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086" w:rsidRPr="00B74FCB" w:rsidTr="00B87A80">
        <w:trPr>
          <w:cantSplit/>
          <w:trHeight w:hRule="exact" w:val="854"/>
        </w:trPr>
        <w:tc>
          <w:tcPr>
            <w:tcW w:w="1276" w:type="dxa"/>
            <w:tcBorders>
              <w:bottom w:val="single" w:sz="4" w:space="0" w:color="auto"/>
            </w:tcBorders>
            <w:shd w:val="clear" w:color="auto" w:fill="auto"/>
            <w:vAlign w:val="bottom"/>
          </w:tcPr>
          <w:p w:rsidR="00592086" w:rsidRPr="00B74FCB" w:rsidRDefault="00592086" w:rsidP="00592086">
            <w:bookmarkStart w:id="0" w:name="_GoBack"/>
            <w:bookmarkEnd w:id="0"/>
          </w:p>
        </w:tc>
        <w:tc>
          <w:tcPr>
            <w:tcW w:w="2268" w:type="dxa"/>
            <w:tcBorders>
              <w:bottom w:val="single" w:sz="4" w:space="0" w:color="auto"/>
            </w:tcBorders>
            <w:shd w:val="clear" w:color="auto" w:fill="auto"/>
            <w:vAlign w:val="bottom"/>
          </w:tcPr>
          <w:p w:rsidR="00592086" w:rsidRPr="00B74FCB" w:rsidRDefault="00592086" w:rsidP="0059208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592086" w:rsidRPr="00B74FCB" w:rsidRDefault="00592086" w:rsidP="00E570DE">
            <w:pPr>
              <w:jc w:val="right"/>
            </w:pPr>
            <w:r w:rsidRPr="00B74FCB">
              <w:rPr>
                <w:sz w:val="40"/>
              </w:rPr>
              <w:t>ECE</w:t>
            </w:r>
            <w:r w:rsidRPr="00B74FCB">
              <w:t>/TRANS/WP.29/GRB/201</w:t>
            </w:r>
            <w:r w:rsidR="00E570DE">
              <w:t>7</w:t>
            </w:r>
            <w:r w:rsidRPr="00B74FCB">
              <w:t>/</w:t>
            </w:r>
            <w:r w:rsidR="00E570DE">
              <w:t>2</w:t>
            </w:r>
          </w:p>
        </w:tc>
      </w:tr>
      <w:tr w:rsidR="00592086" w:rsidRPr="00B74FCB" w:rsidTr="00D14FCF">
        <w:trPr>
          <w:cantSplit/>
          <w:trHeight w:hRule="exact" w:val="2835"/>
        </w:trPr>
        <w:tc>
          <w:tcPr>
            <w:tcW w:w="1276" w:type="dxa"/>
            <w:tcBorders>
              <w:top w:val="single" w:sz="4" w:space="0" w:color="auto"/>
              <w:bottom w:val="single" w:sz="12" w:space="0" w:color="auto"/>
            </w:tcBorders>
            <w:shd w:val="clear" w:color="auto" w:fill="auto"/>
          </w:tcPr>
          <w:p w:rsidR="00592086" w:rsidRPr="00B74FCB" w:rsidRDefault="00D50FEF" w:rsidP="00592086">
            <w:pPr>
              <w:spacing w:before="120"/>
            </w:pPr>
            <w:r>
              <w:rPr>
                <w:noProof/>
                <w:lang w:eastAsia="en-GB"/>
              </w:rPr>
              <w:drawing>
                <wp:inline distT="0" distB="0" distL="0" distR="0">
                  <wp:extent cx="717550" cy="596900"/>
                  <wp:effectExtent l="0" t="0" r="6350" b="0"/>
                  <wp:docPr id="1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B74FCB" w:rsidRDefault="00592086" w:rsidP="0059208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592086" w:rsidRPr="00B74FCB" w:rsidRDefault="00592086" w:rsidP="00592086">
            <w:pPr>
              <w:spacing w:before="240" w:line="240" w:lineRule="exact"/>
            </w:pPr>
            <w:r w:rsidRPr="00B74FCB">
              <w:t>Distr.: General</w:t>
            </w:r>
          </w:p>
          <w:p w:rsidR="00592086" w:rsidRPr="00B74FCB" w:rsidRDefault="00B87A80" w:rsidP="00592086">
            <w:pPr>
              <w:spacing w:line="240" w:lineRule="exact"/>
            </w:pPr>
            <w:r>
              <w:t xml:space="preserve">2 </w:t>
            </w:r>
            <w:r w:rsidR="009228D3">
              <w:t>December</w:t>
            </w:r>
            <w:r w:rsidR="00E570DE">
              <w:t xml:space="preserve"> </w:t>
            </w:r>
            <w:r w:rsidR="00592086">
              <w:t>2016</w:t>
            </w:r>
          </w:p>
          <w:p w:rsidR="00592086" w:rsidRPr="00B74FCB" w:rsidRDefault="00592086" w:rsidP="00592086">
            <w:pPr>
              <w:spacing w:line="240" w:lineRule="exact"/>
            </w:pPr>
          </w:p>
          <w:p w:rsidR="00592086" w:rsidRPr="00B74FCB" w:rsidRDefault="00592086" w:rsidP="00592086">
            <w:pPr>
              <w:spacing w:line="240" w:lineRule="exact"/>
            </w:pPr>
            <w:r w:rsidRPr="00B74FCB">
              <w:t>Original: English</w:t>
            </w:r>
          </w:p>
        </w:tc>
      </w:tr>
    </w:tbl>
    <w:p w:rsidR="00592086" w:rsidRPr="00913FEB" w:rsidRDefault="00592086" w:rsidP="00592086">
      <w:pPr>
        <w:spacing w:line="20" w:lineRule="exact"/>
        <w:rPr>
          <w:b/>
          <w:sz w:val="2"/>
          <w:szCs w:val="28"/>
        </w:rPr>
      </w:pPr>
    </w:p>
    <w:p w:rsidR="00592086" w:rsidRPr="00B74FCB" w:rsidRDefault="00592086" w:rsidP="00592086">
      <w:pPr>
        <w:spacing w:before="120"/>
        <w:rPr>
          <w:b/>
          <w:sz w:val="28"/>
          <w:szCs w:val="28"/>
        </w:rPr>
      </w:pPr>
      <w:r w:rsidRPr="00B74FCB">
        <w:rPr>
          <w:b/>
          <w:sz w:val="28"/>
          <w:szCs w:val="28"/>
        </w:rPr>
        <w:t>Economic Commission for Europe</w:t>
      </w:r>
    </w:p>
    <w:p w:rsidR="00592086" w:rsidRPr="00B74FCB" w:rsidRDefault="00592086" w:rsidP="00592086">
      <w:pPr>
        <w:spacing w:before="120"/>
        <w:rPr>
          <w:sz w:val="28"/>
          <w:szCs w:val="28"/>
        </w:rPr>
      </w:pPr>
      <w:r w:rsidRPr="00B74FCB">
        <w:rPr>
          <w:sz w:val="28"/>
          <w:szCs w:val="28"/>
        </w:rPr>
        <w:t>Inland Transport Committee</w:t>
      </w:r>
    </w:p>
    <w:p w:rsidR="00592086" w:rsidRPr="00B74FCB" w:rsidRDefault="00592086" w:rsidP="00592086">
      <w:pPr>
        <w:spacing w:before="120"/>
        <w:rPr>
          <w:b/>
          <w:sz w:val="24"/>
          <w:szCs w:val="24"/>
        </w:rPr>
      </w:pPr>
      <w:r w:rsidRPr="00B74FCB">
        <w:rPr>
          <w:b/>
          <w:sz w:val="24"/>
          <w:szCs w:val="24"/>
        </w:rPr>
        <w:t>World Forum for Harmonization of Vehicle Regulations</w:t>
      </w:r>
    </w:p>
    <w:p w:rsidR="00592086" w:rsidRPr="00B74FCB" w:rsidRDefault="00592086" w:rsidP="00592086">
      <w:pPr>
        <w:spacing w:before="120"/>
        <w:rPr>
          <w:b/>
        </w:rPr>
      </w:pPr>
      <w:r w:rsidRPr="00B74FCB">
        <w:rPr>
          <w:b/>
        </w:rPr>
        <w:t>Working Party on Noise</w:t>
      </w:r>
    </w:p>
    <w:p w:rsidR="00592086" w:rsidRPr="00B74FCB" w:rsidRDefault="00592086" w:rsidP="00592086">
      <w:pPr>
        <w:spacing w:before="120"/>
        <w:rPr>
          <w:b/>
        </w:rPr>
      </w:pPr>
      <w:r w:rsidRPr="00B74FCB">
        <w:rPr>
          <w:b/>
        </w:rPr>
        <w:t>Sixty</w:t>
      </w:r>
      <w:r>
        <w:rPr>
          <w:b/>
        </w:rPr>
        <w:t>-f</w:t>
      </w:r>
      <w:r w:rsidR="00E570DE">
        <w:rPr>
          <w:b/>
        </w:rPr>
        <w:t xml:space="preserve">ifth </w:t>
      </w:r>
      <w:r w:rsidRPr="00B74FCB">
        <w:rPr>
          <w:b/>
        </w:rPr>
        <w:t>session</w:t>
      </w:r>
    </w:p>
    <w:p w:rsidR="00592086" w:rsidRPr="00B74FCB" w:rsidRDefault="00592086" w:rsidP="00592086">
      <w:r w:rsidRPr="00B74FCB">
        <w:t xml:space="preserve">Geneva, </w:t>
      </w:r>
      <w:r w:rsidR="00E570DE">
        <w:t>1</w:t>
      </w:r>
      <w:r>
        <w:rPr>
          <w:lang w:val="en-US"/>
        </w:rPr>
        <w:t>5</w:t>
      </w:r>
      <w:r w:rsidR="00122C78">
        <w:rPr>
          <w:lang w:val="en-US"/>
        </w:rPr>
        <w:t>-</w:t>
      </w:r>
      <w:r w:rsidR="00E570DE">
        <w:rPr>
          <w:lang w:val="en-US"/>
        </w:rPr>
        <w:t>1</w:t>
      </w:r>
      <w:r>
        <w:rPr>
          <w:lang w:val="en-US"/>
        </w:rPr>
        <w:t>7</w:t>
      </w:r>
      <w:r w:rsidR="00E570DE">
        <w:rPr>
          <w:lang w:val="en-US"/>
        </w:rPr>
        <w:t xml:space="preserve"> February </w:t>
      </w:r>
      <w:r w:rsidRPr="00B74FCB">
        <w:t>201</w:t>
      </w:r>
      <w:r w:rsidR="00E570DE">
        <w:t>7</w:t>
      </w:r>
    </w:p>
    <w:p w:rsidR="00592086" w:rsidRPr="00B74FCB" w:rsidRDefault="00592086" w:rsidP="00592086">
      <w:r w:rsidRPr="00B74FCB">
        <w:t xml:space="preserve">Item </w:t>
      </w:r>
      <w:r w:rsidR="00E570DE">
        <w:t xml:space="preserve">4 (b) </w:t>
      </w:r>
      <w:r w:rsidRPr="00B74FCB">
        <w:t>of the provisional agenda</w:t>
      </w:r>
    </w:p>
    <w:p w:rsidR="00E570DE" w:rsidRDefault="00E570DE" w:rsidP="00592086">
      <w:pPr>
        <w:rPr>
          <w:b/>
        </w:rPr>
      </w:pPr>
      <w:r w:rsidRPr="00E570DE">
        <w:rPr>
          <w:b/>
        </w:rPr>
        <w:t>Regulation No. 51 (Noise of M and N categories of vehicles):</w:t>
      </w:r>
      <w:r>
        <w:rPr>
          <w:b/>
        </w:rPr>
        <w:t xml:space="preserve"> </w:t>
      </w:r>
    </w:p>
    <w:p w:rsidR="00592086" w:rsidRPr="00B74FCB" w:rsidRDefault="00E570DE" w:rsidP="00592086">
      <w:r w:rsidRPr="00E570DE">
        <w:rPr>
          <w:b/>
        </w:rPr>
        <w:t>Additional sound emission provisions</w:t>
      </w:r>
    </w:p>
    <w:p w:rsidR="00592086" w:rsidRPr="0055193B" w:rsidRDefault="00592086" w:rsidP="009228D3">
      <w:pPr>
        <w:pStyle w:val="HChG"/>
      </w:pPr>
      <w:r w:rsidRPr="00B74FCB">
        <w:tab/>
      </w:r>
      <w:r w:rsidRPr="00B74FCB">
        <w:tab/>
      </w:r>
      <w:r w:rsidR="00E570DE" w:rsidRPr="00EB4F6E">
        <w:t xml:space="preserve">Proposal for </w:t>
      </w:r>
      <w:r w:rsidR="00E570DE">
        <w:t>Supplement 2</w:t>
      </w:r>
      <w:r w:rsidR="00E570DE" w:rsidRPr="00EB4F6E">
        <w:t xml:space="preserve"> to the 03 ser</w:t>
      </w:r>
      <w:r w:rsidR="00E570DE">
        <w:t xml:space="preserve">ies of amendments to Regulation </w:t>
      </w:r>
      <w:r w:rsidR="00E570DE" w:rsidRPr="00EB4F6E">
        <w:t>No. 51</w:t>
      </w:r>
    </w:p>
    <w:p w:rsidR="00592086" w:rsidRPr="00B74FCB" w:rsidRDefault="00592086" w:rsidP="009228D3">
      <w:pPr>
        <w:pStyle w:val="H1G"/>
      </w:pPr>
      <w:r w:rsidRPr="00B74FCB">
        <w:tab/>
      </w:r>
      <w:r w:rsidRPr="00B74FCB">
        <w:tab/>
      </w:r>
      <w:r w:rsidR="003F040F">
        <w:t xml:space="preserve">Submitted by the Informal Working Group on </w:t>
      </w:r>
      <w:r w:rsidR="003F040F" w:rsidRPr="009228D3">
        <w:t>Additional</w:t>
      </w:r>
      <w:r w:rsidR="003F040F">
        <w:t xml:space="preserve"> sound emission provisions</w:t>
      </w:r>
      <w:r w:rsidRPr="009237E3">
        <w:rPr>
          <w:sz w:val="20"/>
        </w:rPr>
        <w:footnoteReference w:customMarkFollows="1" w:id="2"/>
        <w:t>*</w:t>
      </w:r>
      <w:r w:rsidRPr="00B74FCB">
        <w:t xml:space="preserve"> </w:t>
      </w:r>
    </w:p>
    <w:p w:rsidR="00592086" w:rsidRPr="00B74FCB" w:rsidRDefault="00F40408" w:rsidP="009228D3">
      <w:pPr>
        <w:pStyle w:val="SingleTxtG"/>
        <w:ind w:firstLine="567"/>
      </w:pPr>
      <w:r w:rsidRPr="00F40408">
        <w:t xml:space="preserve">The text reproduced below was prepared by the Informal Working Group (IWG) </w:t>
      </w:r>
      <w:r>
        <w:t>on Additional sound emission provisions</w:t>
      </w:r>
      <w:r w:rsidRPr="00F40408">
        <w:t xml:space="preserve"> </w:t>
      </w:r>
      <w:r>
        <w:t>(ASEP)</w:t>
      </w:r>
      <w:r w:rsidRPr="00F40408">
        <w:t xml:space="preserve"> to update and revise the 03 series of amendments to Regulation No. 51</w:t>
      </w:r>
      <w:r>
        <w:t xml:space="preserve">. </w:t>
      </w:r>
      <w:r w:rsidRPr="00F40408">
        <w:t>The proposed amendments to the current Regulation are marked in bold for new or strikethrough for deleted characters.</w:t>
      </w:r>
    </w:p>
    <w:p w:rsidR="007D2597" w:rsidRPr="004468F3" w:rsidRDefault="007D2597" w:rsidP="007D2597">
      <w:pPr>
        <w:spacing w:before="120"/>
        <w:jc w:val="center"/>
        <w:rPr>
          <w:b/>
          <w:bCs/>
        </w:rPr>
      </w:pPr>
    </w:p>
    <w:p w:rsidR="00236804" w:rsidRDefault="00236804" w:rsidP="00E5556D">
      <w:pPr>
        <w:pStyle w:val="HChG"/>
        <w:ind w:hanging="425"/>
      </w:pPr>
      <w:r>
        <w:br w:type="page"/>
      </w:r>
    </w:p>
    <w:p w:rsidR="00592086" w:rsidRDefault="009228D3" w:rsidP="009228D3">
      <w:pPr>
        <w:pStyle w:val="HChG"/>
      </w:pPr>
      <w:r>
        <w:lastRenderedPageBreak/>
        <w:tab/>
      </w:r>
      <w:r w:rsidR="00592086">
        <w:t>I</w:t>
      </w:r>
      <w:r w:rsidR="003E45C0">
        <w:t>.</w:t>
      </w:r>
      <w:r w:rsidR="00592086">
        <w:t xml:space="preserve"> </w:t>
      </w:r>
      <w:r w:rsidR="00CB11D4">
        <w:tab/>
      </w:r>
      <w:r w:rsidR="00592086" w:rsidRPr="009228D3">
        <w:t>Proposal</w:t>
      </w:r>
    </w:p>
    <w:p w:rsidR="00F40408" w:rsidRPr="00F40408" w:rsidRDefault="00F40408" w:rsidP="009228D3">
      <w:pPr>
        <w:pStyle w:val="SingleTxtG"/>
      </w:pPr>
      <w:r w:rsidRPr="009228D3">
        <w:rPr>
          <w:i/>
        </w:rPr>
        <w:t>Paragraph 2.18.,</w:t>
      </w:r>
      <w:r w:rsidRPr="00F40408">
        <w:t xml:space="preserve"> amend to read:</w:t>
      </w:r>
    </w:p>
    <w:p w:rsidR="00F40408" w:rsidRPr="00F40408" w:rsidRDefault="00CC5F69" w:rsidP="00F40408">
      <w:pPr>
        <w:spacing w:after="120"/>
        <w:ind w:left="2268" w:right="1134" w:hanging="1134"/>
        <w:jc w:val="both"/>
      </w:pPr>
      <w:r>
        <w:t>"</w:t>
      </w:r>
      <w:r w:rsidR="00F40408" w:rsidRPr="00F40408">
        <w:t>2.18.</w:t>
      </w:r>
      <w:r w:rsidR="00F40408" w:rsidRPr="00F40408">
        <w:tab/>
      </w:r>
      <w:r w:rsidR="00F40408" w:rsidRPr="00F40408">
        <w:rPr>
          <w:b/>
        </w:rPr>
        <w:t>Gear</w:t>
      </w:r>
      <w:r w:rsidR="00F40408" w:rsidRPr="00236804">
        <w:rPr>
          <w:b/>
          <w:vertAlign w:val="superscript"/>
        </w:rPr>
        <w:footnoteReference w:id="3"/>
      </w:r>
    </w:p>
    <w:p w:rsidR="00F40408" w:rsidRPr="00F40408" w:rsidRDefault="00F40408" w:rsidP="00F40408">
      <w:pPr>
        <w:spacing w:after="120"/>
        <w:ind w:left="2268" w:right="1134" w:hanging="1134"/>
        <w:jc w:val="both"/>
        <w:rPr>
          <w:b/>
        </w:rPr>
      </w:pPr>
      <w:r w:rsidRPr="00F40408">
        <w:rPr>
          <w:b/>
        </w:rPr>
        <w:t>2.18.1.</w:t>
      </w:r>
      <w:r w:rsidRPr="00F40408">
        <w:rPr>
          <w:b/>
        </w:rPr>
        <w:tab/>
      </w:r>
      <w:r w:rsidR="00CC5F69">
        <w:rPr>
          <w:b/>
        </w:rPr>
        <w:t>"</w:t>
      </w:r>
      <w:r w:rsidRPr="00F40408">
        <w:rPr>
          <w:b/>
          <w:i/>
        </w:rPr>
        <w:t>Gear ratio</w:t>
      </w:r>
      <w:r w:rsidR="00CC5F69">
        <w:rPr>
          <w:b/>
        </w:rPr>
        <w:t>"</w:t>
      </w:r>
      <w:r w:rsidRPr="00F40408">
        <w:rPr>
          <w:b/>
        </w:rPr>
        <w:t xml:space="preserve"> means in the context of this Regulation any ratio between vehicle speed and engine speed during the passage of the vehicle through the test track. Use is the gear ratio at the point in the test track, when the rear of the vehicle passes line BB’.</w:t>
      </w:r>
    </w:p>
    <w:p w:rsidR="00F40408" w:rsidRPr="00F40408" w:rsidRDefault="00F40408" w:rsidP="00F40408">
      <w:pPr>
        <w:spacing w:after="120"/>
        <w:ind w:left="2268" w:right="1134" w:hanging="1134"/>
        <w:jc w:val="both"/>
        <w:rPr>
          <w:b/>
        </w:rPr>
      </w:pPr>
      <w:r w:rsidRPr="00F40408">
        <w:rPr>
          <w:b/>
        </w:rPr>
        <w:t>2.18.2.</w:t>
      </w:r>
      <w:r w:rsidRPr="00F40408">
        <w:rPr>
          <w:b/>
        </w:rPr>
        <w:tab/>
      </w:r>
      <w:r w:rsidR="00CC5F69">
        <w:t>"</w:t>
      </w:r>
      <w:r w:rsidRPr="00F40408">
        <w:rPr>
          <w:i/>
        </w:rPr>
        <w:t>Locked gear ratio</w:t>
      </w:r>
      <w:r w:rsidRPr="00F40408">
        <w:rPr>
          <w:i/>
          <w:strike/>
        </w:rPr>
        <w:t>s</w:t>
      </w:r>
      <w:r w:rsidR="00CC5F69">
        <w:t>"</w:t>
      </w:r>
      <w:r w:rsidRPr="00F40408">
        <w:t xml:space="preserve"> means the control of </w:t>
      </w:r>
      <w:r w:rsidRPr="00F40408">
        <w:rPr>
          <w:b/>
        </w:rPr>
        <w:t>the</w:t>
      </w:r>
      <w:r w:rsidRPr="00F40408">
        <w:t xml:space="preserve"> transmission such that the </w:t>
      </w:r>
      <w:r w:rsidRPr="00F40408">
        <w:rPr>
          <w:strike/>
        </w:rPr>
        <w:t>transmission</w:t>
      </w:r>
      <w:r w:rsidRPr="00F40408">
        <w:t xml:space="preserve"> gear </w:t>
      </w:r>
      <w:r w:rsidRPr="00F40408">
        <w:rPr>
          <w:strike/>
        </w:rPr>
        <w:t>cannot</w:t>
      </w:r>
      <w:r w:rsidRPr="00F40408">
        <w:t xml:space="preserve"> </w:t>
      </w:r>
      <w:r w:rsidRPr="00F40408">
        <w:rPr>
          <w:b/>
        </w:rPr>
        <w:t>will not</w:t>
      </w:r>
      <w:r w:rsidRPr="00F40408">
        <w:t xml:space="preserve"> change during a test. </w:t>
      </w:r>
    </w:p>
    <w:p w:rsidR="00E24054" w:rsidRDefault="00F40408" w:rsidP="00F40408">
      <w:pPr>
        <w:spacing w:after="120"/>
        <w:ind w:left="2268" w:right="1134" w:hanging="1134"/>
        <w:jc w:val="both"/>
        <w:rPr>
          <w:b/>
        </w:rPr>
      </w:pPr>
      <w:r w:rsidRPr="00F40408">
        <w:rPr>
          <w:b/>
        </w:rPr>
        <w:t>2.18.3.</w:t>
      </w:r>
      <w:r w:rsidRPr="00F40408">
        <w:rPr>
          <w:b/>
        </w:rPr>
        <w:tab/>
      </w:r>
      <w:r w:rsidR="00CC5F69">
        <w:rPr>
          <w:b/>
        </w:rPr>
        <w:t>"</w:t>
      </w:r>
      <w:r w:rsidRPr="00F40408">
        <w:rPr>
          <w:b/>
          <w:i/>
        </w:rPr>
        <w:t>Gear</w:t>
      </w:r>
      <w:r w:rsidR="00CC5F69">
        <w:rPr>
          <w:b/>
        </w:rPr>
        <w:t>"</w:t>
      </w:r>
      <w:r w:rsidRPr="00F40408">
        <w:rPr>
          <w:b/>
        </w:rPr>
        <w:t xml:space="preserve"> means in the context of this Regulation a discrete gear ratio either selectable by the driver or by an external device.</w:t>
      </w:r>
    </w:p>
    <w:p w:rsidR="00F40408" w:rsidRPr="00F40408" w:rsidRDefault="00F40408" w:rsidP="00F40408">
      <w:pPr>
        <w:spacing w:after="120"/>
        <w:ind w:left="2268" w:right="1134" w:hanging="1134"/>
        <w:jc w:val="both"/>
        <w:rPr>
          <w:b/>
        </w:rPr>
      </w:pPr>
      <w:r w:rsidRPr="00F40408">
        <w:rPr>
          <w:b/>
        </w:rPr>
        <w:t>2.18.4.</w:t>
      </w:r>
      <w:r w:rsidRPr="00F40408">
        <w:rPr>
          <w:b/>
        </w:rPr>
        <w:tab/>
      </w:r>
      <w:r w:rsidR="00CC5F69">
        <w:rPr>
          <w:b/>
        </w:rPr>
        <w:t>"</w:t>
      </w:r>
      <w:r w:rsidR="004A5F00">
        <w:rPr>
          <w:b/>
        </w:rPr>
        <w:t>G</w:t>
      </w:r>
      <w:r w:rsidRPr="00F40408">
        <w:rPr>
          <w:b/>
          <w:i/>
        </w:rPr>
        <w:t>ear</w:t>
      </w:r>
      <w:r w:rsidRPr="00F40408">
        <w:rPr>
          <w:b/>
          <w:i/>
          <w:vertAlign w:val="subscript"/>
        </w:rPr>
        <w:t>i</w:t>
      </w:r>
      <w:r w:rsidR="00CC5F69">
        <w:rPr>
          <w:b/>
        </w:rPr>
        <w:t>"</w:t>
      </w:r>
      <w:r w:rsidRPr="00F40408">
        <w:rPr>
          <w:b/>
        </w:rPr>
        <w:t xml:space="preserve"> and </w:t>
      </w:r>
      <w:r w:rsidR="00CC5F69">
        <w:rPr>
          <w:b/>
        </w:rPr>
        <w:t>"</w:t>
      </w:r>
      <w:r w:rsidRPr="00F40408">
        <w:rPr>
          <w:b/>
          <w:i/>
        </w:rPr>
        <w:t>gear</w:t>
      </w:r>
      <w:r w:rsidRPr="00F40408">
        <w:rPr>
          <w:b/>
          <w:i/>
          <w:vertAlign w:val="subscript"/>
        </w:rPr>
        <w:t>i+1</w:t>
      </w:r>
      <w:r w:rsidR="00CC5F69">
        <w:rPr>
          <w:b/>
        </w:rPr>
        <w:t>"</w:t>
      </w:r>
      <w:r w:rsidRPr="00F40408">
        <w:rPr>
          <w:b/>
        </w:rPr>
        <w:t xml:space="preserve"> are defined as two gears in sequence, where gear</w:t>
      </w:r>
      <w:r w:rsidRPr="00F40408">
        <w:rPr>
          <w:b/>
          <w:vertAlign w:val="subscript"/>
        </w:rPr>
        <w:t>i</w:t>
      </w:r>
      <w:r w:rsidRPr="00F40408">
        <w:rPr>
          <w:b/>
        </w:rPr>
        <w:t xml:space="preserve"> provides an acceleration greater than the reference acceleration, and gear</w:t>
      </w:r>
      <w:r w:rsidRPr="00F40408">
        <w:rPr>
          <w:b/>
          <w:vertAlign w:val="subscript"/>
        </w:rPr>
        <w:t>i+1</w:t>
      </w:r>
      <w:r w:rsidRPr="00F40408">
        <w:rPr>
          <w:b/>
        </w:rPr>
        <w:t xml:space="preserve"> an acceleration lower than the reference acceleration</w:t>
      </w:r>
      <w:r w:rsidR="004A5F00">
        <w:rPr>
          <w:b/>
        </w:rPr>
        <w:t>.</w:t>
      </w:r>
    </w:p>
    <w:p w:rsidR="00F40408" w:rsidRPr="00F40408" w:rsidRDefault="00F40408" w:rsidP="00F40408">
      <w:pPr>
        <w:spacing w:after="120"/>
        <w:ind w:left="2268" w:right="1134"/>
        <w:jc w:val="both"/>
        <w:rPr>
          <w:b/>
        </w:rPr>
      </w:pPr>
      <w:r w:rsidRPr="00F40408">
        <w:rPr>
          <w:b/>
        </w:rPr>
        <w:t xml:space="preserve">When the acceleration meets the 5% tolerance of the reference acceleration, this gear is defined as well as </w:t>
      </w:r>
      <w:r w:rsidR="00CC5F69">
        <w:rPr>
          <w:b/>
        </w:rPr>
        <w:t>"</w:t>
      </w:r>
      <w:r w:rsidRPr="00F40408">
        <w:rPr>
          <w:b/>
        </w:rPr>
        <w:t>gear</w:t>
      </w:r>
      <w:r w:rsidRPr="00F40408">
        <w:rPr>
          <w:b/>
          <w:vertAlign w:val="subscript"/>
        </w:rPr>
        <w:t>i</w:t>
      </w:r>
      <w:r w:rsidR="00CC5F69">
        <w:rPr>
          <w:b/>
        </w:rPr>
        <w:t>"</w:t>
      </w:r>
      <w:r w:rsidR="00A1731E">
        <w:rPr>
          <w:b/>
        </w:rPr>
        <w:t>.</w:t>
      </w:r>
      <w:r w:rsidR="00CC5F69">
        <w:rPr>
          <w:b/>
        </w:rPr>
        <w:t>"</w:t>
      </w:r>
    </w:p>
    <w:p w:rsidR="00F40408" w:rsidRPr="00F40408" w:rsidRDefault="00F40408" w:rsidP="00F40408">
      <w:pPr>
        <w:spacing w:after="120"/>
        <w:ind w:left="1134" w:right="1134"/>
        <w:jc w:val="both"/>
      </w:pPr>
      <w:r w:rsidRPr="00F40408">
        <w:rPr>
          <w:i/>
        </w:rPr>
        <w:t xml:space="preserve">Paragraph 2.24., </w:t>
      </w:r>
      <w:r w:rsidRPr="00F40408">
        <w:t>amend to read:</w:t>
      </w:r>
    </w:p>
    <w:p w:rsidR="00787EBE" w:rsidRPr="00F40408" w:rsidRDefault="00CC5F69" w:rsidP="00787EBE">
      <w:pPr>
        <w:spacing w:after="120"/>
        <w:ind w:left="1134" w:right="1134"/>
        <w:jc w:val="both"/>
      </w:pPr>
      <w:r>
        <w:t>"</w:t>
      </w:r>
      <w:r w:rsidR="00F40408" w:rsidRPr="00F40408">
        <w:t>2.24.</w:t>
      </w:r>
      <w:r w:rsidR="00F40408" w:rsidRPr="00F40408">
        <w:tab/>
      </w:r>
      <w:r w:rsidR="00F40408" w:rsidRPr="00F40408">
        <w:tab/>
        <w:t>Table of symbols</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F40408" w:rsidRPr="00F40408" w:rsidTr="00900C69">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F40408" w:rsidRPr="00F40408" w:rsidRDefault="00F40408" w:rsidP="00900C69">
            <w:pPr>
              <w:tabs>
                <w:tab w:val="left" w:pos="-1440"/>
              </w:tabs>
              <w:spacing w:before="80" w:after="80" w:line="200" w:lineRule="exact"/>
              <w:rPr>
                <w:rFonts w:eastAsia="Calibri"/>
                <w:i/>
                <w:sz w:val="16"/>
                <w:szCs w:val="16"/>
              </w:rPr>
            </w:pPr>
            <w:r w:rsidRPr="00F40408">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40408" w:rsidRPr="00F40408" w:rsidRDefault="00F40408" w:rsidP="00900C69">
            <w:pPr>
              <w:tabs>
                <w:tab w:val="left" w:pos="-1440"/>
              </w:tabs>
              <w:spacing w:before="80" w:after="80" w:line="200" w:lineRule="exact"/>
              <w:ind w:left="-113"/>
              <w:jc w:val="center"/>
              <w:rPr>
                <w:rFonts w:eastAsia="Calibri"/>
                <w:i/>
                <w:sz w:val="16"/>
                <w:szCs w:val="16"/>
              </w:rPr>
            </w:pPr>
            <w:r w:rsidRPr="00F40408">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40408" w:rsidRPr="00F40408" w:rsidRDefault="00F40408" w:rsidP="00900C69">
            <w:pPr>
              <w:tabs>
                <w:tab w:val="left" w:pos="-1440"/>
              </w:tabs>
              <w:spacing w:before="80" w:after="80" w:line="200" w:lineRule="exact"/>
              <w:ind w:left="-113"/>
              <w:jc w:val="center"/>
              <w:rPr>
                <w:rFonts w:eastAsia="Calibri"/>
                <w:i/>
                <w:sz w:val="16"/>
                <w:szCs w:val="16"/>
              </w:rPr>
            </w:pPr>
            <w:r w:rsidRPr="00F40408">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40408" w:rsidRPr="00F40408" w:rsidRDefault="00F40408" w:rsidP="00900C69">
            <w:pPr>
              <w:tabs>
                <w:tab w:val="left" w:pos="-1440"/>
              </w:tabs>
              <w:spacing w:before="80" w:after="80" w:line="200" w:lineRule="exact"/>
              <w:jc w:val="center"/>
              <w:rPr>
                <w:rFonts w:eastAsia="Calibri"/>
                <w:i/>
                <w:sz w:val="16"/>
                <w:szCs w:val="16"/>
              </w:rPr>
            </w:pPr>
            <w:r w:rsidRPr="00F40408">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F40408" w:rsidRPr="00F40408" w:rsidRDefault="00F40408" w:rsidP="00900C69">
            <w:pPr>
              <w:tabs>
                <w:tab w:val="left" w:pos="-1440"/>
              </w:tabs>
              <w:spacing w:before="80" w:after="80" w:line="200" w:lineRule="exact"/>
              <w:ind w:left="113"/>
              <w:rPr>
                <w:rFonts w:eastAsia="Calibri"/>
                <w:i/>
                <w:sz w:val="16"/>
                <w:szCs w:val="16"/>
              </w:rPr>
            </w:pPr>
            <w:r w:rsidRPr="00F40408">
              <w:rPr>
                <w:rFonts w:eastAsia="Calibri"/>
                <w:i/>
                <w:sz w:val="16"/>
                <w:szCs w:val="16"/>
              </w:rPr>
              <w:t>Explanation</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DF65B8" w:rsidP="00236804">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DF65B8" w:rsidP="00236804">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DF65B8" w:rsidP="00236804">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DF65B8" w:rsidP="00236804">
            <w:pPr>
              <w:tabs>
                <w:tab w:val="left" w:pos="-1440"/>
              </w:tabs>
              <w:spacing w:before="120" w:after="120" w:line="200" w:lineRule="exact"/>
              <w:ind w:left="113"/>
              <w:rPr>
                <w:rFonts w:eastAsia="Calibri"/>
                <w:sz w:val="18"/>
                <w:highlight w:val="yellow"/>
              </w:rPr>
            </w:pPr>
            <w:r w:rsidRPr="00DF65B8">
              <w:rPr>
                <w:rFonts w:eastAsia="Calibri"/>
                <w:sz w:val="18"/>
              </w:rPr>
              <w:t>…</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iCs/>
                <w:color w:val="000000"/>
                <w:sz w:val="18"/>
                <w:szCs w:val="18"/>
                <w:lang w:eastAsia="de-DE"/>
              </w:rPr>
            </w:pPr>
            <w:r w:rsidRPr="00F40408">
              <w:rPr>
                <w:iCs/>
                <w:color w:val="000000"/>
                <w:sz w:val="18"/>
                <w:szCs w:val="18"/>
                <w:lang w:eastAsia="de-DE"/>
              </w:rPr>
              <w:t>v</w:t>
            </w:r>
            <w:r w:rsidRPr="00F40408">
              <w:rPr>
                <w:color w:val="000000"/>
                <w:sz w:val="18"/>
                <w:szCs w:val="18"/>
                <w:vertAlign w:val="subscript"/>
                <w:lang w:eastAsia="de-DE"/>
              </w:rPr>
              <w:t>AA_ASEP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color w:val="000000"/>
                <w:sz w:val="18"/>
                <w:szCs w:val="18"/>
                <w:lang w:eastAsia="de-DE"/>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color w:val="000000"/>
                <w:sz w:val="18"/>
                <w:szCs w:val="18"/>
                <w:lang w:eastAsia="de-DE"/>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color w:val="000000"/>
                <w:sz w:val="18"/>
                <w:szCs w:val="18"/>
                <w:lang w:eastAsia="de-DE"/>
              </w:rPr>
            </w:pPr>
            <w:r w:rsidRPr="00F40408">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sz w:val="18"/>
                <w:szCs w:val="18"/>
                <w:lang w:eastAsia="de-DE"/>
              </w:rPr>
            </w:pPr>
            <w:r w:rsidRPr="00F40408">
              <w:rPr>
                <w:sz w:val="18"/>
                <w:szCs w:val="18"/>
                <w:lang w:eastAsia="de-DE"/>
              </w:rPr>
              <w:t>minimum vehicle speed at line AA'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t>v</w:t>
            </w:r>
            <w:r w:rsidRPr="00F40408">
              <w:rPr>
                <w:color w:val="000000"/>
                <w:sz w:val="18"/>
                <w:szCs w:val="18"/>
                <w:vertAlign w:val="subscript"/>
                <w:lang w:eastAsia="de-DE"/>
              </w:rPr>
              <w:t>BB_ASEP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 xml:space="preserve">maximum vehicle speed at line </w:t>
            </w:r>
            <w:r w:rsidRPr="00F40408">
              <w:rPr>
                <w:b/>
                <w:sz w:val="18"/>
                <w:szCs w:val="18"/>
                <w:lang w:eastAsia="de-DE"/>
              </w:rPr>
              <w:t xml:space="preserve">BB’ </w:t>
            </w:r>
            <w:r w:rsidRPr="00F40408">
              <w:rPr>
                <w:strike/>
                <w:sz w:val="18"/>
                <w:szCs w:val="18"/>
                <w:lang w:eastAsia="de-DE"/>
              </w:rPr>
              <w:t>AA'</w:t>
            </w:r>
            <w:r w:rsidRPr="00F40408">
              <w:rPr>
                <w:sz w:val="18"/>
                <w:szCs w:val="18"/>
                <w:lang w:eastAsia="de-DE"/>
              </w:rPr>
              <w:t xml:space="preserv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t>P</w:t>
            </w:r>
            <w:r w:rsidRPr="00F40408">
              <w:rPr>
                <w:color w:val="000000"/>
                <w:sz w:val="18"/>
                <w:szCs w:val="18"/>
                <w:vertAlign w:val="subscript"/>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w:t>
            </w:r>
            <w:r w:rsidRPr="00F40408">
              <w:rPr>
                <w:b/>
                <w:color w:val="000000"/>
                <w:sz w:val="18"/>
                <w:szCs w:val="18"/>
                <w:lang w:eastAsia="de-DE"/>
              </w:rPr>
              <w:t xml:space="preserve">4. </w:t>
            </w:r>
            <w:r w:rsidRPr="00F40408">
              <w:rPr>
                <w:strike/>
                <w:color w:val="000000"/>
                <w:sz w:val="18"/>
                <w:szCs w:val="18"/>
                <w:lang w:eastAsia="de-DE"/>
              </w:rPr>
              <w:t>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test point(s) under ASEP</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color w:val="000000"/>
                <w:sz w:val="18"/>
                <w:szCs w:val="18"/>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w:t>
            </w:r>
            <w:r w:rsidRPr="00F40408">
              <w:rPr>
                <w:b/>
                <w:color w:val="000000"/>
                <w:sz w:val="18"/>
                <w:szCs w:val="18"/>
                <w:lang w:eastAsia="de-DE"/>
              </w:rPr>
              <w:t xml:space="preserve">4. </w:t>
            </w:r>
            <w:r w:rsidRPr="00F40408">
              <w:rPr>
                <w:strike/>
                <w:color w:val="000000"/>
                <w:sz w:val="18"/>
                <w:szCs w:val="18"/>
                <w:lang w:eastAsia="de-DE"/>
              </w:rPr>
              <w:t>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index for the test points under ASEP</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t>v</w:t>
            </w:r>
            <w:r w:rsidRPr="00F40408">
              <w:rPr>
                <w:color w:val="000000"/>
                <w:sz w:val="18"/>
                <w:szCs w:val="18"/>
                <w:vertAlign w:val="subscript"/>
                <w:lang w:eastAsia="de-DE"/>
              </w:rPr>
              <w:t>BB_j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w:t>
            </w:r>
            <w:r w:rsidRPr="00F40408">
              <w:rPr>
                <w:b/>
                <w:color w:val="000000"/>
                <w:sz w:val="18"/>
                <w:szCs w:val="18"/>
                <w:lang w:eastAsia="de-DE"/>
              </w:rPr>
              <w:t xml:space="preserve">4. </w:t>
            </w:r>
            <w:r w:rsidRPr="00F40408">
              <w:rPr>
                <w:strike/>
                <w:color w:val="000000"/>
                <w:sz w:val="18"/>
                <w:szCs w:val="18"/>
                <w:lang w:eastAsia="de-DE"/>
              </w:rPr>
              <w:t>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vehicle test speed at BB' for a particular ASEP test point</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t>a</w:t>
            </w:r>
            <w:r w:rsidRPr="00F40408">
              <w:rPr>
                <w:color w:val="000000"/>
                <w:sz w:val="18"/>
                <w:szCs w:val="18"/>
                <w:vertAlign w:val="subscript"/>
                <w:lang w:eastAsia="de-DE"/>
              </w:rPr>
              <w:t>wot,test,</w:t>
            </w:r>
            <w:r w:rsidRPr="00F40408">
              <w:t xml:space="preserve"> </w:t>
            </w:r>
            <w:r w:rsidRPr="00F40408">
              <w:rPr>
                <w:color w:val="000000"/>
                <w:sz w:val="18"/>
                <w:szCs w:val="18"/>
                <w:vertAlign w:val="subscript"/>
                <w:lang w:eastAsia="de-DE"/>
              </w:rPr>
              <w: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m/s</w:t>
            </w:r>
            <w:r w:rsidRPr="00F40408">
              <w:rPr>
                <w:color w:val="000000"/>
                <w:sz w:val="18"/>
                <w:szCs w:val="18"/>
                <w:vertAlign w:val="superscript"/>
                <w:lang w:eastAsia="de-D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acceleration at wide-open throttle achieved in gear κ and at test point j</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lastRenderedPageBreak/>
              <w:t>L</w:t>
            </w:r>
            <w:r w:rsidRPr="00F40408">
              <w:rPr>
                <w:color w:val="000000"/>
                <w:sz w:val="18"/>
                <w:szCs w:val="18"/>
                <w:vertAlign w:val="subscript"/>
                <w:lang w:eastAsia="de-DE"/>
              </w:rPr>
              <w:t>wot,κj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sound pressure level measured for a gear κ and at a test point j;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t>n</w:t>
            </w:r>
            <w:r w:rsidRPr="00F40408">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vehicle test engine speed at BB' for a gear κ and at test point j</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t>v</w:t>
            </w:r>
            <w:r w:rsidRPr="00F40408">
              <w:rPr>
                <w:color w:val="000000"/>
                <w:sz w:val="18"/>
                <w:szCs w:val="18"/>
                <w:vertAlign w:val="subscript"/>
                <w:lang w:eastAsia="de-DE"/>
              </w:rPr>
              <w:t>AA,κj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vehicle test speed at AA' for a gear κ and at test point j;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t>v</w:t>
            </w:r>
            <w:r w:rsidRPr="00F40408">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2.</w:t>
            </w:r>
            <w:r w:rsidRPr="00F40408">
              <w:rPr>
                <w:b/>
                <w:color w:val="000000"/>
                <w:sz w:val="18"/>
                <w:szCs w:val="18"/>
                <w:lang w:eastAsia="de-DE"/>
              </w:rPr>
              <w:t xml:space="preserve">5. </w:t>
            </w:r>
            <w:r w:rsidRPr="00F40408">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vehicle test speed at BB' for a gear κ and at test point j;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b/>
              </w:rPr>
              <w:t>v</w:t>
            </w:r>
            <w:r w:rsidRPr="00F40408">
              <w:rPr>
                <w:b/>
                <w:vertAlign w:val="subscript"/>
              </w:rPr>
              <w:t>PP,κj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b/>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b/>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b/>
                <w:sz w:val="18"/>
                <w:szCs w:val="18"/>
                <w:lang w:eastAsia="de-DE"/>
              </w:rPr>
              <w:t>vehicle test speed at PP' for a gear κ and at test point j;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iCs/>
                <w:color w:val="000000"/>
                <w:sz w:val="18"/>
                <w:szCs w:val="18"/>
                <w:lang w:eastAsia="de-DE"/>
              </w:rPr>
              <w:t>L</w:t>
            </w:r>
            <w:r w:rsidRPr="00F40408">
              <w:rPr>
                <w:color w:val="000000"/>
                <w:sz w:val="18"/>
                <w:szCs w:val="18"/>
                <w:vertAlign w:val="subscript"/>
                <w:lang w:eastAsia="de-DE"/>
              </w:rPr>
              <w:t>anchor,κ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trike/>
                <w:sz w:val="18"/>
              </w:rPr>
            </w:pPr>
            <w:r w:rsidRPr="00F40408">
              <w:rPr>
                <w:color w:val="000000"/>
                <w:sz w:val="18"/>
                <w:szCs w:val="18"/>
                <w:lang w:eastAsia="de-DE"/>
              </w:rPr>
              <w:t>3.1.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sz w:val="18"/>
                <w:szCs w:val="18"/>
                <w:lang w:eastAsia="de-DE"/>
              </w:rPr>
              <w:t>reported vehicle sound pressure level for gear ratio i from Annex 3;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DF65B8" w:rsidP="00236804">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DF65B8" w:rsidP="00236804">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DF65B8" w:rsidRDefault="00DF65B8" w:rsidP="00236804">
            <w:pPr>
              <w:tabs>
                <w:tab w:val="left" w:pos="-1440"/>
              </w:tabs>
              <w:spacing w:before="120" w:after="120" w:line="200" w:lineRule="exact"/>
              <w:ind w:left="113"/>
              <w:jc w:val="center"/>
              <w:rPr>
                <w:rFonts w:eastAsia="Calibri"/>
                <w:sz w:val="18"/>
              </w:rPr>
            </w:pPr>
            <w:r w:rsidRPr="00DF65B8">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DF65B8" w:rsidP="00236804">
            <w:pPr>
              <w:tabs>
                <w:tab w:val="left" w:pos="-1440"/>
              </w:tabs>
              <w:spacing w:before="120" w:after="120" w:line="200" w:lineRule="exact"/>
              <w:ind w:left="113"/>
              <w:rPr>
                <w:rFonts w:eastAsia="Calibri"/>
                <w:sz w:val="18"/>
              </w:rPr>
            </w:pPr>
            <w:r>
              <w:rPr>
                <w:rFonts w:eastAsia="Calibri"/>
                <w:sz w:val="18"/>
              </w:rPr>
              <w:t>…</w:t>
            </w:r>
          </w:p>
        </w:tc>
      </w:tr>
      <w:tr w:rsidR="00787EBE"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L</w:t>
            </w:r>
            <w:r w:rsidRPr="00A1731E">
              <w:rPr>
                <w:rFonts w:eastAsia="Calibri"/>
                <w:sz w:val="18"/>
                <w:vertAlign w:val="subscript"/>
              </w:rPr>
              <w:t>κj</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40408" w:rsidRPr="00787EBE" w:rsidRDefault="00F40408" w:rsidP="00236804">
            <w:pPr>
              <w:tabs>
                <w:tab w:val="left" w:pos="-1440"/>
              </w:tabs>
              <w:spacing w:before="120" w:after="120" w:line="200" w:lineRule="exact"/>
              <w:jc w:val="center"/>
              <w:rPr>
                <w:color w:val="000000"/>
                <w:sz w:val="18"/>
                <w:szCs w:val="18"/>
                <w:lang w:eastAsia="de-DE"/>
              </w:rPr>
            </w:pPr>
            <w:r w:rsidRPr="00787EBE">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ind w:left="113"/>
              <w:jc w:val="center"/>
              <w:rPr>
                <w:rFonts w:eastAsia="Calibri"/>
                <w:b/>
                <w:sz w:val="18"/>
              </w:rPr>
            </w:pPr>
            <w:r w:rsidRPr="00A1731E">
              <w:rPr>
                <w:rFonts w:eastAsia="Calibri"/>
                <w:strike/>
                <w:sz w:val="18"/>
              </w:rPr>
              <w:t>4.</w:t>
            </w:r>
            <w:r w:rsidRPr="00F40408">
              <w:rPr>
                <w:rFonts w:eastAsia="Calibri"/>
                <w:b/>
                <w:sz w:val="18"/>
              </w:rPr>
              <w:t xml:space="preserve"> 3.5</w:t>
            </w:r>
            <w:r w:rsidR="00A1731E">
              <w:rPr>
                <w:rFonts w:eastAsia="Calibri"/>
                <w:b/>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ind w:left="113"/>
              <w:rPr>
                <w:rFonts w:eastAsia="Calibri"/>
                <w:sz w:val="18"/>
              </w:rPr>
            </w:pPr>
            <w:r w:rsidRPr="00F40408">
              <w:rPr>
                <w:rFonts w:eastAsia="Calibri"/>
                <w:sz w:val="18"/>
              </w:rPr>
              <w:t>sound pressure level measured for a gear κ and at a test point j;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b/>
                <w:sz w:val="18"/>
              </w:rPr>
            </w:pPr>
            <w:r w:rsidRPr="00F40408">
              <w:rPr>
                <w:b/>
                <w:iCs/>
                <w:color w:val="000000"/>
                <w:sz w:val="18"/>
                <w:szCs w:val="18"/>
                <w:lang w:eastAsia="de-DE"/>
              </w:rPr>
              <w:t>k</w:t>
            </w:r>
            <w:r w:rsidRPr="00F40408">
              <w:rPr>
                <w:b/>
                <w:color w:val="000000"/>
                <w:sz w:val="18"/>
                <w:szCs w:val="18"/>
                <w:vertAlign w:val="subscript"/>
                <w:lang w:eastAsia="de-DE"/>
              </w:rPr>
              <w:t>P_ASEP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b/>
                <w:color w:val="000000"/>
                <w:sz w:val="18"/>
                <w:lang w:eastAsia="de-DE"/>
              </w:rPr>
            </w:pPr>
            <w:r w:rsidRPr="00F40408">
              <w:rPr>
                <w:b/>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z w:val="18"/>
              </w:rPr>
            </w:pPr>
            <w:r w:rsidRPr="00A1731E">
              <w:rPr>
                <w:strike/>
                <w:color w:val="000000"/>
                <w:sz w:val="18"/>
                <w:szCs w:val="18"/>
                <w:lang w:eastAsia="de-DE"/>
              </w:rPr>
              <w:t>6.2</w:t>
            </w:r>
            <w:r w:rsidRPr="00F40408">
              <w:rPr>
                <w:b/>
                <w:color w:val="000000"/>
                <w:sz w:val="18"/>
                <w:szCs w:val="18"/>
                <w:lang w:eastAsia="de-DE"/>
              </w:rPr>
              <w:t xml:space="preserve"> 4.2.1</w:t>
            </w:r>
            <w:r w:rsidR="00A1731E">
              <w:rPr>
                <w:b/>
                <w:color w:val="000000"/>
                <w:sz w:val="18"/>
                <w:szCs w:val="18"/>
                <w:lang w:eastAsia="de-DE"/>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b/>
                <w:sz w:val="18"/>
                <w:szCs w:val="18"/>
                <w:lang w:eastAsia="de-DE"/>
              </w:rPr>
            </w:pPr>
            <w:r w:rsidRPr="00F40408">
              <w:rPr>
                <w:b/>
                <w:sz w:val="18"/>
                <w:szCs w:val="18"/>
                <w:lang w:eastAsia="de-DE"/>
              </w:rPr>
              <w:t>partial power factor determined for the L</w:t>
            </w:r>
            <w:r w:rsidRPr="00F40408">
              <w:rPr>
                <w:b/>
                <w:sz w:val="18"/>
                <w:szCs w:val="18"/>
                <w:vertAlign w:val="subscript"/>
                <w:lang w:eastAsia="de-DE"/>
              </w:rPr>
              <w:t>urban</w:t>
            </w:r>
            <w:r w:rsidRPr="00F40408">
              <w:rPr>
                <w:b/>
                <w:sz w:val="18"/>
                <w:szCs w:val="18"/>
                <w:lang w:eastAsia="de-DE"/>
              </w:rPr>
              <w:t xml:space="preserve"> principle of ASEP</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b/>
                <w:sz w:val="18"/>
              </w:rPr>
            </w:pPr>
            <w:r w:rsidRPr="00F40408">
              <w:rPr>
                <w:b/>
                <w:iCs/>
                <w:color w:val="000000"/>
                <w:sz w:val="18"/>
                <w:szCs w:val="18"/>
                <w:lang w:eastAsia="de-DE"/>
              </w:rPr>
              <w:t>L</w:t>
            </w:r>
            <w:r w:rsidRPr="00F40408">
              <w:rPr>
                <w:b/>
                <w:color w:val="000000"/>
                <w:sz w:val="18"/>
                <w:szCs w:val="18"/>
                <w:vertAlign w:val="subscript"/>
                <w:lang w:eastAsia="de-DE"/>
              </w:rPr>
              <w:t>wot_ASEP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b/>
                <w:color w:val="000000"/>
                <w:sz w:val="18"/>
                <w:lang w:eastAsia="de-DE"/>
              </w:rPr>
            </w:pPr>
            <w:r w:rsidRPr="00F40408">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z w:val="18"/>
              </w:rPr>
            </w:pPr>
            <w:r w:rsidRPr="00A1731E">
              <w:rPr>
                <w:strike/>
                <w:color w:val="000000"/>
                <w:sz w:val="18"/>
                <w:szCs w:val="18"/>
                <w:lang w:eastAsia="de-DE"/>
              </w:rPr>
              <w:t>6.2</w:t>
            </w:r>
            <w:r w:rsidRPr="00F40408">
              <w:rPr>
                <w:b/>
                <w:color w:val="000000"/>
                <w:sz w:val="18"/>
                <w:szCs w:val="18"/>
                <w:lang w:eastAsia="de-DE"/>
              </w:rPr>
              <w:t xml:space="preserve"> 4.2.1</w:t>
            </w:r>
            <w:r w:rsidR="00A1731E">
              <w:rPr>
                <w:b/>
                <w:color w:val="000000"/>
                <w:sz w:val="18"/>
                <w:szCs w:val="18"/>
                <w:lang w:eastAsia="de-DE"/>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b/>
                <w:sz w:val="18"/>
                <w:szCs w:val="18"/>
                <w:lang w:eastAsia="de-DE"/>
              </w:rPr>
            </w:pPr>
            <w:r w:rsidRPr="00F40408">
              <w:rPr>
                <w:b/>
                <w:sz w:val="18"/>
                <w:szCs w:val="18"/>
                <w:lang w:eastAsia="de-DE"/>
              </w:rPr>
              <w:t>vehicle sound pressure level measured for the L</w:t>
            </w:r>
            <w:r w:rsidRPr="00F40408">
              <w:rPr>
                <w:b/>
                <w:sz w:val="18"/>
                <w:szCs w:val="18"/>
                <w:vertAlign w:val="subscript"/>
                <w:lang w:eastAsia="de-DE"/>
              </w:rPr>
              <w:t>urban</w:t>
            </w:r>
            <w:r w:rsidRPr="00F40408">
              <w:rPr>
                <w:b/>
                <w:sz w:val="18"/>
                <w:szCs w:val="18"/>
                <w:lang w:eastAsia="de-DE"/>
              </w:rPr>
              <w:t xml:space="preserve"> principle of ASEP;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b/>
                <w:sz w:val="18"/>
              </w:rPr>
            </w:pPr>
            <w:r w:rsidRPr="00F40408">
              <w:rPr>
                <w:b/>
                <w:iCs/>
                <w:color w:val="000000"/>
                <w:sz w:val="18"/>
                <w:szCs w:val="18"/>
                <w:lang w:eastAsia="de-DE"/>
              </w:rPr>
              <w:t>L</w:t>
            </w:r>
            <w:r w:rsidRPr="00F40408">
              <w:rPr>
                <w:b/>
                <w:color w:val="000000"/>
                <w:sz w:val="18"/>
                <w:szCs w:val="18"/>
                <w:vertAlign w:val="subscript"/>
                <w:lang w:eastAsia="de-DE"/>
              </w:rPr>
              <w:t>urban_measured_ASEP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b/>
                <w:color w:val="000000"/>
                <w:sz w:val="18"/>
                <w:lang w:eastAsia="de-DE"/>
              </w:rPr>
            </w:pPr>
            <w:r w:rsidRPr="00F40408">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z w:val="18"/>
              </w:rPr>
            </w:pPr>
            <w:r w:rsidRPr="00A1731E">
              <w:rPr>
                <w:strike/>
                <w:color w:val="000000"/>
                <w:sz w:val="18"/>
                <w:szCs w:val="18"/>
                <w:lang w:eastAsia="de-DE"/>
              </w:rPr>
              <w:t>6.2</w:t>
            </w:r>
            <w:r w:rsidRPr="00F40408">
              <w:rPr>
                <w:b/>
                <w:color w:val="000000"/>
                <w:sz w:val="18"/>
                <w:szCs w:val="18"/>
                <w:lang w:eastAsia="de-DE"/>
              </w:rPr>
              <w:t xml:space="preserve"> 4.2.1</w:t>
            </w:r>
            <w:r w:rsidR="00A1731E">
              <w:rPr>
                <w:b/>
                <w:color w:val="000000"/>
                <w:sz w:val="18"/>
                <w:szCs w:val="18"/>
                <w:lang w:eastAsia="de-DE"/>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b/>
                <w:sz w:val="18"/>
                <w:szCs w:val="18"/>
                <w:lang w:eastAsia="de-DE"/>
              </w:rPr>
            </w:pPr>
            <w:r w:rsidRPr="00F40408">
              <w:rPr>
                <w:b/>
                <w:sz w:val="18"/>
                <w:szCs w:val="18"/>
                <w:lang w:eastAsia="de-DE"/>
              </w:rPr>
              <w:t>interim result for calculation of L</w:t>
            </w:r>
            <w:r w:rsidRPr="00F40408">
              <w:rPr>
                <w:b/>
                <w:sz w:val="18"/>
                <w:szCs w:val="18"/>
                <w:vertAlign w:val="subscript"/>
                <w:lang w:eastAsia="de-DE"/>
              </w:rPr>
              <w:t>urban_ASEP</w:t>
            </w:r>
            <w:r w:rsidRPr="00F40408">
              <w:rPr>
                <w:b/>
                <w:sz w:val="18"/>
                <w:szCs w:val="18"/>
                <w:lang w:eastAsia="de-DE"/>
              </w:rPr>
              <w:t>;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b/>
                <w:sz w:val="18"/>
              </w:rPr>
            </w:pPr>
            <w:r w:rsidRPr="00F40408">
              <w:rPr>
                <w:b/>
                <w:iCs/>
                <w:color w:val="000000"/>
                <w:sz w:val="18"/>
                <w:szCs w:val="18"/>
                <w:lang w:eastAsia="de-DE"/>
              </w:rPr>
              <w:t>L</w:t>
            </w:r>
            <w:r w:rsidRPr="00F40408">
              <w:rPr>
                <w:b/>
                <w:color w:val="000000"/>
                <w:sz w:val="18"/>
                <w:szCs w:val="18"/>
                <w:vertAlign w:val="subscript"/>
                <w:lang w:eastAsia="de-DE"/>
              </w:rPr>
              <w:t>urban_normalized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b/>
                <w:color w:val="000000"/>
                <w:sz w:val="18"/>
                <w:lang w:eastAsia="de-DE"/>
              </w:rPr>
            </w:pPr>
            <w:r w:rsidRPr="00F40408">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z w:val="18"/>
              </w:rPr>
            </w:pPr>
            <w:r w:rsidRPr="00A1731E">
              <w:rPr>
                <w:strike/>
                <w:color w:val="000000"/>
                <w:sz w:val="18"/>
                <w:szCs w:val="18"/>
                <w:lang w:eastAsia="de-DE"/>
              </w:rPr>
              <w:t>6.2</w:t>
            </w:r>
            <w:r w:rsidRPr="00F40408">
              <w:rPr>
                <w:b/>
                <w:color w:val="000000"/>
                <w:sz w:val="18"/>
                <w:szCs w:val="18"/>
                <w:lang w:eastAsia="de-DE"/>
              </w:rPr>
              <w:t xml:space="preserve"> 4.2.1</w:t>
            </w:r>
            <w:r w:rsidR="00A1731E">
              <w:rPr>
                <w:b/>
                <w:color w:val="000000"/>
                <w:sz w:val="18"/>
                <w:szCs w:val="18"/>
                <w:lang w:eastAsia="de-DE"/>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b/>
                <w:sz w:val="18"/>
                <w:szCs w:val="18"/>
                <w:lang w:eastAsia="de-DE"/>
              </w:rPr>
            </w:pPr>
            <w:r w:rsidRPr="00F40408">
              <w:rPr>
                <w:b/>
                <w:sz w:val="18"/>
                <w:szCs w:val="18"/>
                <w:lang w:eastAsia="de-DE"/>
              </w:rPr>
              <w:t>interim result for calculation of L</w:t>
            </w:r>
            <w:r w:rsidRPr="00F40408">
              <w:rPr>
                <w:b/>
                <w:sz w:val="18"/>
                <w:szCs w:val="18"/>
                <w:vertAlign w:val="subscript"/>
                <w:lang w:eastAsia="de-DE"/>
              </w:rPr>
              <w:t>urban_ASEP</w:t>
            </w:r>
            <w:r w:rsidRPr="00F40408">
              <w:rPr>
                <w:b/>
                <w:sz w:val="18"/>
                <w:szCs w:val="18"/>
                <w:lang w:eastAsia="de-DE"/>
              </w:rPr>
              <w:t>;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b/>
                <w:sz w:val="18"/>
              </w:rPr>
            </w:pPr>
            <w:r w:rsidRPr="00F40408">
              <w:rPr>
                <w:b/>
                <w:sz w:val="18"/>
              </w:rPr>
              <w:t>ΔL</w:t>
            </w:r>
            <w:r w:rsidRPr="00F40408">
              <w:rPr>
                <w:b/>
                <w:sz w:val="18"/>
                <w:vertAlign w:val="subscript"/>
              </w:rPr>
              <w:t>urban_ASEP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b/>
                <w:sz w:val="18"/>
              </w:rPr>
            </w:pPr>
            <w:r w:rsidRPr="00F40408">
              <w:rPr>
                <w:b/>
                <w:color w:val="000000"/>
                <w:sz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b/>
                <w:sz w:val="18"/>
              </w:rPr>
            </w:pPr>
            <w:r w:rsidRPr="00F40408">
              <w:rPr>
                <w:rFonts w:eastAsia="Calibri"/>
                <w:b/>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z w:val="18"/>
              </w:rPr>
            </w:pPr>
            <w:r w:rsidRPr="00F40408">
              <w:rPr>
                <w:rFonts w:eastAsia="Calibri"/>
                <w:b/>
                <w:sz w:val="18"/>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b/>
                <w:sz w:val="18"/>
              </w:rPr>
            </w:pPr>
            <w:r w:rsidRPr="00F40408">
              <w:rPr>
                <w:b/>
                <w:sz w:val="18"/>
                <w:szCs w:val="18"/>
                <w:lang w:eastAsia="de-DE"/>
              </w:rPr>
              <w:t>estimated deviation from Urban sound pressure level; value to be reported to the first decimal place</w:t>
            </w:r>
          </w:p>
        </w:tc>
      </w:tr>
      <w:tr w:rsidR="00A1731E"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b/>
                <w:sz w:val="18"/>
              </w:rPr>
            </w:pPr>
            <w:r w:rsidRPr="00F40408">
              <w:rPr>
                <w:rFonts w:eastAsia="Calibri"/>
                <w:b/>
                <w:sz w:val="18"/>
              </w:rPr>
              <w:lastRenderedPageBreak/>
              <w:t>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jc w:val="center"/>
              <w:rPr>
                <w:rFonts w:eastAsia="Calibri"/>
                <w:b/>
                <w:sz w:val="18"/>
              </w:rPr>
            </w:pPr>
            <w:r w:rsidRPr="00F40408">
              <w:rPr>
                <w:rFonts w:eastAsia="Calibri"/>
                <w:b/>
                <w:sz w:val="18"/>
              </w:rPr>
              <w:t>__</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b/>
                <w:sz w:val="18"/>
              </w:rPr>
            </w:pPr>
            <w:r w:rsidRPr="00F40408">
              <w:rPr>
                <w:rFonts w:eastAsia="Calibri"/>
                <w:b/>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hanging="113"/>
              <w:jc w:val="center"/>
              <w:rPr>
                <w:rFonts w:eastAsia="Calibri"/>
                <w:b/>
                <w:sz w:val="18"/>
              </w:rPr>
            </w:pPr>
            <w:r w:rsidRPr="00F40408">
              <w:rPr>
                <w:rFonts w:eastAsia="Calibri"/>
                <w:b/>
                <w:sz w:val="18"/>
              </w:rPr>
              <w:t>5.2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b/>
                <w:sz w:val="18"/>
              </w:rPr>
            </w:pPr>
            <w:r w:rsidRPr="00F40408">
              <w:rPr>
                <w:b/>
                <w:sz w:val="18"/>
                <w:lang w:eastAsia="de-DE"/>
              </w:rPr>
              <w:t>gear to be determined for the reference sound assessment according to the type of transmission</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L</w:t>
            </w:r>
            <w:r w:rsidRPr="00A1731E">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F40408" w:rsidRPr="00F40408" w:rsidRDefault="00F40408" w:rsidP="00236804">
            <w:pPr>
              <w:tabs>
                <w:tab w:val="left" w:pos="-1440"/>
              </w:tabs>
              <w:spacing w:before="120" w:after="120" w:line="200" w:lineRule="exact"/>
              <w:ind w:left="113"/>
              <w:rPr>
                <w:rFonts w:eastAsia="Calibri"/>
                <w:sz w:val="18"/>
              </w:rPr>
            </w:pPr>
            <w:r w:rsidRPr="00F40408">
              <w:rPr>
                <w:rFonts w:eastAsia="Calibri"/>
                <w:sz w:val="18"/>
              </w:rPr>
              <w:t>reference sound pressure level for reference sound assessment;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F40408" w:rsidP="00236804">
            <w:pPr>
              <w:tabs>
                <w:tab w:val="left" w:pos="-1440"/>
              </w:tabs>
              <w:spacing w:before="120" w:after="120" w:line="200" w:lineRule="exact"/>
              <w:jc w:val="center"/>
              <w:rPr>
                <w:rFonts w:eastAsia="Calibri"/>
                <w:sz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40408" w:rsidRPr="00F40408" w:rsidRDefault="00F40408" w:rsidP="00236804">
            <w:pPr>
              <w:tabs>
                <w:tab w:val="left" w:pos="-1440"/>
              </w:tabs>
              <w:spacing w:before="120" w:after="120" w:line="200" w:lineRule="exact"/>
              <w:jc w:val="center"/>
              <w:rPr>
                <w:rFonts w:eastAsia="Calibri"/>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rPr>
                <w:rFonts w:eastAsia="Calibri"/>
                <w:sz w:val="18"/>
              </w:rPr>
            </w:pPr>
            <w:r w:rsidRPr="00F40408">
              <w:rPr>
                <w:rFonts w:eastAsia="Calibri"/>
                <w:sz w:val="18"/>
              </w:rPr>
              <w:t>V</w:t>
            </w:r>
            <w:r w:rsidRPr="00A1731E">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z w:val="18"/>
              </w:rPr>
            </w:pPr>
            <w:r w:rsidRPr="00F40408">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z w:val="18"/>
              </w:rPr>
            </w:pPr>
            <w:r w:rsidRPr="00F40408">
              <w:rPr>
                <w:rFonts w:eastAsia="Calibri"/>
                <w:sz w:val="18"/>
              </w:rPr>
              <w:t>reference vehicle test speed for reference sound assessment</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A1731E" w:rsidRDefault="00F40408" w:rsidP="00236804">
            <w:pPr>
              <w:tabs>
                <w:tab w:val="left" w:pos="-1440"/>
              </w:tabs>
              <w:spacing w:before="120" w:after="120" w:line="200" w:lineRule="exact"/>
              <w:rPr>
                <w:rFonts w:eastAsia="Calibri"/>
                <w:strike/>
                <w:sz w:val="18"/>
                <w:vertAlign w:val="subscript"/>
              </w:rPr>
            </w:pPr>
            <w:r w:rsidRPr="00A1731E">
              <w:rPr>
                <w:rFonts w:eastAsia="Calibri"/>
                <w:strike/>
                <w:sz w:val="18"/>
              </w:rPr>
              <w:t>k</w:t>
            </w:r>
            <w:r w:rsidRPr="00A1731E">
              <w:rPr>
                <w:rFonts w:eastAsia="Calibri"/>
                <w:strike/>
                <w:sz w:val="18"/>
                <w:vertAlign w:val="subscript"/>
              </w:rPr>
              <w:t>P_ASEP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trike/>
                <w:sz w:val="18"/>
              </w:rPr>
            </w:pPr>
            <w:r w:rsidRPr="00F40408">
              <w:rPr>
                <w:rFonts w:eastAsia="Calibri"/>
                <w:strike/>
                <w:sz w:val="18"/>
              </w:rPr>
              <w:t>partial power factor determined for the Lurban principle of ASEP</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A1731E" w:rsidRDefault="00F40408" w:rsidP="00236804">
            <w:pPr>
              <w:tabs>
                <w:tab w:val="left" w:pos="-1440"/>
              </w:tabs>
              <w:spacing w:before="120" w:after="120" w:line="200" w:lineRule="exact"/>
              <w:rPr>
                <w:rFonts w:eastAsia="Calibri"/>
                <w:strike/>
                <w:sz w:val="18"/>
                <w:vertAlign w:val="subscript"/>
              </w:rPr>
            </w:pPr>
            <w:r w:rsidRPr="00A1731E">
              <w:rPr>
                <w:rFonts w:eastAsia="Calibri"/>
                <w:strike/>
                <w:sz w:val="18"/>
              </w:rPr>
              <w:t>L</w:t>
            </w:r>
            <w:r w:rsidRPr="00A1731E">
              <w:rPr>
                <w:rFonts w:eastAsia="Calibri"/>
                <w:strike/>
                <w:sz w:val="18"/>
                <w:vertAlign w:val="subscript"/>
              </w:rPr>
              <w:t>wot_ASEP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trike/>
                <w:sz w:val="18"/>
              </w:rPr>
            </w:pPr>
            <w:r w:rsidRPr="00F40408">
              <w:rPr>
                <w:rFonts w:eastAsia="Calibri"/>
                <w:strike/>
                <w:sz w:val="18"/>
              </w:rPr>
              <w:t>vehicle sound pressure level measured for the Lurban principle of ASEP;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A1731E" w:rsidRDefault="00F40408" w:rsidP="00236804">
            <w:pPr>
              <w:tabs>
                <w:tab w:val="left" w:pos="-1440"/>
              </w:tabs>
              <w:spacing w:before="120" w:after="120" w:line="200" w:lineRule="exact"/>
              <w:rPr>
                <w:rFonts w:eastAsia="Calibri"/>
                <w:strike/>
                <w:sz w:val="18"/>
                <w:vertAlign w:val="subscript"/>
              </w:rPr>
            </w:pPr>
            <w:r w:rsidRPr="00A1731E">
              <w:rPr>
                <w:rFonts w:eastAsia="Calibri"/>
                <w:strike/>
                <w:sz w:val="18"/>
              </w:rPr>
              <w:t>L</w:t>
            </w:r>
            <w:r w:rsidRPr="00A1731E">
              <w:rPr>
                <w:rFonts w:eastAsia="Calibri"/>
                <w:strike/>
                <w:sz w:val="18"/>
                <w:vertAlign w:val="subscript"/>
              </w:rPr>
              <w:t>urban_ASEP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trike/>
                <w:sz w:val="18"/>
              </w:rPr>
            </w:pPr>
            <w:r w:rsidRPr="00F40408">
              <w:rPr>
                <w:rFonts w:eastAsia="Calibri"/>
                <w:strike/>
                <w:sz w:val="18"/>
              </w:rPr>
              <w:t>Estimated urban sound pressure level determined for the Lurban principle of ASEP; value to be reported and used for calculations to the first decimal place</w:t>
            </w:r>
          </w:p>
        </w:tc>
      </w:tr>
      <w:tr w:rsidR="00787EBE" w:rsidRPr="00F40408" w:rsidTr="00CC5F69">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408" w:rsidRPr="00A1731E" w:rsidRDefault="00F40408" w:rsidP="00236804">
            <w:pPr>
              <w:tabs>
                <w:tab w:val="left" w:pos="-1440"/>
              </w:tabs>
              <w:spacing w:before="120" w:after="120" w:line="200" w:lineRule="exact"/>
              <w:rPr>
                <w:rFonts w:eastAsia="Calibri"/>
                <w:strike/>
                <w:sz w:val="18"/>
                <w:vertAlign w:val="subscript"/>
              </w:rPr>
            </w:pPr>
            <w:r w:rsidRPr="00A1731E">
              <w:rPr>
                <w:rFonts w:eastAsia="Calibri"/>
                <w:strike/>
                <w:sz w:val="18"/>
              </w:rPr>
              <w:t>L</w:t>
            </w:r>
            <w:r w:rsidRPr="00A1731E">
              <w:rPr>
                <w:rFonts w:eastAsia="Calibri"/>
                <w:strike/>
                <w:sz w:val="18"/>
                <w:vertAlign w:val="subscript"/>
              </w:rPr>
              <w:t>urban_measured_ASEP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trike/>
                <w:sz w:val="18"/>
              </w:rPr>
            </w:pPr>
            <w:r w:rsidRPr="00F40408">
              <w:rPr>
                <w:rFonts w:eastAsia="Calibri"/>
                <w:strike/>
                <w:sz w:val="18"/>
              </w:rPr>
              <w:t>interim result for calculation of Lurban_ASEP; value to be reported and used for calculations to the first decimal place</w:t>
            </w:r>
          </w:p>
        </w:tc>
      </w:tr>
      <w:tr w:rsidR="00F40408" w:rsidRPr="00F40408" w:rsidTr="00CC5F69">
        <w:trPr>
          <w:cantSplit/>
          <w:trHeight w:val="255"/>
        </w:trPr>
        <w:tc>
          <w:tcPr>
            <w:tcW w:w="1560" w:type="dxa"/>
            <w:tcBorders>
              <w:top w:val="single" w:sz="4" w:space="0" w:color="auto"/>
              <w:left w:val="single" w:sz="4" w:space="0" w:color="auto"/>
              <w:bottom w:val="single" w:sz="12" w:space="0" w:color="auto"/>
              <w:right w:val="single" w:sz="4" w:space="0" w:color="auto"/>
            </w:tcBorders>
            <w:shd w:val="clear" w:color="auto" w:fill="auto"/>
          </w:tcPr>
          <w:p w:rsidR="00F40408" w:rsidRPr="00A1731E" w:rsidRDefault="00F40408" w:rsidP="00236804">
            <w:pPr>
              <w:tabs>
                <w:tab w:val="left" w:pos="-1440"/>
              </w:tabs>
              <w:spacing w:before="120" w:after="120" w:line="200" w:lineRule="exact"/>
              <w:rPr>
                <w:rFonts w:eastAsia="Calibri"/>
                <w:strike/>
                <w:sz w:val="18"/>
                <w:vertAlign w:val="subscript"/>
              </w:rPr>
            </w:pPr>
            <w:r w:rsidRPr="00A1731E">
              <w:rPr>
                <w:rFonts w:eastAsia="Calibri"/>
                <w:strike/>
                <w:sz w:val="18"/>
              </w:rPr>
              <w:t>L</w:t>
            </w:r>
            <w:r w:rsidRPr="00A1731E">
              <w:rPr>
                <w:rFonts w:eastAsia="Calibri"/>
                <w:strike/>
                <w:sz w:val="18"/>
                <w:vertAlign w:val="subscript"/>
              </w:rPr>
              <w:t>urban_normalized</w:t>
            </w:r>
          </w:p>
        </w:tc>
        <w:tc>
          <w:tcPr>
            <w:tcW w:w="708" w:type="dxa"/>
            <w:tcBorders>
              <w:top w:val="single" w:sz="4" w:space="0" w:color="auto"/>
              <w:left w:val="single" w:sz="4" w:space="0" w:color="auto"/>
              <w:bottom w:val="single" w:sz="12"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dB(A)</w:t>
            </w:r>
          </w:p>
        </w:tc>
        <w:tc>
          <w:tcPr>
            <w:tcW w:w="993" w:type="dxa"/>
            <w:tcBorders>
              <w:top w:val="single" w:sz="4" w:space="0" w:color="auto"/>
              <w:left w:val="single" w:sz="4" w:space="0" w:color="auto"/>
              <w:bottom w:val="single" w:sz="12"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Annex 7</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jc w:val="center"/>
              <w:rPr>
                <w:rFonts w:eastAsia="Calibri"/>
                <w:strike/>
                <w:sz w:val="18"/>
              </w:rPr>
            </w:pPr>
            <w:r w:rsidRPr="00F40408">
              <w:rPr>
                <w:rFonts w:eastAsia="Calibri"/>
                <w:strike/>
                <w:sz w:val="18"/>
              </w:rPr>
              <w:t>6.2.</w:t>
            </w:r>
          </w:p>
        </w:tc>
        <w:tc>
          <w:tcPr>
            <w:tcW w:w="3253" w:type="dxa"/>
            <w:tcBorders>
              <w:top w:val="single" w:sz="4" w:space="0" w:color="auto"/>
              <w:left w:val="single" w:sz="4" w:space="0" w:color="auto"/>
              <w:bottom w:val="single" w:sz="12" w:space="0" w:color="auto"/>
              <w:right w:val="single" w:sz="4" w:space="0" w:color="auto"/>
            </w:tcBorders>
            <w:shd w:val="clear" w:color="auto" w:fill="auto"/>
          </w:tcPr>
          <w:p w:rsidR="00F40408" w:rsidRPr="00F40408" w:rsidRDefault="00F40408" w:rsidP="00236804">
            <w:pPr>
              <w:tabs>
                <w:tab w:val="left" w:pos="-1440"/>
              </w:tabs>
              <w:spacing w:before="120" w:after="120" w:line="200" w:lineRule="exact"/>
              <w:ind w:left="113"/>
              <w:rPr>
                <w:rFonts w:eastAsia="Calibri"/>
                <w:strike/>
                <w:sz w:val="18"/>
              </w:rPr>
            </w:pPr>
            <w:r w:rsidRPr="00F40408">
              <w:rPr>
                <w:rFonts w:eastAsia="Calibri"/>
                <w:strike/>
                <w:sz w:val="18"/>
              </w:rPr>
              <w:t>interim result for calculation of Lurban_ASEP; value to be reported and used for calculations to the first decimal place</w:t>
            </w:r>
          </w:p>
        </w:tc>
      </w:tr>
    </w:tbl>
    <w:p w:rsidR="00F40408" w:rsidRPr="00F40408" w:rsidRDefault="00F40408" w:rsidP="00400897">
      <w:pPr>
        <w:spacing w:before="120" w:after="120"/>
        <w:ind w:left="2268" w:right="1134" w:hanging="1134"/>
        <w:jc w:val="both"/>
      </w:pPr>
      <w:r w:rsidRPr="00F40408">
        <w:rPr>
          <w:i/>
        </w:rPr>
        <w:t xml:space="preserve">Insert </w:t>
      </w:r>
      <w:r w:rsidR="00400897">
        <w:rPr>
          <w:i/>
        </w:rPr>
        <w:t xml:space="preserve">a </w:t>
      </w:r>
      <w:r w:rsidRPr="00F40408">
        <w:rPr>
          <w:i/>
        </w:rPr>
        <w:t>new paragraph 2.25.</w:t>
      </w:r>
      <w:r w:rsidRPr="00F40408">
        <w:t>, to read:</w:t>
      </w:r>
    </w:p>
    <w:p w:rsidR="00F40408" w:rsidRPr="00F40408" w:rsidRDefault="00CC5F69" w:rsidP="00F40408">
      <w:pPr>
        <w:spacing w:after="120"/>
        <w:ind w:left="2268" w:right="1134" w:hanging="1134"/>
        <w:jc w:val="both"/>
        <w:rPr>
          <w:b/>
        </w:rPr>
      </w:pPr>
      <w:r>
        <w:rPr>
          <w:b/>
        </w:rPr>
        <w:t>"</w:t>
      </w:r>
      <w:r w:rsidR="00F40408" w:rsidRPr="00F40408">
        <w:rPr>
          <w:b/>
        </w:rPr>
        <w:t>2.25.</w:t>
      </w:r>
      <w:r w:rsidR="00F40408" w:rsidRPr="00F40408">
        <w:rPr>
          <w:b/>
        </w:rPr>
        <w:tab/>
        <w:t>Modes</w:t>
      </w:r>
    </w:p>
    <w:p w:rsidR="00F40408" w:rsidRPr="00F40408" w:rsidRDefault="00F40408" w:rsidP="00F40408">
      <w:pPr>
        <w:spacing w:after="120"/>
        <w:ind w:left="2268" w:right="1134" w:hanging="1134"/>
        <w:jc w:val="both"/>
        <w:rPr>
          <w:b/>
        </w:rPr>
      </w:pPr>
      <w:r w:rsidRPr="00F40408">
        <w:rPr>
          <w:b/>
        </w:rPr>
        <w:t>2.25.1.</w:t>
      </w:r>
      <w:r w:rsidRPr="00F40408">
        <w:rPr>
          <w:b/>
        </w:rPr>
        <w:tab/>
      </w:r>
      <w:r w:rsidR="00CC5F69">
        <w:rPr>
          <w:b/>
        </w:rPr>
        <w:t>"</w:t>
      </w:r>
      <w:r w:rsidRPr="00F40408">
        <w:rPr>
          <w:b/>
          <w:i/>
        </w:rPr>
        <w:t>Mode</w:t>
      </w:r>
      <w:r w:rsidR="00CC5F69">
        <w:rPr>
          <w:b/>
        </w:rPr>
        <w:t>"</w:t>
      </w:r>
      <w:r w:rsidRPr="00F40408">
        <w:rPr>
          <w:b/>
        </w:rPr>
        <w:t xml:space="preserve"> means a distinct driver-selectable condition which does affect the sound emission of the vehicle.</w:t>
      </w:r>
      <w:r w:rsidR="00CC5F69">
        <w:rPr>
          <w:b/>
        </w:rPr>
        <w:t>"</w:t>
      </w:r>
    </w:p>
    <w:p w:rsidR="00F40408" w:rsidRPr="00F40408" w:rsidRDefault="00F40408" w:rsidP="00F40408">
      <w:pPr>
        <w:spacing w:after="120"/>
        <w:ind w:left="2268" w:right="1134" w:hanging="1134"/>
        <w:jc w:val="both"/>
      </w:pPr>
      <w:r w:rsidRPr="00F40408">
        <w:rPr>
          <w:i/>
        </w:rPr>
        <w:t xml:space="preserve">Insert </w:t>
      </w:r>
      <w:r w:rsidR="00400897">
        <w:rPr>
          <w:i/>
        </w:rPr>
        <w:t xml:space="preserve">a </w:t>
      </w:r>
      <w:r w:rsidRPr="00F40408">
        <w:rPr>
          <w:i/>
        </w:rPr>
        <w:t>new paragraph 2.26.</w:t>
      </w:r>
      <w:r w:rsidRPr="00F40408">
        <w:t>, to read:</w:t>
      </w:r>
    </w:p>
    <w:p w:rsidR="00F40408" w:rsidRPr="00F40408" w:rsidRDefault="00CC5F69" w:rsidP="00F40408">
      <w:pPr>
        <w:spacing w:after="120"/>
        <w:ind w:left="2268" w:right="1134" w:hanging="1134"/>
        <w:jc w:val="both"/>
        <w:rPr>
          <w:b/>
        </w:rPr>
      </w:pPr>
      <w:r>
        <w:rPr>
          <w:b/>
        </w:rPr>
        <w:t>"</w:t>
      </w:r>
      <w:r w:rsidR="00F40408" w:rsidRPr="00F40408">
        <w:rPr>
          <w:b/>
        </w:rPr>
        <w:t>2.26.</w:t>
      </w:r>
      <w:r w:rsidR="00F40408" w:rsidRPr="00F40408">
        <w:rPr>
          <w:b/>
        </w:rPr>
        <w:tab/>
        <w:t xml:space="preserve">Stable </w:t>
      </w:r>
      <w:r w:rsidR="00400897">
        <w:rPr>
          <w:b/>
        </w:rPr>
        <w:t>a</w:t>
      </w:r>
      <w:r w:rsidR="00F40408" w:rsidRPr="00F40408">
        <w:rPr>
          <w:b/>
        </w:rPr>
        <w:t>cceleration</w:t>
      </w:r>
    </w:p>
    <w:p w:rsidR="00F40408" w:rsidRPr="00F40408" w:rsidRDefault="00F40408" w:rsidP="00F40408">
      <w:pPr>
        <w:spacing w:after="120"/>
        <w:ind w:left="2268" w:right="1134" w:hanging="1134"/>
        <w:jc w:val="both"/>
        <w:rPr>
          <w:b/>
        </w:rPr>
      </w:pPr>
      <w:r w:rsidRPr="00F40408">
        <w:rPr>
          <w:b/>
        </w:rPr>
        <w:t>2.26.1.</w:t>
      </w:r>
      <w:r w:rsidRPr="00F40408">
        <w:rPr>
          <w:b/>
        </w:rPr>
        <w:tab/>
      </w:r>
      <w:r w:rsidR="00CC5F69">
        <w:rPr>
          <w:b/>
        </w:rPr>
        <w:t>"</w:t>
      </w:r>
      <w:r w:rsidRPr="00F40408">
        <w:rPr>
          <w:b/>
          <w:i/>
        </w:rPr>
        <w:t>Stable acceleration</w:t>
      </w:r>
      <w:r w:rsidR="00CC5F69">
        <w:rPr>
          <w:b/>
        </w:rPr>
        <w:t>"</w:t>
      </w:r>
      <w:r w:rsidRPr="00F40408">
        <w:rPr>
          <w:b/>
        </w:rPr>
        <w:t xml:space="preserve"> is given when the acceleration from line AA’ to PP’ has a low variation to the acceleration from line PP’ to BB’. </w:t>
      </w:r>
    </w:p>
    <w:p w:rsidR="00F40408" w:rsidRPr="00F40408" w:rsidRDefault="00F40408" w:rsidP="00F40408">
      <w:pPr>
        <w:spacing w:after="120"/>
        <w:ind w:left="2259" w:right="1134" w:hanging="1125"/>
        <w:jc w:val="both"/>
        <w:rPr>
          <w:b/>
        </w:rPr>
      </w:pPr>
      <w:r w:rsidRPr="00F40408">
        <w:rPr>
          <w:b/>
        </w:rPr>
        <w:t>2.26.2.</w:t>
      </w:r>
      <w:r w:rsidRPr="00F40408">
        <w:rPr>
          <w:b/>
        </w:rPr>
        <w:tab/>
      </w:r>
      <w:r w:rsidR="00CC5F69">
        <w:rPr>
          <w:b/>
        </w:rPr>
        <w:t>"</w:t>
      </w:r>
      <w:r w:rsidRPr="00F40408">
        <w:rPr>
          <w:b/>
          <w:i/>
        </w:rPr>
        <w:t>Unstable acceleration</w:t>
      </w:r>
      <w:r w:rsidR="00CC5F69">
        <w:rPr>
          <w:b/>
        </w:rPr>
        <w:t>"</w:t>
      </w:r>
      <w:r w:rsidRPr="00F40408">
        <w:rPr>
          <w:b/>
        </w:rPr>
        <w:t xml:space="preserve"> means a deviation from the stable acceleration during acceleration.</w:t>
      </w:r>
    </w:p>
    <w:p w:rsidR="00F40408" w:rsidRPr="00F40408" w:rsidRDefault="004B5CC0" w:rsidP="00F40408">
      <w:pPr>
        <w:spacing w:after="120"/>
        <w:ind w:left="2259" w:right="1134" w:hanging="1125"/>
        <w:jc w:val="both"/>
        <w:rPr>
          <w:b/>
        </w:rPr>
      </w:pPr>
      <w:r>
        <w:rPr>
          <w:b/>
        </w:rPr>
        <w:t>2.26.2.1.</w:t>
      </w:r>
      <w:r>
        <w:rPr>
          <w:b/>
        </w:rPr>
        <w:tab/>
      </w:r>
      <w:r w:rsidR="00F40408" w:rsidRPr="00F40408">
        <w:rPr>
          <w:b/>
        </w:rPr>
        <w:t xml:space="preserve">Unstable acceleration might occur as well during the start of </w:t>
      </w:r>
      <w:r w:rsidR="00A1731E" w:rsidRPr="00F40408">
        <w:rPr>
          <w:b/>
        </w:rPr>
        <w:t>acceleration</w:t>
      </w:r>
      <w:r w:rsidR="00F40408" w:rsidRPr="00F40408">
        <w:rPr>
          <w:b/>
        </w:rPr>
        <w:t xml:space="preserve"> from low speeds when the powertrain will react by bumping and jerking on the acceleration request.</w:t>
      </w:r>
      <w:r w:rsidR="00CC5F69">
        <w:rPr>
          <w:b/>
        </w:rPr>
        <w:t>"</w:t>
      </w:r>
    </w:p>
    <w:p w:rsidR="003F72F3" w:rsidRPr="00A25278" w:rsidRDefault="003F72F3" w:rsidP="003F72F3">
      <w:pPr>
        <w:pStyle w:val="HChG"/>
        <w:ind w:left="567" w:firstLine="567"/>
        <w:jc w:val="both"/>
        <w:rPr>
          <w:b w:val="0"/>
          <w:i/>
          <w:sz w:val="20"/>
        </w:rPr>
      </w:pPr>
      <w:r w:rsidRPr="00A25278">
        <w:rPr>
          <w:b w:val="0"/>
          <w:i/>
          <w:sz w:val="20"/>
        </w:rPr>
        <w:t xml:space="preserve">Paragraph </w:t>
      </w:r>
      <w:r>
        <w:rPr>
          <w:b w:val="0"/>
          <w:i/>
          <w:sz w:val="20"/>
        </w:rPr>
        <w:t>6.2.3.3.</w:t>
      </w:r>
      <w:r w:rsidRPr="00A25278">
        <w:rPr>
          <w:b w:val="0"/>
          <w:i/>
          <w:sz w:val="20"/>
        </w:rPr>
        <w:t xml:space="preserve">, </w:t>
      </w:r>
      <w:r w:rsidRPr="00A25278">
        <w:rPr>
          <w:b w:val="0"/>
          <w:sz w:val="20"/>
        </w:rPr>
        <w:t>amend to read:</w:t>
      </w:r>
    </w:p>
    <w:p w:rsidR="003F72F3" w:rsidRDefault="00CC5F69" w:rsidP="003F72F3">
      <w:pPr>
        <w:spacing w:after="120"/>
        <w:ind w:left="2268" w:right="1134" w:hanging="1134"/>
        <w:jc w:val="both"/>
        <w:rPr>
          <w:i/>
        </w:rPr>
      </w:pPr>
      <w:r>
        <w:t>"</w:t>
      </w:r>
      <w:r w:rsidR="003F72F3" w:rsidRPr="00B01C61">
        <w:t>6.2.3.3.</w:t>
      </w:r>
      <w:r w:rsidR="003F72F3" w:rsidRPr="00B01C61">
        <w:tab/>
        <w:t xml:space="preserve">In applying for type approval, the manufacturer shall provide a statement, in conformity with </w:t>
      </w:r>
      <w:r w:rsidR="003F72F3" w:rsidRPr="003F72F3">
        <w:rPr>
          <w:strike/>
        </w:rPr>
        <w:t xml:space="preserve">the </w:t>
      </w:r>
      <w:r w:rsidR="003F72F3" w:rsidRPr="00B01C61">
        <w:t xml:space="preserve">Appendix </w:t>
      </w:r>
      <w:r w:rsidR="003F72F3">
        <w:rPr>
          <w:b/>
        </w:rPr>
        <w:t xml:space="preserve">1 </w:t>
      </w:r>
      <w:r w:rsidR="003F72F3" w:rsidRPr="00B01C61">
        <w:t>of Annex 7, that the vehicle type to be approved complies with the requirements of paragraph 6.2.3. of this Regulation.</w:t>
      </w:r>
      <w:r>
        <w:t>"</w:t>
      </w:r>
    </w:p>
    <w:p w:rsidR="00F40408" w:rsidRPr="00F40408" w:rsidRDefault="00A1731E" w:rsidP="00F80F73">
      <w:pPr>
        <w:keepNext/>
        <w:keepLines/>
        <w:tabs>
          <w:tab w:val="right" w:pos="851"/>
        </w:tabs>
        <w:spacing w:after="120"/>
        <w:ind w:left="567" w:right="1134" w:firstLine="567"/>
        <w:jc w:val="both"/>
        <w:rPr>
          <w:i/>
        </w:rPr>
      </w:pPr>
      <w:r>
        <w:rPr>
          <w:i/>
        </w:rPr>
        <w:t>Annex 3, p</w:t>
      </w:r>
      <w:r w:rsidR="00F40408" w:rsidRPr="00F40408">
        <w:rPr>
          <w:i/>
        </w:rPr>
        <w:t xml:space="preserve">aragraph 3.1.2.1.4.1., </w:t>
      </w:r>
      <w:r w:rsidR="00F40408" w:rsidRPr="00F40408">
        <w:t>amend to read:</w:t>
      </w:r>
    </w:p>
    <w:p w:rsidR="00A1731E" w:rsidRDefault="00CC5F69" w:rsidP="00A1731E">
      <w:pPr>
        <w:suppressAutoHyphens w:val="0"/>
        <w:autoSpaceDE w:val="0"/>
        <w:autoSpaceDN w:val="0"/>
        <w:adjustRightInd w:val="0"/>
        <w:spacing w:after="120"/>
        <w:ind w:left="2268" w:right="1134" w:hanging="1134"/>
      </w:pPr>
      <w:r>
        <w:t>"</w:t>
      </w:r>
      <w:r w:rsidR="00F40408" w:rsidRPr="00F40408">
        <w:t>3.1.2.1.4.1</w:t>
      </w:r>
      <w:r w:rsidR="00A1731E">
        <w:t>.</w:t>
      </w:r>
      <w:r w:rsidR="00F40408" w:rsidRPr="00F40408">
        <w:t xml:space="preserve"> </w:t>
      </w:r>
      <w:r w:rsidR="00F40408" w:rsidRPr="00F40408">
        <w:tab/>
        <w:t>Vehicles with manual transmission, automatic transmissions, adaptive transmissions or CVTs tested with locked gear ratios</w:t>
      </w:r>
    </w:p>
    <w:p w:rsidR="00F40408" w:rsidRPr="00F40408" w:rsidRDefault="00F40408" w:rsidP="00A1731E">
      <w:pPr>
        <w:suppressAutoHyphens w:val="0"/>
        <w:autoSpaceDE w:val="0"/>
        <w:autoSpaceDN w:val="0"/>
        <w:adjustRightInd w:val="0"/>
        <w:spacing w:after="120"/>
        <w:ind w:left="2268" w:right="1134" w:hanging="1134"/>
      </w:pPr>
      <w:r w:rsidRPr="00F40408">
        <w:t xml:space="preserve"> </w:t>
      </w:r>
      <w:r w:rsidR="00A1731E">
        <w:tab/>
        <w:t>…</w:t>
      </w:r>
    </w:p>
    <w:p w:rsidR="00F40408" w:rsidRDefault="00F40408" w:rsidP="00A1731E">
      <w:pPr>
        <w:spacing w:after="120"/>
        <w:ind w:left="2268" w:right="1134"/>
        <w:jc w:val="both"/>
        <w:rPr>
          <w:b/>
        </w:rPr>
      </w:pPr>
      <w:r w:rsidRPr="00F40408">
        <w:rPr>
          <w:b/>
        </w:rPr>
        <w:t xml:space="preserve">In the case of </w:t>
      </w:r>
      <w:r w:rsidR="00F80F73">
        <w:rPr>
          <w:b/>
        </w:rPr>
        <w:t xml:space="preserve">a </w:t>
      </w:r>
      <w:r w:rsidRPr="00F40408">
        <w:rPr>
          <w:b/>
        </w:rPr>
        <w:t>vehicle not exempted from ASEP according to paragraph 6.2.3., gear i shall be tested and values reported (L</w:t>
      </w:r>
      <w:r w:rsidRPr="00F40408">
        <w:rPr>
          <w:b/>
          <w:vertAlign w:val="subscript"/>
        </w:rPr>
        <w:t>wot</w:t>
      </w:r>
      <w:r w:rsidRPr="00F40408">
        <w:rPr>
          <w:b/>
          <w:color w:val="0070C0"/>
          <w:vertAlign w:val="subscript"/>
        </w:rPr>
        <w:t xml:space="preserve"> </w:t>
      </w:r>
      <w:r w:rsidRPr="00F40408">
        <w:rPr>
          <w:b/>
          <w:vertAlign w:val="subscript"/>
        </w:rPr>
        <w:t>i</w:t>
      </w:r>
      <w:r w:rsidRPr="00F40408">
        <w:rPr>
          <w:b/>
          <w:color w:val="000000" w:themeColor="text1"/>
          <w:vertAlign w:val="subscript"/>
          <w:lang w:val="sv-SE"/>
        </w:rPr>
        <w:t xml:space="preserve">, </w:t>
      </w:r>
      <w:r w:rsidRPr="00F40408">
        <w:rPr>
          <w:b/>
          <w:color w:val="000000" w:themeColor="text1"/>
          <w:lang w:val="sv-SE"/>
        </w:rPr>
        <w:t>n</w:t>
      </w:r>
      <w:r w:rsidRPr="00F40408">
        <w:rPr>
          <w:b/>
          <w:color w:val="000000" w:themeColor="text1"/>
          <w:vertAlign w:val="subscript"/>
          <w:lang w:val="sv-SE"/>
        </w:rPr>
        <w:t xml:space="preserve">wot,BB i </w:t>
      </w:r>
      <w:r w:rsidRPr="00F40408">
        <w:rPr>
          <w:b/>
          <w:color w:val="000000" w:themeColor="text1"/>
          <w:lang w:val="sv-SE"/>
        </w:rPr>
        <w:t>v</w:t>
      </w:r>
      <w:r w:rsidRPr="00F40408">
        <w:rPr>
          <w:b/>
          <w:color w:val="000000" w:themeColor="text1"/>
          <w:vertAlign w:val="subscript"/>
          <w:lang w:val="sv-SE"/>
        </w:rPr>
        <w:t>wot,BB i</w:t>
      </w:r>
      <w:r w:rsidRPr="00F40408">
        <w:rPr>
          <w:b/>
        </w:rPr>
        <w:t xml:space="preserve">) in order to perform tests of </w:t>
      </w:r>
      <w:r w:rsidR="00A1731E">
        <w:rPr>
          <w:b/>
        </w:rPr>
        <w:t>A</w:t>
      </w:r>
      <w:r w:rsidRPr="00F40408">
        <w:rPr>
          <w:b/>
        </w:rPr>
        <w:t>nnex 7.</w:t>
      </w:r>
      <w:r w:rsidR="00CC5F69">
        <w:rPr>
          <w:b/>
        </w:rPr>
        <w:t>"</w:t>
      </w:r>
    </w:p>
    <w:p w:rsidR="00F80F73" w:rsidRPr="00F80F73" w:rsidRDefault="00F80F73" w:rsidP="00F80F73">
      <w:pPr>
        <w:spacing w:after="120"/>
        <w:ind w:left="2268" w:right="1134" w:hanging="1134"/>
        <w:jc w:val="both"/>
        <w:rPr>
          <w:lang w:val="sv-SE"/>
        </w:rPr>
      </w:pPr>
      <w:r w:rsidRPr="00F80F73">
        <w:rPr>
          <w:i/>
        </w:rPr>
        <w:t>Annex 7</w:t>
      </w:r>
      <w:r>
        <w:t>, amend to read:</w:t>
      </w:r>
    </w:p>
    <w:p w:rsidR="00F40408" w:rsidRPr="00F40408" w:rsidRDefault="00CC5F69" w:rsidP="00CC5F69">
      <w:pPr>
        <w:pStyle w:val="HChG"/>
      </w:pPr>
      <w:r>
        <w:t>"</w:t>
      </w:r>
      <w:r w:rsidR="00F40408" w:rsidRPr="00F40408">
        <w:t>Annex 7</w:t>
      </w:r>
    </w:p>
    <w:p w:rsidR="00F40408" w:rsidRPr="00F40408" w:rsidRDefault="00F40408" w:rsidP="00CC5F69">
      <w:pPr>
        <w:pStyle w:val="HChG"/>
      </w:pPr>
      <w:r w:rsidRPr="00F40408">
        <w:tab/>
      </w:r>
      <w:r w:rsidRPr="00F40408">
        <w:tab/>
        <w:t>Measuring method to evaluate compliance with the Additional Sound Emission Provisions</w:t>
      </w:r>
    </w:p>
    <w:p w:rsidR="00F40408" w:rsidRPr="00F40408" w:rsidRDefault="00F40408" w:rsidP="00F40408">
      <w:pPr>
        <w:spacing w:after="120"/>
        <w:ind w:left="1134" w:right="1134"/>
        <w:jc w:val="both"/>
      </w:pPr>
      <w:r w:rsidRPr="00F40408">
        <w:t>Only applicable for vehicles as specified in paragraph 6.2.3. of this Regulation</w:t>
      </w:r>
    </w:p>
    <w:p w:rsidR="00F40408" w:rsidRPr="00F40408" w:rsidRDefault="00F40408" w:rsidP="00F40408">
      <w:pPr>
        <w:spacing w:after="120"/>
        <w:ind w:left="2268" w:right="1134" w:hanging="1134"/>
        <w:jc w:val="both"/>
      </w:pPr>
      <w:r w:rsidRPr="00F40408">
        <w:t>1.</w:t>
      </w:r>
      <w:r w:rsidRPr="00F40408">
        <w:tab/>
        <w:t>General</w:t>
      </w:r>
    </w:p>
    <w:p w:rsidR="00F40408" w:rsidRPr="00F40408" w:rsidRDefault="00F40408" w:rsidP="00F40408">
      <w:pPr>
        <w:spacing w:after="120"/>
        <w:ind w:left="2268" w:right="1134"/>
        <w:jc w:val="both"/>
      </w:pPr>
      <w:r w:rsidRPr="00F40408">
        <w:t xml:space="preserve">This annex describes a </w:t>
      </w:r>
      <w:r w:rsidRPr="00F40408">
        <w:rPr>
          <w:strike/>
        </w:rPr>
        <w:t>measuring</w:t>
      </w:r>
      <w:r w:rsidRPr="00F40408">
        <w:t xml:space="preserve"> </w:t>
      </w:r>
      <w:r w:rsidRPr="00F40408">
        <w:rPr>
          <w:b/>
        </w:rPr>
        <w:t>measurement</w:t>
      </w:r>
      <w:r w:rsidRPr="00F40408">
        <w:t xml:space="preserve"> method to evaluate compliance of the vehicle with the additional sound emission provisions (ASEP) conforming to paragraph 6.2.3. of this Regulation.</w:t>
      </w:r>
    </w:p>
    <w:p w:rsidR="00F40408" w:rsidRPr="00F40408" w:rsidRDefault="00F40408" w:rsidP="00F40408">
      <w:pPr>
        <w:spacing w:after="120"/>
        <w:ind w:left="2268" w:right="1134"/>
        <w:jc w:val="both"/>
      </w:pPr>
      <w:r w:rsidRPr="00F40408">
        <w:t xml:space="preserve">It is not mandatory to perform actual tests when applying for type-approval. The manufacturer shall sign the declaration of compliance set out in Appendix </w:t>
      </w:r>
      <w:r w:rsidRPr="003F72F3">
        <w:t>1</w:t>
      </w:r>
      <w:r w:rsidRPr="00F40408">
        <w:t>. The approval authority may ask for additional information about the declaration of compliance and carry out the tests described below.</w:t>
      </w:r>
    </w:p>
    <w:p w:rsidR="00F40408" w:rsidRPr="00F40408" w:rsidRDefault="00F40408" w:rsidP="00F40408">
      <w:pPr>
        <w:spacing w:after="120"/>
        <w:ind w:left="2268" w:right="1134"/>
        <w:jc w:val="both"/>
      </w:pPr>
      <w:r w:rsidRPr="00F40408">
        <w:t>The procedure set out in this annex requires the performance of a test in accordance with Annex 3.</w:t>
      </w:r>
    </w:p>
    <w:p w:rsidR="00F40408" w:rsidRPr="00F40408" w:rsidRDefault="00F40408" w:rsidP="00F40408">
      <w:pPr>
        <w:spacing w:after="120"/>
        <w:ind w:left="2268" w:right="1134"/>
        <w:jc w:val="both"/>
        <w:rPr>
          <w:b/>
        </w:rPr>
      </w:pPr>
      <w:r w:rsidRPr="00F40408">
        <w:rPr>
          <w:b/>
        </w:rPr>
        <w:t>If the tests according to Annex 7 are carried out in the course of type approval, all tests either for Annex 3 and for Annex 7 shall be carried out on the same test track</w:t>
      </w:r>
      <w:r w:rsidRPr="00F40408">
        <w:rPr>
          <w:b/>
          <w:sz w:val="18"/>
          <w:vertAlign w:val="superscript"/>
        </w:rPr>
        <w:footnoteReference w:id="4"/>
      </w:r>
      <w:r w:rsidRPr="00F40408">
        <w:rPr>
          <w:b/>
        </w:rPr>
        <w:t xml:space="preserve"> and</w:t>
      </w:r>
      <w:r w:rsidR="0036545F">
        <w:rPr>
          <w:b/>
        </w:rPr>
        <w:t>,</w:t>
      </w:r>
      <w:r w:rsidRPr="00F40408">
        <w:rPr>
          <w:b/>
        </w:rPr>
        <w:t xml:space="preserve"> if possible</w:t>
      </w:r>
      <w:r w:rsidR="0036545F">
        <w:rPr>
          <w:b/>
        </w:rPr>
        <w:t>,</w:t>
      </w:r>
      <w:r w:rsidRPr="00F40408">
        <w:rPr>
          <w:b/>
        </w:rPr>
        <w:t xml:space="preserve"> under similar environmental conditions.</w:t>
      </w:r>
    </w:p>
    <w:p w:rsidR="00F40408" w:rsidRPr="00F40408" w:rsidRDefault="00F40408" w:rsidP="00F40408">
      <w:pPr>
        <w:spacing w:after="120"/>
        <w:ind w:left="2268" w:right="1134"/>
        <w:jc w:val="both"/>
      </w:pPr>
      <w:r w:rsidRPr="00F40408">
        <w:rPr>
          <w:b/>
        </w:rPr>
        <w:t>If Annex 7 tests are carried out when type approval has already been granted, e.g. during tests for conformity of production or for in-use compliance, the test specified in Annex 3 shall be repeated with the same gears/gear ratios and weighting factors as determined during the type approval process.</w:t>
      </w:r>
      <w:r w:rsidRPr="00F40408">
        <w:t xml:space="preserve"> </w:t>
      </w:r>
    </w:p>
    <w:p w:rsidR="00F40408" w:rsidRPr="00F40408" w:rsidRDefault="00F40408" w:rsidP="00F40408">
      <w:pPr>
        <w:spacing w:after="120"/>
        <w:ind w:left="2268" w:right="1134"/>
        <w:jc w:val="both"/>
        <w:rPr>
          <w:strike/>
          <w:color w:val="0070C0"/>
        </w:rPr>
      </w:pPr>
      <w:r w:rsidRPr="00F40408">
        <w:rPr>
          <w:strike/>
        </w:rPr>
        <w:t xml:space="preserve">The test specified in Annex 3 shall be carried out on the </w:t>
      </w:r>
      <w:r w:rsidRPr="00F40408">
        <w:rPr>
          <w:b/>
          <w:strike/>
        </w:rPr>
        <w:t>same</w:t>
      </w:r>
      <w:r w:rsidRPr="00F40408">
        <w:rPr>
          <w:strike/>
        </w:rPr>
        <w:t xml:space="preserve"> test track under conditions similar to those required in the tests prescribed in this annex </w:t>
      </w:r>
    </w:p>
    <w:p w:rsidR="00F40408" w:rsidRPr="00F40408" w:rsidRDefault="00F40408" w:rsidP="00F40408">
      <w:pPr>
        <w:spacing w:after="120"/>
        <w:ind w:left="2268" w:right="1134" w:hanging="1134"/>
        <w:jc w:val="both"/>
      </w:pPr>
      <w:r w:rsidRPr="00F40408">
        <w:t>2.</w:t>
      </w:r>
      <w:r w:rsidRPr="00F40408">
        <w:tab/>
      </w:r>
      <w:r w:rsidRPr="00F40408">
        <w:rPr>
          <w:strike/>
        </w:rPr>
        <w:t>Measuring</w:t>
      </w:r>
      <w:r w:rsidRPr="00F40408">
        <w:t xml:space="preserve"> </w:t>
      </w:r>
      <w:r w:rsidRPr="00F40408">
        <w:rPr>
          <w:b/>
        </w:rPr>
        <w:t xml:space="preserve">Measurement </w:t>
      </w:r>
      <w:r w:rsidRPr="00F40408">
        <w:t>method</w:t>
      </w:r>
    </w:p>
    <w:p w:rsidR="00F40408" w:rsidRPr="00F40408" w:rsidRDefault="00F40408" w:rsidP="00F40408">
      <w:pPr>
        <w:tabs>
          <w:tab w:val="left" w:pos="4962"/>
        </w:tabs>
        <w:spacing w:after="120"/>
        <w:ind w:left="2268" w:right="1134" w:hanging="1134"/>
        <w:jc w:val="both"/>
      </w:pPr>
      <w:r w:rsidRPr="00F40408">
        <w:t>2.1.</w:t>
      </w:r>
      <w:r w:rsidRPr="00F40408">
        <w:tab/>
      </w:r>
      <w:r w:rsidRPr="00F40408">
        <w:rPr>
          <w:strike/>
        </w:rPr>
        <w:t>Measuring</w:t>
      </w:r>
      <w:r w:rsidRPr="00F40408">
        <w:t xml:space="preserve"> </w:t>
      </w:r>
      <w:r w:rsidRPr="00F40408">
        <w:rPr>
          <w:b/>
        </w:rPr>
        <w:t xml:space="preserve">Measurement </w:t>
      </w:r>
      <w:r w:rsidRPr="00F40408">
        <w:t>instruments and condition of measurements</w:t>
      </w:r>
    </w:p>
    <w:p w:rsidR="00F40408" w:rsidRPr="00F40408" w:rsidRDefault="00F40408" w:rsidP="00F40408">
      <w:pPr>
        <w:spacing w:after="120"/>
        <w:ind w:left="2268" w:right="1134"/>
        <w:jc w:val="both"/>
      </w:pPr>
      <w:r w:rsidRPr="00F40408">
        <w:t xml:space="preserve">Unless otherwise specified, the </w:t>
      </w:r>
      <w:r w:rsidRPr="00F40408">
        <w:rPr>
          <w:strike/>
        </w:rPr>
        <w:t>measuring</w:t>
      </w:r>
      <w:r w:rsidRPr="00F40408">
        <w:t xml:space="preserve"> </w:t>
      </w:r>
      <w:r w:rsidRPr="00F40408">
        <w:rPr>
          <w:b/>
        </w:rPr>
        <w:t>measurement</w:t>
      </w:r>
      <w:r w:rsidRPr="00F40408">
        <w:t xml:space="preserve"> instruments, the conditions of the measurements and the condition of the vehicle are equivalent to those specified in Annex 3, paragraphs 1. and 2.</w:t>
      </w:r>
    </w:p>
    <w:p w:rsidR="00F40408" w:rsidRPr="00F40408" w:rsidRDefault="00F40408" w:rsidP="00F40408">
      <w:pPr>
        <w:spacing w:after="120"/>
        <w:ind w:left="2268" w:right="1134"/>
        <w:jc w:val="both"/>
      </w:pPr>
      <w:r w:rsidRPr="00F40408">
        <w:t>If the vehicle has different modes that affect sound emission, all modes shall comply with the requirements in this annex. In the case where the manufacturer has performed tests to prove to the approval authority compliance with the above requirements, the modes used during those tests shall be reported in a test report.</w:t>
      </w:r>
    </w:p>
    <w:p w:rsidR="00F40408" w:rsidRPr="00F40408" w:rsidRDefault="00F40408" w:rsidP="00F40408">
      <w:pPr>
        <w:spacing w:after="120"/>
        <w:ind w:left="2268" w:right="1134" w:hanging="1134"/>
        <w:jc w:val="both"/>
      </w:pPr>
      <w:r w:rsidRPr="00F40408">
        <w:t>2.2.</w:t>
      </w:r>
      <w:r w:rsidRPr="00F40408">
        <w:tab/>
        <w:t>Method of testing</w:t>
      </w:r>
    </w:p>
    <w:p w:rsidR="00F40408" w:rsidRPr="00F40408" w:rsidRDefault="00F40408" w:rsidP="00F40408">
      <w:pPr>
        <w:spacing w:after="120"/>
        <w:ind w:left="2268" w:right="1134"/>
        <w:jc w:val="both"/>
      </w:pPr>
      <w:r w:rsidRPr="00F40408">
        <w:tab/>
        <w:t xml:space="preserve">Unless otherwise specified, the conditions and procedures of Annex 3, </w:t>
      </w:r>
      <w:r w:rsidRPr="00F40408">
        <w:rPr>
          <w:strike/>
        </w:rPr>
        <w:t>paragraphs 3.1. to 3.1.2.1.2.2</w:t>
      </w:r>
      <w:r w:rsidRPr="00F40408">
        <w:t>. shall be used. For the purpose of this annex, single test runs are measured and evaluated.</w:t>
      </w:r>
    </w:p>
    <w:p w:rsidR="00F40408" w:rsidRPr="00F40408" w:rsidRDefault="00F40408" w:rsidP="00F40408">
      <w:pPr>
        <w:spacing w:after="100"/>
        <w:ind w:left="2268" w:right="1134" w:hanging="1134"/>
        <w:jc w:val="both"/>
      </w:pPr>
      <w:r w:rsidRPr="00F40408">
        <w:t>2.3.</w:t>
      </w:r>
      <w:r w:rsidRPr="00F40408">
        <w:tab/>
        <w:t>Control range</w:t>
      </w:r>
    </w:p>
    <w:p w:rsidR="00F40408" w:rsidRPr="00F40408" w:rsidRDefault="00F40408" w:rsidP="00F40408">
      <w:pPr>
        <w:spacing w:after="120"/>
        <w:ind w:left="2268" w:right="1134"/>
        <w:jc w:val="both"/>
        <w:rPr>
          <w:b/>
        </w:rPr>
      </w:pPr>
      <w:r w:rsidRPr="00F40408">
        <w:tab/>
      </w:r>
      <w:r w:rsidRPr="00F40408">
        <w:rPr>
          <w:b/>
        </w:rPr>
        <w:t>The ASEP requirements apply to every gear ratio κ that leads to test results within the control range as defined below.</w:t>
      </w:r>
    </w:p>
    <w:p w:rsidR="00F40408" w:rsidRPr="00F40408" w:rsidRDefault="00F40408" w:rsidP="00F40408">
      <w:pPr>
        <w:spacing w:after="100"/>
        <w:ind w:left="2268" w:right="1134"/>
        <w:jc w:val="both"/>
        <w:rPr>
          <w:strike/>
        </w:rPr>
      </w:pPr>
      <w:r w:rsidRPr="00F40408">
        <w:rPr>
          <w:strike/>
        </w:rPr>
        <w:t>Operation conditions are as follows:</w:t>
      </w:r>
    </w:p>
    <w:p w:rsidR="00F40408" w:rsidRPr="00F40408" w:rsidRDefault="00F40408" w:rsidP="00F40408">
      <w:pPr>
        <w:tabs>
          <w:tab w:val="left" w:pos="5103"/>
        </w:tabs>
        <w:spacing w:after="100"/>
        <w:ind w:left="2268" w:right="1134"/>
        <w:jc w:val="both"/>
      </w:pPr>
      <w:r w:rsidRPr="00F40408">
        <w:t>Vehicle speed V</w:t>
      </w:r>
      <w:r w:rsidRPr="00F40408">
        <w:rPr>
          <w:vertAlign w:val="subscript"/>
        </w:rPr>
        <w:t>AA_ASEP</w:t>
      </w:r>
      <w:r w:rsidRPr="00F40408">
        <w:t>:</w:t>
      </w:r>
      <w:r w:rsidRPr="00F40408">
        <w:tab/>
        <w:t>v</w:t>
      </w:r>
      <w:r w:rsidRPr="00F40408">
        <w:rPr>
          <w:vertAlign w:val="subscript"/>
        </w:rPr>
        <w:t>AA</w:t>
      </w:r>
      <w:r w:rsidRPr="00F40408">
        <w:t xml:space="preserve"> ≥ 20 km/h</w:t>
      </w:r>
    </w:p>
    <w:p w:rsidR="00F40408" w:rsidRPr="00F40408" w:rsidRDefault="00F40408" w:rsidP="00F40408">
      <w:pPr>
        <w:tabs>
          <w:tab w:val="left" w:pos="5103"/>
        </w:tabs>
        <w:spacing w:after="100"/>
        <w:ind w:left="2268" w:right="1134"/>
        <w:jc w:val="both"/>
      </w:pPr>
      <w:r w:rsidRPr="00F40408">
        <w:t>Vehicle acceleration a</w:t>
      </w:r>
      <w:r w:rsidRPr="00F40408">
        <w:rPr>
          <w:vertAlign w:val="subscript"/>
        </w:rPr>
        <w:t>WOT_ASEP</w:t>
      </w:r>
      <w:r w:rsidRPr="00F40408">
        <w:t>:</w:t>
      </w:r>
      <w:r w:rsidRPr="00F40408">
        <w:tab/>
        <w:t>a</w:t>
      </w:r>
      <w:r w:rsidRPr="00F40408">
        <w:rPr>
          <w:vertAlign w:val="subscript"/>
        </w:rPr>
        <w:t>WOT</w:t>
      </w:r>
      <w:r w:rsidRPr="00F40408">
        <w:t xml:space="preserve"> ≤ </w:t>
      </w:r>
      <w:r w:rsidRPr="00F40408">
        <w:rPr>
          <w:spacing w:val="-2"/>
        </w:rPr>
        <w:t>5.0</w:t>
      </w:r>
      <w:r w:rsidRPr="00F40408">
        <w:t xml:space="preserve"> m/s</w:t>
      </w:r>
      <w:r w:rsidRPr="00F40408">
        <w:rPr>
          <w:vertAlign w:val="superscript"/>
        </w:rPr>
        <w:t>2</w:t>
      </w:r>
    </w:p>
    <w:p w:rsidR="00F40408" w:rsidRPr="00F40408" w:rsidRDefault="00F40408" w:rsidP="00F40408">
      <w:pPr>
        <w:tabs>
          <w:tab w:val="left" w:pos="5954"/>
        </w:tabs>
        <w:spacing w:after="100"/>
        <w:ind w:left="5103" w:right="1134" w:hanging="2835"/>
        <w:jc w:val="both"/>
      </w:pPr>
      <w:r w:rsidRPr="00F40408">
        <w:t>Engine speed n</w:t>
      </w:r>
      <w:r w:rsidRPr="00F40408">
        <w:rPr>
          <w:vertAlign w:val="subscript"/>
        </w:rPr>
        <w:t>BB_ASEP</w:t>
      </w:r>
      <w:r w:rsidRPr="00F40408">
        <w:tab/>
        <w:t>n</w:t>
      </w:r>
      <w:r w:rsidRPr="00F40408">
        <w:rPr>
          <w:vertAlign w:val="subscript"/>
        </w:rPr>
        <w:t>BB</w:t>
      </w:r>
      <w:r w:rsidRPr="00F40408">
        <w:t xml:space="preserve"> ≤ 2.0 * PMR</w:t>
      </w:r>
      <w:r w:rsidRPr="00F40408">
        <w:rPr>
          <w:vertAlign w:val="superscript"/>
        </w:rPr>
        <w:t>-0.222</w:t>
      </w:r>
      <w:r w:rsidRPr="00F40408">
        <w:t xml:space="preserve"> * S or</w:t>
      </w:r>
    </w:p>
    <w:p w:rsidR="00F40408" w:rsidRPr="00F40408" w:rsidRDefault="00F40408" w:rsidP="00F40408">
      <w:pPr>
        <w:tabs>
          <w:tab w:val="left" w:pos="5954"/>
        </w:tabs>
        <w:spacing w:after="100"/>
        <w:ind w:left="5103" w:right="1134" w:hanging="2835"/>
        <w:jc w:val="both"/>
      </w:pPr>
      <w:r w:rsidRPr="00F40408">
        <w:tab/>
        <w:t>n</w:t>
      </w:r>
      <w:r w:rsidRPr="00F40408">
        <w:rPr>
          <w:vertAlign w:val="subscript"/>
        </w:rPr>
        <w:t>BB</w:t>
      </w:r>
      <w:r w:rsidRPr="00F40408">
        <w:t xml:space="preserve"> ≤ 0.9 * S, whichever is the lowest</w:t>
      </w:r>
    </w:p>
    <w:p w:rsidR="00F40408" w:rsidRPr="00F40408" w:rsidRDefault="00F40408" w:rsidP="00F40408">
      <w:pPr>
        <w:spacing w:after="100"/>
        <w:ind w:left="2268" w:right="1134"/>
        <w:jc w:val="both"/>
      </w:pPr>
      <w:r w:rsidRPr="00F40408">
        <w:tab/>
        <w:t>Vehicle speed V</w:t>
      </w:r>
      <w:r w:rsidRPr="00F40408">
        <w:rPr>
          <w:vertAlign w:val="subscript"/>
        </w:rPr>
        <w:t>BB_ASEP</w:t>
      </w:r>
      <w:r w:rsidRPr="00F40408">
        <w:t>:</w:t>
      </w:r>
    </w:p>
    <w:p w:rsidR="00F40408" w:rsidRPr="00F40408" w:rsidRDefault="00F40408" w:rsidP="00F40408">
      <w:pPr>
        <w:suppressAutoHyphens w:val="0"/>
        <w:autoSpaceDE w:val="0"/>
        <w:autoSpaceDN w:val="0"/>
        <w:adjustRightInd w:val="0"/>
        <w:spacing w:line="240" w:lineRule="auto"/>
        <w:ind w:left="1701" w:firstLine="567"/>
        <w:rPr>
          <w:strike/>
          <w:lang w:eastAsia="en-GB"/>
        </w:rPr>
      </w:pPr>
      <w:r w:rsidRPr="00F40408">
        <w:rPr>
          <w:strike/>
          <w:lang w:eastAsia="en-GB"/>
        </w:rPr>
        <w:t>if n</w:t>
      </w:r>
      <w:r w:rsidRPr="00F40408">
        <w:rPr>
          <w:strike/>
          <w:sz w:val="13"/>
          <w:szCs w:val="13"/>
          <w:lang w:eastAsia="en-GB"/>
        </w:rPr>
        <w:t xml:space="preserve">BB_ASEP </w:t>
      </w:r>
      <w:r w:rsidRPr="00F40408">
        <w:rPr>
          <w:strike/>
          <w:lang w:eastAsia="en-GB"/>
        </w:rPr>
        <w:t>is reached in one gear v</w:t>
      </w:r>
      <w:r w:rsidRPr="00F40408">
        <w:rPr>
          <w:strike/>
          <w:sz w:val="13"/>
          <w:szCs w:val="13"/>
          <w:lang w:eastAsia="en-GB"/>
        </w:rPr>
        <w:t xml:space="preserve">BB </w:t>
      </w:r>
      <w:r w:rsidRPr="00F40408">
        <w:rPr>
          <w:strike/>
          <w:lang w:eastAsia="en-GB"/>
        </w:rPr>
        <w:t>≤ 70 km/h</w:t>
      </w:r>
    </w:p>
    <w:p w:rsidR="00F40408" w:rsidRPr="00F40408" w:rsidRDefault="00F40408" w:rsidP="00F40408">
      <w:pPr>
        <w:spacing w:after="120"/>
        <w:ind w:left="2268" w:right="1134"/>
        <w:jc w:val="both"/>
        <w:rPr>
          <w:strike/>
        </w:rPr>
      </w:pPr>
      <w:r w:rsidRPr="00F40408">
        <w:rPr>
          <w:strike/>
          <w:lang w:eastAsia="en-GB"/>
        </w:rPr>
        <w:t>in all other cases v</w:t>
      </w:r>
      <w:r w:rsidRPr="00F40408">
        <w:rPr>
          <w:strike/>
          <w:sz w:val="13"/>
          <w:szCs w:val="13"/>
          <w:lang w:eastAsia="en-GB"/>
        </w:rPr>
        <w:t xml:space="preserve">BB </w:t>
      </w:r>
      <w:r w:rsidRPr="00F40408">
        <w:rPr>
          <w:strike/>
          <w:lang w:eastAsia="en-GB"/>
        </w:rPr>
        <w:t>≤ 80 km/h</w:t>
      </w:r>
    </w:p>
    <w:p w:rsidR="00F40408" w:rsidRPr="00F40408" w:rsidRDefault="00F40408" w:rsidP="00F40408">
      <w:pPr>
        <w:spacing w:after="100"/>
        <w:ind w:left="2268" w:right="1134"/>
        <w:jc w:val="both"/>
      </w:pPr>
      <w:r w:rsidRPr="00F40408">
        <w:rPr>
          <w:strike/>
        </w:rPr>
        <w:t>If the vehicle, in the lowest valid gear, does not achieve the maximum engine speed below 70 km/h, the vehicle speed limit is 80 km/h</w:t>
      </w:r>
    </w:p>
    <w:p w:rsidR="00F40408" w:rsidRPr="00F40408" w:rsidRDefault="00F40408" w:rsidP="00F40408">
      <w:pPr>
        <w:spacing w:after="120"/>
        <w:ind w:left="2268" w:right="1134"/>
        <w:jc w:val="both"/>
        <w:rPr>
          <w:b/>
        </w:rPr>
      </w:pPr>
      <w:r w:rsidRPr="00F40408">
        <w:t>If the vehicle in the lowest valid gear does not achieve the maximum engine speed</w:t>
      </w:r>
      <w:r w:rsidRPr="00F40408">
        <w:rPr>
          <w:b/>
        </w:rPr>
        <w:t xml:space="preserve"> n</w:t>
      </w:r>
      <w:r w:rsidRPr="00F40408">
        <w:rPr>
          <w:b/>
          <w:vertAlign w:val="subscript"/>
        </w:rPr>
        <w:t>BB_ASEP</w:t>
      </w:r>
      <w:r w:rsidRPr="00F40408">
        <w:rPr>
          <w:b/>
        </w:rPr>
        <w:t xml:space="preserve"> </w:t>
      </w:r>
      <w:r w:rsidRPr="00F40408">
        <w:t>below 70 km/h,</w:t>
      </w:r>
      <w:r w:rsidRPr="00F40408">
        <w:rPr>
          <w:b/>
        </w:rPr>
        <w:t xml:space="preserve"> </w:t>
      </w:r>
      <w:r w:rsidRPr="00F40408">
        <w:rPr>
          <w:strike/>
        </w:rPr>
        <w:t>the vehicle speed limit is</w:t>
      </w:r>
      <w:r w:rsidRPr="00F40408">
        <w:t xml:space="preserve"> </w:t>
      </w:r>
      <w:r w:rsidRPr="00F40408">
        <w:rPr>
          <w:b/>
        </w:rPr>
        <w:t>increase the vehicle speed in that gear to reach the maximum engine speed n</w:t>
      </w:r>
      <w:r w:rsidRPr="00F40408">
        <w:rPr>
          <w:b/>
          <w:vertAlign w:val="subscript"/>
        </w:rPr>
        <w:t>BB_ASEP</w:t>
      </w:r>
      <w:r w:rsidRPr="00F40408">
        <w:rPr>
          <w:b/>
        </w:rPr>
        <w:t xml:space="preserve">, but not beyond </w:t>
      </w:r>
      <w:r w:rsidRPr="00F40408">
        <w:t>80</w:t>
      </w:r>
      <w:r w:rsidR="004038DE">
        <w:t xml:space="preserve"> </w:t>
      </w:r>
      <w:r w:rsidRPr="00F40408">
        <w:t>km/h.</w:t>
      </w:r>
    </w:p>
    <w:p w:rsidR="00F40408" w:rsidRPr="00F40408" w:rsidRDefault="00F40408" w:rsidP="00F40408">
      <w:pPr>
        <w:tabs>
          <w:tab w:val="left" w:pos="5103"/>
        </w:tabs>
        <w:spacing w:after="100"/>
        <w:ind w:left="2268" w:right="1134"/>
        <w:jc w:val="both"/>
        <w:rPr>
          <w:b/>
        </w:rPr>
      </w:pPr>
      <w:r w:rsidRPr="00F40408">
        <w:rPr>
          <w:b/>
        </w:rPr>
        <w:t>For any other gear, the maximum vehicle speed is 70</w:t>
      </w:r>
      <w:r w:rsidR="004038DE">
        <w:rPr>
          <w:b/>
        </w:rPr>
        <w:t xml:space="preserve"> </w:t>
      </w:r>
      <w:r w:rsidRPr="00F40408">
        <w:rPr>
          <w:b/>
        </w:rPr>
        <w:t xml:space="preserve">km/h. </w:t>
      </w:r>
    </w:p>
    <w:p w:rsidR="00F40408" w:rsidRPr="00F40408" w:rsidRDefault="00F40408" w:rsidP="00F40408">
      <w:pPr>
        <w:tabs>
          <w:tab w:val="left" w:pos="5103"/>
        </w:tabs>
        <w:spacing w:after="100"/>
        <w:ind w:left="2268" w:right="1134"/>
        <w:jc w:val="both"/>
        <w:rPr>
          <w:b/>
        </w:rPr>
      </w:pPr>
      <w:r w:rsidRPr="00F40408">
        <w:rPr>
          <w:b/>
        </w:rPr>
        <w:t>For vehicles tested in non-locked transmission conditions, the maximum vehicle speed is 80</w:t>
      </w:r>
      <w:r w:rsidR="00796757">
        <w:rPr>
          <w:b/>
        </w:rPr>
        <w:t xml:space="preserve"> </w:t>
      </w:r>
      <w:r w:rsidRPr="00F40408">
        <w:rPr>
          <w:b/>
        </w:rPr>
        <w:t>km/h.</w:t>
      </w:r>
    </w:p>
    <w:p w:rsidR="00F40408" w:rsidRPr="00F40408" w:rsidRDefault="00F40408" w:rsidP="00F40408">
      <w:pPr>
        <w:tabs>
          <w:tab w:val="left" w:pos="5103"/>
        </w:tabs>
        <w:spacing w:after="120"/>
        <w:ind w:left="5103" w:right="1134" w:hanging="2835"/>
        <w:jc w:val="both"/>
        <w:rPr>
          <w:b/>
        </w:rPr>
      </w:pPr>
      <w:r w:rsidRPr="00F40408">
        <w:rPr>
          <w:b/>
        </w:rPr>
        <w:t>Gears</w:t>
      </w:r>
      <w:r w:rsidRPr="00F40408">
        <w:rPr>
          <w:b/>
        </w:rPr>
        <w:tab/>
        <w:t>κ ≤ gear i as determined in Annex 3</w:t>
      </w:r>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176"/>
      </w:tblGrid>
      <w:tr w:rsidR="00F40408" w:rsidRPr="00F80F73" w:rsidTr="00D00C6A">
        <w:trPr>
          <w:cantSplit/>
          <w:trHeight w:val="20"/>
        </w:trPr>
        <w:tc>
          <w:tcPr>
            <w:tcW w:w="2552" w:type="dxa"/>
            <w:tcBorders>
              <w:bottom w:val="single" w:sz="12" w:space="0" w:color="auto"/>
            </w:tcBorders>
            <w:shd w:val="clear" w:color="auto" w:fill="auto"/>
            <w:vAlign w:val="center"/>
          </w:tcPr>
          <w:p w:rsidR="00F40408" w:rsidRPr="00F80F73" w:rsidRDefault="00F40408" w:rsidP="00D00C6A">
            <w:pPr>
              <w:tabs>
                <w:tab w:val="left" w:pos="5103"/>
              </w:tabs>
              <w:spacing w:before="80" w:after="80" w:line="200" w:lineRule="exact"/>
              <w:ind w:right="-1"/>
              <w:jc w:val="center"/>
              <w:rPr>
                <w:b/>
                <w:i/>
                <w:sz w:val="16"/>
                <w:szCs w:val="16"/>
              </w:rPr>
            </w:pPr>
            <w:r w:rsidRPr="00F80F73">
              <w:rPr>
                <w:b/>
                <w:i/>
                <w:sz w:val="16"/>
                <w:szCs w:val="16"/>
              </w:rPr>
              <w:t>Annex 3 gear selection</w:t>
            </w:r>
          </w:p>
        </w:tc>
        <w:tc>
          <w:tcPr>
            <w:tcW w:w="3176" w:type="dxa"/>
            <w:tcBorders>
              <w:bottom w:val="single" w:sz="12" w:space="0" w:color="auto"/>
            </w:tcBorders>
            <w:shd w:val="clear" w:color="auto" w:fill="auto"/>
            <w:vAlign w:val="center"/>
          </w:tcPr>
          <w:p w:rsidR="00F40408" w:rsidRPr="00F80F73" w:rsidRDefault="00F40408" w:rsidP="00D00C6A">
            <w:pPr>
              <w:tabs>
                <w:tab w:val="left" w:pos="5103"/>
              </w:tabs>
              <w:spacing w:before="80" w:after="80" w:line="200" w:lineRule="exact"/>
              <w:ind w:right="92"/>
              <w:jc w:val="center"/>
              <w:rPr>
                <w:b/>
                <w:i/>
                <w:sz w:val="16"/>
                <w:szCs w:val="16"/>
              </w:rPr>
            </w:pPr>
            <w:r w:rsidRPr="00F80F73">
              <w:rPr>
                <w:b/>
                <w:i/>
                <w:sz w:val="16"/>
                <w:szCs w:val="16"/>
              </w:rPr>
              <w:t>Annex 7 gear selection</w:t>
            </w:r>
          </w:p>
        </w:tc>
      </w:tr>
      <w:tr w:rsidR="00F40408" w:rsidRPr="00F80F73" w:rsidTr="00F80F73">
        <w:trPr>
          <w:trHeight w:val="241"/>
        </w:trPr>
        <w:tc>
          <w:tcPr>
            <w:tcW w:w="2552" w:type="dxa"/>
            <w:tcBorders>
              <w:top w:val="single" w:sz="12" w:space="0" w:color="auto"/>
              <w:bottom w:val="single" w:sz="4" w:space="0" w:color="auto"/>
            </w:tcBorders>
            <w:shd w:val="clear" w:color="auto" w:fill="auto"/>
          </w:tcPr>
          <w:p w:rsidR="00F40408" w:rsidRPr="00F80F73" w:rsidRDefault="00F40408" w:rsidP="00F40408">
            <w:pPr>
              <w:jc w:val="center"/>
              <w:rPr>
                <w:b/>
                <w:sz w:val="18"/>
                <w:szCs w:val="18"/>
              </w:rPr>
            </w:pPr>
            <w:r w:rsidRPr="00F80F73">
              <w:rPr>
                <w:b/>
                <w:bCs/>
                <w:kern w:val="24"/>
                <w:sz w:val="18"/>
                <w:szCs w:val="18"/>
                <w:lang w:val="en-US"/>
              </w:rPr>
              <w:t xml:space="preserve">Locked condition </w:t>
            </w:r>
          </w:p>
        </w:tc>
        <w:tc>
          <w:tcPr>
            <w:tcW w:w="3176" w:type="dxa"/>
            <w:tcBorders>
              <w:top w:val="single" w:sz="12" w:space="0" w:color="auto"/>
              <w:bottom w:val="single" w:sz="4" w:space="0" w:color="auto"/>
            </w:tcBorders>
            <w:shd w:val="clear" w:color="auto" w:fill="auto"/>
          </w:tcPr>
          <w:p w:rsidR="00F40408" w:rsidRPr="00F80F73" w:rsidRDefault="00F40408" w:rsidP="004038DE">
            <w:pPr>
              <w:ind w:left="992" w:hanging="992"/>
              <w:jc w:val="center"/>
              <w:rPr>
                <w:b/>
                <w:bCs/>
                <w:kern w:val="24"/>
                <w:sz w:val="18"/>
                <w:szCs w:val="18"/>
                <w:lang w:val="en-US"/>
              </w:rPr>
            </w:pPr>
            <w:r w:rsidRPr="00F80F73">
              <w:rPr>
                <w:b/>
                <w:bCs/>
                <w:kern w:val="24"/>
                <w:sz w:val="18"/>
                <w:szCs w:val="18"/>
                <w:lang w:val="en-US"/>
              </w:rPr>
              <w:t>Gear</w:t>
            </w:r>
            <w:r w:rsidRPr="00F80F73">
              <w:rPr>
                <w:b/>
                <w:bCs/>
                <w:kern w:val="24"/>
                <w:sz w:val="18"/>
                <w:szCs w:val="18"/>
                <w:vertAlign w:val="subscript"/>
                <w:lang w:val="en-US"/>
              </w:rPr>
              <w:t>i</w:t>
            </w:r>
            <w:r w:rsidRPr="00F80F73">
              <w:rPr>
                <w:b/>
                <w:bCs/>
                <w:kern w:val="24"/>
                <w:sz w:val="18"/>
                <w:szCs w:val="18"/>
                <w:lang w:val="en-US"/>
              </w:rPr>
              <w:t>,</w:t>
            </w:r>
          </w:p>
          <w:p w:rsidR="00F40408" w:rsidRPr="00F80F73" w:rsidRDefault="00F40408" w:rsidP="004038DE">
            <w:pPr>
              <w:ind w:left="992" w:hanging="992"/>
              <w:jc w:val="center"/>
              <w:rPr>
                <w:b/>
                <w:sz w:val="18"/>
                <w:szCs w:val="18"/>
              </w:rPr>
            </w:pPr>
            <w:r w:rsidRPr="00F80F73">
              <w:rPr>
                <w:b/>
                <w:bCs/>
                <w:kern w:val="24"/>
                <w:sz w:val="18"/>
                <w:szCs w:val="18"/>
                <w:lang w:val="en-US"/>
              </w:rPr>
              <w:t>gear</w:t>
            </w:r>
            <w:r w:rsidRPr="00F80F73">
              <w:rPr>
                <w:b/>
                <w:bCs/>
                <w:kern w:val="24"/>
                <w:sz w:val="18"/>
                <w:szCs w:val="18"/>
                <w:vertAlign w:val="subscript"/>
                <w:lang w:val="en-US"/>
              </w:rPr>
              <w:t>i-1</w:t>
            </w:r>
            <w:r w:rsidRPr="00F80F73">
              <w:rPr>
                <w:b/>
                <w:bCs/>
                <w:kern w:val="24"/>
                <w:sz w:val="18"/>
                <w:szCs w:val="18"/>
                <w:lang w:val="en-US"/>
              </w:rPr>
              <w:t>,…</w:t>
            </w:r>
          </w:p>
        </w:tc>
      </w:tr>
      <w:tr w:rsidR="00F40408" w:rsidRPr="00F80F73" w:rsidTr="00F80F73">
        <w:trPr>
          <w:trHeight w:val="241"/>
        </w:trPr>
        <w:tc>
          <w:tcPr>
            <w:tcW w:w="2552" w:type="dxa"/>
            <w:tcBorders>
              <w:bottom w:val="single" w:sz="12" w:space="0" w:color="auto"/>
            </w:tcBorders>
            <w:shd w:val="clear" w:color="auto" w:fill="auto"/>
          </w:tcPr>
          <w:p w:rsidR="00F40408" w:rsidRPr="00F80F73" w:rsidRDefault="00F40408" w:rsidP="00F40408">
            <w:pPr>
              <w:jc w:val="center"/>
              <w:rPr>
                <w:b/>
                <w:sz w:val="18"/>
                <w:szCs w:val="18"/>
              </w:rPr>
            </w:pPr>
            <w:r w:rsidRPr="00F80F73">
              <w:rPr>
                <w:b/>
                <w:bCs/>
                <w:kern w:val="24"/>
                <w:sz w:val="18"/>
                <w:szCs w:val="18"/>
                <w:lang w:val="en-US"/>
              </w:rPr>
              <w:t>Non-locked</w:t>
            </w:r>
          </w:p>
        </w:tc>
        <w:tc>
          <w:tcPr>
            <w:tcW w:w="3176" w:type="dxa"/>
            <w:tcBorders>
              <w:bottom w:val="single" w:sz="12" w:space="0" w:color="auto"/>
            </w:tcBorders>
            <w:shd w:val="clear" w:color="auto" w:fill="auto"/>
          </w:tcPr>
          <w:p w:rsidR="00F40408" w:rsidRPr="00F80F73" w:rsidRDefault="00F40408" w:rsidP="00F40408">
            <w:pPr>
              <w:jc w:val="center"/>
              <w:rPr>
                <w:b/>
                <w:sz w:val="18"/>
                <w:szCs w:val="18"/>
              </w:rPr>
            </w:pPr>
            <w:r w:rsidRPr="00F80F73">
              <w:rPr>
                <w:b/>
                <w:bCs/>
                <w:kern w:val="24"/>
                <w:sz w:val="18"/>
                <w:szCs w:val="18"/>
                <w:lang w:val="en-US"/>
              </w:rPr>
              <w:t xml:space="preserve">Non-locked </w:t>
            </w:r>
          </w:p>
        </w:tc>
      </w:tr>
    </w:tbl>
    <w:p w:rsidR="00F40408" w:rsidRPr="00F40408" w:rsidRDefault="00F40408" w:rsidP="00F40408">
      <w:pPr>
        <w:spacing w:after="120"/>
        <w:ind w:right="1134"/>
        <w:jc w:val="both"/>
        <w:rPr>
          <w:strike/>
        </w:rPr>
      </w:pPr>
    </w:p>
    <w:p w:rsidR="00F40408" w:rsidRPr="00F40408" w:rsidRDefault="00F40408" w:rsidP="00F40408">
      <w:pPr>
        <w:spacing w:after="120"/>
        <w:ind w:left="2268" w:right="1134" w:hanging="1134"/>
        <w:jc w:val="both"/>
        <w:rPr>
          <w:strike/>
        </w:rPr>
      </w:pPr>
      <w:r w:rsidRPr="00F40408">
        <w:rPr>
          <w:strike/>
        </w:rPr>
        <w:t>2.4.</w:t>
      </w:r>
      <w:r w:rsidRPr="00F40408">
        <w:rPr>
          <w:strike/>
        </w:rPr>
        <w:tab/>
        <w:t>Gear ratios</w:t>
      </w:r>
    </w:p>
    <w:p w:rsidR="00F40408" w:rsidRPr="00F40408" w:rsidRDefault="00F40408" w:rsidP="00F40408">
      <w:pPr>
        <w:spacing w:after="120"/>
        <w:ind w:left="2268" w:right="1134"/>
        <w:jc w:val="both"/>
        <w:rPr>
          <w:strike/>
        </w:rPr>
      </w:pPr>
      <w:r w:rsidRPr="00F40408">
        <w:rPr>
          <w:strike/>
        </w:rPr>
        <w:t>The ASEP requirements apply to every gear ratio κ that leads to test results within the control range as defined in paragraph 2.3. of this annex.</w:t>
      </w:r>
    </w:p>
    <w:p w:rsidR="00F40408" w:rsidRPr="00F40408" w:rsidRDefault="00F40408" w:rsidP="00F40408">
      <w:pPr>
        <w:spacing w:after="120"/>
        <w:ind w:left="2268" w:right="1134"/>
        <w:jc w:val="both"/>
        <w:rPr>
          <w:strike/>
        </w:rPr>
      </w:pPr>
      <w:r w:rsidRPr="00F40408">
        <w:rPr>
          <w:strike/>
        </w:rPr>
        <w:t xml:space="preserve">In case of vehicles with automatic transmissions, adaptive transmissions and CVT's tested with non-locked gear ratios, the test may include a gear ratio change to a lower range and a higher acceleration. A gear change to a higher range and a lower acceleration is not allowed. A gear shift which leads to a condition that is not in compliance with the boundary conditions </w:t>
      </w:r>
      <w:r w:rsidRPr="00F40408">
        <w:rPr>
          <w:b/>
          <w:strike/>
        </w:rPr>
        <w:t>should</w:t>
      </w:r>
      <w:r w:rsidRPr="00F40408">
        <w:rPr>
          <w:strike/>
        </w:rPr>
        <w:t xml:space="preserve"> shall be avoided. In such a case, it is permitted to establish and use electronic or mechanical devices, including alternate gear selector positions.</w:t>
      </w:r>
    </w:p>
    <w:p w:rsidR="00F40408" w:rsidRPr="00F40408" w:rsidRDefault="00F40408" w:rsidP="00F40408">
      <w:pPr>
        <w:spacing w:after="120"/>
        <w:ind w:left="2268" w:right="1134" w:hanging="1134"/>
        <w:jc w:val="both"/>
      </w:pPr>
      <w:r w:rsidRPr="00F40408">
        <w:t>2.</w:t>
      </w:r>
      <w:r w:rsidRPr="00F40408">
        <w:rPr>
          <w:b/>
        </w:rPr>
        <w:t xml:space="preserve">4 </w:t>
      </w:r>
      <w:r w:rsidRPr="00F40408">
        <w:rPr>
          <w:b/>
          <w:strike/>
        </w:rPr>
        <w:t>5</w:t>
      </w:r>
      <w:r w:rsidRPr="00F40408">
        <w:t>.</w:t>
      </w:r>
      <w:r w:rsidRPr="00F40408">
        <w:tab/>
        <w:t>Target conditions</w:t>
      </w:r>
    </w:p>
    <w:p w:rsidR="00F40408" w:rsidRPr="00F40408" w:rsidRDefault="00F40408" w:rsidP="00F40408">
      <w:pPr>
        <w:spacing w:after="120"/>
        <w:ind w:left="2268" w:right="1134"/>
        <w:jc w:val="both"/>
        <w:rPr>
          <w:b/>
        </w:rPr>
      </w:pPr>
      <w:r w:rsidRPr="00F40408">
        <w:t xml:space="preserve">The sound emission shall be measured in each valid gear ratio at the four test points as specified below. </w:t>
      </w:r>
      <w:r w:rsidRPr="00F40408">
        <w:rPr>
          <w:b/>
        </w:rPr>
        <w:t xml:space="preserve">For all test points the boundary conditions as specified in paragraph 2.3. shall be met. </w:t>
      </w:r>
    </w:p>
    <w:p w:rsidR="00F40408" w:rsidRPr="00F40408" w:rsidRDefault="00F40408" w:rsidP="00F40408">
      <w:pPr>
        <w:spacing w:after="120"/>
        <w:ind w:left="2268" w:right="1134"/>
        <w:jc w:val="both"/>
      </w:pPr>
      <w:r w:rsidRPr="00F40408">
        <w:rPr>
          <w:b/>
        </w:rPr>
        <w:t xml:space="preserve">The gear ratio is valid if all four points and the anchor point meet the specifications of paragraph 2.3. </w:t>
      </w:r>
    </w:p>
    <w:p w:rsidR="00F40408" w:rsidRPr="00F40408" w:rsidRDefault="00F40408" w:rsidP="00F40408">
      <w:pPr>
        <w:spacing w:after="120"/>
        <w:ind w:left="2268" w:right="1134"/>
        <w:jc w:val="both"/>
      </w:pPr>
      <w:r w:rsidRPr="00F40408">
        <w:t>The first test point P</w:t>
      </w:r>
      <w:r w:rsidRPr="00F40408">
        <w:rPr>
          <w:vertAlign w:val="subscript"/>
        </w:rPr>
        <w:t>1</w:t>
      </w:r>
      <w:r w:rsidRPr="00F40408">
        <w:t xml:space="preserve"> is defined by using an entry speed v</w:t>
      </w:r>
      <w:r w:rsidRPr="00F40408">
        <w:rPr>
          <w:vertAlign w:val="subscript"/>
        </w:rPr>
        <w:t>AA,κ1</w:t>
      </w:r>
      <w:r w:rsidRPr="00F40408">
        <w:t xml:space="preserve"> of 20</w:t>
      </w:r>
      <w:r w:rsidR="00F80F73">
        <w:t xml:space="preserve"> </w:t>
      </w:r>
      <w:r w:rsidRPr="00F40408">
        <w:t>km/h</w:t>
      </w:r>
      <w:r w:rsidR="00F80F73">
        <w:t xml:space="preserve"> </w:t>
      </w:r>
      <w:r w:rsidRPr="00F40408">
        <w:rPr>
          <w:b/>
        </w:rPr>
        <w:t>≤</w:t>
      </w:r>
      <w:r w:rsidR="00F80F73">
        <w:rPr>
          <w:b/>
        </w:rPr>
        <w:t xml:space="preserve"> </w:t>
      </w:r>
      <w:r w:rsidRPr="00F40408">
        <w:rPr>
          <w:b/>
          <w:sz w:val="22"/>
        </w:rPr>
        <w:t>v</w:t>
      </w:r>
      <w:r w:rsidRPr="00F40408">
        <w:rPr>
          <w:b/>
          <w:sz w:val="22"/>
          <w:vertAlign w:val="subscript"/>
        </w:rPr>
        <w:t>AA,κ1</w:t>
      </w:r>
      <w:r w:rsidR="00F80F73">
        <w:rPr>
          <w:b/>
          <w:sz w:val="22"/>
          <w:vertAlign w:val="subscript"/>
        </w:rPr>
        <w:t xml:space="preserve"> </w:t>
      </w:r>
      <w:r w:rsidRPr="00F40408">
        <w:rPr>
          <w:b/>
        </w:rPr>
        <w:t>&lt;</w:t>
      </w:r>
      <w:r w:rsidR="00F80F73">
        <w:rPr>
          <w:b/>
        </w:rPr>
        <w:t xml:space="preserve"> </w:t>
      </w:r>
      <w:r w:rsidRPr="00F40408">
        <w:rPr>
          <w:b/>
        </w:rPr>
        <w:t>20</w:t>
      </w:r>
      <w:r w:rsidR="00F80F73">
        <w:rPr>
          <w:b/>
        </w:rPr>
        <w:t xml:space="preserve"> </w:t>
      </w:r>
      <w:r w:rsidRPr="00F40408">
        <w:rPr>
          <w:b/>
        </w:rPr>
        <w:t>km/h</w:t>
      </w:r>
      <w:r w:rsidRPr="00F40408">
        <w:t xml:space="preserve"> </w:t>
      </w:r>
      <w:r w:rsidRPr="00F40408">
        <w:rPr>
          <w:b/>
        </w:rPr>
        <w:t xml:space="preserve">+ </w:t>
      </w:r>
      <w:r w:rsidRPr="00F40408">
        <w:rPr>
          <w:b/>
          <w:strike/>
        </w:rPr>
        <w:t>±</w:t>
      </w:r>
      <w:r w:rsidRPr="00F40408">
        <w:rPr>
          <w:b/>
        </w:rPr>
        <w:t>3 km/h.</w:t>
      </w:r>
      <w:r w:rsidRPr="00F40408">
        <w:t xml:space="preserve"> If a stable acceleration condition cannot be achieved </w:t>
      </w:r>
      <w:r w:rsidRPr="00F40408">
        <w:rPr>
          <w:b/>
        </w:rPr>
        <w:t>according to 2.26.2.1. in the definition section of this Regulation</w:t>
      </w:r>
      <w:r w:rsidRPr="00F40408">
        <w:t xml:space="preserve">, the speed </w:t>
      </w:r>
      <w:r w:rsidRPr="00F40408">
        <w:rPr>
          <w:b/>
        </w:rPr>
        <w:t>v</w:t>
      </w:r>
      <w:r w:rsidRPr="00F40408">
        <w:rPr>
          <w:b/>
          <w:vertAlign w:val="subscript"/>
        </w:rPr>
        <w:t>AA,κ1</w:t>
      </w:r>
      <w:r w:rsidRPr="00F40408">
        <w:t xml:space="preserve"> shall be increased in steps of 5 km/h until a stable acceleration is reached.</w:t>
      </w:r>
    </w:p>
    <w:p w:rsidR="00F40408" w:rsidRPr="00F40408" w:rsidRDefault="00F40408" w:rsidP="00F40408">
      <w:pPr>
        <w:spacing w:after="120"/>
        <w:ind w:left="2268" w:right="1134"/>
        <w:jc w:val="both"/>
        <w:rPr>
          <w:b/>
        </w:rPr>
      </w:pPr>
      <w:r w:rsidRPr="00F40408">
        <w:rPr>
          <w:b/>
        </w:rPr>
        <w:t xml:space="preserve">In case of non-locked automatic transmission where n </w:t>
      </w:r>
      <w:r w:rsidRPr="00F40408">
        <w:rPr>
          <w:b/>
          <w:vertAlign w:val="subscript"/>
        </w:rPr>
        <w:t>BB_ASEP</w:t>
      </w:r>
      <w:r w:rsidRPr="00F40408">
        <w:rPr>
          <w:b/>
        </w:rPr>
        <w:t xml:space="preserve"> is exceeded during the test, the following measures shall be considered separately or together: </w:t>
      </w:r>
    </w:p>
    <w:p w:rsidR="00F40408" w:rsidRPr="00F40408" w:rsidRDefault="00F40408" w:rsidP="00F40408">
      <w:pPr>
        <w:numPr>
          <w:ilvl w:val="0"/>
          <w:numId w:val="6"/>
        </w:numPr>
        <w:spacing w:after="120"/>
        <w:ind w:right="1134" w:firstLine="774"/>
        <w:jc w:val="both"/>
        <w:rPr>
          <w:b/>
        </w:rPr>
      </w:pPr>
      <w:r w:rsidRPr="00F40408">
        <w:rPr>
          <w:b/>
        </w:rPr>
        <w:t xml:space="preserve">provisions of paragraph 2.5.1. </w:t>
      </w:r>
    </w:p>
    <w:p w:rsidR="00F40408" w:rsidRPr="00F40408" w:rsidRDefault="00F40408" w:rsidP="00F40408">
      <w:pPr>
        <w:numPr>
          <w:ilvl w:val="0"/>
          <w:numId w:val="6"/>
        </w:numPr>
        <w:spacing w:after="120"/>
        <w:ind w:right="1134" w:firstLine="774"/>
        <w:jc w:val="both"/>
        <w:rPr>
          <w:b/>
        </w:rPr>
      </w:pPr>
      <w:r w:rsidRPr="00F40408">
        <w:rPr>
          <w:b/>
        </w:rPr>
        <w:t>increased speed in steps of 5 km/h</w:t>
      </w:r>
      <w:r w:rsidR="00F80F73">
        <w:rPr>
          <w:b/>
        </w:rPr>
        <w:t>.</w:t>
      </w:r>
    </w:p>
    <w:p w:rsidR="00F40408" w:rsidRPr="00F40408" w:rsidRDefault="00F40408" w:rsidP="00F40408">
      <w:pPr>
        <w:spacing w:after="120"/>
        <w:ind w:left="2268" w:right="1134"/>
        <w:jc w:val="both"/>
      </w:pPr>
      <w:r w:rsidRPr="00F40408">
        <w:rPr>
          <w:b/>
        </w:rPr>
        <w:t>The test speed for</w:t>
      </w:r>
      <w:r w:rsidRPr="00F40408">
        <w:t xml:space="preserve"> </w:t>
      </w:r>
      <w:r w:rsidRPr="00F40408">
        <w:rPr>
          <w:b/>
        </w:rPr>
        <w:t>the</w:t>
      </w:r>
      <w:r w:rsidRPr="00F40408">
        <w:t xml:space="preserve"> </w:t>
      </w:r>
      <w:r w:rsidRPr="00F40408">
        <w:rPr>
          <w:strike/>
        </w:rPr>
        <w:t>The</w:t>
      </w:r>
      <w:r w:rsidRPr="00F40408">
        <w:t xml:space="preserve"> fourth test point P</w:t>
      </w:r>
      <w:r w:rsidRPr="00F40408">
        <w:rPr>
          <w:vertAlign w:val="subscript"/>
        </w:rPr>
        <w:t>4</w:t>
      </w:r>
      <w:r w:rsidRPr="00F40408">
        <w:t xml:space="preserve"> </w:t>
      </w:r>
      <w:r w:rsidRPr="00F40408">
        <w:rPr>
          <w:b/>
        </w:rPr>
        <w:t>in any gear</w:t>
      </w:r>
      <w:r w:rsidRPr="00F40408">
        <w:t xml:space="preserve"> is defined by </w:t>
      </w:r>
      <w:r w:rsidRPr="00F40408">
        <w:rPr>
          <w:strike/>
        </w:rPr>
        <w:t>the maximum vehicle speed at BB' in that gear ratio within the boundary conditions according to paragraph 2.3.</w:t>
      </w:r>
      <w:r w:rsidRPr="00F40408">
        <w:t xml:space="preserve"> </w:t>
      </w:r>
      <w:r w:rsidRPr="00F40408">
        <w:rPr>
          <w:b/>
        </w:rPr>
        <w:t>either:</w:t>
      </w:r>
      <w:r w:rsidRPr="00F40408">
        <w:t xml:space="preserve"> </w:t>
      </w:r>
    </w:p>
    <w:p w:rsidR="00F40408" w:rsidRPr="00F40408" w:rsidRDefault="00F40408" w:rsidP="00F40408">
      <w:pPr>
        <w:numPr>
          <w:ilvl w:val="0"/>
          <w:numId w:val="5"/>
        </w:numPr>
        <w:spacing w:after="120"/>
        <w:ind w:right="1134"/>
        <w:jc w:val="both"/>
        <w:rPr>
          <w:b/>
        </w:rPr>
      </w:pPr>
      <w:r w:rsidRPr="00F40408">
        <w:rPr>
          <w:b/>
        </w:rPr>
        <w:t xml:space="preserve">0.95 x n </w:t>
      </w:r>
      <w:r w:rsidRPr="00F40408">
        <w:rPr>
          <w:b/>
          <w:vertAlign w:val="subscript"/>
        </w:rPr>
        <w:t>BB_ASEP</w:t>
      </w:r>
      <w:r w:rsidRPr="00F40408">
        <w:rPr>
          <w:b/>
        </w:rPr>
        <w:t xml:space="preserve"> ≤ n </w:t>
      </w:r>
      <w:r w:rsidRPr="00F40408">
        <w:rPr>
          <w:b/>
          <w:vertAlign w:val="subscript"/>
        </w:rPr>
        <w:t>BB,κ4</w:t>
      </w:r>
      <w:r w:rsidRPr="00F40408">
        <w:rPr>
          <w:b/>
        </w:rPr>
        <w:t xml:space="preserve">  ≤n </w:t>
      </w:r>
      <w:r w:rsidRPr="00F40408">
        <w:rPr>
          <w:b/>
          <w:vertAlign w:val="subscript"/>
        </w:rPr>
        <w:t>BB_ASEP</w:t>
      </w:r>
      <w:r w:rsidRPr="00F40408">
        <w:rPr>
          <w:b/>
        </w:rPr>
        <w:t xml:space="preserve">   or</w:t>
      </w:r>
    </w:p>
    <w:p w:rsidR="00F40408" w:rsidRPr="00F40408" w:rsidRDefault="00F40408" w:rsidP="00F40408">
      <w:pPr>
        <w:numPr>
          <w:ilvl w:val="0"/>
          <w:numId w:val="5"/>
        </w:numPr>
        <w:spacing w:after="120"/>
        <w:ind w:right="1134"/>
        <w:jc w:val="both"/>
        <w:rPr>
          <w:b/>
        </w:rPr>
      </w:pPr>
      <w:r w:rsidRPr="00F40408">
        <w:rPr>
          <w:b/>
        </w:rPr>
        <w:t>v</w:t>
      </w:r>
      <w:r w:rsidRPr="00F40408">
        <w:rPr>
          <w:b/>
          <w:vertAlign w:val="subscript"/>
        </w:rPr>
        <w:t>BB_ASEP</w:t>
      </w:r>
      <w:r w:rsidRPr="00F40408">
        <w:rPr>
          <w:b/>
        </w:rPr>
        <w:t xml:space="preserve"> - 3 km/h ≤ V</w:t>
      </w:r>
      <w:r w:rsidRPr="00F40408">
        <w:rPr>
          <w:b/>
          <w:vertAlign w:val="subscript"/>
        </w:rPr>
        <w:t>BB,κ4</w:t>
      </w:r>
      <w:r w:rsidRPr="00F40408">
        <w:rPr>
          <w:b/>
        </w:rPr>
        <w:t xml:space="preserve"> ≤ V</w:t>
      </w:r>
      <w:r w:rsidRPr="00F40408">
        <w:rPr>
          <w:b/>
          <w:vertAlign w:val="subscript"/>
        </w:rPr>
        <w:t>BB_ASEP</w:t>
      </w:r>
      <w:r w:rsidRPr="00F40408">
        <w:rPr>
          <w:b/>
        </w:rPr>
        <w:t xml:space="preserve"> with V</w:t>
      </w:r>
      <w:r w:rsidRPr="00F40408">
        <w:rPr>
          <w:b/>
          <w:vertAlign w:val="subscript"/>
        </w:rPr>
        <w:t>BB_ASEP</w:t>
      </w:r>
      <w:r w:rsidRPr="00F40408">
        <w:rPr>
          <w:b/>
        </w:rPr>
        <w:t xml:space="preserve"> as defined in paragraph 2.3. </w:t>
      </w:r>
    </w:p>
    <w:p w:rsidR="00F40408" w:rsidRPr="00F40408" w:rsidRDefault="00F40408" w:rsidP="00F40408">
      <w:pPr>
        <w:spacing w:after="120"/>
        <w:ind w:left="2268" w:right="1134"/>
        <w:jc w:val="both"/>
      </w:pPr>
      <w:r w:rsidRPr="00F40408">
        <w:t xml:space="preserve">The </w:t>
      </w:r>
      <w:r w:rsidRPr="00F40408">
        <w:rPr>
          <w:b/>
        </w:rPr>
        <w:t>test speed</w:t>
      </w:r>
      <w:r w:rsidRPr="00F40408">
        <w:t xml:space="preserve"> </w:t>
      </w:r>
      <w:r w:rsidRPr="00F40408">
        <w:rPr>
          <w:b/>
        </w:rPr>
        <w:t xml:space="preserve">for the </w:t>
      </w:r>
      <w:r w:rsidRPr="00F40408">
        <w:t xml:space="preserve">other two test points </w:t>
      </w:r>
      <w:r w:rsidRPr="00F40408">
        <w:rPr>
          <w:b/>
        </w:rPr>
        <w:t xml:space="preserve">is </w:t>
      </w:r>
      <w:r w:rsidRPr="00F40408">
        <w:rPr>
          <w:strike/>
        </w:rPr>
        <w:t>are</w:t>
      </w:r>
      <w:r w:rsidRPr="00F40408">
        <w:t>defined by the following formula:</w:t>
      </w:r>
    </w:p>
    <w:p w:rsidR="00F40408" w:rsidRPr="00F40408" w:rsidRDefault="00F40408" w:rsidP="00F40408">
      <w:pPr>
        <w:tabs>
          <w:tab w:val="left" w:pos="0"/>
          <w:tab w:val="left" w:pos="851"/>
          <w:tab w:val="left" w:pos="2127"/>
        </w:tabs>
        <w:spacing w:after="120"/>
        <w:ind w:left="2268" w:right="1134"/>
        <w:jc w:val="both"/>
      </w:pPr>
      <w:r w:rsidRPr="00F40408">
        <w:t>Test Point P</w:t>
      </w:r>
      <w:r w:rsidRPr="00F40408">
        <w:rPr>
          <w:vertAlign w:val="subscript"/>
        </w:rPr>
        <w:t>j</w:t>
      </w:r>
      <w:r w:rsidRPr="00F40408">
        <w:t>: v</w:t>
      </w:r>
      <w:r w:rsidRPr="00F40408">
        <w:rPr>
          <w:vertAlign w:val="subscript"/>
        </w:rPr>
        <w:t>BB,κj</w:t>
      </w:r>
      <w:r w:rsidRPr="00F40408">
        <w:t xml:space="preserve"> = v</w:t>
      </w:r>
      <w:r w:rsidRPr="00F40408">
        <w:rPr>
          <w:vertAlign w:val="subscript"/>
        </w:rPr>
        <w:t>BB,κ1</w:t>
      </w:r>
      <w:r w:rsidRPr="00F40408">
        <w:t xml:space="preserve"> + ((j - 1) / 3) * (v</w:t>
      </w:r>
      <w:r w:rsidRPr="00F40408">
        <w:rPr>
          <w:vertAlign w:val="subscript"/>
        </w:rPr>
        <w:t>BB,κ4</w:t>
      </w:r>
      <w:r w:rsidRPr="00F40408">
        <w:t xml:space="preserve"> - v</w:t>
      </w:r>
      <w:r w:rsidRPr="00F40408">
        <w:rPr>
          <w:vertAlign w:val="subscript"/>
        </w:rPr>
        <w:t>BB,κ1</w:t>
      </w:r>
      <w:r w:rsidRPr="00F40408">
        <w:t xml:space="preserve">) for j = 2 and 3 </w:t>
      </w:r>
      <w:r w:rsidRPr="00F40408">
        <w:rPr>
          <w:b/>
        </w:rPr>
        <w:t>with a tolerance of ±3 km/h</w:t>
      </w:r>
    </w:p>
    <w:p w:rsidR="00F40408" w:rsidRPr="00F40408" w:rsidRDefault="00F40408" w:rsidP="00F40408">
      <w:pPr>
        <w:tabs>
          <w:tab w:val="left" w:pos="0"/>
          <w:tab w:val="left" w:pos="851"/>
          <w:tab w:val="left" w:pos="2835"/>
          <w:tab w:val="left" w:pos="3969"/>
          <w:tab w:val="left" w:pos="4253"/>
        </w:tabs>
        <w:spacing w:after="120"/>
        <w:ind w:left="2268" w:right="1134"/>
        <w:jc w:val="both"/>
      </w:pPr>
      <w:r w:rsidRPr="00F40408">
        <w:t>Where:</w:t>
      </w:r>
    </w:p>
    <w:p w:rsidR="00F40408" w:rsidRPr="00F40408" w:rsidRDefault="00F40408" w:rsidP="00F40408">
      <w:pPr>
        <w:tabs>
          <w:tab w:val="left" w:pos="2835"/>
          <w:tab w:val="left" w:pos="3402"/>
        </w:tabs>
        <w:spacing w:after="120"/>
        <w:ind w:left="2268" w:right="1134"/>
        <w:jc w:val="both"/>
      </w:pPr>
      <w:r w:rsidRPr="00F40408">
        <w:t>v</w:t>
      </w:r>
      <w:r w:rsidRPr="00F40408">
        <w:rPr>
          <w:vertAlign w:val="subscript"/>
        </w:rPr>
        <w:t>BB,κ1</w:t>
      </w:r>
      <w:r w:rsidRPr="00F40408">
        <w:t xml:space="preserve"> = vehicle speed at BB' of test point P</w:t>
      </w:r>
      <w:r w:rsidRPr="00F40408">
        <w:rPr>
          <w:vertAlign w:val="subscript"/>
        </w:rPr>
        <w:t>1</w:t>
      </w:r>
    </w:p>
    <w:p w:rsidR="00F40408" w:rsidRPr="00F40408" w:rsidRDefault="00F40408" w:rsidP="00F40408">
      <w:pPr>
        <w:tabs>
          <w:tab w:val="left" w:pos="2835"/>
          <w:tab w:val="left" w:pos="3402"/>
        </w:tabs>
        <w:spacing w:after="120"/>
        <w:ind w:left="2268" w:right="1134"/>
        <w:jc w:val="both"/>
        <w:rPr>
          <w:vertAlign w:val="subscript"/>
        </w:rPr>
      </w:pPr>
      <w:r w:rsidRPr="00F40408">
        <w:t>v</w:t>
      </w:r>
      <w:r w:rsidRPr="00F40408">
        <w:rPr>
          <w:vertAlign w:val="subscript"/>
        </w:rPr>
        <w:t>BB,κ4</w:t>
      </w:r>
      <w:r w:rsidRPr="00F40408">
        <w:t xml:space="preserve"> = vehicle speed at BB' of test point P</w:t>
      </w:r>
      <w:r w:rsidRPr="00F40408">
        <w:rPr>
          <w:vertAlign w:val="subscript"/>
        </w:rPr>
        <w:t>4</w:t>
      </w:r>
    </w:p>
    <w:p w:rsidR="00F40408" w:rsidRPr="00F40408" w:rsidRDefault="00F40408" w:rsidP="00F40408">
      <w:pPr>
        <w:spacing w:after="120"/>
        <w:ind w:left="2268" w:right="1134"/>
        <w:jc w:val="both"/>
        <w:rPr>
          <w:strike/>
        </w:rPr>
      </w:pPr>
      <w:r w:rsidRPr="00F40408">
        <w:rPr>
          <w:strike/>
        </w:rPr>
        <w:t>Tolerance for v</w:t>
      </w:r>
      <w:r w:rsidRPr="00F40408">
        <w:rPr>
          <w:strike/>
          <w:vertAlign w:val="subscript"/>
        </w:rPr>
        <w:t>BB,j</w:t>
      </w:r>
      <w:r w:rsidRPr="00F40408">
        <w:rPr>
          <w:strike/>
        </w:rPr>
        <w:t>: ±3 km/h</w:t>
      </w:r>
    </w:p>
    <w:p w:rsidR="00F40408" w:rsidRPr="00F40408" w:rsidRDefault="00F40408" w:rsidP="00F40408">
      <w:pPr>
        <w:spacing w:after="120"/>
        <w:ind w:left="2268" w:right="1134"/>
        <w:jc w:val="both"/>
      </w:pPr>
      <w:r w:rsidRPr="00F40408">
        <w:rPr>
          <w:strike/>
        </w:rPr>
        <w:t xml:space="preserve">For all test points the boundary conditions as specified in paragraph 2.3. shall be met. </w:t>
      </w:r>
    </w:p>
    <w:p w:rsidR="00F40408" w:rsidRPr="00F40408" w:rsidRDefault="00F40408" w:rsidP="00F40408">
      <w:pPr>
        <w:keepNext/>
        <w:keepLines/>
        <w:spacing w:after="120"/>
        <w:ind w:left="2268" w:right="1134" w:hanging="1134"/>
        <w:jc w:val="both"/>
      </w:pPr>
      <w:r w:rsidRPr="00F40408">
        <w:t>2.</w:t>
      </w:r>
      <w:r w:rsidRPr="00F40408">
        <w:rPr>
          <w:b/>
        </w:rPr>
        <w:t xml:space="preserve">5 </w:t>
      </w:r>
      <w:r w:rsidRPr="00F40408">
        <w:rPr>
          <w:b/>
          <w:strike/>
        </w:rPr>
        <w:t>6</w:t>
      </w:r>
      <w:r w:rsidRPr="00F40408">
        <w:t>.</w:t>
      </w:r>
      <w:r w:rsidRPr="00F40408">
        <w:tab/>
        <w:t>Test of the vehicle</w:t>
      </w:r>
    </w:p>
    <w:p w:rsidR="00F40408" w:rsidRPr="00F40408" w:rsidRDefault="00F40408" w:rsidP="00F80F73">
      <w:pPr>
        <w:keepNext/>
        <w:keepLines/>
        <w:spacing w:after="120"/>
        <w:ind w:left="2268" w:right="1134" w:hanging="1134"/>
        <w:jc w:val="both"/>
      </w:pPr>
      <w:r w:rsidRPr="00F40408">
        <w:rPr>
          <w:b/>
        </w:rPr>
        <w:t xml:space="preserve">2.5.1. </w:t>
      </w:r>
      <w:r w:rsidRPr="00F40408">
        <w:rPr>
          <w:b/>
        </w:rPr>
        <w:tab/>
      </w:r>
      <w:r w:rsidRPr="00F40408">
        <w:t xml:space="preserve">The path of the centreline of the vehicle shall follow line CC' as closely as possible throughout the entire test, starting from the approach </w:t>
      </w:r>
      <w:r w:rsidRPr="00F40408">
        <w:rPr>
          <w:b/>
        </w:rPr>
        <w:t>of the reference point according to definition 2.11</w:t>
      </w:r>
      <w:r w:rsidR="0036545F">
        <w:rPr>
          <w:b/>
        </w:rPr>
        <w:t>.</w:t>
      </w:r>
      <w:r w:rsidRPr="00F40408">
        <w:rPr>
          <w:b/>
        </w:rPr>
        <w:t xml:space="preserve"> of the main body</w:t>
      </w:r>
      <w:r w:rsidRPr="00F40408">
        <w:t xml:space="preserve"> to line AA' until the rear of the vehicle passes line BB'.</w:t>
      </w:r>
    </w:p>
    <w:p w:rsidR="00F40408" w:rsidRPr="00F40408" w:rsidRDefault="00F40408" w:rsidP="00F40408">
      <w:pPr>
        <w:spacing w:after="120"/>
        <w:ind w:left="2268" w:right="1134"/>
        <w:jc w:val="both"/>
        <w:rPr>
          <w:b/>
          <w:color w:val="0070C0"/>
        </w:rPr>
      </w:pPr>
      <w:r w:rsidRPr="00F40408">
        <w:t xml:space="preserve">At line AA' the accelerator shall be fully depressed. To achieve a more stable acceleration or to avoid a down shift between line AA' and BB' pre-acceleration before line AA' may be used </w:t>
      </w:r>
      <w:r w:rsidRPr="00F40408">
        <w:rPr>
          <w:b/>
        </w:rPr>
        <w:t>according to the provisions of paragraphs 3.1.2.1.2.1</w:t>
      </w:r>
      <w:r w:rsidR="0036545F">
        <w:rPr>
          <w:b/>
        </w:rPr>
        <w:t>.</w:t>
      </w:r>
      <w:r w:rsidRPr="00F40408">
        <w:rPr>
          <w:b/>
        </w:rPr>
        <w:t xml:space="preserve"> and 3.1.2.1.2.2</w:t>
      </w:r>
      <w:r w:rsidRPr="00F40408">
        <w:t xml:space="preserve">. </w:t>
      </w:r>
      <w:r w:rsidRPr="00F40408">
        <w:rPr>
          <w:b/>
        </w:rPr>
        <w:t>of Annex 3</w:t>
      </w:r>
      <w:r w:rsidRPr="00F40408">
        <w:t>. The accelerator shall be kept in depressed condition until the rear of the vehicle reaches line BB'.</w:t>
      </w:r>
      <w:r w:rsidRPr="00F40408">
        <w:rPr>
          <w:b/>
          <w:color w:val="0070C0"/>
        </w:rPr>
        <w:t xml:space="preserve"> </w:t>
      </w:r>
    </w:p>
    <w:p w:rsidR="00F40408" w:rsidRPr="00F40408" w:rsidRDefault="00F40408" w:rsidP="00F40408">
      <w:pPr>
        <w:spacing w:after="120"/>
        <w:ind w:left="2268" w:right="1134"/>
        <w:jc w:val="both"/>
        <w:rPr>
          <w:b/>
        </w:rPr>
      </w:pPr>
      <w:r w:rsidRPr="00F40408">
        <w:rPr>
          <w:b/>
        </w:rPr>
        <w:t>In case of vehicles with automatic transmissions, adaptive transmissions and CVT's tested with non-locked gear ratios, the test may include a gear ratio change to a lower range and a higher acceleration. A gear change to a higher range and a lower acceleration is not allowed. If possible, the manufacturer shall take the measures to avoid a gearshift which leads to a condition that is not in compliance with the boundary conditions. In such a case, it is permitted to establish and use electronic or mechanical devices, including alternate gear selector positions.</w:t>
      </w:r>
    </w:p>
    <w:p w:rsidR="00F40408" w:rsidRPr="00F40408" w:rsidRDefault="00F40408" w:rsidP="00F80F73">
      <w:pPr>
        <w:spacing w:after="120"/>
        <w:ind w:left="1560" w:right="1134" w:hanging="426"/>
        <w:jc w:val="both"/>
        <w:rPr>
          <w:b/>
        </w:rPr>
      </w:pPr>
      <w:r w:rsidRPr="00F40408">
        <w:rPr>
          <w:b/>
        </w:rPr>
        <w:t xml:space="preserve">2.5.2. </w:t>
      </w:r>
      <w:r w:rsidRPr="00F40408">
        <w:rPr>
          <w:b/>
        </w:rPr>
        <w:tab/>
      </w:r>
      <w:r w:rsidR="00F80F73">
        <w:rPr>
          <w:b/>
        </w:rPr>
        <w:tab/>
      </w:r>
      <w:r w:rsidRPr="00F40408">
        <w:rPr>
          <w:b/>
        </w:rPr>
        <w:t>Measurements reading:</w:t>
      </w:r>
    </w:p>
    <w:p w:rsidR="00F40408" w:rsidRPr="00F40408" w:rsidRDefault="00F40408" w:rsidP="00F40408">
      <w:pPr>
        <w:spacing w:after="120"/>
        <w:ind w:left="2127" w:right="1134" w:firstLine="141"/>
        <w:jc w:val="both"/>
        <w:rPr>
          <w:b/>
        </w:rPr>
      </w:pPr>
      <w:r w:rsidRPr="00F40408">
        <w:rPr>
          <w:b/>
        </w:rPr>
        <w:t>Per test point, one single run is carried out.</w:t>
      </w:r>
    </w:p>
    <w:p w:rsidR="00F40408" w:rsidRPr="00F40408" w:rsidRDefault="00F40408" w:rsidP="00F40408">
      <w:pPr>
        <w:spacing w:after="120"/>
        <w:ind w:left="2268" w:right="1134"/>
        <w:jc w:val="both"/>
      </w:pPr>
      <w:r w:rsidRPr="00F40408">
        <w:t>For every separate test run, the following parameters shall be determined and noted:</w:t>
      </w:r>
    </w:p>
    <w:p w:rsidR="00F40408" w:rsidRPr="00F40408" w:rsidRDefault="00F40408" w:rsidP="00F40408">
      <w:pPr>
        <w:spacing w:after="120"/>
        <w:ind w:left="2268" w:right="1134"/>
        <w:jc w:val="both"/>
        <w:rPr>
          <w:b/>
        </w:rPr>
      </w:pPr>
      <w:r w:rsidRPr="00F40408">
        <w:t>The maximum A-weighted sound pressure level of both sides of the vehicle, indicated during each passage of the vehicle between the two lines AA' and BB', shall be mathematically rounded to the first decimal place (L</w:t>
      </w:r>
      <w:r w:rsidRPr="00F40408">
        <w:rPr>
          <w:vertAlign w:val="subscript"/>
        </w:rPr>
        <w:t>wot,κj</w:t>
      </w:r>
      <w:r w:rsidRPr="00F40408">
        <w:t>). If a sound peak obviously out of character with the general sound pressure level is observed, the measurement shall be discarded. Left and right side may be measured simultaneously or separately</w:t>
      </w:r>
      <w:r w:rsidRPr="00F40408">
        <w:rPr>
          <w:b/>
        </w:rPr>
        <w:t>. For further processing the higher sound pressure level of both sides shall be used.</w:t>
      </w:r>
    </w:p>
    <w:p w:rsidR="00F40408" w:rsidRPr="00F40408" w:rsidRDefault="00F40408" w:rsidP="00F40408">
      <w:pPr>
        <w:spacing w:after="120"/>
        <w:ind w:left="2268" w:right="1134"/>
        <w:jc w:val="both"/>
      </w:pPr>
      <w:r w:rsidRPr="00F40408">
        <w:t>The vehicle speed readings at AA'</w:t>
      </w:r>
      <w:r w:rsidRPr="00F40408">
        <w:rPr>
          <w:b/>
        </w:rPr>
        <w:t>, PP’</w:t>
      </w:r>
      <w:r w:rsidRPr="00F40408">
        <w:t xml:space="preserve"> and BB' shall be </w:t>
      </w:r>
      <w:r w:rsidRPr="00F40408">
        <w:rPr>
          <w:b/>
        </w:rPr>
        <w:t>rounded and</w:t>
      </w:r>
      <w:r w:rsidRPr="00F40408">
        <w:t xml:space="preserve"> reported with the first significant digit after the decimal place. (v</w:t>
      </w:r>
      <w:r w:rsidRPr="00F40408">
        <w:rPr>
          <w:vertAlign w:val="subscript"/>
        </w:rPr>
        <w:t>AA,κj</w:t>
      </w:r>
      <w:r w:rsidRPr="00F40408">
        <w:t xml:space="preserve">; </w:t>
      </w:r>
      <w:r w:rsidRPr="00F40408">
        <w:rPr>
          <w:b/>
        </w:rPr>
        <w:t>, v</w:t>
      </w:r>
      <w:r w:rsidRPr="00F40408">
        <w:rPr>
          <w:b/>
          <w:vertAlign w:val="subscript"/>
        </w:rPr>
        <w:t>PP,κj</w:t>
      </w:r>
      <w:r w:rsidRPr="00F40408">
        <w:t>; v</w:t>
      </w:r>
      <w:r w:rsidRPr="00F40408">
        <w:rPr>
          <w:vertAlign w:val="subscript"/>
        </w:rPr>
        <w:t>BB,κj</w:t>
      </w:r>
      <w:r w:rsidRPr="00F40408">
        <w:t>)</w:t>
      </w:r>
    </w:p>
    <w:p w:rsidR="00F40408" w:rsidRPr="00F40408" w:rsidRDefault="00F40408" w:rsidP="00F40408">
      <w:pPr>
        <w:spacing w:after="120"/>
        <w:ind w:left="2268" w:right="1134"/>
        <w:jc w:val="both"/>
      </w:pPr>
      <w:r w:rsidRPr="00F40408">
        <w:t xml:space="preserve">If applicable, the engine speed readings at </w:t>
      </w:r>
      <w:r w:rsidRPr="00F40408">
        <w:rPr>
          <w:strike/>
        </w:rPr>
        <w:t>AA' and</w:t>
      </w:r>
      <w:r w:rsidRPr="00F40408">
        <w:t xml:space="preserve"> BB' shall be reported as a full integer value (</w:t>
      </w:r>
      <w:r w:rsidRPr="00F40408">
        <w:rPr>
          <w:strike/>
        </w:rPr>
        <w:t>n</w:t>
      </w:r>
      <w:r w:rsidRPr="00F40408">
        <w:rPr>
          <w:strike/>
          <w:vertAlign w:val="subscript"/>
        </w:rPr>
        <w:t>AA,κj</w:t>
      </w:r>
      <w:r w:rsidRPr="00F40408">
        <w:rPr>
          <w:strike/>
        </w:rPr>
        <w:t>;</w:t>
      </w:r>
      <w:r w:rsidRPr="00F40408">
        <w:t xml:space="preserve"> n</w:t>
      </w:r>
      <w:r w:rsidRPr="00F40408">
        <w:rPr>
          <w:vertAlign w:val="subscript"/>
        </w:rPr>
        <w:t>BB,κj</w:t>
      </w:r>
      <w:r w:rsidRPr="00F40408">
        <w:t>).</w:t>
      </w:r>
    </w:p>
    <w:p w:rsidR="00F40408" w:rsidRPr="00F40408" w:rsidRDefault="00F40408" w:rsidP="00F80F73">
      <w:pPr>
        <w:spacing w:after="120"/>
        <w:ind w:left="2268" w:right="1134" w:hanging="1134"/>
        <w:jc w:val="both"/>
      </w:pPr>
      <w:r w:rsidRPr="00F40408">
        <w:rPr>
          <w:b/>
        </w:rPr>
        <w:t>2.5.3</w:t>
      </w:r>
      <w:r w:rsidR="00744543">
        <w:rPr>
          <w:b/>
        </w:rPr>
        <w:t>.</w:t>
      </w:r>
      <w:r w:rsidRPr="00F40408">
        <w:t xml:space="preserve"> </w:t>
      </w:r>
      <w:r w:rsidRPr="00F40408">
        <w:rPr>
          <w:color w:val="00B050"/>
        </w:rPr>
        <w:tab/>
      </w:r>
      <w:r w:rsidRPr="00F40408">
        <w:t>The calculated acceleration shall be determined in accordance to the formula in paragraph 3.1.2.1.2. of Annex 3 and reported to the second digit after the decimal place (a</w:t>
      </w:r>
      <w:r w:rsidRPr="00F40408">
        <w:rPr>
          <w:vertAlign w:val="subscript"/>
        </w:rPr>
        <w:t>wot,test,κj</w:t>
      </w:r>
      <w:r w:rsidRPr="00F40408">
        <w:t>).</w:t>
      </w:r>
    </w:p>
    <w:p w:rsidR="00F40408" w:rsidRPr="00F40408" w:rsidRDefault="00F40408" w:rsidP="00F40408">
      <w:pPr>
        <w:spacing w:after="120"/>
        <w:ind w:left="2268" w:right="1134" w:hanging="1134"/>
        <w:jc w:val="both"/>
        <w:rPr>
          <w:b/>
        </w:rPr>
      </w:pPr>
      <w:r w:rsidRPr="00F40408">
        <w:t>3.</w:t>
      </w:r>
      <w:r w:rsidRPr="00F40408">
        <w:tab/>
      </w:r>
      <w:r w:rsidRPr="00F40408">
        <w:rPr>
          <w:strike/>
        </w:rPr>
        <w:t>Analysis of results</w:t>
      </w:r>
      <w:r w:rsidRPr="00F40408">
        <w:t xml:space="preserve"> </w:t>
      </w:r>
      <w:r w:rsidRPr="00F40408">
        <w:rPr>
          <w:b/>
        </w:rPr>
        <w:t xml:space="preserve">Analysis </w:t>
      </w:r>
      <w:r w:rsidR="00483651">
        <w:rPr>
          <w:b/>
        </w:rPr>
        <w:t>m</w:t>
      </w:r>
      <w:r w:rsidRPr="00F40408">
        <w:rPr>
          <w:b/>
        </w:rPr>
        <w:t xml:space="preserve">ethod 1: </w:t>
      </w:r>
      <w:r w:rsidR="00483651">
        <w:rPr>
          <w:b/>
        </w:rPr>
        <w:t>s</w:t>
      </w:r>
      <w:r w:rsidRPr="00F40408">
        <w:rPr>
          <w:b/>
        </w:rPr>
        <w:t>lope-</w:t>
      </w:r>
      <w:r w:rsidR="00483651">
        <w:rPr>
          <w:b/>
        </w:rPr>
        <w:t>as</w:t>
      </w:r>
      <w:r w:rsidRPr="00F40408">
        <w:rPr>
          <w:b/>
        </w:rPr>
        <w:t>sessment</w:t>
      </w:r>
    </w:p>
    <w:p w:rsidR="00F40408" w:rsidRPr="00F40408" w:rsidRDefault="00F40408" w:rsidP="00F40408">
      <w:pPr>
        <w:spacing w:after="120"/>
        <w:ind w:left="2268" w:right="1134" w:hanging="1134"/>
        <w:jc w:val="both"/>
      </w:pPr>
      <w:r w:rsidRPr="00F40408">
        <w:t>3.1.</w:t>
      </w:r>
      <w:r w:rsidRPr="00F40408">
        <w:tab/>
        <w:t xml:space="preserve">Determination of the anchor point </w:t>
      </w:r>
      <w:r w:rsidRPr="00F40408">
        <w:rPr>
          <w:strike/>
        </w:rPr>
        <w:t>for each gear ratio</w:t>
      </w:r>
    </w:p>
    <w:p w:rsidR="00F40408" w:rsidRPr="00F40408" w:rsidRDefault="00F40408" w:rsidP="00F40408">
      <w:pPr>
        <w:spacing w:after="120"/>
        <w:ind w:left="2268" w:right="1134"/>
        <w:jc w:val="both"/>
      </w:pPr>
      <w:r w:rsidRPr="00F40408">
        <w:rPr>
          <w:b/>
        </w:rPr>
        <w:t>The anchor point is the same for each gear ratio κ falling under the control range according to paragraph 2.3.</w:t>
      </w:r>
      <w:r w:rsidRPr="00F40408">
        <w:t xml:space="preserve"> The </w:t>
      </w:r>
      <w:r w:rsidRPr="00F40408">
        <w:rPr>
          <w:b/>
        </w:rPr>
        <w:t xml:space="preserve">parameters for the </w:t>
      </w:r>
      <w:r w:rsidRPr="00F40408">
        <w:t xml:space="preserve">anchor point </w:t>
      </w:r>
      <w:r w:rsidRPr="00F40408">
        <w:rPr>
          <w:b/>
        </w:rPr>
        <w:t>are taken from the acceleration test of Annex 3 as follows</w:t>
      </w:r>
      <w:r w:rsidR="00F72E8E">
        <w:rPr>
          <w:b/>
        </w:rPr>
        <w:t>:</w:t>
      </w:r>
      <w:r w:rsidRPr="00F40408">
        <w:t xml:space="preserve"> </w:t>
      </w:r>
      <w:r w:rsidRPr="00F40408">
        <w:rPr>
          <w:strike/>
        </w:rPr>
        <w:t>consists of the maximum sound level L</w:t>
      </w:r>
      <w:r w:rsidRPr="00F40408">
        <w:rPr>
          <w:strike/>
          <w:vertAlign w:val="subscript"/>
        </w:rPr>
        <w:t>wot</w:t>
      </w:r>
      <w:r w:rsidRPr="00F40408">
        <w:rPr>
          <w:b/>
          <w:strike/>
          <w:vertAlign w:val="subscript"/>
        </w:rPr>
        <w:t>,rep(i)</w:t>
      </w:r>
      <w:r w:rsidRPr="00F40408">
        <w:rPr>
          <w:rFonts w:ascii="Times New Roman Bold" w:hAnsi="Times New Roman Bold"/>
          <w:strike/>
        </w:rPr>
        <w:t>,</w:t>
      </w:r>
      <w:r w:rsidRPr="00F40408">
        <w:rPr>
          <w:strike/>
        </w:rPr>
        <w:t xml:space="preserve"> the reported engine speed n</w:t>
      </w:r>
      <w:r w:rsidRPr="00F40408">
        <w:rPr>
          <w:strike/>
          <w:vertAlign w:val="subscript"/>
        </w:rPr>
        <w:t>wot,i</w:t>
      </w:r>
      <w:r w:rsidRPr="00F40408">
        <w:rPr>
          <w:strike/>
        </w:rPr>
        <w:t xml:space="preserve"> and vehicle speed v</w:t>
      </w:r>
      <w:r w:rsidRPr="00F40408">
        <w:rPr>
          <w:strike/>
          <w:vertAlign w:val="subscript"/>
        </w:rPr>
        <w:t>wot,i</w:t>
      </w:r>
      <w:r w:rsidRPr="00F40408">
        <w:rPr>
          <w:strike/>
        </w:rPr>
        <w:t xml:space="preserve"> at BB' of gear ratio i of the acceleration test in Annex 3.</w:t>
      </w:r>
    </w:p>
    <w:p w:rsidR="00F40408" w:rsidRPr="00F40408" w:rsidRDefault="00F40408" w:rsidP="00F40408">
      <w:pPr>
        <w:spacing w:after="120"/>
        <w:ind w:left="2268" w:right="1134"/>
        <w:jc w:val="both"/>
        <w:rPr>
          <w:lang w:val="sv-SE"/>
        </w:rPr>
      </w:pPr>
      <w:r w:rsidRPr="00F40408">
        <w:rPr>
          <w:lang w:val="sv-SE"/>
        </w:rPr>
        <w:t>L</w:t>
      </w:r>
      <w:r w:rsidRPr="00F40408">
        <w:rPr>
          <w:vertAlign w:val="subscript"/>
          <w:lang w:val="sv-SE"/>
        </w:rPr>
        <w:t>anchor</w:t>
      </w:r>
      <w:r w:rsidRPr="00F40408">
        <w:rPr>
          <w:strike/>
          <w:vertAlign w:val="subscript"/>
          <w:lang w:val="sv-SE"/>
        </w:rPr>
        <w:t>,κ</w:t>
      </w:r>
      <w:r w:rsidRPr="00F40408">
        <w:rPr>
          <w:vertAlign w:val="subscript"/>
          <w:lang w:val="sv-SE"/>
        </w:rPr>
        <w:t xml:space="preserve"> </w:t>
      </w:r>
      <w:r w:rsidRPr="00F40408">
        <w:rPr>
          <w:strike/>
          <w:lang w:val="sv-SE"/>
        </w:rPr>
        <w:t>= L</w:t>
      </w:r>
      <w:r w:rsidRPr="00F40408">
        <w:rPr>
          <w:strike/>
          <w:vertAlign w:val="subscript"/>
          <w:lang w:val="sv-SE"/>
        </w:rPr>
        <w:t>woti,Annex 3</w:t>
      </w:r>
      <w:r w:rsidRPr="00F40408">
        <w:rPr>
          <w:vertAlign w:val="subscript"/>
          <w:lang w:val="sv-SE"/>
        </w:rPr>
        <w:t xml:space="preserve"> </w:t>
      </w:r>
      <w:r w:rsidRPr="00F40408">
        <w:rPr>
          <w:b/>
          <w:lang w:val="sv-SE"/>
        </w:rPr>
        <w:t>is</w:t>
      </w:r>
      <w:r w:rsidRPr="00F40408">
        <w:rPr>
          <w:b/>
          <w:vertAlign w:val="subscript"/>
          <w:lang w:val="sv-SE"/>
        </w:rPr>
        <w:t xml:space="preserve"> </w:t>
      </w:r>
      <w:r w:rsidRPr="00F40408">
        <w:rPr>
          <w:b/>
        </w:rPr>
        <w:t>the higher sound pressure level of L</w:t>
      </w:r>
      <w:r w:rsidRPr="00F40408">
        <w:rPr>
          <w:b/>
          <w:vertAlign w:val="subscript"/>
        </w:rPr>
        <w:t>wot,(i)</w:t>
      </w:r>
      <w:r w:rsidRPr="00F40408">
        <w:rPr>
          <w:b/>
        </w:rPr>
        <w:t xml:space="preserve"> of left and right side of gear ratio </w:t>
      </w:r>
      <w:r w:rsidR="00F72E8E">
        <w:rPr>
          <w:b/>
        </w:rPr>
        <w:t>I;</w:t>
      </w:r>
    </w:p>
    <w:p w:rsidR="00F40408" w:rsidRPr="00F40408" w:rsidRDefault="00F40408" w:rsidP="00F40408">
      <w:pPr>
        <w:spacing w:after="120"/>
        <w:ind w:left="2268" w:right="1134"/>
        <w:jc w:val="both"/>
        <w:rPr>
          <w:strike/>
          <w:lang w:val="sv-SE"/>
        </w:rPr>
      </w:pPr>
      <w:r w:rsidRPr="00F40408">
        <w:rPr>
          <w:lang w:val="sv-SE"/>
        </w:rPr>
        <w:t>n</w:t>
      </w:r>
      <w:r w:rsidRPr="00F40408">
        <w:rPr>
          <w:vertAlign w:val="subscript"/>
          <w:lang w:val="sv-SE"/>
        </w:rPr>
        <w:t>anchor</w:t>
      </w:r>
      <w:r w:rsidRPr="00F40408">
        <w:rPr>
          <w:strike/>
          <w:vertAlign w:val="subscript"/>
          <w:lang w:val="sv-SE"/>
        </w:rPr>
        <w:t xml:space="preserve">,κ </w:t>
      </w:r>
      <w:r w:rsidRPr="00F40408">
        <w:rPr>
          <w:strike/>
          <w:lang w:val="sv-SE"/>
        </w:rPr>
        <w:t>= n</w:t>
      </w:r>
      <w:r w:rsidRPr="00F40408">
        <w:rPr>
          <w:strike/>
          <w:vertAlign w:val="subscript"/>
          <w:lang w:val="sv-SE"/>
        </w:rPr>
        <w:t>BB,woti,Annex 3</w:t>
      </w:r>
      <w:r w:rsidRPr="00F40408">
        <w:rPr>
          <w:vertAlign w:val="subscript"/>
          <w:lang w:val="sv-SE"/>
        </w:rPr>
        <w:t xml:space="preserve"> </w:t>
      </w:r>
      <w:r w:rsidRPr="00F40408">
        <w:rPr>
          <w:b/>
          <w:lang w:val="sv-SE"/>
        </w:rPr>
        <w:t>is the average of n</w:t>
      </w:r>
      <w:r w:rsidRPr="00F40408">
        <w:rPr>
          <w:b/>
          <w:vertAlign w:val="subscript"/>
          <w:lang w:val="sv-SE"/>
        </w:rPr>
        <w:t>wot,BB</w:t>
      </w:r>
      <w:r w:rsidRPr="00F40408">
        <w:rPr>
          <w:b/>
          <w:strike/>
          <w:vertAlign w:val="subscript"/>
          <w:lang w:val="sv-SE"/>
        </w:rPr>
        <w:t>,i</w:t>
      </w:r>
      <w:r w:rsidRPr="00F40408">
        <w:rPr>
          <w:b/>
          <w:vertAlign w:val="subscript"/>
          <w:lang w:val="sv-SE"/>
        </w:rPr>
        <w:t xml:space="preserve"> </w:t>
      </w:r>
      <w:r w:rsidRPr="00F40408">
        <w:rPr>
          <w:b/>
          <w:lang w:val="sv-SE"/>
        </w:rPr>
        <w:t xml:space="preserve">of the 4 runs of gear ratio i reported from </w:t>
      </w:r>
      <w:r w:rsidR="00DE2DF6">
        <w:rPr>
          <w:b/>
          <w:lang w:val="sv-SE"/>
        </w:rPr>
        <w:t>Annex</w:t>
      </w:r>
      <w:r w:rsidRPr="00F40408">
        <w:rPr>
          <w:b/>
          <w:lang w:val="sv-SE"/>
        </w:rPr>
        <w:t xml:space="preserve"> 3</w:t>
      </w:r>
      <w:r w:rsidR="00F72E8E">
        <w:rPr>
          <w:b/>
          <w:lang w:val="sv-SE"/>
        </w:rPr>
        <w:t>;</w:t>
      </w:r>
    </w:p>
    <w:p w:rsidR="00F40408" w:rsidRPr="00F40408" w:rsidRDefault="00F40408" w:rsidP="00F40408">
      <w:pPr>
        <w:spacing w:after="120"/>
        <w:ind w:left="2268" w:right="1134"/>
        <w:jc w:val="both"/>
        <w:rPr>
          <w:b/>
          <w:lang w:val="sv-SE"/>
        </w:rPr>
      </w:pPr>
      <w:r w:rsidRPr="00F40408">
        <w:rPr>
          <w:lang w:val="sv-SE"/>
        </w:rPr>
        <w:t>v</w:t>
      </w:r>
      <w:r w:rsidRPr="00F40408">
        <w:rPr>
          <w:vertAlign w:val="subscript"/>
          <w:lang w:val="sv-SE"/>
        </w:rPr>
        <w:t>anchor</w:t>
      </w:r>
      <w:r w:rsidRPr="00F40408">
        <w:rPr>
          <w:strike/>
          <w:vertAlign w:val="subscript"/>
          <w:lang w:val="sv-SE"/>
        </w:rPr>
        <w:t xml:space="preserve">,κ </w:t>
      </w:r>
      <w:r w:rsidRPr="00F40408">
        <w:rPr>
          <w:strike/>
          <w:lang w:val="sv-SE"/>
        </w:rPr>
        <w:t>= v</w:t>
      </w:r>
      <w:r w:rsidRPr="00F40408">
        <w:rPr>
          <w:strike/>
          <w:vertAlign w:val="subscript"/>
          <w:lang w:val="sv-SE"/>
        </w:rPr>
        <w:t>BB,woti,Annex 3</w:t>
      </w:r>
      <w:r w:rsidRPr="00F40408">
        <w:rPr>
          <w:vertAlign w:val="subscript"/>
          <w:lang w:val="sv-SE"/>
        </w:rPr>
        <w:t xml:space="preserve"> </w:t>
      </w:r>
      <w:r w:rsidRPr="00F40408">
        <w:rPr>
          <w:b/>
          <w:lang w:val="sv-SE"/>
        </w:rPr>
        <w:t>is the average of v</w:t>
      </w:r>
      <w:r w:rsidRPr="00F40408">
        <w:rPr>
          <w:b/>
          <w:vertAlign w:val="subscript"/>
          <w:lang w:val="sv-SE"/>
        </w:rPr>
        <w:t>wot,BB</w:t>
      </w:r>
      <w:r w:rsidRPr="00F40408">
        <w:rPr>
          <w:b/>
          <w:strike/>
          <w:vertAlign w:val="subscript"/>
          <w:lang w:val="sv-SE"/>
        </w:rPr>
        <w:t>,i</w:t>
      </w:r>
      <w:r w:rsidRPr="00F40408">
        <w:rPr>
          <w:b/>
          <w:lang w:val="sv-SE"/>
        </w:rPr>
        <w:t xml:space="preserve"> of the 4 runs of gear ratio i reported from </w:t>
      </w:r>
      <w:r w:rsidR="00DE2DF6">
        <w:rPr>
          <w:b/>
          <w:lang w:val="sv-SE"/>
        </w:rPr>
        <w:t>Annex</w:t>
      </w:r>
      <w:r w:rsidRPr="00F40408">
        <w:rPr>
          <w:b/>
          <w:lang w:val="sv-SE"/>
        </w:rPr>
        <w:t xml:space="preserve"> 3</w:t>
      </w:r>
      <w:r w:rsidR="00F72E8E">
        <w:rPr>
          <w:b/>
          <w:lang w:val="sv-SE"/>
        </w:rPr>
        <w:t>.</w:t>
      </w:r>
      <w:r w:rsidRPr="00F40408">
        <w:rPr>
          <w:b/>
          <w:lang w:val="sv-SE"/>
        </w:rPr>
        <w:t xml:space="preserve"> </w:t>
      </w:r>
    </w:p>
    <w:p w:rsidR="00F40408" w:rsidRPr="00F40408" w:rsidRDefault="00F40408" w:rsidP="00F40408">
      <w:pPr>
        <w:spacing w:after="120"/>
        <w:ind w:left="2268" w:right="1134" w:hanging="1134"/>
        <w:jc w:val="both"/>
      </w:pPr>
      <w:r w:rsidRPr="00F40408">
        <w:t>3.2.</w:t>
      </w:r>
      <w:r w:rsidRPr="00F40408">
        <w:tab/>
        <w:t xml:space="preserve">Slope of the regression line for each gear </w:t>
      </w:r>
      <w:r w:rsidRPr="00F40408">
        <w:rPr>
          <w:b/>
        </w:rPr>
        <w:t>ratio κ</w:t>
      </w:r>
    </w:p>
    <w:p w:rsidR="00F40408" w:rsidRPr="00F40408" w:rsidRDefault="00F40408" w:rsidP="00F40408">
      <w:pPr>
        <w:spacing w:after="120"/>
        <w:ind w:left="2268" w:right="1134"/>
        <w:jc w:val="both"/>
      </w:pPr>
      <w:r w:rsidRPr="00F40408">
        <w:t>The sound measurements shall be evaluated as function of engine speed according to paragraph 3.2.1.</w:t>
      </w:r>
    </w:p>
    <w:p w:rsidR="00F40408" w:rsidRPr="00F40408" w:rsidRDefault="00F40408" w:rsidP="00F40408">
      <w:pPr>
        <w:keepNext/>
        <w:keepLines/>
        <w:spacing w:after="120"/>
        <w:ind w:left="2302" w:right="1134" w:hanging="1166"/>
        <w:jc w:val="both"/>
        <w:rPr>
          <w:bCs/>
        </w:rPr>
      </w:pPr>
      <w:r w:rsidRPr="00F40408">
        <w:rPr>
          <w:bCs/>
        </w:rPr>
        <w:t>3.2.1.</w:t>
      </w:r>
      <w:r w:rsidRPr="00F40408">
        <w:rPr>
          <w:bCs/>
        </w:rPr>
        <w:tab/>
        <w:t>Calculation of the slope of the regression line for each gear</w:t>
      </w:r>
      <w:r w:rsidRPr="00F40408">
        <w:rPr>
          <w:b/>
          <w:bCs/>
        </w:rPr>
        <w:t xml:space="preserve"> ratio </w:t>
      </w:r>
      <w:r w:rsidRPr="00F40408">
        <w:rPr>
          <w:b/>
        </w:rPr>
        <w:t>κ</w:t>
      </w:r>
    </w:p>
    <w:p w:rsidR="00F40408" w:rsidRPr="00F40408" w:rsidRDefault="00F40408" w:rsidP="00F40408">
      <w:pPr>
        <w:keepNext/>
        <w:keepLines/>
        <w:spacing w:after="120"/>
        <w:ind w:left="2302" w:right="1134"/>
        <w:jc w:val="both"/>
        <w:rPr>
          <w:bCs/>
        </w:rPr>
      </w:pPr>
      <w:r w:rsidRPr="00F40408">
        <w:rPr>
          <w:bCs/>
        </w:rPr>
        <w:t xml:space="preserve">The linear regression line is calculated using the anchor point and the four correlated additional measurements </w:t>
      </w:r>
      <w:r w:rsidRPr="00F40408">
        <w:rPr>
          <w:b/>
          <w:bCs/>
        </w:rPr>
        <w:t>with the results for engine speeds and sound levels as reported under 2.5.2</w:t>
      </w:r>
      <w:r w:rsidR="0036545F">
        <w:rPr>
          <w:b/>
          <w:bCs/>
        </w:rPr>
        <w:t>.</w:t>
      </w:r>
      <w:r w:rsidRPr="00F40408">
        <w:rPr>
          <w:b/>
          <w:bCs/>
        </w:rPr>
        <w:t xml:space="preserve"> of this </w:t>
      </w:r>
      <w:r w:rsidR="00F72E8E">
        <w:rPr>
          <w:b/>
          <w:bCs/>
        </w:rPr>
        <w:t>a</w:t>
      </w:r>
      <w:r w:rsidRPr="00F40408">
        <w:rPr>
          <w:b/>
          <w:bCs/>
        </w:rPr>
        <w:t>nnex</w:t>
      </w:r>
      <w:r w:rsidRPr="00F40408">
        <w:rPr>
          <w:bCs/>
        </w:rPr>
        <w:t>.</w:t>
      </w:r>
    </w:p>
    <w:p w:rsidR="00F40408" w:rsidRPr="00F40408" w:rsidRDefault="00F40408" w:rsidP="00F40408">
      <w:pPr>
        <w:keepNext/>
        <w:keepLines/>
        <w:tabs>
          <w:tab w:val="num" w:pos="851"/>
        </w:tabs>
        <w:autoSpaceDE w:val="0"/>
        <w:autoSpaceDN w:val="0"/>
        <w:adjustRightInd w:val="0"/>
        <w:ind w:left="2302"/>
        <w:jc w:val="both"/>
      </w:pPr>
      <w:r w:rsidRPr="00F40408">
        <w:rPr>
          <w:bCs/>
        </w:rPr>
        <w:tab/>
      </w:r>
      <w:r w:rsidRPr="00F40408">
        <w:rPr>
          <w:bCs/>
          <w:position w:val="-64"/>
        </w:rPr>
        <w:object w:dxaOrig="28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9.75pt" o:ole="">
            <v:imagedata r:id="rId10" o:title=""/>
          </v:shape>
          <o:OLEObject Type="Embed" ProgID="Equation.3" ShapeID="_x0000_i1025" DrawAspect="Content" ObjectID="_1564557537" r:id="rId11"/>
        </w:object>
      </w:r>
      <w:r w:rsidRPr="00F40408">
        <w:rPr>
          <w:bCs/>
        </w:rPr>
        <w:t xml:space="preserve"> </w:t>
      </w:r>
      <w:r w:rsidRPr="00F40408">
        <w:t>(in dB(A)/1,000 min</w:t>
      </w:r>
      <w:r w:rsidRPr="00F40408">
        <w:rPr>
          <w:vertAlign w:val="superscript"/>
        </w:rPr>
        <w:t>-1</w:t>
      </w:r>
      <w:r w:rsidRPr="00F40408">
        <w:t>)</w:t>
      </w:r>
    </w:p>
    <w:p w:rsidR="00F40408" w:rsidRPr="00F40408" w:rsidRDefault="00F40408" w:rsidP="00F40408">
      <w:pPr>
        <w:tabs>
          <w:tab w:val="num" w:pos="851"/>
        </w:tabs>
        <w:autoSpaceDE w:val="0"/>
        <w:autoSpaceDN w:val="0"/>
        <w:adjustRightInd w:val="0"/>
        <w:spacing w:before="240"/>
        <w:ind w:left="2302"/>
        <w:jc w:val="both"/>
      </w:pPr>
      <w:r w:rsidRPr="00F40408">
        <w:tab/>
        <w:t>With</w:t>
      </w:r>
      <w:r w:rsidRPr="00F40408">
        <w:tab/>
      </w:r>
      <w:r w:rsidRPr="00F40408">
        <w:rPr>
          <w:position w:val="-30"/>
        </w:rPr>
        <w:object w:dxaOrig="1160" w:dyaOrig="700">
          <v:shape id="_x0000_i1026" type="#_x0000_t75" style="width:59.25pt;height:36pt" o:ole="">
            <v:imagedata r:id="rId12" o:title=""/>
          </v:shape>
          <o:OLEObject Type="Embed" ProgID="Equation.3" ShapeID="_x0000_i1026" DrawAspect="Content" ObjectID="_1564557538" r:id="rId13"/>
        </w:object>
      </w:r>
      <w:r w:rsidRPr="00F40408">
        <w:t xml:space="preserve">  and   </w:t>
      </w:r>
      <w:r w:rsidRPr="00F40408">
        <w:rPr>
          <w:position w:val="-30"/>
        </w:rPr>
        <w:object w:dxaOrig="1120" w:dyaOrig="700">
          <v:shape id="_x0000_i1027" type="#_x0000_t75" style="width:54pt;height:36pt" o:ole="">
            <v:imagedata r:id="rId14" o:title=""/>
          </v:shape>
          <o:OLEObject Type="Embed" ProgID="Equation.3" ShapeID="_x0000_i1027" DrawAspect="Content" ObjectID="_1564557539" r:id="rId15"/>
        </w:object>
      </w:r>
      <w:r w:rsidRPr="00F40408">
        <w:t> ;</w:t>
      </w:r>
    </w:p>
    <w:p w:rsidR="00F40408" w:rsidRPr="00F40408" w:rsidRDefault="00F40408" w:rsidP="00F40408">
      <w:pPr>
        <w:spacing w:after="120"/>
        <w:ind w:left="2268" w:right="1134"/>
        <w:jc w:val="both"/>
      </w:pPr>
      <w:r w:rsidRPr="00F40408">
        <w:t xml:space="preserve"> where n</w:t>
      </w:r>
      <w:r w:rsidRPr="00F40408">
        <w:rPr>
          <w:vertAlign w:val="subscript"/>
        </w:rPr>
        <w:t>j</w:t>
      </w:r>
      <w:r w:rsidRPr="00F40408">
        <w:t xml:space="preserve"> = engine speed measured at line BB'</w:t>
      </w:r>
    </w:p>
    <w:p w:rsidR="00F40408" w:rsidRPr="00F40408" w:rsidRDefault="00F40408" w:rsidP="00F40408">
      <w:pPr>
        <w:keepNext/>
        <w:keepLines/>
        <w:spacing w:after="120"/>
        <w:ind w:left="2302" w:right="1134" w:hanging="1166"/>
        <w:jc w:val="both"/>
        <w:rPr>
          <w:bCs/>
        </w:rPr>
      </w:pPr>
      <w:r w:rsidRPr="00F40408">
        <w:rPr>
          <w:bCs/>
        </w:rPr>
        <w:t>3.2.2.</w:t>
      </w:r>
      <w:r w:rsidRPr="00F40408">
        <w:rPr>
          <w:bCs/>
        </w:rPr>
        <w:tab/>
        <w:t xml:space="preserve">Slope of the regression line for each gear </w:t>
      </w:r>
      <w:r w:rsidRPr="00F40408">
        <w:rPr>
          <w:b/>
          <w:bCs/>
        </w:rPr>
        <w:t xml:space="preserve">ratio </w:t>
      </w:r>
      <w:r w:rsidRPr="00F40408">
        <w:rPr>
          <w:b/>
        </w:rPr>
        <w:t>κ</w:t>
      </w:r>
    </w:p>
    <w:p w:rsidR="00F40408" w:rsidRPr="00F40408" w:rsidRDefault="00F40408" w:rsidP="00F40408">
      <w:pPr>
        <w:spacing w:after="120"/>
        <w:ind w:left="2268" w:right="1134"/>
        <w:jc w:val="both"/>
      </w:pPr>
      <w:r w:rsidRPr="00F40408">
        <w:t>The slope</w:t>
      </w:r>
      <w:r w:rsidRPr="00F40408">
        <w:rPr>
          <w:vertAlign w:val="subscript"/>
          <w:lang w:val="sv-SE"/>
        </w:rPr>
        <w:t>κ</w:t>
      </w:r>
      <w:r w:rsidRPr="00F40408">
        <w:t xml:space="preserve"> of a particular gear for the further calculation is the derived result of the calculation in paragraph 3.2.1. rounded to the first decimal place, but not higher than 5 dB(A)/1,000 min</w:t>
      </w:r>
      <w:r w:rsidRPr="00F40408">
        <w:rPr>
          <w:vertAlign w:val="superscript"/>
        </w:rPr>
        <w:t>-1</w:t>
      </w:r>
      <w:r w:rsidRPr="00F40408">
        <w:t>.</w:t>
      </w:r>
    </w:p>
    <w:p w:rsidR="00F40408" w:rsidRPr="00F40408" w:rsidRDefault="00F40408" w:rsidP="00F40408">
      <w:pPr>
        <w:spacing w:after="120"/>
        <w:ind w:left="2268" w:right="1134"/>
        <w:jc w:val="both"/>
        <w:rPr>
          <w:b/>
        </w:rPr>
      </w:pPr>
      <w:r w:rsidRPr="00F40408">
        <w:rPr>
          <w:b/>
        </w:rPr>
        <w:t>In case of non-locked automatic transmission, if slope</w:t>
      </w:r>
      <w:r w:rsidRPr="00F40408">
        <w:rPr>
          <w:b/>
          <w:vertAlign w:val="subscript"/>
          <w:lang w:val="sv-SE"/>
        </w:rPr>
        <w:t xml:space="preserve">κ </w:t>
      </w:r>
      <w:r w:rsidRPr="00F40408">
        <w:rPr>
          <w:b/>
        </w:rPr>
        <w:t xml:space="preserve"> &lt; 0, the selected transmission setup is not valid. In that case the L</w:t>
      </w:r>
      <w:r w:rsidRPr="00F40408">
        <w:rPr>
          <w:b/>
          <w:vertAlign w:val="subscript"/>
        </w:rPr>
        <w:t>urban</w:t>
      </w:r>
      <w:r w:rsidRPr="00F40408">
        <w:rPr>
          <w:b/>
        </w:rPr>
        <w:t>-</w:t>
      </w:r>
      <w:r w:rsidR="00483651">
        <w:rPr>
          <w:b/>
        </w:rPr>
        <w:t>a</w:t>
      </w:r>
      <w:r w:rsidRPr="00F40408">
        <w:rPr>
          <w:b/>
        </w:rPr>
        <w:t>ssessment as specified in paragraph 4. shall be applied.</w:t>
      </w:r>
    </w:p>
    <w:p w:rsidR="00F40408" w:rsidRPr="00F40408" w:rsidRDefault="00F40408" w:rsidP="004B5CC0">
      <w:pPr>
        <w:spacing w:after="120"/>
        <w:ind w:left="2268" w:right="1134" w:hanging="1134"/>
        <w:jc w:val="both"/>
      </w:pPr>
      <w:r w:rsidRPr="00F40408">
        <w:t>3.3.</w:t>
      </w:r>
      <w:r w:rsidRPr="00F40408">
        <w:tab/>
        <w:t>Calculation of the linear sound level increase expected for each measurement</w:t>
      </w:r>
    </w:p>
    <w:p w:rsidR="00F40408" w:rsidRPr="00F40408" w:rsidRDefault="00F40408" w:rsidP="004B5CC0">
      <w:pPr>
        <w:tabs>
          <w:tab w:val="left" w:pos="8500"/>
        </w:tabs>
        <w:spacing w:after="120"/>
        <w:ind w:left="2268" w:right="1134"/>
        <w:jc w:val="both"/>
      </w:pPr>
      <w:r w:rsidRPr="00F40408">
        <w:t>The sound level L</w:t>
      </w:r>
      <w:r w:rsidRPr="00F40408">
        <w:rPr>
          <w:vertAlign w:val="subscript"/>
        </w:rPr>
        <w:t>ASEP,κj</w:t>
      </w:r>
      <w:r w:rsidRPr="00F40408">
        <w:t xml:space="preserve"> for measurement point j and gear </w:t>
      </w:r>
      <w:r w:rsidRPr="00F40408">
        <w:rPr>
          <w:b/>
        </w:rPr>
        <w:t>ratio</w:t>
      </w:r>
      <w:r w:rsidRPr="00F40408">
        <w:t xml:space="preserve"> κ shall be calculated using the engine speeds measured for each measurement point, using the slope specified in paragraph 3.2. above to the specific anchor point for each gear ratio.</w:t>
      </w:r>
    </w:p>
    <w:p w:rsidR="00F40408" w:rsidRPr="00F40408" w:rsidRDefault="00F40408" w:rsidP="004B5CC0">
      <w:pPr>
        <w:tabs>
          <w:tab w:val="left" w:pos="8500"/>
        </w:tabs>
        <w:spacing w:after="120"/>
        <w:ind w:left="2268" w:right="1134"/>
        <w:jc w:val="both"/>
        <w:rPr>
          <w:rFonts w:ascii="Times New Roman Bold" w:hAnsi="Times New Roman Bold"/>
        </w:rPr>
      </w:pPr>
      <w:r w:rsidRPr="00F40408">
        <w:t>For n</w:t>
      </w:r>
      <w:r w:rsidRPr="00F40408">
        <w:rPr>
          <w:vertAlign w:val="subscript"/>
        </w:rPr>
        <w:t>BB_κ,j</w:t>
      </w:r>
      <w:r w:rsidRPr="00F40408">
        <w:t xml:space="preserve"> ≤ n</w:t>
      </w:r>
      <w:r w:rsidRPr="00F40408">
        <w:rPr>
          <w:vertAlign w:val="subscript"/>
        </w:rPr>
        <w:t>anchor,κ</w:t>
      </w:r>
      <w:r w:rsidRPr="00F40408">
        <w:rPr>
          <w:rFonts w:ascii="Times New Roman Bold" w:hAnsi="Times New Roman Bold"/>
        </w:rPr>
        <w:t>:</w:t>
      </w:r>
    </w:p>
    <w:p w:rsidR="00F40408" w:rsidRPr="00F40408" w:rsidRDefault="00F40408" w:rsidP="004B5CC0">
      <w:pPr>
        <w:autoSpaceDE w:val="0"/>
        <w:autoSpaceDN w:val="0"/>
        <w:adjustRightInd w:val="0"/>
        <w:spacing w:after="120"/>
        <w:ind w:left="2268"/>
        <w:jc w:val="both"/>
      </w:pPr>
      <w:r w:rsidRPr="00F40408">
        <w:t>L</w:t>
      </w:r>
      <w:r w:rsidRPr="00F40408">
        <w:rPr>
          <w:vertAlign w:val="subscript"/>
        </w:rPr>
        <w:t>ASEP_κ,j</w:t>
      </w:r>
      <w:r w:rsidRPr="00F40408">
        <w:t xml:space="preserve"> = L</w:t>
      </w:r>
      <w:r w:rsidRPr="00F40408">
        <w:rPr>
          <w:vertAlign w:val="subscript"/>
        </w:rPr>
        <w:t>anchor_κ</w:t>
      </w:r>
      <w:r w:rsidRPr="00F40408">
        <w:t xml:space="preserve"> + (Slope</w:t>
      </w:r>
      <w:r w:rsidRPr="00F40408">
        <w:rPr>
          <w:vertAlign w:val="subscript"/>
        </w:rPr>
        <w:t>κ</w:t>
      </w:r>
      <w:r w:rsidRPr="00F40408">
        <w:t xml:space="preserve"> - Y) * (n</w:t>
      </w:r>
      <w:r w:rsidRPr="00F40408">
        <w:rPr>
          <w:vertAlign w:val="subscript"/>
        </w:rPr>
        <w:t>BB_κ,j</w:t>
      </w:r>
      <w:r w:rsidRPr="00F40408">
        <w:t xml:space="preserve"> - n</w:t>
      </w:r>
      <w:r w:rsidRPr="00F40408">
        <w:rPr>
          <w:vertAlign w:val="subscript"/>
        </w:rPr>
        <w:t>anchor,κ</w:t>
      </w:r>
      <w:r w:rsidRPr="00F40408">
        <w:t>) / 1,000</w:t>
      </w:r>
    </w:p>
    <w:p w:rsidR="00F40408" w:rsidRPr="00F40408" w:rsidRDefault="00F40408" w:rsidP="004B5CC0">
      <w:pPr>
        <w:autoSpaceDE w:val="0"/>
        <w:autoSpaceDN w:val="0"/>
        <w:adjustRightInd w:val="0"/>
        <w:spacing w:after="120"/>
        <w:ind w:left="2268"/>
        <w:jc w:val="both"/>
      </w:pPr>
      <w:r w:rsidRPr="00F40408">
        <w:t>For n</w:t>
      </w:r>
      <w:r w:rsidRPr="00F40408">
        <w:rPr>
          <w:vertAlign w:val="subscript"/>
        </w:rPr>
        <w:t>BB_κ,j</w:t>
      </w:r>
      <w:r w:rsidRPr="00F40408">
        <w:t xml:space="preserve"> &gt; n</w:t>
      </w:r>
      <w:r w:rsidRPr="00F40408">
        <w:rPr>
          <w:vertAlign w:val="subscript"/>
        </w:rPr>
        <w:t>anchor,κ</w:t>
      </w:r>
      <w:r w:rsidRPr="00F40408">
        <w:rPr>
          <w:rFonts w:ascii="Times New Roman Bold" w:hAnsi="Times New Roman Bold"/>
        </w:rPr>
        <w:t>:</w:t>
      </w:r>
    </w:p>
    <w:p w:rsidR="00F40408" w:rsidRPr="00F40408" w:rsidRDefault="00F40408" w:rsidP="004B5CC0">
      <w:pPr>
        <w:tabs>
          <w:tab w:val="left" w:pos="840"/>
        </w:tabs>
        <w:autoSpaceDE w:val="0"/>
        <w:autoSpaceDN w:val="0"/>
        <w:adjustRightInd w:val="0"/>
        <w:spacing w:after="120"/>
        <w:ind w:left="2268"/>
        <w:jc w:val="both"/>
      </w:pPr>
      <w:r w:rsidRPr="00F40408">
        <w:t>L</w:t>
      </w:r>
      <w:r w:rsidRPr="00F40408">
        <w:rPr>
          <w:vertAlign w:val="subscript"/>
        </w:rPr>
        <w:t>ASEP_κ,j</w:t>
      </w:r>
      <w:r w:rsidRPr="00F40408">
        <w:t xml:space="preserve"> = L</w:t>
      </w:r>
      <w:r w:rsidRPr="00F40408">
        <w:rPr>
          <w:vertAlign w:val="subscript"/>
        </w:rPr>
        <w:t>anchor_κ</w:t>
      </w:r>
      <w:r w:rsidRPr="00F40408">
        <w:t xml:space="preserve"> + (Slope</w:t>
      </w:r>
      <w:r w:rsidRPr="00F40408">
        <w:rPr>
          <w:vertAlign w:val="subscript"/>
        </w:rPr>
        <w:t>κ</w:t>
      </w:r>
      <w:r w:rsidRPr="00F40408">
        <w:t xml:space="preserve"> + Y) * (n</w:t>
      </w:r>
      <w:r w:rsidRPr="00F40408">
        <w:rPr>
          <w:vertAlign w:val="subscript"/>
        </w:rPr>
        <w:t>BB_κ,j</w:t>
      </w:r>
      <w:r w:rsidRPr="00F40408">
        <w:t xml:space="preserve"> - n</w:t>
      </w:r>
      <w:r w:rsidRPr="00F40408">
        <w:rPr>
          <w:vertAlign w:val="subscript"/>
        </w:rPr>
        <w:t>anchor,κ</w:t>
      </w:r>
      <w:r w:rsidRPr="00F40408">
        <w:t>) / 1,000</w:t>
      </w:r>
    </w:p>
    <w:p w:rsidR="00F40408" w:rsidRPr="00F40408" w:rsidRDefault="00F40408" w:rsidP="004B5CC0">
      <w:pPr>
        <w:spacing w:after="120"/>
        <w:ind w:left="2268" w:right="1134"/>
        <w:jc w:val="both"/>
      </w:pPr>
      <w:r w:rsidRPr="00F40408">
        <w:t>Where Y= 1</w:t>
      </w:r>
    </w:p>
    <w:p w:rsidR="00F40408" w:rsidRPr="00F40408" w:rsidRDefault="00F40408" w:rsidP="004B5CC0">
      <w:pPr>
        <w:spacing w:after="120"/>
        <w:ind w:left="2268" w:right="1134" w:hanging="1134"/>
        <w:jc w:val="both"/>
      </w:pPr>
      <w:r w:rsidRPr="00F40408">
        <w:t>3.4.</w:t>
      </w:r>
      <w:r w:rsidRPr="00F40408">
        <w:tab/>
      </w:r>
      <w:r w:rsidRPr="00F40408">
        <w:rPr>
          <w:b/>
        </w:rPr>
        <w:t xml:space="preserve">Additional </w:t>
      </w:r>
      <w:r w:rsidR="00483651">
        <w:rPr>
          <w:b/>
        </w:rPr>
        <w:t>s</w:t>
      </w:r>
      <w:r w:rsidRPr="00F40408">
        <w:t>amples</w:t>
      </w:r>
    </w:p>
    <w:p w:rsidR="00F40408" w:rsidRPr="00F40408" w:rsidRDefault="00F40408" w:rsidP="004B5CC0">
      <w:pPr>
        <w:spacing w:after="120"/>
        <w:ind w:left="2268" w:right="1134"/>
        <w:jc w:val="both"/>
      </w:pPr>
      <w:r w:rsidRPr="00F40408">
        <w:t>On request of the type approval authority two additional runs within the boundary conditions according to paragraph 2.3. of this annex shall be carried out.</w:t>
      </w:r>
    </w:p>
    <w:p w:rsidR="00F40408" w:rsidRPr="00F40408" w:rsidRDefault="00F40408" w:rsidP="004B5CC0">
      <w:pPr>
        <w:keepNext/>
        <w:keepLines/>
        <w:spacing w:after="120"/>
        <w:ind w:left="2268" w:right="1134" w:hanging="1134"/>
        <w:jc w:val="both"/>
        <w:rPr>
          <w:b/>
        </w:rPr>
      </w:pPr>
      <w:r w:rsidRPr="00F40408">
        <w:rPr>
          <w:b/>
          <w:strike/>
        </w:rPr>
        <w:t>4</w:t>
      </w:r>
      <w:r w:rsidRPr="00F40408">
        <w:rPr>
          <w:strike/>
        </w:rPr>
        <w:t>.</w:t>
      </w:r>
      <w:r w:rsidRPr="00F40408">
        <w:t xml:space="preserve"> </w:t>
      </w:r>
      <w:r w:rsidRPr="00F40408">
        <w:rPr>
          <w:b/>
        </w:rPr>
        <w:t>3.5</w:t>
      </w:r>
      <w:r w:rsidR="00744543">
        <w:rPr>
          <w:b/>
        </w:rPr>
        <w:t>.</w:t>
      </w:r>
      <w:r w:rsidRPr="00F40408">
        <w:tab/>
      </w:r>
      <w:r w:rsidRPr="00F40408">
        <w:rPr>
          <w:strike/>
        </w:rPr>
        <w:t>Interpretation of results</w:t>
      </w:r>
      <w:r w:rsidRPr="00F40408">
        <w:rPr>
          <w:b/>
          <w:color w:val="0070C0"/>
        </w:rPr>
        <w:t xml:space="preserve"> </w:t>
      </w:r>
      <w:r w:rsidRPr="00F40408">
        <w:rPr>
          <w:b/>
        </w:rPr>
        <w:t>Specifications</w:t>
      </w:r>
    </w:p>
    <w:p w:rsidR="00F40408" w:rsidRPr="00F40408" w:rsidRDefault="00F40408" w:rsidP="004B5CC0">
      <w:pPr>
        <w:keepNext/>
        <w:keepLines/>
        <w:spacing w:after="120"/>
        <w:ind w:left="2268" w:right="1134"/>
        <w:jc w:val="both"/>
      </w:pPr>
      <w:r w:rsidRPr="00F40408">
        <w:t>Every individual sound measurement shall be evaluated.</w:t>
      </w:r>
    </w:p>
    <w:p w:rsidR="00F40408" w:rsidRPr="00F40408" w:rsidRDefault="00F40408" w:rsidP="00F40408">
      <w:pPr>
        <w:spacing w:after="120"/>
        <w:ind w:left="2268" w:right="1134"/>
        <w:jc w:val="both"/>
      </w:pPr>
      <w:r w:rsidRPr="00F40408">
        <w:t>The sound level of every specified measurement point shall not exceed the limits given below:</w:t>
      </w:r>
    </w:p>
    <w:p w:rsidR="00F40408" w:rsidRPr="00F40408" w:rsidRDefault="00F40408" w:rsidP="00F40408">
      <w:pPr>
        <w:autoSpaceDE w:val="0"/>
        <w:autoSpaceDN w:val="0"/>
        <w:adjustRightInd w:val="0"/>
        <w:spacing w:after="120"/>
        <w:ind w:left="2722" w:firstLine="2"/>
        <w:jc w:val="both"/>
      </w:pPr>
      <w:r w:rsidRPr="00F40408">
        <w:t>L</w:t>
      </w:r>
      <w:r w:rsidRPr="00F40408">
        <w:rPr>
          <w:vertAlign w:val="subscript"/>
        </w:rPr>
        <w:t>κj</w:t>
      </w:r>
      <w:r w:rsidRPr="00F40408">
        <w:t xml:space="preserve"> ≤ L</w:t>
      </w:r>
      <w:r w:rsidRPr="00F40408">
        <w:rPr>
          <w:vertAlign w:val="subscript"/>
        </w:rPr>
        <w:t>ASEP_κ.j</w:t>
      </w:r>
      <w:r w:rsidRPr="00F40408">
        <w:rPr>
          <w:rFonts w:ascii="Times New Roman Bold" w:hAnsi="Times New Roman Bold"/>
        </w:rPr>
        <w:t xml:space="preserve"> </w:t>
      </w:r>
      <w:r w:rsidRPr="00F40408">
        <w:t>+ x</w:t>
      </w:r>
    </w:p>
    <w:p w:rsidR="00F40408" w:rsidRPr="00F40408" w:rsidRDefault="00F40408" w:rsidP="00F40408">
      <w:pPr>
        <w:spacing w:after="120"/>
        <w:ind w:left="2268" w:right="1134"/>
        <w:jc w:val="both"/>
      </w:pPr>
      <w:r w:rsidRPr="00F40408">
        <w:t>With:</w:t>
      </w:r>
    </w:p>
    <w:p w:rsidR="00F40408" w:rsidRPr="00F40408" w:rsidRDefault="00F40408" w:rsidP="00F40408">
      <w:pPr>
        <w:tabs>
          <w:tab w:val="left" w:pos="2700"/>
        </w:tabs>
        <w:spacing w:after="120"/>
        <w:ind w:left="2700" w:right="1134" w:hanging="430"/>
        <w:jc w:val="both"/>
      </w:pPr>
      <w:r w:rsidRPr="00F40408">
        <w:t>x =</w:t>
      </w:r>
      <w:r w:rsidRPr="00F40408">
        <w:tab/>
        <w:t xml:space="preserve">3 dB(A) </w:t>
      </w:r>
      <w:r w:rsidRPr="00F40408">
        <w:rPr>
          <w:b/>
        </w:rPr>
        <w:t>[+ limit value - L</w:t>
      </w:r>
      <w:r w:rsidRPr="00F40408">
        <w:rPr>
          <w:rFonts w:ascii="Times New Roman Bold" w:hAnsi="Times New Roman Bold"/>
          <w:b/>
          <w:vertAlign w:val="subscript"/>
        </w:rPr>
        <w:t>urban</w:t>
      </w:r>
      <w:r w:rsidRPr="00F40408">
        <w:rPr>
          <w:b/>
        </w:rPr>
        <w:t xml:space="preserve"> of Annex 3]</w:t>
      </w:r>
      <w:r w:rsidRPr="00F40408">
        <w:t xml:space="preserve"> for vehicle with a non-lockable automatic transmission or non-lockable CVT</w:t>
      </w:r>
    </w:p>
    <w:p w:rsidR="00F40408" w:rsidRPr="00F40408" w:rsidRDefault="00F40408" w:rsidP="00F40408">
      <w:pPr>
        <w:tabs>
          <w:tab w:val="left" w:pos="2700"/>
        </w:tabs>
        <w:spacing w:after="120"/>
        <w:ind w:left="2700" w:right="1134" w:hanging="430"/>
        <w:jc w:val="both"/>
      </w:pPr>
      <w:r w:rsidRPr="00F40408">
        <w:t>x =</w:t>
      </w:r>
      <w:r w:rsidRPr="00F40408">
        <w:tab/>
        <w:t>2 dB(A) + limit value - L</w:t>
      </w:r>
      <w:r w:rsidRPr="00F40408">
        <w:rPr>
          <w:rFonts w:ascii="Times New Roman Bold" w:hAnsi="Times New Roman Bold"/>
          <w:vertAlign w:val="subscript"/>
        </w:rPr>
        <w:t>urban</w:t>
      </w:r>
      <w:r w:rsidR="00E24054">
        <w:t xml:space="preserve"> of Annex 3</w:t>
      </w:r>
      <w:r w:rsidRPr="00F40408">
        <w:t xml:space="preserve"> for all other vehicles</w:t>
      </w:r>
    </w:p>
    <w:p w:rsidR="00F40408" w:rsidRPr="00F40408" w:rsidRDefault="00F40408" w:rsidP="007A6440">
      <w:pPr>
        <w:spacing w:after="120"/>
        <w:ind w:left="2268" w:right="1134"/>
        <w:jc w:val="both"/>
      </w:pPr>
      <w:r w:rsidRPr="00F40408">
        <w:t>If the measured sound level at a point exceeds the limit, two additional measurements at the same point shall be carried out to verify the measurement uncertainty. The vehicle is still in compliance with ASEP, if the average of the three valid measurements at this specific point fulfils the specification.</w:t>
      </w:r>
    </w:p>
    <w:p w:rsidR="00F40408" w:rsidRPr="00F40408" w:rsidRDefault="00F40408" w:rsidP="00F40408">
      <w:pPr>
        <w:spacing w:after="120"/>
        <w:ind w:left="2268" w:right="1134" w:hanging="1134"/>
        <w:jc w:val="both"/>
        <w:rPr>
          <w:u w:val="single"/>
        </w:rPr>
      </w:pPr>
      <w:r w:rsidRPr="00F40408">
        <w:rPr>
          <w:strike/>
        </w:rPr>
        <w:t>6.</w:t>
      </w:r>
      <w:r w:rsidRPr="00F40408">
        <w:t xml:space="preserve"> </w:t>
      </w:r>
      <w:r w:rsidRPr="00F40408">
        <w:rPr>
          <w:b/>
        </w:rPr>
        <w:t>4</w:t>
      </w:r>
      <w:r w:rsidR="00744543">
        <w:rPr>
          <w:b/>
        </w:rPr>
        <w:t>.</w:t>
      </w:r>
      <w:r w:rsidRPr="00F40408">
        <w:tab/>
      </w:r>
      <w:r w:rsidRPr="00F40408">
        <w:rPr>
          <w:strike/>
        </w:rPr>
        <w:t>Evaluation of ASEP using the principle of L</w:t>
      </w:r>
      <w:r w:rsidRPr="00F40408">
        <w:rPr>
          <w:strike/>
          <w:vertAlign w:val="subscript"/>
        </w:rPr>
        <w:t xml:space="preserve">urban </w:t>
      </w:r>
      <w:r w:rsidRPr="00F40408">
        <w:rPr>
          <w:color w:val="1F497D"/>
          <w:vertAlign w:val="subscript"/>
        </w:rPr>
        <w:t xml:space="preserve"> </w:t>
      </w:r>
      <w:r w:rsidRPr="00F40408">
        <w:rPr>
          <w:b/>
        </w:rPr>
        <w:t xml:space="preserve">Analysis </w:t>
      </w:r>
      <w:r w:rsidR="00483651">
        <w:rPr>
          <w:b/>
        </w:rPr>
        <w:t>m</w:t>
      </w:r>
      <w:r w:rsidRPr="00F40408">
        <w:rPr>
          <w:b/>
        </w:rPr>
        <w:t xml:space="preserve">ethod 2: </w:t>
      </w:r>
      <w:r w:rsidRPr="00F40408">
        <w:rPr>
          <w:b/>
          <w:bCs/>
          <w:lang w:val="en-US"/>
        </w:rPr>
        <w:t>L</w:t>
      </w:r>
      <w:r w:rsidRPr="00F40408">
        <w:rPr>
          <w:b/>
          <w:bCs/>
          <w:vertAlign w:val="subscript"/>
          <w:lang w:val="en-US"/>
        </w:rPr>
        <w:t>urban</w:t>
      </w:r>
      <w:r w:rsidRPr="00F40408">
        <w:rPr>
          <w:b/>
          <w:bCs/>
          <w:lang w:val="en-US"/>
        </w:rPr>
        <w:t xml:space="preserve"> </w:t>
      </w:r>
      <w:r w:rsidR="00483651">
        <w:rPr>
          <w:b/>
          <w:bCs/>
          <w:lang w:val="en-US"/>
        </w:rPr>
        <w:t>a</w:t>
      </w:r>
      <w:r w:rsidRPr="00F40408">
        <w:rPr>
          <w:b/>
          <w:bCs/>
          <w:lang w:val="en-US"/>
        </w:rPr>
        <w:t>ssessment</w:t>
      </w:r>
    </w:p>
    <w:p w:rsidR="00F40408" w:rsidRPr="00F40408" w:rsidRDefault="00F40408" w:rsidP="00F40408">
      <w:pPr>
        <w:spacing w:after="120"/>
        <w:ind w:left="2268" w:right="1134" w:hanging="1134"/>
        <w:jc w:val="both"/>
      </w:pPr>
      <w:r w:rsidRPr="00F40408">
        <w:rPr>
          <w:strike/>
        </w:rPr>
        <w:t>6.</w:t>
      </w:r>
      <w:r w:rsidRPr="00F40408">
        <w:t xml:space="preserve"> </w:t>
      </w:r>
      <w:r w:rsidRPr="00F40408">
        <w:rPr>
          <w:b/>
        </w:rPr>
        <w:t>4.</w:t>
      </w:r>
      <w:r w:rsidRPr="00F40408">
        <w:t>1.</w:t>
      </w:r>
      <w:r w:rsidRPr="00F40408">
        <w:tab/>
        <w:t>General</w:t>
      </w:r>
    </w:p>
    <w:p w:rsidR="00F40408" w:rsidRPr="00F40408" w:rsidRDefault="00F40408" w:rsidP="00F40408">
      <w:pPr>
        <w:spacing w:after="120"/>
        <w:ind w:left="2268" w:right="1134"/>
        <w:jc w:val="both"/>
      </w:pPr>
      <w:r w:rsidRPr="00F40408">
        <w:t>This evaluation procedure is an alternative selected by the vehicle manufacturer to the procedure described in paragraph 3. of this annex and is applicable for all vehicle technologies. It is the responsibility of the vehicle manufacturer to determine the correct manner of testing. Unless otherwise specified, all testing and calculation shall be as specified in Annex 3 to this Regulation.</w:t>
      </w:r>
    </w:p>
    <w:p w:rsidR="00F40408" w:rsidRPr="00F40408" w:rsidRDefault="00F40408" w:rsidP="00F40408">
      <w:pPr>
        <w:spacing w:after="120"/>
        <w:ind w:left="2268" w:right="1134"/>
        <w:jc w:val="both"/>
        <w:rPr>
          <w:b/>
        </w:rPr>
      </w:pPr>
      <w:r w:rsidRPr="00F40408">
        <w:rPr>
          <w:b/>
        </w:rPr>
        <w:t>The measurement method is defined in paragraph 2. Each testing point shall be evaluated individually.</w:t>
      </w:r>
    </w:p>
    <w:p w:rsidR="00F40408" w:rsidRPr="00F40408" w:rsidRDefault="00F40408" w:rsidP="00F40408">
      <w:pPr>
        <w:spacing w:after="120"/>
        <w:ind w:left="2268" w:right="1134" w:hanging="1134"/>
        <w:jc w:val="both"/>
      </w:pPr>
      <w:r w:rsidRPr="00F40408">
        <w:rPr>
          <w:strike/>
        </w:rPr>
        <w:t>6.</w:t>
      </w:r>
      <w:r w:rsidRPr="00F40408">
        <w:t xml:space="preserve"> </w:t>
      </w:r>
      <w:r w:rsidRPr="00F40408">
        <w:rPr>
          <w:b/>
        </w:rPr>
        <w:t>4.</w:t>
      </w:r>
      <w:r w:rsidRPr="00F40408">
        <w:t>2.</w:t>
      </w:r>
      <w:r w:rsidRPr="00F40408">
        <w:tab/>
        <w:t>Calculation of L</w:t>
      </w:r>
      <w:r w:rsidRPr="00F40408">
        <w:rPr>
          <w:vertAlign w:val="subscript"/>
        </w:rPr>
        <w:t>urban_ASEP</w:t>
      </w:r>
    </w:p>
    <w:p w:rsidR="00F40408" w:rsidRPr="00F40408" w:rsidRDefault="00F40408" w:rsidP="00F40408">
      <w:pPr>
        <w:spacing w:after="120"/>
        <w:ind w:left="1134" w:right="1134"/>
        <w:jc w:val="both"/>
      </w:pPr>
      <w:r w:rsidRPr="00F40408">
        <w:rPr>
          <w:b/>
        </w:rPr>
        <w:t>4.2.1</w:t>
      </w:r>
      <w:r w:rsidR="007A6440">
        <w:rPr>
          <w:b/>
        </w:rPr>
        <w:t>.</w:t>
      </w:r>
      <w:r w:rsidRPr="00F40408">
        <w:rPr>
          <w:b/>
        </w:rPr>
        <w:t xml:space="preserve"> </w:t>
      </w:r>
      <w:r w:rsidRPr="00F40408">
        <w:rPr>
          <w:b/>
        </w:rPr>
        <w:tab/>
      </w:r>
      <w:r w:rsidR="007A6440">
        <w:rPr>
          <w:b/>
        </w:rPr>
        <w:tab/>
      </w:r>
      <w:r w:rsidRPr="00F40408">
        <w:rPr>
          <w:b/>
        </w:rPr>
        <w:t>Data-processing</w:t>
      </w:r>
    </w:p>
    <w:p w:rsidR="00F40408" w:rsidRPr="00F40408" w:rsidRDefault="00F40408" w:rsidP="00F40408">
      <w:pPr>
        <w:spacing w:after="120"/>
        <w:ind w:left="2268" w:right="1134"/>
        <w:jc w:val="both"/>
      </w:pPr>
      <w:r w:rsidRPr="00F40408">
        <w:t>From any L</w:t>
      </w:r>
      <w:r w:rsidRPr="00F40408">
        <w:rPr>
          <w:vertAlign w:val="subscript"/>
        </w:rPr>
        <w:t>wot_ASEP</w:t>
      </w:r>
      <w:r w:rsidRPr="00F40408">
        <w:t xml:space="preserve"> as measured according to this annex, </w:t>
      </w:r>
      <w:r w:rsidRPr="00F40408">
        <w:rPr>
          <w:rFonts w:ascii="Arial" w:hAnsi="Arial" w:cs="Arial"/>
          <w:b/>
        </w:rPr>
        <w:t>Δ</w:t>
      </w:r>
      <w:r w:rsidRPr="00F40408">
        <w:t>L</w:t>
      </w:r>
      <w:r w:rsidRPr="00F40408">
        <w:rPr>
          <w:vertAlign w:val="subscript"/>
        </w:rPr>
        <w:t>urban_ASEP</w:t>
      </w:r>
      <w:r w:rsidRPr="00F40408">
        <w:t xml:space="preserve"> shall be calculated as follows:</w:t>
      </w:r>
    </w:p>
    <w:p w:rsidR="00F40408" w:rsidRPr="00F40408" w:rsidRDefault="00F40408" w:rsidP="00F40408">
      <w:pPr>
        <w:spacing w:after="120"/>
        <w:ind w:left="2835" w:right="1134" w:hanging="567"/>
        <w:jc w:val="both"/>
      </w:pPr>
      <w:r w:rsidRPr="00F40408">
        <w:t>(a)</w:t>
      </w:r>
      <w:r w:rsidRPr="00F40408">
        <w:tab/>
        <w:t>Calculate a</w:t>
      </w:r>
      <w:r w:rsidRPr="00F40408">
        <w:rPr>
          <w:vertAlign w:val="subscript"/>
        </w:rPr>
        <w:t>wot_test_ASEP</w:t>
      </w:r>
      <w:r w:rsidRPr="00F40408">
        <w:t xml:space="preserve"> using acceleration calculation from paragraph 3.1.2.1.2.1. or 3.1.2.1.2.2. of Annex 3 to this Regulation, as applicable;</w:t>
      </w:r>
    </w:p>
    <w:p w:rsidR="00F40408" w:rsidRPr="00F40408" w:rsidRDefault="00F40408" w:rsidP="00F40408">
      <w:pPr>
        <w:spacing w:after="120"/>
        <w:ind w:left="2835" w:right="1134" w:hanging="567"/>
        <w:jc w:val="both"/>
      </w:pPr>
      <w:r w:rsidRPr="00F40408">
        <w:t>(b)</w:t>
      </w:r>
      <w:r w:rsidRPr="00F40408">
        <w:tab/>
        <w:t>Determine the vehicle speed (v</w:t>
      </w:r>
      <w:r w:rsidRPr="00F40408">
        <w:rPr>
          <w:vertAlign w:val="subscript"/>
        </w:rPr>
        <w:t>BB_ASEP</w:t>
      </w:r>
      <w:r w:rsidRPr="00F40408">
        <w:t>) at BB during the L</w:t>
      </w:r>
      <w:r w:rsidRPr="00F40408">
        <w:rPr>
          <w:vertAlign w:val="subscript"/>
        </w:rPr>
        <w:t>wot_ASEP</w:t>
      </w:r>
      <w:r w:rsidRPr="00F40408">
        <w:t xml:space="preserve"> test;</w:t>
      </w:r>
    </w:p>
    <w:p w:rsidR="00F40408" w:rsidRPr="00F40408" w:rsidRDefault="00F40408" w:rsidP="00F40408">
      <w:pPr>
        <w:spacing w:after="120"/>
        <w:ind w:left="2835" w:right="1134" w:hanging="567"/>
        <w:jc w:val="both"/>
      </w:pPr>
      <w:r w:rsidRPr="00F40408">
        <w:t>(c)</w:t>
      </w:r>
      <w:r w:rsidRPr="00F40408">
        <w:tab/>
        <w:t>Calculate k</w:t>
      </w:r>
      <w:r w:rsidRPr="00F40408">
        <w:rPr>
          <w:vertAlign w:val="subscript"/>
        </w:rPr>
        <w:t>P_ASEP</w:t>
      </w:r>
      <w:r w:rsidRPr="00F40408">
        <w:t xml:space="preserve"> as follows:</w:t>
      </w:r>
    </w:p>
    <w:p w:rsidR="00F40408" w:rsidRPr="00F40408" w:rsidRDefault="00F40408" w:rsidP="00F40408">
      <w:pPr>
        <w:spacing w:after="120"/>
        <w:ind w:left="2835"/>
        <w:jc w:val="both"/>
      </w:pPr>
      <w:r w:rsidRPr="00F40408">
        <w:t>k</w:t>
      </w:r>
      <w:r w:rsidRPr="00F40408">
        <w:rPr>
          <w:vertAlign w:val="subscript"/>
        </w:rPr>
        <w:t>P_ASEP</w:t>
      </w:r>
      <w:r w:rsidRPr="00F40408">
        <w:t xml:space="preserve"> = 1 - (a</w:t>
      </w:r>
      <w:r w:rsidRPr="00F40408">
        <w:rPr>
          <w:vertAlign w:val="subscript"/>
        </w:rPr>
        <w:t>urban</w:t>
      </w:r>
      <w:r w:rsidRPr="00F40408">
        <w:t xml:space="preserve"> / a</w:t>
      </w:r>
      <w:r w:rsidRPr="00F40408">
        <w:rPr>
          <w:vertAlign w:val="subscript"/>
        </w:rPr>
        <w:t>wot_test_ASEP</w:t>
      </w:r>
      <w:r w:rsidRPr="00F40408">
        <w:t>)</w:t>
      </w:r>
    </w:p>
    <w:p w:rsidR="00F40408" w:rsidRPr="00F40408" w:rsidRDefault="00F40408" w:rsidP="00F40408">
      <w:pPr>
        <w:spacing w:after="120"/>
        <w:ind w:left="2835" w:right="1134"/>
        <w:jc w:val="both"/>
      </w:pPr>
      <w:r w:rsidRPr="00F40408">
        <w:t>Test results where a</w:t>
      </w:r>
      <w:r w:rsidRPr="00F40408">
        <w:rPr>
          <w:vertAlign w:val="subscript"/>
        </w:rPr>
        <w:t>wot_test_ASEP</w:t>
      </w:r>
      <w:r w:rsidRPr="00F40408">
        <w:t xml:space="preserve"> are less than a</w:t>
      </w:r>
      <w:r w:rsidRPr="00F40408">
        <w:rPr>
          <w:vertAlign w:val="subscript"/>
        </w:rPr>
        <w:t>urban</w:t>
      </w:r>
      <w:r w:rsidRPr="00F40408">
        <w:t xml:space="preserve"> shall be disregarded.</w:t>
      </w:r>
    </w:p>
    <w:p w:rsidR="00F40408" w:rsidRPr="00F40408" w:rsidRDefault="00F40408" w:rsidP="00F40408">
      <w:pPr>
        <w:spacing w:after="120"/>
        <w:ind w:left="2835" w:right="1134" w:hanging="567"/>
        <w:jc w:val="both"/>
      </w:pPr>
      <w:r w:rsidRPr="00F40408">
        <w:t>(d)</w:t>
      </w:r>
      <w:r w:rsidRPr="00F40408">
        <w:tab/>
        <w:t>Calculate L</w:t>
      </w:r>
      <w:r w:rsidRPr="00F40408">
        <w:rPr>
          <w:vertAlign w:val="subscript"/>
        </w:rPr>
        <w:t>urban_measured_ASEP</w:t>
      </w:r>
      <w:r w:rsidRPr="00F40408">
        <w:t xml:space="preserve"> as follows:</w:t>
      </w:r>
    </w:p>
    <w:p w:rsidR="00F40408" w:rsidRPr="00F40408" w:rsidRDefault="00F40408" w:rsidP="00F40408">
      <w:pPr>
        <w:spacing w:after="120"/>
        <w:ind w:left="5301" w:right="1134" w:hanging="2460"/>
        <w:jc w:val="both"/>
      </w:pPr>
      <w:r w:rsidRPr="00F40408">
        <w:t>L</w:t>
      </w:r>
      <w:r w:rsidRPr="00F40408">
        <w:rPr>
          <w:vertAlign w:val="subscript"/>
        </w:rPr>
        <w:t>urban_measured_ ASEP</w:t>
      </w:r>
      <w:r w:rsidRPr="00F40408">
        <w:t xml:space="preserve"> = L</w:t>
      </w:r>
      <w:r w:rsidRPr="00F40408">
        <w:rPr>
          <w:vertAlign w:val="subscript"/>
        </w:rPr>
        <w:t xml:space="preserve">wot_ASEP - </w:t>
      </w:r>
      <w:r w:rsidRPr="00F40408">
        <w:t>k</w:t>
      </w:r>
      <w:r w:rsidRPr="00F40408">
        <w:rPr>
          <w:vertAlign w:val="subscript"/>
        </w:rPr>
        <w:t>P_ASEP</w:t>
      </w:r>
      <w:r w:rsidRPr="00F40408">
        <w:t xml:space="preserve"> * (L</w:t>
      </w:r>
      <w:r w:rsidRPr="00F40408">
        <w:rPr>
          <w:vertAlign w:val="subscript"/>
        </w:rPr>
        <w:t>wot_ASEP</w:t>
      </w:r>
      <w:r w:rsidRPr="00F40408">
        <w:t xml:space="preserve"> - L</w:t>
      </w:r>
      <w:r w:rsidRPr="00F40408">
        <w:rPr>
          <w:vertAlign w:val="subscript"/>
        </w:rPr>
        <w:t>_crs</w:t>
      </w:r>
      <w:r w:rsidRPr="00F40408">
        <w:t>)</w:t>
      </w:r>
    </w:p>
    <w:p w:rsidR="00F40408" w:rsidRPr="00F40408" w:rsidRDefault="00F40408" w:rsidP="00F40408">
      <w:pPr>
        <w:tabs>
          <w:tab w:val="left" w:pos="8500"/>
        </w:tabs>
        <w:spacing w:after="120"/>
        <w:ind w:left="2835" w:right="1134"/>
        <w:jc w:val="both"/>
      </w:pPr>
      <w:r w:rsidRPr="00F40408">
        <w:t>For further calculation, use the L</w:t>
      </w:r>
      <w:r w:rsidRPr="00F40408">
        <w:rPr>
          <w:vertAlign w:val="subscript"/>
        </w:rPr>
        <w:t>urban</w:t>
      </w:r>
      <w:r w:rsidRPr="00F40408">
        <w:t xml:space="preserve"> from Annex 3 to this Regulation without rounding, including the digit after the decimal (xx.x).</w:t>
      </w:r>
    </w:p>
    <w:p w:rsidR="00F40408" w:rsidRPr="00F40408" w:rsidRDefault="00F40408" w:rsidP="00F40408">
      <w:pPr>
        <w:spacing w:after="120"/>
        <w:ind w:left="2835" w:right="1134" w:hanging="567"/>
        <w:jc w:val="both"/>
        <w:rPr>
          <w:b/>
        </w:rPr>
      </w:pPr>
      <w:r w:rsidRPr="00F40408">
        <w:t>(e)</w:t>
      </w:r>
      <w:r w:rsidRPr="00F40408">
        <w:tab/>
        <w:t>Calculate L</w:t>
      </w:r>
      <w:r w:rsidRPr="00F40408">
        <w:rPr>
          <w:vertAlign w:val="subscript"/>
        </w:rPr>
        <w:t>urban_normalized</w:t>
      </w:r>
      <w:r w:rsidRPr="00F40408">
        <w:t xml:space="preserve"> </w:t>
      </w:r>
      <w:r w:rsidRPr="00F40408">
        <w:rPr>
          <w:b/>
        </w:rPr>
        <w:t>to normalize the speed from v</w:t>
      </w:r>
      <w:r w:rsidRPr="00F40408">
        <w:rPr>
          <w:b/>
          <w:vertAlign w:val="subscript"/>
        </w:rPr>
        <w:t xml:space="preserve">BB_ASEP </w:t>
      </w:r>
      <w:r w:rsidRPr="00F40408">
        <w:rPr>
          <w:b/>
        </w:rPr>
        <w:t>to 50</w:t>
      </w:r>
      <w:r w:rsidR="00A37579">
        <w:rPr>
          <w:b/>
        </w:rPr>
        <w:t xml:space="preserve"> </w:t>
      </w:r>
      <w:r w:rsidRPr="00F40408">
        <w:rPr>
          <w:b/>
        </w:rPr>
        <w:t>km/h</w:t>
      </w:r>
      <w:r w:rsidRPr="00F40408">
        <w:t xml:space="preserve"> as follows</w:t>
      </w:r>
      <w:r w:rsidRPr="00F40408">
        <w:rPr>
          <w:b/>
        </w:rPr>
        <w:t>:</w:t>
      </w:r>
    </w:p>
    <w:p w:rsidR="00F40408" w:rsidRPr="00F40408" w:rsidRDefault="00F40408" w:rsidP="00F40408">
      <w:pPr>
        <w:spacing w:after="120"/>
        <w:ind w:left="2835" w:right="1134"/>
        <w:jc w:val="both"/>
        <w:rPr>
          <w:strike/>
        </w:rPr>
      </w:pPr>
      <w:r w:rsidRPr="00F40408">
        <w:rPr>
          <w:strike/>
        </w:rPr>
        <w:t>L</w:t>
      </w:r>
      <w:r w:rsidRPr="00F40408">
        <w:rPr>
          <w:strike/>
          <w:vertAlign w:val="subscript"/>
        </w:rPr>
        <w:t>urban_normalized</w:t>
      </w:r>
      <w:r w:rsidRPr="00F40408">
        <w:rPr>
          <w:strike/>
        </w:rPr>
        <w:t xml:space="preserve"> = L</w:t>
      </w:r>
      <w:r w:rsidRPr="00F40408">
        <w:rPr>
          <w:strike/>
          <w:vertAlign w:val="subscript"/>
        </w:rPr>
        <w:t>urban_measured_ASEP</w:t>
      </w:r>
      <w:r w:rsidRPr="00F40408">
        <w:rPr>
          <w:strike/>
        </w:rPr>
        <w:t xml:space="preserve"> - L</w:t>
      </w:r>
      <w:r w:rsidRPr="00F40408">
        <w:rPr>
          <w:strike/>
          <w:vertAlign w:val="subscript"/>
        </w:rPr>
        <w:t>urban</w:t>
      </w:r>
    </w:p>
    <w:p w:rsidR="00F40408" w:rsidRPr="00F40408" w:rsidRDefault="00F40408" w:rsidP="00F40408">
      <w:pPr>
        <w:spacing w:after="120"/>
        <w:ind w:left="2835" w:right="1134"/>
        <w:jc w:val="both"/>
        <w:rPr>
          <w:b/>
        </w:rPr>
      </w:pPr>
      <w:r w:rsidRPr="00F40408">
        <w:rPr>
          <w:b/>
        </w:rPr>
        <w:t>L</w:t>
      </w:r>
      <w:r w:rsidRPr="00F40408">
        <w:rPr>
          <w:b/>
          <w:vertAlign w:val="subscript"/>
        </w:rPr>
        <w:t>urban_normalized</w:t>
      </w:r>
      <w:r w:rsidRPr="00F40408">
        <w:rPr>
          <w:b/>
        </w:rPr>
        <w:t xml:space="preserve"> = L</w:t>
      </w:r>
      <w:r w:rsidRPr="00F40408">
        <w:rPr>
          <w:b/>
          <w:vertAlign w:val="subscript"/>
        </w:rPr>
        <w:t>urban_measured_ASEP</w:t>
      </w:r>
      <w:r w:rsidRPr="00F40408">
        <w:rPr>
          <w:b/>
        </w:rPr>
        <w:t xml:space="preserve"> - (0.15 * (V</w:t>
      </w:r>
      <w:r w:rsidRPr="00F40408">
        <w:rPr>
          <w:b/>
          <w:vertAlign w:val="subscript"/>
        </w:rPr>
        <w:t>_BB_ASEP</w:t>
      </w:r>
      <w:r w:rsidRPr="00F40408">
        <w:rPr>
          <w:b/>
        </w:rPr>
        <w:t xml:space="preserve"> - 50))</w:t>
      </w:r>
    </w:p>
    <w:p w:rsidR="00F40408" w:rsidRPr="00F40408" w:rsidRDefault="00F40408" w:rsidP="00F40408">
      <w:pPr>
        <w:spacing w:after="120"/>
        <w:ind w:left="2835" w:right="1134" w:hanging="567"/>
        <w:jc w:val="both"/>
      </w:pPr>
      <w:r w:rsidRPr="00F40408">
        <w:t>(f)</w:t>
      </w:r>
      <w:r w:rsidRPr="00F40408">
        <w:tab/>
        <w:t xml:space="preserve">Calculate </w:t>
      </w:r>
      <w:r w:rsidRPr="00F40408">
        <w:rPr>
          <w:b/>
        </w:rPr>
        <w:t xml:space="preserve">the deviation </w:t>
      </w:r>
      <w:r w:rsidRPr="00F40408">
        <w:rPr>
          <w:rFonts w:ascii="Arial" w:hAnsi="Arial" w:cs="Arial"/>
          <w:b/>
        </w:rPr>
        <w:t>Δ</w:t>
      </w:r>
      <w:r w:rsidRPr="00F40408">
        <w:t>L</w:t>
      </w:r>
      <w:r w:rsidRPr="00F40408">
        <w:rPr>
          <w:vertAlign w:val="subscript"/>
        </w:rPr>
        <w:t>urban_ASEP</w:t>
      </w:r>
      <w:r w:rsidRPr="00F40408">
        <w:t xml:space="preserve"> </w:t>
      </w:r>
      <w:r w:rsidRPr="00F40408">
        <w:rPr>
          <w:b/>
        </w:rPr>
        <w:t>relative to L</w:t>
      </w:r>
      <w:r w:rsidRPr="00F40408">
        <w:rPr>
          <w:b/>
          <w:vertAlign w:val="subscript"/>
        </w:rPr>
        <w:t>urban</w:t>
      </w:r>
      <w:r w:rsidRPr="00F40408">
        <w:rPr>
          <w:b/>
        </w:rPr>
        <w:t xml:space="preserve"> </w:t>
      </w:r>
      <w:r w:rsidRPr="00F40408">
        <w:t>as follows:</w:t>
      </w:r>
    </w:p>
    <w:p w:rsidR="00F40408" w:rsidRPr="00F40408" w:rsidRDefault="00F40408" w:rsidP="00F40408">
      <w:pPr>
        <w:spacing w:after="120"/>
        <w:ind w:left="2835" w:right="1134"/>
        <w:jc w:val="both"/>
        <w:rPr>
          <w:strike/>
        </w:rPr>
      </w:pPr>
      <w:r w:rsidRPr="00F40408">
        <w:rPr>
          <w:strike/>
        </w:rPr>
        <w:t>L</w:t>
      </w:r>
      <w:r w:rsidRPr="00F40408">
        <w:rPr>
          <w:strike/>
          <w:vertAlign w:val="subscript"/>
        </w:rPr>
        <w:t>urban_ASEP</w:t>
      </w:r>
      <w:r w:rsidRPr="00F40408">
        <w:rPr>
          <w:strike/>
        </w:rPr>
        <w:t xml:space="preserve"> = L</w:t>
      </w:r>
      <w:r w:rsidRPr="00F40408">
        <w:rPr>
          <w:strike/>
          <w:vertAlign w:val="subscript"/>
        </w:rPr>
        <w:t>urban_normalized</w:t>
      </w:r>
      <w:r w:rsidRPr="00F40408">
        <w:rPr>
          <w:strike/>
        </w:rPr>
        <w:t xml:space="preserve"> - (0.15 * (V</w:t>
      </w:r>
      <w:r w:rsidRPr="00F40408">
        <w:rPr>
          <w:strike/>
          <w:vertAlign w:val="subscript"/>
        </w:rPr>
        <w:t>_BB_ASEP</w:t>
      </w:r>
      <w:r w:rsidRPr="00F40408">
        <w:rPr>
          <w:strike/>
        </w:rPr>
        <w:t xml:space="preserve"> - 50))</w:t>
      </w:r>
    </w:p>
    <w:p w:rsidR="00F40408" w:rsidRPr="00F40408" w:rsidRDefault="00F40408" w:rsidP="00F40408">
      <w:pPr>
        <w:spacing w:after="120"/>
        <w:ind w:left="2835" w:right="1134"/>
        <w:jc w:val="both"/>
        <w:rPr>
          <w:b/>
        </w:rPr>
      </w:pPr>
      <w:r w:rsidRPr="00F40408">
        <w:rPr>
          <w:rFonts w:ascii="Arial" w:hAnsi="Arial" w:cs="Arial"/>
          <w:b/>
        </w:rPr>
        <w:t>Δ</w:t>
      </w:r>
      <w:r w:rsidRPr="00F40408">
        <w:rPr>
          <w:b/>
        </w:rPr>
        <w:t>L</w:t>
      </w:r>
      <w:r w:rsidRPr="00F40408">
        <w:rPr>
          <w:b/>
          <w:vertAlign w:val="subscript"/>
        </w:rPr>
        <w:t>urban_ASEP</w:t>
      </w:r>
      <w:r w:rsidRPr="00F40408">
        <w:rPr>
          <w:b/>
        </w:rPr>
        <w:t xml:space="preserve"> = L</w:t>
      </w:r>
      <w:r w:rsidRPr="00F40408">
        <w:rPr>
          <w:b/>
          <w:vertAlign w:val="subscript"/>
        </w:rPr>
        <w:t>urban_normalized</w:t>
      </w:r>
      <w:r w:rsidRPr="00F40408">
        <w:rPr>
          <w:b/>
        </w:rPr>
        <w:t xml:space="preserve"> - L</w:t>
      </w:r>
      <w:r w:rsidRPr="00F40408">
        <w:rPr>
          <w:b/>
          <w:vertAlign w:val="subscript"/>
        </w:rPr>
        <w:t xml:space="preserve">urban </w:t>
      </w:r>
    </w:p>
    <w:p w:rsidR="00F40408" w:rsidRPr="00F40408" w:rsidRDefault="00F40408" w:rsidP="00744543">
      <w:pPr>
        <w:spacing w:after="120"/>
        <w:ind w:left="1134" w:right="1134"/>
        <w:jc w:val="both"/>
        <w:rPr>
          <w:b/>
        </w:rPr>
      </w:pPr>
      <w:r w:rsidRPr="00F40408">
        <w:rPr>
          <w:b/>
        </w:rPr>
        <w:t>4.2.2</w:t>
      </w:r>
      <w:r w:rsidR="00A37579">
        <w:rPr>
          <w:b/>
        </w:rPr>
        <w:t>.</w:t>
      </w:r>
      <w:r w:rsidRPr="00F40408">
        <w:rPr>
          <w:b/>
        </w:rPr>
        <w:t xml:space="preserve"> </w:t>
      </w:r>
      <w:r w:rsidRPr="00F40408">
        <w:rPr>
          <w:b/>
        </w:rPr>
        <w:tab/>
      </w:r>
      <w:r w:rsidR="00744543">
        <w:rPr>
          <w:b/>
        </w:rPr>
        <w:tab/>
      </w:r>
      <w:r w:rsidRPr="00F40408">
        <w:rPr>
          <w:b/>
        </w:rPr>
        <w:t xml:space="preserve">Specifications  </w:t>
      </w:r>
    </w:p>
    <w:p w:rsidR="00F40408" w:rsidRPr="00F40408" w:rsidRDefault="00F40408" w:rsidP="00F40408">
      <w:pPr>
        <w:spacing w:after="120"/>
        <w:ind w:left="2268" w:right="1134"/>
        <w:jc w:val="both"/>
      </w:pPr>
      <w:r w:rsidRPr="00F40408">
        <w:rPr>
          <w:strike/>
        </w:rPr>
        <w:t>(g)</w:t>
      </w:r>
      <w:r w:rsidRPr="00F40408">
        <w:rPr>
          <w:strike/>
        </w:rPr>
        <w:tab/>
      </w:r>
      <w:r w:rsidRPr="00F40408">
        <w:t>Compliance with limits:</w:t>
      </w:r>
    </w:p>
    <w:p w:rsidR="00F40408" w:rsidRPr="00F40408" w:rsidRDefault="00F40408" w:rsidP="007A6440">
      <w:pPr>
        <w:tabs>
          <w:tab w:val="left" w:pos="8500"/>
        </w:tabs>
        <w:spacing w:after="120"/>
        <w:ind w:left="2835" w:right="1134"/>
        <w:jc w:val="both"/>
      </w:pPr>
      <w:r w:rsidRPr="00F40408">
        <w:rPr>
          <w:rFonts w:ascii="Arial" w:hAnsi="Arial" w:cs="Arial"/>
          <w:b/>
        </w:rPr>
        <w:t>Δ</w:t>
      </w:r>
      <w:r w:rsidRPr="00F40408">
        <w:t>L</w:t>
      </w:r>
      <w:r w:rsidRPr="00F40408">
        <w:rPr>
          <w:vertAlign w:val="subscript"/>
        </w:rPr>
        <w:t>urban_ASEP</w:t>
      </w:r>
      <w:r w:rsidRPr="00F40408">
        <w:t xml:space="preserve"> shall be less than or equal to 3.0 dB(A) </w:t>
      </w:r>
      <w:r w:rsidRPr="00F40408">
        <w:rPr>
          <w:b/>
        </w:rPr>
        <w:t>[+ limit value - L</w:t>
      </w:r>
      <w:r w:rsidRPr="00F40408">
        <w:rPr>
          <w:rFonts w:ascii="Times New Roman Bold" w:hAnsi="Times New Roman Bold"/>
          <w:b/>
          <w:vertAlign w:val="subscript"/>
        </w:rPr>
        <w:t>urban</w:t>
      </w:r>
      <w:r w:rsidRPr="00F40408">
        <w:rPr>
          <w:b/>
        </w:rPr>
        <w:t xml:space="preserve"> of Annex 3]</w:t>
      </w:r>
      <w:r w:rsidRPr="00F40408">
        <w:t>.</w:t>
      </w:r>
    </w:p>
    <w:p w:rsidR="00F40408" w:rsidRPr="00F40408" w:rsidRDefault="00F40408" w:rsidP="00F40408">
      <w:pPr>
        <w:spacing w:after="120"/>
        <w:ind w:left="2268" w:right="1134" w:hanging="1134"/>
        <w:jc w:val="both"/>
      </w:pPr>
      <w:r w:rsidRPr="00F40408">
        <w:rPr>
          <w:bCs/>
        </w:rPr>
        <w:t>5.</w:t>
      </w:r>
      <w:r w:rsidRPr="00F40408">
        <w:rPr>
          <w:bCs/>
        </w:rPr>
        <w:tab/>
      </w:r>
      <w:r w:rsidRPr="00F40408">
        <w:t>Reference sound assessment</w:t>
      </w:r>
    </w:p>
    <w:p w:rsidR="00F40408" w:rsidRPr="00F40408" w:rsidRDefault="00F40408" w:rsidP="00F40408">
      <w:pPr>
        <w:spacing w:after="120"/>
        <w:ind w:left="2268" w:right="1134" w:hanging="1134"/>
        <w:jc w:val="both"/>
      </w:pPr>
      <w:r w:rsidRPr="00F40408">
        <w:tab/>
      </w:r>
      <w:r w:rsidRPr="00F40408">
        <w:rPr>
          <w:strike/>
        </w:rPr>
        <w:t>The reference sound is assessed at a single point in one discrete gear, simulating an acceleration condition starting with an entry speed at v</w:t>
      </w:r>
      <w:r w:rsidRPr="00F40408">
        <w:rPr>
          <w:rFonts w:ascii="(Asiatische Schriftart verwende" w:hAnsi="(Asiatische Schriftart verwende"/>
          <w:strike/>
          <w:vertAlign w:val="subscript"/>
        </w:rPr>
        <w:t>aa</w:t>
      </w:r>
      <w:r w:rsidRPr="00F40408">
        <w:rPr>
          <w:strike/>
        </w:rPr>
        <w:t xml:space="preserve"> equal to 50 km/h and assuming an exit speed at v</w:t>
      </w:r>
      <w:r w:rsidRPr="00F40408">
        <w:rPr>
          <w:rFonts w:ascii="(Asiatische Schriftart verwende" w:hAnsi="(Asiatische Schriftart verwende"/>
          <w:strike/>
          <w:vertAlign w:val="subscript"/>
        </w:rPr>
        <w:t>bb</w:t>
      </w:r>
      <w:r w:rsidRPr="00F40408">
        <w:rPr>
          <w:strike/>
        </w:rPr>
        <w:t xml:space="preserve"> equal to 61 km/h. The sound compliance at this point can either be calculated using the results of paragraph 3.2.2. and the specification below or be evaluated by direct measurement using the gear as specified below.</w:t>
      </w:r>
    </w:p>
    <w:p w:rsidR="00F40408" w:rsidRPr="00F40408" w:rsidRDefault="00F40408" w:rsidP="00F40408">
      <w:pPr>
        <w:spacing w:after="120"/>
        <w:ind w:left="2268" w:right="1134" w:hanging="1134"/>
        <w:jc w:val="both"/>
      </w:pPr>
      <w:r w:rsidRPr="00F40408">
        <w:t>5.1.</w:t>
      </w:r>
      <w:r w:rsidRPr="00F40408">
        <w:tab/>
      </w:r>
      <w:r w:rsidRPr="00F40408">
        <w:rPr>
          <w:b/>
        </w:rPr>
        <w:t>General</w:t>
      </w:r>
    </w:p>
    <w:p w:rsidR="00F40408" w:rsidRPr="00F40408" w:rsidRDefault="00F40408" w:rsidP="00F40408">
      <w:pPr>
        <w:spacing w:after="120"/>
        <w:ind w:left="2268" w:right="1134"/>
        <w:jc w:val="both"/>
        <w:rPr>
          <w:b/>
        </w:rPr>
      </w:pPr>
      <w:r w:rsidRPr="00F40408">
        <w:rPr>
          <w:b/>
        </w:rPr>
        <w:t>The reference sound can be obtained by simulation or from direct measurement. The result of one assessment method has to comply with the specification of 5.4.</w:t>
      </w:r>
    </w:p>
    <w:p w:rsidR="00F40408" w:rsidRPr="00F40408" w:rsidRDefault="00F40408" w:rsidP="00F40408">
      <w:pPr>
        <w:spacing w:after="120"/>
        <w:ind w:left="1134" w:right="1134"/>
        <w:jc w:val="both"/>
        <w:rPr>
          <w:b/>
        </w:rPr>
      </w:pPr>
      <w:r w:rsidRPr="00F40408">
        <w:rPr>
          <w:b/>
        </w:rPr>
        <w:t>5.1.1</w:t>
      </w:r>
      <w:r w:rsidR="00A37579">
        <w:rPr>
          <w:b/>
        </w:rPr>
        <w:t>.</w:t>
      </w:r>
      <w:r w:rsidRPr="00F40408">
        <w:rPr>
          <w:b/>
        </w:rPr>
        <w:tab/>
      </w:r>
      <w:r w:rsidRPr="00F40408">
        <w:rPr>
          <w:b/>
        </w:rPr>
        <w:tab/>
        <w:t>Conditions for simulation</w:t>
      </w:r>
      <w:r w:rsidRPr="00F40408">
        <w:rPr>
          <w:b/>
          <w:sz w:val="18"/>
          <w:vertAlign w:val="superscript"/>
        </w:rPr>
        <w:footnoteReference w:id="5"/>
      </w:r>
    </w:p>
    <w:p w:rsidR="00F40408" w:rsidRPr="00F40408" w:rsidRDefault="00F40408" w:rsidP="00F40408">
      <w:pPr>
        <w:spacing w:after="120"/>
        <w:ind w:left="2268" w:right="1134"/>
        <w:jc w:val="both"/>
        <w:rPr>
          <w:b/>
          <w:strike/>
        </w:rPr>
      </w:pPr>
      <w:r w:rsidRPr="00F40408">
        <w:rPr>
          <w:b/>
        </w:rPr>
        <w:t>For simulation, the reference sound is assessed at a single point in one discrete gear, simulating an acceleration condition assuming an exit speed at v</w:t>
      </w:r>
      <w:r w:rsidRPr="00F40408">
        <w:rPr>
          <w:rFonts w:ascii="(Asiatische Schriftart verwende" w:hAnsi="(Asiatische Schriftart verwende"/>
          <w:b/>
          <w:vertAlign w:val="subscript"/>
        </w:rPr>
        <w:t>BB</w:t>
      </w:r>
      <w:r w:rsidRPr="00F40408">
        <w:rPr>
          <w:b/>
        </w:rPr>
        <w:t xml:space="preserve"> equal to 61 km/h. The sound compliance is calculated using the results of paragraph 3.2.2. </w:t>
      </w:r>
    </w:p>
    <w:p w:rsidR="00F40408" w:rsidRPr="00F40408" w:rsidRDefault="00F40408" w:rsidP="00F40408">
      <w:pPr>
        <w:spacing w:after="120"/>
        <w:ind w:left="2268" w:right="1134"/>
        <w:jc w:val="both"/>
        <w:rPr>
          <w:b/>
        </w:rPr>
      </w:pPr>
      <w:r w:rsidRPr="00F40408">
        <w:rPr>
          <w:b/>
        </w:rPr>
        <w:t>If the result of 3.2.2. is not available for the gear specified in paragraph 5.2, the slope of the missing gear can be determined according to paragraphs 2.4., 3.1.  and 3.2.</w:t>
      </w:r>
      <w:r w:rsidRPr="00F40408">
        <w:rPr>
          <w:b/>
          <w:color w:val="0070C0"/>
        </w:rPr>
        <w:t xml:space="preserve"> </w:t>
      </w:r>
    </w:p>
    <w:p w:rsidR="00F40408" w:rsidRPr="00F40408" w:rsidRDefault="00F40408" w:rsidP="00F40408">
      <w:pPr>
        <w:spacing w:after="120"/>
        <w:ind w:left="1134" w:right="1134"/>
        <w:jc w:val="both"/>
        <w:rPr>
          <w:b/>
        </w:rPr>
      </w:pPr>
      <w:r w:rsidRPr="00F40408">
        <w:rPr>
          <w:b/>
        </w:rPr>
        <w:t>5.1.2</w:t>
      </w:r>
      <w:r w:rsidR="00A37579">
        <w:rPr>
          <w:b/>
        </w:rPr>
        <w:t>.</w:t>
      </w:r>
      <w:r w:rsidRPr="00F40408">
        <w:rPr>
          <w:b/>
        </w:rPr>
        <w:tab/>
      </w:r>
      <w:r w:rsidRPr="00F40408">
        <w:rPr>
          <w:b/>
        </w:rPr>
        <w:tab/>
        <w:t>Conditions for direct measurement</w:t>
      </w:r>
    </w:p>
    <w:p w:rsidR="00F40408" w:rsidRPr="00F40408" w:rsidRDefault="00F40408" w:rsidP="00F40408">
      <w:pPr>
        <w:spacing w:after="120"/>
        <w:ind w:left="2268" w:right="1134"/>
        <w:jc w:val="both"/>
        <w:rPr>
          <w:b/>
        </w:rPr>
      </w:pPr>
      <w:r w:rsidRPr="00F40408">
        <w:rPr>
          <w:b/>
        </w:rPr>
        <w:t xml:space="preserve">For direct measurement, the reference sound is assessed at a single run in an acceleration condition started at line AA’ as specified in </w:t>
      </w:r>
      <w:r w:rsidR="007A6440">
        <w:rPr>
          <w:b/>
        </w:rPr>
        <w:t xml:space="preserve">paragraph </w:t>
      </w:r>
      <w:r w:rsidRPr="00F40408">
        <w:rPr>
          <w:b/>
        </w:rPr>
        <w:t xml:space="preserve">2.5. The gear shall be as specified in </w:t>
      </w:r>
      <w:r w:rsidR="007A6440">
        <w:rPr>
          <w:b/>
        </w:rPr>
        <w:t xml:space="preserve">paragraph </w:t>
      </w:r>
      <w:r w:rsidRPr="00F40408">
        <w:rPr>
          <w:b/>
        </w:rPr>
        <w:t>5.2</w:t>
      </w:r>
      <w:r w:rsidR="007A6440">
        <w:rPr>
          <w:b/>
        </w:rPr>
        <w:t>.</w:t>
      </w:r>
      <w:r w:rsidRPr="00F40408">
        <w:rPr>
          <w:b/>
        </w:rPr>
        <w:t xml:space="preserve"> for vehicles tested in locked position or in a gear selected position for normal driving as specified by the manufacturer for vehicles tested in non-locked position.</w:t>
      </w:r>
    </w:p>
    <w:p w:rsidR="00F40408" w:rsidRPr="00F40408" w:rsidRDefault="00F40408" w:rsidP="00F40408">
      <w:pPr>
        <w:spacing w:after="120"/>
        <w:ind w:left="2268" w:right="1134"/>
        <w:jc w:val="both"/>
        <w:rPr>
          <w:b/>
        </w:rPr>
      </w:pPr>
      <w:r w:rsidRPr="00F40408">
        <w:rPr>
          <w:b/>
        </w:rPr>
        <w:t>The target test speed v</w:t>
      </w:r>
      <w:r w:rsidRPr="00F40408">
        <w:rPr>
          <w:rFonts w:ascii="(Asiatische Schriftart verwende" w:hAnsi="(Asiatische Schriftart verwende"/>
          <w:b/>
          <w:vertAlign w:val="subscript"/>
        </w:rPr>
        <w:t>AA</w:t>
      </w:r>
      <w:r w:rsidRPr="00F40408">
        <w:rPr>
          <w:b/>
        </w:rPr>
        <w:t xml:space="preserve"> is equal to 50 km/h ± 1 km/h unless v</w:t>
      </w:r>
      <w:r w:rsidRPr="00F40408">
        <w:rPr>
          <w:rFonts w:ascii="(Asiatische Schriftart verwende" w:hAnsi="(Asiatische Schriftart verwende"/>
          <w:b/>
          <w:vertAlign w:val="subscript"/>
        </w:rPr>
        <w:t>BB</w:t>
      </w:r>
      <w:r w:rsidRPr="00F40408">
        <w:rPr>
          <w:b/>
        </w:rPr>
        <w:t xml:space="preserve"> exceeds 61 km/h.</w:t>
      </w:r>
    </w:p>
    <w:p w:rsidR="00F40408" w:rsidRPr="00F40408" w:rsidRDefault="00F40408" w:rsidP="00F40408">
      <w:pPr>
        <w:spacing w:after="120"/>
        <w:ind w:left="2268" w:right="1134"/>
        <w:jc w:val="both"/>
        <w:rPr>
          <w:b/>
        </w:rPr>
      </w:pPr>
      <w:r w:rsidRPr="00F40408">
        <w:rPr>
          <w:b/>
        </w:rPr>
        <w:t>If v</w:t>
      </w:r>
      <w:r w:rsidRPr="00F40408">
        <w:rPr>
          <w:rFonts w:ascii="(Asiatische Schriftart verwende" w:hAnsi="(Asiatische Schriftart verwende"/>
          <w:b/>
          <w:vertAlign w:val="subscript"/>
        </w:rPr>
        <w:t>BB</w:t>
      </w:r>
      <w:r w:rsidRPr="00F40408">
        <w:rPr>
          <w:b/>
        </w:rPr>
        <w:t xml:space="preserve"> exceeds 61 km/h, the target test speed v</w:t>
      </w:r>
      <w:r w:rsidRPr="00F40408">
        <w:rPr>
          <w:rFonts w:ascii="(Asiatische Schriftart verwende" w:hAnsi="(Asiatische Schriftart verwende"/>
          <w:b/>
          <w:vertAlign w:val="subscript"/>
        </w:rPr>
        <w:t>BB</w:t>
      </w:r>
      <w:r w:rsidRPr="00F40408">
        <w:rPr>
          <w:b/>
        </w:rPr>
        <w:t xml:space="preserve"> shall be set to 61 km/h ± 1 km/h. The entry speed shall be adjusted to achieve the target test speed.  </w:t>
      </w:r>
    </w:p>
    <w:p w:rsidR="00F40408" w:rsidRPr="00F40408" w:rsidRDefault="00F40408" w:rsidP="00F40408">
      <w:pPr>
        <w:keepNext/>
        <w:keepLines/>
        <w:spacing w:after="120"/>
        <w:ind w:left="2268" w:right="1134" w:hanging="1134"/>
        <w:jc w:val="both"/>
        <w:rPr>
          <w:bCs/>
        </w:rPr>
      </w:pPr>
      <w:r w:rsidRPr="00F40408">
        <w:rPr>
          <w:bCs/>
        </w:rPr>
        <w:t>5.</w:t>
      </w:r>
      <w:r w:rsidRPr="00F40408">
        <w:rPr>
          <w:b/>
          <w:bCs/>
        </w:rPr>
        <w:t xml:space="preserve">2 </w:t>
      </w:r>
      <w:r w:rsidRPr="00F40408">
        <w:rPr>
          <w:bCs/>
          <w:strike/>
        </w:rPr>
        <w:t>1</w:t>
      </w:r>
      <w:r w:rsidRPr="00F40408">
        <w:rPr>
          <w:bCs/>
        </w:rPr>
        <w:t>.</w:t>
      </w:r>
      <w:r w:rsidRPr="00F40408">
        <w:rPr>
          <w:bCs/>
        </w:rPr>
        <w:tab/>
        <w:t xml:space="preserve">The determination of gear </w:t>
      </w:r>
      <w:r w:rsidRPr="00F40408">
        <w:rPr>
          <w:b/>
          <w:bCs/>
        </w:rPr>
        <w:t>α</w:t>
      </w:r>
      <w:r w:rsidRPr="00F40408">
        <w:rPr>
          <w:bCs/>
        </w:rPr>
        <w:t xml:space="preserve"> </w:t>
      </w:r>
      <w:r w:rsidRPr="00F40408">
        <w:rPr>
          <w:bCs/>
          <w:strike/>
        </w:rPr>
        <w:t>κ</w:t>
      </w:r>
      <w:r w:rsidRPr="00F40408">
        <w:rPr>
          <w:bCs/>
        </w:rPr>
        <w:t xml:space="preserve"> is as follows:</w:t>
      </w:r>
    </w:p>
    <w:p w:rsidR="00F40408" w:rsidRPr="00F40408" w:rsidRDefault="00F40408" w:rsidP="00F40408">
      <w:pPr>
        <w:keepNext/>
        <w:keepLines/>
        <w:spacing w:after="120"/>
        <w:ind w:left="2268" w:right="1134"/>
        <w:jc w:val="both"/>
        <w:rPr>
          <w:bCs/>
        </w:rPr>
      </w:pPr>
      <w:r w:rsidRPr="00F40408">
        <w:rPr>
          <w:b/>
          <w:bCs/>
        </w:rPr>
        <w:t>α</w:t>
      </w:r>
      <w:r w:rsidRPr="00F40408">
        <w:rPr>
          <w:bCs/>
        </w:rPr>
        <w:t xml:space="preserve"> </w:t>
      </w:r>
      <w:r w:rsidRPr="00F40408">
        <w:rPr>
          <w:bCs/>
          <w:strike/>
        </w:rPr>
        <w:t>κ</w:t>
      </w:r>
      <w:r w:rsidRPr="00F40408">
        <w:rPr>
          <w:bCs/>
        </w:rPr>
        <w:t xml:space="preserve"> = 3 for all manual transmission and for automatic transmission </w:t>
      </w:r>
      <w:r w:rsidRPr="00F40408">
        <w:rPr>
          <w:b/>
          <w:bCs/>
        </w:rPr>
        <w:t xml:space="preserve">tested in locked position </w:t>
      </w:r>
      <w:r w:rsidRPr="00F40408">
        <w:rPr>
          <w:bCs/>
        </w:rPr>
        <w:t>with up to 5 gears;</w:t>
      </w:r>
    </w:p>
    <w:p w:rsidR="00F40408" w:rsidRPr="00F40408" w:rsidRDefault="00F40408" w:rsidP="00F40408">
      <w:pPr>
        <w:spacing w:after="120"/>
        <w:ind w:left="2268" w:right="1134"/>
        <w:jc w:val="both"/>
        <w:rPr>
          <w:b/>
          <w:bCs/>
        </w:rPr>
      </w:pPr>
      <w:r w:rsidRPr="00F40408">
        <w:rPr>
          <w:b/>
          <w:bCs/>
        </w:rPr>
        <w:t>α</w:t>
      </w:r>
      <w:r w:rsidRPr="00F40408">
        <w:rPr>
          <w:bCs/>
        </w:rPr>
        <w:t xml:space="preserve"> </w:t>
      </w:r>
      <w:r w:rsidRPr="00F40408">
        <w:rPr>
          <w:bCs/>
          <w:strike/>
        </w:rPr>
        <w:t>κ</w:t>
      </w:r>
      <w:r w:rsidRPr="00F40408">
        <w:rPr>
          <w:bCs/>
        </w:rPr>
        <w:t xml:space="preserve"> = 4 for automatic transmission </w:t>
      </w:r>
      <w:r w:rsidRPr="00F40408">
        <w:rPr>
          <w:b/>
          <w:bCs/>
        </w:rPr>
        <w:t>tested in locked position</w:t>
      </w:r>
      <w:r w:rsidRPr="00F40408">
        <w:rPr>
          <w:bCs/>
        </w:rPr>
        <w:t xml:space="preserve"> with 6 or more gears.</w:t>
      </w:r>
      <w:r w:rsidRPr="00F40408">
        <w:rPr>
          <w:b/>
          <w:bCs/>
        </w:rPr>
        <w:t xml:space="preserve"> If the acceleration calculated from AA to BB + vehicle length in gear 4 exceeds 1.9 m/s²,</w:t>
      </w:r>
      <w:r w:rsidRPr="00F40408">
        <w:rPr>
          <w:b/>
        </w:rPr>
        <w:t xml:space="preserve"> the first</w:t>
      </w:r>
      <w:r w:rsidRPr="00F40408">
        <w:rPr>
          <w:b/>
          <w:bCs/>
        </w:rPr>
        <w:t xml:space="preserve"> higher gear α</w:t>
      </w:r>
      <w:r w:rsidRPr="00F40408">
        <w:rPr>
          <w:bCs/>
        </w:rPr>
        <w:t xml:space="preserve"> </w:t>
      </w:r>
      <w:r w:rsidRPr="00F40408">
        <w:rPr>
          <w:bCs/>
          <w:strike/>
        </w:rPr>
        <w:t>κ</w:t>
      </w:r>
      <w:r w:rsidRPr="00F40408">
        <w:rPr>
          <w:b/>
          <w:bCs/>
        </w:rPr>
        <w:t xml:space="preserve"> &gt; 4 with an acceleration lower than or equal to 1.9 m/s² shall be chosen.</w:t>
      </w:r>
    </w:p>
    <w:p w:rsidR="00F40408" w:rsidRPr="00F40408" w:rsidRDefault="00F40408" w:rsidP="00F40408">
      <w:pPr>
        <w:spacing w:after="120"/>
        <w:ind w:left="2268" w:right="1134"/>
        <w:jc w:val="both"/>
      </w:pPr>
      <w:r w:rsidRPr="00F40408">
        <w:t>If no discrete gears are available, e.g. for non-lockable automatic transmissions or non-lockable CVTs, the gear ratio for further calculation shall be determined from the acceleration test result in Annex 3 using the reported engine speed and vehicle speed at line BB'.</w:t>
      </w:r>
    </w:p>
    <w:p w:rsidR="00F40408" w:rsidRPr="00F40408" w:rsidRDefault="00F40408" w:rsidP="00F40408">
      <w:pPr>
        <w:spacing w:after="120"/>
        <w:ind w:left="1134" w:right="1134"/>
        <w:jc w:val="both"/>
        <w:rPr>
          <w:b/>
        </w:rPr>
      </w:pPr>
      <w:r w:rsidRPr="00F40408">
        <w:rPr>
          <w:b/>
        </w:rPr>
        <w:t>5.3</w:t>
      </w:r>
      <w:r w:rsidR="00E24054">
        <w:rPr>
          <w:b/>
        </w:rPr>
        <w:t>.</w:t>
      </w:r>
      <w:r w:rsidRPr="00F40408">
        <w:rPr>
          <w:b/>
        </w:rPr>
        <w:t xml:space="preserve"> </w:t>
      </w:r>
      <w:r w:rsidRPr="00F40408">
        <w:rPr>
          <w:b/>
        </w:rPr>
        <w:tab/>
      </w:r>
      <w:r w:rsidRPr="00F40408">
        <w:rPr>
          <w:b/>
        </w:rPr>
        <w:tab/>
        <w:t>Data-processing for simulation assessment</w:t>
      </w:r>
    </w:p>
    <w:p w:rsidR="00F40408" w:rsidRPr="00F40408" w:rsidRDefault="00F40408" w:rsidP="00F40408">
      <w:pPr>
        <w:spacing w:after="120"/>
        <w:ind w:left="2268" w:right="1134" w:hanging="1134"/>
        <w:jc w:val="both"/>
        <w:rPr>
          <w:bCs/>
        </w:rPr>
      </w:pPr>
      <w:r w:rsidRPr="00F40408">
        <w:rPr>
          <w:bCs/>
        </w:rPr>
        <w:t>5.</w:t>
      </w:r>
      <w:r w:rsidRPr="00F40408">
        <w:rPr>
          <w:bCs/>
          <w:strike/>
        </w:rPr>
        <w:t>2</w:t>
      </w:r>
      <w:r w:rsidRPr="00F40408">
        <w:rPr>
          <w:bCs/>
        </w:rPr>
        <w:t xml:space="preserve"> </w:t>
      </w:r>
      <w:r w:rsidRPr="00F40408">
        <w:rPr>
          <w:b/>
          <w:bCs/>
        </w:rPr>
        <w:t>3.1</w:t>
      </w:r>
      <w:r w:rsidR="00E24054">
        <w:rPr>
          <w:b/>
          <w:bCs/>
        </w:rPr>
        <w:t>.</w:t>
      </w:r>
      <w:r w:rsidRPr="00F40408">
        <w:rPr>
          <w:bCs/>
        </w:rPr>
        <w:tab/>
        <w:t>Determination of reference engine speed n</w:t>
      </w:r>
      <w:r w:rsidRPr="00F40408">
        <w:rPr>
          <w:bCs/>
          <w:vertAlign w:val="subscript"/>
        </w:rPr>
        <w:t>ref_</w:t>
      </w:r>
      <w:r w:rsidRPr="00F40408">
        <w:rPr>
          <w:b/>
          <w:bCs/>
          <w:vertAlign w:val="subscript"/>
        </w:rPr>
        <w:t>α</w:t>
      </w:r>
      <w:r w:rsidRPr="00F40408">
        <w:rPr>
          <w:bCs/>
          <w:vertAlign w:val="subscript"/>
        </w:rPr>
        <w:t xml:space="preserve"> </w:t>
      </w:r>
      <w:r w:rsidRPr="00F40408">
        <w:rPr>
          <w:bCs/>
          <w:strike/>
          <w:vertAlign w:val="subscript"/>
        </w:rPr>
        <w:t>κ</w:t>
      </w:r>
    </w:p>
    <w:p w:rsidR="00F40408" w:rsidRPr="00F40408" w:rsidRDefault="00F40408" w:rsidP="00F40408">
      <w:pPr>
        <w:spacing w:after="120"/>
        <w:ind w:left="2268" w:right="1134"/>
        <w:jc w:val="both"/>
      </w:pPr>
      <w:r w:rsidRPr="00F40408">
        <w:t>The reference engine speed, n</w:t>
      </w:r>
      <w:r w:rsidRPr="00F40408">
        <w:rPr>
          <w:vertAlign w:val="subscript"/>
        </w:rPr>
        <w:t>ref_</w:t>
      </w:r>
      <w:r w:rsidRPr="00F40408">
        <w:rPr>
          <w:b/>
          <w:bCs/>
          <w:vertAlign w:val="subscript"/>
        </w:rPr>
        <w:t>α</w:t>
      </w:r>
      <w:r w:rsidRPr="00F40408">
        <w:rPr>
          <w:bCs/>
          <w:vertAlign w:val="subscript"/>
        </w:rPr>
        <w:t xml:space="preserve"> </w:t>
      </w:r>
      <w:r w:rsidRPr="00F40408">
        <w:rPr>
          <w:bCs/>
          <w:strike/>
          <w:vertAlign w:val="subscript"/>
        </w:rPr>
        <w:t>κ</w:t>
      </w:r>
      <w:r w:rsidRPr="00F40408">
        <w:rPr>
          <w:vertAlign w:val="subscript"/>
        </w:rPr>
        <w:t>,</w:t>
      </w:r>
      <w:r w:rsidRPr="00F40408">
        <w:t xml:space="preserve"> shall be calculated using the gear ratio of gear </w:t>
      </w:r>
      <w:r w:rsidRPr="00F40408">
        <w:rPr>
          <w:b/>
        </w:rPr>
        <w:t xml:space="preserve">α </w:t>
      </w:r>
      <w:r w:rsidRPr="00F40408">
        <w:rPr>
          <w:strike/>
        </w:rPr>
        <w:t>κ</w:t>
      </w:r>
      <w:r w:rsidRPr="00F40408">
        <w:t xml:space="preserve"> at the reference speed of v</w:t>
      </w:r>
      <w:r w:rsidRPr="00F40408">
        <w:rPr>
          <w:vertAlign w:val="subscript"/>
        </w:rPr>
        <w:t>ref</w:t>
      </w:r>
      <w:r w:rsidRPr="00F40408">
        <w:t xml:space="preserve"> = 61 km/h.</w:t>
      </w:r>
    </w:p>
    <w:p w:rsidR="00F40408" w:rsidRPr="00F40408" w:rsidRDefault="00F40408" w:rsidP="00F40408">
      <w:pPr>
        <w:spacing w:after="120"/>
        <w:ind w:left="1134" w:right="1134"/>
        <w:jc w:val="both"/>
      </w:pPr>
      <w:r w:rsidRPr="00F40408">
        <w:t>5.3.</w:t>
      </w:r>
      <w:r w:rsidRPr="00F40408">
        <w:rPr>
          <w:b/>
        </w:rPr>
        <w:t>2</w:t>
      </w:r>
      <w:r w:rsidR="00E24054">
        <w:rPr>
          <w:b/>
        </w:rPr>
        <w:t>.</w:t>
      </w:r>
      <w:r w:rsidRPr="00F40408">
        <w:rPr>
          <w:b/>
        </w:rPr>
        <w:t xml:space="preserve"> </w:t>
      </w:r>
      <w:r w:rsidRPr="00F40408">
        <w:tab/>
      </w:r>
      <w:r w:rsidRPr="00F40408">
        <w:tab/>
        <w:t>Calculation of L</w:t>
      </w:r>
      <w:r w:rsidRPr="00F40408">
        <w:rPr>
          <w:vertAlign w:val="subscript"/>
        </w:rPr>
        <w:t>ref</w:t>
      </w:r>
    </w:p>
    <w:p w:rsidR="00F40408" w:rsidRPr="00F40408" w:rsidRDefault="00F40408" w:rsidP="00F40408">
      <w:pPr>
        <w:spacing w:after="120"/>
        <w:ind w:left="2259" w:right="1134"/>
        <w:jc w:val="both"/>
      </w:pPr>
      <w:r w:rsidRPr="00F40408">
        <w:t>L</w:t>
      </w:r>
      <w:r w:rsidRPr="00F40408">
        <w:rPr>
          <w:rFonts w:ascii="Times New Roman Bold" w:hAnsi="Times New Roman Bold"/>
          <w:vertAlign w:val="subscript"/>
        </w:rPr>
        <w:t xml:space="preserve">ref </w:t>
      </w:r>
      <w:r w:rsidRPr="00F40408">
        <w:t>= L</w:t>
      </w:r>
      <w:r w:rsidRPr="00F40408">
        <w:rPr>
          <w:rFonts w:ascii="Times New Roman Bold" w:hAnsi="Times New Roman Bold"/>
          <w:vertAlign w:val="subscript"/>
        </w:rPr>
        <w:t>anchor</w:t>
      </w:r>
      <w:r w:rsidRPr="00F40408">
        <w:rPr>
          <w:rFonts w:ascii="Times New Roman Bold" w:hAnsi="Times New Roman Bold"/>
          <w:strike/>
          <w:vertAlign w:val="subscript"/>
        </w:rPr>
        <w:t>_</w:t>
      </w:r>
      <w:r w:rsidRPr="00F40408">
        <w:rPr>
          <w:bCs/>
          <w:strike/>
          <w:vertAlign w:val="subscript"/>
        </w:rPr>
        <w:t>κ</w:t>
      </w:r>
      <w:r w:rsidRPr="00F40408">
        <w:t xml:space="preserve"> + Slope</w:t>
      </w:r>
      <w:r w:rsidRPr="00F40408">
        <w:rPr>
          <w:b/>
          <w:bCs/>
          <w:vertAlign w:val="subscript"/>
        </w:rPr>
        <w:t xml:space="preserve"> α</w:t>
      </w:r>
      <w:r w:rsidRPr="00F40408">
        <w:rPr>
          <w:bCs/>
          <w:vertAlign w:val="subscript"/>
        </w:rPr>
        <w:t xml:space="preserve"> </w:t>
      </w:r>
      <w:r w:rsidRPr="00F40408">
        <w:rPr>
          <w:bCs/>
          <w:strike/>
          <w:vertAlign w:val="subscript"/>
        </w:rPr>
        <w:t>κ</w:t>
      </w:r>
      <w:r w:rsidRPr="00F40408">
        <w:t xml:space="preserve"> * (n</w:t>
      </w:r>
      <w:r w:rsidRPr="00F40408">
        <w:rPr>
          <w:rFonts w:ascii="Times New Roman Bold" w:hAnsi="Times New Roman Bold"/>
          <w:vertAlign w:val="subscript"/>
        </w:rPr>
        <w:t>ref_</w:t>
      </w:r>
      <w:r w:rsidRPr="00F40408">
        <w:rPr>
          <w:b/>
          <w:bCs/>
          <w:vertAlign w:val="subscript"/>
        </w:rPr>
        <w:t>α</w:t>
      </w:r>
      <w:r w:rsidRPr="00F40408">
        <w:rPr>
          <w:bCs/>
          <w:vertAlign w:val="subscript"/>
        </w:rPr>
        <w:t xml:space="preserve"> </w:t>
      </w:r>
      <w:r w:rsidRPr="00F40408">
        <w:rPr>
          <w:bCs/>
          <w:strike/>
          <w:vertAlign w:val="subscript"/>
        </w:rPr>
        <w:t>κ</w:t>
      </w:r>
      <w:r w:rsidRPr="00F40408">
        <w:t xml:space="preserve"> - n</w:t>
      </w:r>
      <w:r w:rsidRPr="00F40408">
        <w:rPr>
          <w:rFonts w:ascii="Times New Roman Bold" w:hAnsi="Times New Roman Bold"/>
          <w:vertAlign w:val="subscript"/>
        </w:rPr>
        <w:t>anchor</w:t>
      </w:r>
      <w:r w:rsidRPr="00F40408">
        <w:rPr>
          <w:rFonts w:ascii="Times New Roman Bold" w:hAnsi="Times New Roman Bold"/>
          <w:strike/>
          <w:vertAlign w:val="subscript"/>
        </w:rPr>
        <w:t>_</w:t>
      </w:r>
      <w:r w:rsidRPr="00F40408">
        <w:rPr>
          <w:bCs/>
          <w:strike/>
          <w:vertAlign w:val="subscript"/>
        </w:rPr>
        <w:t>κ</w:t>
      </w:r>
      <w:r w:rsidRPr="00F40408">
        <w:t>) / 1,000</w:t>
      </w:r>
    </w:p>
    <w:p w:rsidR="00F40408" w:rsidRPr="00F40408" w:rsidRDefault="00F40408" w:rsidP="00F40408">
      <w:pPr>
        <w:spacing w:after="120"/>
        <w:ind w:left="1134" w:right="1134"/>
        <w:jc w:val="both"/>
        <w:rPr>
          <w:b/>
        </w:rPr>
      </w:pPr>
      <w:r w:rsidRPr="00F40408">
        <w:rPr>
          <w:b/>
        </w:rPr>
        <w:t>5.4</w:t>
      </w:r>
      <w:r w:rsidR="00E24054">
        <w:rPr>
          <w:b/>
        </w:rPr>
        <w:t>.</w:t>
      </w:r>
      <w:r w:rsidRPr="00F40408">
        <w:rPr>
          <w:b/>
        </w:rPr>
        <w:t xml:space="preserve"> </w:t>
      </w:r>
      <w:r w:rsidRPr="00F40408">
        <w:rPr>
          <w:b/>
        </w:rPr>
        <w:tab/>
      </w:r>
      <w:r w:rsidRPr="00F40408">
        <w:rPr>
          <w:b/>
        </w:rPr>
        <w:tab/>
        <w:t>Specifications</w:t>
      </w:r>
    </w:p>
    <w:p w:rsidR="00F40408" w:rsidRPr="00F40408" w:rsidRDefault="00F40408" w:rsidP="00F40408">
      <w:pPr>
        <w:spacing w:after="120"/>
        <w:ind w:left="2268" w:right="1134"/>
        <w:jc w:val="both"/>
      </w:pPr>
      <w:r w:rsidRPr="00F40408">
        <w:rPr>
          <w:b/>
        </w:rPr>
        <w:t>For vehicles of category M</w:t>
      </w:r>
      <w:r w:rsidRPr="00F40408">
        <w:rPr>
          <w:b/>
          <w:vertAlign w:val="subscript"/>
        </w:rPr>
        <w:t>1</w:t>
      </w:r>
      <w:r w:rsidRPr="00F40408">
        <w:rPr>
          <w:b/>
        </w:rPr>
        <w:t>,</w:t>
      </w:r>
      <w:r w:rsidRPr="00F40408">
        <w:t xml:space="preserve"> L</w:t>
      </w:r>
      <w:r w:rsidRPr="00F40408">
        <w:rPr>
          <w:vertAlign w:val="subscript"/>
        </w:rPr>
        <w:t>ref</w:t>
      </w:r>
      <w:r w:rsidRPr="00F40408">
        <w:t xml:space="preserve"> shall be less than or equal to 76 dB(A).</w:t>
      </w:r>
    </w:p>
    <w:p w:rsidR="00F40408" w:rsidRPr="00F40408" w:rsidRDefault="00F40408" w:rsidP="00F40408">
      <w:pPr>
        <w:spacing w:after="120"/>
        <w:ind w:left="2268" w:right="1134"/>
        <w:jc w:val="both"/>
      </w:pPr>
      <w:r w:rsidRPr="00F40408">
        <w:t xml:space="preserve">For vehicles </w:t>
      </w:r>
      <w:r w:rsidRPr="00F40408">
        <w:rPr>
          <w:b/>
        </w:rPr>
        <w:t>of category M</w:t>
      </w:r>
      <w:r w:rsidRPr="00F40408">
        <w:rPr>
          <w:b/>
          <w:vertAlign w:val="subscript"/>
        </w:rPr>
        <w:t>1</w:t>
      </w:r>
      <w:r w:rsidRPr="00F40408">
        <w:t xml:space="preserve"> fitted with a </w:t>
      </w:r>
      <w:r w:rsidRPr="00F40408">
        <w:rPr>
          <w:bCs/>
        </w:rPr>
        <w:t>manual</w:t>
      </w:r>
      <w:r w:rsidRPr="00F40408">
        <w:t xml:space="preserve"> </w:t>
      </w:r>
      <w:r w:rsidRPr="00F40408">
        <w:rPr>
          <w:b/>
        </w:rPr>
        <w:t>transmission</w:t>
      </w:r>
      <w:r w:rsidRPr="00F40408">
        <w:t xml:space="preserve"> </w:t>
      </w:r>
      <w:r w:rsidRPr="00F40408">
        <w:rPr>
          <w:strike/>
        </w:rPr>
        <w:t>gear box</w:t>
      </w:r>
      <w:r w:rsidRPr="00F40408">
        <w:t xml:space="preserve"> having more than four forward gears and equipped with an engine developing a rated maximum net power greater than 140 kW (according to Regulation No. 85) and having a maximum-power/maximum-mass ratio greater than 75, L</w:t>
      </w:r>
      <w:r w:rsidRPr="00F40408">
        <w:rPr>
          <w:vertAlign w:val="subscript"/>
        </w:rPr>
        <w:t>ref</w:t>
      </w:r>
      <w:r w:rsidRPr="00F40408">
        <w:t xml:space="preserve"> shall be less than or equal to 79 dB(A).</w:t>
      </w:r>
    </w:p>
    <w:p w:rsidR="00F40408" w:rsidRPr="00F40408" w:rsidRDefault="00F40408" w:rsidP="00F40408">
      <w:pPr>
        <w:spacing w:after="120"/>
        <w:ind w:left="2268" w:right="1134"/>
        <w:jc w:val="both"/>
      </w:pPr>
      <w:r w:rsidRPr="00F40408">
        <w:t xml:space="preserve">For vehicles </w:t>
      </w:r>
      <w:r w:rsidRPr="00F40408">
        <w:rPr>
          <w:b/>
        </w:rPr>
        <w:t>of category M</w:t>
      </w:r>
      <w:r w:rsidRPr="00F40408">
        <w:rPr>
          <w:b/>
          <w:vertAlign w:val="subscript"/>
        </w:rPr>
        <w:t>1</w:t>
      </w:r>
      <w:r w:rsidRPr="00F40408">
        <w:t xml:space="preserve"> fitted with an </w:t>
      </w:r>
      <w:r w:rsidRPr="00F40408">
        <w:rPr>
          <w:bCs/>
        </w:rPr>
        <w:t>automatic</w:t>
      </w:r>
      <w:r w:rsidRPr="00F40408">
        <w:rPr>
          <w:b/>
        </w:rPr>
        <w:t xml:space="preserve"> transmission</w:t>
      </w:r>
      <w:r w:rsidRPr="00F40408">
        <w:t xml:space="preserve"> </w:t>
      </w:r>
      <w:r w:rsidRPr="00F40408">
        <w:rPr>
          <w:strike/>
        </w:rPr>
        <w:t>gear box</w:t>
      </w:r>
      <w:r w:rsidRPr="00F40408">
        <w:t xml:space="preserve"> having more than four forward gears and equipped with an engine developing a rated maximum net power greater than 140 kW (according to Regulation No. 85) and having a maximum-power/maximum-mass ratio greater than 75, L</w:t>
      </w:r>
      <w:r w:rsidRPr="00F40408">
        <w:rPr>
          <w:vertAlign w:val="subscript"/>
        </w:rPr>
        <w:t>ref</w:t>
      </w:r>
      <w:r w:rsidRPr="00F40408">
        <w:t xml:space="preserve"> shall be less than or equal to 78 dB(A).</w:t>
      </w:r>
    </w:p>
    <w:p w:rsidR="00F40408" w:rsidRPr="00F40408" w:rsidRDefault="00F40408" w:rsidP="00F40408">
      <w:pPr>
        <w:spacing w:after="120"/>
        <w:ind w:left="2268" w:right="1134"/>
        <w:jc w:val="both"/>
        <w:rPr>
          <w:b/>
        </w:rPr>
      </w:pPr>
      <w:r w:rsidRPr="00F40408">
        <w:rPr>
          <w:b/>
        </w:rPr>
        <w:t>For vehicles of category N</w:t>
      </w:r>
      <w:r w:rsidRPr="00F40408">
        <w:rPr>
          <w:b/>
          <w:vertAlign w:val="subscript"/>
        </w:rPr>
        <w:t>1</w:t>
      </w:r>
      <w:r w:rsidRPr="00F40408">
        <w:rPr>
          <w:b/>
        </w:rPr>
        <w:t xml:space="preserve"> with a technically permissible maximum laden mass below 2</w:t>
      </w:r>
      <w:r w:rsidR="007A6440">
        <w:rPr>
          <w:b/>
        </w:rPr>
        <w:t>,</w:t>
      </w:r>
      <w:r w:rsidRPr="00F40408">
        <w:rPr>
          <w:b/>
        </w:rPr>
        <w:t>000 kg, L</w:t>
      </w:r>
      <w:r w:rsidRPr="00F40408">
        <w:rPr>
          <w:b/>
          <w:vertAlign w:val="subscript"/>
        </w:rPr>
        <w:t>ref</w:t>
      </w:r>
      <w:r w:rsidRPr="00F40408">
        <w:rPr>
          <w:b/>
        </w:rPr>
        <w:t xml:space="preserve"> shall be less than or equal to 78 dB(A).</w:t>
      </w:r>
    </w:p>
    <w:p w:rsidR="00F40408" w:rsidRPr="00F40408" w:rsidRDefault="00F40408" w:rsidP="00F40408">
      <w:pPr>
        <w:spacing w:after="120"/>
        <w:ind w:left="2268" w:right="1134"/>
        <w:jc w:val="both"/>
        <w:rPr>
          <w:b/>
        </w:rPr>
      </w:pPr>
      <w:r w:rsidRPr="00F40408">
        <w:rPr>
          <w:b/>
        </w:rPr>
        <w:t>For vehicles of category N</w:t>
      </w:r>
      <w:r w:rsidRPr="00F40408">
        <w:rPr>
          <w:b/>
          <w:vertAlign w:val="subscript"/>
        </w:rPr>
        <w:t>1</w:t>
      </w:r>
      <w:r w:rsidRPr="00F40408">
        <w:rPr>
          <w:b/>
        </w:rPr>
        <w:t xml:space="preserve"> with a technically permissible maximum laden mass above 2</w:t>
      </w:r>
      <w:r w:rsidR="007A6440">
        <w:rPr>
          <w:b/>
        </w:rPr>
        <w:t>,</w:t>
      </w:r>
      <w:r w:rsidRPr="00F40408">
        <w:rPr>
          <w:b/>
        </w:rPr>
        <w:t>000 kg and below 3</w:t>
      </w:r>
      <w:r w:rsidR="007A6440">
        <w:rPr>
          <w:b/>
        </w:rPr>
        <w:t>,</w:t>
      </w:r>
      <w:r w:rsidRPr="00F40408">
        <w:rPr>
          <w:b/>
        </w:rPr>
        <w:t>500 kg, L</w:t>
      </w:r>
      <w:r w:rsidRPr="00F40408">
        <w:rPr>
          <w:b/>
          <w:vertAlign w:val="subscript"/>
        </w:rPr>
        <w:t>ref</w:t>
      </w:r>
      <w:r w:rsidRPr="00F40408">
        <w:rPr>
          <w:b/>
        </w:rPr>
        <w:t xml:space="preserve"> shall be less than or equal to 79 dB(A).</w:t>
      </w:r>
    </w:p>
    <w:p w:rsidR="00F40408" w:rsidRPr="00F40408" w:rsidRDefault="00F40408" w:rsidP="00F40408">
      <w:pPr>
        <w:spacing w:after="120"/>
        <w:ind w:left="2268" w:right="1134"/>
        <w:jc w:val="both"/>
        <w:rPr>
          <w:b/>
        </w:rPr>
      </w:pPr>
      <w:r w:rsidRPr="00F40408">
        <w:rPr>
          <w:b/>
        </w:rPr>
        <w:t>For vehicles of category M</w:t>
      </w:r>
      <w:r w:rsidRPr="00F40408">
        <w:rPr>
          <w:b/>
          <w:vertAlign w:val="subscript"/>
        </w:rPr>
        <w:t>1</w:t>
      </w:r>
      <w:r w:rsidRPr="00F40408">
        <w:rPr>
          <w:b/>
        </w:rPr>
        <w:t xml:space="preserve"> and N</w:t>
      </w:r>
      <w:r w:rsidRPr="00F40408">
        <w:rPr>
          <w:b/>
          <w:vertAlign w:val="subscript"/>
        </w:rPr>
        <w:t>1</w:t>
      </w:r>
      <w:r w:rsidRPr="00F40408">
        <w:rPr>
          <w:b/>
        </w:rPr>
        <w:t xml:space="preserve"> equipped with a compression-ignition and direct injection internal combustion engine, the sound level shall be increased by 1 dB(A).</w:t>
      </w:r>
    </w:p>
    <w:p w:rsidR="00F40408" w:rsidRPr="00F40408" w:rsidRDefault="00F40408" w:rsidP="00F40408">
      <w:pPr>
        <w:spacing w:after="120"/>
        <w:ind w:left="2268" w:right="1134"/>
        <w:jc w:val="both"/>
        <w:rPr>
          <w:b/>
        </w:rPr>
      </w:pPr>
      <w:r w:rsidRPr="00F40408">
        <w:rPr>
          <w:b/>
        </w:rPr>
        <w:t>For vehicles of category M</w:t>
      </w:r>
      <w:r w:rsidRPr="00F40408">
        <w:rPr>
          <w:b/>
          <w:vertAlign w:val="subscript"/>
        </w:rPr>
        <w:t>1</w:t>
      </w:r>
      <w:r w:rsidRPr="00F40408">
        <w:rPr>
          <w:b/>
        </w:rPr>
        <w:t xml:space="preserve"> and N</w:t>
      </w:r>
      <w:r w:rsidRPr="00F40408">
        <w:rPr>
          <w:b/>
          <w:vertAlign w:val="subscript"/>
        </w:rPr>
        <w:t>1</w:t>
      </w:r>
      <w:r w:rsidRPr="00F40408">
        <w:rPr>
          <w:b/>
        </w:rPr>
        <w:t xml:space="preserve"> designed for off-road use and with a technically permissible maximum laden mass above 2 tonnes, the sound level shall be increased by 1 dB(A) if they are equipped with an engine having a rated maximum net power of less than 150 kW (according t</w:t>
      </w:r>
      <w:r w:rsidR="00CC5F69">
        <w:rPr>
          <w:b/>
        </w:rPr>
        <w:t>o Regulation No. 85</w:t>
      </w:r>
      <w:r w:rsidRPr="00F40408">
        <w:rPr>
          <w:b/>
        </w:rPr>
        <w:t>) or by 2 dB(A) if they are equipped with an engine having a rate maximum net power of 150 kW (according to Regulation No. 85) or above.</w:t>
      </w:r>
    </w:p>
    <w:p w:rsidR="00F40408" w:rsidRPr="00F40408" w:rsidRDefault="00F40408" w:rsidP="00F40408">
      <w:pPr>
        <w:spacing w:after="120"/>
        <w:ind w:left="2268" w:right="1134" w:hanging="1134"/>
        <w:jc w:val="both"/>
        <w:rPr>
          <w:strike/>
          <w:u w:val="single"/>
        </w:rPr>
      </w:pPr>
      <w:r w:rsidRPr="00F40408">
        <w:rPr>
          <w:strike/>
        </w:rPr>
        <w:t>6.</w:t>
      </w:r>
      <w:r w:rsidRPr="00F40408">
        <w:rPr>
          <w:strike/>
        </w:rPr>
        <w:tab/>
        <w:t>Evaluation of ASEP using the principle of L</w:t>
      </w:r>
      <w:r w:rsidRPr="00F40408">
        <w:rPr>
          <w:strike/>
          <w:vertAlign w:val="subscript"/>
        </w:rPr>
        <w:t>urban</w:t>
      </w:r>
    </w:p>
    <w:p w:rsidR="00F40408" w:rsidRPr="00F40408" w:rsidRDefault="00F40408" w:rsidP="00F40408">
      <w:pPr>
        <w:spacing w:after="120"/>
        <w:ind w:left="2268" w:right="1134" w:hanging="1134"/>
        <w:jc w:val="both"/>
        <w:rPr>
          <w:strike/>
        </w:rPr>
      </w:pPr>
      <w:r w:rsidRPr="00F40408">
        <w:rPr>
          <w:strike/>
        </w:rPr>
        <w:t>6.1.</w:t>
      </w:r>
      <w:r w:rsidRPr="00F40408">
        <w:rPr>
          <w:strike/>
        </w:rPr>
        <w:tab/>
        <w:t>General</w:t>
      </w:r>
    </w:p>
    <w:p w:rsidR="00F40408" w:rsidRPr="00F40408" w:rsidRDefault="00F40408" w:rsidP="00F40408">
      <w:pPr>
        <w:spacing w:after="120"/>
        <w:ind w:left="2268" w:right="1134"/>
        <w:jc w:val="both"/>
        <w:rPr>
          <w:strike/>
        </w:rPr>
      </w:pPr>
      <w:r w:rsidRPr="00F40408">
        <w:rPr>
          <w:strike/>
        </w:rPr>
        <w:t>This evaluation procedure is an alternative selected by the vehicle manufacturer to the procedure described in paragraph 3. of this annex and is applicable for all vehicle technologies. It is the responsibility of the vehicle manufacturer to determine the correct manner of testing. Unless otherwise specified, all testing and calculation shall be as specified in Annex 3 to this Regulation.</w:t>
      </w:r>
    </w:p>
    <w:p w:rsidR="00F40408" w:rsidRPr="00F40408" w:rsidRDefault="00F40408" w:rsidP="00F40408">
      <w:pPr>
        <w:spacing w:after="120"/>
        <w:ind w:left="2268" w:right="1134" w:hanging="1134"/>
        <w:jc w:val="both"/>
        <w:rPr>
          <w:strike/>
        </w:rPr>
      </w:pPr>
      <w:r w:rsidRPr="00F40408">
        <w:rPr>
          <w:strike/>
        </w:rPr>
        <w:t>6.2.</w:t>
      </w:r>
      <w:r w:rsidRPr="00F40408">
        <w:rPr>
          <w:strike/>
        </w:rPr>
        <w:tab/>
        <w:t>Calculation of L</w:t>
      </w:r>
      <w:r w:rsidRPr="00F40408">
        <w:rPr>
          <w:strike/>
          <w:vertAlign w:val="subscript"/>
        </w:rPr>
        <w:t>urban_ASEP</w:t>
      </w:r>
    </w:p>
    <w:p w:rsidR="00F40408" w:rsidRPr="00F40408" w:rsidRDefault="00F40408" w:rsidP="00F40408">
      <w:pPr>
        <w:spacing w:after="120"/>
        <w:ind w:left="2268" w:right="1134"/>
        <w:jc w:val="both"/>
        <w:rPr>
          <w:strike/>
        </w:rPr>
      </w:pPr>
      <w:r w:rsidRPr="00F40408">
        <w:rPr>
          <w:strike/>
        </w:rPr>
        <w:t>From any L</w:t>
      </w:r>
      <w:r w:rsidRPr="00F40408">
        <w:rPr>
          <w:strike/>
          <w:vertAlign w:val="subscript"/>
        </w:rPr>
        <w:t>wot_ASEP</w:t>
      </w:r>
      <w:r w:rsidRPr="00F40408">
        <w:rPr>
          <w:strike/>
        </w:rPr>
        <w:t xml:space="preserve"> as measured according to this annex, L</w:t>
      </w:r>
      <w:r w:rsidRPr="00F40408">
        <w:rPr>
          <w:strike/>
          <w:vertAlign w:val="subscript"/>
        </w:rPr>
        <w:t>urban_ASEP</w:t>
      </w:r>
      <w:r w:rsidRPr="00F40408">
        <w:rPr>
          <w:strike/>
        </w:rPr>
        <w:t xml:space="preserve"> shall be calculated as follows:</w:t>
      </w:r>
    </w:p>
    <w:p w:rsidR="00F40408" w:rsidRPr="00F40408" w:rsidRDefault="00F40408" w:rsidP="00F40408">
      <w:pPr>
        <w:spacing w:after="120"/>
        <w:ind w:left="2835" w:right="1134" w:hanging="567"/>
        <w:jc w:val="both"/>
        <w:rPr>
          <w:strike/>
        </w:rPr>
      </w:pPr>
      <w:r w:rsidRPr="00F40408">
        <w:rPr>
          <w:strike/>
        </w:rPr>
        <w:t>(a)</w:t>
      </w:r>
      <w:r w:rsidRPr="00F40408">
        <w:rPr>
          <w:strike/>
        </w:rPr>
        <w:tab/>
        <w:t>Calculate a</w:t>
      </w:r>
      <w:r w:rsidRPr="00F40408">
        <w:rPr>
          <w:strike/>
          <w:vertAlign w:val="subscript"/>
        </w:rPr>
        <w:t>wot_test_ASEP</w:t>
      </w:r>
      <w:r w:rsidRPr="00F40408">
        <w:rPr>
          <w:strike/>
        </w:rPr>
        <w:t xml:space="preserve"> using acceleration calculation from paragraph 3.1.2.1.2.1. or 3.1.2.1.2.2. of Annex 3 to this Regulation, as applicable;</w:t>
      </w:r>
    </w:p>
    <w:p w:rsidR="00F40408" w:rsidRPr="00F40408" w:rsidRDefault="00F40408" w:rsidP="00F40408">
      <w:pPr>
        <w:spacing w:after="120"/>
        <w:ind w:left="2835" w:right="1134" w:hanging="567"/>
        <w:jc w:val="both"/>
        <w:rPr>
          <w:strike/>
        </w:rPr>
      </w:pPr>
      <w:r w:rsidRPr="00F40408">
        <w:rPr>
          <w:strike/>
        </w:rPr>
        <w:t>(b)</w:t>
      </w:r>
      <w:r w:rsidRPr="00F40408">
        <w:rPr>
          <w:strike/>
        </w:rPr>
        <w:tab/>
        <w:t>Determine the vehicle speed (v</w:t>
      </w:r>
      <w:r w:rsidRPr="00F40408">
        <w:rPr>
          <w:strike/>
          <w:vertAlign w:val="subscript"/>
        </w:rPr>
        <w:t>BB_ASEP</w:t>
      </w:r>
      <w:r w:rsidRPr="00F40408">
        <w:rPr>
          <w:strike/>
        </w:rPr>
        <w:t>) at BB during the L</w:t>
      </w:r>
      <w:r w:rsidRPr="00F40408">
        <w:rPr>
          <w:strike/>
          <w:vertAlign w:val="subscript"/>
        </w:rPr>
        <w:t>wot_ASEP</w:t>
      </w:r>
      <w:r w:rsidRPr="00F40408">
        <w:rPr>
          <w:strike/>
        </w:rPr>
        <w:t xml:space="preserve"> test;</w:t>
      </w:r>
    </w:p>
    <w:p w:rsidR="00F40408" w:rsidRPr="00F40408" w:rsidRDefault="00F40408" w:rsidP="00F40408">
      <w:pPr>
        <w:spacing w:after="120"/>
        <w:ind w:left="2835" w:right="1134" w:hanging="567"/>
        <w:jc w:val="both"/>
        <w:rPr>
          <w:strike/>
        </w:rPr>
      </w:pPr>
      <w:r w:rsidRPr="00F40408">
        <w:rPr>
          <w:strike/>
        </w:rPr>
        <w:t>(c)</w:t>
      </w:r>
      <w:r w:rsidRPr="00F40408">
        <w:rPr>
          <w:strike/>
        </w:rPr>
        <w:tab/>
        <w:t>Calculate k</w:t>
      </w:r>
      <w:r w:rsidRPr="00F40408">
        <w:rPr>
          <w:strike/>
          <w:vertAlign w:val="subscript"/>
        </w:rPr>
        <w:t>P_ASEP</w:t>
      </w:r>
      <w:r w:rsidRPr="00F40408">
        <w:rPr>
          <w:strike/>
        </w:rPr>
        <w:t xml:space="preserve"> as follows:</w:t>
      </w:r>
    </w:p>
    <w:p w:rsidR="00F40408" w:rsidRPr="00F40408" w:rsidRDefault="00F40408" w:rsidP="00F40408">
      <w:pPr>
        <w:spacing w:after="120"/>
        <w:ind w:left="2835"/>
        <w:jc w:val="both"/>
        <w:rPr>
          <w:strike/>
        </w:rPr>
      </w:pPr>
      <w:r w:rsidRPr="00F40408">
        <w:rPr>
          <w:strike/>
        </w:rPr>
        <w:t>k</w:t>
      </w:r>
      <w:r w:rsidRPr="00F40408">
        <w:rPr>
          <w:strike/>
          <w:vertAlign w:val="subscript"/>
        </w:rPr>
        <w:t>P_ASEP</w:t>
      </w:r>
      <w:r w:rsidRPr="00F40408">
        <w:rPr>
          <w:strike/>
        </w:rPr>
        <w:t xml:space="preserve"> = 1 - (a</w:t>
      </w:r>
      <w:r w:rsidRPr="00F40408">
        <w:rPr>
          <w:strike/>
          <w:vertAlign w:val="subscript"/>
        </w:rPr>
        <w:t>urban</w:t>
      </w:r>
      <w:r w:rsidRPr="00F40408">
        <w:rPr>
          <w:strike/>
        </w:rPr>
        <w:t xml:space="preserve"> / a</w:t>
      </w:r>
      <w:r w:rsidRPr="00F40408">
        <w:rPr>
          <w:strike/>
          <w:vertAlign w:val="subscript"/>
        </w:rPr>
        <w:t>wot_test_ASEP</w:t>
      </w:r>
      <w:r w:rsidRPr="00F40408">
        <w:rPr>
          <w:strike/>
        </w:rPr>
        <w:t>)</w:t>
      </w:r>
    </w:p>
    <w:p w:rsidR="00F40408" w:rsidRPr="00F40408" w:rsidRDefault="00F40408" w:rsidP="00F40408">
      <w:pPr>
        <w:spacing w:after="120"/>
        <w:ind w:left="2835" w:right="1134"/>
        <w:jc w:val="both"/>
        <w:rPr>
          <w:strike/>
        </w:rPr>
      </w:pPr>
      <w:r w:rsidRPr="00F40408">
        <w:rPr>
          <w:strike/>
        </w:rPr>
        <w:t>Test results where a</w:t>
      </w:r>
      <w:r w:rsidRPr="00F40408">
        <w:rPr>
          <w:strike/>
          <w:vertAlign w:val="subscript"/>
        </w:rPr>
        <w:t>wot_test_ASEP</w:t>
      </w:r>
      <w:r w:rsidRPr="00F40408">
        <w:rPr>
          <w:strike/>
        </w:rPr>
        <w:t xml:space="preserve"> are less than a</w:t>
      </w:r>
      <w:r w:rsidRPr="00F40408">
        <w:rPr>
          <w:strike/>
          <w:vertAlign w:val="subscript"/>
        </w:rPr>
        <w:t>urban</w:t>
      </w:r>
      <w:r w:rsidRPr="00F40408">
        <w:rPr>
          <w:strike/>
        </w:rPr>
        <w:t xml:space="preserve"> shall be disregarded.</w:t>
      </w:r>
    </w:p>
    <w:p w:rsidR="00F40408" w:rsidRPr="00F40408" w:rsidRDefault="00F40408" w:rsidP="00F40408">
      <w:pPr>
        <w:spacing w:after="120"/>
        <w:ind w:left="2835" w:right="1134" w:hanging="567"/>
        <w:jc w:val="both"/>
        <w:rPr>
          <w:strike/>
        </w:rPr>
      </w:pPr>
      <w:r w:rsidRPr="00F40408">
        <w:rPr>
          <w:strike/>
        </w:rPr>
        <w:t>(d)</w:t>
      </w:r>
      <w:r w:rsidRPr="00F40408">
        <w:rPr>
          <w:strike/>
        </w:rPr>
        <w:tab/>
        <w:t>Calculate L</w:t>
      </w:r>
      <w:r w:rsidRPr="00F40408">
        <w:rPr>
          <w:strike/>
          <w:vertAlign w:val="subscript"/>
        </w:rPr>
        <w:t>urban_measured_ASEP</w:t>
      </w:r>
      <w:r w:rsidRPr="00F40408">
        <w:rPr>
          <w:strike/>
        </w:rPr>
        <w:t xml:space="preserve"> as follows:</w:t>
      </w:r>
    </w:p>
    <w:p w:rsidR="00F40408" w:rsidRPr="00F40408" w:rsidRDefault="00F40408" w:rsidP="00F40408">
      <w:pPr>
        <w:spacing w:after="120"/>
        <w:ind w:left="5301" w:right="1134" w:hanging="2460"/>
        <w:jc w:val="both"/>
        <w:rPr>
          <w:strike/>
        </w:rPr>
      </w:pPr>
      <w:r w:rsidRPr="00F40408">
        <w:rPr>
          <w:strike/>
        </w:rPr>
        <w:t>L</w:t>
      </w:r>
      <w:r w:rsidRPr="00F40408">
        <w:rPr>
          <w:strike/>
          <w:vertAlign w:val="subscript"/>
        </w:rPr>
        <w:t>urban_measured_ ASEP</w:t>
      </w:r>
      <w:r w:rsidRPr="00F40408">
        <w:rPr>
          <w:strike/>
        </w:rPr>
        <w:t xml:space="preserve"> = L</w:t>
      </w:r>
      <w:r w:rsidRPr="00F40408">
        <w:rPr>
          <w:strike/>
          <w:vertAlign w:val="subscript"/>
        </w:rPr>
        <w:t xml:space="preserve">wot_ASEP - </w:t>
      </w:r>
      <w:r w:rsidRPr="00F40408">
        <w:rPr>
          <w:strike/>
        </w:rPr>
        <w:t>k</w:t>
      </w:r>
      <w:r w:rsidRPr="00F40408">
        <w:rPr>
          <w:strike/>
          <w:vertAlign w:val="subscript"/>
        </w:rPr>
        <w:t>P_ASEP</w:t>
      </w:r>
      <w:r w:rsidRPr="00F40408">
        <w:rPr>
          <w:strike/>
        </w:rPr>
        <w:t xml:space="preserve"> * (L</w:t>
      </w:r>
      <w:r w:rsidRPr="00F40408">
        <w:rPr>
          <w:strike/>
          <w:vertAlign w:val="subscript"/>
        </w:rPr>
        <w:t>wot_ASEP</w:t>
      </w:r>
      <w:r w:rsidRPr="00F40408">
        <w:rPr>
          <w:strike/>
        </w:rPr>
        <w:t xml:space="preserve"> - L</w:t>
      </w:r>
      <w:r w:rsidRPr="00F40408">
        <w:rPr>
          <w:strike/>
          <w:vertAlign w:val="subscript"/>
        </w:rPr>
        <w:t>_crs</w:t>
      </w:r>
      <w:r w:rsidRPr="00F40408">
        <w:rPr>
          <w:strike/>
        </w:rPr>
        <w:t>)</w:t>
      </w:r>
    </w:p>
    <w:p w:rsidR="00F40408" w:rsidRPr="00F40408" w:rsidRDefault="00F40408" w:rsidP="00F40408">
      <w:pPr>
        <w:tabs>
          <w:tab w:val="left" w:pos="8500"/>
        </w:tabs>
        <w:spacing w:after="120"/>
        <w:ind w:left="2835" w:right="1134"/>
        <w:jc w:val="both"/>
        <w:rPr>
          <w:strike/>
        </w:rPr>
      </w:pPr>
      <w:r w:rsidRPr="00F40408">
        <w:rPr>
          <w:strike/>
        </w:rPr>
        <w:t>For further calculation, use the L</w:t>
      </w:r>
      <w:r w:rsidRPr="00F40408">
        <w:rPr>
          <w:strike/>
          <w:vertAlign w:val="subscript"/>
        </w:rPr>
        <w:t>urban</w:t>
      </w:r>
      <w:r w:rsidRPr="00F40408">
        <w:rPr>
          <w:strike/>
        </w:rPr>
        <w:t xml:space="preserve"> from Annex 3 to this Regulation without rounding, including the digit after the decimal (xx.x).</w:t>
      </w:r>
    </w:p>
    <w:p w:rsidR="00F40408" w:rsidRPr="00F40408" w:rsidRDefault="00F40408" w:rsidP="00F40408">
      <w:pPr>
        <w:spacing w:after="120"/>
        <w:ind w:left="2835" w:right="1134" w:hanging="567"/>
        <w:jc w:val="both"/>
        <w:rPr>
          <w:strike/>
        </w:rPr>
      </w:pPr>
      <w:r w:rsidRPr="00F40408">
        <w:rPr>
          <w:strike/>
        </w:rPr>
        <w:t>(e)</w:t>
      </w:r>
      <w:r w:rsidRPr="00F40408">
        <w:rPr>
          <w:strike/>
        </w:rPr>
        <w:tab/>
        <w:t>Calculate L</w:t>
      </w:r>
      <w:r w:rsidRPr="00F40408">
        <w:rPr>
          <w:strike/>
          <w:vertAlign w:val="subscript"/>
        </w:rPr>
        <w:t>urban_normalized</w:t>
      </w:r>
      <w:r w:rsidRPr="00F40408">
        <w:rPr>
          <w:strike/>
        </w:rPr>
        <w:t xml:space="preserve"> as follows:</w:t>
      </w:r>
    </w:p>
    <w:p w:rsidR="00F40408" w:rsidRPr="00F40408" w:rsidRDefault="00F40408" w:rsidP="00F40408">
      <w:pPr>
        <w:spacing w:after="120"/>
        <w:ind w:left="2835" w:right="1134"/>
        <w:jc w:val="both"/>
        <w:rPr>
          <w:strike/>
        </w:rPr>
      </w:pPr>
      <w:r w:rsidRPr="00F40408">
        <w:rPr>
          <w:strike/>
        </w:rPr>
        <w:t>L</w:t>
      </w:r>
      <w:r w:rsidRPr="00F40408">
        <w:rPr>
          <w:strike/>
          <w:vertAlign w:val="subscript"/>
        </w:rPr>
        <w:t>urban_normalized</w:t>
      </w:r>
      <w:r w:rsidRPr="00F40408">
        <w:rPr>
          <w:strike/>
        </w:rPr>
        <w:t xml:space="preserve"> = L</w:t>
      </w:r>
      <w:r w:rsidRPr="00F40408">
        <w:rPr>
          <w:strike/>
          <w:vertAlign w:val="subscript"/>
        </w:rPr>
        <w:t>urban_measured_ASEP</w:t>
      </w:r>
      <w:r w:rsidRPr="00F40408">
        <w:rPr>
          <w:strike/>
        </w:rPr>
        <w:t xml:space="preserve"> - L</w:t>
      </w:r>
      <w:r w:rsidRPr="00F40408">
        <w:rPr>
          <w:strike/>
          <w:vertAlign w:val="subscript"/>
        </w:rPr>
        <w:t>urban</w:t>
      </w:r>
    </w:p>
    <w:p w:rsidR="00F40408" w:rsidRPr="00F40408" w:rsidRDefault="00F40408" w:rsidP="00F40408">
      <w:pPr>
        <w:spacing w:after="120"/>
        <w:ind w:left="2835" w:right="1134" w:hanging="567"/>
        <w:jc w:val="both"/>
        <w:rPr>
          <w:strike/>
        </w:rPr>
      </w:pPr>
      <w:r w:rsidRPr="00F40408">
        <w:rPr>
          <w:strike/>
        </w:rPr>
        <w:t>(f)</w:t>
      </w:r>
      <w:r w:rsidRPr="00F40408">
        <w:rPr>
          <w:strike/>
        </w:rPr>
        <w:tab/>
        <w:t>Calculate L</w:t>
      </w:r>
      <w:r w:rsidRPr="00F40408">
        <w:rPr>
          <w:strike/>
          <w:vertAlign w:val="subscript"/>
        </w:rPr>
        <w:t>urban_ASEP</w:t>
      </w:r>
      <w:r w:rsidRPr="00F40408">
        <w:rPr>
          <w:strike/>
        </w:rPr>
        <w:t xml:space="preserve"> as follows:</w:t>
      </w:r>
    </w:p>
    <w:p w:rsidR="00F40408" w:rsidRPr="00F40408" w:rsidRDefault="00F40408" w:rsidP="00F40408">
      <w:pPr>
        <w:spacing w:after="120"/>
        <w:ind w:left="2835" w:right="1134"/>
        <w:jc w:val="both"/>
        <w:rPr>
          <w:strike/>
        </w:rPr>
      </w:pPr>
      <w:r w:rsidRPr="00F40408">
        <w:rPr>
          <w:strike/>
        </w:rPr>
        <w:t>L</w:t>
      </w:r>
      <w:r w:rsidRPr="00F40408">
        <w:rPr>
          <w:strike/>
          <w:vertAlign w:val="subscript"/>
        </w:rPr>
        <w:t>urban_ASEP</w:t>
      </w:r>
      <w:r w:rsidRPr="00F40408">
        <w:rPr>
          <w:strike/>
        </w:rPr>
        <w:t xml:space="preserve"> = L</w:t>
      </w:r>
      <w:r w:rsidRPr="00F40408">
        <w:rPr>
          <w:strike/>
          <w:vertAlign w:val="subscript"/>
        </w:rPr>
        <w:t>urban_normalized</w:t>
      </w:r>
      <w:r w:rsidRPr="00F40408">
        <w:rPr>
          <w:strike/>
        </w:rPr>
        <w:t xml:space="preserve"> - (0.15 * (V</w:t>
      </w:r>
      <w:r w:rsidRPr="00F40408">
        <w:rPr>
          <w:strike/>
          <w:vertAlign w:val="subscript"/>
        </w:rPr>
        <w:t>_BB_ASEP</w:t>
      </w:r>
      <w:r w:rsidRPr="00F40408">
        <w:rPr>
          <w:strike/>
        </w:rPr>
        <w:t xml:space="preserve"> - 50))</w:t>
      </w:r>
    </w:p>
    <w:p w:rsidR="00F40408" w:rsidRPr="00F40408" w:rsidRDefault="00F40408" w:rsidP="00F40408">
      <w:pPr>
        <w:spacing w:after="120"/>
        <w:ind w:left="2835" w:right="1134" w:hanging="567"/>
        <w:jc w:val="both"/>
        <w:rPr>
          <w:strike/>
        </w:rPr>
      </w:pPr>
      <w:r w:rsidRPr="00F40408">
        <w:rPr>
          <w:strike/>
        </w:rPr>
        <w:t>(g)</w:t>
      </w:r>
      <w:r w:rsidRPr="00F40408">
        <w:rPr>
          <w:strike/>
        </w:rPr>
        <w:tab/>
        <w:t>Compliance with limits:</w:t>
      </w:r>
    </w:p>
    <w:p w:rsidR="00F40408" w:rsidRPr="00F40408" w:rsidRDefault="00F40408" w:rsidP="00F40408">
      <w:pPr>
        <w:tabs>
          <w:tab w:val="left" w:pos="8500"/>
        </w:tabs>
        <w:spacing w:after="120"/>
        <w:ind w:left="2835" w:right="1134"/>
        <w:jc w:val="both"/>
        <w:rPr>
          <w:strike/>
        </w:rPr>
      </w:pPr>
      <w:r w:rsidRPr="00F40408">
        <w:rPr>
          <w:strike/>
        </w:rPr>
        <w:t>L</w:t>
      </w:r>
      <w:r w:rsidRPr="00F40408">
        <w:rPr>
          <w:strike/>
          <w:vertAlign w:val="subscript"/>
        </w:rPr>
        <w:t>urban_ASEP</w:t>
      </w:r>
      <w:r w:rsidRPr="00F40408">
        <w:rPr>
          <w:strike/>
        </w:rPr>
        <w:t xml:space="preserve"> shall be less than or equal to 3.0 dB(A).</w:t>
      </w:r>
    </w:p>
    <w:p w:rsidR="00F40408" w:rsidRPr="00F40408" w:rsidRDefault="00F40408" w:rsidP="00F40408">
      <w:pPr>
        <w:keepNext/>
        <w:keepLines/>
        <w:spacing w:before="360" w:after="240" w:line="300" w:lineRule="exact"/>
        <w:ind w:left="1134" w:right="1134" w:hanging="1134"/>
        <w:jc w:val="both"/>
        <w:rPr>
          <w:b/>
          <w:strike/>
          <w:sz w:val="28"/>
        </w:rPr>
        <w:sectPr w:rsidR="00F40408" w:rsidRPr="00F40408" w:rsidSect="003D29F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sectPr>
      </w:pPr>
    </w:p>
    <w:p w:rsidR="003F72F3" w:rsidRDefault="003F72F3" w:rsidP="00CC5F69">
      <w:pPr>
        <w:pStyle w:val="HChG"/>
      </w:pPr>
      <w:r w:rsidRPr="00D87A84">
        <w:t>Annex 7 – Appendix</w:t>
      </w:r>
      <w:r>
        <w:t xml:space="preserve"> 1</w:t>
      </w:r>
    </w:p>
    <w:p w:rsidR="003F72F3" w:rsidRPr="00B01C61" w:rsidRDefault="003F72F3" w:rsidP="00CC5F69">
      <w:pPr>
        <w:pStyle w:val="HChG"/>
      </w:pPr>
      <w:r>
        <w:tab/>
      </w:r>
      <w:r>
        <w:tab/>
      </w:r>
      <w:r w:rsidRPr="00B01C61">
        <w:t xml:space="preserve">Statement of </w:t>
      </w:r>
      <w:r>
        <w:t>c</w:t>
      </w:r>
      <w:r w:rsidRPr="00B01C61">
        <w:t xml:space="preserve">ompliance with the </w:t>
      </w:r>
      <w:r w:rsidRPr="00CC5F69">
        <w:t>additional</w:t>
      </w:r>
      <w:r w:rsidRPr="00B01C61">
        <w:t xml:space="preserve"> </w:t>
      </w:r>
      <w:r>
        <w:t>s</w:t>
      </w:r>
      <w:r w:rsidRPr="00B01C61">
        <w:t xml:space="preserve">ound </w:t>
      </w:r>
      <w:r>
        <w:t>e</w:t>
      </w:r>
      <w:r w:rsidRPr="00B01C61">
        <w:t xml:space="preserve">mission </w:t>
      </w:r>
      <w:r>
        <w:t>p</w:t>
      </w:r>
      <w:r w:rsidRPr="00B01C61">
        <w:t>rovisions</w:t>
      </w:r>
    </w:p>
    <w:p w:rsidR="003F72F3" w:rsidRPr="00B01C61" w:rsidRDefault="003F72F3" w:rsidP="003F72F3">
      <w:pPr>
        <w:spacing w:after="120"/>
        <w:ind w:left="1134" w:right="1134"/>
        <w:jc w:val="both"/>
      </w:pPr>
      <w:r w:rsidRPr="00B01C61">
        <w:t>(Maximum format: A4 (210 x 297 mm))</w:t>
      </w:r>
    </w:p>
    <w:p w:rsidR="003F72F3" w:rsidRPr="00B01C61" w:rsidRDefault="003F72F3" w:rsidP="003F72F3">
      <w:pPr>
        <w:tabs>
          <w:tab w:val="left" w:leader="dot" w:pos="2268"/>
          <w:tab w:val="left" w:leader="dot" w:pos="7938"/>
        </w:tabs>
        <w:spacing w:after="120"/>
        <w:ind w:left="1134" w:right="1134"/>
        <w:jc w:val="both"/>
      </w:pPr>
      <w:r w:rsidRPr="00B01C61">
        <w:tab/>
        <w:t xml:space="preserve"> (Name of manufacturer) attests that vehicles of this type </w:t>
      </w:r>
      <w:r w:rsidRPr="00B01C61">
        <w:tab/>
        <w:t xml:space="preserve"> (type with regard to its sound emission pursuant to Regulation No. 51) comply with the requirements of paragraph 6.2.3. of Regulation No. 51.</w:t>
      </w:r>
    </w:p>
    <w:p w:rsidR="003F72F3" w:rsidRPr="00B01C61" w:rsidRDefault="003F72F3" w:rsidP="003F72F3">
      <w:pPr>
        <w:tabs>
          <w:tab w:val="left" w:leader="dot" w:pos="2268"/>
        </w:tabs>
        <w:spacing w:after="120"/>
        <w:ind w:left="1134" w:right="1134"/>
        <w:jc w:val="both"/>
      </w:pPr>
      <w:r w:rsidRPr="00B01C61">
        <w:tab/>
        <w:t xml:space="preserve"> (Name of manufacturer) makes this statement in good faith, after having performed an appropriate evaluation of the sound emission performance of the vehicles.</w:t>
      </w:r>
    </w:p>
    <w:p w:rsidR="003F72F3" w:rsidRPr="00B01C61" w:rsidRDefault="003F72F3" w:rsidP="003F72F3">
      <w:pPr>
        <w:tabs>
          <w:tab w:val="left" w:leader="dot" w:pos="8500"/>
        </w:tabs>
        <w:spacing w:after="120"/>
        <w:ind w:left="1134" w:right="1134"/>
        <w:jc w:val="both"/>
      </w:pPr>
      <w:r w:rsidRPr="00B01C61">
        <w:t xml:space="preserve">Date: </w:t>
      </w:r>
      <w:r w:rsidRPr="00B01C61">
        <w:tab/>
      </w:r>
    </w:p>
    <w:p w:rsidR="003F72F3" w:rsidRPr="00B01C61" w:rsidRDefault="003F72F3" w:rsidP="003F72F3">
      <w:pPr>
        <w:tabs>
          <w:tab w:val="left" w:leader="dot" w:pos="8505"/>
        </w:tabs>
        <w:spacing w:after="120"/>
        <w:ind w:left="1134" w:right="1134"/>
        <w:jc w:val="both"/>
      </w:pPr>
      <w:r w:rsidRPr="00B01C61">
        <w:t xml:space="preserve">Name of authorized representative: </w:t>
      </w:r>
      <w:r w:rsidRPr="00B01C61">
        <w:tab/>
      </w:r>
    </w:p>
    <w:p w:rsidR="003F72F3" w:rsidRDefault="003F72F3" w:rsidP="003F72F3">
      <w:pPr>
        <w:suppressAutoHyphens w:val="0"/>
        <w:spacing w:line="240" w:lineRule="auto"/>
        <w:ind w:left="567" w:firstLine="567"/>
        <w:rPr>
          <w:b/>
          <w:sz w:val="28"/>
        </w:rPr>
      </w:pPr>
      <w:r w:rsidRPr="00B01C61">
        <w:t xml:space="preserve">Signature of authorized representative: </w:t>
      </w:r>
      <w:r w:rsidRPr="00B01C61">
        <w:tab/>
      </w:r>
      <w:r>
        <w:rPr>
          <w:b/>
          <w:sz w:val="28"/>
        </w:rPr>
        <w:br w:type="page"/>
      </w:r>
    </w:p>
    <w:p w:rsidR="00F40408" w:rsidRPr="00D87A84" w:rsidRDefault="00F40408" w:rsidP="00CC5F69">
      <w:pPr>
        <w:pStyle w:val="HChG"/>
      </w:pPr>
      <w:r w:rsidRPr="00D87A84">
        <w:t>Annex 7 – Appendix</w:t>
      </w:r>
      <w:r w:rsidR="003F72F3">
        <w:t xml:space="preserve"> 2</w:t>
      </w:r>
    </w:p>
    <w:p w:rsidR="00D87A84" w:rsidRDefault="00F40408" w:rsidP="00BC722D">
      <w:pPr>
        <w:tabs>
          <w:tab w:val="left" w:pos="709"/>
        </w:tabs>
        <w:suppressAutoHyphens w:val="0"/>
        <w:ind w:left="1134" w:right="284"/>
        <w:rPr>
          <w:b/>
          <w:bCs/>
          <w:lang w:eastAsia="en-GB"/>
        </w:rPr>
      </w:pPr>
      <w:r w:rsidRPr="00D87A84">
        <w:rPr>
          <w:b/>
          <w:bCs/>
          <w:lang w:eastAsia="en-GB"/>
        </w:rPr>
        <w:t xml:space="preserve">Figure 1 </w:t>
      </w:r>
    </w:p>
    <w:p w:rsidR="00F40408" w:rsidRDefault="00F40408" w:rsidP="00BC722D">
      <w:pPr>
        <w:tabs>
          <w:tab w:val="left" w:pos="709"/>
        </w:tabs>
        <w:suppressAutoHyphens w:val="0"/>
        <w:ind w:left="1134" w:right="284"/>
        <w:rPr>
          <w:b/>
          <w:bCs/>
          <w:lang w:eastAsia="en-GB"/>
        </w:rPr>
      </w:pPr>
      <w:r w:rsidRPr="00D87A84">
        <w:rPr>
          <w:b/>
          <w:bCs/>
          <w:lang w:eastAsia="en-GB"/>
        </w:rPr>
        <w:t xml:space="preserve">Flowchart for the assessment concept for ASEP according to Annex 7 </w:t>
      </w:r>
    </w:p>
    <w:p w:rsidR="0007541E" w:rsidRPr="00D87A84" w:rsidRDefault="0007541E" w:rsidP="00BC722D">
      <w:pPr>
        <w:tabs>
          <w:tab w:val="left" w:pos="709"/>
        </w:tabs>
        <w:suppressAutoHyphens w:val="0"/>
        <w:ind w:left="1134" w:right="284"/>
        <w:rPr>
          <w:b/>
          <w:bCs/>
          <w:lang w:eastAsia="en-GB"/>
        </w:rPr>
      </w:pPr>
    </w:p>
    <w:p w:rsidR="00F40408" w:rsidRDefault="00BA7064" w:rsidP="004C4757">
      <w:pPr>
        <w:tabs>
          <w:tab w:val="left" w:pos="709"/>
        </w:tabs>
        <w:suppressAutoHyphens w:val="0"/>
        <w:spacing w:line="240" w:lineRule="auto"/>
        <w:ind w:right="283"/>
        <w:rPr>
          <w:b/>
          <w:bCs/>
          <w:sz w:val="22"/>
          <w:szCs w:val="28"/>
          <w:lang w:eastAsia="en-GB"/>
        </w:rPr>
      </w:pPr>
      <w:r>
        <w:rPr>
          <w:b/>
          <w:bCs/>
          <w:noProof/>
          <w:sz w:val="22"/>
          <w:szCs w:val="28"/>
          <w:lang w:eastAsia="en-GB"/>
        </w:rPr>
        <mc:AlternateContent>
          <mc:Choice Requires="wpg">
            <w:drawing>
              <wp:inline distT="0" distB="0" distL="0" distR="0">
                <wp:extent cx="6194289" cy="6883054"/>
                <wp:effectExtent l="0" t="0" r="16510" b="13335"/>
                <wp:docPr id="6" name="Group 6"/>
                <wp:cNvGraphicFramePr/>
                <a:graphic xmlns:a="http://schemas.openxmlformats.org/drawingml/2006/main">
                  <a:graphicData uri="http://schemas.microsoft.com/office/word/2010/wordprocessingGroup">
                    <wpg:wgp>
                      <wpg:cNvGrpSpPr/>
                      <wpg:grpSpPr>
                        <a:xfrm>
                          <a:off x="0" y="0"/>
                          <a:ext cx="6194289" cy="6883054"/>
                          <a:chOff x="0" y="0"/>
                          <a:chExt cx="6194289" cy="6883054"/>
                        </a:xfrm>
                      </wpg:grpSpPr>
                      <wps:wsp>
                        <wps:cNvPr id="29"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pPr>
                              <w:r w:rsidRPr="0007541E">
                                <w:rPr>
                                  <w:rFonts w:eastAsia="+mn-ea"/>
                                  <w:color w:val="000000"/>
                                  <w:kern w:val="24"/>
                                  <w:sz w:val="28"/>
                                  <w:szCs w:val="28"/>
                                  <w:lang w:val="en-US"/>
                                </w:rPr>
                                <w:t>ASEP Annex 7</w:t>
                              </w:r>
                            </w:p>
                          </w:txbxContent>
                        </wps:txbx>
                        <wps:bodyPr rtlCol="0" anchor="ctr">
                          <a:noAutofit/>
                        </wps:bodyPr>
                      </wps:wsp>
                      <wps:wsp>
                        <wps:cNvPr id="30"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 xml:space="preserve">Statement </w:t>
                              </w:r>
                            </w:p>
                            <w:p w:rsidR="00E24054" w:rsidRPr="0007541E" w:rsidRDefault="00E24054" w:rsidP="0007541E">
                              <w:pPr>
                                <w:pStyle w:val="NormalWeb"/>
                                <w:jc w:val="center"/>
                                <w:rPr>
                                  <w:sz w:val="20"/>
                                  <w:szCs w:val="20"/>
                                </w:rPr>
                              </w:pPr>
                              <w:r w:rsidRPr="0007541E">
                                <w:rPr>
                                  <w:rFonts w:eastAsia="+mn-ea"/>
                                  <w:color w:val="000000"/>
                                  <w:kern w:val="24"/>
                                  <w:sz w:val="20"/>
                                  <w:szCs w:val="20"/>
                                  <w:lang w:val="en-US"/>
                                </w:rPr>
                                <w:t>of Compliance or Test</w:t>
                              </w:r>
                            </w:p>
                          </w:txbxContent>
                        </wps:txbx>
                        <wps:bodyPr lIns="0" tIns="0" rIns="0" bIns="0" rtlCol="0" anchor="t" anchorCtr="0">
                          <a:noAutofit/>
                        </wps:bodyPr>
                      </wps:wsp>
                      <wps:wsp>
                        <wps:cNvPr id="1"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2"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pPr>
                              <w:r w:rsidRPr="0007541E">
                                <w:rPr>
                                  <w:rFonts w:eastAsia="+mn-ea"/>
                                  <w:color w:val="000000"/>
                                  <w:kern w:val="24"/>
                                  <w:sz w:val="22"/>
                                  <w:szCs w:val="22"/>
                                  <w:lang w:val="en-US"/>
                                </w:rPr>
                                <w:t>Manufacturer Statement of Compliance</w:t>
                              </w:r>
                            </w:p>
                          </w:txbxContent>
                        </wps:txbx>
                        <wps:bodyPr rtlCol="0" anchor="ctr">
                          <a:noAutofit/>
                        </wps:bodyPr>
                      </wps:wsp>
                      <wps:wsp>
                        <wps:cNvPr id="35"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V</w:t>
                              </w:r>
                              <w:r w:rsidRPr="0007541E">
                                <w:rPr>
                                  <w:rFonts w:eastAsia="+mn-ea"/>
                                  <w:color w:val="000000"/>
                                  <w:kern w:val="24"/>
                                  <w:position w:val="-6"/>
                                  <w:sz w:val="20"/>
                                  <w:szCs w:val="20"/>
                                  <w:vertAlign w:val="subscript"/>
                                  <w:lang w:val="en-US"/>
                                </w:rPr>
                                <w:t>bb_woti</w:t>
                              </w:r>
                            </w:p>
                          </w:txbxContent>
                        </wps:txbx>
                        <wps:bodyPr rtlCol="0" anchor="ctr"/>
                      </wps:wsp>
                      <wps:wsp>
                        <wps:cNvPr id="36"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wps:txbx>
                        <wps:bodyPr rtlCol="0" anchor="ctr"/>
                      </wps:wsp>
                      <wps:wsp>
                        <wps:cNvPr id="38"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wps:txbx>
                        <wps:bodyPr rtlCol="0" anchor="ctr"/>
                      </wps:wsp>
                      <wps:wsp>
                        <wps:cNvPr id="39"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suppressAutoHyphens w:val="0"/>
                                <w:spacing w:line="240" w:lineRule="auto"/>
                                <w:jc w:val="center"/>
                                <w:rPr>
                                  <w:lang w:eastAsia="en-GB"/>
                                </w:rPr>
                              </w:pPr>
                              <w:r w:rsidRPr="0007541E">
                                <w:rPr>
                                  <w:rFonts w:eastAsia="+mn-ea"/>
                                  <w:color w:val="000000"/>
                                  <w:kern w:val="24"/>
                                  <w:lang w:val="en-US" w:eastAsia="en-GB"/>
                                </w:rPr>
                                <w:t>Select Analysis Method</w:t>
                              </w:r>
                            </w:p>
                            <w:p w:rsidR="00E24054" w:rsidRDefault="00E24054" w:rsidP="0007541E">
                              <w:pPr>
                                <w:pStyle w:val="NormalWeb"/>
                                <w:spacing w:line="240" w:lineRule="auto"/>
                              </w:pPr>
                            </w:p>
                          </w:txbxContent>
                        </wps:txbx>
                        <wps:bodyPr wrap="square" rtlCol="0" anchor="t">
                          <a:noAutofit/>
                        </wps:bodyPr>
                      </wps:wsp>
                      <wps:wsp>
                        <wps:cNvPr id="41" name="Flussdiagramm: Prozess 40"/>
                        <wps:cNvSpPr/>
                        <wps:spPr>
                          <a:xfrm>
                            <a:off x="4466289" y="4820421"/>
                            <a:ext cx="1728000" cy="602552"/>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Assessment According</w:t>
                              </w:r>
                            </w:p>
                            <w:p w:rsidR="00E24054" w:rsidRPr="0007541E" w:rsidRDefault="00E24054" w:rsidP="0007541E">
                              <w:pPr>
                                <w:pStyle w:val="NormalWeb"/>
                                <w:jc w:val="center"/>
                                <w:rPr>
                                  <w:sz w:val="20"/>
                                  <w:szCs w:val="20"/>
                                </w:rPr>
                              </w:pPr>
                              <w:r w:rsidRPr="0007541E">
                                <w:rPr>
                                  <w:rFonts w:eastAsia="+mn-ea"/>
                                  <w:color w:val="000000"/>
                                  <w:kern w:val="24"/>
                                  <w:sz w:val="20"/>
                                  <w:szCs w:val="20"/>
                                  <w:lang w:val="en-US"/>
                                </w:rPr>
                                <w:t>to Paragraph 4</w:t>
                              </w:r>
                              <w:r w:rsidR="00363EEC">
                                <w:rPr>
                                  <w:rFonts w:eastAsia="+mn-ea"/>
                                  <w:color w:val="000000"/>
                                  <w:kern w:val="24"/>
                                  <w:sz w:val="20"/>
                                  <w:szCs w:val="20"/>
                                  <w:lang w:val="en-US"/>
                                </w:rPr>
                                <w:t>.</w:t>
                              </w:r>
                            </w:p>
                            <w:p w:rsidR="00E24054" w:rsidRPr="0007541E" w:rsidRDefault="00E24054"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L</w:t>
                              </w:r>
                              <w:r w:rsidRPr="000E54AA">
                                <w:rPr>
                                  <w:rFonts w:eastAsia="+mn-ea"/>
                                  <w:b/>
                                  <w:bCs/>
                                  <w:color w:val="000000"/>
                                  <w:kern w:val="24"/>
                                  <w:sz w:val="20"/>
                                  <w:szCs w:val="20"/>
                                  <w:vertAlign w:val="subscript"/>
                                  <w:lang w:val="en-US"/>
                                </w:rPr>
                                <w:t>urban</w:t>
                              </w:r>
                              <w:r w:rsidRPr="0007541E">
                                <w:rPr>
                                  <w:rFonts w:eastAsia="+mn-ea"/>
                                  <w:b/>
                                  <w:bCs/>
                                  <w:color w:val="000000"/>
                                  <w:kern w:val="24"/>
                                  <w:sz w:val="20"/>
                                  <w:szCs w:val="20"/>
                                  <w:lang w:val="en-US"/>
                                </w:rPr>
                                <w:t>-Assessment</w:t>
                              </w:r>
                              <w:r>
                                <w:rPr>
                                  <w:rFonts w:eastAsia="+mn-ea"/>
                                  <w:b/>
                                  <w:bCs/>
                                  <w:color w:val="000000"/>
                                  <w:kern w:val="24"/>
                                  <w:sz w:val="20"/>
                                  <w:szCs w:val="20"/>
                                  <w:lang w:val="en-US"/>
                                </w:rPr>
                                <w:t>"</w:t>
                              </w:r>
                            </w:p>
                          </w:txbxContent>
                        </wps:txbx>
                        <wps:bodyPr rtlCol="0" anchor="ctr">
                          <a:noAutofit/>
                        </wps:bodyPr>
                      </wps:wsp>
                      <wps:wsp>
                        <wps:cNvPr id="42"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Assessment According</w:t>
                              </w:r>
                            </w:p>
                            <w:p w:rsidR="00E24054" w:rsidRPr="0007541E" w:rsidRDefault="00E24054" w:rsidP="0007541E">
                              <w:pPr>
                                <w:pStyle w:val="NormalWeb"/>
                                <w:jc w:val="center"/>
                                <w:rPr>
                                  <w:sz w:val="20"/>
                                  <w:szCs w:val="20"/>
                                </w:rPr>
                              </w:pPr>
                              <w:r w:rsidRPr="0007541E">
                                <w:rPr>
                                  <w:rFonts w:eastAsia="+mn-ea"/>
                                  <w:color w:val="000000"/>
                                  <w:kern w:val="24"/>
                                  <w:sz w:val="20"/>
                                  <w:szCs w:val="20"/>
                                  <w:lang w:val="en-US"/>
                                </w:rPr>
                                <w:t>to Paragraphs 3</w:t>
                              </w:r>
                              <w:r w:rsidR="00363EEC">
                                <w:rPr>
                                  <w:rFonts w:eastAsia="+mn-ea"/>
                                  <w:color w:val="000000"/>
                                  <w:kern w:val="24"/>
                                  <w:sz w:val="20"/>
                                  <w:szCs w:val="20"/>
                                  <w:lang w:val="en-US"/>
                                </w:rPr>
                                <w:t>.</w:t>
                              </w:r>
                            </w:p>
                            <w:p w:rsidR="00E24054" w:rsidRPr="0007541E" w:rsidRDefault="00E24054"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Slope-Assessment</w:t>
                              </w:r>
                              <w:r>
                                <w:rPr>
                                  <w:rFonts w:eastAsia="+mn-ea"/>
                                  <w:b/>
                                  <w:bCs/>
                                  <w:color w:val="000000"/>
                                  <w:kern w:val="24"/>
                                  <w:sz w:val="20"/>
                                  <w:szCs w:val="20"/>
                                  <w:lang w:val="en-US"/>
                                </w:rPr>
                                <w:t>"</w:t>
                              </w:r>
                            </w:p>
                          </w:txbxContent>
                        </wps:txbx>
                        <wps:bodyPr rtlCol="0" anchor="ctr">
                          <a:noAutofit/>
                        </wps:bodyPr>
                      </wps:wsp>
                      <wps:wsp>
                        <wps:cNvPr id="43"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Evaluation According</w:t>
                              </w:r>
                            </w:p>
                            <w:p w:rsidR="00E24054" w:rsidRPr="0007541E" w:rsidRDefault="00E24054" w:rsidP="0007541E">
                              <w:pPr>
                                <w:pStyle w:val="NormalWeb"/>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rsidR="00E24054" w:rsidRPr="0007541E" w:rsidRDefault="00E24054"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wps:txbx>
                        <wps:bodyPr wrap="square" rtlCol="0" anchor="ctr">
                          <a:noAutofit/>
                        </wps:bodyPr>
                      </wps:wsp>
                      <wps:wsp>
                        <wps:cNvPr id="44"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wps:txbx>
                        <wps:bodyPr rtlCol="0" anchor="ctr"/>
                      </wps:wsp>
                      <wps:wsp>
                        <wps:cNvPr id="46"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8"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1"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2"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3"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4"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5"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6"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7"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8"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59"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60" name="Textfeld 59"/>
                        <wps:cNvSpPr txBox="1"/>
                        <wps:spPr>
                          <a:xfrm>
                            <a:off x="3736621" y="948097"/>
                            <a:ext cx="589280" cy="243840"/>
                          </a:xfrm>
                          <a:prstGeom prst="rect">
                            <a:avLst/>
                          </a:prstGeom>
                          <a:noFill/>
                        </wps:spPr>
                        <wps:txbx>
                          <w:txbxContent>
                            <w:p w:rsidR="00E24054" w:rsidRDefault="00E24054" w:rsidP="0007541E">
                              <w:pPr>
                                <w:pStyle w:val="NormalWeb"/>
                              </w:pPr>
                              <w:r>
                                <w:rPr>
                                  <w:rFonts w:ascii="NewsGoth for Porsche Com" w:eastAsia="+mn-ea" w:hAnsi="NewsGoth for Porsche Com" w:cs="+mn-cs"/>
                                  <w:color w:val="000000"/>
                                  <w:kern w:val="24"/>
                                  <w:sz w:val="16"/>
                                  <w:szCs w:val="16"/>
                                  <w:lang w:val="de-DE"/>
                                </w:rPr>
                                <w:t>Statement</w:t>
                              </w:r>
                            </w:p>
                          </w:txbxContent>
                        </wps:txbx>
                        <wps:bodyPr wrap="none" rtlCol="0">
                          <a:spAutoFit/>
                        </wps:bodyPr>
                      </wps:wsp>
                      <wps:wsp>
                        <wps:cNvPr id="61" name="Textfeld 60"/>
                        <wps:cNvSpPr txBox="1"/>
                        <wps:spPr>
                          <a:xfrm>
                            <a:off x="3076201" y="1629904"/>
                            <a:ext cx="358140" cy="243840"/>
                          </a:xfrm>
                          <a:prstGeom prst="rect">
                            <a:avLst/>
                          </a:prstGeom>
                          <a:noFill/>
                        </wps:spPr>
                        <wps:txbx>
                          <w:txbxContent>
                            <w:p w:rsidR="00E24054" w:rsidRDefault="00E24054" w:rsidP="0007541E">
                              <w:pPr>
                                <w:pStyle w:val="NormalWeb"/>
                              </w:pPr>
                              <w:r>
                                <w:rPr>
                                  <w:rFonts w:ascii="NewsGoth for Porsche Com" w:eastAsia="+mn-ea" w:hAnsi="NewsGoth for Porsche Com" w:cs="+mn-cs"/>
                                  <w:color w:val="000000"/>
                                  <w:kern w:val="24"/>
                                  <w:sz w:val="16"/>
                                  <w:szCs w:val="16"/>
                                  <w:lang w:val="de-DE"/>
                                </w:rPr>
                                <w:t>Test</w:t>
                              </w:r>
                            </w:p>
                          </w:txbxContent>
                        </wps:txbx>
                        <wps:bodyPr wrap="non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 o:spid="_x0000_s1026" style="width:487.75pt;height:541.95pt;mso-position-horizontal-relative:char;mso-position-vertical-relative:line" coordsize="619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">
                <v:shapetype id="_x0000_t109" coordsize="21600,21600" o:spt="109" path="m,l,21600r21600,l21600,xe">
                  <v:stroke joinstyle="miter"/>
                  <v:path gradientshapeok="t" o:connecttype="rect"/>
                </v:shapetype>
                <v:shape id="Flussdiagramm: Prozess 28" o:spid="_x0000_s1027" type="#_x0000_t109" style="position:absolute;left:22093;width:17278;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" fillcolor="window" strokecolor="windowText" strokeweight=".25pt">
                  <v:textbox>
                    <w:txbxContent>
                      <w:p w:rsidR="00E24054" w:rsidRPr="0007541E" w:rsidRDefault="00E24054" w:rsidP="0007541E">
                        <w:pPr>
                          <w:pStyle w:val="NormalWeb"/>
                          <w:jc w:val="center"/>
                        </w:pPr>
                        <w:r w:rsidRPr="0007541E">
                          <w:rPr>
                            <w:rFonts w:eastAsia="+mn-ea"/>
                            <w:color w:val="000000"/>
                            <w:kern w:val="24"/>
                            <w:sz w:val="28"/>
                            <w:szCs w:val="28"/>
                            <w:lang w:val="en-US"/>
                          </w:rPr>
                          <w:t>ASEP Annex 7</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22146;top:7822;width:17278;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" fillcolor="window" strokecolor="windowText" strokeweight=".25pt">
                  <v:textbox inset="0,0,0,0">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 xml:space="preserve">Statement </w:t>
                        </w:r>
                      </w:p>
                      <w:p w:rsidR="00E24054" w:rsidRPr="0007541E" w:rsidRDefault="00E24054" w:rsidP="0007541E">
                        <w:pPr>
                          <w:pStyle w:val="NormalWeb"/>
                          <w:jc w:val="center"/>
                          <w:rPr>
                            <w:sz w:val="20"/>
                            <w:szCs w:val="20"/>
                          </w:rPr>
                        </w:pPr>
                        <w:r w:rsidRPr="0007541E">
                          <w:rPr>
                            <w:rFonts w:eastAsia="+mn-ea"/>
                            <w:color w:val="000000"/>
                            <w:kern w:val="24"/>
                            <w:sz w:val="20"/>
                            <w:szCs w:val="20"/>
                            <w:lang w:val="en-US"/>
                          </w:rPr>
                          <w:t>of Compliance or Test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29546;top:5623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" fillcolor="window" strokecolor="windowText" strokeweight=".25pt"/>
                <v:shape id="Flussdiagramm: Prozess 32" o:spid="_x0000_s1030" type="#_x0000_t109" style="position:absolute;left:43500;top:9778;width:17278;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" fillcolor="window" strokecolor="windowText" strokeweight=".25pt">
                  <v:textbox>
                    <w:txbxContent>
                      <w:p w:rsidR="00E24054" w:rsidRPr="0007541E" w:rsidRDefault="00E24054" w:rsidP="0007541E">
                        <w:pPr>
                          <w:pStyle w:val="NormalWeb"/>
                          <w:jc w:val="center"/>
                        </w:pPr>
                        <w:r w:rsidRPr="0007541E">
                          <w:rPr>
                            <w:rFonts w:eastAsia="+mn-ea"/>
                            <w:color w:val="000000"/>
                            <w:kern w:val="24"/>
                            <w:sz w:val="22"/>
                            <w:szCs w:val="22"/>
                            <w:lang w:val="en-US"/>
                          </w:rPr>
                          <w:t>Manufacturer Statement of Compliance</w:t>
                        </w:r>
                      </w:p>
                    </w:txbxContent>
                  </v:textbox>
                </v:shape>
                <v:shape id="Flussdiagramm: Prozess 34" o:spid="_x0000_s1031" type="#_x0000_t109" style="position:absolute;left:22146;top:19239;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" fillcolor="window" strokecolor="windowText" strokeweight=".25pt">
                  <v:textbo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Perform Type Approval Test according to Annex 3; Report L</w:t>
                        </w:r>
                        <w:proofErr w:type="spellStart"/>
                        <w:r w:rsidRPr="0007541E">
                          <w:rPr>
                            <w:rFonts w:eastAsia="+mn-ea"/>
                            <w:color w:val="000000"/>
                            <w:kern w:val="24"/>
                            <w:position w:val="-6"/>
                            <w:sz w:val="20"/>
                            <w:szCs w:val="20"/>
                            <w:vertAlign w:val="subscript"/>
                            <w:lang w:val="en-US"/>
                          </w:rPr>
                          <w:t>woti</w:t>
                        </w:r>
                        <w:proofErr w:type="spellEnd"/>
                        <w:r w:rsidRPr="0007541E">
                          <w:rPr>
                            <w:rFonts w:eastAsia="+mn-ea"/>
                            <w:color w:val="000000"/>
                            <w:kern w:val="24"/>
                            <w:sz w:val="20"/>
                            <w:szCs w:val="20"/>
                            <w:lang w:val="en-US"/>
                          </w:rPr>
                          <w:t>, n</w:t>
                        </w:r>
                        <w:proofErr w:type="spellStart"/>
                        <w:r w:rsidRPr="0007541E">
                          <w:rPr>
                            <w:rFonts w:eastAsia="+mn-ea"/>
                            <w:color w:val="000000"/>
                            <w:kern w:val="24"/>
                            <w:position w:val="-6"/>
                            <w:sz w:val="20"/>
                            <w:szCs w:val="20"/>
                            <w:vertAlign w:val="subscript"/>
                            <w:lang w:val="en-US"/>
                          </w:rPr>
                          <w:t>woti</w:t>
                        </w:r>
                        <w:proofErr w:type="spellEnd"/>
                        <w:r w:rsidRPr="0007541E">
                          <w:rPr>
                            <w:rFonts w:eastAsia="+mn-ea"/>
                            <w:color w:val="000000"/>
                            <w:kern w:val="24"/>
                            <w:sz w:val="20"/>
                            <w:szCs w:val="20"/>
                            <w:lang w:val="en-US"/>
                          </w:rPr>
                          <w:t>, V</w:t>
                        </w:r>
                        <w:proofErr w:type="spellStart"/>
                        <w:r w:rsidRPr="0007541E">
                          <w:rPr>
                            <w:rFonts w:eastAsia="+mn-ea"/>
                            <w:color w:val="000000"/>
                            <w:kern w:val="24"/>
                            <w:position w:val="-6"/>
                            <w:sz w:val="20"/>
                            <w:szCs w:val="20"/>
                            <w:vertAlign w:val="subscript"/>
                            <w:lang w:val="en-US"/>
                          </w:rPr>
                          <w:t>bb_woti</w:t>
                        </w:r>
                        <w:proofErr w:type="spellEnd"/>
                      </w:p>
                    </w:txbxContent>
                  </v:textbox>
                </v:shape>
                <v:shape id="Flussdiagramm: Prozess 35" o:spid="_x0000_s1032" type="#_x0000_t109" style="position:absolute;left:22093;top:2854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" fillcolor="window" strokecolor="windowText" strokeweight=".25pt">
                  <v:textbo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v:textbox>
                </v:shape>
                <v:shape id="Flussdiagramm: Prozess 37" o:spid="_x0000_s1033" type="#_x0000_t109" style="position:absolute;left:22093;top:3779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" fillcolor="window" strokecolor="windowText" strokeweight=".25pt">
                  <v:textbo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v:textbox>
                </v:shape>
                <v:shape id="Flussdiagramm: Verzweigung 38" o:spid="_x0000_s1034" type="#_x0000_t110" style="position:absolute;left:20825;top:47305;width:19531;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" fillcolor="window" strokecolor="windowText" strokeweight=".25pt">
                  <v:textbox>
                    <w:txbxContent>
                      <w:p w:rsidR="00E24054" w:rsidRPr="0007541E" w:rsidRDefault="00E24054" w:rsidP="0007541E">
                        <w:pPr>
                          <w:suppressAutoHyphens w:val="0"/>
                          <w:spacing w:line="240" w:lineRule="auto"/>
                          <w:jc w:val="center"/>
                          <w:rPr>
                            <w:lang w:eastAsia="en-GB"/>
                          </w:rPr>
                        </w:pPr>
                        <w:r w:rsidRPr="0007541E">
                          <w:rPr>
                            <w:rFonts w:eastAsia="+mn-ea"/>
                            <w:color w:val="000000"/>
                            <w:kern w:val="24"/>
                            <w:lang w:val="en-US" w:eastAsia="en-GB"/>
                          </w:rPr>
                          <w:t>Select Analysis Method</w:t>
                        </w:r>
                      </w:p>
                      <w:p w:rsidR="00E24054" w:rsidRDefault="00E24054" w:rsidP="0007541E">
                        <w:pPr>
                          <w:pStyle w:val="NormalWeb"/>
                          <w:spacing w:line="240" w:lineRule="auto"/>
                        </w:pPr>
                      </w:p>
                    </w:txbxContent>
                  </v:textbox>
                </v:shape>
                <v:shape id="Flussdiagramm: Prozess 40" o:spid="_x0000_s1035" type="#_x0000_t109" style="position:absolute;left:44662;top:48204;width:17280;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" fillcolor="window" strokecolor="windowText" strokeweight=".25pt">
                  <v:textbo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Assessment According</w:t>
                        </w:r>
                      </w:p>
                      <w:p w:rsidR="00E24054" w:rsidRPr="0007541E" w:rsidRDefault="00E24054" w:rsidP="0007541E">
                        <w:pPr>
                          <w:pStyle w:val="NormalWeb"/>
                          <w:jc w:val="center"/>
                          <w:rPr>
                            <w:sz w:val="20"/>
                            <w:szCs w:val="20"/>
                          </w:rPr>
                        </w:pPr>
                        <w:r w:rsidRPr="0007541E">
                          <w:rPr>
                            <w:rFonts w:eastAsia="+mn-ea"/>
                            <w:color w:val="000000"/>
                            <w:kern w:val="24"/>
                            <w:sz w:val="20"/>
                            <w:szCs w:val="20"/>
                            <w:lang w:val="en-US"/>
                          </w:rPr>
                          <w:t>to Paragraph 4</w:t>
                        </w:r>
                        <w:r w:rsidR="00363EEC">
                          <w:rPr>
                            <w:rFonts w:eastAsia="+mn-ea"/>
                            <w:color w:val="000000"/>
                            <w:kern w:val="24"/>
                            <w:sz w:val="20"/>
                            <w:szCs w:val="20"/>
                            <w:lang w:val="en-US"/>
                          </w:rPr>
                          <w:t>.</w:t>
                        </w:r>
                      </w:p>
                      <w:p w:rsidR="00E24054" w:rsidRPr="0007541E" w:rsidRDefault="00E24054" w:rsidP="0007541E">
                        <w:pPr>
                          <w:pStyle w:val="NormalWeb"/>
                          <w:jc w:val="center"/>
                          <w:rPr>
                            <w:sz w:val="20"/>
                            <w:szCs w:val="20"/>
                          </w:rPr>
                        </w:pPr>
                        <w:r>
                          <w:rPr>
                            <w:rFonts w:eastAsia="+mn-ea"/>
                            <w:b/>
                            <w:bCs/>
                            <w:color w:val="000000"/>
                            <w:kern w:val="24"/>
                            <w:sz w:val="20"/>
                            <w:szCs w:val="20"/>
                            <w:lang w:val="en-US"/>
                          </w:rPr>
                          <w:t>"</w:t>
                        </w:r>
                        <w:proofErr w:type="spellStart"/>
                        <w:r w:rsidRPr="0007541E">
                          <w:rPr>
                            <w:rFonts w:eastAsia="+mn-ea"/>
                            <w:b/>
                            <w:bCs/>
                            <w:color w:val="000000"/>
                            <w:kern w:val="24"/>
                            <w:sz w:val="20"/>
                            <w:szCs w:val="20"/>
                            <w:lang w:val="en-US"/>
                          </w:rPr>
                          <w:t>L</w:t>
                        </w:r>
                        <w:r w:rsidRPr="000E54AA">
                          <w:rPr>
                            <w:rFonts w:eastAsia="+mn-ea"/>
                            <w:b/>
                            <w:bCs/>
                            <w:color w:val="000000"/>
                            <w:kern w:val="24"/>
                            <w:sz w:val="20"/>
                            <w:szCs w:val="20"/>
                            <w:vertAlign w:val="subscript"/>
                            <w:lang w:val="en-US"/>
                          </w:rPr>
                          <w:t>urban</w:t>
                        </w:r>
                        <w:proofErr w:type="spellEnd"/>
                        <w:r w:rsidRPr="0007541E">
                          <w:rPr>
                            <w:rFonts w:eastAsia="+mn-ea"/>
                            <w:b/>
                            <w:bCs/>
                            <w:color w:val="000000"/>
                            <w:kern w:val="24"/>
                            <w:sz w:val="20"/>
                            <w:szCs w:val="20"/>
                            <w:lang w:val="en-US"/>
                          </w:rPr>
                          <w:t>-Assessment</w:t>
                        </w:r>
                        <w:r>
                          <w:rPr>
                            <w:rFonts w:eastAsia="+mn-ea"/>
                            <w:b/>
                            <w:bCs/>
                            <w:color w:val="000000"/>
                            <w:kern w:val="24"/>
                            <w:sz w:val="20"/>
                            <w:szCs w:val="20"/>
                            <w:lang w:val="en-US"/>
                          </w:rPr>
                          <w:t>"</w:t>
                        </w:r>
                      </w:p>
                    </w:txbxContent>
                  </v:textbox>
                </v:shape>
                <v:shape id="Flussdiagramm: Prozess 41" o:spid="_x0000_s1036" type="#_x0000_t109" style="position:absolute;top:48151;width:17278;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" fillcolor="window" strokecolor="windowText" strokeweight=".25pt">
                  <v:textbo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Assessment According</w:t>
                        </w:r>
                      </w:p>
                      <w:p w:rsidR="00E24054" w:rsidRPr="0007541E" w:rsidRDefault="00E24054" w:rsidP="0007541E">
                        <w:pPr>
                          <w:pStyle w:val="NormalWeb"/>
                          <w:jc w:val="center"/>
                          <w:rPr>
                            <w:sz w:val="20"/>
                            <w:szCs w:val="20"/>
                          </w:rPr>
                        </w:pPr>
                        <w:r w:rsidRPr="0007541E">
                          <w:rPr>
                            <w:rFonts w:eastAsia="+mn-ea"/>
                            <w:color w:val="000000"/>
                            <w:kern w:val="24"/>
                            <w:sz w:val="20"/>
                            <w:szCs w:val="20"/>
                            <w:lang w:val="en-US"/>
                          </w:rPr>
                          <w:t>to Paragraphs 3</w:t>
                        </w:r>
                        <w:r w:rsidR="00363EEC">
                          <w:rPr>
                            <w:rFonts w:eastAsia="+mn-ea"/>
                            <w:color w:val="000000"/>
                            <w:kern w:val="24"/>
                            <w:sz w:val="20"/>
                            <w:szCs w:val="20"/>
                            <w:lang w:val="en-US"/>
                          </w:rPr>
                          <w:t>.</w:t>
                        </w:r>
                      </w:p>
                      <w:p w:rsidR="00E24054" w:rsidRPr="0007541E" w:rsidRDefault="00E24054"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Slope-Assessment</w:t>
                        </w:r>
                        <w:r>
                          <w:rPr>
                            <w:rFonts w:eastAsia="+mn-ea"/>
                            <w:b/>
                            <w:bCs/>
                            <w:color w:val="000000"/>
                            <w:kern w:val="24"/>
                            <w:sz w:val="20"/>
                            <w:szCs w:val="20"/>
                            <w:lang w:val="en-US"/>
                          </w:rPr>
                          <w:t>"</w:t>
                        </w:r>
                      </w:p>
                    </w:txbxContent>
                  </v:textbox>
                </v:shape>
                <v:shape id="Flussdiagramm: Prozess 42" o:spid="_x0000_s1037" type="#_x0000_t109" style="position:absolute;left:19926;top:60783;width:17264;height:8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" fillcolor="window" strokecolor="windowText" strokeweight=".25pt">
                  <v:textbo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Evaluation According</w:t>
                        </w:r>
                      </w:p>
                      <w:p w:rsidR="00E24054" w:rsidRPr="0007541E" w:rsidRDefault="00E24054" w:rsidP="0007541E">
                        <w:pPr>
                          <w:pStyle w:val="NormalWeb"/>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rsidR="00E24054" w:rsidRPr="0007541E" w:rsidRDefault="00E24054"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v:textbox>
                </v:shape>
                <v:shape id="Flussdiagramm: Prozess 43" o:spid="_x0000_s1038" type="#_x0000_t109" style="position:absolute;left:41491;top:6120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" fillcolor="window" strokecolor="windowText" strokeweight=".25pt">
                  <v:textbox>
                    <w:txbxContent>
                      <w:p w:rsidR="00E24054" w:rsidRPr="0007541E" w:rsidRDefault="00E24054" w:rsidP="0007541E">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v:textbox>
                </v:shape>
                <v:shapetype id="_x0000_t32" coordsize="21600,21600" o:spt="32" o:oned="t" path="m,l21600,21600e" filled="f">
                  <v:path arrowok="t" fillok="f" o:connecttype="none"/>
                  <o:lock v:ext="edit" shapetype="t"/>
                </v:shapetype>
                <v:shape id="Gerade Verbindung mit Pfeil 45" o:spid="_x0000_s1039" type="#_x0000_t32" style="position:absolute;left:30761;top:5761;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" strokecolor="windowText" strokeweight="1.5pt">
                  <v:stroke endarrow="block"/>
                </v:shape>
                <v:shape id="Gerade Verbindung mit Pfeil 47" o:spid="_x0000_s1040" type="#_x0000_t32" style="position:absolute;left:30761;top:17125;width:0;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" strokecolor="windowText" strokeweight="1.5pt">
                  <v:stroke endarrow="block"/>
                </v:shape>
                <v:shape id="Gerade Verbindung mit Pfeil 46" o:spid="_x0000_s1041" type="#_x0000_t32" style="position:absolute;left:39426;top:12612;width:408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" strokecolor="windowText" strokeweight="1.5pt">
                  <v:stroke endarrow="block"/>
                </v:shape>
                <v:shape id="Gerade Verbindung mit Pfeil 50" o:spid="_x0000_s1042" type="#_x0000_t32" style="position:absolute;left:30709;top:26427;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" strokecolor="windowText" strokeweight="1.5pt">
                  <v:stroke endarrow="block"/>
                </v:shape>
                <v:shape id="Gerade Verbindung mit Pfeil 51" o:spid="_x0000_s1043" type="#_x0000_t32" style="position:absolute;left:30709;top:3573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" strokecolor="windowText" strokeweight="1.5pt">
                  <v:stroke endarrow="block"/>
                </v:shape>
                <v:shape id="Gerade Verbindung mit Pfeil 52" o:spid="_x0000_s1044" type="#_x0000_t32" style="position:absolute;left:30709;top:4498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1bxQAAANsAAAAPAAAAZHJzL2Rvd25yZXYueG1sRI9La8Mw&#10;EITvhfwHsYHeGrkJ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CaBu1bxQAAANsAAAAP&#10;AAAAAAAAAAAAAAAAAAcCAABkcnMvZG93bnJldi54bWxQSwUGAAAAAAMAAwC3AAAA+QIAAAAA&#10;" strokecolor="windowText" strokeweight="1.5pt">
                  <v:stroke endarrow="block"/>
                </v:shape>
                <v:shape id="Gerade Verbindung mit Pfeil 53" o:spid="_x0000_s1045" type="#_x0000_t32" style="position:absolute;left:40328;top:51481;width:4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3UvxQAAANsAAAAPAAAAZHJzL2Rvd25yZXYueG1sRI9La8Mw&#10;EITvhfwHsYHeGrkh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AV73UvxQAAANsAAAAP&#10;AAAAAAAAAAAAAAAAAAcCAABkcnMvZG93bnJldi54bWxQSwUGAAAAAAMAAwC3AAAA+QIAAAAA&#10;" strokecolor="windowText" strokeweight="1.5pt">
                  <v:stroke endarrow="block"/>
                </v:shape>
                <v:shape id="Gerade Verbindung mit Pfeil 54" o:spid="_x0000_s1046" type="#_x0000_t32" style="position:absolute;left:17283;top:51481;width:3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" strokecolor="windowText" strokeweight="1.5pt">
                  <v:stroke endarrow="block"/>
                </v:shape>
                <v:shape id="Gerade Verbindung mit Pfeil 55" o:spid="_x0000_s1047" type="#_x0000_t32" style="position:absolute;left:30709;top:58669;width:26;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" strokecolor="windowText" strokeweight="1.5pt">
                  <v:stroke endarrow="block"/>
                </v:shape>
                <v:shape id="Gerade Verbindung mit Pfeil 56" o:spid="_x0000_s1048" type="#_x0000_t32" style="position:absolute;left:37315;top:64695;width:4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49" type="#_x0000_t33" style="position:absolute;left:18102;top:46064;width:3087;height:198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" strokecolor="windowText" strokeweight="1.5pt">
                  <v:stroke endarrow="block"/>
                </v:shape>
                <v:shape id="Gewinkelte Verbindung 58" o:spid="_x0000_s1050" type="#_x0000_t33" style="position:absolute;left:40460;top:45693;width:3088;height:205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" strokecolor="windowText" strokeweight="1.5pt">
                  <v:stroke endarrow="block"/>
                </v:shape>
                <v:shapetype id="_x0000_t202" coordsize="21600,21600" o:spt="202" path="m,l,21600r21600,l21600,xe">
                  <v:stroke joinstyle="miter"/>
                  <v:path gradientshapeok="t" o:connecttype="rect"/>
                </v:shapetype>
                <v:shape id="Textfeld 59" o:spid="_x0000_s1051" type="#_x0000_t202" style="position:absolute;left:37366;top:9480;width:589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rsidR="00E24054" w:rsidRDefault="00E24054" w:rsidP="0007541E">
                        <w:pPr>
                          <w:pStyle w:val="NormalWeb"/>
                        </w:pPr>
                        <w:r>
                          <w:rPr>
                            <w:rFonts w:ascii="NewsGoth for Porsche Com" w:eastAsia="+mn-ea" w:hAnsi="NewsGoth for Porsche Com" w:cs="+mn-cs"/>
                            <w:color w:val="000000"/>
                            <w:kern w:val="24"/>
                            <w:sz w:val="16"/>
                            <w:szCs w:val="16"/>
                            <w:lang w:val="de-DE"/>
                          </w:rPr>
                          <w:t>Statement</w:t>
                        </w:r>
                      </w:p>
                    </w:txbxContent>
                  </v:textbox>
                </v:shape>
                <v:shape id="Textfeld 60" o:spid="_x0000_s1052" type="#_x0000_t202" style="position:absolute;left:30762;top:16299;width:3581;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rsidR="00E24054" w:rsidRDefault="00E24054" w:rsidP="0007541E">
                        <w:pPr>
                          <w:pStyle w:val="NormalWeb"/>
                        </w:pPr>
                        <w:r>
                          <w:rPr>
                            <w:rFonts w:ascii="NewsGoth for Porsche Com" w:eastAsia="+mn-ea" w:hAnsi="NewsGoth for Porsche Com" w:cs="+mn-cs"/>
                            <w:color w:val="000000"/>
                            <w:kern w:val="24"/>
                            <w:sz w:val="16"/>
                            <w:szCs w:val="16"/>
                            <w:lang w:val="de-DE"/>
                          </w:rPr>
                          <w:t>Test</w:t>
                        </w:r>
                      </w:p>
                    </w:txbxContent>
                  </v:textbox>
                </v:shape>
                <w10:anchorlock/>
              </v:group>
            </w:pict>
          </mc:Fallback>
        </mc:AlternateContent>
      </w:r>
    </w:p>
    <w:p w:rsidR="0007541E" w:rsidRDefault="0007541E" w:rsidP="00F40408">
      <w:pPr>
        <w:tabs>
          <w:tab w:val="left" w:pos="709"/>
        </w:tabs>
        <w:suppressAutoHyphens w:val="0"/>
        <w:spacing w:line="240" w:lineRule="auto"/>
        <w:ind w:left="993" w:right="283"/>
        <w:rPr>
          <w:b/>
          <w:bCs/>
          <w:sz w:val="22"/>
          <w:szCs w:val="28"/>
          <w:lang w:eastAsia="en-GB"/>
        </w:rPr>
      </w:pPr>
    </w:p>
    <w:p w:rsidR="0007541E" w:rsidRDefault="0007541E" w:rsidP="00F40408">
      <w:pPr>
        <w:tabs>
          <w:tab w:val="left" w:pos="709"/>
        </w:tabs>
        <w:suppressAutoHyphens w:val="0"/>
        <w:spacing w:line="240" w:lineRule="auto"/>
        <w:ind w:left="993" w:right="283"/>
        <w:rPr>
          <w:b/>
          <w:bCs/>
          <w:sz w:val="22"/>
          <w:szCs w:val="28"/>
          <w:lang w:eastAsia="en-GB"/>
        </w:rPr>
      </w:pPr>
      <w:r>
        <w:rPr>
          <w:b/>
          <w:bCs/>
          <w:sz w:val="22"/>
          <w:szCs w:val="28"/>
          <w:lang w:eastAsia="en-GB"/>
        </w:rPr>
        <w:br w:type="page"/>
      </w:r>
    </w:p>
    <w:p w:rsidR="00D87A84" w:rsidRDefault="00F40408" w:rsidP="00BC722D">
      <w:pPr>
        <w:tabs>
          <w:tab w:val="left" w:pos="709"/>
        </w:tabs>
        <w:suppressAutoHyphens w:val="0"/>
        <w:ind w:left="1134" w:right="284"/>
        <w:rPr>
          <w:b/>
          <w:bCs/>
          <w:lang w:eastAsia="en-GB"/>
        </w:rPr>
      </w:pPr>
      <w:r w:rsidRPr="00D87A84">
        <w:rPr>
          <w:b/>
          <w:bCs/>
          <w:lang w:eastAsia="en-GB"/>
        </w:rPr>
        <w:t xml:space="preserve">Figure 2 </w:t>
      </w:r>
    </w:p>
    <w:p w:rsidR="004C4757" w:rsidRDefault="004C4757" w:rsidP="00BC722D">
      <w:pPr>
        <w:tabs>
          <w:tab w:val="left" w:pos="709"/>
        </w:tabs>
        <w:suppressAutoHyphens w:val="0"/>
        <w:ind w:left="1134" w:right="284"/>
        <w:rPr>
          <w:b/>
          <w:bCs/>
          <w:lang w:eastAsia="en-GB"/>
        </w:rPr>
      </w:pPr>
      <w:r w:rsidRPr="00D87A84">
        <w:rPr>
          <w:b/>
          <w:bCs/>
          <w:lang w:eastAsia="en-GB"/>
        </w:rPr>
        <w:t>Flowchart for the vehicle sound assessment according to Annex 7</w:t>
      </w:r>
      <w:r>
        <w:rPr>
          <w:b/>
          <w:bCs/>
          <w:lang w:eastAsia="en-GB"/>
        </w:rPr>
        <w:t>, p</w:t>
      </w:r>
      <w:r w:rsidRPr="00D87A84">
        <w:rPr>
          <w:b/>
          <w:bCs/>
          <w:lang w:eastAsia="en-GB"/>
        </w:rPr>
        <w:t>aragraph 5</w:t>
      </w:r>
      <w:r w:rsidR="003D29F1">
        <w:rPr>
          <w:b/>
          <w:bCs/>
          <w:lang w:eastAsia="en-GB"/>
        </w:rPr>
        <w:t>.</w:t>
      </w:r>
      <w:r w:rsidRPr="00D87A84">
        <w:rPr>
          <w:b/>
          <w:bCs/>
          <w:lang w:eastAsia="en-GB"/>
        </w:rPr>
        <w:t xml:space="preserve"> </w:t>
      </w:r>
      <w:r w:rsidR="00CC5F69">
        <w:rPr>
          <w:b/>
          <w:bCs/>
          <w:lang w:eastAsia="en-GB"/>
        </w:rPr>
        <w:t>"</w:t>
      </w:r>
      <w:r w:rsidRPr="00D87A84">
        <w:rPr>
          <w:b/>
          <w:bCs/>
          <w:lang w:eastAsia="en-GB"/>
        </w:rPr>
        <w:t xml:space="preserve">Reference </w:t>
      </w:r>
      <w:r>
        <w:rPr>
          <w:b/>
          <w:bCs/>
          <w:lang w:eastAsia="en-GB"/>
        </w:rPr>
        <w:t>s</w:t>
      </w:r>
      <w:r w:rsidRPr="00D87A84">
        <w:rPr>
          <w:b/>
          <w:bCs/>
          <w:lang w:eastAsia="en-GB"/>
        </w:rPr>
        <w:t xml:space="preserve">ound </w:t>
      </w:r>
      <w:r>
        <w:rPr>
          <w:b/>
          <w:bCs/>
          <w:lang w:eastAsia="en-GB"/>
        </w:rPr>
        <w:t>a</w:t>
      </w:r>
      <w:r w:rsidRPr="00D87A84">
        <w:rPr>
          <w:b/>
          <w:bCs/>
          <w:lang w:eastAsia="en-GB"/>
        </w:rPr>
        <w:t>ssessment</w:t>
      </w:r>
      <w:r w:rsidR="00CC5F69">
        <w:rPr>
          <w:b/>
          <w:bCs/>
          <w:lang w:eastAsia="en-GB"/>
        </w:rPr>
        <w:t>"</w:t>
      </w:r>
    </w:p>
    <w:p w:rsidR="00F40408" w:rsidRPr="00D87A84" w:rsidRDefault="004C4757" w:rsidP="004C4757">
      <w:pPr>
        <w:tabs>
          <w:tab w:val="left" w:pos="709"/>
        </w:tabs>
        <w:suppressAutoHyphens w:val="0"/>
        <w:ind w:right="284"/>
        <w:rPr>
          <w:b/>
          <w:bCs/>
          <w:lang w:eastAsia="en-GB"/>
        </w:rPr>
      </w:pPr>
      <w:r>
        <w:rPr>
          <w:b/>
          <w:bCs/>
          <w:noProof/>
          <w:lang w:eastAsia="en-GB"/>
        </w:rPr>
        <mc:AlternateContent>
          <mc:Choice Requires="wpg">
            <w:drawing>
              <wp:inline distT="0" distB="0" distL="0" distR="0">
                <wp:extent cx="6125071" cy="7041287"/>
                <wp:effectExtent l="0" t="0" r="28575" b="26670"/>
                <wp:docPr id="37" name="Group 37"/>
                <wp:cNvGraphicFramePr/>
                <a:graphic xmlns:a="http://schemas.openxmlformats.org/drawingml/2006/main">
                  <a:graphicData uri="http://schemas.microsoft.com/office/word/2010/wordprocessingGroup">
                    <wpg:wgp>
                      <wpg:cNvGrpSpPr/>
                      <wpg:grpSpPr>
                        <a:xfrm>
                          <a:off x="0" y="0"/>
                          <a:ext cx="6125071" cy="7041287"/>
                          <a:chOff x="0" y="0"/>
                          <a:chExt cx="6125071" cy="7041287"/>
                        </a:xfrm>
                      </wpg:grpSpPr>
                      <wps:wsp>
                        <wps:cNvPr id="7"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ASEP - Annex 7</w:t>
                              </w:r>
                            </w:p>
                            <w:p w:rsidR="00E24054" w:rsidRPr="00CF0642" w:rsidRDefault="00E24054" w:rsidP="006D7AB5">
                              <w:pPr>
                                <w:pStyle w:val="NormalWeb"/>
                                <w:jc w:val="center"/>
                                <w:rPr>
                                  <w:sz w:val="20"/>
                                  <w:szCs w:val="20"/>
                                </w:rPr>
                              </w:pPr>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
                            <w:p w:rsidR="00E24054" w:rsidRPr="00CF0642" w:rsidRDefault="00E24054" w:rsidP="006D7AB5">
                              <w:pPr>
                                <w:pStyle w:val="NormalWeb"/>
                                <w:jc w:val="center"/>
                                <w:rPr>
                                  <w:sz w:val="20"/>
                                  <w:szCs w:val="20"/>
                                </w:rPr>
                              </w:pPr>
                              <w:r>
                                <w:rPr>
                                  <w:rFonts w:eastAsia="+mn-ea"/>
                                  <w:b/>
                                  <w:bCs/>
                                  <w:color w:val="000000"/>
                                  <w:kern w:val="24"/>
                                  <w:sz w:val="20"/>
                                  <w:szCs w:val="20"/>
                                  <w:lang w:val="en-US"/>
                                </w:rPr>
                                <w:t>"</w:t>
                              </w:r>
                              <w:r w:rsidRPr="00CF0642">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wps:txbx>
                        <wps:bodyPr rtlCol="0" anchor="ctr"/>
                      </wps:wsp>
                      <wps:wsp>
                        <wps:cNvPr id="8"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rsidR="00E24054" w:rsidRPr="004C4757" w:rsidRDefault="00E24054" w:rsidP="006D7AB5">
                              <w:pPr>
                                <w:pStyle w:val="NormalWeb"/>
                                <w:jc w:val="center"/>
                                <w:rPr>
                                  <w:sz w:val="20"/>
                                  <w:szCs w:val="20"/>
                                </w:rPr>
                              </w:pPr>
                              <w:r w:rsidRPr="004C4757">
                                <w:rPr>
                                  <w:rFonts w:eastAsia="+mn-ea"/>
                                  <w:color w:val="000000"/>
                                  <w:kern w:val="24"/>
                                  <w:sz w:val="20"/>
                                  <w:szCs w:val="20"/>
                                  <w:lang w:val="en-US"/>
                                </w:rPr>
                                <w:t>Test or Calculation</w:t>
                              </w:r>
                              <w:r>
                                <w:rPr>
                                  <w:rFonts w:eastAsia="+mn-ea"/>
                                  <w:color w:val="000000"/>
                                  <w:kern w:val="24"/>
                                  <w:sz w:val="20"/>
                                  <w:szCs w:val="20"/>
                                  <w:lang w:val="en-US"/>
                                </w:rPr>
                                <w:t xml:space="preserve"> </w:t>
                              </w:r>
                              <w:r w:rsidRPr="004C4757">
                                <w:rPr>
                                  <w:rFonts w:eastAsia="+mn-ea"/>
                                  <w:color w:val="000000"/>
                                  <w:kern w:val="24"/>
                                  <w:sz w:val="20"/>
                                  <w:szCs w:val="20"/>
                                  <w:lang w:val="en-US"/>
                                </w:rPr>
                                <w:t>?</w:t>
                              </w:r>
                            </w:p>
                          </w:txbxContent>
                        </wps:txbx>
                        <wps:bodyPr rtlCol="0" anchor="ctr">
                          <a:noAutofit/>
                        </wps:bodyPr>
                      </wps:wsp>
                      <wps:wsp>
                        <wps:cNvPr id="9"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rsidR="00E24054" w:rsidRPr="00CF0642" w:rsidRDefault="00E24054" w:rsidP="006D7AB5">
                              <w:pPr>
                                <w:pStyle w:val="NormalWeb"/>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wps:txbx>
                        <wps:bodyPr rtlCol="0" anchor="ctr"/>
                      </wps:wsp>
                      <wps:wsp>
                        <wps:cNvPr id="10"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wps:txbx>
                        <wps:bodyPr rtlCol="0" anchor="ctr"/>
                      </wps:wsp>
                      <wps:wsp>
                        <wps:cNvPr id="11"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rsidR="00E24054" w:rsidRPr="00CF0642" w:rsidRDefault="00E24054" w:rsidP="006D7AB5">
                              <w:pPr>
                                <w:pStyle w:val="NormalWeb"/>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wps:txbx>
                        <wps:bodyPr rtlCol="0" anchor="ctr"/>
                      </wps:wsp>
                      <wps:wsp>
                        <wps:cNvPr id="12"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wps:txbx>
                        <wps:bodyPr rtlCol="0" anchor="ctr"/>
                      </wps:wsp>
                      <wps:wsp>
                        <wps:cNvPr id="13" name="Flussdiagramm: Verzweigung 11"/>
                        <wps:cNvSpPr/>
                        <wps:spPr>
                          <a:xfrm>
                            <a:off x="2226365" y="5184250"/>
                            <a:ext cx="1727835" cy="844062"/>
                          </a:xfrm>
                          <a:prstGeom prst="flowChartDecision">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Limit ?</w:t>
                              </w:r>
                            </w:p>
                          </w:txbxContent>
                        </wps:txbx>
                        <wps:bodyPr rtlCol="0" anchor="ctr">
                          <a:noAutofit/>
                        </wps:bodyPr>
                      </wps:wsp>
                      <wps:wsp>
                        <wps:cNvPr id="14"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rsidR="00E24054" w:rsidRPr="00CF0642" w:rsidRDefault="00E24054" w:rsidP="006D7AB5">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15"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rsidR="00E24054" w:rsidRPr="00CF0642" w:rsidRDefault="00E24054" w:rsidP="006D7AB5">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18"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5"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8"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34"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7"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rsidR="00E24054" w:rsidRPr="00CF0642" w:rsidRDefault="00E24054" w:rsidP="006D7AB5">
                              <w:pPr>
                                <w:pStyle w:val="NormalWeb"/>
                                <w:jc w:val="center"/>
                                <w:rPr>
                                  <w:sz w:val="20"/>
                                  <w:szCs w:val="20"/>
                                </w:rPr>
                              </w:pPr>
                              <w:r w:rsidRPr="00CF0642">
                                <w:rPr>
                                  <w:rFonts w:eastAsia="+mn-ea"/>
                                  <w:color w:val="000000"/>
                                  <w:kern w:val="24"/>
                                  <w:sz w:val="20"/>
                                  <w:szCs w:val="20"/>
                                  <w:lang w:val="en-US"/>
                                </w:rPr>
                                <w:t>for specified gear according 5.3.1</w:t>
                              </w:r>
                              <w:r>
                                <w:rPr>
                                  <w:rFonts w:eastAsia="+mn-ea"/>
                                  <w:color w:val="000000"/>
                                  <w:kern w:val="24"/>
                                  <w:sz w:val="20"/>
                                  <w:szCs w:val="20"/>
                                  <w:lang w:val="en-US"/>
                                </w:rPr>
                                <w:t>.</w:t>
                              </w:r>
                            </w:p>
                          </w:txbxContent>
                        </wps:txbx>
                        <wps:bodyPr rtlCol="0" anchor="ctr"/>
                      </wps:wsp>
                      <wps:wsp>
                        <wps:cNvPr id="20" name="Flussdiagramm: Prozess 29"/>
                        <wps:cNvSpPr/>
                        <wps:spPr>
                          <a:xfrm>
                            <a:off x="4397071" y="2854518"/>
                            <a:ext cx="1728000" cy="720000"/>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up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wps:txbx>
                        <wps:bodyPr rtlCol="0" anchor="ctr"/>
                      </wps:wsp>
                      <wps:wsp>
                        <wps:cNvPr id="32"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 name="Textfeld 40"/>
                        <wps:cNvSpPr txBox="1"/>
                        <wps:spPr>
                          <a:xfrm>
                            <a:off x="3899647" y="1139684"/>
                            <a:ext cx="454025" cy="243840"/>
                          </a:xfrm>
                          <a:prstGeom prst="rect">
                            <a:avLst/>
                          </a:prstGeom>
                          <a:noFill/>
                        </wps:spPr>
                        <wps:txbx>
                          <w:txbxContent>
                            <w:p w:rsidR="00E24054" w:rsidRPr="00CF0642" w:rsidRDefault="00E24054" w:rsidP="006D7AB5">
                              <w:pPr>
                                <w:pStyle w:val="NormalWeb"/>
                                <w:rPr>
                                  <w:sz w:val="16"/>
                                  <w:szCs w:val="16"/>
                                </w:rPr>
                              </w:pPr>
                              <w:r w:rsidRPr="00CF0642">
                                <w:rPr>
                                  <w:rFonts w:eastAsia="+mn-ea"/>
                                  <w:color w:val="000000"/>
                                  <w:kern w:val="24"/>
                                  <w:sz w:val="16"/>
                                  <w:szCs w:val="16"/>
                                  <w:lang w:val="de-DE"/>
                                </w:rPr>
                                <w:t>CALC</w:t>
                              </w:r>
                            </w:p>
                          </w:txbxContent>
                        </wps:txbx>
                        <wps:bodyPr wrap="none" rtlCol="0">
                          <a:spAutoFit/>
                        </wps:bodyPr>
                      </wps:wsp>
                      <wps:wsp>
                        <wps:cNvPr id="24" name="Textfeld 45"/>
                        <wps:cNvSpPr txBox="1"/>
                        <wps:spPr>
                          <a:xfrm>
                            <a:off x="1792330" y="1147290"/>
                            <a:ext cx="426085" cy="243840"/>
                          </a:xfrm>
                          <a:prstGeom prst="rect">
                            <a:avLst/>
                          </a:prstGeom>
                          <a:noFill/>
                        </wps:spPr>
                        <wps:txbx>
                          <w:txbxContent>
                            <w:p w:rsidR="00E24054" w:rsidRPr="00CF0642" w:rsidRDefault="00E24054" w:rsidP="006D7AB5">
                              <w:pPr>
                                <w:pStyle w:val="NormalWeb"/>
                              </w:pPr>
                              <w:r w:rsidRPr="00CF0642">
                                <w:rPr>
                                  <w:rFonts w:eastAsia="+mn-ea"/>
                                  <w:color w:val="000000"/>
                                  <w:kern w:val="24"/>
                                  <w:sz w:val="16"/>
                                  <w:szCs w:val="16"/>
                                  <w:lang w:val="de-DE"/>
                                </w:rPr>
                                <w:t>TEST</w:t>
                              </w:r>
                            </w:p>
                          </w:txbxContent>
                        </wps:txbx>
                        <wps:bodyPr wrap="none" rtlCol="0">
                          <a:spAutoFit/>
                        </wps:bodyPr>
                      </wps:wsp>
                      <wps:wsp>
                        <wps:cNvPr id="26" name="Textfeld 55"/>
                        <wps:cNvSpPr txBox="1"/>
                        <wps:spPr>
                          <a:xfrm>
                            <a:off x="2583965" y="6034691"/>
                            <a:ext cx="405765" cy="243840"/>
                          </a:xfrm>
                          <a:prstGeom prst="rect">
                            <a:avLst/>
                          </a:prstGeom>
                          <a:noFill/>
                        </wps:spPr>
                        <wps:txbx>
                          <w:txbxContent>
                            <w:p w:rsidR="00E24054" w:rsidRPr="00CF0642" w:rsidRDefault="00E24054" w:rsidP="006D7AB5">
                              <w:pPr>
                                <w:pStyle w:val="NormalWeb"/>
                              </w:pPr>
                              <w:r w:rsidRPr="00CF0642">
                                <w:rPr>
                                  <w:rFonts w:eastAsia="+mn-ea"/>
                                  <w:b/>
                                  <w:bCs/>
                                  <w:color w:val="000000"/>
                                  <w:kern w:val="24"/>
                                  <w:sz w:val="18"/>
                                  <w:szCs w:val="18"/>
                                  <w:lang w:val="de-DE"/>
                                </w:rPr>
                                <w:t>YES</w:t>
                              </w:r>
                            </w:p>
                          </w:txbxContent>
                        </wps:txbx>
                        <wps:bodyPr wrap="none" rtlCol="0">
                          <a:spAutoFit/>
                        </wps:bodyPr>
                      </wps:wsp>
                      <wps:wsp>
                        <wps:cNvPr id="27" name="Flussdiagramm: Prozess 56"/>
                        <wps:cNvSpPr/>
                        <wps:spPr>
                          <a:xfrm>
                            <a:off x="4397071" y="3808675"/>
                            <a:ext cx="1727835" cy="719455"/>
                          </a:xfrm>
                          <a:prstGeom prst="flowChartProcess">
                            <a:avLst/>
                          </a:prstGeom>
                          <a:noFill/>
                          <a:ln w="3175" cap="flat" cmpd="sng" algn="ctr">
                            <a:solidFill>
                              <a:sysClr val="windowText" lastClr="000000"/>
                            </a:solidFill>
                            <a:prstDash val="solid"/>
                          </a:ln>
                          <a:effectLst/>
                        </wps:spPr>
                        <wps:txb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wps:txbx>
                        <wps:bodyPr rtlCol="0" anchor="ctr"/>
                      </wps:wsp>
                      <wps:wsp>
                        <wps:cNvPr id="31"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6"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9" name="Textfeld 68"/>
                        <wps:cNvSpPr txBox="1"/>
                        <wps:spPr>
                          <a:xfrm>
                            <a:off x="3951478" y="5374770"/>
                            <a:ext cx="354965" cy="243840"/>
                          </a:xfrm>
                          <a:prstGeom prst="rect">
                            <a:avLst/>
                          </a:prstGeom>
                          <a:noFill/>
                        </wps:spPr>
                        <wps:txbx>
                          <w:txbxContent>
                            <w:p w:rsidR="00E24054" w:rsidRPr="00CF0642" w:rsidRDefault="00E24054" w:rsidP="006D7AB5">
                              <w:pPr>
                                <w:pStyle w:val="NormalWeb"/>
                              </w:pPr>
                              <w:r w:rsidRPr="00CF0642">
                                <w:rPr>
                                  <w:rFonts w:eastAsia="+mn-ea"/>
                                  <w:b/>
                                  <w:bCs/>
                                  <w:color w:val="000000"/>
                                  <w:kern w:val="24"/>
                                  <w:sz w:val="18"/>
                                  <w:szCs w:val="18"/>
                                  <w:lang w:val="de-DE"/>
                                </w:rPr>
                                <w:t>NO</w:t>
                              </w:r>
                            </w:p>
                          </w:txbxContent>
                        </wps:txbx>
                        <wps:bodyPr wrap="none" rtlCol="0">
                          <a:spAutoFit/>
                        </wps:bodyPr>
                      </wps:wsp>
                      <wps:wsp>
                        <wps:cNvPr id="75"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77"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8"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0"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37" o:spid="_x0000_s1053" style="width:482.3pt;height:554.4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">
                <v:shape id="Flussdiagramm: Prozess 3" o:spid="_x0000_s1054" type="#_x0000_t109" style="position:absolute;left:2226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ASEP - Annex 7</w:t>
                        </w:r>
                      </w:p>
                      <w:p w:rsidR="00E24054" w:rsidRPr="00CF0642" w:rsidRDefault="00E24054" w:rsidP="006D7AB5">
                        <w:pPr>
                          <w:pStyle w:val="NormalWeb"/>
                          <w:jc w:val="center"/>
                          <w:rPr>
                            <w:sz w:val="20"/>
                            <w:szCs w:val="20"/>
                          </w:rPr>
                        </w:pPr>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
                      <w:p w:rsidR="00E24054" w:rsidRPr="00CF0642" w:rsidRDefault="00E24054" w:rsidP="006D7AB5">
                        <w:pPr>
                          <w:pStyle w:val="NormalWeb"/>
                          <w:jc w:val="center"/>
                          <w:rPr>
                            <w:sz w:val="20"/>
                            <w:szCs w:val="20"/>
                          </w:rPr>
                        </w:pPr>
                        <w:r>
                          <w:rPr>
                            <w:rFonts w:eastAsia="+mn-ea"/>
                            <w:b/>
                            <w:bCs/>
                            <w:color w:val="000000"/>
                            <w:kern w:val="24"/>
                            <w:sz w:val="20"/>
                            <w:szCs w:val="20"/>
                            <w:lang w:val="en-US"/>
                          </w:rPr>
                          <w:t>"</w:t>
                        </w:r>
                        <w:r w:rsidRPr="00CF0642">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v:textbox>
                </v:shape>
                <v:shape id="Flussdiagramm: Verzweigung 4" o:spid="_x0000_s1055" type="#_x0000_t110" style="position:absolute;left:22263;top:9303;width:17279;height: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" filled="f" strokecolor="windowText" strokeweight=".25pt">
                  <v:textbox>
                    <w:txbxContent>
                      <w:p w:rsidR="00E24054" w:rsidRPr="004C4757" w:rsidRDefault="00E24054" w:rsidP="006D7AB5">
                        <w:pPr>
                          <w:pStyle w:val="NormalWeb"/>
                          <w:jc w:val="center"/>
                          <w:rPr>
                            <w:sz w:val="20"/>
                            <w:szCs w:val="20"/>
                          </w:rPr>
                        </w:pPr>
                        <w:r w:rsidRPr="004C4757">
                          <w:rPr>
                            <w:rFonts w:eastAsia="+mn-ea"/>
                            <w:color w:val="000000"/>
                            <w:kern w:val="24"/>
                            <w:sz w:val="20"/>
                            <w:szCs w:val="20"/>
                            <w:lang w:val="en-US"/>
                          </w:rPr>
                          <w:t xml:space="preserve">Test or </w:t>
                        </w:r>
                        <w:proofErr w:type="gramStart"/>
                        <w:r w:rsidRPr="004C4757">
                          <w:rPr>
                            <w:rFonts w:eastAsia="+mn-ea"/>
                            <w:color w:val="000000"/>
                            <w:kern w:val="24"/>
                            <w:sz w:val="20"/>
                            <w:szCs w:val="20"/>
                            <w:lang w:val="en-US"/>
                          </w:rPr>
                          <w:t>Calculation</w:t>
                        </w:r>
                        <w:r>
                          <w:rPr>
                            <w:rFonts w:eastAsia="+mn-ea"/>
                            <w:color w:val="000000"/>
                            <w:kern w:val="24"/>
                            <w:sz w:val="20"/>
                            <w:szCs w:val="20"/>
                            <w:lang w:val="en-US"/>
                          </w:rPr>
                          <w:t xml:space="preserve"> </w:t>
                        </w:r>
                        <w:r w:rsidRPr="004C4757">
                          <w:rPr>
                            <w:rFonts w:eastAsia="+mn-ea"/>
                            <w:color w:val="000000"/>
                            <w:kern w:val="24"/>
                            <w:sz w:val="20"/>
                            <w:szCs w:val="20"/>
                            <w:lang w:val="en-US"/>
                          </w:rPr>
                          <w:t>?</w:t>
                        </w:r>
                        <w:proofErr w:type="gramEnd"/>
                      </w:p>
                    </w:txbxContent>
                  </v:textbox>
                </v:shape>
                <v:shape id="Flussdiagramm: Prozess 6" o:spid="_x0000_s1056" type="#_x0000_t109" style="position:absolute;left:43970;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rsidR="00E24054" w:rsidRPr="00CF0642" w:rsidRDefault="00E24054" w:rsidP="006D7AB5">
                        <w:pPr>
                          <w:pStyle w:val="NormalWeb"/>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v:textbox>
                </v:shape>
                <v:shape id="Flussdiagramm: Prozess 7" o:spid="_x0000_s1057" type="#_x0000_t109" style="position:absolute;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v:textbox>
                </v:shape>
                <v:shape id="Flussdiagramm: Prozess 8" o:spid="_x0000_s1058" type="#_x0000_t109" style="position:absolute;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rsidR="00E24054" w:rsidRPr="00CF0642" w:rsidRDefault="00E24054" w:rsidP="006D7AB5">
                        <w:pPr>
                          <w:pStyle w:val="NormalWeb"/>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v:textbox>
                </v:shape>
                <v:shape id="Flussdiagramm: Prozess 10" o:spid="_x0000_s1059" type="#_x0000_t109" style="position:absolute;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v:textbox>
                </v:shape>
                <v:shape id="Flussdiagramm: Verzweigung 11" o:spid="_x0000_s1060" type="#_x0000_t110" style="position:absolute;left:22263;top:51842;width:17279;height:8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w:t>
                        </w:r>
                        <w:proofErr w:type="gramStart"/>
                        <w:r w:rsidRPr="00CF0642">
                          <w:rPr>
                            <w:rFonts w:eastAsia="+mn-ea"/>
                            <w:color w:val="000000"/>
                            <w:kern w:val="24"/>
                            <w:sz w:val="20"/>
                            <w:szCs w:val="20"/>
                            <w:lang w:val="en-US"/>
                          </w:rPr>
                          <w:t>Limit ?</w:t>
                        </w:r>
                        <w:proofErr w:type="gramEnd"/>
                      </w:p>
                    </w:txbxContent>
                  </v:textbox>
                </v:shape>
                <v:shape id="Flussdiagramm: Prozess 12" o:spid="_x0000_s1061" type="#_x0000_t109" style="position:absolute;left:43970;top:52558;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rsidR="00E24054" w:rsidRPr="00CF0642" w:rsidRDefault="00E24054" w:rsidP="006D7AB5">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Flussdiagramm: Prozess 14" o:spid="_x0000_s1062" type="#_x0000_t109" style="position:absolute;left:22184;top:63212;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rsidR="00E24054" w:rsidRPr="00CF0642" w:rsidRDefault="00E24054" w:rsidP="006D7AB5">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Gerade Verbindung mit Pfeil 17" o:spid="_x0000_s1063" type="#_x0000_t32" style="position:absolute;left:30930;top:7235;width:12;height:2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" strokecolor="windowText" strokeweight="1.5pt">
                  <v:stroke endarrow="block"/>
                </v:shape>
                <v:shape id="Gerade Verbindung mit Pfeil 18" o:spid="_x0000_s1064" type="#_x0000_t32" style="position:absolute;left:39517;top:13835;width:443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" strokecolor="windowText" strokeweight="1.5pt">
                  <v:stroke endarrow="block"/>
                </v:shape>
                <v:shape id="Gerade Verbindung mit Pfeil 21" o:spid="_x0000_s1065" type="#_x0000_t32" style="position:absolute;left:17174;top:13755;width:5023;height: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" strokecolor="windowText" strokeweight="1.5pt">
                  <v:stroke endarrow="block"/>
                </v:shape>
                <v:shape id="Gerade Verbindung mit Pfeil 24" o:spid="_x0000_s1066" type="#_x0000_t32" style="position:absolute;left:8666;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" strokecolor="windowText" strokeweight="1.5pt">
                  <v:stroke endarrow="block"/>
                </v:shape>
                <v:shape id="Gerade Verbindung mit Pfeil 27" o:spid="_x0000_s1067" type="#_x0000_t32" style="position:absolute;left:8666;top:26080;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" strokecolor="windowText" strokeweight="1.5pt">
                  <v:stroke endarrow="block"/>
                </v:shape>
                <v:shape id="Gerade Verbindung mit Pfeil 33" o:spid="_x0000_s1068" type="#_x0000_t32" style="position:absolute;left:30771;top:60350;width:39;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" strokecolor="windowText" strokeweight="1.5pt">
                  <v:stroke endarrow="block"/>
                </v:shape>
                <v:shape id="Flussdiagramm: Prozess 28" o:spid="_x0000_s1069" type="#_x0000_t109" style="position:absolute;left:43970;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rsidR="00E24054" w:rsidRPr="00CF0642" w:rsidRDefault="00E24054" w:rsidP="006D7AB5">
                        <w:pPr>
                          <w:pStyle w:val="NormalWeb"/>
                          <w:jc w:val="center"/>
                          <w:rPr>
                            <w:sz w:val="20"/>
                            <w:szCs w:val="20"/>
                          </w:rPr>
                        </w:pPr>
                        <w:r w:rsidRPr="00CF0642">
                          <w:rPr>
                            <w:rFonts w:eastAsia="+mn-ea"/>
                            <w:color w:val="000000"/>
                            <w:kern w:val="24"/>
                            <w:sz w:val="20"/>
                            <w:szCs w:val="20"/>
                            <w:lang w:val="en-US"/>
                          </w:rPr>
                          <w:t>for specified gear according 5.3.1</w:t>
                        </w:r>
                        <w:r>
                          <w:rPr>
                            <w:rFonts w:eastAsia="+mn-ea"/>
                            <w:color w:val="000000"/>
                            <w:kern w:val="24"/>
                            <w:sz w:val="20"/>
                            <w:szCs w:val="20"/>
                            <w:lang w:val="en-US"/>
                          </w:rPr>
                          <w:t>.</w:t>
                        </w:r>
                      </w:p>
                    </w:txbxContent>
                  </v:textbox>
                </v:shape>
                <v:shape id="Flussdiagramm: Prozess 29" o:spid="_x0000_s1070" type="#_x0000_t109" style="position:absolute;left:43970;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up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v:textbox>
                </v:shape>
                <v:shape id="Gerade Verbindung mit Pfeil 31" o:spid="_x0000_s1071" type="#_x0000_t32" style="position:absolute;left:52637;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" strokecolor="windowText" strokeweight="1.5pt">
                  <v:stroke endarrow="block"/>
                </v:shape>
                <v:shape id="Gerade Verbindung mit Pfeil 32" o:spid="_x0000_s1072" type="#_x0000_t32" style="position:absolute;left:52637;top:26080;width:0;height:2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" strokecolor="windowText" strokeweight="1.5pt">
                  <v:stroke endarrow="block"/>
                </v:shape>
                <v:shape id="Textfeld 40" o:spid="_x0000_s1073" type="#_x0000_t202" style="position:absolute;left:38996;top:11396;width:454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rsidR="00E24054" w:rsidRPr="00CF0642" w:rsidRDefault="00E24054" w:rsidP="006D7AB5">
                        <w:pPr>
                          <w:pStyle w:val="NormalWeb"/>
                          <w:rPr>
                            <w:sz w:val="16"/>
                            <w:szCs w:val="16"/>
                          </w:rPr>
                        </w:pPr>
                        <w:r w:rsidRPr="00CF0642">
                          <w:rPr>
                            <w:rFonts w:eastAsia="+mn-ea"/>
                            <w:color w:val="000000"/>
                            <w:kern w:val="24"/>
                            <w:sz w:val="16"/>
                            <w:szCs w:val="16"/>
                            <w:lang w:val="de-DE"/>
                          </w:rPr>
                          <w:t>CALC</w:t>
                        </w:r>
                      </w:p>
                    </w:txbxContent>
                  </v:textbox>
                </v:shape>
                <v:shape id="Textfeld 45" o:spid="_x0000_s1074" type="#_x0000_t202" style="position:absolute;left:17923;top:11472;width:4261;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rsidR="00E24054" w:rsidRPr="00CF0642" w:rsidRDefault="00E24054" w:rsidP="006D7AB5">
                        <w:pPr>
                          <w:pStyle w:val="NormalWeb"/>
                        </w:pPr>
                        <w:r w:rsidRPr="00CF0642">
                          <w:rPr>
                            <w:rFonts w:eastAsia="+mn-ea"/>
                            <w:color w:val="000000"/>
                            <w:kern w:val="24"/>
                            <w:sz w:val="16"/>
                            <w:szCs w:val="16"/>
                            <w:lang w:val="de-DE"/>
                          </w:rPr>
                          <w:t>TEST</w:t>
                        </w:r>
                      </w:p>
                    </w:txbxContent>
                  </v:textbox>
                </v:shape>
                <v:shape id="Textfeld 55" o:spid="_x0000_s1075" type="#_x0000_t202" style="position:absolute;left:25839;top:60346;width:4058;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rsidR="00E24054" w:rsidRPr="00CF0642" w:rsidRDefault="00E24054" w:rsidP="006D7AB5">
                        <w:pPr>
                          <w:pStyle w:val="NormalWeb"/>
                        </w:pPr>
                        <w:r w:rsidRPr="00CF0642">
                          <w:rPr>
                            <w:rFonts w:eastAsia="+mn-ea"/>
                            <w:b/>
                            <w:bCs/>
                            <w:color w:val="000000"/>
                            <w:kern w:val="24"/>
                            <w:sz w:val="18"/>
                            <w:szCs w:val="18"/>
                            <w:lang w:val="de-DE"/>
                          </w:rPr>
                          <w:t>YES</w:t>
                        </w:r>
                      </w:p>
                    </w:txbxContent>
                  </v:textbox>
                </v:shape>
                <v:shape id="Flussdiagramm: Prozess 56" o:spid="_x0000_s1076" type="#_x0000_t109" style="position:absolute;left:43970;top:38086;width:1727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" filled="f" strokecolor="windowText" strokeweight=".25pt">
                  <v:textbox>
                    <w:txbxContent>
                      <w:p w:rsidR="00E24054" w:rsidRPr="00CF0642" w:rsidRDefault="00E24054" w:rsidP="006D7AB5">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v:textbox>
                </v:shape>
                <v:shape id="Gerade Verbindung mit Pfeil 57" o:spid="_x0000_s1077" type="#_x0000_t32" style="position:absolute;left:52637;top:35780;width:0;height:2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" strokecolor="windowText" strokeweight="1.5pt">
                  <v:stroke endarrow="block"/>
                </v:shape>
                <v:shape id="Gerade Verbindung mit Pfeil 65" o:spid="_x0000_s1078" type="#_x0000_t32" style="position:absolute;left:39517;top:56295;width:44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" strokecolor="windowText" strokeweight="1.5pt">
                  <v:stroke endarrow="block"/>
                </v:shape>
                <v:shape id="Textfeld 68" o:spid="_x0000_s1079" type="#_x0000_t202" style="position:absolute;left:39514;top:53747;width:355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rsidR="00E24054" w:rsidRPr="00CF0642" w:rsidRDefault="00E24054" w:rsidP="006D7AB5">
                        <w:pPr>
                          <w:pStyle w:val="NormalWeb"/>
                        </w:pPr>
                        <w:r w:rsidRPr="00CF0642">
                          <w:rPr>
                            <w:rFonts w:eastAsia="+mn-ea"/>
                            <w:b/>
                            <w:bCs/>
                            <w:color w:val="000000"/>
                            <w:kern w:val="24"/>
                            <w:sz w:val="18"/>
                            <w:szCs w:val="18"/>
                            <w:lang w:val="de-DE"/>
                          </w:rPr>
                          <w:t>NO</w:t>
                        </w:r>
                      </w:p>
                    </w:txbxContent>
                  </v:textbox>
                </v:shape>
                <v:shape id="Flussdiagramm: Verbindungsstelle 74" o:spid="_x0000_s1080" type="#_x0000_t120" style="position:absolute;left:29896;top:47389;width:2161;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" fillcolor="window" strokecolor="windowText" strokeweight=".25pt"/>
                <v:shape id="Gerade Verbindung mit Pfeil 76" o:spid="_x0000_s1081" type="#_x0000_t32" style="position:absolute;left:30930;top:49536;width:59;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" strokecolor="windowText" strokeweight="1.5pt">
                  <v:stroke endarrow="block"/>
                </v:shape>
                <v:shape id="Gewinkelte Verbindung 77" o:spid="_x0000_s1082" type="#_x0000_t33" style="position:absolute;left:12841;top:31606;width:12734;height:21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" strokecolor="windowText" strokeweight="1.5pt">
                  <v:stroke endarrow="block"/>
                </v:shape>
                <v:shape id="Gewinkelte Verbindung 79" o:spid="_x0000_s1083" type="#_x0000_t33" style="position:absolute;left:40830;top:36694;width:3036;height:20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" strokecolor="windowText" strokeweight="1.5pt">
                  <v:stroke endarrow="block"/>
                </v:shape>
                <w10:anchorlock/>
              </v:group>
            </w:pict>
          </mc:Fallback>
        </mc:AlternateContent>
      </w:r>
    </w:p>
    <w:p w:rsidR="00F40408" w:rsidRPr="00F40408" w:rsidRDefault="00F40408" w:rsidP="00F40408">
      <w:pPr>
        <w:tabs>
          <w:tab w:val="left" w:pos="709"/>
        </w:tabs>
        <w:suppressAutoHyphens w:val="0"/>
        <w:spacing w:line="240" w:lineRule="auto"/>
        <w:ind w:left="284" w:right="283"/>
        <w:rPr>
          <w:b/>
          <w:bCs/>
          <w:sz w:val="22"/>
          <w:szCs w:val="28"/>
          <w:lang w:eastAsia="en-GB"/>
        </w:rPr>
      </w:pPr>
    </w:p>
    <w:p w:rsidR="00D87A84" w:rsidRDefault="00F40408" w:rsidP="00BC722D">
      <w:pPr>
        <w:tabs>
          <w:tab w:val="left" w:pos="709"/>
        </w:tabs>
        <w:suppressAutoHyphens w:val="0"/>
        <w:ind w:left="1134" w:right="283"/>
        <w:rPr>
          <w:b/>
          <w:bCs/>
          <w:lang w:eastAsia="en-GB"/>
        </w:rPr>
      </w:pPr>
      <w:r w:rsidRPr="00F40408">
        <w:rPr>
          <w:b/>
          <w:bCs/>
          <w:sz w:val="22"/>
          <w:szCs w:val="28"/>
          <w:lang w:eastAsia="en-GB"/>
        </w:rPr>
        <w:br w:type="page"/>
      </w:r>
      <w:r w:rsidRPr="00D87A84">
        <w:rPr>
          <w:b/>
          <w:bCs/>
          <w:lang w:eastAsia="en-GB"/>
        </w:rPr>
        <w:t xml:space="preserve">Figure 3 </w:t>
      </w:r>
    </w:p>
    <w:p w:rsidR="00BC722D" w:rsidRDefault="00F40408" w:rsidP="00AB3061">
      <w:pPr>
        <w:tabs>
          <w:tab w:val="left" w:pos="709"/>
        </w:tabs>
        <w:suppressAutoHyphens w:val="0"/>
        <w:spacing w:line="240" w:lineRule="auto"/>
        <w:ind w:left="1134" w:right="284"/>
        <w:rPr>
          <w:b/>
          <w:bCs/>
          <w:lang w:eastAsia="en-GB"/>
        </w:rPr>
      </w:pPr>
      <w:r w:rsidRPr="00D87A84">
        <w:rPr>
          <w:b/>
          <w:bCs/>
          <w:lang w:eastAsia="en-GB"/>
        </w:rPr>
        <w:t>Flowchart for the determination of the individual test points P</w:t>
      </w:r>
      <w:r w:rsidRPr="0026613C">
        <w:rPr>
          <w:b/>
          <w:bCs/>
          <w:vertAlign w:val="subscript"/>
          <w:lang w:eastAsia="en-GB"/>
        </w:rPr>
        <w:t>j</w:t>
      </w:r>
      <w:r w:rsidRPr="00D87A84">
        <w:rPr>
          <w:b/>
          <w:bCs/>
          <w:lang w:eastAsia="en-GB"/>
        </w:rPr>
        <w:t xml:space="preserve"> according to Annex 7</w:t>
      </w:r>
      <w:r w:rsidR="005941AB" w:rsidRPr="00D87A84">
        <w:rPr>
          <w:b/>
          <w:bCs/>
          <w:lang w:eastAsia="en-GB"/>
        </w:rPr>
        <w:t>,</w:t>
      </w:r>
      <w:r w:rsidRPr="00D87A84">
        <w:rPr>
          <w:b/>
          <w:bCs/>
          <w:lang w:eastAsia="en-GB"/>
        </w:rPr>
        <w:t xml:space="preserve"> </w:t>
      </w:r>
      <w:r w:rsidR="005941AB" w:rsidRPr="00D87A84">
        <w:rPr>
          <w:b/>
          <w:bCs/>
          <w:lang w:eastAsia="en-GB"/>
        </w:rPr>
        <w:t>p</w:t>
      </w:r>
      <w:r w:rsidRPr="00D87A84">
        <w:rPr>
          <w:b/>
          <w:bCs/>
          <w:lang w:eastAsia="en-GB"/>
        </w:rPr>
        <w:t>aragraph 2</w:t>
      </w:r>
      <w:r w:rsidR="003D29F1">
        <w:rPr>
          <w:b/>
          <w:bCs/>
          <w:lang w:eastAsia="en-GB"/>
        </w:rPr>
        <w:t>.</w:t>
      </w:r>
      <w:r w:rsidRPr="00D87A84">
        <w:rPr>
          <w:b/>
          <w:bCs/>
          <w:lang w:eastAsia="en-GB"/>
        </w:rPr>
        <w:t xml:space="preserve"> </w:t>
      </w:r>
      <w:r w:rsidR="00CC5F69">
        <w:rPr>
          <w:b/>
          <w:bCs/>
          <w:lang w:eastAsia="en-GB"/>
        </w:rPr>
        <w:t>"</w:t>
      </w:r>
      <w:r w:rsidRPr="00D87A84">
        <w:rPr>
          <w:b/>
          <w:bCs/>
          <w:lang w:eastAsia="en-GB"/>
        </w:rPr>
        <w:t>Measurement method</w:t>
      </w:r>
      <w:r w:rsidR="00CC5F69">
        <w:rPr>
          <w:b/>
          <w:bCs/>
          <w:lang w:eastAsia="en-GB"/>
        </w:rPr>
        <w:t>"</w:t>
      </w:r>
    </w:p>
    <w:p w:rsidR="0079469E" w:rsidRDefault="0079469E" w:rsidP="00AB3061">
      <w:pPr>
        <w:tabs>
          <w:tab w:val="left" w:pos="709"/>
        </w:tabs>
        <w:suppressAutoHyphens w:val="0"/>
        <w:spacing w:line="240" w:lineRule="auto"/>
        <w:ind w:left="1134" w:right="284"/>
        <w:rPr>
          <w:b/>
          <w:bCs/>
          <w:lang w:eastAsia="en-GB"/>
        </w:rPr>
      </w:pPr>
      <w:r>
        <w:rPr>
          <w:bCs/>
          <w:noProof/>
          <w:sz w:val="22"/>
          <w:szCs w:val="28"/>
          <w:lang w:eastAsia="en-GB"/>
        </w:rPr>
        <mc:AlternateContent>
          <mc:Choice Requires="wpg">
            <w:drawing>
              <wp:anchor distT="0" distB="0" distL="114300" distR="114300" simplePos="0" relativeHeight="251657216" behindDoc="0" locked="0" layoutInCell="1" allowOverlap="1" wp14:anchorId="085703C1" wp14:editId="0D37C414">
                <wp:simplePos x="0" y="0"/>
                <wp:positionH relativeFrom="column">
                  <wp:posOffset>785413</wp:posOffset>
                </wp:positionH>
                <wp:positionV relativeFrom="paragraph">
                  <wp:posOffset>93980</wp:posOffset>
                </wp:positionV>
                <wp:extent cx="5098738" cy="7944862"/>
                <wp:effectExtent l="0" t="0" r="26035" b="18415"/>
                <wp:wrapNone/>
                <wp:docPr id="106" name="Group 106"/>
                <wp:cNvGraphicFramePr/>
                <a:graphic xmlns:a="http://schemas.openxmlformats.org/drawingml/2006/main">
                  <a:graphicData uri="http://schemas.microsoft.com/office/word/2010/wordprocessingGroup">
                    <wpg:wgp>
                      <wpg:cNvGrpSpPr/>
                      <wpg:grpSpPr>
                        <a:xfrm>
                          <a:off x="0" y="0"/>
                          <a:ext cx="5098738" cy="7944862"/>
                          <a:chOff x="102004" y="-1"/>
                          <a:chExt cx="5098738" cy="7944862"/>
                        </a:xfrm>
                      </wpg:grpSpPr>
                      <wps:wsp>
                        <wps:cNvPr id="40" name="Flussdiagramm: Prozess 28"/>
                        <wps:cNvSpPr/>
                        <wps:spPr>
                          <a:xfrm>
                            <a:off x="1635788" y="638512"/>
                            <a:ext cx="1492115" cy="396758"/>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wps:txbx>
                        <wps:bodyPr rtlCol="0" anchor="ctr"/>
                      </wps:wsp>
                      <wps:wsp>
                        <wps:cNvPr id="45" name="Flussdiagramm: Verzweigung 29"/>
                        <wps:cNvSpPr/>
                        <wps:spPr>
                          <a:xfrm>
                            <a:off x="1777485" y="1466203"/>
                            <a:ext cx="1190660" cy="350515"/>
                          </a:xfrm>
                          <a:prstGeom prst="flowChartDecision">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rPr>
                                  <w:sz w:val="20"/>
                                  <w:szCs w:val="20"/>
                                </w:rPr>
                              </w:pPr>
                              <w:r w:rsidRPr="004C4757">
                                <w:rPr>
                                  <w:rFonts w:eastAsia="+mn-ea"/>
                                  <w:b/>
                                  <w:bCs/>
                                  <w:color w:val="000000"/>
                                  <w:kern w:val="24"/>
                                  <w:sz w:val="20"/>
                                  <w:szCs w:val="20"/>
                                </w:rPr>
                                <w:t xml:space="preserve">Gear </w:t>
                              </w:r>
                              <w:r w:rsidRPr="004C4757">
                                <w:rPr>
                                  <w:rFonts w:eastAsia="+mn-ea"/>
                                  <w:b/>
                                  <w:bCs/>
                                  <w:color w:val="000000"/>
                                  <w:kern w:val="24"/>
                                  <w:sz w:val="20"/>
                                  <w:szCs w:val="20"/>
                                </w:rPr>
                                <w:sym w:font="Symbol" w:char="F06B"/>
                              </w:r>
                              <w:r w:rsidRPr="004C4757">
                                <w:rPr>
                                  <w:rFonts w:eastAsia="+mn-ea"/>
                                  <w:b/>
                                  <w:bCs/>
                                  <w:color w:val="000000"/>
                                  <w:kern w:val="24"/>
                                  <w:sz w:val="20"/>
                                  <w:szCs w:val="20"/>
                                </w:rPr>
                                <w:t xml:space="preserve"> ≤ i</w:t>
                              </w:r>
                            </w:p>
                          </w:txbxContent>
                        </wps:txbx>
                        <wps:bodyPr lIns="0" tIns="0" rIns="0" bIns="0" rtlCol="0" anchor="ctr"/>
                      </wps:wsp>
                      <wps:wsp>
                        <wps:cNvPr id="49" name="Flussdiagramm: Prozess 34"/>
                        <wps:cNvSpPr/>
                        <wps:spPr>
                          <a:xfrm>
                            <a:off x="1576760" y="1989919"/>
                            <a:ext cx="151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P1</w:t>
                              </w:r>
                            </w:p>
                            <w:p w:rsidR="00E24054" w:rsidRPr="004C4757" w:rsidRDefault="00E24054" w:rsidP="00E24054">
                              <w:pPr>
                                <w:pStyle w:val="NormalWeb"/>
                                <w:spacing w:line="240" w:lineRule="auto"/>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wps:txbx>
                        <wps:bodyPr rtlCol="0" anchor="ctr"/>
                      </wps:wsp>
                      <wps:wsp>
                        <wps:cNvPr id="50" name="Gerade Verbindung mit Pfeil 45"/>
                        <wps:cNvCnPr/>
                        <wps:spPr>
                          <a:xfrm flipH="1">
                            <a:off x="2369772" y="1356033"/>
                            <a:ext cx="5515" cy="11016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2" name="Gerade Verbindung mit Pfeil 47"/>
                        <wps:cNvCnPr/>
                        <wps:spPr>
                          <a:xfrm>
                            <a:off x="2375289" y="1816721"/>
                            <a:ext cx="0" cy="1732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3" name="Gerade Verbindung mit Pfeil 50"/>
                        <wps:cNvCnPr/>
                        <wps:spPr>
                          <a:xfrm>
                            <a:off x="2316013" y="2565922"/>
                            <a:ext cx="0" cy="1701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4" name="Flussdiagramm: Prozess 28"/>
                        <wps:cNvSpPr/>
                        <wps:spPr>
                          <a:xfrm>
                            <a:off x="1614766" y="-1"/>
                            <a:ext cx="1548002" cy="504701"/>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ASEP Annex 7</w:t>
                              </w:r>
                            </w:p>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(Paragraph 2</w:t>
                              </w:r>
                              <w:r w:rsidR="00FF319C">
                                <w:rPr>
                                  <w:rFonts w:eastAsia="+mn-ea"/>
                                  <w:color w:val="000000"/>
                                  <w:kern w:val="24"/>
                                  <w:sz w:val="20"/>
                                  <w:szCs w:val="20"/>
                                </w:rPr>
                                <w:t>.</w:t>
                              </w:r>
                              <w:r w:rsidRPr="004C4757">
                                <w:rPr>
                                  <w:rFonts w:eastAsia="+mn-ea"/>
                                  <w:color w:val="000000"/>
                                  <w:kern w:val="24"/>
                                  <w:sz w:val="20"/>
                                  <w:szCs w:val="20"/>
                                </w:rPr>
                                <w:t>)</w:t>
                              </w:r>
                            </w:p>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Measurement method</w:t>
                              </w:r>
                            </w:p>
                          </w:txbxContent>
                        </wps:txbx>
                        <wps:bodyPr rtlCol="0" anchor="ctr"/>
                      </wps:wsp>
                      <wps:wsp>
                        <wps:cNvPr id="33" name="Gerade Verbindung mit Pfeil 45"/>
                        <wps:cNvCnPr/>
                        <wps:spPr>
                          <a:xfrm>
                            <a:off x="2386996" y="504703"/>
                            <a:ext cx="0" cy="1338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5" name="Flussdiagramm: Verzweigung 29"/>
                        <wps:cNvSpPr/>
                        <wps:spPr>
                          <a:xfrm>
                            <a:off x="1424855" y="3438131"/>
                            <a:ext cx="1810483" cy="648119"/>
                          </a:xfrm>
                          <a:prstGeom prst="flowChartDecision">
                            <a:avLst/>
                          </a:prstGeom>
                          <a:solidFill>
                            <a:sysClr val="window" lastClr="FFFFFF"/>
                          </a:solidFill>
                          <a:ln w="3175" cap="flat" cmpd="sng" algn="ctr">
                            <a:solidFill>
                              <a:sysClr val="windowText" lastClr="000000"/>
                            </a:solidFill>
                            <a:prstDash val="solid"/>
                          </a:ln>
                          <a:effectLst/>
                        </wps:spPr>
                        <wps:txbx>
                          <w:txbxContent>
                            <w:p w:rsidR="00E24054" w:rsidRPr="00423195" w:rsidRDefault="00E24054" w:rsidP="00E24054">
                              <w:pPr>
                                <w:pStyle w:val="NormalWeb"/>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 xml:space="preserve">n </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 </w:t>
                              </w:r>
                              <w:r w:rsidRPr="00423195">
                                <w:rPr>
                                  <w:rFonts w:eastAsia="+mn-ea"/>
                                  <w:color w:val="000000"/>
                                  <w:kern w:val="24"/>
                                  <w:position w:val="-5"/>
                                  <w:sz w:val="18"/>
                                  <w:szCs w:val="18"/>
                                  <w:vertAlign w:val="subscript"/>
                                </w:rPr>
                                <w:t xml:space="preserve">BB ASEP </w:t>
                              </w:r>
                            </w:p>
                            <w:p w:rsidR="00E24054" w:rsidRPr="00423195" w:rsidRDefault="00E24054" w:rsidP="00E24054">
                              <w:pPr>
                                <w:pStyle w:val="NormalWeb"/>
                                <w:spacing w:line="240" w:lineRule="auto"/>
                                <w:jc w:val="center"/>
                                <w:textAlignment w:val="baseline"/>
                                <w:rPr>
                                  <w:sz w:val="18"/>
                                  <w:szCs w:val="18"/>
                                </w:rPr>
                              </w:pPr>
                              <w:r w:rsidRPr="00423195">
                                <w:rPr>
                                  <w:rFonts w:eastAsia="+mn-ea"/>
                                  <w:color w:val="000000"/>
                                  <w:kern w:val="24"/>
                                  <w:sz w:val="18"/>
                                  <w:szCs w:val="18"/>
                                </w:rPr>
                                <w:t xml:space="preserve">or v </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wps:txbx>
                        <wps:bodyPr wrap="square" lIns="0" tIns="0" rIns="0" bIns="0" rtlCol="0" anchor="ctr">
                          <a:noAutofit/>
                        </wps:bodyPr>
                      </wps:wsp>
                      <wps:wsp>
                        <wps:cNvPr id="67" name="Textfeld 60"/>
                        <wps:cNvSpPr txBox="1"/>
                        <wps:spPr>
                          <a:xfrm>
                            <a:off x="2364266" y="3246497"/>
                            <a:ext cx="422910" cy="237490"/>
                          </a:xfrm>
                          <a:prstGeom prst="rect">
                            <a:avLst/>
                          </a:prstGeom>
                          <a:noFill/>
                        </wps:spPr>
                        <wps:txbx>
                          <w:txbxContent>
                            <w:p w:rsidR="00E24054" w:rsidRPr="00C62544" w:rsidRDefault="00E24054" w:rsidP="00E24054">
                              <w:pPr>
                                <w:pStyle w:val="NormalWeb"/>
                                <w:spacing w:line="240" w:lineRule="auto"/>
                                <w:rPr>
                                  <w:sz w:val="20"/>
                                  <w:szCs w:val="20"/>
                                </w:rPr>
                              </w:pPr>
                              <w:r w:rsidRPr="00C62544">
                                <w:rPr>
                                  <w:rFonts w:eastAsia="+mn-ea"/>
                                  <w:color w:val="000000"/>
                                  <w:kern w:val="24"/>
                                  <w:sz w:val="20"/>
                                  <w:szCs w:val="20"/>
                                </w:rPr>
                                <w:t>YES</w:t>
                              </w:r>
                            </w:p>
                          </w:txbxContent>
                        </wps:txbx>
                        <wps:bodyPr wrap="none" rtlCol="0">
                          <a:spAutoFit/>
                        </wps:bodyPr>
                      </wps:wsp>
                      <wps:wsp>
                        <wps:cNvPr id="68" name="Gerade Verbindung mit Pfeil 50"/>
                        <wps:cNvCnPr/>
                        <wps:spPr>
                          <a:xfrm flipH="1">
                            <a:off x="2315896" y="4086018"/>
                            <a:ext cx="9440" cy="1653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0" name="Flussdiagramm: Prozess 28"/>
                        <wps:cNvSpPr/>
                        <wps:spPr>
                          <a:xfrm>
                            <a:off x="174874" y="2026738"/>
                            <a:ext cx="1147720" cy="1577513"/>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after="120" w:line="240" w:lineRule="auto"/>
                                <w:jc w:val="center"/>
                                <w:rPr>
                                  <w:sz w:val="20"/>
                                  <w:szCs w:val="20"/>
                                </w:rPr>
                              </w:pPr>
                              <w:r w:rsidRPr="004C4757">
                                <w:rPr>
                                  <w:rFonts w:eastAsia="+mn-ea"/>
                                  <w:b/>
                                  <w:bCs/>
                                  <w:color w:val="000000"/>
                                  <w:kern w:val="24"/>
                                  <w:sz w:val="20"/>
                                  <w:szCs w:val="20"/>
                                </w:rPr>
                                <w:t>Move on to</w:t>
                              </w:r>
                            </w:p>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Paragraph 3</w:t>
                              </w:r>
                              <w:r w:rsidR="00FF319C">
                                <w:rPr>
                                  <w:rFonts w:eastAsia="+mn-ea"/>
                                  <w:color w:val="000000"/>
                                  <w:kern w:val="24"/>
                                  <w:sz w:val="20"/>
                                  <w:szCs w:val="20"/>
                                </w:rPr>
                                <w:t>.</w:t>
                              </w:r>
                            </w:p>
                            <w:p w:rsidR="00E24054" w:rsidRPr="004C4757" w:rsidRDefault="00E24054"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Slope-</w:t>
                              </w:r>
                              <w:r w:rsidRPr="004C4757">
                                <w:rPr>
                                  <w:rFonts w:eastAsia="+mn-ea"/>
                                  <w:b/>
                                  <w:bCs/>
                                  <w:color w:val="000000"/>
                                  <w:kern w:val="24"/>
                                  <w:sz w:val="20"/>
                                  <w:szCs w:val="20"/>
                                </w:rPr>
                                <w:br/>
                                <w:t>Assessment</w:t>
                              </w:r>
                              <w:r>
                                <w:rPr>
                                  <w:rFonts w:eastAsia="+mn-ea"/>
                                  <w:b/>
                                  <w:bCs/>
                                  <w:color w:val="000000"/>
                                  <w:kern w:val="24"/>
                                  <w:sz w:val="20"/>
                                  <w:szCs w:val="20"/>
                                </w:rPr>
                                <w:t>"</w:t>
                              </w:r>
                            </w:p>
                            <w:p w:rsidR="00E24054" w:rsidRPr="004C4757" w:rsidRDefault="00E24054" w:rsidP="00E24054">
                              <w:pPr>
                                <w:pStyle w:val="NormalWeb"/>
                                <w:spacing w:line="240" w:lineRule="auto"/>
                                <w:jc w:val="center"/>
                                <w:rPr>
                                  <w:sz w:val="20"/>
                                  <w:szCs w:val="20"/>
                                </w:rPr>
                              </w:pPr>
                              <w:r w:rsidRPr="004C4757">
                                <w:rPr>
                                  <w:rFonts w:eastAsia="+mn-ea"/>
                                  <w:b/>
                                  <w:bCs/>
                                  <w:color w:val="000000"/>
                                  <w:kern w:val="24"/>
                                  <w:sz w:val="20"/>
                                  <w:szCs w:val="20"/>
                                </w:rPr>
                                <w:t>or</w:t>
                              </w:r>
                            </w:p>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Paragraph 4</w:t>
                              </w:r>
                              <w:r w:rsidR="00363EEC">
                                <w:rPr>
                                  <w:rFonts w:eastAsia="+mn-ea"/>
                                  <w:color w:val="000000"/>
                                  <w:kern w:val="24"/>
                                  <w:sz w:val="20"/>
                                  <w:szCs w:val="20"/>
                                </w:rPr>
                                <w:t>.</w:t>
                              </w:r>
                            </w:p>
                            <w:p w:rsidR="00E24054" w:rsidRPr="004C4757" w:rsidRDefault="00E24054"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L</w:t>
                              </w:r>
                              <w:r w:rsidRPr="004C4757">
                                <w:rPr>
                                  <w:rFonts w:eastAsia="+mn-ea"/>
                                  <w:b/>
                                  <w:bCs/>
                                  <w:color w:val="000000"/>
                                  <w:kern w:val="24"/>
                                  <w:position w:val="-6"/>
                                  <w:sz w:val="20"/>
                                  <w:szCs w:val="20"/>
                                  <w:vertAlign w:val="subscript"/>
                                </w:rPr>
                                <w:t>urban</w:t>
                              </w:r>
                              <w:r w:rsidRPr="004C4757">
                                <w:rPr>
                                  <w:rFonts w:eastAsia="+mn-ea"/>
                                  <w:b/>
                                  <w:bCs/>
                                  <w:color w:val="000000"/>
                                  <w:kern w:val="24"/>
                                  <w:sz w:val="20"/>
                                  <w:szCs w:val="20"/>
                                </w:rPr>
                                <w:t>-</w:t>
                              </w:r>
                              <w:r w:rsidRPr="004C4757">
                                <w:rPr>
                                  <w:rFonts w:eastAsia="+mn-ea"/>
                                  <w:b/>
                                  <w:bCs/>
                                  <w:color w:val="000000"/>
                                  <w:kern w:val="24"/>
                                  <w:sz w:val="20"/>
                                  <w:szCs w:val="20"/>
                                </w:rPr>
                                <w:br/>
                                <w:t>Assessment</w:t>
                              </w:r>
                              <w:r>
                                <w:rPr>
                                  <w:rFonts w:eastAsia="+mn-ea"/>
                                  <w:b/>
                                  <w:bCs/>
                                  <w:color w:val="000000"/>
                                  <w:kern w:val="24"/>
                                  <w:sz w:val="20"/>
                                  <w:szCs w:val="20"/>
                                </w:rPr>
                                <w:t>"</w:t>
                              </w:r>
                            </w:p>
                          </w:txbxContent>
                        </wps:txbx>
                        <wps:bodyPr lIns="0" rIns="0" rtlCol="0" anchor="ctr"/>
                      </wps:wsp>
                      <wps:wsp>
                        <wps:cNvPr id="71" name="Flussdiagramm: Verzweigung 29"/>
                        <wps:cNvSpPr/>
                        <wps:spPr>
                          <a:xfrm>
                            <a:off x="1576758" y="4250140"/>
                            <a:ext cx="1507858" cy="583116"/>
                          </a:xfrm>
                          <a:prstGeom prst="flowChartDecision">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rPr>
                                  <w:sz w:val="20"/>
                                  <w:szCs w:val="20"/>
                                </w:rPr>
                              </w:pPr>
                              <w:r w:rsidRPr="004C4757">
                                <w:rPr>
                                  <w:rFonts w:eastAsia="Calibri"/>
                                  <w:color w:val="000000"/>
                                  <w:kern w:val="24"/>
                                  <w:sz w:val="20"/>
                                  <w:szCs w:val="20"/>
                                  <w:lang w:val="fr-FR"/>
                                </w:rPr>
                                <w:t>Lowest valid gear</w:t>
                              </w:r>
                            </w:p>
                          </w:txbxContent>
                        </wps:txbx>
                        <wps:bodyPr wrap="square" lIns="0" tIns="0" rIns="0" bIns="0" rtlCol="0" anchor="ctr">
                          <a:noAutofit/>
                        </wps:bodyPr>
                      </wps:wsp>
                      <wps:wsp>
                        <wps:cNvPr id="72" name="Flussdiagramm: Prozess 34"/>
                        <wps:cNvSpPr/>
                        <wps:spPr>
                          <a:xfrm>
                            <a:off x="102004" y="4200744"/>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P4</w:t>
                              </w:r>
                            </w:p>
                            <w:p w:rsidR="00E24054" w:rsidRPr="004C4757" w:rsidRDefault="00FF319C" w:rsidP="00E24054">
                              <w:pPr>
                                <w:pStyle w:val="NormalWeb"/>
                                <w:spacing w:line="240" w:lineRule="auto"/>
                                <w:jc w:val="center"/>
                                <w:textAlignment w:val="baseline"/>
                                <w:rPr>
                                  <w:sz w:val="20"/>
                                  <w:szCs w:val="20"/>
                                </w:rPr>
                              </w:pPr>
                              <w:r>
                                <w:rPr>
                                  <w:rFonts w:eastAsia="+mn-ea"/>
                                  <w:color w:val="000000"/>
                                  <w:kern w:val="24"/>
                                  <w:sz w:val="20"/>
                                  <w:szCs w:val="20"/>
                                </w:rPr>
                                <w:t>Target</w:t>
                              </w:r>
                              <w:r w:rsidR="00E24054" w:rsidRPr="004C4757">
                                <w:rPr>
                                  <w:rFonts w:eastAsia="+mn-ea"/>
                                  <w:color w:val="000000"/>
                                  <w:kern w:val="24"/>
                                  <w:sz w:val="20"/>
                                  <w:szCs w:val="20"/>
                                </w:rPr>
                                <w:t xml:space="preserve"> : 80 km/h</w:t>
                              </w:r>
                            </w:p>
                            <w:p w:rsidR="00E24054" w:rsidRPr="004C4757" w:rsidRDefault="00E24054" w:rsidP="00E24054">
                              <w:pPr>
                                <w:pStyle w:val="NormalWeb"/>
                                <w:spacing w:line="240" w:lineRule="auto"/>
                                <w:jc w:val="center"/>
                                <w:textAlignment w:val="baseline"/>
                                <w:rPr>
                                  <w:sz w:val="20"/>
                                  <w:szCs w:val="20"/>
                                </w:rPr>
                              </w:pPr>
                              <w:r w:rsidRPr="004C4757">
                                <w:rPr>
                                  <w:rFonts w:eastAsia="+mn-ea"/>
                                  <w:color w:val="000000"/>
                                  <w:kern w:val="24"/>
                                  <w:sz w:val="20"/>
                                  <w:szCs w:val="20"/>
                                </w:rPr>
                                <w:t xml:space="preserve">or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wps:txbx>
                        <wps:bodyPr rtlCol="0" anchor="ctr"/>
                      </wps:wsp>
                      <wps:wsp>
                        <wps:cNvPr id="73" name="Flussdiagramm: Prozess 34"/>
                        <wps:cNvSpPr/>
                        <wps:spPr>
                          <a:xfrm>
                            <a:off x="3455128" y="4257253"/>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rPr>
                                  <w:sz w:val="20"/>
                                  <w:szCs w:val="20"/>
                                </w:rPr>
                              </w:pPr>
                              <w:r w:rsidRPr="004C4757">
                                <w:rPr>
                                  <w:rFonts w:eastAsia="Calibri"/>
                                  <w:b/>
                                  <w:bCs/>
                                  <w:color w:val="000000"/>
                                  <w:kern w:val="24"/>
                                  <w:sz w:val="20"/>
                                  <w:szCs w:val="20"/>
                                </w:rPr>
                                <w:t>Test P4</w:t>
                              </w:r>
                            </w:p>
                            <w:p w:rsidR="00E24054" w:rsidRPr="004C4757" w:rsidRDefault="00E24054" w:rsidP="00E2405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4C4757">
                                <w:rPr>
                                  <w:rFonts w:eastAsia="+mn-ea"/>
                                  <w:color w:val="FF0000"/>
                                  <w:kern w:val="24"/>
                                  <w:sz w:val="20"/>
                                  <w:szCs w:val="20"/>
                                </w:rPr>
                                <w:t>70</w:t>
                              </w:r>
                              <w:r w:rsidRPr="004C4757">
                                <w:rPr>
                                  <w:rFonts w:eastAsia="+mn-ea"/>
                                  <w:color w:val="000000"/>
                                  <w:kern w:val="24"/>
                                  <w:sz w:val="20"/>
                                  <w:szCs w:val="20"/>
                                </w:rPr>
                                <w:t xml:space="preserve"> km/h</w:t>
                              </w:r>
                            </w:p>
                            <w:p w:rsidR="00E24054" w:rsidRPr="004C4757" w:rsidRDefault="00E24054" w:rsidP="00E24054">
                              <w:pPr>
                                <w:pStyle w:val="NormalWeb"/>
                                <w:spacing w:line="240" w:lineRule="auto"/>
                                <w:jc w:val="center"/>
                                <w:textAlignment w:val="baseline"/>
                                <w:rPr>
                                  <w:sz w:val="20"/>
                                  <w:szCs w:val="20"/>
                                </w:rPr>
                              </w:pPr>
                              <w:r w:rsidRPr="004C4757">
                                <w:rPr>
                                  <w:rFonts w:eastAsia="+mn-ea"/>
                                  <w:color w:val="000000"/>
                                  <w:kern w:val="24"/>
                                  <w:sz w:val="20"/>
                                  <w:szCs w:val="20"/>
                                </w:rPr>
                                <w:t xml:space="preserve">or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wps:txbx>
                        <wps:bodyPr rtlCol="0" anchor="ctr"/>
                      </wps:wsp>
                      <wps:wsp>
                        <wps:cNvPr id="74" name="Gerade Verbindung mit Pfeil 50"/>
                        <wps:cNvCnPr>
                          <a:stCxn id="71" idx="1"/>
                        </wps:cNvCnPr>
                        <wps:spPr>
                          <a:xfrm flipH="1">
                            <a:off x="1253944" y="4541435"/>
                            <a:ext cx="322736" cy="494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6" name="Gerade Verbindung mit Pfeil 50"/>
                        <wps:cNvCnPr/>
                        <wps:spPr>
                          <a:xfrm>
                            <a:off x="3088768" y="4548685"/>
                            <a:ext cx="366359" cy="385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9" name="Flussdiagramm: Prozess 34"/>
                        <wps:cNvSpPr/>
                        <wps:spPr>
                          <a:xfrm>
                            <a:off x="1528058" y="5994232"/>
                            <a:ext cx="1556369" cy="532613"/>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Test P2 and P3 </w:t>
                              </w:r>
                            </w:p>
                            <w:p w:rsidR="00E24054" w:rsidRPr="004C4757" w:rsidRDefault="00E24054" w:rsidP="00E24054">
                              <w:pPr>
                                <w:pStyle w:val="NormalWeb"/>
                                <w:spacing w:line="240" w:lineRule="auto"/>
                                <w:jc w:val="center"/>
                                <w:textAlignment w:val="baseline"/>
                                <w:rPr>
                                  <w:sz w:val="20"/>
                                  <w:szCs w:val="20"/>
                                </w:rPr>
                              </w:pPr>
                              <w:r w:rsidRPr="004C4757">
                                <w:rPr>
                                  <w:rFonts w:eastAsia="+mn-ea"/>
                                  <w:color w:val="000000"/>
                                  <w:kern w:val="24"/>
                                  <w:sz w:val="20"/>
                                  <w:szCs w:val="20"/>
                                </w:rPr>
                                <w:t>Target calculated using P1 and P4 measurement</w:t>
                              </w:r>
                            </w:p>
                          </w:txbxContent>
                        </wps:txbx>
                        <wps:bodyPr rtlCol="0" anchor="ctr"/>
                      </wps:wsp>
                      <wps:wsp>
                        <wps:cNvPr id="81" name="Flussdiagramm: Verzweigung 29"/>
                        <wps:cNvSpPr/>
                        <wps:spPr>
                          <a:xfrm>
                            <a:off x="1564492" y="5263411"/>
                            <a:ext cx="1520125" cy="529066"/>
                          </a:xfrm>
                          <a:prstGeom prst="flowChartDecision">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2" name="Gerade Verbindung mit Pfeil 50"/>
                        <wps:cNvCnPr/>
                        <wps:spPr>
                          <a:xfrm flipH="1">
                            <a:off x="2318946" y="5803996"/>
                            <a:ext cx="8155" cy="18880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3" name="Flussdiagramm: Verzweigung 29"/>
                        <wps:cNvSpPr/>
                        <wps:spPr>
                          <a:xfrm>
                            <a:off x="1540741" y="6698964"/>
                            <a:ext cx="1543593" cy="533976"/>
                          </a:xfrm>
                          <a:prstGeom prst="flowChartDecision">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4" name="Gerade Verbindung mit Pfeil 50"/>
                        <wps:cNvCnPr/>
                        <wps:spPr>
                          <a:xfrm flipH="1">
                            <a:off x="2302224" y="6526849"/>
                            <a:ext cx="2806" cy="1724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8" name="Connecteur en angle 107"/>
                        <wps:cNvCnPr>
                          <a:stCxn id="72" idx="2"/>
                        </wps:cNvCnPr>
                        <wps:spPr>
                          <a:xfrm rot="16200000" flipH="1">
                            <a:off x="1339801" y="4114639"/>
                            <a:ext cx="207469" cy="153112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1" name="Connecteur en angle 110"/>
                        <wps:cNvCnPr>
                          <a:stCxn id="73" idx="2"/>
                          <a:endCxn id="86" idx="6"/>
                        </wps:cNvCnPr>
                        <wps:spPr>
                          <a:xfrm rot="5400000">
                            <a:off x="3147412" y="4111079"/>
                            <a:ext cx="161542" cy="1605891"/>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5" name="Textfeld 59"/>
                        <wps:cNvSpPr txBox="1"/>
                        <wps:spPr>
                          <a:xfrm>
                            <a:off x="3027699" y="4357722"/>
                            <a:ext cx="366395"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86" name="Flussdiagramm: Verbindungsstelle 31"/>
                        <wps:cNvSpPr/>
                        <wps:spPr>
                          <a:xfrm>
                            <a:off x="2209213" y="488678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7" name="Gerade Verbindung mit Pfeil 50"/>
                        <wps:cNvCnPr/>
                        <wps:spPr>
                          <a:xfrm flipH="1">
                            <a:off x="2325335" y="5102821"/>
                            <a:ext cx="2546" cy="1611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3" name="Flussdiagramm: Verbindungsstelle 74"/>
                        <wps:cNvSpPr/>
                        <wps:spPr>
                          <a:xfrm>
                            <a:off x="2291742" y="1187730"/>
                            <a:ext cx="163758" cy="168301"/>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97" name="Flussdiagramm: Prozess 28"/>
                        <wps:cNvSpPr/>
                        <wps:spPr>
                          <a:xfrm>
                            <a:off x="3733212" y="3539692"/>
                            <a:ext cx="917472" cy="450387"/>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Non Valid </w:t>
                              </w:r>
                              <w:r w:rsidRPr="004C4757">
                                <w:rPr>
                                  <w:rFonts w:eastAsia="Calibri"/>
                                  <w:b/>
                                  <w:bCs/>
                                  <w:color w:val="000000"/>
                                  <w:kern w:val="24"/>
                                  <w:sz w:val="20"/>
                                  <w:szCs w:val="20"/>
                                </w:rPr>
                                <w:br/>
                                <w:t xml:space="preserve">Gear </w:t>
                              </w:r>
                            </w:p>
                          </w:txbxContent>
                        </wps:txbx>
                        <wps:bodyPr wrap="square" rtlCol="0" anchor="ctr"/>
                      </wps:wsp>
                      <wps:wsp>
                        <wps:cNvPr id="103" name="Connecteur en angle 102"/>
                        <wps:cNvCnPr>
                          <a:stCxn id="83" idx="3"/>
                          <a:endCxn id="130" idx="2"/>
                        </wps:cNvCnPr>
                        <wps:spPr>
                          <a:xfrm flipV="1">
                            <a:off x="3084236" y="5779963"/>
                            <a:ext cx="1049452" cy="11859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9" name="Gerade Verbindung mit Pfeil 45"/>
                        <wps:cNvCnPr/>
                        <wps:spPr>
                          <a:xfrm>
                            <a:off x="2376763" y="1035275"/>
                            <a:ext cx="1760" cy="149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7" name="Flussdiagramm: Prozess 28"/>
                        <wps:cNvSpPr/>
                        <wps:spPr>
                          <a:xfrm>
                            <a:off x="3705973" y="1074793"/>
                            <a:ext cx="1025104" cy="399948"/>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wps:txbx>
                        <wps:bodyPr rtlCol="0" anchor="ctr"/>
                      </wps:wsp>
                      <wps:wsp>
                        <wps:cNvPr id="118" name="Gerade Verbindung mit Pfeil 46"/>
                        <wps:cNvCnPr/>
                        <wps:spPr>
                          <a:xfrm flipH="1" flipV="1">
                            <a:off x="2451008" y="1268674"/>
                            <a:ext cx="1254963" cy="216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32" name="Flussdiagramm: Prozess 28"/>
                        <wps:cNvSpPr/>
                        <wps:spPr>
                          <a:xfrm>
                            <a:off x="1769320" y="7415720"/>
                            <a:ext cx="1109089" cy="529141"/>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Valid Gear </w:t>
                              </w:r>
                              <w:r w:rsidRPr="004C4757">
                                <w:rPr>
                                  <w:rFonts w:eastAsia="Calibri"/>
                                  <w:b/>
                                  <w:bCs/>
                                  <w:color w:val="000000"/>
                                  <w:kern w:val="24"/>
                                  <w:sz w:val="20"/>
                                  <w:szCs w:val="20"/>
                                </w:rPr>
                                <w:sym w:font="Symbol" w:char="F06B"/>
                              </w:r>
                              <w:r w:rsidRPr="004C4757">
                                <w:rPr>
                                  <w:rFonts w:eastAsia="Calibri"/>
                                  <w:color w:val="000000"/>
                                  <w:kern w:val="24"/>
                                  <w:sz w:val="20"/>
                                  <w:szCs w:val="20"/>
                                </w:rPr>
                                <w:t>, report data for</w:t>
                              </w:r>
                              <w:r w:rsidRPr="004C4757">
                                <w:rPr>
                                  <w:rFonts w:eastAsia="Calibri"/>
                                  <w:color w:val="000000"/>
                                  <w:kern w:val="24"/>
                                  <w:sz w:val="20"/>
                                  <w:szCs w:val="20"/>
                                </w:rPr>
                                <w:br/>
                                <w:t>P1 to P4</w:t>
                              </w:r>
                            </w:p>
                          </w:txbxContent>
                        </wps:txbx>
                        <wps:bodyPr rtlCol="0" anchor="ctr"/>
                      </wps:wsp>
                      <wps:wsp>
                        <wps:cNvPr id="123" name="Textfeld 60"/>
                        <wps:cNvSpPr txBox="1"/>
                        <wps:spPr>
                          <a:xfrm>
                            <a:off x="2327886" y="5779964"/>
                            <a:ext cx="422910" cy="237490"/>
                          </a:xfrm>
                          <a:prstGeom prst="rect">
                            <a:avLst/>
                          </a:prstGeom>
                          <a:noFill/>
                        </wps:spPr>
                        <wps:txbx>
                          <w:txbxContent>
                            <w:p w:rsidR="00E24054" w:rsidRPr="00057A7B" w:rsidRDefault="00E24054" w:rsidP="00E24054">
                              <w:pPr>
                                <w:pStyle w:val="NormalWeb"/>
                                <w:spacing w:line="240" w:lineRule="auto"/>
                                <w:rPr>
                                  <w:sz w:val="20"/>
                                  <w:szCs w:val="20"/>
                                </w:rPr>
                              </w:pPr>
                              <w:r w:rsidRPr="00057A7B">
                                <w:rPr>
                                  <w:rFonts w:eastAsia="+mn-ea"/>
                                  <w:color w:val="000000"/>
                                  <w:kern w:val="24"/>
                                  <w:sz w:val="20"/>
                                  <w:szCs w:val="20"/>
                                </w:rPr>
                                <w:t>YES</w:t>
                              </w:r>
                            </w:p>
                          </w:txbxContent>
                        </wps:txbx>
                        <wps:bodyPr wrap="none" rtlCol="0">
                          <a:spAutoFit/>
                        </wps:bodyPr>
                      </wps:wsp>
                      <wps:wsp>
                        <wps:cNvPr id="124" name="Textfeld 60"/>
                        <wps:cNvSpPr txBox="1"/>
                        <wps:spPr>
                          <a:xfrm>
                            <a:off x="1247522" y="4315047"/>
                            <a:ext cx="422910"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125" name="Textfeld 59"/>
                        <wps:cNvSpPr txBox="1"/>
                        <wps:spPr>
                          <a:xfrm>
                            <a:off x="3048470" y="5339004"/>
                            <a:ext cx="366395"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6" name="Textfeld 59"/>
                        <wps:cNvSpPr txBox="1"/>
                        <wps:spPr>
                          <a:xfrm>
                            <a:off x="3072559" y="2786267"/>
                            <a:ext cx="366395"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7" name="Textfeld 60"/>
                        <wps:cNvSpPr txBox="1"/>
                        <wps:spPr>
                          <a:xfrm>
                            <a:off x="2365459" y="1789247"/>
                            <a:ext cx="422910" cy="237490"/>
                          </a:xfrm>
                          <a:prstGeom prst="rect">
                            <a:avLst/>
                          </a:prstGeom>
                          <a:noFill/>
                        </wps:spPr>
                        <wps:txbx>
                          <w:txbxContent>
                            <w:p w:rsidR="00E24054" w:rsidRPr="00FF319C" w:rsidRDefault="00E24054" w:rsidP="00FF319C">
                              <w:pPr>
                                <w:pStyle w:val="NormalWeb"/>
                                <w:spacing w:line="240" w:lineRule="auto"/>
                                <w:rPr>
                                  <w:sz w:val="20"/>
                                  <w:szCs w:val="20"/>
                                </w:rPr>
                              </w:pPr>
                              <w:r w:rsidRPr="00FF319C">
                                <w:rPr>
                                  <w:rFonts w:eastAsia="+mn-ea"/>
                                  <w:color w:val="000000"/>
                                  <w:kern w:val="24"/>
                                  <w:sz w:val="20"/>
                                  <w:szCs w:val="20"/>
                                </w:rPr>
                                <w:t>YES</w:t>
                              </w:r>
                            </w:p>
                          </w:txbxContent>
                        </wps:txbx>
                        <wps:bodyPr wrap="none" rtlCol="0">
                          <a:spAutoFit/>
                        </wps:bodyPr>
                      </wps:wsp>
                      <wps:wsp>
                        <wps:cNvPr id="128" name="Textfeld 59"/>
                        <wps:cNvSpPr txBox="1"/>
                        <wps:spPr>
                          <a:xfrm>
                            <a:off x="1449670" y="1429941"/>
                            <a:ext cx="366395"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9" name="Textfeld 60"/>
                        <wps:cNvSpPr txBox="1"/>
                        <wps:spPr>
                          <a:xfrm>
                            <a:off x="2400206" y="7178232"/>
                            <a:ext cx="422910"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133" name="Textfeld 59"/>
                        <wps:cNvSpPr txBox="1"/>
                        <wps:spPr>
                          <a:xfrm>
                            <a:off x="3048478" y="6766262"/>
                            <a:ext cx="366395"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15" name="Gewinkelte Verbindung 114"/>
                        <wps:cNvCnPr/>
                        <wps:spPr>
                          <a:xfrm rot="10800000" flipV="1">
                            <a:off x="693713" y="1644023"/>
                            <a:ext cx="1083775" cy="386731"/>
                          </a:xfrm>
                          <a:prstGeom prst="bentConnector3">
                            <a:avLst>
                              <a:gd name="adj1" fmla="val 100205"/>
                            </a:avLst>
                          </a:prstGeom>
                          <a:noFill/>
                          <a:ln w="19050" cap="flat" cmpd="sng" algn="ctr">
                            <a:solidFill>
                              <a:sysClr val="windowText" lastClr="000000"/>
                            </a:solidFill>
                            <a:prstDash val="solid"/>
                            <a:headEnd type="none" w="med" len="med"/>
                            <a:tailEnd type="triangle" w="med" len="med"/>
                          </a:ln>
                          <a:effectLst/>
                        </wps:spPr>
                        <wps:bodyPr/>
                      </wps:wsp>
                      <wps:wsp>
                        <wps:cNvPr id="88" name="Flussdiagramm: Verzweigung 29"/>
                        <wps:cNvSpPr/>
                        <wps:spPr>
                          <a:xfrm>
                            <a:off x="1595579" y="2736037"/>
                            <a:ext cx="1452885" cy="519224"/>
                          </a:xfrm>
                          <a:prstGeom prst="flowChartDecision">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9" name="Gerade Verbindung mit Pfeil 62"/>
                        <wps:cNvCnPr/>
                        <wps:spPr>
                          <a:xfrm flipH="1">
                            <a:off x="2321416" y="3263041"/>
                            <a:ext cx="1" cy="1655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0" name="Textfeld 59"/>
                        <wps:cNvSpPr txBox="1"/>
                        <wps:spPr>
                          <a:xfrm>
                            <a:off x="3269965" y="3572372"/>
                            <a:ext cx="366395"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91" name="Textfeld 60"/>
                        <wps:cNvSpPr txBox="1"/>
                        <wps:spPr>
                          <a:xfrm>
                            <a:off x="2364275" y="4041798"/>
                            <a:ext cx="422910" cy="237490"/>
                          </a:xfrm>
                          <a:prstGeom prst="rect">
                            <a:avLst/>
                          </a:prstGeom>
                          <a:noFill/>
                        </wps:spPr>
                        <wps:txbx>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92" name="Gerade Verbindung mit Pfeil 46"/>
                        <wps:cNvCnPr/>
                        <wps:spPr>
                          <a:xfrm>
                            <a:off x="3084619" y="5540082"/>
                            <a:ext cx="570532" cy="34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4" name="Gerade Verbindung mit Pfeil 46"/>
                        <wps:cNvCnPr/>
                        <wps:spPr>
                          <a:xfrm>
                            <a:off x="2305031" y="7233292"/>
                            <a:ext cx="0" cy="182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5" name="Gerade Verbindung mit Pfeil 46"/>
                        <wps:cNvCnPr/>
                        <wps:spPr>
                          <a:xfrm flipV="1">
                            <a:off x="3235341" y="3768919"/>
                            <a:ext cx="498532" cy="21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6" name="Flussdiagramm: Verbindungsstelle 84"/>
                        <wps:cNvSpPr/>
                        <wps:spPr>
                          <a:xfrm>
                            <a:off x="4964926" y="368152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98" name="Gerade Verbindung mit Pfeil 46"/>
                        <wps:cNvCnPr/>
                        <wps:spPr>
                          <a:xfrm>
                            <a:off x="4650687" y="3768903"/>
                            <a:ext cx="314236" cy="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9" name="Gewinkelte Verbindung 89"/>
                        <wps:cNvCnPr/>
                        <wps:spPr>
                          <a:xfrm>
                            <a:off x="3048467" y="3013396"/>
                            <a:ext cx="1146532" cy="52629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0" name="Gewinkelte Verbindung 51"/>
                        <wps:cNvCnPr>
                          <a:stCxn id="132" idx="3"/>
                          <a:endCxn id="102" idx="4"/>
                        </wps:cNvCnPr>
                        <wps:spPr>
                          <a:xfrm flipV="1">
                            <a:off x="2878409" y="5684818"/>
                            <a:ext cx="2214321" cy="199547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2" name="Flussdiagramm: Verbindungsstelle 101"/>
                        <wps:cNvSpPr/>
                        <wps:spPr>
                          <a:xfrm>
                            <a:off x="4984718" y="546879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04" name="Gerade Verbindung mit Pfeil 46"/>
                        <wps:cNvCnPr>
                          <a:stCxn id="102" idx="0"/>
                          <a:endCxn id="96" idx="4"/>
                        </wps:cNvCnPr>
                        <wps:spPr>
                          <a:xfrm flipH="1" flipV="1">
                            <a:off x="5072938" y="3897547"/>
                            <a:ext cx="19792" cy="15712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30" name="Flussdiagramm: Prozess 28"/>
                        <wps:cNvSpPr/>
                        <wps:spPr>
                          <a:xfrm>
                            <a:off x="3655154" y="5366349"/>
                            <a:ext cx="957067" cy="413614"/>
                          </a:xfrm>
                          <a:prstGeom prst="flowChartProcess">
                            <a:avLst/>
                          </a:prstGeom>
                          <a:solidFill>
                            <a:sysClr val="window" lastClr="FFFFFF"/>
                          </a:solidFill>
                          <a:ln w="3175" cap="flat" cmpd="sng" algn="ctr">
                            <a:solidFill>
                              <a:sysClr val="windowText" lastClr="000000"/>
                            </a:solidFill>
                            <a:prstDash val="solid"/>
                          </a:ln>
                          <a:effectLst/>
                        </wps:spPr>
                        <wps:txb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Non Valid </w:t>
                              </w:r>
                              <w:r w:rsidRPr="004C4757">
                                <w:rPr>
                                  <w:rFonts w:eastAsia="Calibri"/>
                                  <w:b/>
                                  <w:bCs/>
                                  <w:color w:val="000000"/>
                                  <w:kern w:val="24"/>
                                  <w:sz w:val="20"/>
                                  <w:szCs w:val="20"/>
                                </w:rPr>
                                <w:br/>
                                <w:t xml:space="preserve">Gear </w:t>
                              </w:r>
                            </w:p>
                          </w:txbxContent>
                        </wps:txbx>
                        <wps:bodyPr rtlCol="0" anchor="ctr"/>
                      </wps:wsp>
                      <wps:wsp>
                        <wps:cNvPr id="143" name="Connecteur en angle 102"/>
                        <wps:cNvCnPr/>
                        <wps:spPr>
                          <a:xfrm rot="16200000" flipV="1">
                            <a:off x="3701106" y="2303516"/>
                            <a:ext cx="2424865" cy="331144"/>
                          </a:xfrm>
                          <a:prstGeom prst="bentConnector3">
                            <a:avLst>
                              <a:gd name="adj1" fmla="val 99963"/>
                            </a:avLst>
                          </a:prstGeom>
                          <a:noFill/>
                          <a:ln w="19050" cap="flat" cmpd="sng" algn="ctr">
                            <a:solidFill>
                              <a:sysClr val="windowText" lastClr="000000"/>
                            </a:solidFill>
                            <a:prstDash val="solid"/>
                            <a:headEnd type="none" w="med" len="med"/>
                            <a:tailEnd type="triangle" w="med" len="med"/>
                          </a:ln>
                          <a:effectLst/>
                        </wps:spPr>
                        <wps:bodyPr/>
                      </wps:wsp>
                      <wps:wsp>
                        <wps:cNvPr id="146" name="Gerade Verbindung mit Pfeil 46"/>
                        <wps:cNvCnPr>
                          <a:stCxn id="130" idx="3"/>
                          <a:endCxn id="102" idx="2"/>
                        </wps:cNvCnPr>
                        <wps:spPr>
                          <a:xfrm>
                            <a:off x="4612221" y="5573156"/>
                            <a:ext cx="372497" cy="36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5703C1" id="Group 106" o:spid="_x0000_s1084" style="position:absolute;left:0;text-align:left;margin-left:61.85pt;margin-top:7.4pt;width:401.5pt;height:625.6pt;z-index:251657216;mso-position-horizontal-relative:text;mso-position-vertical-relative:text" coordorigin="1020" coordsize="50987,7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">
                <v:shape id="Flussdiagramm: Prozess 28" o:spid="_x0000_s1085" type="#_x0000_t109" style="position:absolute;left:16357;top:6385;width:14922;height:3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" fillcolor="window" strokecolor="windowText" strokeweight=".25pt">
                  <v:textbox>
                    <w:txbxContent>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v:textbox>
                </v:shape>
                <v:shape id="Flussdiagramm: Verzweigung 29" o:spid="_x0000_s1086" type="#_x0000_t110" style="position:absolute;left:17774;top:14662;width:1190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" fillcolor="window" strokecolor="windowText" strokeweight=".25pt">
                  <v:textbox inset="0,0,0,0">
                    <w:txbxContent>
                      <w:p w:rsidR="00E24054" w:rsidRPr="004C4757" w:rsidRDefault="00E24054" w:rsidP="00E24054">
                        <w:pPr>
                          <w:pStyle w:val="NormalWeb"/>
                          <w:spacing w:line="240" w:lineRule="auto"/>
                          <w:jc w:val="center"/>
                          <w:rPr>
                            <w:sz w:val="20"/>
                            <w:szCs w:val="20"/>
                          </w:rPr>
                        </w:pPr>
                        <w:r w:rsidRPr="004C4757">
                          <w:rPr>
                            <w:rFonts w:eastAsia="+mn-ea"/>
                            <w:b/>
                            <w:bCs/>
                            <w:color w:val="000000"/>
                            <w:kern w:val="24"/>
                            <w:sz w:val="20"/>
                            <w:szCs w:val="20"/>
                          </w:rPr>
                          <w:t xml:space="preserve">Gear </w:t>
                        </w:r>
                        <w:r w:rsidRPr="004C4757">
                          <w:rPr>
                            <w:rFonts w:eastAsia="+mn-ea"/>
                            <w:b/>
                            <w:bCs/>
                            <w:color w:val="000000"/>
                            <w:kern w:val="24"/>
                            <w:sz w:val="20"/>
                            <w:szCs w:val="20"/>
                          </w:rPr>
                          <w:sym w:font="Symbol" w:char="F06B"/>
                        </w:r>
                        <w:r w:rsidRPr="004C4757">
                          <w:rPr>
                            <w:rFonts w:eastAsia="+mn-ea"/>
                            <w:b/>
                            <w:bCs/>
                            <w:color w:val="000000"/>
                            <w:kern w:val="24"/>
                            <w:sz w:val="20"/>
                            <w:szCs w:val="20"/>
                          </w:rPr>
                          <w:t xml:space="preserve"> ≤ </w:t>
                        </w:r>
                        <w:proofErr w:type="spellStart"/>
                        <w:r w:rsidRPr="004C4757">
                          <w:rPr>
                            <w:rFonts w:eastAsia="+mn-ea"/>
                            <w:b/>
                            <w:bCs/>
                            <w:color w:val="000000"/>
                            <w:kern w:val="24"/>
                            <w:sz w:val="20"/>
                            <w:szCs w:val="20"/>
                          </w:rPr>
                          <w:t>i</w:t>
                        </w:r>
                        <w:proofErr w:type="spellEnd"/>
                      </w:p>
                    </w:txbxContent>
                  </v:textbox>
                </v:shape>
                <v:shape id="Flussdiagramm: Prozess 34" o:spid="_x0000_s1087" type="#_x0000_t109" style="position:absolute;left:15767;top:19899;width:151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" fillcolor="window" strokecolor="windowText" strokeweight=".25pt">
                  <v:textbo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P1</w:t>
                        </w:r>
                      </w:p>
                      <w:p w:rsidR="00E24054" w:rsidRPr="004C4757" w:rsidRDefault="00E24054" w:rsidP="00E24054">
                        <w:pPr>
                          <w:pStyle w:val="NormalWeb"/>
                          <w:spacing w:line="240" w:lineRule="auto"/>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v:textbox>
                </v:shape>
                <v:shape id="Gerade Verbindung mit Pfeil 45" o:spid="_x0000_s1088" type="#_x0000_t32" style="position:absolute;left:23697;top:13560;width:55;height:1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" strokecolor="windowText" strokeweight="1.5pt">
                  <v:stroke endarrow="block"/>
                </v:shape>
                <v:shape id="Gerade Verbindung mit Pfeil 47" o:spid="_x0000_s1089" type="#_x0000_t32" style="position:absolute;left:23752;top:18167;width:0;height: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" strokecolor="windowText" strokeweight="1.5pt">
                  <v:stroke endarrow="block"/>
                </v:shape>
                <v:shape id="Gerade Verbindung mit Pfeil 50" o:spid="_x0000_s1090" type="#_x0000_t32" style="position:absolute;left:23160;top:25659;width:0;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" strokecolor="windowText" strokeweight="1.5pt">
                  <v:stroke endarrow="block"/>
                </v:shape>
                <v:shape id="Flussdiagramm: Prozess 28" o:spid="_x0000_s1091" type="#_x0000_t109" style="position:absolute;left:16147;width:15480;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" fillcolor="window" strokecolor="windowText" strokeweight=".25pt">
                  <v:textbox>
                    <w:txbxContent>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ASEP Annex 7</w:t>
                        </w:r>
                      </w:p>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(Paragraph 2</w:t>
                        </w:r>
                        <w:r w:rsidR="00FF319C">
                          <w:rPr>
                            <w:rFonts w:eastAsia="+mn-ea"/>
                            <w:color w:val="000000"/>
                            <w:kern w:val="24"/>
                            <w:sz w:val="20"/>
                            <w:szCs w:val="20"/>
                          </w:rPr>
                          <w:t>.</w:t>
                        </w:r>
                        <w:r w:rsidRPr="004C4757">
                          <w:rPr>
                            <w:rFonts w:eastAsia="+mn-ea"/>
                            <w:color w:val="000000"/>
                            <w:kern w:val="24"/>
                            <w:sz w:val="20"/>
                            <w:szCs w:val="20"/>
                          </w:rPr>
                          <w:t>)</w:t>
                        </w:r>
                      </w:p>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Measurement method</w:t>
                        </w:r>
                      </w:p>
                    </w:txbxContent>
                  </v:textbox>
                </v:shape>
                <v:shape id="Gerade Verbindung mit Pfeil 45" o:spid="_x0000_s1092" type="#_x0000_t32" style="position:absolute;left:23869;top:5047;width:0;height:1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" strokecolor="windowText" strokeweight="1.5pt">
                  <v:stroke endarrow="block"/>
                </v:shape>
                <v:shape id="Flussdiagramm: Verzweigung 29" o:spid="_x0000_s1093" type="#_x0000_t110" style="position:absolute;left:14248;top:34381;width:18105;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" fillcolor="window" strokecolor="windowText" strokeweight=".25pt">
                  <v:textbox inset="0,0,0,0">
                    <w:txbxContent>
                      <w:p w:rsidR="00E24054" w:rsidRPr="00423195" w:rsidRDefault="00E24054" w:rsidP="00E24054">
                        <w:pPr>
                          <w:pStyle w:val="NormalWeb"/>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 xml:space="preserve">n </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proofErr w:type="gramStart"/>
                        <w:r w:rsidRPr="00423195">
                          <w:rPr>
                            <w:rFonts w:eastAsia="+mn-ea"/>
                            <w:color w:val="000000"/>
                            <w:kern w:val="24"/>
                            <w:sz w:val="18"/>
                            <w:szCs w:val="18"/>
                            <w:u w:val="single"/>
                          </w:rPr>
                          <w:t>&lt;</w:t>
                        </w:r>
                        <w:r w:rsidRPr="00423195">
                          <w:rPr>
                            <w:rFonts w:eastAsia="+mn-ea"/>
                            <w:color w:val="000000"/>
                            <w:kern w:val="24"/>
                            <w:sz w:val="18"/>
                            <w:szCs w:val="18"/>
                          </w:rPr>
                          <w:t xml:space="preserve">  n</w:t>
                        </w:r>
                        <w:proofErr w:type="gramEnd"/>
                        <w:r w:rsidRPr="00423195">
                          <w:rPr>
                            <w:rFonts w:eastAsia="+mn-ea"/>
                            <w:color w:val="000000"/>
                            <w:kern w:val="24"/>
                            <w:sz w:val="18"/>
                            <w:szCs w:val="18"/>
                          </w:rPr>
                          <w:t xml:space="preserve"> </w:t>
                        </w:r>
                        <w:r w:rsidRPr="00423195">
                          <w:rPr>
                            <w:rFonts w:eastAsia="+mn-ea"/>
                            <w:color w:val="000000"/>
                            <w:kern w:val="24"/>
                            <w:position w:val="-5"/>
                            <w:sz w:val="18"/>
                            <w:szCs w:val="18"/>
                            <w:vertAlign w:val="subscript"/>
                          </w:rPr>
                          <w:t xml:space="preserve">BB ASEP </w:t>
                        </w:r>
                      </w:p>
                      <w:p w:rsidR="00E24054" w:rsidRPr="00423195" w:rsidRDefault="00E24054" w:rsidP="00E24054">
                        <w:pPr>
                          <w:pStyle w:val="NormalWeb"/>
                          <w:spacing w:line="240" w:lineRule="auto"/>
                          <w:jc w:val="center"/>
                          <w:textAlignment w:val="baseline"/>
                          <w:rPr>
                            <w:sz w:val="18"/>
                            <w:szCs w:val="18"/>
                          </w:rPr>
                        </w:pPr>
                        <w:r w:rsidRPr="00423195">
                          <w:rPr>
                            <w:rFonts w:eastAsia="+mn-ea"/>
                            <w:color w:val="000000"/>
                            <w:kern w:val="24"/>
                            <w:sz w:val="18"/>
                            <w:szCs w:val="18"/>
                          </w:rPr>
                          <w:t xml:space="preserve">or v </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proofErr w:type="gramStart"/>
                        <w:r w:rsidRPr="00423195">
                          <w:rPr>
                            <w:rFonts w:eastAsia="Calibri"/>
                            <w:color w:val="000000"/>
                            <w:kern w:val="24"/>
                            <w:sz w:val="18"/>
                            <w:szCs w:val="18"/>
                            <w:u w:val="single"/>
                          </w:rPr>
                          <w:t>&lt;</w:t>
                        </w:r>
                        <w:r w:rsidRPr="00423195">
                          <w:rPr>
                            <w:rFonts w:eastAsia="Calibri"/>
                            <w:color w:val="000000"/>
                            <w:kern w:val="24"/>
                            <w:sz w:val="18"/>
                            <w:szCs w:val="18"/>
                          </w:rPr>
                          <w:t xml:space="preserve">  80</w:t>
                        </w:r>
                        <w:proofErr w:type="gramEnd"/>
                        <w:r w:rsidRPr="00423195">
                          <w:rPr>
                            <w:rFonts w:eastAsia="Calibri"/>
                            <w:color w:val="000000"/>
                            <w:kern w:val="24"/>
                            <w:sz w:val="18"/>
                            <w:szCs w:val="18"/>
                          </w:rPr>
                          <w:t xml:space="preserve"> km/h</w:t>
                        </w:r>
                      </w:p>
                    </w:txbxContent>
                  </v:textbox>
                </v:shape>
                <v:shape id="Textfeld 60" o:spid="_x0000_s1094" type="#_x0000_t202" style="position:absolute;left:23642;top:32464;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E24054" w:rsidRPr="00C62544" w:rsidRDefault="00E24054" w:rsidP="00E24054">
                        <w:pPr>
                          <w:pStyle w:val="NormalWeb"/>
                          <w:spacing w:line="240" w:lineRule="auto"/>
                          <w:rPr>
                            <w:sz w:val="20"/>
                            <w:szCs w:val="20"/>
                          </w:rPr>
                        </w:pPr>
                        <w:r w:rsidRPr="00C62544">
                          <w:rPr>
                            <w:rFonts w:eastAsia="+mn-ea"/>
                            <w:color w:val="000000"/>
                            <w:kern w:val="24"/>
                            <w:sz w:val="20"/>
                            <w:szCs w:val="20"/>
                          </w:rPr>
                          <w:t>YES</w:t>
                        </w:r>
                      </w:p>
                    </w:txbxContent>
                  </v:textbox>
                </v:shape>
                <v:shape id="Gerade Verbindung mit Pfeil 50" o:spid="_x0000_s1095" type="#_x0000_t32" style="position:absolute;left:23158;top:40860;width:95;height:1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" strokecolor="windowText" strokeweight="1.5pt">
                  <v:stroke endarrow="block"/>
                </v:shape>
                <v:shape id="Flussdiagramm: Prozess 28" o:spid="_x0000_s1096" type="#_x0000_t109" style="position:absolute;left:1748;top:20267;width:11477;height:1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" fillcolor="window" strokecolor="windowText" strokeweight=".25pt">
                  <v:textbox inset="0,,0">
                    <w:txbxContent>
                      <w:p w:rsidR="00E24054" w:rsidRPr="004C4757" w:rsidRDefault="00E24054" w:rsidP="00E24054">
                        <w:pPr>
                          <w:pStyle w:val="NormalWeb"/>
                          <w:spacing w:after="120" w:line="240" w:lineRule="auto"/>
                          <w:jc w:val="center"/>
                          <w:rPr>
                            <w:sz w:val="20"/>
                            <w:szCs w:val="20"/>
                          </w:rPr>
                        </w:pPr>
                        <w:r w:rsidRPr="004C4757">
                          <w:rPr>
                            <w:rFonts w:eastAsia="+mn-ea"/>
                            <w:b/>
                            <w:bCs/>
                            <w:color w:val="000000"/>
                            <w:kern w:val="24"/>
                            <w:sz w:val="20"/>
                            <w:szCs w:val="20"/>
                          </w:rPr>
                          <w:t>Move on to</w:t>
                        </w:r>
                      </w:p>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Paragraph 3</w:t>
                        </w:r>
                        <w:r w:rsidR="00FF319C">
                          <w:rPr>
                            <w:rFonts w:eastAsia="+mn-ea"/>
                            <w:color w:val="000000"/>
                            <w:kern w:val="24"/>
                            <w:sz w:val="20"/>
                            <w:szCs w:val="20"/>
                          </w:rPr>
                          <w:t>.</w:t>
                        </w:r>
                      </w:p>
                      <w:p w:rsidR="00E24054" w:rsidRPr="004C4757" w:rsidRDefault="00E24054"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Slope-</w:t>
                        </w:r>
                        <w:r w:rsidRPr="004C4757">
                          <w:rPr>
                            <w:rFonts w:eastAsia="+mn-ea"/>
                            <w:b/>
                            <w:bCs/>
                            <w:color w:val="000000"/>
                            <w:kern w:val="24"/>
                            <w:sz w:val="20"/>
                            <w:szCs w:val="20"/>
                          </w:rPr>
                          <w:br/>
                          <w:t>Assessment</w:t>
                        </w:r>
                        <w:r>
                          <w:rPr>
                            <w:rFonts w:eastAsia="+mn-ea"/>
                            <w:b/>
                            <w:bCs/>
                            <w:color w:val="000000"/>
                            <w:kern w:val="24"/>
                            <w:sz w:val="20"/>
                            <w:szCs w:val="20"/>
                          </w:rPr>
                          <w:t>"</w:t>
                        </w:r>
                      </w:p>
                      <w:p w:rsidR="00E24054" w:rsidRPr="004C4757" w:rsidRDefault="00E24054" w:rsidP="00E24054">
                        <w:pPr>
                          <w:pStyle w:val="NormalWeb"/>
                          <w:spacing w:line="240" w:lineRule="auto"/>
                          <w:jc w:val="center"/>
                          <w:rPr>
                            <w:sz w:val="20"/>
                            <w:szCs w:val="20"/>
                          </w:rPr>
                        </w:pPr>
                        <w:r w:rsidRPr="004C4757">
                          <w:rPr>
                            <w:rFonts w:eastAsia="+mn-ea"/>
                            <w:b/>
                            <w:bCs/>
                            <w:color w:val="000000"/>
                            <w:kern w:val="24"/>
                            <w:sz w:val="20"/>
                            <w:szCs w:val="20"/>
                          </w:rPr>
                          <w:t>or</w:t>
                        </w:r>
                      </w:p>
                      <w:p w:rsidR="00E24054" w:rsidRPr="004C4757" w:rsidRDefault="00E24054" w:rsidP="00E24054">
                        <w:pPr>
                          <w:pStyle w:val="NormalWeb"/>
                          <w:spacing w:line="240" w:lineRule="auto"/>
                          <w:jc w:val="center"/>
                          <w:rPr>
                            <w:sz w:val="20"/>
                            <w:szCs w:val="20"/>
                          </w:rPr>
                        </w:pPr>
                        <w:r w:rsidRPr="004C4757">
                          <w:rPr>
                            <w:rFonts w:eastAsia="+mn-ea"/>
                            <w:color w:val="000000"/>
                            <w:kern w:val="24"/>
                            <w:sz w:val="20"/>
                            <w:szCs w:val="20"/>
                          </w:rPr>
                          <w:t>Paragraph 4</w:t>
                        </w:r>
                        <w:r w:rsidR="00363EEC">
                          <w:rPr>
                            <w:rFonts w:eastAsia="+mn-ea"/>
                            <w:color w:val="000000"/>
                            <w:kern w:val="24"/>
                            <w:sz w:val="20"/>
                            <w:szCs w:val="20"/>
                          </w:rPr>
                          <w:t>.</w:t>
                        </w:r>
                      </w:p>
                      <w:p w:rsidR="00E24054" w:rsidRPr="004C4757" w:rsidRDefault="00E24054"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L</w:t>
                        </w:r>
                        <w:r w:rsidRPr="004C4757">
                          <w:rPr>
                            <w:rFonts w:eastAsia="+mn-ea"/>
                            <w:b/>
                            <w:bCs/>
                            <w:color w:val="000000"/>
                            <w:kern w:val="24"/>
                            <w:position w:val="-6"/>
                            <w:sz w:val="20"/>
                            <w:szCs w:val="20"/>
                            <w:vertAlign w:val="subscript"/>
                          </w:rPr>
                          <w:t>urban</w:t>
                        </w:r>
                        <w:r w:rsidRPr="004C4757">
                          <w:rPr>
                            <w:rFonts w:eastAsia="+mn-ea"/>
                            <w:b/>
                            <w:bCs/>
                            <w:color w:val="000000"/>
                            <w:kern w:val="24"/>
                            <w:sz w:val="20"/>
                            <w:szCs w:val="20"/>
                          </w:rPr>
                          <w:t>-</w:t>
                        </w:r>
                        <w:r w:rsidRPr="004C4757">
                          <w:rPr>
                            <w:rFonts w:eastAsia="+mn-ea"/>
                            <w:b/>
                            <w:bCs/>
                            <w:color w:val="000000"/>
                            <w:kern w:val="24"/>
                            <w:sz w:val="20"/>
                            <w:szCs w:val="20"/>
                          </w:rPr>
                          <w:br/>
                          <w:t>Assessment</w:t>
                        </w:r>
                        <w:r>
                          <w:rPr>
                            <w:rFonts w:eastAsia="+mn-ea"/>
                            <w:b/>
                            <w:bCs/>
                            <w:color w:val="000000"/>
                            <w:kern w:val="24"/>
                            <w:sz w:val="20"/>
                            <w:szCs w:val="20"/>
                          </w:rPr>
                          <w:t>"</w:t>
                        </w:r>
                      </w:p>
                    </w:txbxContent>
                  </v:textbox>
                </v:shape>
                <v:shape id="Flussdiagramm: Verzweigung 29" o:spid="_x0000_s1097" type="#_x0000_t110" style="position:absolute;left:15767;top:42501;width:15079;height: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" fillcolor="window" strokecolor="windowText" strokeweight=".25pt">
                  <v:textbox inset="0,0,0,0">
                    <w:txbxContent>
                      <w:p w:rsidR="00E24054" w:rsidRPr="004C4757" w:rsidRDefault="00E24054" w:rsidP="00E24054">
                        <w:pPr>
                          <w:pStyle w:val="NormalWeb"/>
                          <w:spacing w:line="240" w:lineRule="auto"/>
                          <w:jc w:val="center"/>
                          <w:rPr>
                            <w:sz w:val="20"/>
                            <w:szCs w:val="20"/>
                          </w:rPr>
                        </w:pPr>
                        <w:proofErr w:type="spellStart"/>
                        <w:r w:rsidRPr="004C4757">
                          <w:rPr>
                            <w:rFonts w:eastAsia="Calibri"/>
                            <w:color w:val="000000"/>
                            <w:kern w:val="24"/>
                            <w:sz w:val="20"/>
                            <w:szCs w:val="20"/>
                            <w:lang w:val="fr-FR"/>
                          </w:rPr>
                          <w:t>Lowest</w:t>
                        </w:r>
                        <w:proofErr w:type="spellEnd"/>
                        <w:r w:rsidRPr="004C4757">
                          <w:rPr>
                            <w:rFonts w:eastAsia="Calibri"/>
                            <w:color w:val="000000"/>
                            <w:kern w:val="24"/>
                            <w:sz w:val="20"/>
                            <w:szCs w:val="20"/>
                            <w:lang w:val="fr-FR"/>
                          </w:rPr>
                          <w:t xml:space="preserve"> </w:t>
                        </w:r>
                        <w:proofErr w:type="spellStart"/>
                        <w:r w:rsidRPr="004C4757">
                          <w:rPr>
                            <w:rFonts w:eastAsia="Calibri"/>
                            <w:color w:val="000000"/>
                            <w:kern w:val="24"/>
                            <w:sz w:val="20"/>
                            <w:szCs w:val="20"/>
                            <w:lang w:val="fr-FR"/>
                          </w:rPr>
                          <w:t>valid</w:t>
                        </w:r>
                        <w:proofErr w:type="spellEnd"/>
                        <w:r w:rsidRPr="004C4757">
                          <w:rPr>
                            <w:rFonts w:eastAsia="Calibri"/>
                            <w:color w:val="000000"/>
                            <w:kern w:val="24"/>
                            <w:sz w:val="20"/>
                            <w:szCs w:val="20"/>
                            <w:lang w:val="fr-FR"/>
                          </w:rPr>
                          <w:t xml:space="preserve"> </w:t>
                        </w:r>
                        <w:proofErr w:type="spellStart"/>
                        <w:r w:rsidRPr="004C4757">
                          <w:rPr>
                            <w:rFonts w:eastAsia="Calibri"/>
                            <w:color w:val="000000"/>
                            <w:kern w:val="24"/>
                            <w:sz w:val="20"/>
                            <w:szCs w:val="20"/>
                            <w:lang w:val="fr-FR"/>
                          </w:rPr>
                          <w:t>gear</w:t>
                        </w:r>
                        <w:proofErr w:type="spellEnd"/>
                      </w:p>
                    </w:txbxContent>
                  </v:textbox>
                </v:shape>
                <v:shape id="Flussdiagramm: Prozess 34" o:spid="_x0000_s1098" type="#_x0000_t109" style="position:absolute;left:1020;top:42007;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" fillcolor="window" strokecolor="windowText" strokeweight=".25pt">
                  <v:textbo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P4</w:t>
                        </w:r>
                      </w:p>
                      <w:p w:rsidR="00E24054" w:rsidRPr="004C4757" w:rsidRDefault="00FF319C" w:rsidP="00E24054">
                        <w:pPr>
                          <w:pStyle w:val="NormalWeb"/>
                          <w:spacing w:line="240" w:lineRule="auto"/>
                          <w:jc w:val="center"/>
                          <w:textAlignment w:val="baseline"/>
                          <w:rPr>
                            <w:sz w:val="20"/>
                            <w:szCs w:val="20"/>
                          </w:rPr>
                        </w:pPr>
                        <w:proofErr w:type="gramStart"/>
                        <w:r>
                          <w:rPr>
                            <w:rFonts w:eastAsia="+mn-ea"/>
                            <w:color w:val="000000"/>
                            <w:kern w:val="24"/>
                            <w:sz w:val="20"/>
                            <w:szCs w:val="20"/>
                          </w:rPr>
                          <w:t>Target</w:t>
                        </w:r>
                        <w:r w:rsidR="00E24054" w:rsidRPr="004C4757">
                          <w:rPr>
                            <w:rFonts w:eastAsia="+mn-ea"/>
                            <w:color w:val="000000"/>
                            <w:kern w:val="24"/>
                            <w:sz w:val="20"/>
                            <w:szCs w:val="20"/>
                          </w:rPr>
                          <w:t xml:space="preserve"> :</w:t>
                        </w:r>
                        <w:proofErr w:type="gramEnd"/>
                        <w:r w:rsidR="00E24054" w:rsidRPr="004C4757">
                          <w:rPr>
                            <w:rFonts w:eastAsia="+mn-ea"/>
                            <w:color w:val="000000"/>
                            <w:kern w:val="24"/>
                            <w:sz w:val="20"/>
                            <w:szCs w:val="20"/>
                          </w:rPr>
                          <w:t xml:space="preserve"> 80 km/h</w:t>
                        </w:r>
                      </w:p>
                      <w:p w:rsidR="00E24054" w:rsidRPr="004C4757" w:rsidRDefault="00E24054" w:rsidP="00E24054">
                        <w:pPr>
                          <w:pStyle w:val="NormalWeb"/>
                          <w:spacing w:line="240" w:lineRule="auto"/>
                          <w:jc w:val="center"/>
                          <w:textAlignment w:val="baseline"/>
                          <w:rPr>
                            <w:sz w:val="20"/>
                            <w:szCs w:val="20"/>
                          </w:rPr>
                        </w:pPr>
                        <w:r w:rsidRPr="004C4757">
                          <w:rPr>
                            <w:rFonts w:eastAsia="+mn-ea"/>
                            <w:color w:val="000000"/>
                            <w:kern w:val="24"/>
                            <w:sz w:val="20"/>
                            <w:szCs w:val="20"/>
                          </w:rPr>
                          <w:t xml:space="preserve">or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v:textbox>
                </v:shape>
                <v:shape id="Flussdiagramm: Prozess 34" o:spid="_x0000_s1099" type="#_x0000_t109" style="position:absolute;left:34551;top:42572;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" fillcolor="window" strokecolor="windowText" strokeweight=".25pt">
                  <v:textbox>
                    <w:txbxContent>
                      <w:p w:rsidR="00E24054" w:rsidRPr="004C4757" w:rsidRDefault="00E24054" w:rsidP="00E24054">
                        <w:pPr>
                          <w:pStyle w:val="NormalWeb"/>
                          <w:spacing w:line="240" w:lineRule="auto"/>
                          <w:jc w:val="center"/>
                          <w:rPr>
                            <w:sz w:val="20"/>
                            <w:szCs w:val="20"/>
                          </w:rPr>
                        </w:pPr>
                        <w:r w:rsidRPr="004C4757">
                          <w:rPr>
                            <w:rFonts w:eastAsia="Calibri"/>
                            <w:b/>
                            <w:bCs/>
                            <w:color w:val="000000"/>
                            <w:kern w:val="24"/>
                            <w:sz w:val="20"/>
                            <w:szCs w:val="20"/>
                          </w:rPr>
                          <w:t>Test P4</w:t>
                        </w:r>
                      </w:p>
                      <w:p w:rsidR="00E24054" w:rsidRPr="004C4757" w:rsidRDefault="00E24054" w:rsidP="00E24054">
                        <w:pPr>
                          <w:pStyle w:val="NormalWeb"/>
                          <w:spacing w:line="240" w:lineRule="auto"/>
                          <w:jc w:val="center"/>
                          <w:textAlignment w:val="baseline"/>
                          <w:rPr>
                            <w:sz w:val="20"/>
                            <w:szCs w:val="20"/>
                          </w:rPr>
                        </w:pPr>
                        <w:proofErr w:type="gramStart"/>
                        <w:r>
                          <w:rPr>
                            <w:rFonts w:eastAsia="+mn-ea"/>
                            <w:color w:val="000000"/>
                            <w:kern w:val="24"/>
                            <w:sz w:val="20"/>
                            <w:szCs w:val="20"/>
                          </w:rPr>
                          <w:t>Target</w:t>
                        </w:r>
                        <w:r w:rsidRPr="004C4757">
                          <w:rPr>
                            <w:rFonts w:eastAsia="+mn-ea"/>
                            <w:color w:val="000000"/>
                            <w:kern w:val="24"/>
                            <w:sz w:val="20"/>
                            <w:szCs w:val="20"/>
                          </w:rPr>
                          <w:t xml:space="preserve"> :</w:t>
                        </w:r>
                        <w:proofErr w:type="gramEnd"/>
                        <w:r w:rsidRPr="004C4757">
                          <w:rPr>
                            <w:rFonts w:eastAsia="+mn-ea"/>
                            <w:color w:val="000000"/>
                            <w:kern w:val="24"/>
                            <w:sz w:val="20"/>
                            <w:szCs w:val="20"/>
                          </w:rPr>
                          <w:t xml:space="preserve"> </w:t>
                        </w:r>
                        <w:r w:rsidRPr="004C4757">
                          <w:rPr>
                            <w:rFonts w:eastAsia="+mn-ea"/>
                            <w:color w:val="FF0000"/>
                            <w:kern w:val="24"/>
                            <w:sz w:val="20"/>
                            <w:szCs w:val="20"/>
                          </w:rPr>
                          <w:t>70</w:t>
                        </w:r>
                        <w:r w:rsidRPr="004C4757">
                          <w:rPr>
                            <w:rFonts w:eastAsia="+mn-ea"/>
                            <w:color w:val="000000"/>
                            <w:kern w:val="24"/>
                            <w:sz w:val="20"/>
                            <w:szCs w:val="20"/>
                          </w:rPr>
                          <w:t xml:space="preserve"> km/h</w:t>
                        </w:r>
                      </w:p>
                      <w:p w:rsidR="00E24054" w:rsidRPr="004C4757" w:rsidRDefault="00E24054" w:rsidP="00E24054">
                        <w:pPr>
                          <w:pStyle w:val="NormalWeb"/>
                          <w:spacing w:line="240" w:lineRule="auto"/>
                          <w:jc w:val="center"/>
                          <w:textAlignment w:val="baseline"/>
                          <w:rPr>
                            <w:sz w:val="20"/>
                            <w:szCs w:val="20"/>
                          </w:rPr>
                        </w:pPr>
                        <w:r w:rsidRPr="004C4757">
                          <w:rPr>
                            <w:rFonts w:eastAsia="+mn-ea"/>
                            <w:color w:val="000000"/>
                            <w:kern w:val="24"/>
                            <w:sz w:val="20"/>
                            <w:szCs w:val="20"/>
                          </w:rPr>
                          <w:t xml:space="preserve">or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v:textbox>
                </v:shape>
                <v:shape id="Gerade Verbindung mit Pfeil 50" o:spid="_x0000_s1100" type="#_x0000_t32" style="position:absolute;left:12539;top:45414;width:3227;height: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" strokecolor="windowText" strokeweight="1.5pt">
                  <v:stroke endarrow="block"/>
                </v:shape>
                <v:shape id="Gerade Verbindung mit Pfeil 50" o:spid="_x0000_s1101" type="#_x0000_t32" style="position:absolute;left:30887;top:45486;width:3664;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" strokecolor="windowText" strokeweight="1.5pt">
                  <v:stroke endarrow="block"/>
                </v:shape>
                <v:shape id="Flussdiagramm: Prozess 34" o:spid="_x0000_s1102" type="#_x0000_t109" style="position:absolute;left:15280;top:59942;width:15564;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" fillcolor="window" strokecolor="windowText" strokeweight=".25pt">
                  <v:textbo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Test P2 and P3 </w:t>
                        </w:r>
                      </w:p>
                      <w:p w:rsidR="00E24054" w:rsidRPr="004C4757" w:rsidRDefault="00E24054" w:rsidP="00E24054">
                        <w:pPr>
                          <w:pStyle w:val="NormalWeb"/>
                          <w:spacing w:line="240" w:lineRule="auto"/>
                          <w:jc w:val="center"/>
                          <w:textAlignment w:val="baseline"/>
                          <w:rPr>
                            <w:sz w:val="20"/>
                            <w:szCs w:val="20"/>
                          </w:rPr>
                        </w:pPr>
                        <w:r w:rsidRPr="004C4757">
                          <w:rPr>
                            <w:rFonts w:eastAsia="+mn-ea"/>
                            <w:color w:val="000000"/>
                            <w:kern w:val="24"/>
                            <w:sz w:val="20"/>
                            <w:szCs w:val="20"/>
                          </w:rPr>
                          <w:t>Target calculated using P1 and P4 measurement</w:t>
                        </w:r>
                      </w:p>
                    </w:txbxContent>
                  </v:textbox>
                </v:shape>
                <v:shape id="Flussdiagramm: Verzweigung 29" o:spid="_x0000_s1103" type="#_x0000_t110" style="position:absolute;left:15644;top:52634;width:15202;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" fillcolor="window" strokecolor="windowText" strokeweight=".25pt">
                  <v:textbox inset="0,0,0,0">
                    <w:txbxContent>
                      <w:p w:rsidR="00E24054" w:rsidRPr="004C4757" w:rsidRDefault="00E24054"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4" type="#_x0000_t32" style="position:absolute;left:23189;top:58039;width:82;height:18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" strokecolor="windowText" strokeweight="1.5pt">
                  <v:stroke endarrow="block"/>
                </v:shape>
                <v:shape id="Flussdiagramm: Verzweigung 29" o:spid="_x0000_s1105" type="#_x0000_t110" style="position:absolute;left:15407;top:66989;width:15436;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" fillcolor="window" strokecolor="windowText" strokeweight=".25pt">
                  <v:textbox inset="0,0,0,0">
                    <w:txbxContent>
                      <w:p w:rsidR="00E24054" w:rsidRPr="004C4757" w:rsidRDefault="00E24054"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6" type="#_x0000_t32" style="position:absolute;left:23022;top:65268;width:28;height:1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" strokecolor="windowText" strokeweight="1.5pt">
                  <v:stroke endarrow="block"/>
                </v:shape>
                <v:shape id="Connecteur en angle 107" o:spid="_x0000_s1107" type="#_x0000_t33" style="position:absolute;left:13397;top:41146;width:2075;height:153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" strokecolor="windowText" strokeweight="1.5pt">
                  <v:stroke endarrow="block"/>
                </v:shape>
                <v:shape id="Connecteur en angle 110" o:spid="_x0000_s1108" type="#_x0000_t33" style="position:absolute;left:31474;top:41110;width:1615;height:160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" strokecolor="windowText" strokeweight="1.5pt">
                  <v:stroke endarrow="block"/>
                </v:shape>
                <v:shape id="Textfeld 59" o:spid="_x0000_s1109" type="#_x0000_t202" style="position:absolute;left:30276;top:43577;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v:textbox>
                </v:shape>
                <v:shape id="Flussdiagramm: Verbindungsstelle 31" o:spid="_x0000_s1110" type="#_x0000_t120" style="position:absolute;left:22092;top:4886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" fillcolor="window" strokecolor="windowText" strokeweight=".25pt"/>
                <v:shape id="Gerade Verbindung mit Pfeil 50" o:spid="_x0000_s1111" type="#_x0000_t32" style="position:absolute;left:23253;top:51028;width:25;height:16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" strokecolor="windowText" strokeweight="1.5pt">
                  <v:stroke endarrow="block"/>
                </v:shape>
                <v:shape id="Flussdiagramm: Verbindungsstelle 74" o:spid="_x0000_s1112" type="#_x0000_t120" style="position:absolute;left:22917;top:11877;width:1638;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" fillcolor="window" strokecolor="windowText" strokeweight=".25pt"/>
                <v:shape id="Flussdiagramm: Prozess 28" o:spid="_x0000_s1113" type="#_x0000_t109" style="position:absolute;left:37332;top:35396;width:9174;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" fillcolor="window" strokecolor="windowText" strokeweight=".25pt">
                  <v:textbo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Non Valid </w:t>
                        </w:r>
                        <w:r w:rsidRPr="004C4757">
                          <w:rPr>
                            <w:rFonts w:eastAsia="Calibri"/>
                            <w:b/>
                            <w:bCs/>
                            <w:color w:val="000000"/>
                            <w:kern w:val="24"/>
                            <w:sz w:val="20"/>
                            <w:szCs w:val="20"/>
                          </w:rPr>
                          <w:br/>
                          <w:t xml:space="preserve">Gear </w:t>
                        </w:r>
                      </w:p>
                    </w:txbxContent>
                  </v:textbox>
                </v:shape>
                <v:shape id="Connecteur en angle 102" o:spid="_x0000_s1114" type="#_x0000_t33" style="position:absolute;left:30842;top:57799;width:10494;height:118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" strokecolor="windowText" strokeweight="1.5pt">
                  <v:stroke endarrow="block"/>
                </v:shape>
                <v:shape id="Gerade Verbindung mit Pfeil 45" o:spid="_x0000_s1115" type="#_x0000_t32" style="position:absolute;left:23767;top:10352;width:18;height:1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" strokecolor="windowText" strokeweight="1.5pt">
                  <v:stroke endarrow="block"/>
                </v:shape>
                <v:shape id="Flussdiagramm: Prozess 28" o:spid="_x0000_s1116" type="#_x0000_t109" style="position:absolute;left:37059;top:10747;width:1025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" fillcolor="window" strokecolor="windowText" strokeweight=".25pt">
                  <v:textbox>
                    <w:txbxContent>
                      <w:p w:rsidR="00E24054" w:rsidRPr="004C4757" w:rsidRDefault="00E24054" w:rsidP="00E24054">
                        <w:pPr>
                          <w:pStyle w:val="NormalWeb"/>
                          <w:spacing w:line="240" w:lineRule="auto"/>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v:textbox>
                </v:shape>
                <v:shape id="Gerade Verbindung mit Pfeil 46" o:spid="_x0000_s1117" type="#_x0000_t32" style="position:absolute;left:24510;top:12686;width:12549;height: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" strokecolor="windowText" strokeweight="1.5pt">
                  <v:stroke endarrow="block"/>
                </v:shape>
                <v:shape id="Flussdiagramm: Prozess 28" o:spid="_x0000_s1118" type="#_x0000_t109" style="position:absolute;left:17693;top:74157;width:11091;height:5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" fillcolor="window" strokecolor="windowText" strokeweight=".25pt">
                  <v:textbo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Valid Gear </w:t>
                        </w:r>
                        <w:r w:rsidRPr="004C4757">
                          <w:rPr>
                            <w:rFonts w:eastAsia="Calibri"/>
                            <w:b/>
                            <w:bCs/>
                            <w:color w:val="000000"/>
                            <w:kern w:val="24"/>
                            <w:sz w:val="20"/>
                            <w:szCs w:val="20"/>
                          </w:rPr>
                          <w:sym w:font="Symbol" w:char="F06B"/>
                        </w:r>
                        <w:r w:rsidRPr="004C4757">
                          <w:rPr>
                            <w:rFonts w:eastAsia="Calibri"/>
                            <w:color w:val="000000"/>
                            <w:kern w:val="24"/>
                            <w:sz w:val="20"/>
                            <w:szCs w:val="20"/>
                          </w:rPr>
                          <w:t>, report data for</w:t>
                        </w:r>
                        <w:r w:rsidRPr="004C4757">
                          <w:rPr>
                            <w:rFonts w:eastAsia="Calibri"/>
                            <w:color w:val="000000"/>
                            <w:kern w:val="24"/>
                            <w:sz w:val="20"/>
                            <w:szCs w:val="20"/>
                          </w:rPr>
                          <w:br/>
                          <w:t>P1 to P4</w:t>
                        </w:r>
                      </w:p>
                    </w:txbxContent>
                  </v:textbox>
                </v:shape>
                <v:shape id="Textfeld 60" o:spid="_x0000_s1119" type="#_x0000_t202" style="position:absolute;left:23278;top:57799;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" filled="f" stroked="f">
                  <v:textbox style="mso-fit-shape-to-text:t">
                    <w:txbxContent>
                      <w:p w:rsidR="00E24054" w:rsidRPr="00057A7B" w:rsidRDefault="00E24054" w:rsidP="00E24054">
                        <w:pPr>
                          <w:pStyle w:val="NormalWeb"/>
                          <w:spacing w:line="240" w:lineRule="auto"/>
                          <w:rPr>
                            <w:sz w:val="20"/>
                            <w:szCs w:val="20"/>
                          </w:rPr>
                        </w:pPr>
                        <w:r w:rsidRPr="00057A7B">
                          <w:rPr>
                            <w:rFonts w:eastAsia="+mn-ea"/>
                            <w:color w:val="000000"/>
                            <w:kern w:val="24"/>
                            <w:sz w:val="20"/>
                            <w:szCs w:val="20"/>
                          </w:rPr>
                          <w:t>YES</w:t>
                        </w:r>
                      </w:p>
                    </w:txbxContent>
                  </v:textbox>
                </v:shape>
                <v:shape id="Textfeld 60" o:spid="_x0000_s1120" type="#_x0000_t202" style="position:absolute;left:12475;top:43150;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YES</w:t>
                        </w:r>
                      </w:p>
                    </w:txbxContent>
                  </v:textbox>
                </v:shape>
                <v:shape id="Textfeld 59" o:spid="_x0000_s1121" type="#_x0000_t202" style="position:absolute;left:30484;top:53390;width:3664;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59" o:spid="_x0000_s1122" type="#_x0000_t202" style="position:absolute;left:30725;top:27862;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23" type="#_x0000_t202" style="position:absolute;left:23654;top:17892;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" filled="f" stroked="f">
                  <v:textbox style="mso-fit-shape-to-text:t">
                    <w:txbxContent>
                      <w:p w:rsidR="00E24054" w:rsidRPr="00FF319C" w:rsidRDefault="00E24054" w:rsidP="00FF319C">
                        <w:pPr>
                          <w:pStyle w:val="NormalWeb"/>
                          <w:spacing w:line="240" w:lineRule="auto"/>
                          <w:rPr>
                            <w:sz w:val="20"/>
                            <w:szCs w:val="20"/>
                          </w:rPr>
                        </w:pPr>
                        <w:r w:rsidRPr="00FF319C">
                          <w:rPr>
                            <w:rFonts w:eastAsia="+mn-ea"/>
                            <w:color w:val="000000"/>
                            <w:kern w:val="24"/>
                            <w:sz w:val="20"/>
                            <w:szCs w:val="20"/>
                          </w:rPr>
                          <w:t>YES</w:t>
                        </w:r>
                      </w:p>
                    </w:txbxContent>
                  </v:textbox>
                </v:shape>
                <v:shape id="Textfeld 59" o:spid="_x0000_s1124" type="#_x0000_t202" style="position:absolute;left:14496;top:14299;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25" type="#_x0000_t202" style="position:absolute;left:24002;top:71782;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YES</w:t>
                        </w:r>
                      </w:p>
                    </w:txbxContent>
                  </v:textbox>
                </v:shape>
                <v:shape id="Textfeld 59" o:spid="_x0000_s1126" type="#_x0000_t202" style="position:absolute;left:30484;top:67662;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4" o:spid="_x0000_s1127" type="#_x0000_t34" style="position:absolute;left:6937;top:16440;width:10837;height:386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" adj="21644" strokecolor="windowText" strokeweight="1.5pt">
                  <v:stroke endarrow="block"/>
                </v:shape>
                <v:shape id="Flussdiagramm: Verzweigung 29" o:spid="_x0000_s1128" type="#_x0000_t110" style="position:absolute;left:15955;top:27360;width:14529;height:5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" fillcolor="window" strokecolor="windowText" strokeweight=".25pt">
                  <v:textbox inset="0,0,0,0">
                    <w:txbxContent>
                      <w:p w:rsidR="00E24054" w:rsidRPr="004C4757" w:rsidRDefault="00E24054"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62" o:spid="_x0000_s1129" type="#_x0000_t32" style="position:absolute;left:23214;top:32630;width:0;height:1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" strokecolor="windowText" strokeweight="1.5pt">
                  <v:stroke endarrow="block"/>
                </v:shape>
                <v:shape id="Textfeld 59" o:spid="_x0000_s1130" type="#_x0000_t202" style="position:absolute;left:32699;top:35723;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31" type="#_x0000_t202" style="position:absolute;left:23642;top:40417;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" filled="f" stroked="f">
                  <v:textbox style="mso-fit-shape-to-text:t">
                    <w:txbxContent>
                      <w:p w:rsidR="00E24054" w:rsidRPr="004C4757" w:rsidRDefault="00E24054" w:rsidP="00E24054">
                        <w:pPr>
                          <w:pStyle w:val="NormalWeb"/>
                          <w:spacing w:line="240" w:lineRule="auto"/>
                          <w:rPr>
                            <w:sz w:val="20"/>
                            <w:szCs w:val="20"/>
                          </w:rPr>
                        </w:pPr>
                        <w:r w:rsidRPr="004C4757">
                          <w:rPr>
                            <w:rFonts w:eastAsia="+mn-ea"/>
                            <w:color w:val="000000"/>
                            <w:kern w:val="24"/>
                            <w:sz w:val="20"/>
                            <w:szCs w:val="20"/>
                          </w:rPr>
                          <w:t>YES</w:t>
                        </w:r>
                      </w:p>
                    </w:txbxContent>
                  </v:textbox>
                </v:shape>
                <v:shape id="Gerade Verbindung mit Pfeil 46" o:spid="_x0000_s1132" type="#_x0000_t32" style="position:absolute;left:30846;top:55400;width:5705;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" strokecolor="windowText" strokeweight="1.5pt">
                  <v:stroke endarrow="block"/>
                </v:shape>
                <v:shape id="Gerade Verbindung mit Pfeil 46" o:spid="_x0000_s1133" type="#_x0000_t32" style="position:absolute;left:23050;top:72332;width:0;height:1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" strokecolor="windowText" strokeweight="1.5pt">
                  <v:stroke endarrow="block"/>
                </v:shape>
                <v:shape id="Gerade Verbindung mit Pfeil 46" o:spid="_x0000_s1134" type="#_x0000_t32" style="position:absolute;left:32353;top:37689;width:4985;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" strokecolor="windowText" strokeweight="1.5pt">
                  <v:stroke endarrow="block"/>
                </v:shape>
                <v:shape id="Flussdiagramm: Verbindungsstelle 84" o:spid="_x0000_s1135" type="#_x0000_t120" style="position:absolute;left:49649;top:3681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" fillcolor="window" strokecolor="windowText" strokeweight=".25pt"/>
                <v:shape id="Gerade Verbindung mit Pfeil 46" o:spid="_x0000_s1136" type="#_x0000_t32" style="position:absolute;left:46506;top:37689;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" strokecolor="windowText" strokeweight="1.5pt">
                  <v:stroke endarrow="block"/>
                </v:shape>
                <v:shape id="Gewinkelte Verbindung 89" o:spid="_x0000_s1137" type="#_x0000_t33" style="position:absolute;left:30484;top:30133;width:11465;height:52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" strokecolor="windowText" strokeweight="1.5pt">
                  <v:stroke endarrow="block"/>
                </v:shape>
                <v:shape id="Gewinkelte Verbindung 51" o:spid="_x0000_s1138" type="#_x0000_t33" style="position:absolute;left:28784;top:56848;width:22143;height:199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" strokecolor="windowText" strokeweight="1.5pt">
                  <v:stroke endarrow="block"/>
                </v:shape>
                <v:shape id="Flussdiagramm: Verbindungsstelle 101" o:spid="_x0000_s1139" type="#_x0000_t120" style="position:absolute;left:49847;top:5468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" fillcolor="window" strokecolor="windowText" strokeweight=".25pt"/>
                <v:shape id="Gerade Verbindung mit Pfeil 46" o:spid="_x0000_s1140" type="#_x0000_t32" style="position:absolute;left:50729;top:38975;width:198;height:157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" strokecolor="windowText" strokeweight="1.5pt">
                  <v:stroke endarrow="block"/>
                </v:shape>
                <v:shape id="Flussdiagramm: Prozess 28" o:spid="_x0000_s1141" type="#_x0000_t109" style="position:absolute;left:36551;top:53663;width:9571;height: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" fillcolor="window" strokecolor="windowText" strokeweight=".25pt">
                  <v:textbox>
                    <w:txbxContent>
                      <w:p w:rsidR="00E24054" w:rsidRPr="004C4757" w:rsidRDefault="00E24054"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Non Valid </w:t>
                        </w:r>
                        <w:r w:rsidRPr="004C4757">
                          <w:rPr>
                            <w:rFonts w:eastAsia="Calibri"/>
                            <w:b/>
                            <w:bCs/>
                            <w:color w:val="000000"/>
                            <w:kern w:val="24"/>
                            <w:sz w:val="20"/>
                            <w:szCs w:val="20"/>
                          </w:rPr>
                          <w:br/>
                          <w:t xml:space="preserve">Gear </w:t>
                        </w:r>
                      </w:p>
                    </w:txbxContent>
                  </v:textbox>
                </v:shape>
                <v:shape id="Connecteur en angle 102" o:spid="_x0000_s1142" type="#_x0000_t34" style="position:absolute;left:37010;top:23035;width:24249;height:331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" adj="21592" strokecolor="windowText" strokeweight="1.5pt">
                  <v:stroke endarrow="block"/>
                </v:shape>
                <v:shape id="Gerade Verbindung mit Pfeil 46" o:spid="_x0000_s1143" type="#_x0000_t32" style="position:absolute;left:46122;top:55731;width:3725;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" strokecolor="windowText" strokeweight="1.5pt">
                  <v:stroke endarrow="block"/>
                </v:shape>
              </v:group>
            </w:pict>
          </mc:Fallback>
        </mc:AlternateContent>
      </w: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79469E" w:rsidRDefault="0079469E" w:rsidP="00AB3061">
      <w:pPr>
        <w:tabs>
          <w:tab w:val="left" w:pos="709"/>
        </w:tabs>
        <w:suppressAutoHyphens w:val="0"/>
        <w:spacing w:line="240" w:lineRule="auto"/>
        <w:ind w:left="1134" w:right="284"/>
        <w:rPr>
          <w:b/>
          <w:bCs/>
          <w:lang w:eastAsia="en-GB"/>
        </w:rPr>
      </w:pPr>
    </w:p>
    <w:p w:rsidR="0026613C" w:rsidRDefault="00CC5F69" w:rsidP="00FF319C">
      <w:pPr>
        <w:tabs>
          <w:tab w:val="left" w:pos="709"/>
        </w:tabs>
        <w:suppressAutoHyphens w:val="0"/>
        <w:spacing w:line="240" w:lineRule="auto"/>
        <w:ind w:left="1134" w:right="284"/>
        <w:jc w:val="right"/>
        <w:rPr>
          <w:b/>
          <w:bCs/>
          <w:sz w:val="22"/>
          <w:szCs w:val="28"/>
          <w:lang w:eastAsia="en-GB"/>
        </w:rPr>
      </w:pPr>
      <w:r>
        <w:rPr>
          <w:bCs/>
          <w:sz w:val="22"/>
          <w:szCs w:val="28"/>
          <w:lang w:eastAsia="en-GB"/>
        </w:rPr>
        <w:t>"</w:t>
      </w:r>
    </w:p>
    <w:p w:rsidR="00D5006C" w:rsidRPr="00B74FCB" w:rsidRDefault="00CC5F69" w:rsidP="00CC5F69">
      <w:pPr>
        <w:pStyle w:val="HChG"/>
      </w:pPr>
      <w:r>
        <w:tab/>
      </w:r>
      <w:r w:rsidR="00D5006C" w:rsidRPr="00B74FCB">
        <w:t>II.</w:t>
      </w:r>
      <w:r w:rsidR="00D5006C" w:rsidRPr="00B74FCB">
        <w:tab/>
      </w:r>
      <w:r w:rsidR="00D5006C" w:rsidRPr="00CC5F69">
        <w:t>Justification</w:t>
      </w:r>
    </w:p>
    <w:p w:rsidR="00F40408" w:rsidRPr="00F40408" w:rsidRDefault="002373CF" w:rsidP="00F40408">
      <w:pPr>
        <w:spacing w:after="120"/>
        <w:ind w:left="1134" w:right="1134"/>
        <w:jc w:val="both"/>
      </w:pPr>
      <w:r>
        <w:t>1.</w:t>
      </w:r>
      <w:r w:rsidR="00F40408" w:rsidRPr="00F40408">
        <w:tab/>
        <w:t>In order to propose a testing procedure, which is more consistent and clearly defined, the following technical modifications and extensions were introduced.</w:t>
      </w:r>
    </w:p>
    <w:p w:rsidR="00F40408" w:rsidRPr="00F40408" w:rsidRDefault="002373CF" w:rsidP="00F40408">
      <w:pPr>
        <w:spacing w:after="120"/>
        <w:ind w:left="1134" w:right="1134"/>
        <w:jc w:val="both"/>
        <w:rPr>
          <w:lang w:eastAsia="de-DE"/>
        </w:rPr>
      </w:pPr>
      <w:r>
        <w:rPr>
          <w:lang w:eastAsia="de-DE"/>
        </w:rPr>
        <w:t>1.</w:t>
      </w:r>
      <w:r w:rsidR="00CC5F69">
        <w:rPr>
          <w:lang w:eastAsia="de-DE"/>
        </w:rPr>
        <w:t>1.</w:t>
      </w:r>
      <w:r>
        <w:rPr>
          <w:lang w:eastAsia="de-DE"/>
        </w:rPr>
        <w:tab/>
      </w:r>
      <w:r w:rsidR="00F40408" w:rsidRPr="00F40408">
        <w:rPr>
          <w:lang w:eastAsia="de-DE"/>
        </w:rPr>
        <w:t xml:space="preserve">New definitions for Annex </w:t>
      </w:r>
      <w:r w:rsidR="00B0415E" w:rsidRPr="00F40408">
        <w:rPr>
          <w:lang w:eastAsia="de-DE"/>
        </w:rPr>
        <w:t>7, which</w:t>
      </w:r>
      <w:r>
        <w:rPr>
          <w:lang w:eastAsia="de-DE"/>
        </w:rPr>
        <w:t xml:space="preserve"> are also </w:t>
      </w:r>
      <w:r w:rsidR="00F40408" w:rsidRPr="00F40408">
        <w:rPr>
          <w:lang w:eastAsia="de-DE"/>
        </w:rPr>
        <w:t>applicable for Annex 3:</w:t>
      </w:r>
    </w:p>
    <w:p w:rsidR="00F40408" w:rsidRPr="00F40408" w:rsidRDefault="00744543" w:rsidP="00CC5F69">
      <w:pPr>
        <w:spacing w:after="120"/>
        <w:ind w:left="1134" w:right="1134" w:firstLine="567"/>
        <w:jc w:val="both"/>
        <w:rPr>
          <w:lang w:eastAsia="de-DE"/>
        </w:rPr>
      </w:pPr>
      <w:r>
        <w:rPr>
          <w:lang w:eastAsia="de-DE"/>
        </w:rPr>
        <w:t>(</w:t>
      </w:r>
      <w:r w:rsidR="00F40408" w:rsidRPr="00F40408">
        <w:rPr>
          <w:lang w:eastAsia="de-DE"/>
        </w:rPr>
        <w:t>a</w:t>
      </w:r>
      <w:r>
        <w:rPr>
          <w:lang w:eastAsia="de-DE"/>
        </w:rPr>
        <w:t>)</w:t>
      </w:r>
      <w:r w:rsidR="00DE2DF6">
        <w:rPr>
          <w:lang w:eastAsia="de-DE"/>
        </w:rPr>
        <w:tab/>
      </w:r>
      <w:r w:rsidR="00F40408" w:rsidRPr="00F40408">
        <w:rPr>
          <w:lang w:eastAsia="de-DE"/>
        </w:rPr>
        <w:t>Definitions for gear</w:t>
      </w:r>
      <w:r w:rsidR="00B0415E">
        <w:rPr>
          <w:lang w:eastAsia="de-DE"/>
        </w:rPr>
        <w:t xml:space="preserve">, </w:t>
      </w:r>
      <w:r w:rsidR="00F40408" w:rsidRPr="00F40408">
        <w:rPr>
          <w:lang w:eastAsia="de-DE"/>
        </w:rPr>
        <w:t>gear ratio</w:t>
      </w:r>
      <w:r w:rsidR="00B0415E">
        <w:rPr>
          <w:lang w:eastAsia="de-DE"/>
        </w:rPr>
        <w:t xml:space="preserve">, </w:t>
      </w:r>
      <w:r w:rsidR="00F40408" w:rsidRPr="00F40408">
        <w:rPr>
          <w:lang w:eastAsia="de-DE"/>
        </w:rPr>
        <w:t>gear</w:t>
      </w:r>
      <w:r w:rsidR="00F40408" w:rsidRPr="00F40408">
        <w:rPr>
          <w:vertAlign w:val="subscript"/>
          <w:lang w:eastAsia="de-DE"/>
        </w:rPr>
        <w:t>i</w:t>
      </w:r>
      <w:r w:rsidR="00F40408" w:rsidRPr="00F40408">
        <w:rPr>
          <w:lang w:eastAsia="de-DE"/>
        </w:rPr>
        <w:t xml:space="preserve"> and gear</w:t>
      </w:r>
      <w:r w:rsidR="00F40408" w:rsidRPr="00F40408">
        <w:rPr>
          <w:vertAlign w:val="subscript"/>
          <w:lang w:eastAsia="de-DE"/>
        </w:rPr>
        <w:t>i+1</w:t>
      </w:r>
      <w:r w:rsidR="00F40408" w:rsidRPr="00F40408">
        <w:rPr>
          <w:lang w:eastAsia="de-DE"/>
        </w:rPr>
        <w:t xml:space="preserve"> </w:t>
      </w:r>
      <w:r w:rsidR="00B0415E">
        <w:rPr>
          <w:lang w:eastAsia="de-DE"/>
        </w:rPr>
        <w:t xml:space="preserve">were </w:t>
      </w:r>
      <w:r w:rsidR="00F40408" w:rsidRPr="00F40408">
        <w:rPr>
          <w:lang w:eastAsia="de-DE"/>
        </w:rPr>
        <w:t>added for clarity</w:t>
      </w:r>
      <w:r w:rsidR="000C4453">
        <w:rPr>
          <w:lang w:eastAsia="de-DE"/>
        </w:rPr>
        <w:t>;</w:t>
      </w:r>
    </w:p>
    <w:p w:rsidR="00F40408" w:rsidRPr="00F40408" w:rsidRDefault="00744543" w:rsidP="00CC5F69">
      <w:pPr>
        <w:spacing w:after="120"/>
        <w:ind w:left="1134" w:right="1134" w:firstLine="567"/>
        <w:jc w:val="both"/>
        <w:rPr>
          <w:lang w:eastAsia="de-DE"/>
        </w:rPr>
      </w:pPr>
      <w:r>
        <w:rPr>
          <w:lang w:eastAsia="de-DE"/>
        </w:rPr>
        <w:t>(</w:t>
      </w:r>
      <w:r w:rsidR="00F40408" w:rsidRPr="00F40408">
        <w:rPr>
          <w:lang w:eastAsia="de-DE"/>
        </w:rPr>
        <w:t>b</w:t>
      </w:r>
      <w:r>
        <w:rPr>
          <w:lang w:eastAsia="de-DE"/>
        </w:rPr>
        <w:t>)</w:t>
      </w:r>
      <w:r w:rsidR="00DE2DF6">
        <w:rPr>
          <w:lang w:eastAsia="de-DE"/>
        </w:rPr>
        <w:tab/>
      </w:r>
      <w:r w:rsidR="005E2AAA">
        <w:rPr>
          <w:lang w:eastAsia="de-DE"/>
        </w:rPr>
        <w:t xml:space="preserve">The </w:t>
      </w:r>
      <w:r w:rsidR="00B0415E">
        <w:rPr>
          <w:lang w:eastAsia="de-DE"/>
        </w:rPr>
        <w:t>m</w:t>
      </w:r>
      <w:r w:rsidR="00F40408" w:rsidRPr="00F40408">
        <w:rPr>
          <w:lang w:eastAsia="de-DE"/>
        </w:rPr>
        <w:t xml:space="preserve">issing definition for mode was </w:t>
      </w:r>
      <w:r w:rsidR="000C4453">
        <w:rPr>
          <w:lang w:eastAsia="de-DE"/>
        </w:rPr>
        <w:t xml:space="preserve">added and </w:t>
      </w:r>
      <w:r w:rsidR="00F40408" w:rsidRPr="00F40408">
        <w:rPr>
          <w:lang w:eastAsia="de-DE"/>
        </w:rPr>
        <w:t>take</w:t>
      </w:r>
      <w:r w:rsidR="000C4453">
        <w:rPr>
          <w:lang w:eastAsia="de-DE"/>
        </w:rPr>
        <w:t>n</w:t>
      </w:r>
      <w:r w:rsidR="00F40408" w:rsidRPr="00F40408">
        <w:rPr>
          <w:lang w:eastAsia="de-DE"/>
        </w:rPr>
        <w:t xml:space="preserve"> over from </w:t>
      </w:r>
      <w:r w:rsidR="00796757">
        <w:rPr>
          <w:lang w:eastAsia="de-DE"/>
        </w:rPr>
        <w:t xml:space="preserve">the </w:t>
      </w:r>
      <w:r w:rsidR="00796757" w:rsidRPr="00F40408">
        <w:rPr>
          <w:lang w:eastAsia="de-DE"/>
        </w:rPr>
        <w:t>first part</w:t>
      </w:r>
      <w:r w:rsidR="00796757">
        <w:rPr>
          <w:lang w:eastAsia="de-DE"/>
        </w:rPr>
        <w:t xml:space="preserve"> of </w:t>
      </w:r>
      <w:r w:rsidR="000C4453">
        <w:rPr>
          <w:lang w:eastAsia="de-DE"/>
        </w:rPr>
        <w:t xml:space="preserve">Global </w:t>
      </w:r>
      <w:r w:rsidR="00796757">
        <w:rPr>
          <w:lang w:eastAsia="de-DE"/>
        </w:rPr>
        <w:t>T</w:t>
      </w:r>
      <w:r w:rsidR="000C4453">
        <w:rPr>
          <w:lang w:eastAsia="de-DE"/>
        </w:rPr>
        <w:t xml:space="preserve">echnical Regulation No. </w:t>
      </w:r>
      <w:r w:rsidR="00F40408" w:rsidRPr="00F40408">
        <w:rPr>
          <w:lang w:eastAsia="de-DE"/>
        </w:rPr>
        <w:t>15</w:t>
      </w:r>
      <w:r w:rsidR="000C4453">
        <w:rPr>
          <w:lang w:eastAsia="de-DE"/>
        </w:rPr>
        <w:t>;</w:t>
      </w:r>
    </w:p>
    <w:p w:rsidR="00F40408" w:rsidRPr="00F40408" w:rsidRDefault="00744543" w:rsidP="00CC5F69">
      <w:pPr>
        <w:spacing w:after="120"/>
        <w:ind w:left="1134" w:right="1134" w:firstLine="567"/>
        <w:jc w:val="both"/>
        <w:rPr>
          <w:lang w:eastAsia="de-DE"/>
        </w:rPr>
      </w:pPr>
      <w:r>
        <w:rPr>
          <w:lang w:eastAsia="de-DE"/>
        </w:rPr>
        <w:t>(c)</w:t>
      </w:r>
      <w:r w:rsidR="000C4453">
        <w:rPr>
          <w:lang w:eastAsia="de-DE"/>
        </w:rPr>
        <w:tab/>
        <w:t>D</w:t>
      </w:r>
      <w:r w:rsidR="00F40408" w:rsidRPr="00F40408">
        <w:rPr>
          <w:lang w:eastAsia="de-DE"/>
        </w:rPr>
        <w:t xml:space="preserve">efinitions for </w:t>
      </w:r>
      <w:r w:rsidR="00CC5F69">
        <w:rPr>
          <w:lang w:eastAsia="de-DE"/>
        </w:rPr>
        <w:t>"</w:t>
      </w:r>
      <w:r w:rsidR="00F40408" w:rsidRPr="00F40408">
        <w:rPr>
          <w:lang w:eastAsia="de-DE"/>
        </w:rPr>
        <w:t>Stable</w:t>
      </w:r>
      <w:r w:rsidR="00CC5F69">
        <w:rPr>
          <w:lang w:eastAsia="de-DE"/>
        </w:rPr>
        <w:t>"</w:t>
      </w:r>
      <w:r w:rsidR="00F40408" w:rsidRPr="00F40408">
        <w:rPr>
          <w:lang w:eastAsia="de-DE"/>
        </w:rPr>
        <w:t xml:space="preserve"> and </w:t>
      </w:r>
      <w:r w:rsidR="00CC5F69">
        <w:rPr>
          <w:lang w:eastAsia="de-DE"/>
        </w:rPr>
        <w:t>"</w:t>
      </w:r>
      <w:r w:rsidR="00F40408" w:rsidRPr="00F40408">
        <w:rPr>
          <w:lang w:eastAsia="de-DE"/>
        </w:rPr>
        <w:t>Unstable</w:t>
      </w:r>
      <w:r w:rsidR="00CC5F69">
        <w:rPr>
          <w:lang w:eastAsia="de-DE"/>
        </w:rPr>
        <w:t>"</w:t>
      </w:r>
      <w:r w:rsidR="00F40408" w:rsidRPr="00F40408">
        <w:rPr>
          <w:lang w:eastAsia="de-DE"/>
        </w:rPr>
        <w:t xml:space="preserve"> accelerations </w:t>
      </w:r>
      <w:r w:rsidR="000C4453">
        <w:rPr>
          <w:lang w:eastAsia="de-DE"/>
        </w:rPr>
        <w:t xml:space="preserve">were introduced </w:t>
      </w:r>
      <w:r w:rsidR="00F40408" w:rsidRPr="00F40408">
        <w:rPr>
          <w:lang w:eastAsia="de-DE"/>
        </w:rPr>
        <w:t xml:space="preserve">to avoid ambiguity. </w:t>
      </w:r>
    </w:p>
    <w:p w:rsidR="00F40408" w:rsidRPr="00F40408" w:rsidRDefault="00513782" w:rsidP="00F40408">
      <w:pPr>
        <w:spacing w:after="120"/>
        <w:ind w:left="1134" w:right="1134"/>
        <w:jc w:val="both"/>
        <w:rPr>
          <w:lang w:eastAsia="de-DE"/>
        </w:rPr>
      </w:pPr>
      <w:r>
        <w:rPr>
          <w:lang w:eastAsia="de-DE"/>
        </w:rPr>
        <w:t>1.</w:t>
      </w:r>
      <w:r w:rsidR="00CC5F69">
        <w:rPr>
          <w:lang w:eastAsia="de-DE"/>
        </w:rPr>
        <w:t>2.</w:t>
      </w:r>
      <w:r w:rsidR="00DE2DF6">
        <w:rPr>
          <w:lang w:eastAsia="de-DE"/>
        </w:rPr>
        <w:tab/>
      </w:r>
      <w:r w:rsidR="00F40408" w:rsidRPr="00F40408">
        <w:rPr>
          <w:lang w:eastAsia="de-DE"/>
        </w:rPr>
        <w:t>The ambiguous principle of target speed 70 or 80 km/h w</w:t>
      </w:r>
      <w:r w:rsidR="000C4453">
        <w:rPr>
          <w:lang w:eastAsia="de-DE"/>
        </w:rPr>
        <w:t xml:space="preserve">as </w:t>
      </w:r>
      <w:r w:rsidR="00F40408" w:rsidRPr="00F40408">
        <w:rPr>
          <w:lang w:eastAsia="de-DE"/>
        </w:rPr>
        <w:t xml:space="preserve">replaced by: </w:t>
      </w:r>
    </w:p>
    <w:p w:rsidR="00F40408" w:rsidRPr="00F40408" w:rsidRDefault="00744543" w:rsidP="00CC5F69">
      <w:pPr>
        <w:spacing w:after="120"/>
        <w:ind w:left="1134" w:right="1134" w:firstLine="567"/>
        <w:jc w:val="both"/>
        <w:rPr>
          <w:lang w:eastAsia="de-DE"/>
        </w:rPr>
      </w:pPr>
      <w:r>
        <w:rPr>
          <w:lang w:eastAsia="de-DE"/>
        </w:rPr>
        <w:t>(</w:t>
      </w:r>
      <w:r w:rsidR="00F40408" w:rsidRPr="00F40408">
        <w:rPr>
          <w:lang w:eastAsia="de-DE"/>
        </w:rPr>
        <w:t>a</w:t>
      </w:r>
      <w:r>
        <w:rPr>
          <w:lang w:eastAsia="de-DE"/>
        </w:rPr>
        <w:t>)</w:t>
      </w:r>
      <w:r w:rsidR="004038DE">
        <w:rPr>
          <w:lang w:eastAsia="de-DE"/>
        </w:rPr>
        <w:tab/>
      </w:r>
      <w:r w:rsidR="00F40408" w:rsidRPr="00F40408">
        <w:rPr>
          <w:lang w:eastAsia="de-DE"/>
        </w:rPr>
        <w:t>80 km/h target speed (depending</w:t>
      </w:r>
      <w:r w:rsidR="00F06C5B">
        <w:rPr>
          <w:lang w:eastAsia="de-DE"/>
        </w:rPr>
        <w:t xml:space="preserve"> on</w:t>
      </w:r>
      <w:r w:rsidR="00F40408" w:rsidRPr="00F40408">
        <w:rPr>
          <w:lang w:eastAsia="de-DE"/>
        </w:rPr>
        <w:t xml:space="preserve"> n</w:t>
      </w:r>
      <w:r w:rsidR="00F40408" w:rsidRPr="00F40408">
        <w:rPr>
          <w:vertAlign w:val="subscript"/>
          <w:lang w:eastAsia="de-DE"/>
        </w:rPr>
        <w:t>BB_ASEP</w:t>
      </w:r>
      <w:r w:rsidR="00F40408" w:rsidRPr="00F40408">
        <w:rPr>
          <w:lang w:eastAsia="de-DE"/>
        </w:rPr>
        <w:t>) for locked transmission for the lowest valid gear and non-locked transmission, to make sure that</w:t>
      </w:r>
      <w:r w:rsidR="00796757">
        <w:rPr>
          <w:lang w:eastAsia="de-DE"/>
        </w:rPr>
        <w:t>,</w:t>
      </w:r>
      <w:r w:rsidR="00F40408" w:rsidRPr="00F40408">
        <w:rPr>
          <w:lang w:eastAsia="de-DE"/>
        </w:rPr>
        <w:t xml:space="preserve"> at the lowest gear</w:t>
      </w:r>
      <w:r w:rsidR="00796757">
        <w:rPr>
          <w:lang w:eastAsia="de-DE"/>
        </w:rPr>
        <w:t>, the vehicle</w:t>
      </w:r>
      <w:r w:rsidR="00F40408" w:rsidRPr="00F40408">
        <w:rPr>
          <w:lang w:eastAsia="de-DE"/>
        </w:rPr>
        <w:t xml:space="preserve"> is tested closest to the requested maximum engine speed</w:t>
      </w:r>
      <w:r w:rsidR="00796757">
        <w:rPr>
          <w:lang w:eastAsia="de-DE"/>
        </w:rPr>
        <w:t>;</w:t>
      </w:r>
      <w:r w:rsidR="00F40408" w:rsidRPr="00F40408">
        <w:rPr>
          <w:lang w:eastAsia="de-DE"/>
        </w:rPr>
        <w:t xml:space="preserve"> </w:t>
      </w:r>
    </w:p>
    <w:p w:rsidR="00F40408" w:rsidRPr="00F40408" w:rsidRDefault="00744543" w:rsidP="00CC5F69">
      <w:pPr>
        <w:spacing w:after="120"/>
        <w:ind w:left="1134" w:right="1134" w:firstLine="567"/>
        <w:jc w:val="both"/>
        <w:rPr>
          <w:lang w:eastAsia="de-DE"/>
        </w:rPr>
      </w:pPr>
      <w:r>
        <w:rPr>
          <w:lang w:eastAsia="de-DE"/>
        </w:rPr>
        <w:t>(b)</w:t>
      </w:r>
      <w:r w:rsidR="004038DE">
        <w:rPr>
          <w:lang w:eastAsia="de-DE"/>
        </w:rPr>
        <w:tab/>
      </w:r>
      <w:r w:rsidR="00F40408" w:rsidRPr="00F40408">
        <w:rPr>
          <w:lang w:eastAsia="de-DE"/>
        </w:rPr>
        <w:t>70 km/h target speed was considered for all gear</w:t>
      </w:r>
      <w:r w:rsidR="004038DE">
        <w:rPr>
          <w:lang w:eastAsia="de-DE"/>
        </w:rPr>
        <w:t xml:space="preserve">s other </w:t>
      </w:r>
      <w:r w:rsidR="00F40408" w:rsidRPr="00F40408">
        <w:rPr>
          <w:lang w:eastAsia="de-DE"/>
        </w:rPr>
        <w:t xml:space="preserve">than the lowest, as none of the higher gears can provide </w:t>
      </w:r>
      <w:r w:rsidR="004038DE">
        <w:rPr>
          <w:lang w:eastAsia="de-DE"/>
        </w:rPr>
        <w:t>the</w:t>
      </w:r>
      <w:r w:rsidR="00F40408" w:rsidRPr="00F40408">
        <w:rPr>
          <w:lang w:eastAsia="de-DE"/>
        </w:rPr>
        <w:t xml:space="preserve"> maximum engine speed</w:t>
      </w:r>
      <w:r w:rsidR="004038DE">
        <w:rPr>
          <w:lang w:eastAsia="de-DE"/>
        </w:rPr>
        <w:t>s</w:t>
      </w:r>
      <w:r w:rsidR="00F40408" w:rsidRPr="00F40408">
        <w:rPr>
          <w:lang w:eastAsia="de-DE"/>
        </w:rPr>
        <w:t xml:space="preserve"> higher than those achieved in the lowest gear</w:t>
      </w:r>
      <w:r w:rsidR="004038DE">
        <w:rPr>
          <w:lang w:eastAsia="de-DE"/>
        </w:rPr>
        <w:t>.</w:t>
      </w:r>
      <w:r w:rsidR="00F40408" w:rsidRPr="00F40408">
        <w:rPr>
          <w:lang w:eastAsia="de-DE"/>
        </w:rPr>
        <w:t xml:space="preserve"> </w:t>
      </w:r>
    </w:p>
    <w:p w:rsidR="00F40408" w:rsidRPr="00F40408" w:rsidRDefault="00513782" w:rsidP="00F40408">
      <w:pPr>
        <w:spacing w:after="120"/>
        <w:ind w:left="1134" w:right="1134"/>
        <w:jc w:val="both"/>
        <w:rPr>
          <w:lang w:eastAsia="de-DE"/>
        </w:rPr>
      </w:pPr>
      <w:r>
        <w:rPr>
          <w:iCs/>
          <w:lang w:eastAsia="de-DE"/>
        </w:rPr>
        <w:t>1.</w:t>
      </w:r>
      <w:r w:rsidR="00F40408" w:rsidRPr="00F40408">
        <w:rPr>
          <w:iCs/>
          <w:lang w:eastAsia="de-DE"/>
        </w:rPr>
        <w:t>3.</w:t>
      </w:r>
      <w:r w:rsidR="004038DE">
        <w:rPr>
          <w:iCs/>
          <w:lang w:eastAsia="de-DE"/>
        </w:rPr>
        <w:tab/>
      </w:r>
      <w:r w:rsidR="00F40408" w:rsidRPr="00F40408">
        <w:rPr>
          <w:lang w:eastAsia="de-DE"/>
        </w:rPr>
        <w:t>Paragraph 2.4</w:t>
      </w:r>
      <w:r w:rsidR="00DE2DF6">
        <w:rPr>
          <w:lang w:eastAsia="de-DE"/>
        </w:rPr>
        <w:t>.</w:t>
      </w:r>
      <w:r w:rsidR="00F40408" w:rsidRPr="00F40408">
        <w:rPr>
          <w:lang w:eastAsia="de-DE"/>
        </w:rPr>
        <w:t xml:space="preserve"> was deleted. Its first part was moved to paragraph 2.3</w:t>
      </w:r>
      <w:r w:rsidR="00F06C5B">
        <w:rPr>
          <w:lang w:eastAsia="de-DE"/>
        </w:rPr>
        <w:t>.,</w:t>
      </w:r>
      <w:r w:rsidR="00F40408" w:rsidRPr="00F40408">
        <w:rPr>
          <w:lang w:eastAsia="de-DE"/>
        </w:rPr>
        <w:t xml:space="preserve"> as it contains </w:t>
      </w:r>
      <w:r w:rsidR="00F06C5B">
        <w:rPr>
          <w:lang w:eastAsia="de-DE"/>
        </w:rPr>
        <w:t xml:space="preserve">the </w:t>
      </w:r>
      <w:r w:rsidR="00F40408" w:rsidRPr="00F40408">
        <w:rPr>
          <w:lang w:eastAsia="de-DE"/>
        </w:rPr>
        <w:t>requirements for the control range. The second part was moved to paragraph 2.5.1</w:t>
      </w:r>
      <w:r w:rsidR="00F06C5B">
        <w:rPr>
          <w:lang w:eastAsia="de-DE"/>
        </w:rPr>
        <w:t>.,</w:t>
      </w:r>
      <w:r w:rsidR="00F40408" w:rsidRPr="00F40408">
        <w:rPr>
          <w:lang w:eastAsia="de-DE"/>
        </w:rPr>
        <w:t xml:space="preserve"> as it deals with the testing of the vehicle.</w:t>
      </w:r>
    </w:p>
    <w:p w:rsidR="00F40408" w:rsidRPr="00F40408" w:rsidRDefault="00513782" w:rsidP="00F40408">
      <w:pPr>
        <w:spacing w:after="120"/>
        <w:ind w:left="1134" w:right="1134"/>
        <w:jc w:val="both"/>
        <w:rPr>
          <w:lang w:eastAsia="de-DE"/>
        </w:rPr>
      </w:pPr>
      <w:r>
        <w:rPr>
          <w:iCs/>
          <w:lang w:eastAsia="de-DE"/>
        </w:rPr>
        <w:t>1.</w:t>
      </w:r>
      <w:r w:rsidR="00F40408" w:rsidRPr="00F40408">
        <w:rPr>
          <w:iCs/>
          <w:lang w:eastAsia="de-DE"/>
        </w:rPr>
        <w:t>4.</w:t>
      </w:r>
      <w:r w:rsidR="00F40408" w:rsidRPr="00F40408">
        <w:rPr>
          <w:iCs/>
          <w:lang w:eastAsia="de-DE"/>
        </w:rPr>
        <w:tab/>
      </w:r>
      <w:r w:rsidR="00F40408" w:rsidRPr="00F40408">
        <w:rPr>
          <w:lang w:eastAsia="de-DE"/>
        </w:rPr>
        <w:t xml:space="preserve">For </w:t>
      </w:r>
      <w:r w:rsidR="00796757">
        <w:rPr>
          <w:lang w:eastAsia="de-DE"/>
        </w:rPr>
        <w:t xml:space="preserve">the </w:t>
      </w:r>
      <w:r w:rsidR="00F40408" w:rsidRPr="00F40408">
        <w:rPr>
          <w:lang w:eastAsia="de-DE"/>
        </w:rPr>
        <w:t xml:space="preserve">slope assessment, the </w:t>
      </w:r>
      <w:r w:rsidR="00CC5F69">
        <w:rPr>
          <w:lang w:eastAsia="de-DE"/>
        </w:rPr>
        <w:t>"</w:t>
      </w:r>
      <w:r w:rsidR="00F40408" w:rsidRPr="00F40408">
        <w:rPr>
          <w:lang w:eastAsia="de-DE"/>
        </w:rPr>
        <w:t>slope</w:t>
      </w:r>
      <w:r w:rsidR="00F40408" w:rsidRPr="001B3E1F">
        <w:rPr>
          <w:vertAlign w:val="subscript"/>
          <w:lang w:eastAsia="de-DE"/>
        </w:rPr>
        <w:t>κ</w:t>
      </w:r>
      <w:r w:rsidR="00F40408" w:rsidRPr="00F40408">
        <w:rPr>
          <w:lang w:eastAsia="de-DE"/>
        </w:rPr>
        <w:t> &lt; 0 on non-locked automatic transmission, the selected transmission setup not valid</w:t>
      </w:r>
      <w:r w:rsidR="00CC5F69">
        <w:rPr>
          <w:lang w:eastAsia="de-DE"/>
        </w:rPr>
        <w:t>"</w:t>
      </w:r>
      <w:r w:rsidR="00F40408" w:rsidRPr="00F40408">
        <w:rPr>
          <w:lang w:eastAsia="de-DE"/>
        </w:rPr>
        <w:t xml:space="preserve"> was enhanced by the provision that</w:t>
      </w:r>
      <w:r w:rsidR="00F06C5B">
        <w:rPr>
          <w:lang w:eastAsia="de-DE"/>
        </w:rPr>
        <w:t>,</w:t>
      </w:r>
      <w:r w:rsidR="00F40408" w:rsidRPr="00F40408">
        <w:rPr>
          <w:lang w:eastAsia="de-DE"/>
        </w:rPr>
        <w:t xml:space="preserve"> in </w:t>
      </w:r>
      <w:r w:rsidR="00F06C5B">
        <w:rPr>
          <w:lang w:eastAsia="de-DE"/>
        </w:rPr>
        <w:t>th</w:t>
      </w:r>
      <w:r w:rsidR="004038DE">
        <w:rPr>
          <w:lang w:eastAsia="de-DE"/>
        </w:rPr>
        <w:t xml:space="preserve">is </w:t>
      </w:r>
      <w:r w:rsidR="00F40408" w:rsidRPr="00F40408">
        <w:rPr>
          <w:lang w:eastAsia="de-DE"/>
        </w:rPr>
        <w:t>case</w:t>
      </w:r>
      <w:r w:rsidR="00F06C5B">
        <w:rPr>
          <w:lang w:eastAsia="de-DE"/>
        </w:rPr>
        <w:t>,</w:t>
      </w:r>
      <w:r w:rsidR="00F40408" w:rsidRPr="00F40408">
        <w:rPr>
          <w:lang w:eastAsia="de-DE"/>
        </w:rPr>
        <w:t xml:space="preserve"> the L</w:t>
      </w:r>
      <w:r w:rsidR="00F40408" w:rsidRPr="00F40408">
        <w:rPr>
          <w:vertAlign w:val="subscript"/>
          <w:lang w:eastAsia="de-DE"/>
        </w:rPr>
        <w:t>urban</w:t>
      </w:r>
      <w:r w:rsidR="00F06C5B">
        <w:rPr>
          <w:vertAlign w:val="subscript"/>
          <w:lang w:eastAsia="de-DE"/>
        </w:rPr>
        <w:t xml:space="preserve"> </w:t>
      </w:r>
      <w:r w:rsidR="001B3E1F">
        <w:rPr>
          <w:lang w:eastAsia="de-DE"/>
        </w:rPr>
        <w:t xml:space="preserve">- </w:t>
      </w:r>
      <w:r w:rsidR="00483651">
        <w:rPr>
          <w:lang w:eastAsia="de-DE"/>
        </w:rPr>
        <w:t>a</w:t>
      </w:r>
      <w:r w:rsidR="00F40408" w:rsidRPr="00F40408">
        <w:rPr>
          <w:lang w:eastAsia="de-DE"/>
        </w:rPr>
        <w:t>ssessment shall be used. Otherwise, it would not be clear what should happen in th</w:t>
      </w:r>
      <w:r w:rsidR="00796757">
        <w:rPr>
          <w:lang w:eastAsia="de-DE"/>
        </w:rPr>
        <w:t>is situation</w:t>
      </w:r>
      <w:r w:rsidR="00F40408" w:rsidRPr="00F40408">
        <w:rPr>
          <w:lang w:eastAsia="de-DE"/>
        </w:rPr>
        <w:t xml:space="preserve">. </w:t>
      </w:r>
    </w:p>
    <w:p w:rsidR="00F40408" w:rsidRPr="00F40408" w:rsidRDefault="00513782" w:rsidP="00F40408">
      <w:pPr>
        <w:spacing w:after="120"/>
        <w:ind w:left="1134" w:right="1134"/>
        <w:jc w:val="both"/>
        <w:rPr>
          <w:lang w:eastAsia="de-DE"/>
        </w:rPr>
      </w:pPr>
      <w:r>
        <w:rPr>
          <w:iCs/>
          <w:lang w:eastAsia="de-DE"/>
        </w:rPr>
        <w:t>1.</w:t>
      </w:r>
      <w:r w:rsidR="00F40408" w:rsidRPr="00F40408">
        <w:rPr>
          <w:iCs/>
          <w:lang w:eastAsia="de-DE"/>
        </w:rPr>
        <w:t xml:space="preserve">5. </w:t>
      </w:r>
      <w:r w:rsidR="00F40408" w:rsidRPr="00F40408">
        <w:rPr>
          <w:iCs/>
          <w:lang w:eastAsia="de-DE"/>
        </w:rPr>
        <w:tab/>
      </w:r>
      <w:r w:rsidR="005E2AAA">
        <w:rPr>
          <w:iCs/>
          <w:lang w:eastAsia="de-DE"/>
        </w:rPr>
        <w:t>The p</w:t>
      </w:r>
      <w:r w:rsidR="00F40408" w:rsidRPr="00F40408">
        <w:rPr>
          <w:lang w:eastAsia="de-DE"/>
        </w:rPr>
        <w:t>aragraph was deleted. Its content was moved to paragraph 3</w:t>
      </w:r>
      <w:r w:rsidR="00483651">
        <w:rPr>
          <w:lang w:eastAsia="de-DE"/>
        </w:rPr>
        <w:t>.</w:t>
      </w:r>
      <w:r w:rsidR="00F40408" w:rsidRPr="00F40408">
        <w:rPr>
          <w:lang w:eastAsia="de-DE"/>
        </w:rPr>
        <w:t xml:space="preserve">, as it belonged to the </w:t>
      </w:r>
      <w:r w:rsidR="00483651">
        <w:rPr>
          <w:lang w:eastAsia="de-DE"/>
        </w:rPr>
        <w:t>s</w:t>
      </w:r>
      <w:r w:rsidR="00F40408" w:rsidRPr="00F40408">
        <w:rPr>
          <w:lang w:eastAsia="de-DE"/>
        </w:rPr>
        <w:t>lope</w:t>
      </w:r>
      <w:r w:rsidR="00483651">
        <w:rPr>
          <w:lang w:eastAsia="de-DE"/>
        </w:rPr>
        <w:t xml:space="preserve"> a</w:t>
      </w:r>
      <w:r w:rsidR="00F40408" w:rsidRPr="00F40408">
        <w:rPr>
          <w:lang w:eastAsia="de-DE"/>
        </w:rPr>
        <w:t>ssessment, which is now totally covered under paragraph 3</w:t>
      </w:r>
      <w:r w:rsidR="00483651">
        <w:rPr>
          <w:lang w:eastAsia="de-DE"/>
        </w:rPr>
        <w:t>.</w:t>
      </w:r>
    </w:p>
    <w:p w:rsidR="00F40408" w:rsidRPr="00F40408" w:rsidRDefault="00513782" w:rsidP="00F40408">
      <w:pPr>
        <w:spacing w:after="120"/>
        <w:ind w:left="1134" w:right="1134"/>
        <w:jc w:val="both"/>
        <w:rPr>
          <w:lang w:eastAsia="de-DE"/>
        </w:rPr>
      </w:pPr>
      <w:r>
        <w:rPr>
          <w:iCs/>
          <w:lang w:eastAsia="de-DE"/>
        </w:rPr>
        <w:t>1.</w:t>
      </w:r>
      <w:r w:rsidR="00CC5F69">
        <w:rPr>
          <w:iCs/>
          <w:lang w:eastAsia="de-DE"/>
        </w:rPr>
        <w:t>6.</w:t>
      </w:r>
      <w:r w:rsidR="004038DE">
        <w:rPr>
          <w:iCs/>
          <w:lang w:eastAsia="de-DE"/>
        </w:rPr>
        <w:tab/>
      </w:r>
      <w:r w:rsidR="00F40408" w:rsidRPr="00F40408">
        <w:rPr>
          <w:lang w:eastAsia="de-DE"/>
        </w:rPr>
        <w:t>In order to uniform the limit concept extra margin (limit value - L</w:t>
      </w:r>
      <w:r w:rsidR="00F40408" w:rsidRPr="00F40408">
        <w:rPr>
          <w:vertAlign w:val="subscript"/>
          <w:lang w:eastAsia="de-DE"/>
        </w:rPr>
        <w:t>urban</w:t>
      </w:r>
      <w:r w:rsidR="00F40408" w:rsidRPr="00F40408">
        <w:rPr>
          <w:lang w:eastAsia="de-DE"/>
        </w:rPr>
        <w:t xml:space="preserve"> of Annex 3) for </w:t>
      </w:r>
      <w:r w:rsidR="00CC5F69">
        <w:rPr>
          <w:lang w:eastAsia="de-DE"/>
        </w:rPr>
        <w:t>"</w:t>
      </w:r>
      <w:r w:rsidR="00F40408" w:rsidRPr="00F40408">
        <w:rPr>
          <w:lang w:eastAsia="de-DE"/>
        </w:rPr>
        <w:t>silent vehicle</w:t>
      </w:r>
      <w:r w:rsidR="00CC5F69">
        <w:rPr>
          <w:lang w:eastAsia="de-DE"/>
        </w:rPr>
        <w:t>"</w:t>
      </w:r>
      <w:r w:rsidR="00F40408" w:rsidRPr="00F40408">
        <w:rPr>
          <w:lang w:eastAsia="de-DE"/>
        </w:rPr>
        <w:t xml:space="preserve"> defined in </w:t>
      </w:r>
      <w:r w:rsidR="001B3E1F">
        <w:rPr>
          <w:lang w:eastAsia="de-DE"/>
        </w:rPr>
        <w:t xml:space="preserve">the </w:t>
      </w:r>
      <w:r w:rsidR="00F40408" w:rsidRPr="00F40408">
        <w:rPr>
          <w:lang w:eastAsia="de-DE"/>
        </w:rPr>
        <w:t xml:space="preserve">slope assessment method for vehicles with locked transmission, this concept </w:t>
      </w:r>
      <w:r w:rsidR="005E2AAA">
        <w:rPr>
          <w:lang w:eastAsia="de-DE"/>
        </w:rPr>
        <w:t xml:space="preserve">was </w:t>
      </w:r>
      <w:r w:rsidR="00F40408" w:rsidRPr="00F40408">
        <w:rPr>
          <w:lang w:eastAsia="de-DE"/>
        </w:rPr>
        <w:t>a</w:t>
      </w:r>
      <w:r w:rsidR="001B3E1F">
        <w:rPr>
          <w:lang w:eastAsia="de-DE"/>
        </w:rPr>
        <w:t xml:space="preserve">lso </w:t>
      </w:r>
      <w:r w:rsidR="00F40408" w:rsidRPr="00F40408">
        <w:rPr>
          <w:lang w:eastAsia="de-DE"/>
        </w:rPr>
        <w:t>applied to vehicles with non-locked transmission and for the L</w:t>
      </w:r>
      <w:r w:rsidR="00F40408" w:rsidRPr="00F40408">
        <w:rPr>
          <w:vertAlign w:val="subscript"/>
          <w:lang w:eastAsia="de-DE"/>
        </w:rPr>
        <w:t>urban</w:t>
      </w:r>
      <w:r w:rsidR="00F40408" w:rsidRPr="00F40408">
        <w:rPr>
          <w:lang w:eastAsia="de-DE"/>
        </w:rPr>
        <w:t>-</w:t>
      </w:r>
      <w:r w:rsidR="001B3E1F">
        <w:rPr>
          <w:lang w:eastAsia="de-DE"/>
        </w:rPr>
        <w:t xml:space="preserve"> </w:t>
      </w:r>
      <w:r w:rsidR="00483651">
        <w:rPr>
          <w:lang w:eastAsia="de-DE"/>
        </w:rPr>
        <w:t>a</w:t>
      </w:r>
      <w:r w:rsidR="00F40408" w:rsidRPr="00F40408">
        <w:rPr>
          <w:lang w:eastAsia="de-DE"/>
        </w:rPr>
        <w:t xml:space="preserve">ssessment.   </w:t>
      </w:r>
    </w:p>
    <w:p w:rsidR="00F40408" w:rsidRPr="00F40408" w:rsidRDefault="00513782" w:rsidP="00F40408">
      <w:pPr>
        <w:spacing w:after="120"/>
        <w:ind w:left="1134" w:right="1134"/>
        <w:jc w:val="both"/>
        <w:rPr>
          <w:lang w:eastAsia="de-DE"/>
        </w:rPr>
      </w:pPr>
      <w:r>
        <w:rPr>
          <w:iCs/>
          <w:lang w:eastAsia="de-DE"/>
        </w:rPr>
        <w:t>1.</w:t>
      </w:r>
      <w:r w:rsidR="00F40408" w:rsidRPr="00F40408">
        <w:rPr>
          <w:iCs/>
          <w:lang w:eastAsia="de-DE"/>
        </w:rPr>
        <w:t>7</w:t>
      </w:r>
      <w:r>
        <w:rPr>
          <w:iCs/>
          <w:lang w:eastAsia="de-DE"/>
        </w:rPr>
        <w:t>.</w:t>
      </w:r>
      <w:r w:rsidR="004038DE">
        <w:rPr>
          <w:iCs/>
          <w:lang w:eastAsia="de-DE"/>
        </w:rPr>
        <w:tab/>
      </w:r>
      <w:r w:rsidR="00F40408" w:rsidRPr="00F40408">
        <w:rPr>
          <w:lang w:eastAsia="de-DE"/>
        </w:rPr>
        <w:t>In order to be technology neutral and to respect the rapid change</w:t>
      </w:r>
      <w:r w:rsidR="005E2AAA">
        <w:rPr>
          <w:lang w:eastAsia="de-DE"/>
        </w:rPr>
        <w:t>s</w:t>
      </w:r>
      <w:r w:rsidR="00F40408" w:rsidRPr="00F40408">
        <w:rPr>
          <w:lang w:eastAsia="de-DE"/>
        </w:rPr>
        <w:t xml:space="preserve"> in technology towards</w:t>
      </w:r>
      <w:r w:rsidR="005E2AAA">
        <w:rPr>
          <w:lang w:eastAsia="de-DE"/>
        </w:rPr>
        <w:t xml:space="preserve"> </w:t>
      </w:r>
      <w:r w:rsidR="00F40408" w:rsidRPr="00F40408">
        <w:rPr>
          <w:lang w:eastAsia="de-DE"/>
        </w:rPr>
        <w:t>high gear number transmission</w:t>
      </w:r>
      <w:r w:rsidR="005E2AAA">
        <w:rPr>
          <w:lang w:eastAsia="de-DE"/>
        </w:rPr>
        <w:t>s, an</w:t>
      </w:r>
      <w:r w:rsidR="00F40408" w:rsidRPr="00F40408">
        <w:rPr>
          <w:lang w:eastAsia="de-DE"/>
        </w:rPr>
        <w:t xml:space="preserve"> additional condition to determine the gear to be tested was introduced for reference sound assessment for automatic transmission tested in locked position with 6 or more gears. An acceleration of 1.9 m/s² was defined from 50 km/h at AA to 61 km/h at BB + 5 m length vehicle to reflect the typical type approval condition under </w:t>
      </w:r>
      <w:r w:rsidR="005E2AAA">
        <w:rPr>
          <w:lang w:eastAsia="de-DE"/>
        </w:rPr>
        <w:t xml:space="preserve">the 02 series of amendments to Regulation No. </w:t>
      </w:r>
      <w:r w:rsidR="00F40408" w:rsidRPr="00F40408">
        <w:rPr>
          <w:lang w:eastAsia="de-DE"/>
        </w:rPr>
        <w:t xml:space="preserve">51. </w:t>
      </w:r>
    </w:p>
    <w:p w:rsidR="00F40408" w:rsidRPr="00F40408" w:rsidRDefault="00513782" w:rsidP="00F40408">
      <w:pPr>
        <w:spacing w:after="120"/>
        <w:ind w:left="1134" w:right="1134"/>
        <w:jc w:val="both"/>
        <w:rPr>
          <w:lang w:eastAsia="de-DE"/>
        </w:rPr>
      </w:pPr>
      <w:r>
        <w:rPr>
          <w:lang w:eastAsia="de-DE"/>
        </w:rPr>
        <w:t>1.</w:t>
      </w:r>
      <w:r w:rsidR="00F40408" w:rsidRPr="00F40408">
        <w:rPr>
          <w:lang w:eastAsia="de-DE"/>
        </w:rPr>
        <w:t>8. </w:t>
      </w:r>
      <w:r w:rsidR="00744543">
        <w:rPr>
          <w:lang w:eastAsia="de-DE"/>
        </w:rPr>
        <w:tab/>
      </w:r>
      <w:r w:rsidR="005E2AAA">
        <w:rPr>
          <w:lang w:eastAsia="de-DE"/>
        </w:rPr>
        <w:t>The m</w:t>
      </w:r>
      <w:r w:rsidR="00F40408" w:rsidRPr="00F40408">
        <w:rPr>
          <w:lang w:eastAsia="de-DE"/>
        </w:rPr>
        <w:t xml:space="preserve">issing limits from </w:t>
      </w:r>
      <w:r w:rsidR="005E2AAA" w:rsidRPr="005E2AAA">
        <w:rPr>
          <w:lang w:eastAsia="de-DE"/>
        </w:rPr>
        <w:t>the 02 series of amendments to Regulation No. 51</w:t>
      </w:r>
      <w:r w:rsidR="00F40408" w:rsidRPr="00F40408">
        <w:rPr>
          <w:lang w:eastAsia="de-DE"/>
        </w:rPr>
        <w:t xml:space="preserve"> in </w:t>
      </w:r>
      <w:r w:rsidR="00483651">
        <w:rPr>
          <w:lang w:eastAsia="de-DE"/>
        </w:rPr>
        <w:t xml:space="preserve">the </w:t>
      </w:r>
      <w:r w:rsidR="00F40408" w:rsidRPr="00F40408">
        <w:rPr>
          <w:lang w:eastAsia="de-DE"/>
        </w:rPr>
        <w:t xml:space="preserve">reference sound assessment were introduced: </w:t>
      </w:r>
    </w:p>
    <w:p w:rsidR="00F40408" w:rsidRPr="00F40408" w:rsidRDefault="00744543" w:rsidP="00CC5F69">
      <w:pPr>
        <w:spacing w:after="120"/>
        <w:ind w:left="1134" w:right="1134" w:firstLine="567"/>
        <w:jc w:val="both"/>
        <w:rPr>
          <w:lang w:eastAsia="de-DE"/>
        </w:rPr>
      </w:pPr>
      <w:r>
        <w:rPr>
          <w:lang w:eastAsia="de-DE"/>
        </w:rPr>
        <w:t>(a)</w:t>
      </w:r>
      <w:r>
        <w:rPr>
          <w:lang w:eastAsia="de-DE"/>
        </w:rPr>
        <w:tab/>
      </w:r>
      <w:r w:rsidR="00F40408" w:rsidRPr="00F40408">
        <w:rPr>
          <w:lang w:eastAsia="de-DE"/>
        </w:rPr>
        <w:t>For N</w:t>
      </w:r>
      <w:r w:rsidR="00F40408" w:rsidRPr="005E2AAA">
        <w:rPr>
          <w:vertAlign w:val="subscript"/>
          <w:lang w:eastAsia="de-DE"/>
        </w:rPr>
        <w:t>1</w:t>
      </w:r>
      <w:r w:rsidR="00F40408" w:rsidRPr="00F40408">
        <w:rPr>
          <w:lang w:eastAsia="de-DE"/>
        </w:rPr>
        <w:t xml:space="preserve"> vehicles, the limits of </w:t>
      </w:r>
      <w:r w:rsidR="005E2AAA" w:rsidRPr="005E2AAA">
        <w:rPr>
          <w:lang w:eastAsia="de-DE"/>
        </w:rPr>
        <w:t>the 02 series of amendments to Regulation No. 51</w:t>
      </w:r>
      <w:r w:rsidR="00F40408" w:rsidRPr="00F40408">
        <w:rPr>
          <w:lang w:eastAsia="de-DE"/>
        </w:rPr>
        <w:t xml:space="preserve"> were overtaken and +2 dB</w:t>
      </w:r>
      <w:r w:rsidR="001B3E1F">
        <w:rPr>
          <w:lang w:eastAsia="de-DE"/>
        </w:rPr>
        <w:t>(A)</w:t>
      </w:r>
      <w:r w:rsidR="00F40408" w:rsidRPr="00F40408">
        <w:rPr>
          <w:lang w:eastAsia="de-DE"/>
        </w:rPr>
        <w:t xml:space="preserve"> added, using the same principle already defined in the reference sound assessment for vehicles of category M</w:t>
      </w:r>
      <w:r w:rsidR="00F40408" w:rsidRPr="005E2AAA">
        <w:rPr>
          <w:vertAlign w:val="subscript"/>
          <w:lang w:eastAsia="de-DE"/>
        </w:rPr>
        <w:t>1</w:t>
      </w:r>
      <w:r w:rsidR="00F40408" w:rsidRPr="00F40408">
        <w:rPr>
          <w:lang w:eastAsia="de-DE"/>
        </w:rPr>
        <w:t xml:space="preserve">: </w:t>
      </w:r>
      <w:r w:rsidR="005E2AAA">
        <w:rPr>
          <w:lang w:eastAsia="de-DE"/>
        </w:rPr>
        <w:t>f</w:t>
      </w:r>
      <w:r w:rsidR="00F40408" w:rsidRPr="00F40408">
        <w:rPr>
          <w:lang w:eastAsia="de-DE"/>
        </w:rPr>
        <w:t>or a category/sub</w:t>
      </w:r>
      <w:r w:rsidR="005E2AAA">
        <w:rPr>
          <w:lang w:eastAsia="de-DE"/>
        </w:rPr>
        <w:t>-</w:t>
      </w:r>
      <w:r w:rsidR="00F40408" w:rsidRPr="00F40408">
        <w:rPr>
          <w:lang w:eastAsia="de-DE"/>
        </w:rPr>
        <w:t xml:space="preserve">category, limit reference assessment equal to limit </w:t>
      </w:r>
      <w:r w:rsidR="005E2AAA">
        <w:rPr>
          <w:lang w:eastAsia="de-DE"/>
        </w:rPr>
        <w:t xml:space="preserve">in </w:t>
      </w:r>
      <w:r w:rsidR="005E2AAA" w:rsidRPr="005E2AAA">
        <w:rPr>
          <w:lang w:eastAsia="de-DE"/>
        </w:rPr>
        <w:t>the 02 series of amendments to Regulation No. 51</w:t>
      </w:r>
      <w:r w:rsidR="00F40408" w:rsidRPr="00F40408">
        <w:rPr>
          <w:lang w:eastAsia="de-DE"/>
        </w:rPr>
        <w:t xml:space="preserve"> + 2 dB(A)</w:t>
      </w:r>
      <w:r w:rsidR="005E2AAA">
        <w:rPr>
          <w:lang w:eastAsia="de-DE"/>
        </w:rPr>
        <w:t>;</w:t>
      </w:r>
      <w:r w:rsidR="00F40408" w:rsidRPr="00F40408">
        <w:rPr>
          <w:lang w:eastAsia="de-DE"/>
        </w:rPr>
        <w:t xml:space="preserve"> </w:t>
      </w:r>
    </w:p>
    <w:p w:rsidR="00F40408" w:rsidRPr="00F40408" w:rsidRDefault="00744543" w:rsidP="00CC5F69">
      <w:pPr>
        <w:spacing w:after="120"/>
        <w:ind w:left="1134" w:right="1134" w:firstLine="567"/>
        <w:jc w:val="both"/>
        <w:rPr>
          <w:lang w:eastAsia="de-DE"/>
        </w:rPr>
      </w:pPr>
      <w:r>
        <w:rPr>
          <w:lang w:eastAsia="de-DE"/>
        </w:rPr>
        <w:t>(b)</w:t>
      </w:r>
      <w:r>
        <w:rPr>
          <w:lang w:eastAsia="de-DE"/>
        </w:rPr>
        <w:tab/>
      </w:r>
      <w:r w:rsidR="005E2AAA">
        <w:rPr>
          <w:lang w:eastAsia="de-DE"/>
        </w:rPr>
        <w:t>The t</w:t>
      </w:r>
      <w:r w:rsidR="00F40408" w:rsidRPr="00F40408">
        <w:rPr>
          <w:lang w:eastAsia="de-DE"/>
        </w:rPr>
        <w:t xml:space="preserve">olerances of </w:t>
      </w:r>
      <w:r w:rsidR="005E2AAA" w:rsidRPr="005E2AAA">
        <w:rPr>
          <w:lang w:eastAsia="de-DE"/>
        </w:rPr>
        <w:t>the 02 series of amendments to Regulation No. 51</w:t>
      </w:r>
      <w:r w:rsidR="00F40408" w:rsidRPr="00F40408">
        <w:rPr>
          <w:lang w:eastAsia="de-DE"/>
        </w:rPr>
        <w:t xml:space="preserve"> for direct injection diesel and off-road vehicles</w:t>
      </w:r>
      <w:r w:rsidR="005E2AAA">
        <w:rPr>
          <w:lang w:eastAsia="de-DE"/>
        </w:rPr>
        <w:t>.</w:t>
      </w:r>
    </w:p>
    <w:p w:rsidR="00F40408" w:rsidRPr="00F40408" w:rsidRDefault="00513782" w:rsidP="00F40408">
      <w:pPr>
        <w:spacing w:after="120"/>
        <w:ind w:left="1134" w:right="1134"/>
        <w:jc w:val="both"/>
        <w:rPr>
          <w:lang w:eastAsia="de-DE"/>
        </w:rPr>
      </w:pPr>
      <w:r>
        <w:rPr>
          <w:lang w:eastAsia="de-DE"/>
        </w:rPr>
        <w:t>1.</w:t>
      </w:r>
      <w:r w:rsidR="00F40408" w:rsidRPr="00F40408">
        <w:rPr>
          <w:lang w:eastAsia="de-DE"/>
        </w:rPr>
        <w:t>9.</w:t>
      </w:r>
      <w:r w:rsidR="00F40408" w:rsidRPr="00F40408">
        <w:rPr>
          <w:lang w:eastAsia="de-DE"/>
        </w:rPr>
        <w:tab/>
        <w:t xml:space="preserve">The </w:t>
      </w:r>
      <w:r w:rsidR="00483651">
        <w:rPr>
          <w:lang w:eastAsia="de-DE"/>
        </w:rPr>
        <w:t xml:space="preserve">part on </w:t>
      </w:r>
      <w:r w:rsidR="00CC5F69">
        <w:rPr>
          <w:lang w:eastAsia="de-DE"/>
        </w:rPr>
        <w:t>"</w:t>
      </w:r>
      <w:r w:rsidR="00F40408" w:rsidRPr="00F40408">
        <w:rPr>
          <w:lang w:eastAsia="de-DE"/>
        </w:rPr>
        <w:t>L</w:t>
      </w:r>
      <w:r w:rsidR="00F40408" w:rsidRPr="00F40408">
        <w:rPr>
          <w:vertAlign w:val="subscript"/>
          <w:lang w:eastAsia="de-DE"/>
        </w:rPr>
        <w:t>urban</w:t>
      </w:r>
      <w:r w:rsidR="00744543">
        <w:rPr>
          <w:lang w:eastAsia="de-DE"/>
        </w:rPr>
        <w:t xml:space="preserve"> </w:t>
      </w:r>
      <w:r w:rsidR="00F40408" w:rsidRPr="00F40408">
        <w:rPr>
          <w:lang w:eastAsia="de-DE"/>
        </w:rPr>
        <w:t>-</w:t>
      </w:r>
      <w:r w:rsidR="00744543">
        <w:rPr>
          <w:lang w:eastAsia="de-DE"/>
        </w:rPr>
        <w:t xml:space="preserve"> </w:t>
      </w:r>
      <w:r w:rsidR="00483651">
        <w:rPr>
          <w:lang w:eastAsia="de-DE"/>
        </w:rPr>
        <w:t>a</w:t>
      </w:r>
      <w:r w:rsidR="00F40408" w:rsidRPr="00F40408">
        <w:rPr>
          <w:lang w:eastAsia="de-DE"/>
        </w:rPr>
        <w:t>ssessment</w:t>
      </w:r>
      <w:r w:rsidR="00CC5F69">
        <w:rPr>
          <w:lang w:eastAsia="de-DE"/>
        </w:rPr>
        <w:t>"</w:t>
      </w:r>
      <w:r w:rsidR="00F40408" w:rsidRPr="00F40408">
        <w:rPr>
          <w:lang w:eastAsia="de-DE"/>
        </w:rPr>
        <w:t xml:space="preserve"> was moved before the </w:t>
      </w:r>
      <w:r w:rsidR="00483651">
        <w:rPr>
          <w:lang w:eastAsia="de-DE"/>
        </w:rPr>
        <w:t>r</w:t>
      </w:r>
      <w:r w:rsidR="00F40408" w:rsidRPr="00F40408">
        <w:rPr>
          <w:lang w:eastAsia="de-DE"/>
        </w:rPr>
        <w:t xml:space="preserve">eference </w:t>
      </w:r>
      <w:r w:rsidR="00483651">
        <w:rPr>
          <w:lang w:eastAsia="de-DE"/>
        </w:rPr>
        <w:t>s</w:t>
      </w:r>
      <w:r w:rsidR="00F40408" w:rsidRPr="00F40408">
        <w:rPr>
          <w:lang w:eastAsia="de-DE"/>
        </w:rPr>
        <w:t xml:space="preserve">ound </w:t>
      </w:r>
      <w:r w:rsidR="00483651">
        <w:rPr>
          <w:lang w:eastAsia="de-DE"/>
        </w:rPr>
        <w:t>a</w:t>
      </w:r>
      <w:r w:rsidR="00F40408" w:rsidRPr="00F40408">
        <w:rPr>
          <w:lang w:eastAsia="de-DE"/>
        </w:rPr>
        <w:t>ssessment, to have the right order of assessment.</w:t>
      </w:r>
    </w:p>
    <w:p w:rsidR="00F40408" w:rsidRPr="00F40408" w:rsidRDefault="00513782" w:rsidP="00F40408">
      <w:pPr>
        <w:spacing w:after="120"/>
        <w:ind w:left="1134" w:right="1134"/>
        <w:jc w:val="both"/>
        <w:rPr>
          <w:lang w:eastAsia="de-DE"/>
        </w:rPr>
      </w:pPr>
      <w:r>
        <w:rPr>
          <w:lang w:eastAsia="de-DE"/>
        </w:rPr>
        <w:t>1.</w:t>
      </w:r>
      <w:r w:rsidR="00F40408" w:rsidRPr="00F40408">
        <w:rPr>
          <w:lang w:eastAsia="de-DE"/>
        </w:rPr>
        <w:t>10.</w:t>
      </w:r>
      <w:r w:rsidR="00F40408" w:rsidRPr="00F40408">
        <w:rPr>
          <w:lang w:eastAsia="de-DE"/>
        </w:rPr>
        <w:tab/>
      </w:r>
      <w:r w:rsidR="005E2AAA">
        <w:rPr>
          <w:lang w:eastAsia="de-DE"/>
        </w:rPr>
        <w:t>The c</w:t>
      </w:r>
      <w:r w:rsidR="00F40408" w:rsidRPr="00F40408">
        <w:t>onditions for direct measurement and simulation were separated and precised.</w:t>
      </w:r>
    </w:p>
    <w:p w:rsidR="00F40408" w:rsidRPr="00F40408" w:rsidRDefault="00513782" w:rsidP="00F40408">
      <w:pPr>
        <w:spacing w:after="120"/>
        <w:ind w:left="1134" w:right="1134"/>
        <w:jc w:val="both"/>
        <w:rPr>
          <w:lang w:eastAsia="de-DE"/>
        </w:rPr>
      </w:pPr>
      <w:r>
        <w:rPr>
          <w:lang w:eastAsia="de-DE"/>
        </w:rPr>
        <w:t>1.</w:t>
      </w:r>
      <w:r w:rsidR="00F40408" w:rsidRPr="00F40408">
        <w:rPr>
          <w:lang w:eastAsia="de-DE"/>
        </w:rPr>
        <w:t>11.</w:t>
      </w:r>
      <w:r w:rsidR="00F40408" w:rsidRPr="00F40408">
        <w:rPr>
          <w:lang w:eastAsia="de-DE"/>
        </w:rPr>
        <w:tab/>
      </w:r>
      <w:r w:rsidR="00F40408" w:rsidRPr="00F40408">
        <w:t>Speed normalization (0.15 * (V</w:t>
      </w:r>
      <w:r w:rsidR="00F40408" w:rsidRPr="00F40408">
        <w:rPr>
          <w:vertAlign w:val="subscript"/>
        </w:rPr>
        <w:t>_BB_ASEP</w:t>
      </w:r>
      <w:r w:rsidR="00F40408" w:rsidRPr="00F40408">
        <w:t xml:space="preserve"> - 50)</w:t>
      </w:r>
      <w:r w:rsidR="003F72F3">
        <w:t>)</w:t>
      </w:r>
      <w:r w:rsidR="00F40408" w:rsidRPr="00F40408">
        <w:t xml:space="preserve"> was moved from L</w:t>
      </w:r>
      <w:r w:rsidR="00F40408" w:rsidRPr="00F40408">
        <w:rPr>
          <w:vertAlign w:val="subscript"/>
        </w:rPr>
        <w:t>urban_ASEP</w:t>
      </w:r>
      <w:r w:rsidR="00F40408" w:rsidRPr="00F40408">
        <w:t xml:space="preserve"> to L</w:t>
      </w:r>
      <w:r w:rsidR="00F40408" w:rsidRPr="00F40408">
        <w:rPr>
          <w:vertAlign w:val="subscript"/>
        </w:rPr>
        <w:t>urban_normalized</w:t>
      </w:r>
      <w:r w:rsidR="00F40408" w:rsidRPr="00F40408">
        <w:t xml:space="preserve"> and L</w:t>
      </w:r>
      <w:r w:rsidR="00F40408" w:rsidRPr="00F40408">
        <w:rPr>
          <w:vertAlign w:val="subscript"/>
        </w:rPr>
        <w:t>urban_ASEP</w:t>
      </w:r>
      <w:r w:rsidR="00F40408" w:rsidRPr="00F40408">
        <w:t xml:space="preserve"> was </w:t>
      </w:r>
      <w:r w:rsidR="005E2AAA">
        <w:t>re</w:t>
      </w:r>
      <w:r w:rsidR="00F40408" w:rsidRPr="00F40408">
        <w:t>named ΔL</w:t>
      </w:r>
      <w:r w:rsidR="00F40408" w:rsidRPr="00F40408">
        <w:rPr>
          <w:vertAlign w:val="subscript"/>
        </w:rPr>
        <w:t>urban_ASEP.</w:t>
      </w:r>
    </w:p>
    <w:p w:rsidR="00F40408" w:rsidRPr="00F40408" w:rsidRDefault="00513782" w:rsidP="00F40408">
      <w:pPr>
        <w:spacing w:after="120"/>
        <w:ind w:left="1134" w:right="1134"/>
        <w:jc w:val="both"/>
      </w:pPr>
      <w:r>
        <w:rPr>
          <w:lang w:eastAsia="de-DE"/>
        </w:rPr>
        <w:t>1.</w:t>
      </w:r>
      <w:r w:rsidR="00F40408" w:rsidRPr="00F40408">
        <w:rPr>
          <w:lang w:eastAsia="de-DE"/>
        </w:rPr>
        <w:t>12.</w:t>
      </w:r>
      <w:r w:rsidR="00F40408" w:rsidRPr="00F40408">
        <w:rPr>
          <w:lang w:eastAsia="de-DE"/>
        </w:rPr>
        <w:tab/>
      </w:r>
      <w:r w:rsidR="00F40408" w:rsidRPr="00F40408">
        <w:t>Flowcharts were introduced.</w:t>
      </w:r>
    </w:p>
    <w:p w:rsidR="00F40408" w:rsidRPr="00F40408" w:rsidRDefault="00513782" w:rsidP="00F40408">
      <w:pPr>
        <w:pStyle w:val="SingleTxtG"/>
        <w:tabs>
          <w:tab w:val="left" w:pos="0"/>
        </w:tabs>
      </w:pPr>
      <w:r>
        <w:rPr>
          <w:lang w:val="de-DE" w:eastAsia="de-DE"/>
        </w:rPr>
        <w:t>2.</w:t>
      </w:r>
      <w:r w:rsidR="00F40408" w:rsidRPr="00F40408">
        <w:rPr>
          <w:lang w:val="de-DE" w:eastAsia="de-DE"/>
        </w:rPr>
        <w:tab/>
      </w:r>
      <w:r w:rsidR="005E2AAA">
        <w:rPr>
          <w:lang w:val="de-DE" w:eastAsia="de-DE"/>
        </w:rPr>
        <w:t xml:space="preserve">To facilitate </w:t>
      </w:r>
      <w:r w:rsidR="00F40408" w:rsidRPr="00F40408">
        <w:t xml:space="preserve">reading and understanding, </w:t>
      </w:r>
      <w:r w:rsidR="005E2AAA">
        <w:t xml:space="preserve">the </w:t>
      </w:r>
      <w:r w:rsidR="00F40408" w:rsidRPr="00F40408">
        <w:t>text was re-structured</w:t>
      </w:r>
      <w:r w:rsidR="000B6A81">
        <w:t>.</w:t>
      </w:r>
      <w:r w:rsidR="00F40408" w:rsidRPr="00F40408">
        <w:t xml:space="preserve"> </w:t>
      </w:r>
    </w:p>
    <w:p w:rsidR="00F40408" w:rsidRPr="00F40408" w:rsidRDefault="00513782" w:rsidP="00F40408">
      <w:pPr>
        <w:spacing w:after="120"/>
        <w:ind w:left="1134" w:right="1134"/>
        <w:jc w:val="both"/>
      </w:pPr>
      <w:r>
        <w:rPr>
          <w:lang w:eastAsia="de-DE"/>
        </w:rPr>
        <w:t>2.</w:t>
      </w:r>
      <w:r w:rsidR="00F40408" w:rsidRPr="00F40408">
        <w:rPr>
          <w:lang w:eastAsia="de-DE"/>
        </w:rPr>
        <w:t>1.</w:t>
      </w:r>
      <w:r w:rsidR="00F40408" w:rsidRPr="00F40408">
        <w:rPr>
          <w:lang w:eastAsia="de-DE"/>
        </w:rPr>
        <w:tab/>
      </w:r>
      <w:r w:rsidR="005E2AAA">
        <w:rPr>
          <w:lang w:eastAsia="de-DE"/>
        </w:rPr>
        <w:t>Some p</w:t>
      </w:r>
      <w:r w:rsidR="005E2AAA" w:rsidRPr="00F40408">
        <w:t>aragraphs</w:t>
      </w:r>
      <w:r w:rsidR="005E2AAA">
        <w:t xml:space="preserve"> were renumbered.</w:t>
      </w:r>
    </w:p>
    <w:p w:rsidR="00F40408" w:rsidRPr="00F40408" w:rsidRDefault="00513782" w:rsidP="00F40408">
      <w:pPr>
        <w:spacing w:after="120"/>
        <w:ind w:left="1134" w:right="1134"/>
        <w:jc w:val="both"/>
      </w:pPr>
      <w:r>
        <w:rPr>
          <w:lang w:eastAsia="de-DE"/>
        </w:rPr>
        <w:t>2.</w:t>
      </w:r>
      <w:r w:rsidR="00F40408" w:rsidRPr="00F40408">
        <w:rPr>
          <w:lang w:eastAsia="de-DE"/>
        </w:rPr>
        <w:t>2.</w:t>
      </w:r>
      <w:r w:rsidR="00F40408" w:rsidRPr="00F40408">
        <w:rPr>
          <w:lang w:eastAsia="de-DE"/>
        </w:rPr>
        <w:tab/>
      </w:r>
      <w:r w:rsidR="00F40408" w:rsidRPr="00F40408">
        <w:t>The sentences of paragraph 2.4</w:t>
      </w:r>
      <w:r w:rsidR="005E2AAA">
        <w:t>.</w:t>
      </w:r>
      <w:r w:rsidR="00F40408" w:rsidRPr="00F40408">
        <w:t xml:space="preserve"> were moved to paragraphs 2.3</w:t>
      </w:r>
      <w:r w:rsidR="005E2AAA">
        <w:t>.</w:t>
      </w:r>
      <w:r w:rsidR="00F40408" w:rsidRPr="00F40408">
        <w:t xml:space="preserve"> and 2.5.1</w:t>
      </w:r>
      <w:r w:rsidR="005E2AAA">
        <w:t>.</w:t>
      </w:r>
    </w:p>
    <w:p w:rsidR="00F40408" w:rsidRPr="00F40408" w:rsidRDefault="00513782" w:rsidP="00F40408">
      <w:pPr>
        <w:spacing w:after="120"/>
        <w:ind w:left="1134" w:right="1134"/>
        <w:jc w:val="both"/>
      </w:pPr>
      <w:r>
        <w:rPr>
          <w:lang w:eastAsia="de-DE"/>
        </w:rPr>
        <w:t>2.</w:t>
      </w:r>
      <w:r w:rsidR="00F40408" w:rsidRPr="00F40408">
        <w:rPr>
          <w:lang w:eastAsia="de-DE"/>
        </w:rPr>
        <w:t>3.</w:t>
      </w:r>
      <w:r w:rsidR="00F40408" w:rsidRPr="00F40408">
        <w:rPr>
          <w:lang w:eastAsia="de-DE"/>
        </w:rPr>
        <w:tab/>
      </w:r>
      <w:r w:rsidR="00F40408" w:rsidRPr="00F40408">
        <w:t xml:space="preserve">Some sentences were moved inside </w:t>
      </w:r>
      <w:r w:rsidR="005E2AAA">
        <w:t xml:space="preserve">their </w:t>
      </w:r>
      <w:r w:rsidR="00F40408" w:rsidRPr="00F40408">
        <w:t>parts</w:t>
      </w:r>
      <w:r w:rsidR="005E2AAA">
        <w:t>.</w:t>
      </w:r>
    </w:p>
    <w:p w:rsidR="00F40408" w:rsidRPr="00F40408" w:rsidRDefault="00513782" w:rsidP="00F40408">
      <w:pPr>
        <w:spacing w:after="120"/>
        <w:ind w:left="1134" w:right="1134"/>
        <w:jc w:val="both"/>
      </w:pPr>
      <w:r>
        <w:rPr>
          <w:lang w:eastAsia="de-DE"/>
        </w:rPr>
        <w:t>2.</w:t>
      </w:r>
      <w:r w:rsidR="00F40408" w:rsidRPr="00F40408">
        <w:rPr>
          <w:lang w:eastAsia="de-DE"/>
        </w:rPr>
        <w:t>4.</w:t>
      </w:r>
      <w:r w:rsidR="00F40408" w:rsidRPr="00F40408">
        <w:rPr>
          <w:lang w:eastAsia="de-DE"/>
        </w:rPr>
        <w:tab/>
      </w:r>
      <w:r w:rsidR="005E2AAA">
        <w:rPr>
          <w:lang w:eastAsia="de-DE"/>
        </w:rPr>
        <w:t>The r</w:t>
      </w:r>
      <w:r w:rsidR="00F40408" w:rsidRPr="00F40408">
        <w:t xml:space="preserve">eference assessment part was moved after </w:t>
      </w:r>
      <w:r w:rsidR="005E2AAA">
        <w:t xml:space="preserve">the </w:t>
      </w:r>
      <w:r w:rsidR="00F40408" w:rsidRPr="00F40408">
        <w:t>L</w:t>
      </w:r>
      <w:r w:rsidR="00F40408" w:rsidRPr="005E2AAA">
        <w:rPr>
          <w:vertAlign w:val="subscript"/>
        </w:rPr>
        <w:t>urban</w:t>
      </w:r>
      <w:r w:rsidR="00F40408" w:rsidRPr="00F40408">
        <w:t xml:space="preserve"> assessment part</w:t>
      </w:r>
      <w:r w:rsidR="005E2AAA">
        <w:t>.</w:t>
      </w:r>
    </w:p>
    <w:p w:rsidR="00F40408" w:rsidRPr="00F40408" w:rsidRDefault="00513782" w:rsidP="00F40408">
      <w:pPr>
        <w:spacing w:after="120"/>
        <w:ind w:left="1134" w:right="1134"/>
        <w:jc w:val="both"/>
      </w:pPr>
      <w:r>
        <w:rPr>
          <w:lang w:eastAsia="de-DE"/>
        </w:rPr>
        <w:t>2.</w:t>
      </w:r>
      <w:r w:rsidR="00F40408" w:rsidRPr="00F40408">
        <w:rPr>
          <w:lang w:eastAsia="de-DE"/>
        </w:rPr>
        <w:t>5.</w:t>
      </w:r>
      <w:r w:rsidR="00F40408" w:rsidRPr="00F40408">
        <w:rPr>
          <w:lang w:eastAsia="de-DE"/>
        </w:rPr>
        <w:tab/>
      </w:r>
      <w:r w:rsidR="005E2AAA">
        <w:rPr>
          <w:lang w:eastAsia="de-DE"/>
        </w:rPr>
        <w:t>The t</w:t>
      </w:r>
      <w:r w:rsidR="00F40408" w:rsidRPr="00F40408">
        <w:t>ittle</w:t>
      </w:r>
      <w:r w:rsidR="005E2AAA">
        <w:t>s</w:t>
      </w:r>
      <w:r w:rsidR="00F40408" w:rsidRPr="00F40408">
        <w:t xml:space="preserve"> of several part</w:t>
      </w:r>
      <w:r w:rsidR="005E2AAA">
        <w:t>s</w:t>
      </w:r>
      <w:r w:rsidR="00F40408" w:rsidRPr="00F40408">
        <w:t xml:space="preserve"> were changed</w:t>
      </w:r>
      <w:r w:rsidR="005E2AAA">
        <w:t>.</w:t>
      </w:r>
    </w:p>
    <w:p w:rsidR="00F40408" w:rsidRPr="00F40408" w:rsidRDefault="00513782" w:rsidP="00F40408">
      <w:pPr>
        <w:pStyle w:val="SingleTxtG"/>
        <w:tabs>
          <w:tab w:val="left" w:pos="0"/>
        </w:tabs>
      </w:pPr>
      <w:r>
        <w:rPr>
          <w:lang w:eastAsia="de-DE"/>
        </w:rPr>
        <w:t>3</w:t>
      </w:r>
      <w:r w:rsidR="00F40408" w:rsidRPr="00F40408">
        <w:rPr>
          <w:lang w:val="de-DE" w:eastAsia="de-DE"/>
        </w:rPr>
        <w:t>.</w:t>
      </w:r>
      <w:r w:rsidR="00F40408" w:rsidRPr="00F40408">
        <w:rPr>
          <w:lang w:val="de-DE" w:eastAsia="de-DE"/>
        </w:rPr>
        <w:tab/>
      </w:r>
      <w:r w:rsidR="00F40408" w:rsidRPr="00F40408">
        <w:t xml:space="preserve">In order to </w:t>
      </w:r>
      <w:r w:rsidR="000B6A81">
        <w:t xml:space="preserve">avoid </w:t>
      </w:r>
      <w:r w:rsidR="00F40408" w:rsidRPr="00F40408">
        <w:t xml:space="preserve">misunderstanding and confusion which may induce different interpretations </w:t>
      </w:r>
      <w:r w:rsidR="000B6A81">
        <w:t>of</w:t>
      </w:r>
      <w:r w:rsidR="00F40408" w:rsidRPr="00F40408">
        <w:t xml:space="preserve"> application, </w:t>
      </w:r>
      <w:r w:rsidR="000B6A81">
        <w:t xml:space="preserve">the </w:t>
      </w:r>
      <w:r w:rsidR="00F40408" w:rsidRPr="00F40408">
        <w:t>text was</w:t>
      </w:r>
      <w:r w:rsidR="00F40408" w:rsidRPr="00F40408">
        <w:rPr>
          <w:i/>
        </w:rPr>
        <w:t xml:space="preserve"> </w:t>
      </w:r>
      <w:r w:rsidR="00F40408" w:rsidRPr="00F40408">
        <w:rPr>
          <w:bCs/>
        </w:rPr>
        <w:t>clarified</w:t>
      </w:r>
      <w:r w:rsidR="000B6A81">
        <w:rPr>
          <w:bCs/>
        </w:rPr>
        <w:t>.</w:t>
      </w:r>
      <w:r w:rsidR="00F40408" w:rsidRPr="00F40408">
        <w:rPr>
          <w:bCs/>
        </w:rPr>
        <w:t xml:space="preserve"> </w:t>
      </w:r>
    </w:p>
    <w:p w:rsidR="00F40408" w:rsidRPr="00F40408" w:rsidRDefault="00513782" w:rsidP="00F40408">
      <w:pPr>
        <w:spacing w:after="120"/>
        <w:ind w:left="1134" w:right="1134"/>
        <w:jc w:val="both"/>
      </w:pPr>
      <w:r>
        <w:rPr>
          <w:lang w:eastAsia="de-DE"/>
        </w:rPr>
        <w:t>3.</w:t>
      </w:r>
      <w:r w:rsidR="00F40408" w:rsidRPr="00F40408">
        <w:rPr>
          <w:lang w:eastAsia="de-DE"/>
        </w:rPr>
        <w:t>1.</w:t>
      </w:r>
      <w:r w:rsidR="00F40408" w:rsidRPr="00F40408">
        <w:rPr>
          <w:lang w:eastAsia="de-DE"/>
        </w:rPr>
        <w:tab/>
      </w:r>
      <w:r w:rsidR="00F40408" w:rsidRPr="00F40408">
        <w:t>Editorial corrections</w:t>
      </w:r>
      <w:r w:rsidR="000B6A81">
        <w:t xml:space="preserve"> were introduced </w:t>
      </w:r>
      <w:r w:rsidR="00F40408" w:rsidRPr="00F40408">
        <w:t>(</w:t>
      </w:r>
      <w:r w:rsidR="00CC5F69">
        <w:t>"</w:t>
      </w:r>
      <w:r w:rsidR="000B6A81">
        <w:t>m</w:t>
      </w:r>
      <w:r w:rsidR="00F40408" w:rsidRPr="00F40408">
        <w:t>easuring</w:t>
      </w:r>
      <w:r w:rsidR="00CC5F69">
        <w:t>"</w:t>
      </w:r>
      <w:r w:rsidR="00F40408" w:rsidRPr="00F40408">
        <w:t xml:space="preserve"> replaced by </w:t>
      </w:r>
      <w:r w:rsidR="00CC5F69">
        <w:t>"</w:t>
      </w:r>
      <w:r w:rsidR="000B6A81">
        <w:t>m</w:t>
      </w:r>
      <w:r w:rsidR="00F40408" w:rsidRPr="00F40408">
        <w:t>easurement</w:t>
      </w:r>
      <w:r w:rsidR="00CC5F69">
        <w:t>"</w:t>
      </w:r>
      <w:r w:rsidR="00F40408" w:rsidRPr="00F40408">
        <w:t xml:space="preserve">, </w:t>
      </w:r>
      <w:r w:rsidR="00CC5F69">
        <w:t>"</w:t>
      </w:r>
      <w:r w:rsidR="00F40408" w:rsidRPr="00F40408">
        <w:t>gear box</w:t>
      </w:r>
      <w:r w:rsidR="00CC5F69">
        <w:t>"</w:t>
      </w:r>
      <w:r w:rsidR="00F40408" w:rsidRPr="00F40408">
        <w:t xml:space="preserve"> instead of </w:t>
      </w:r>
      <w:r w:rsidR="00CC5F69">
        <w:t>"</w:t>
      </w:r>
      <w:r w:rsidR="00F40408" w:rsidRPr="00F40408">
        <w:t>transmission</w:t>
      </w:r>
      <w:r w:rsidR="00CC5F69">
        <w:t>"</w:t>
      </w:r>
      <w:r w:rsidR="000B6A81">
        <w:t>, etc.</w:t>
      </w:r>
      <w:r w:rsidR="00F40408" w:rsidRPr="00F40408">
        <w:t>)</w:t>
      </w:r>
    </w:p>
    <w:p w:rsidR="00F40408" w:rsidRPr="00F40408" w:rsidRDefault="00513782" w:rsidP="00F40408">
      <w:pPr>
        <w:spacing w:after="120"/>
        <w:ind w:left="1134" w:right="1134"/>
        <w:jc w:val="both"/>
      </w:pPr>
      <w:r>
        <w:rPr>
          <w:lang w:eastAsia="de-DE"/>
        </w:rPr>
        <w:t>3.</w:t>
      </w:r>
      <w:r w:rsidR="00F40408" w:rsidRPr="00F40408">
        <w:rPr>
          <w:lang w:eastAsia="de-DE"/>
        </w:rPr>
        <w:t>2.</w:t>
      </w:r>
      <w:r w:rsidR="00F40408" w:rsidRPr="00F40408">
        <w:rPr>
          <w:lang w:eastAsia="de-DE"/>
        </w:rPr>
        <w:tab/>
      </w:r>
      <w:r w:rsidR="00F40408" w:rsidRPr="00F40408">
        <w:t>Reference</w:t>
      </w:r>
      <w:r w:rsidR="000B6A81">
        <w:t>s to</w:t>
      </w:r>
      <w:r w:rsidR="00F40408" w:rsidRPr="00F40408">
        <w:t xml:space="preserve"> paragraphs </w:t>
      </w:r>
      <w:r w:rsidR="000B6A81">
        <w:t>in the</w:t>
      </w:r>
      <w:r w:rsidR="00F40408" w:rsidRPr="00F40408">
        <w:t xml:space="preserve"> main body, </w:t>
      </w:r>
      <w:r w:rsidR="00DE2DF6">
        <w:t>A</w:t>
      </w:r>
      <w:r w:rsidR="00F40408" w:rsidRPr="00F40408">
        <w:t xml:space="preserve">nnex 3 and </w:t>
      </w:r>
      <w:r w:rsidR="00DE2DF6">
        <w:t>Annex</w:t>
      </w:r>
      <w:r w:rsidR="00F40408" w:rsidRPr="00F40408">
        <w:t xml:space="preserve"> 7 were introduced.</w:t>
      </w:r>
    </w:p>
    <w:p w:rsidR="00F40408" w:rsidRPr="00F40408" w:rsidRDefault="00513782" w:rsidP="00F40408">
      <w:pPr>
        <w:spacing w:after="120"/>
        <w:ind w:left="1134" w:right="1134"/>
        <w:jc w:val="both"/>
      </w:pPr>
      <w:r>
        <w:rPr>
          <w:lang w:eastAsia="de-DE"/>
        </w:rPr>
        <w:t>3.</w:t>
      </w:r>
      <w:r w:rsidR="00F40408" w:rsidRPr="00F40408">
        <w:rPr>
          <w:lang w:eastAsia="de-DE"/>
        </w:rPr>
        <w:t>3.</w:t>
      </w:r>
      <w:r w:rsidR="00F40408" w:rsidRPr="00F40408">
        <w:rPr>
          <w:lang w:eastAsia="de-DE"/>
        </w:rPr>
        <w:tab/>
      </w:r>
      <w:r w:rsidR="00F40408" w:rsidRPr="00F40408">
        <w:t xml:space="preserve">Some explanations, notes and words were modified or introduced. </w:t>
      </w:r>
    </w:p>
    <w:p w:rsidR="00F40408" w:rsidRPr="00F40408" w:rsidRDefault="00513782" w:rsidP="00F40408">
      <w:pPr>
        <w:spacing w:after="120"/>
        <w:ind w:left="1134" w:right="1134"/>
        <w:jc w:val="both"/>
      </w:pPr>
      <w:r>
        <w:rPr>
          <w:lang w:eastAsia="de-DE"/>
        </w:rPr>
        <w:t>3.</w:t>
      </w:r>
      <w:r w:rsidR="00F40408" w:rsidRPr="00F40408">
        <w:rPr>
          <w:lang w:eastAsia="de-DE"/>
        </w:rPr>
        <w:t>4.</w:t>
      </w:r>
      <w:r w:rsidR="00F40408" w:rsidRPr="00F40408">
        <w:rPr>
          <w:lang w:eastAsia="de-DE"/>
        </w:rPr>
        <w:tab/>
      </w:r>
      <w:r w:rsidR="000B6A81">
        <w:rPr>
          <w:lang w:eastAsia="de-DE"/>
        </w:rPr>
        <w:t>The t</w:t>
      </w:r>
      <w:r w:rsidR="00F40408" w:rsidRPr="00F40408">
        <w:t xml:space="preserve">est conditions of </w:t>
      </w:r>
      <w:r w:rsidR="00DE2DF6">
        <w:t>A</w:t>
      </w:r>
      <w:r w:rsidR="00F40408" w:rsidRPr="00F40408">
        <w:t xml:space="preserve">nnex 7 compared to </w:t>
      </w:r>
      <w:r w:rsidR="00DE2DF6">
        <w:t>An</w:t>
      </w:r>
      <w:r w:rsidR="00F40408" w:rsidRPr="00F40408">
        <w:t>nex 3 (track, environmental conditions</w:t>
      </w:r>
      <w:r w:rsidR="00DE2DF6">
        <w:t>, etc.)</w:t>
      </w:r>
      <w:r w:rsidR="00F40408" w:rsidRPr="00F40408">
        <w:t xml:space="preserve"> w</w:t>
      </w:r>
      <w:r w:rsidR="005941AB">
        <w:t>e</w:t>
      </w:r>
      <w:r w:rsidR="00F40408" w:rsidRPr="00F40408">
        <w:t xml:space="preserve">re </w:t>
      </w:r>
      <w:r w:rsidR="00DE2DF6">
        <w:t xml:space="preserve">made </w:t>
      </w:r>
      <w:r w:rsidR="00F40408" w:rsidRPr="00F40408">
        <w:t>precise in order to take into account practical situations. A note was introduce</w:t>
      </w:r>
      <w:r w:rsidR="005941AB">
        <w:t>d</w:t>
      </w:r>
      <w:r w:rsidR="00F40408" w:rsidRPr="00F40408">
        <w:t xml:space="preserve">.  </w:t>
      </w:r>
    </w:p>
    <w:p w:rsidR="00F40408" w:rsidRPr="00F40408" w:rsidRDefault="00513782" w:rsidP="00F40408">
      <w:pPr>
        <w:pStyle w:val="SingleTxtG"/>
      </w:pPr>
      <w:r>
        <w:rPr>
          <w:lang w:eastAsia="de-DE"/>
        </w:rPr>
        <w:t>3.</w:t>
      </w:r>
      <w:r w:rsidR="00F40408" w:rsidRPr="00F40408">
        <w:rPr>
          <w:lang w:eastAsia="de-DE"/>
        </w:rPr>
        <w:t>5.</w:t>
      </w:r>
      <w:r w:rsidR="00F40408" w:rsidRPr="00F40408">
        <w:rPr>
          <w:lang w:eastAsia="de-DE"/>
        </w:rPr>
        <w:tab/>
      </w:r>
      <w:r w:rsidR="000B6A81">
        <w:rPr>
          <w:lang w:eastAsia="de-DE"/>
        </w:rPr>
        <w:t>It was h</w:t>
      </w:r>
      <w:r w:rsidR="00F40408" w:rsidRPr="00F40408">
        <w:t xml:space="preserve">ighlighted that </w:t>
      </w:r>
      <w:r w:rsidR="00CC5F69">
        <w:t>"</w:t>
      </w:r>
      <w:r w:rsidR="00F40408" w:rsidRPr="00F40408">
        <w:t>the gear ratio is valid if all four points and the anchor point meet the specifications of paragraph 2.3</w:t>
      </w:r>
      <w:r w:rsidR="000B6A81">
        <w:t>.</w:t>
      </w:r>
      <w:r w:rsidR="00F40408" w:rsidRPr="00F40408">
        <w:t>/boundary conditions</w:t>
      </w:r>
      <w:r w:rsidR="00CC5F69">
        <w:t>"</w:t>
      </w:r>
      <w:r w:rsidR="00F40408" w:rsidRPr="00F40408">
        <w:t xml:space="preserve">. </w:t>
      </w:r>
    </w:p>
    <w:p w:rsidR="00F40408" w:rsidRPr="00F40408" w:rsidRDefault="00513782" w:rsidP="00F40408">
      <w:pPr>
        <w:pStyle w:val="SingleTxtG"/>
      </w:pPr>
      <w:r>
        <w:rPr>
          <w:lang w:eastAsia="de-DE"/>
        </w:rPr>
        <w:t>3.</w:t>
      </w:r>
      <w:r w:rsidR="00F40408" w:rsidRPr="00F40408">
        <w:rPr>
          <w:lang w:eastAsia="de-DE"/>
        </w:rPr>
        <w:t>6.</w:t>
      </w:r>
      <w:r w:rsidR="00F40408" w:rsidRPr="00F40408">
        <w:rPr>
          <w:lang w:eastAsia="de-DE"/>
        </w:rPr>
        <w:tab/>
      </w:r>
      <w:r w:rsidR="00F40408" w:rsidRPr="00F40408">
        <w:t>Tolerance</w:t>
      </w:r>
      <w:r w:rsidR="000B6A81">
        <w:t>s</w:t>
      </w:r>
      <w:r w:rsidR="00F40408" w:rsidRPr="00F40408">
        <w:t xml:space="preserve"> for speed were applied on each test point (P1, P2, P3 and P4) and</w:t>
      </w:r>
      <w:r w:rsidR="000B6A81">
        <w:t xml:space="preserve"> a</w:t>
      </w:r>
      <w:r w:rsidR="00F40408" w:rsidRPr="00F40408">
        <w:t xml:space="preserve"> tolerance for engine was introduced.</w:t>
      </w:r>
    </w:p>
    <w:p w:rsidR="00F40408" w:rsidRPr="00F40408" w:rsidRDefault="00513782" w:rsidP="00F40408">
      <w:pPr>
        <w:pStyle w:val="SingleTxtG"/>
      </w:pPr>
      <w:r>
        <w:rPr>
          <w:lang w:eastAsia="de-DE"/>
        </w:rPr>
        <w:t>3.</w:t>
      </w:r>
      <w:r w:rsidR="00F40408" w:rsidRPr="00F40408">
        <w:rPr>
          <w:lang w:eastAsia="de-DE"/>
        </w:rPr>
        <w:t>7.</w:t>
      </w:r>
      <w:r w:rsidR="00F40408" w:rsidRPr="00F40408">
        <w:rPr>
          <w:lang w:eastAsia="de-DE"/>
        </w:rPr>
        <w:tab/>
      </w:r>
      <w:r w:rsidR="00F40408" w:rsidRPr="00F40408">
        <w:t>Clarification</w:t>
      </w:r>
      <w:r w:rsidR="002622CB">
        <w:t xml:space="preserve"> was made </w:t>
      </w:r>
      <w:r w:rsidR="00F40408" w:rsidRPr="00F40408">
        <w:t>about</w:t>
      </w:r>
      <w:r w:rsidR="002622CB">
        <w:t xml:space="preserve"> the</w:t>
      </w:r>
      <w:r w:rsidR="00F40408" w:rsidRPr="00F40408">
        <w:t xml:space="preserve"> non-locked automatic transmission where n </w:t>
      </w:r>
      <w:r w:rsidR="00F40408" w:rsidRPr="00F40408">
        <w:rPr>
          <w:vertAlign w:val="subscript"/>
        </w:rPr>
        <w:t>BB ASEP</w:t>
      </w:r>
      <w:r w:rsidR="00F40408" w:rsidRPr="00F40408">
        <w:t xml:space="preserve"> is exceeded during the test.</w:t>
      </w:r>
    </w:p>
    <w:p w:rsidR="00F40408" w:rsidRPr="00F40408" w:rsidRDefault="00513782" w:rsidP="00F40408">
      <w:pPr>
        <w:pStyle w:val="SingleTxtG"/>
      </w:pPr>
      <w:r>
        <w:rPr>
          <w:lang w:eastAsia="de-DE"/>
        </w:rPr>
        <w:t>3.</w:t>
      </w:r>
      <w:r w:rsidR="00F40408" w:rsidRPr="00F40408">
        <w:rPr>
          <w:lang w:eastAsia="de-DE"/>
        </w:rPr>
        <w:t>8.</w:t>
      </w:r>
      <w:r w:rsidR="00F40408" w:rsidRPr="00F40408">
        <w:rPr>
          <w:lang w:eastAsia="de-DE"/>
        </w:rPr>
        <w:tab/>
      </w:r>
      <w:r w:rsidR="002622CB">
        <w:rPr>
          <w:lang w:eastAsia="de-DE"/>
        </w:rPr>
        <w:t>A t</w:t>
      </w:r>
      <w:r w:rsidR="00F40408" w:rsidRPr="00F40408">
        <w:t xml:space="preserve">able for valid gears was introduced </w:t>
      </w:r>
      <w:r w:rsidR="002622CB">
        <w:t>in Annex</w:t>
      </w:r>
      <w:r w:rsidR="002622CB" w:rsidRPr="00F40408">
        <w:t xml:space="preserve"> 7 </w:t>
      </w:r>
      <w:r w:rsidR="00F40408" w:rsidRPr="00F40408">
        <w:t xml:space="preserve">regarding </w:t>
      </w:r>
      <w:r w:rsidR="002622CB">
        <w:t xml:space="preserve">the </w:t>
      </w:r>
      <w:r w:rsidR="00DE2DF6">
        <w:t>Annex</w:t>
      </w:r>
      <w:r w:rsidR="00F40408" w:rsidRPr="00F40408">
        <w:t xml:space="preserve"> 3 gear selection.</w:t>
      </w:r>
    </w:p>
    <w:p w:rsidR="00F40408" w:rsidRPr="00F40408" w:rsidRDefault="00513782" w:rsidP="00F40408">
      <w:pPr>
        <w:pStyle w:val="SingleTxtG"/>
      </w:pPr>
      <w:r>
        <w:rPr>
          <w:lang w:eastAsia="de-DE"/>
        </w:rPr>
        <w:t>3.</w:t>
      </w:r>
      <w:r w:rsidR="00F40408" w:rsidRPr="00F40408">
        <w:rPr>
          <w:lang w:eastAsia="de-DE"/>
        </w:rPr>
        <w:t>9.</w:t>
      </w:r>
      <w:r w:rsidR="00F40408" w:rsidRPr="00F40408">
        <w:rPr>
          <w:lang w:eastAsia="de-DE"/>
        </w:rPr>
        <w:tab/>
      </w:r>
      <w:r w:rsidR="00F40408" w:rsidRPr="00F40408">
        <w:t xml:space="preserve">In case of non-locked automatic transmission where n </w:t>
      </w:r>
      <w:r w:rsidR="00F40408" w:rsidRPr="002622CB">
        <w:rPr>
          <w:vertAlign w:val="subscript"/>
        </w:rPr>
        <w:t>BB ASEP</w:t>
      </w:r>
      <w:r w:rsidR="00F40408" w:rsidRPr="00F40408">
        <w:t xml:space="preserve"> is exceeded during the test, additional measures were indicated to take into account some cases.</w:t>
      </w:r>
    </w:p>
    <w:p w:rsidR="00F40408" w:rsidRPr="00F40408" w:rsidRDefault="00513782" w:rsidP="00F40408">
      <w:pPr>
        <w:pStyle w:val="SingleTxtG"/>
      </w:pPr>
      <w:r>
        <w:rPr>
          <w:lang w:eastAsia="de-DE"/>
        </w:rPr>
        <w:t>3.</w:t>
      </w:r>
      <w:r w:rsidR="00F40408" w:rsidRPr="00F40408">
        <w:rPr>
          <w:lang w:eastAsia="de-DE"/>
        </w:rPr>
        <w:t>10.</w:t>
      </w:r>
      <w:r w:rsidR="00F40408" w:rsidRPr="00F40408">
        <w:rPr>
          <w:lang w:eastAsia="de-DE"/>
        </w:rPr>
        <w:tab/>
      </w:r>
      <w:r w:rsidR="00F40408" w:rsidRPr="00F40408">
        <w:t xml:space="preserve">Processing of </w:t>
      </w:r>
      <w:r w:rsidR="002622CB">
        <w:t xml:space="preserve">the </w:t>
      </w:r>
      <w:r w:rsidR="00F40408" w:rsidRPr="00F40408">
        <w:t>sound pressure level of both sides was added.</w:t>
      </w:r>
    </w:p>
    <w:p w:rsidR="00F40408" w:rsidRPr="00F40408" w:rsidRDefault="00513782" w:rsidP="00F40408">
      <w:pPr>
        <w:pStyle w:val="SingleTxtG"/>
      </w:pPr>
      <w:r>
        <w:rPr>
          <w:lang w:eastAsia="de-DE"/>
        </w:rPr>
        <w:t>3.</w:t>
      </w:r>
      <w:r w:rsidR="00F40408" w:rsidRPr="00F40408">
        <w:rPr>
          <w:lang w:eastAsia="de-DE"/>
        </w:rPr>
        <w:t>11.</w:t>
      </w:r>
      <w:r w:rsidR="00F40408" w:rsidRPr="00F40408">
        <w:rPr>
          <w:lang w:eastAsia="de-DE"/>
        </w:rPr>
        <w:tab/>
      </w:r>
      <w:r w:rsidR="002622CB">
        <w:rPr>
          <w:lang w:eastAsia="de-DE"/>
        </w:rPr>
        <w:t>The v</w:t>
      </w:r>
      <w:r w:rsidR="00F40408" w:rsidRPr="00F40408">
        <w:t>ehicle speed at PP and round rules were added.</w:t>
      </w:r>
    </w:p>
    <w:p w:rsidR="00F40408" w:rsidRPr="00F40408" w:rsidRDefault="00513782" w:rsidP="00F40408">
      <w:pPr>
        <w:pStyle w:val="SingleTxtG"/>
      </w:pPr>
      <w:r>
        <w:t>3.</w:t>
      </w:r>
      <w:r w:rsidR="00F40408" w:rsidRPr="00F40408">
        <w:t>12</w:t>
      </w:r>
      <w:r w:rsidR="00F40408" w:rsidRPr="00F40408">
        <w:rPr>
          <w:lang w:eastAsia="de-DE"/>
        </w:rPr>
        <w:t>.</w:t>
      </w:r>
      <w:r w:rsidR="00F40408" w:rsidRPr="00F40408">
        <w:rPr>
          <w:lang w:eastAsia="de-DE"/>
        </w:rPr>
        <w:tab/>
      </w:r>
      <w:r w:rsidR="002622CB">
        <w:rPr>
          <w:lang w:eastAsia="de-DE"/>
        </w:rPr>
        <w:t>The a</w:t>
      </w:r>
      <w:r w:rsidR="00F40408" w:rsidRPr="00F40408">
        <w:t xml:space="preserve">nchor point’s level, engine speed and speed was clarified </w:t>
      </w:r>
      <w:r w:rsidR="002622CB">
        <w:t xml:space="preserve">in relation to </w:t>
      </w:r>
      <w:r w:rsidR="00DE2DF6">
        <w:t>Annex</w:t>
      </w:r>
      <w:r w:rsidR="00F40408" w:rsidRPr="00F40408">
        <w:t xml:space="preserve"> 3 results.</w:t>
      </w:r>
    </w:p>
    <w:p w:rsidR="00F40408" w:rsidRPr="00F40408" w:rsidRDefault="00513782" w:rsidP="009F1DA3">
      <w:pPr>
        <w:pStyle w:val="SingleTxtG"/>
        <w:rPr>
          <w:i/>
        </w:rPr>
      </w:pPr>
      <w:r>
        <w:t>3.</w:t>
      </w:r>
      <w:r w:rsidR="00F40408" w:rsidRPr="00F40408">
        <w:t>13.</w:t>
      </w:r>
      <w:r w:rsidR="00F40408" w:rsidRPr="00F40408">
        <w:tab/>
        <w:t xml:space="preserve">For </w:t>
      </w:r>
      <w:r w:rsidR="002622CB">
        <w:t xml:space="preserve">the </w:t>
      </w:r>
      <w:r w:rsidR="00F40408" w:rsidRPr="00F40408">
        <w:t xml:space="preserve">reference sound assessment, gear </w:t>
      </w:r>
      <w:r w:rsidR="00F40408" w:rsidRPr="00F40408">
        <w:rPr>
          <w:bCs/>
        </w:rPr>
        <w:t>α</w:t>
      </w:r>
      <w:r w:rsidR="00F40408" w:rsidRPr="00F40408">
        <w:rPr>
          <w:b/>
          <w:bCs/>
        </w:rPr>
        <w:t xml:space="preserve"> </w:t>
      </w:r>
      <w:r w:rsidR="00F40408" w:rsidRPr="00F40408">
        <w:rPr>
          <w:bCs/>
        </w:rPr>
        <w:t xml:space="preserve">was introduced instead of κ to avoid confusion with </w:t>
      </w:r>
      <w:r w:rsidR="002622CB">
        <w:rPr>
          <w:bCs/>
        </w:rPr>
        <w:t xml:space="preserve">the </w:t>
      </w:r>
      <w:r w:rsidR="00F40408" w:rsidRPr="00F40408">
        <w:rPr>
          <w:bCs/>
        </w:rPr>
        <w:t>slope assessment.</w:t>
      </w:r>
    </w:p>
    <w:p w:rsidR="00D5006C" w:rsidRPr="008963AE" w:rsidRDefault="00B87A80" w:rsidP="00F153C6">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sectPr w:rsidR="00D5006C" w:rsidRPr="008963AE" w:rsidSect="0079469E">
      <w:headerReference w:type="even" r:id="rId22"/>
      <w:headerReference w:type="default" r:id="rId2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54" w:rsidRDefault="00E24054"/>
  </w:endnote>
  <w:endnote w:type="continuationSeparator" w:id="0">
    <w:p w:rsidR="00E24054" w:rsidRDefault="00E24054"/>
  </w:endnote>
  <w:endnote w:type="continuationNotice" w:id="1">
    <w:p w:rsidR="00E24054" w:rsidRDefault="00E24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NewsGoth for Porsche Com">
    <w:altName w:val="Times New Roman"/>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236804" w:rsidRDefault="00E24054" w:rsidP="00236804">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2B5393">
      <w:rPr>
        <w:rStyle w:val="PageNumber"/>
        <w:noProof/>
      </w:rPr>
      <w:t>2</w:t>
    </w:r>
    <w:r w:rsidRPr="0023680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236804" w:rsidRDefault="00E24054" w:rsidP="00236804">
    <w:pPr>
      <w:jc w:val="right"/>
    </w:pPr>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2B5393">
      <w:rPr>
        <w:rStyle w:val="PageNumber"/>
        <w:noProof/>
      </w:rPr>
      <w:t>19</w:t>
    </w:r>
    <w:r w:rsidRPr="0023680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3F" w:rsidRDefault="003E173F" w:rsidP="003E173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E173F" w:rsidRDefault="003E173F" w:rsidP="003E173F">
    <w:pPr>
      <w:pStyle w:val="Footer"/>
      <w:ind w:right="1134"/>
      <w:rPr>
        <w:sz w:val="20"/>
      </w:rPr>
    </w:pPr>
    <w:r>
      <w:rPr>
        <w:sz w:val="20"/>
      </w:rPr>
      <w:t>GE.16-21289(E)</w:t>
    </w:r>
  </w:p>
  <w:p w:rsidR="003E173F" w:rsidRPr="003E173F" w:rsidRDefault="003E173F" w:rsidP="003E173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3" name="Picture 1" descr="http://undocs.org/m2/QRCode.ashx?DS=ECE/TRANS/WP.29/GRB/20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54" w:rsidRPr="000B175B" w:rsidRDefault="00E24054" w:rsidP="000B175B">
      <w:pPr>
        <w:tabs>
          <w:tab w:val="right" w:pos="2155"/>
        </w:tabs>
        <w:spacing w:after="80"/>
        <w:ind w:left="680"/>
        <w:rPr>
          <w:u w:val="single"/>
        </w:rPr>
      </w:pPr>
      <w:r>
        <w:rPr>
          <w:u w:val="single"/>
        </w:rPr>
        <w:tab/>
      </w:r>
    </w:p>
  </w:footnote>
  <w:footnote w:type="continuationSeparator" w:id="0">
    <w:p w:rsidR="00E24054" w:rsidRPr="00FC68B7" w:rsidRDefault="00E24054" w:rsidP="00FC68B7">
      <w:pPr>
        <w:tabs>
          <w:tab w:val="left" w:pos="2155"/>
        </w:tabs>
        <w:spacing w:after="80"/>
        <w:ind w:left="680"/>
        <w:rPr>
          <w:u w:val="single"/>
        </w:rPr>
      </w:pPr>
      <w:r>
        <w:rPr>
          <w:u w:val="single"/>
        </w:rPr>
        <w:tab/>
      </w:r>
    </w:p>
  </w:footnote>
  <w:footnote w:type="continuationNotice" w:id="1">
    <w:p w:rsidR="00E24054" w:rsidRDefault="00E24054"/>
  </w:footnote>
  <w:footnote w:id="2">
    <w:p w:rsidR="00E24054" w:rsidRDefault="00E24054" w:rsidP="00592086">
      <w:pPr>
        <w:pStyle w:val="FootnoteText"/>
        <w:rPr>
          <w:lang w:val="en-US"/>
        </w:rPr>
      </w:pPr>
      <w:r>
        <w:tab/>
      </w:r>
      <w:r w:rsidRPr="009237E3">
        <w:rPr>
          <w:rStyle w:val="FootnoteReference"/>
          <w:sz w:val="20"/>
          <w:lang w:val="en-US"/>
        </w:rPr>
        <w:t>*</w:t>
      </w:r>
      <w:r>
        <w:rPr>
          <w:sz w:val="20"/>
          <w:lang w:val="en-US"/>
        </w:rPr>
        <w:tab/>
      </w:r>
      <w:r w:rsidR="00FA77BF" w:rsidRPr="00FA77BF">
        <w:rPr>
          <w:szCs w:val="18"/>
          <w:lang w:val="en-US"/>
        </w:rPr>
        <w:t>In accordance with the programme of work of the Inland Transport Committee for 2016–2017 (ECE/TRANS/254, para. 159 and ECE/TRANS/2016/28/Add.1, cluster 3.</w:t>
      </w:r>
      <w:r w:rsidR="00FA77BF">
        <w:rPr>
          <w:szCs w:val="18"/>
          <w:lang w:val="en-US"/>
        </w:rPr>
        <w:t>2</w:t>
      </w:r>
      <w:r w:rsidR="00FA77BF" w:rsidRPr="00FA77BF">
        <w:rPr>
          <w:szCs w:val="18"/>
          <w:lang w:val="en-US"/>
        </w:rPr>
        <w:t>), the World Forum will develop, harmonize and update Regulations in order to enhance the performance of vehicles. The present document is submitted in conformity with that mandate.</w:t>
      </w:r>
    </w:p>
  </w:footnote>
  <w:footnote w:id="3">
    <w:p w:rsidR="00E24054" w:rsidRPr="00A25BAF" w:rsidRDefault="00E24054" w:rsidP="00F40408">
      <w:pPr>
        <w:pStyle w:val="FootnoteText"/>
        <w:rPr>
          <w:lang w:val="en-US"/>
        </w:rPr>
      </w:pPr>
      <w:r>
        <w:tab/>
      </w:r>
      <w:r w:rsidRPr="00A25BAF">
        <w:rPr>
          <w:rStyle w:val="FootnoteReference"/>
        </w:rPr>
        <w:footnoteRef/>
      </w:r>
      <w:r w:rsidRPr="00A25BAF">
        <w:t xml:space="preserve"> </w:t>
      </w:r>
      <w:r>
        <w:tab/>
      </w:r>
      <w:r w:rsidRPr="00A25BAF">
        <w:rPr>
          <w:b/>
        </w:rPr>
        <w:t>Note: The common understanding of a "low gear" or a "high gear" shall not appl</w:t>
      </w:r>
      <w:r>
        <w:rPr>
          <w:b/>
        </w:rPr>
        <w:t xml:space="preserve">y </w:t>
      </w:r>
      <w:r w:rsidRPr="00A25BAF">
        <w:rPr>
          <w:b/>
        </w:rPr>
        <w:t>to gear ratios. For example</w:t>
      </w:r>
      <w:r>
        <w:rPr>
          <w:b/>
        </w:rPr>
        <w:t>,</w:t>
      </w:r>
      <w:r w:rsidRPr="00A25BAF">
        <w:rPr>
          <w:b/>
        </w:rPr>
        <w:t xml:space="preserve"> the lowest gear for forward driving, the first gear, has the highest gear ratio of all forward driving gears. While manual transmission has discrete gears, many non-manual transmissions can have more gear ratios engaged by the control unit of the transmission.</w:t>
      </w:r>
    </w:p>
  </w:footnote>
  <w:footnote w:id="4">
    <w:p w:rsidR="00E24054" w:rsidRPr="00D00C6A" w:rsidRDefault="00E24054" w:rsidP="00D00C6A">
      <w:pPr>
        <w:pStyle w:val="FootnoteText"/>
        <w:rPr>
          <w:b/>
          <w:highlight w:val="cyan"/>
        </w:rPr>
      </w:pPr>
      <w:r>
        <w:tab/>
      </w:r>
      <w:r w:rsidRPr="00D00C6A">
        <w:rPr>
          <w:rStyle w:val="FootnoteReference"/>
          <w:b/>
        </w:rPr>
        <w:footnoteRef/>
      </w:r>
      <w:r w:rsidRPr="00D00C6A">
        <w:rPr>
          <w:b/>
        </w:rPr>
        <w:t xml:space="preserve"> </w:t>
      </w:r>
      <w:r w:rsidRPr="00D00C6A">
        <w:rPr>
          <w:b/>
        </w:rPr>
        <w:tab/>
        <w:t xml:space="preserve">Measurements of Annex 3 and Annex 7 may be carried out on different test tracks if documentation exists that demonstrates that the differences in sound performance are neglectable. </w:t>
      </w:r>
    </w:p>
  </w:footnote>
  <w:footnote w:id="5">
    <w:p w:rsidR="00E24054" w:rsidRPr="000E17BF" w:rsidRDefault="00E24054" w:rsidP="00F40408">
      <w:pPr>
        <w:pStyle w:val="FootnoteText"/>
        <w:rPr>
          <w:b/>
          <w:lang w:val="en-US"/>
        </w:rPr>
      </w:pPr>
      <w:r>
        <w:rPr>
          <w:b/>
        </w:rPr>
        <w:tab/>
      </w:r>
      <w:r w:rsidRPr="00787020">
        <w:rPr>
          <w:rStyle w:val="FootnoteReference"/>
          <w:b/>
        </w:rPr>
        <w:footnoteRef/>
      </w:r>
      <w:r w:rsidRPr="00787020">
        <w:rPr>
          <w:b/>
        </w:rPr>
        <w:t xml:space="preserve"> </w:t>
      </w:r>
      <w:r w:rsidRPr="000E17BF">
        <w:rPr>
          <w:b/>
        </w:rPr>
        <w:tab/>
        <w:t>Simulation may not always be applicable as the test result of Annex 3 and the elaborated slopes according to paragraph 3</w:t>
      </w:r>
      <w:r w:rsidR="003D29F1">
        <w:rPr>
          <w:b/>
        </w:rPr>
        <w:t>.</w:t>
      </w:r>
      <w:r w:rsidRPr="000E17BF">
        <w:rPr>
          <w:b/>
        </w:rPr>
        <w:t xml:space="preserve"> of Annex 7 might not provide consistent data for the simulation. In that case, it is recommended to carry out direct measurements.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Default="00E24054">
    <w:pPr>
      <w:pStyle w:val="Header"/>
    </w:pPr>
    <w:r w:rsidRPr="00400897">
      <w:t>ECE/TRANS/WP.29/GRB/2017/2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Default="00E24054" w:rsidP="00236804">
    <w:pPr>
      <w:pStyle w:val="Header"/>
      <w:jc w:val="right"/>
    </w:pPr>
    <w:r w:rsidRPr="00400897">
      <w:t>ECE/TRANS/WP.29/GRB/2017/2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400897" w:rsidRDefault="00E24054" w:rsidP="00400897">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384D0E" w:rsidRDefault="00E24054" w:rsidP="00236804">
    <w:pPr>
      <w:pStyle w:val="Header"/>
    </w:pPr>
    <w:r>
      <w:t>ECE/TRANS/WP.29/GRB/2017/2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384D0E" w:rsidRDefault="00E24054" w:rsidP="00384D0E">
    <w:pPr>
      <w:pStyle w:val="Header"/>
      <w:jc w:val="right"/>
    </w:pPr>
    <w:r>
      <w:t>ECE/TRANS/WP.29/GRB/2017/2</w:t>
    </w:r>
  </w:p>
  <w:p w:rsidR="00E24054" w:rsidRPr="00384D0E" w:rsidRDefault="00E24054"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46EE9"/>
    <w:rsid w:val="00050F6B"/>
    <w:rsid w:val="000547D4"/>
    <w:rsid w:val="00057A7B"/>
    <w:rsid w:val="00062532"/>
    <w:rsid w:val="000679F8"/>
    <w:rsid w:val="00072C8C"/>
    <w:rsid w:val="0007541E"/>
    <w:rsid w:val="00080563"/>
    <w:rsid w:val="0008719F"/>
    <w:rsid w:val="000931C0"/>
    <w:rsid w:val="000A7028"/>
    <w:rsid w:val="000B02B0"/>
    <w:rsid w:val="000B0C77"/>
    <w:rsid w:val="000B175B"/>
    <w:rsid w:val="000B3A0F"/>
    <w:rsid w:val="000B521A"/>
    <w:rsid w:val="000B6A81"/>
    <w:rsid w:val="000C4453"/>
    <w:rsid w:val="000E0415"/>
    <w:rsid w:val="000E24AB"/>
    <w:rsid w:val="000E54AA"/>
    <w:rsid w:val="000F3B41"/>
    <w:rsid w:val="00103C70"/>
    <w:rsid w:val="00110944"/>
    <w:rsid w:val="0011301B"/>
    <w:rsid w:val="001220B8"/>
    <w:rsid w:val="00122C78"/>
    <w:rsid w:val="0012528C"/>
    <w:rsid w:val="001261AF"/>
    <w:rsid w:val="0012730B"/>
    <w:rsid w:val="001341FD"/>
    <w:rsid w:val="00134911"/>
    <w:rsid w:val="00142522"/>
    <w:rsid w:val="00150587"/>
    <w:rsid w:val="001532BA"/>
    <w:rsid w:val="00153AA2"/>
    <w:rsid w:val="00160702"/>
    <w:rsid w:val="0016673D"/>
    <w:rsid w:val="001714F9"/>
    <w:rsid w:val="00181AC1"/>
    <w:rsid w:val="00195EDD"/>
    <w:rsid w:val="00196918"/>
    <w:rsid w:val="001A4160"/>
    <w:rsid w:val="001A4C77"/>
    <w:rsid w:val="001A734A"/>
    <w:rsid w:val="001B3E1F"/>
    <w:rsid w:val="001B4B04"/>
    <w:rsid w:val="001B5039"/>
    <w:rsid w:val="001C6663"/>
    <w:rsid w:val="001C7895"/>
    <w:rsid w:val="001D26DF"/>
    <w:rsid w:val="001F6D0C"/>
    <w:rsid w:val="001F7C0E"/>
    <w:rsid w:val="00202689"/>
    <w:rsid w:val="00207CC2"/>
    <w:rsid w:val="00211E0B"/>
    <w:rsid w:val="00221780"/>
    <w:rsid w:val="00227ABE"/>
    <w:rsid w:val="00227E09"/>
    <w:rsid w:val="00236804"/>
    <w:rsid w:val="002373CF"/>
    <w:rsid w:val="002405A7"/>
    <w:rsid w:val="00246F3A"/>
    <w:rsid w:val="00251CAC"/>
    <w:rsid w:val="00256584"/>
    <w:rsid w:val="002622CB"/>
    <w:rsid w:val="00262AA1"/>
    <w:rsid w:val="00263FE6"/>
    <w:rsid w:val="0026613C"/>
    <w:rsid w:val="00271383"/>
    <w:rsid w:val="00274379"/>
    <w:rsid w:val="00274F46"/>
    <w:rsid w:val="00284AE9"/>
    <w:rsid w:val="00295863"/>
    <w:rsid w:val="002A141F"/>
    <w:rsid w:val="002B5393"/>
    <w:rsid w:val="002F2F62"/>
    <w:rsid w:val="002F6DFF"/>
    <w:rsid w:val="003107FA"/>
    <w:rsid w:val="00316511"/>
    <w:rsid w:val="003229D8"/>
    <w:rsid w:val="0033745A"/>
    <w:rsid w:val="00340B62"/>
    <w:rsid w:val="00363EEC"/>
    <w:rsid w:val="0036545F"/>
    <w:rsid w:val="003733AF"/>
    <w:rsid w:val="003808EA"/>
    <w:rsid w:val="00384D0E"/>
    <w:rsid w:val="00386F1B"/>
    <w:rsid w:val="0039277A"/>
    <w:rsid w:val="0039696E"/>
    <w:rsid w:val="003972E0"/>
    <w:rsid w:val="003A03A7"/>
    <w:rsid w:val="003B7FD4"/>
    <w:rsid w:val="003C2CC4"/>
    <w:rsid w:val="003C3936"/>
    <w:rsid w:val="003C77A3"/>
    <w:rsid w:val="003D1A75"/>
    <w:rsid w:val="003D29F1"/>
    <w:rsid w:val="003D4B23"/>
    <w:rsid w:val="003E173F"/>
    <w:rsid w:val="003E45C0"/>
    <w:rsid w:val="003E5399"/>
    <w:rsid w:val="003F040F"/>
    <w:rsid w:val="003F1ED3"/>
    <w:rsid w:val="003F72F3"/>
    <w:rsid w:val="004007F2"/>
    <w:rsid w:val="00400897"/>
    <w:rsid w:val="004038DE"/>
    <w:rsid w:val="00421817"/>
    <w:rsid w:val="00423195"/>
    <w:rsid w:val="00425EF9"/>
    <w:rsid w:val="0042673D"/>
    <w:rsid w:val="004325CB"/>
    <w:rsid w:val="00434F09"/>
    <w:rsid w:val="004364B2"/>
    <w:rsid w:val="0043701A"/>
    <w:rsid w:val="00442652"/>
    <w:rsid w:val="00446DE4"/>
    <w:rsid w:val="00472DC9"/>
    <w:rsid w:val="004818AA"/>
    <w:rsid w:val="00483651"/>
    <w:rsid w:val="00485660"/>
    <w:rsid w:val="004A2E75"/>
    <w:rsid w:val="004A41CA"/>
    <w:rsid w:val="004A5F00"/>
    <w:rsid w:val="004A7B20"/>
    <w:rsid w:val="004B2873"/>
    <w:rsid w:val="004B5CC0"/>
    <w:rsid w:val="004C4757"/>
    <w:rsid w:val="004C5B87"/>
    <w:rsid w:val="004C7216"/>
    <w:rsid w:val="004D19F6"/>
    <w:rsid w:val="004D2BCC"/>
    <w:rsid w:val="004E0EDA"/>
    <w:rsid w:val="004E1170"/>
    <w:rsid w:val="004E2422"/>
    <w:rsid w:val="004E708F"/>
    <w:rsid w:val="004E7F29"/>
    <w:rsid w:val="00503228"/>
    <w:rsid w:val="00505384"/>
    <w:rsid w:val="005076CF"/>
    <w:rsid w:val="00510A68"/>
    <w:rsid w:val="00513782"/>
    <w:rsid w:val="00513CC3"/>
    <w:rsid w:val="00520870"/>
    <w:rsid w:val="00541758"/>
    <w:rsid w:val="005420F2"/>
    <w:rsid w:val="005651E7"/>
    <w:rsid w:val="00566049"/>
    <w:rsid w:val="00573398"/>
    <w:rsid w:val="005777DA"/>
    <w:rsid w:val="005876DA"/>
    <w:rsid w:val="00592086"/>
    <w:rsid w:val="005941AB"/>
    <w:rsid w:val="005B3DB3"/>
    <w:rsid w:val="005E04D3"/>
    <w:rsid w:val="005E2AAA"/>
    <w:rsid w:val="005E59F1"/>
    <w:rsid w:val="005E72DD"/>
    <w:rsid w:val="005E775E"/>
    <w:rsid w:val="00601F64"/>
    <w:rsid w:val="00611FC4"/>
    <w:rsid w:val="006122A8"/>
    <w:rsid w:val="006176FB"/>
    <w:rsid w:val="00621112"/>
    <w:rsid w:val="00627ED0"/>
    <w:rsid w:val="006404AC"/>
    <w:rsid w:val="00640B26"/>
    <w:rsid w:val="006436CF"/>
    <w:rsid w:val="00655E9C"/>
    <w:rsid w:val="00665595"/>
    <w:rsid w:val="00677B5E"/>
    <w:rsid w:val="0068430B"/>
    <w:rsid w:val="006A4982"/>
    <w:rsid w:val="006A7392"/>
    <w:rsid w:val="006B2F08"/>
    <w:rsid w:val="006C611B"/>
    <w:rsid w:val="006D245E"/>
    <w:rsid w:val="006D7AB5"/>
    <w:rsid w:val="006E564B"/>
    <w:rsid w:val="006F4B64"/>
    <w:rsid w:val="006F636E"/>
    <w:rsid w:val="00700F58"/>
    <w:rsid w:val="00704186"/>
    <w:rsid w:val="00704C96"/>
    <w:rsid w:val="00707379"/>
    <w:rsid w:val="00711BE7"/>
    <w:rsid w:val="00712DA4"/>
    <w:rsid w:val="00716E12"/>
    <w:rsid w:val="00721789"/>
    <w:rsid w:val="0072632A"/>
    <w:rsid w:val="00727917"/>
    <w:rsid w:val="00740011"/>
    <w:rsid w:val="00743CD6"/>
    <w:rsid w:val="00744543"/>
    <w:rsid w:val="00750FA1"/>
    <w:rsid w:val="0075594C"/>
    <w:rsid w:val="00762C72"/>
    <w:rsid w:val="00771C81"/>
    <w:rsid w:val="00787EBE"/>
    <w:rsid w:val="0079469E"/>
    <w:rsid w:val="007963B8"/>
    <w:rsid w:val="00796757"/>
    <w:rsid w:val="007978CF"/>
    <w:rsid w:val="007A2C7E"/>
    <w:rsid w:val="007A5AAB"/>
    <w:rsid w:val="007A5CC2"/>
    <w:rsid w:val="007A63FC"/>
    <w:rsid w:val="007A6440"/>
    <w:rsid w:val="007A6D79"/>
    <w:rsid w:val="007A7551"/>
    <w:rsid w:val="007B6BA5"/>
    <w:rsid w:val="007C3390"/>
    <w:rsid w:val="007C4F4B"/>
    <w:rsid w:val="007D167B"/>
    <w:rsid w:val="007D2597"/>
    <w:rsid w:val="007D61E4"/>
    <w:rsid w:val="007E6037"/>
    <w:rsid w:val="007F0B83"/>
    <w:rsid w:val="007F53E3"/>
    <w:rsid w:val="007F6479"/>
    <w:rsid w:val="007F6611"/>
    <w:rsid w:val="00801975"/>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71FD5"/>
    <w:rsid w:val="00873B33"/>
    <w:rsid w:val="008916CE"/>
    <w:rsid w:val="00894B44"/>
    <w:rsid w:val="008972DB"/>
    <w:rsid w:val="008979B1"/>
    <w:rsid w:val="00897D79"/>
    <w:rsid w:val="008A6B25"/>
    <w:rsid w:val="008A6C4F"/>
    <w:rsid w:val="008A721E"/>
    <w:rsid w:val="008A7BF3"/>
    <w:rsid w:val="008B5B24"/>
    <w:rsid w:val="008B7142"/>
    <w:rsid w:val="008D3860"/>
    <w:rsid w:val="008E0E46"/>
    <w:rsid w:val="008E4205"/>
    <w:rsid w:val="00900C69"/>
    <w:rsid w:val="009055D2"/>
    <w:rsid w:val="00907AD2"/>
    <w:rsid w:val="009228D3"/>
    <w:rsid w:val="009237E3"/>
    <w:rsid w:val="00933F54"/>
    <w:rsid w:val="00963CBA"/>
    <w:rsid w:val="00966025"/>
    <w:rsid w:val="009728E4"/>
    <w:rsid w:val="00974A8D"/>
    <w:rsid w:val="009823B1"/>
    <w:rsid w:val="00986136"/>
    <w:rsid w:val="00991261"/>
    <w:rsid w:val="009969AC"/>
    <w:rsid w:val="0099737C"/>
    <w:rsid w:val="009B49D6"/>
    <w:rsid w:val="009D503E"/>
    <w:rsid w:val="009E3448"/>
    <w:rsid w:val="009E42CA"/>
    <w:rsid w:val="009F1DA3"/>
    <w:rsid w:val="009F3A17"/>
    <w:rsid w:val="009F74BF"/>
    <w:rsid w:val="00A000F3"/>
    <w:rsid w:val="00A06BAA"/>
    <w:rsid w:val="00A11B01"/>
    <w:rsid w:val="00A13F96"/>
    <w:rsid w:val="00A1427D"/>
    <w:rsid w:val="00A1731E"/>
    <w:rsid w:val="00A25BD2"/>
    <w:rsid w:val="00A26876"/>
    <w:rsid w:val="00A37579"/>
    <w:rsid w:val="00A54EFC"/>
    <w:rsid w:val="00A67388"/>
    <w:rsid w:val="00A72F22"/>
    <w:rsid w:val="00A748A6"/>
    <w:rsid w:val="00A76373"/>
    <w:rsid w:val="00A837AA"/>
    <w:rsid w:val="00A85956"/>
    <w:rsid w:val="00A87520"/>
    <w:rsid w:val="00A879A4"/>
    <w:rsid w:val="00A87CBB"/>
    <w:rsid w:val="00A97B4B"/>
    <w:rsid w:val="00AA4CBF"/>
    <w:rsid w:val="00AB3061"/>
    <w:rsid w:val="00AC3276"/>
    <w:rsid w:val="00AC620C"/>
    <w:rsid w:val="00AE069C"/>
    <w:rsid w:val="00AF01E2"/>
    <w:rsid w:val="00AF2D40"/>
    <w:rsid w:val="00AF7F16"/>
    <w:rsid w:val="00B0415E"/>
    <w:rsid w:val="00B30179"/>
    <w:rsid w:val="00B33EC0"/>
    <w:rsid w:val="00B43E8D"/>
    <w:rsid w:val="00B56E85"/>
    <w:rsid w:val="00B64642"/>
    <w:rsid w:val="00B64DB1"/>
    <w:rsid w:val="00B67D39"/>
    <w:rsid w:val="00B71785"/>
    <w:rsid w:val="00B81E12"/>
    <w:rsid w:val="00B85200"/>
    <w:rsid w:val="00B87A80"/>
    <w:rsid w:val="00BA65CA"/>
    <w:rsid w:val="00BA7064"/>
    <w:rsid w:val="00BB0F82"/>
    <w:rsid w:val="00BC722D"/>
    <w:rsid w:val="00BC74E9"/>
    <w:rsid w:val="00BD1023"/>
    <w:rsid w:val="00BD2146"/>
    <w:rsid w:val="00BD30F5"/>
    <w:rsid w:val="00BD4A3F"/>
    <w:rsid w:val="00BE0D1D"/>
    <w:rsid w:val="00BE12DA"/>
    <w:rsid w:val="00BE4F74"/>
    <w:rsid w:val="00BE618E"/>
    <w:rsid w:val="00C0190A"/>
    <w:rsid w:val="00C063F5"/>
    <w:rsid w:val="00C13427"/>
    <w:rsid w:val="00C17699"/>
    <w:rsid w:val="00C266E5"/>
    <w:rsid w:val="00C41A28"/>
    <w:rsid w:val="00C463DD"/>
    <w:rsid w:val="00C600DD"/>
    <w:rsid w:val="00C62544"/>
    <w:rsid w:val="00C655EF"/>
    <w:rsid w:val="00C70F15"/>
    <w:rsid w:val="00C722E9"/>
    <w:rsid w:val="00C745C3"/>
    <w:rsid w:val="00C81073"/>
    <w:rsid w:val="00C92FC3"/>
    <w:rsid w:val="00C975C4"/>
    <w:rsid w:val="00C97CA0"/>
    <w:rsid w:val="00CB11D4"/>
    <w:rsid w:val="00CB3716"/>
    <w:rsid w:val="00CB7FBB"/>
    <w:rsid w:val="00CC5F69"/>
    <w:rsid w:val="00CD13D6"/>
    <w:rsid w:val="00CD2547"/>
    <w:rsid w:val="00CD25A1"/>
    <w:rsid w:val="00CE4A8F"/>
    <w:rsid w:val="00CE6EFA"/>
    <w:rsid w:val="00CF0642"/>
    <w:rsid w:val="00CF764D"/>
    <w:rsid w:val="00D00C6A"/>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6A10"/>
    <w:rsid w:val="00D8686E"/>
    <w:rsid w:val="00D87A84"/>
    <w:rsid w:val="00D9053F"/>
    <w:rsid w:val="00D978C6"/>
    <w:rsid w:val="00DA57B6"/>
    <w:rsid w:val="00DA67AD"/>
    <w:rsid w:val="00DB0370"/>
    <w:rsid w:val="00DB45FE"/>
    <w:rsid w:val="00DB5D0F"/>
    <w:rsid w:val="00DB5E6C"/>
    <w:rsid w:val="00DC524E"/>
    <w:rsid w:val="00DD080B"/>
    <w:rsid w:val="00DE2DF6"/>
    <w:rsid w:val="00DE5784"/>
    <w:rsid w:val="00DE5DE2"/>
    <w:rsid w:val="00DF0251"/>
    <w:rsid w:val="00DF12F7"/>
    <w:rsid w:val="00DF5433"/>
    <w:rsid w:val="00DF65B8"/>
    <w:rsid w:val="00E0098E"/>
    <w:rsid w:val="00E00CAD"/>
    <w:rsid w:val="00E02C81"/>
    <w:rsid w:val="00E115A0"/>
    <w:rsid w:val="00E130AB"/>
    <w:rsid w:val="00E1704D"/>
    <w:rsid w:val="00E24054"/>
    <w:rsid w:val="00E267D0"/>
    <w:rsid w:val="00E26FFF"/>
    <w:rsid w:val="00E3774C"/>
    <w:rsid w:val="00E5243D"/>
    <w:rsid w:val="00E5556D"/>
    <w:rsid w:val="00E570DE"/>
    <w:rsid w:val="00E63923"/>
    <w:rsid w:val="00E673DD"/>
    <w:rsid w:val="00E7260F"/>
    <w:rsid w:val="00E7387B"/>
    <w:rsid w:val="00E74C76"/>
    <w:rsid w:val="00E805A5"/>
    <w:rsid w:val="00E83A60"/>
    <w:rsid w:val="00E87921"/>
    <w:rsid w:val="00E90F62"/>
    <w:rsid w:val="00E96630"/>
    <w:rsid w:val="00EA264E"/>
    <w:rsid w:val="00EA43E9"/>
    <w:rsid w:val="00EC4B73"/>
    <w:rsid w:val="00ED7A2A"/>
    <w:rsid w:val="00EE0AB7"/>
    <w:rsid w:val="00EF1D7F"/>
    <w:rsid w:val="00EF28EB"/>
    <w:rsid w:val="00F037E8"/>
    <w:rsid w:val="00F06C5B"/>
    <w:rsid w:val="00F15286"/>
    <w:rsid w:val="00F153C6"/>
    <w:rsid w:val="00F20AF6"/>
    <w:rsid w:val="00F25D06"/>
    <w:rsid w:val="00F27926"/>
    <w:rsid w:val="00F31F06"/>
    <w:rsid w:val="00F35567"/>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6F7"/>
    <w:rsid w:val="00FA77BF"/>
    <w:rsid w:val="00FB171A"/>
    <w:rsid w:val="00FC20B3"/>
    <w:rsid w:val="00FC2BE8"/>
    <w:rsid w:val="00FC4101"/>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BABF-2CF7-4444-BBAF-6F646E06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19</Pages>
  <Words>4870</Words>
  <Characters>27763</Characters>
  <Application>Microsoft Office Word</Application>
  <DocSecurity>4</DocSecurity>
  <Lines>231</Lines>
  <Paragraphs>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1621289</vt:lpstr>
      <vt:lpstr/>
      <vt:lpstr/>
    </vt:vector>
  </TitlesOfParts>
  <Company>CSD</Company>
  <LinksUpToDate>false</LinksUpToDate>
  <CharactersWithSpaces>32568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1621289</dc:title>
  <dc:subject>ECE/TRANS/WP.29/GRB/2017/2</dc:subject>
  <dc:creator>Anastasia Barinova</dc:creator>
  <cp:lastModifiedBy>Benedicte Boudol</cp:lastModifiedBy>
  <cp:revision>2</cp:revision>
  <cp:lastPrinted>2016-11-25T14:25:00Z</cp:lastPrinted>
  <dcterms:created xsi:type="dcterms:W3CDTF">2017-08-18T08:32:00Z</dcterms:created>
  <dcterms:modified xsi:type="dcterms:W3CDTF">2017-08-18T08:32:00Z</dcterms:modified>
</cp:coreProperties>
</file>