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944B09">
        <w:trPr>
          <w:cantSplit/>
          <w:trHeight w:hRule="exact" w:val="851"/>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tcPr>
          <w:p w14:paraId="7D26A783" w14:textId="77777777" w:rsidR="00944B09" w:rsidRDefault="00944B09" w:rsidP="00271209">
            <w:pPr>
              <w:jc w:val="right"/>
              <w:rPr>
                <w:sz w:val="40"/>
              </w:rPr>
            </w:pPr>
          </w:p>
          <w:p w14:paraId="77AD9CBE" w14:textId="7D69CA6D" w:rsidR="00944B09" w:rsidRPr="00944B09" w:rsidRDefault="00944B09" w:rsidP="00271209">
            <w:pPr>
              <w:jc w:val="right"/>
              <w:rPr>
                <w:sz w:val="24"/>
                <w:szCs w:val="24"/>
              </w:rPr>
            </w:pPr>
            <w:r w:rsidRPr="00944B09">
              <w:rPr>
                <w:sz w:val="24"/>
                <w:szCs w:val="24"/>
              </w:rPr>
              <w:t>WP.29-171-02</w:t>
            </w:r>
          </w:p>
          <w:p w14:paraId="39B12052" w14:textId="4866301E" w:rsidR="00B56E9C" w:rsidRPr="00E37CBC" w:rsidRDefault="00B56E9C" w:rsidP="00C24D97">
            <w:pPr>
              <w:jc w:val="center"/>
            </w:pPr>
            <w:bookmarkStart w:id="0" w:name="_GoBack"/>
            <w:bookmarkEnd w:id="0"/>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5A632C31"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40C12E77" w:rsidR="003F7FC0" w:rsidRPr="00E37CBC" w:rsidRDefault="00DD6BBE" w:rsidP="003F7FC0">
            <w:pPr>
              <w:spacing w:line="240" w:lineRule="exact"/>
            </w:pPr>
            <w:r>
              <w:t>1</w:t>
            </w:r>
            <w:r w:rsidR="004028F9">
              <w:t>6</w:t>
            </w:r>
            <w:r w:rsidR="00C5175C">
              <w:t xml:space="preserve"> </w:t>
            </w:r>
            <w:r w:rsidR="00C86592">
              <w:t>December</w:t>
            </w:r>
            <w:r w:rsidR="002A4828">
              <w:t xml:space="preserve"> 201</w:t>
            </w:r>
            <w:r w:rsidR="00104F02">
              <w:t>6</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77777777"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EE7165">
              <w:rPr>
                <w:sz w:val="20"/>
              </w:rPr>
              <w:t>71</w:t>
            </w:r>
            <w:r w:rsidR="00EE7165" w:rsidRPr="00D44CA3">
              <w:rPr>
                <w:sz w:val="20"/>
              </w:rPr>
              <w:t>st</w:t>
            </w:r>
            <w:r w:rsidR="00B056DD" w:rsidRPr="00E37CBC">
              <w:rPr>
                <w:sz w:val="20"/>
                <w:vertAlign w:val="superscript"/>
              </w:rPr>
              <w:t xml:space="preserve"> </w:t>
            </w:r>
            <w:r w:rsidR="00017BF1" w:rsidRPr="00E37CBC">
              <w:rPr>
                <w:sz w:val="20"/>
              </w:rPr>
              <w:t>session</w:t>
            </w:r>
          </w:p>
          <w:p w14:paraId="0EBAA88A" w14:textId="5E10B56E" w:rsidR="003F4932" w:rsidRPr="00E37CBC" w:rsidRDefault="00017BF1" w:rsidP="00A515A0">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14</w:t>
            </w:r>
            <w:r w:rsidR="007C0592">
              <w:rPr>
                <w:b w:val="0"/>
                <w:bCs/>
                <w:sz w:val="20"/>
              </w:rPr>
              <w:t>-</w:t>
            </w:r>
            <w:r w:rsidR="00A515A0">
              <w:rPr>
                <w:b w:val="0"/>
                <w:bCs/>
                <w:sz w:val="20"/>
              </w:rPr>
              <w:t xml:space="preserve">17 </w:t>
            </w:r>
            <w:r w:rsidR="00C86592">
              <w:rPr>
                <w:b w:val="0"/>
                <w:bCs/>
                <w:sz w:val="20"/>
              </w:rPr>
              <w:t>March</w:t>
            </w:r>
            <w:r w:rsidR="00B056DD" w:rsidRPr="00E37CBC">
              <w:rPr>
                <w:b w:val="0"/>
                <w:bCs/>
                <w:sz w:val="20"/>
              </w:rPr>
              <w:t xml:space="preserve"> 201</w:t>
            </w:r>
            <w:r w:rsidR="00EE7165">
              <w:rPr>
                <w:b w:val="0"/>
                <w:bCs/>
                <w:sz w:val="20"/>
              </w:rPr>
              <w:t>7</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77777777" w:rsidR="00057E15" w:rsidRPr="00E37CBC" w:rsidRDefault="00B056DD" w:rsidP="000864B8">
            <w:pPr>
              <w:pStyle w:val="H1G"/>
              <w:tabs>
                <w:tab w:val="clear" w:pos="851"/>
              </w:tabs>
              <w:spacing w:before="0" w:after="0" w:line="240" w:lineRule="auto"/>
              <w:ind w:left="0" w:right="0" w:firstLine="0"/>
              <w:rPr>
                <w:sz w:val="20"/>
              </w:rPr>
            </w:pPr>
            <w:r w:rsidRPr="00E37CBC">
              <w:rPr>
                <w:sz w:val="20"/>
              </w:rPr>
              <w:t>Fort</w:t>
            </w:r>
            <w:r w:rsidR="002A4828">
              <w:rPr>
                <w:sz w:val="20"/>
              </w:rPr>
              <w:t>y-</w:t>
            </w:r>
            <w:r w:rsidR="00EE7165">
              <w:rPr>
                <w:sz w:val="20"/>
              </w:rPr>
              <w:t>ninth</w:t>
            </w:r>
            <w:r w:rsidRPr="00E37CBC">
              <w:rPr>
                <w:sz w:val="20"/>
              </w:rPr>
              <w:t xml:space="preserve"> </w:t>
            </w:r>
            <w:r w:rsidR="003F4932" w:rsidRPr="00E37CBC">
              <w:rPr>
                <w:sz w:val="20"/>
              </w:rPr>
              <w:t>session</w:t>
            </w:r>
          </w:p>
          <w:p w14:paraId="18F07824" w14:textId="7255B8E4" w:rsidR="00877219" w:rsidRPr="00E37CBC" w:rsidRDefault="00444BD7" w:rsidP="0072153D">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15</w:t>
            </w:r>
            <w:r w:rsidR="00171EF7">
              <w:rPr>
                <w:b w:val="0"/>
                <w:bCs/>
                <w:sz w:val="20"/>
              </w:rPr>
              <w:t xml:space="preserve"> </w:t>
            </w:r>
            <w:r w:rsidR="0072153D">
              <w:rPr>
                <w:b w:val="0"/>
                <w:bCs/>
                <w:sz w:val="20"/>
              </w:rPr>
              <w:t>and</w:t>
            </w:r>
            <w:r w:rsidR="00171EF7">
              <w:rPr>
                <w:b w:val="0"/>
                <w:bCs/>
                <w:sz w:val="20"/>
              </w:rPr>
              <w:t xml:space="preserve"> 16 </w:t>
            </w:r>
            <w:r w:rsidR="00C86592">
              <w:rPr>
                <w:b w:val="0"/>
                <w:bCs/>
                <w:sz w:val="20"/>
              </w:rPr>
              <w:t>March</w:t>
            </w:r>
            <w:r w:rsidR="00931DD6" w:rsidRPr="00E37CBC">
              <w:rPr>
                <w:b w:val="0"/>
                <w:bCs/>
                <w:sz w:val="20"/>
              </w:rPr>
              <w:t xml:space="preserve"> </w:t>
            </w:r>
            <w:r w:rsidR="003F4932" w:rsidRPr="00E37CBC">
              <w:rPr>
                <w:b w:val="0"/>
                <w:bCs/>
                <w:sz w:val="20"/>
              </w:rPr>
              <w:t>201</w:t>
            </w:r>
            <w:r w:rsidR="00EE7165">
              <w:rPr>
                <w:b w:val="0"/>
                <w:bCs/>
                <w:sz w:val="20"/>
              </w:rPr>
              <w:t>7</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4D68EF40" w:rsidR="00057E15" w:rsidRPr="00E37CBC" w:rsidRDefault="007D1F4E"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sidR="00EE7165">
              <w:rPr>
                <w:sz w:val="20"/>
              </w:rPr>
              <w:t>f</w:t>
            </w:r>
            <w:r w:rsidR="00944B09">
              <w:rPr>
                <w:color w:val="FF0000"/>
                <w:sz w:val="20"/>
              </w:rPr>
              <w:t>if</w:t>
            </w:r>
            <w:r w:rsidR="00EE7165">
              <w:rPr>
                <w:sz w:val="20"/>
              </w:rPr>
              <w:t>th</w:t>
            </w:r>
            <w:r w:rsidR="00997318" w:rsidRPr="00E37CBC">
              <w:rPr>
                <w:sz w:val="20"/>
              </w:rPr>
              <w:t xml:space="preserve"> </w:t>
            </w:r>
            <w:r w:rsidR="003F4932" w:rsidRPr="00E37CBC">
              <w:rPr>
                <w:sz w:val="20"/>
              </w:rPr>
              <w:t>session</w:t>
            </w:r>
          </w:p>
          <w:p w14:paraId="3CC198CA" w14:textId="359A9350" w:rsidR="00877219" w:rsidRPr="00E37CBC" w:rsidRDefault="003F4932" w:rsidP="00A515A0">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 xml:space="preserve">15 </w:t>
            </w:r>
            <w:r w:rsidR="00C86592">
              <w:rPr>
                <w:b w:val="0"/>
                <w:bCs/>
                <w:sz w:val="20"/>
              </w:rPr>
              <w:t>March</w:t>
            </w:r>
            <w:r w:rsidR="00B056DD" w:rsidRPr="00E37CBC">
              <w:rPr>
                <w:b w:val="0"/>
                <w:bCs/>
                <w:sz w:val="20"/>
              </w:rPr>
              <w:t xml:space="preserve"> 20</w:t>
            </w:r>
            <w:r w:rsidR="00794E07">
              <w:rPr>
                <w:b w:val="0"/>
                <w:bCs/>
                <w:sz w:val="20"/>
              </w:rPr>
              <w:t>1</w:t>
            </w:r>
            <w:r w:rsidR="00EE7165">
              <w:rPr>
                <w:b w:val="0"/>
                <w:bCs/>
                <w:sz w:val="20"/>
              </w:rPr>
              <w:t>7</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11963951" w:rsidR="00057E15" w:rsidRPr="00E37CBC" w:rsidRDefault="002C4CDF" w:rsidP="000024C6">
            <w:pPr>
              <w:pStyle w:val="H1G"/>
              <w:tabs>
                <w:tab w:val="clear" w:pos="851"/>
              </w:tabs>
              <w:spacing w:before="0" w:after="0" w:line="240" w:lineRule="auto"/>
              <w:ind w:left="0" w:right="0" w:firstLine="0"/>
              <w:rPr>
                <w:sz w:val="20"/>
              </w:rPr>
            </w:pPr>
            <w:r w:rsidRPr="0075587B">
              <w:rPr>
                <w:sz w:val="20"/>
              </w:rPr>
              <w:t>Ninth</w:t>
            </w:r>
            <w:r w:rsidRPr="00E37CBC">
              <w:rPr>
                <w:sz w:val="20"/>
              </w:rPr>
              <w:t xml:space="preserve"> </w:t>
            </w:r>
            <w:r w:rsidR="00545574" w:rsidRPr="00E37CBC">
              <w:rPr>
                <w:sz w:val="20"/>
              </w:rPr>
              <w:t>session</w:t>
            </w:r>
          </w:p>
          <w:p w14:paraId="21D21ECD" w14:textId="4DFE83F5" w:rsidR="00877219" w:rsidRPr="00E37CBC" w:rsidRDefault="00545574" w:rsidP="0075587B">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75587B">
              <w:rPr>
                <w:b w:val="0"/>
                <w:bCs/>
                <w:sz w:val="20"/>
              </w:rPr>
              <w:t>5</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201</w:t>
            </w:r>
            <w:r w:rsidR="00EE7165">
              <w:rPr>
                <w:b w:val="0"/>
                <w:bCs/>
                <w:sz w:val="20"/>
              </w:rPr>
              <w:t>7</w:t>
            </w:r>
          </w:p>
        </w:tc>
      </w:tr>
    </w:tbl>
    <w:p w14:paraId="7D8DA8F3" w14:textId="3E9773D4" w:rsidR="00944B09" w:rsidRPr="00944B09" w:rsidRDefault="00944B09" w:rsidP="00944B09">
      <w:pPr>
        <w:pStyle w:val="HChG"/>
        <w:keepNext w:val="0"/>
        <w:keepLines w:val="0"/>
        <w:tabs>
          <w:tab w:val="clear" w:pos="851"/>
        </w:tabs>
        <w:spacing w:before="60" w:after="0" w:line="240" w:lineRule="auto"/>
        <w:ind w:firstLine="0"/>
        <w:rPr>
          <w:color w:val="FF0000"/>
        </w:rPr>
      </w:pPr>
      <w:r>
        <w:rPr>
          <w:color w:val="FF0000"/>
        </w:rPr>
        <w:t>Consolidated</w:t>
      </w:r>
    </w:p>
    <w:p w14:paraId="7E5A0D87" w14:textId="5E87A272" w:rsidR="00877219" w:rsidRPr="00C94524" w:rsidRDefault="00877219" w:rsidP="00944B09">
      <w:pPr>
        <w:pStyle w:val="HChG"/>
        <w:keepNext w:val="0"/>
        <w:keepLines w:val="0"/>
        <w:tabs>
          <w:tab w:val="clear" w:pos="851"/>
        </w:tabs>
        <w:spacing w:before="0" w:line="240" w:lineRule="auto"/>
        <w:ind w:firstLine="0"/>
        <w:rPr>
          <w:i/>
          <w:color w:val="FF0000"/>
        </w:rPr>
      </w:pPr>
      <w:r w:rsidRPr="00E37CBC">
        <w:t>Annotated provisional agenda</w:t>
      </w:r>
      <w:r w:rsidR="00C94524">
        <w:t xml:space="preserve"> </w:t>
      </w:r>
    </w:p>
    <w:p w14:paraId="5FC5FC7C" w14:textId="3A6A8080"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7165" w:rsidRPr="00EE7165">
        <w:t>71</w:t>
      </w:r>
      <w:r w:rsidR="00EE7165" w:rsidRPr="00D44CA3">
        <w:t>st</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A515A0">
        <w:rPr>
          <w:rStyle w:val="SingleTxtGChar"/>
          <w:b w:val="0"/>
          <w:bCs/>
          <w:sz w:val="20"/>
        </w:rPr>
        <w:t xml:space="preserve">14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201</w:t>
      </w:r>
      <w:r w:rsidR="00EE7165">
        <w:rPr>
          <w:rStyle w:val="SingleTxtGChar"/>
          <w:b w:val="0"/>
          <w:bCs/>
          <w:sz w:val="20"/>
        </w:rPr>
        <w:t>7</w:t>
      </w:r>
    </w:p>
    <w:p w14:paraId="49741868" w14:textId="595DC64F"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7D1F4E">
        <w:t>s</w:t>
      </w:r>
      <w:r w:rsidR="007D1F4E" w:rsidRPr="007D1F4E">
        <w:t>ixty-</w:t>
      </w:r>
      <w:r w:rsidR="00EE7165">
        <w:t>f</w:t>
      </w:r>
      <w:r w:rsidR="00944B09">
        <w:rPr>
          <w:color w:val="FF0000"/>
        </w:rPr>
        <w:t>if</w:t>
      </w:r>
      <w:r w:rsidR="00EE7165">
        <w:t>th</w:t>
      </w:r>
      <w:r w:rsidR="007D1F4E" w:rsidRPr="007D1F4E">
        <w:t xml:space="preserve"> </w:t>
      </w:r>
      <w:r w:rsidRPr="00E37CBC">
        <w:t>session of the Administrative Committee of the 1958</w:t>
      </w:r>
      <w:r w:rsidR="00556B74" w:rsidRPr="00E37CBC">
        <w:t> </w:t>
      </w:r>
      <w:r w:rsidRPr="00E37CBC">
        <w:t>Agreement</w:t>
      </w:r>
    </w:p>
    <w:p w14:paraId="05D93530" w14:textId="77777777"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B056DD" w:rsidRPr="00E37CBC">
        <w:t>fort</w:t>
      </w:r>
      <w:r w:rsidR="002A4828">
        <w:t>y-</w:t>
      </w:r>
      <w:r w:rsidR="00EE7165">
        <w:t>nin</w:t>
      </w:r>
      <w:r w:rsidR="007D1F4E" w:rsidRPr="007D1F4E">
        <w:t>th</w:t>
      </w:r>
      <w:r w:rsidR="00444BD7" w:rsidRPr="00E37CBC">
        <w:t xml:space="preserve"> </w:t>
      </w:r>
      <w:r w:rsidRPr="00E37CBC">
        <w:t>session of the Executive Committee of the 1998</w:t>
      </w:r>
      <w:r w:rsidR="00556B74" w:rsidRPr="00E37CBC">
        <w:t> </w:t>
      </w:r>
      <w:r w:rsidRPr="00E37CBC">
        <w:t>Agreement</w:t>
      </w:r>
    </w:p>
    <w:p w14:paraId="78DA1906" w14:textId="75024EB2"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75587B">
        <w:t>n</w:t>
      </w:r>
      <w:r w:rsidR="002C4CDF">
        <w:t>inth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77777777"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1B7DB1">
        <w:t xml:space="preserve"> and </w:t>
      </w:r>
      <w:r w:rsidR="001B7DB1" w:rsidRPr="002D463F">
        <w:t>auto</w:t>
      </w:r>
      <w:r w:rsidR="002D463F">
        <w:t>mated</w:t>
      </w:r>
      <w:r w:rsidR="001B7DB1">
        <w:t xml:space="preserve"> vehicles</w:t>
      </w:r>
      <w:r w:rsidR="00C77FE1">
        <w:t>;</w:t>
      </w:r>
    </w:p>
    <w:p w14:paraId="1B5327AC" w14:textId="77777777" w:rsidR="00401078" w:rsidRPr="00E37CBC" w:rsidRDefault="00401078" w:rsidP="0085456A">
      <w:pPr>
        <w:pStyle w:val="SingleTxtG"/>
        <w:ind w:left="1985" w:hanging="851"/>
      </w:pPr>
      <w:r w:rsidRPr="00C77FE1">
        <w:t>2.4.</w:t>
      </w:r>
      <w:r w:rsidRPr="00C77FE1">
        <w:tab/>
      </w:r>
      <w:r w:rsidR="001B7DB1" w:rsidRPr="001B7DB1">
        <w:t>Follow-up to the seventy-</w:t>
      </w:r>
      <w:r w:rsidR="00EE7165">
        <w:t>ninth</w:t>
      </w:r>
      <w:r w:rsidR="001B7DB1" w:rsidRPr="001B7DB1">
        <w:t xml:space="preserve"> session of the Inland Transport Committee (ITC)</w:t>
      </w:r>
      <w:r w:rsidR="00C77FE1">
        <w:t>.</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77777777" w:rsidR="007C0592" w:rsidRDefault="0084182B" w:rsidP="00A25C89">
      <w:pPr>
        <w:pStyle w:val="SingleTxtG"/>
        <w:ind w:left="1985" w:hanging="851"/>
      </w:pPr>
      <w:r>
        <w:t>3.</w:t>
      </w:r>
      <w:r w:rsidR="009A423E">
        <w:t>1</w:t>
      </w:r>
      <w:r w:rsidR="001B7DB1">
        <w:t>.</w:t>
      </w:r>
      <w:r>
        <w:tab/>
      </w:r>
      <w:r w:rsidR="001B7DB1" w:rsidRPr="001B7DB1">
        <w:t>Working Party on Noise (GRB) (Sixt</w:t>
      </w:r>
      <w:r w:rsidR="007D1F4E">
        <w:t>y-</w:t>
      </w:r>
      <w:r w:rsidR="00EE7165">
        <w:t>fourth</w:t>
      </w:r>
      <w:r w:rsidR="001B7DB1" w:rsidRPr="001B7DB1">
        <w:t xml:space="preserve"> session, </w:t>
      </w:r>
      <w:r w:rsidR="00EE7165">
        <w:t>5</w:t>
      </w:r>
      <w:r w:rsidR="001B7DB1" w:rsidRPr="001B7DB1">
        <w:t>-</w:t>
      </w:r>
      <w:r w:rsidR="00EE7165">
        <w:t>7</w:t>
      </w:r>
      <w:r w:rsidR="001B7DB1" w:rsidRPr="001B7DB1">
        <w:t xml:space="preserve"> September 201</w:t>
      </w:r>
      <w:r w:rsidR="00EE7165">
        <w:t>6</w:t>
      </w:r>
      <w:r w:rsidR="001B7DB1" w:rsidRPr="001B7DB1">
        <w:t>)</w:t>
      </w:r>
      <w:r w:rsidR="00B26F5B">
        <w:t>;</w:t>
      </w:r>
    </w:p>
    <w:p w14:paraId="0102028E" w14:textId="2C44C35D" w:rsidR="007C0592" w:rsidRDefault="00A25C89" w:rsidP="003A4388">
      <w:pPr>
        <w:pStyle w:val="SingleTxtG"/>
        <w:ind w:left="1985" w:hanging="851"/>
      </w:pPr>
      <w:r>
        <w:t>3.</w:t>
      </w:r>
      <w:r w:rsidR="009A423E">
        <w:t>2</w:t>
      </w:r>
      <w:r>
        <w:t>.</w:t>
      </w:r>
      <w:r>
        <w:tab/>
      </w:r>
      <w:r w:rsidR="001B7DB1" w:rsidRPr="00445428">
        <w:t>Working Party on Brakes and Running Gear (GRRF) (</w:t>
      </w:r>
      <w:r w:rsidR="007D1F4E">
        <w:t>Eight</w:t>
      </w:r>
      <w:r w:rsidR="00EE7165">
        <w:t>y-second</w:t>
      </w:r>
      <w:r w:rsidR="001B7DB1" w:rsidRPr="00445428">
        <w:t xml:space="preserve"> session, </w:t>
      </w:r>
      <w:r w:rsidR="000B721B">
        <w:br/>
      </w:r>
      <w:r w:rsidR="00EE7165">
        <w:t>20</w:t>
      </w:r>
      <w:r w:rsidR="001B7DB1">
        <w:t>-</w:t>
      </w:r>
      <w:r w:rsidR="00EE7165">
        <w:t>23</w:t>
      </w:r>
      <w:r w:rsidR="001B7DB1">
        <w:t xml:space="preserve"> September 201</w:t>
      </w:r>
      <w:r w:rsidR="00EE7165">
        <w:t>6</w:t>
      </w:r>
      <w:r w:rsidR="001B7DB1">
        <w:t>)</w:t>
      </w:r>
      <w:r w:rsidR="00C57AB4">
        <w:t>;</w:t>
      </w:r>
    </w:p>
    <w:p w14:paraId="4528BD9A" w14:textId="74445124"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11</w:t>
      </w:r>
      <w:r w:rsidR="001B7DB1" w:rsidRPr="00CD1AE2">
        <w:t>th</w:t>
      </w:r>
      <w:r w:rsidR="001B7DB1">
        <w:t xml:space="preserve"> session, </w:t>
      </w:r>
      <w:r w:rsidR="00EE7165">
        <w:t>10</w:t>
      </w:r>
      <w:r w:rsidR="000813A6">
        <w:t>-</w:t>
      </w:r>
      <w:r w:rsidR="00EE7165">
        <w:t>14</w:t>
      </w:r>
      <w:r w:rsidR="001B7DB1">
        <w:t xml:space="preserve"> October 201</w:t>
      </w:r>
      <w:r w:rsidR="00EE7165">
        <w:t>6</w:t>
      </w:r>
      <w:r w:rsidR="001B7DB1">
        <w:t>)</w:t>
      </w:r>
      <w:r w:rsidR="007C0592" w:rsidRPr="00E37CBC">
        <w:t>;</w:t>
      </w:r>
    </w:p>
    <w:p w14:paraId="46FEA9BE" w14:textId="77777777"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(Seventy-</w:t>
      </w:r>
      <w:r w:rsidR="00EE7165">
        <w:t>six</w:t>
      </w:r>
      <w:r w:rsidR="007D1F4E">
        <w:t>th</w:t>
      </w:r>
      <w:r w:rsidR="001B7DB1">
        <w:t xml:space="preserve"> session, 2</w:t>
      </w:r>
      <w:r w:rsidR="00EE7165">
        <w:t>5</w:t>
      </w:r>
      <w:r w:rsidR="001B7DB1">
        <w:t>-2</w:t>
      </w:r>
      <w:r w:rsidR="00EE7165">
        <w:t>8</w:t>
      </w:r>
      <w:r w:rsidR="001B7DB1">
        <w:t xml:space="preserve"> October 201</w:t>
      </w:r>
      <w:r w:rsidR="00EE7165">
        <w:t>6</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77777777"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(Sixtieth</w:t>
      </w:r>
      <w:r w:rsidR="001B7DB1">
        <w:t xml:space="preserve"> session, </w:t>
      </w:r>
      <w:r w:rsidR="007330C2">
        <w:br/>
      </w:r>
      <w:r w:rsidR="00DE6B78">
        <w:t>13</w:t>
      </w:r>
      <w:r w:rsidR="001B7DB1">
        <w:t>-1</w:t>
      </w:r>
      <w:r w:rsidR="00DE6B78">
        <w:t>6</w:t>
      </w:r>
      <w:r w:rsidR="001B7DB1">
        <w:t xml:space="preserve"> December 201</w:t>
      </w:r>
      <w:r w:rsidR="00DE6B78">
        <w:t>6</w:t>
      </w:r>
      <w:r w:rsidR="001B7DB1">
        <w:t>)</w:t>
      </w:r>
      <w:r w:rsidR="005B1E01" w:rsidRPr="00E37CBC">
        <w:t>;</w:t>
      </w:r>
    </w:p>
    <w:p w14:paraId="7D1EC218" w14:textId="77777777"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(Sevent</w:t>
      </w:r>
      <w:r w:rsidR="00463214">
        <w:t>y-</w:t>
      </w:r>
      <w:r w:rsidR="00DE6B78">
        <w:t>fourth</w:t>
      </w:r>
      <w:r w:rsidR="001B7DB1">
        <w:t xml:space="preserve"> session, </w:t>
      </w:r>
      <w:r w:rsidR="000B721B">
        <w:br/>
      </w:r>
      <w:r w:rsidR="001B7DB1">
        <w:t>1</w:t>
      </w:r>
      <w:r w:rsidR="00DE6B78">
        <w:t>0</w:t>
      </w:r>
      <w:r w:rsidR="001B7DB1">
        <w:t>-1</w:t>
      </w:r>
      <w:r w:rsidR="00DE6B78">
        <w:t>3</w:t>
      </w:r>
      <w:r w:rsidR="001B7DB1">
        <w:t xml:space="preserve"> January 201</w:t>
      </w:r>
      <w:r w:rsidR="00DE6B78">
        <w:t>7</w:t>
      </w:r>
      <w:r w:rsidR="001B7DB1">
        <w:t>);</w:t>
      </w:r>
    </w:p>
    <w:p w14:paraId="20090F54" w14:textId="27082BDE" w:rsidR="00DE6B78" w:rsidRDefault="00DE6B78" w:rsidP="00DE6B78">
      <w:pPr>
        <w:pStyle w:val="SingleTxtG"/>
        <w:ind w:left="1985" w:hanging="851"/>
      </w:pPr>
      <w:r w:rsidRPr="00E37CBC">
        <w:t>3.</w:t>
      </w:r>
      <w:r>
        <w:t>5</w:t>
      </w:r>
      <w:r w:rsidRPr="00E37CBC">
        <w:t>.</w:t>
      </w:r>
      <w:r>
        <w:t>3</w:t>
      </w:r>
      <w:r w:rsidRPr="00E37CBC">
        <w:t>.</w:t>
      </w:r>
      <w:r w:rsidRPr="00E37CBC">
        <w:tab/>
      </w:r>
      <w:r>
        <w:t>Working Party on Brakes and Running Gear (GRRF) (Eighty-thir</w:t>
      </w:r>
      <w:r w:rsidR="00C57AB4">
        <w:t xml:space="preserve">d session, </w:t>
      </w:r>
      <w:r w:rsidR="00C57AB4">
        <w:br/>
        <w:t>23-27 January 2017);</w:t>
      </w:r>
    </w:p>
    <w:p w14:paraId="169DBFB1" w14:textId="3F56EFFC"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1B7DB1">
        <w:t>Working Party on Noise (GRB) (Sixty-</w:t>
      </w:r>
      <w:r w:rsidR="00DE6B78">
        <w:t>fifth</w:t>
      </w:r>
      <w:r w:rsidR="001B7DB1">
        <w:t xml:space="preserve"> session, </w:t>
      </w:r>
      <w:r w:rsidR="00463214">
        <w:t>1</w:t>
      </w:r>
      <w:r w:rsidR="00DE6B78">
        <w:t>5</w:t>
      </w:r>
      <w:r w:rsidR="001B7DB1">
        <w:t>-</w:t>
      </w:r>
      <w:r w:rsidR="00463214">
        <w:t>1</w:t>
      </w:r>
      <w:r w:rsidR="00DE6B78">
        <w:t>7</w:t>
      </w:r>
      <w:r w:rsidR="001B7DB1">
        <w:t xml:space="preserve"> </w:t>
      </w:r>
      <w:r w:rsidR="00463214">
        <w:t>February</w:t>
      </w:r>
      <w:r w:rsidR="001B7DB1">
        <w:t xml:space="preserve"> 201</w:t>
      </w:r>
      <w:r w:rsidR="00DE6B78">
        <w:t>7</w:t>
      </w:r>
      <w:r w:rsidR="001B7DB1">
        <w:t>)</w:t>
      </w:r>
      <w:r w:rsidR="00C57AB4">
        <w:t>.</w:t>
      </w:r>
    </w:p>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77777777"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D7002B" w:rsidRPr="00E37CBC">
        <w:t>Regulation</w:t>
      </w:r>
      <w:r w:rsidR="00CB1212" w:rsidRPr="00E37CBC">
        <w:t>s</w:t>
      </w:r>
      <w:r w:rsidR="00F31E0E" w:rsidRPr="00E37CBC">
        <w:t>;</w:t>
      </w:r>
    </w:p>
    <w:p w14:paraId="26FDA3DD" w14:textId="77777777"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D7002B" w:rsidRPr="00E37CBC">
        <w:t>Regulation</w:t>
      </w:r>
      <w:r w:rsidR="00335E83" w:rsidRPr="00E37CBC">
        <w:t>s annexed to the 1958 Agreement</w:t>
      </w:r>
      <w:r w:rsidR="002D3AE3" w:rsidRPr="00E37CBC">
        <w:t>:</w:t>
      </w:r>
    </w:p>
    <w:p w14:paraId="6B841559" w14:textId="77777777"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Reproduction and reference to private standards in Regulations,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A84281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to Regulations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59D964F3" w:rsidR="00727C60" w:rsidRPr="00E37CBC" w:rsidRDefault="00727C60" w:rsidP="00682B72">
      <w:pPr>
        <w:pStyle w:val="SingleTxtG"/>
        <w:ind w:left="1985" w:hanging="851"/>
      </w:pPr>
      <w:r w:rsidRPr="00E37CBC">
        <w:t>4.</w:t>
      </w:r>
      <w:r w:rsidR="00233033" w:rsidRPr="00E37CBC">
        <w:t>4</w:t>
      </w:r>
      <w:r w:rsidRPr="00E37CBC">
        <w:t>.</w:t>
      </w:r>
      <w:r w:rsidRPr="00E37CBC">
        <w:tab/>
      </w:r>
      <w:r w:rsidR="00C57AB4">
        <w:t>D</w:t>
      </w:r>
      <w:r w:rsidR="00D74C9C">
        <w:t xml:space="preserve">raft 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67DC8A38" w:rsidR="00335E83" w:rsidRDefault="00233033" w:rsidP="00287BBE">
      <w:pPr>
        <w:pStyle w:val="SingleTxtG"/>
        <w:ind w:left="1985" w:hanging="851"/>
      </w:pPr>
      <w:r w:rsidRPr="00E37CBC">
        <w:lastRenderedPageBreak/>
        <w:t>4.</w:t>
      </w:r>
      <w:r w:rsidR="00093FB3" w:rsidRPr="00E37CBC">
        <w:t>6</w:t>
      </w:r>
      <w:r w:rsidR="000E26D1" w:rsidRPr="00E37CBC">
        <w:t>.</w:t>
      </w:r>
      <w:r w:rsidR="00DD469F" w:rsidRPr="00E37CBC">
        <w:tab/>
        <w:t xml:space="preserve">Consideration of draft amendments to existing </w:t>
      </w:r>
      <w:r w:rsidR="00D7002B" w:rsidRPr="00E37CBC">
        <w:t>Regulation</w:t>
      </w:r>
      <w:r w:rsidR="00E73595" w:rsidRPr="00E37CBC">
        <w:t>s</w:t>
      </w:r>
      <w:r w:rsidR="00DD469F" w:rsidRPr="00E37CBC">
        <w:t xml:space="preserve"> submitted by</w:t>
      </w:r>
      <w:r w:rsidR="00931DBD" w:rsidRPr="00E37CBC">
        <w:t xml:space="preserve"> </w:t>
      </w:r>
      <w:r w:rsidR="00410376">
        <w:t>GR</w:t>
      </w:r>
      <w:r w:rsidR="00AB324E">
        <w:t>B</w:t>
      </w:r>
      <w:r w:rsidR="00C57AB4">
        <w:t>;</w:t>
      </w:r>
    </w:p>
    <w:p w14:paraId="1391EFE9" w14:textId="000C4212" w:rsidR="00DA1B64" w:rsidRDefault="00DA1B64" w:rsidP="00DA1B64">
      <w:pPr>
        <w:pStyle w:val="SingleTxtG"/>
        <w:ind w:left="1985" w:hanging="851"/>
      </w:pPr>
      <w:r>
        <w:t xml:space="preserve">Proposals not subject to presentation by </w:t>
      </w:r>
      <w:r w:rsidR="002A43F6">
        <w:t xml:space="preserve">the </w:t>
      </w:r>
      <w:r>
        <w:t>GRB Chair (A-Points)</w:t>
      </w:r>
      <w:r w:rsidR="00C57AB4">
        <w:t>:</w:t>
      </w:r>
    </w:p>
    <w:p w14:paraId="60AD7371" w14:textId="1E7EAB0B" w:rsidR="00DA1B64" w:rsidRDefault="00DA1B64" w:rsidP="00DA1B64">
      <w:pPr>
        <w:pStyle w:val="SingleTxtG"/>
        <w:ind w:left="1985" w:hanging="851"/>
      </w:pPr>
      <w:r>
        <w:t>4.6.1.</w:t>
      </w:r>
      <w:r>
        <w:tab/>
      </w:r>
      <w:r w:rsidR="004D34A6">
        <w:t>Proposal for Supplement 3 to the 07 series of amendments to Regulation No. 9 (Noise of three-wheeled vehicles)</w:t>
      </w:r>
      <w:r w:rsidR="00C57AB4">
        <w:t>;</w:t>
      </w:r>
      <w:r>
        <w:t xml:space="preserve"> </w:t>
      </w:r>
    </w:p>
    <w:p w14:paraId="79329FEC" w14:textId="2F159DCB" w:rsidR="00DA1B64" w:rsidRDefault="00DA1B64" w:rsidP="00DA1B64">
      <w:pPr>
        <w:pStyle w:val="SingleTxtG"/>
        <w:ind w:left="1985" w:hanging="851"/>
      </w:pPr>
      <w:r>
        <w:t>4.6.2.</w:t>
      </w:r>
      <w:r>
        <w:tab/>
      </w:r>
      <w:r w:rsidR="004D34A6">
        <w:t>Proposal for Supplement 5 to Regulation No. 28 (Audible warning devices)</w:t>
      </w:r>
      <w:r w:rsidR="00C57AB4">
        <w:t>;</w:t>
      </w:r>
    </w:p>
    <w:p w14:paraId="262E13D3" w14:textId="387951D3" w:rsidR="00DA1B64" w:rsidRDefault="00DA1B64" w:rsidP="00DA1B64">
      <w:pPr>
        <w:pStyle w:val="SingleTxtG"/>
        <w:ind w:left="1985" w:hanging="851"/>
      </w:pPr>
      <w:r>
        <w:t>4.6.3</w:t>
      </w:r>
      <w:r w:rsidR="004D34A6">
        <w:t>.</w:t>
      </w:r>
      <w:r>
        <w:tab/>
        <w:t>Proposal for Supplement 3 to the 02 series of amendments to Regulation No.</w:t>
      </w:r>
      <w:r w:rsidR="00C57AB4">
        <w:t> </w:t>
      </w:r>
      <w:r>
        <w:t>63 (Noise emissions of mopeds)</w:t>
      </w:r>
      <w:r w:rsidR="00C57AB4">
        <w:t>;</w:t>
      </w:r>
    </w:p>
    <w:p w14:paraId="50BB5F7E" w14:textId="566A1997" w:rsidR="00DA1B64" w:rsidRDefault="00DA1B64" w:rsidP="00DA1B64">
      <w:pPr>
        <w:pStyle w:val="SingleTxtG"/>
        <w:ind w:left="1985" w:hanging="851"/>
      </w:pPr>
      <w:r>
        <w:t>4.6.4</w:t>
      </w:r>
      <w:r w:rsidR="004D34A6">
        <w:t>.</w:t>
      </w:r>
      <w:r>
        <w:tab/>
        <w:t xml:space="preserve">Proposal for Supplement 2 to the 01 series of amendments to Regulation No. 92 (Replacement exhaust silencing systems </w:t>
      </w:r>
      <w:r w:rsidR="00C57AB4">
        <w:t xml:space="preserve">(RESS) </w:t>
      </w:r>
      <w:r>
        <w:t>for motorcycles)</w:t>
      </w:r>
      <w:r w:rsidR="00C57AB4">
        <w:t>;</w:t>
      </w:r>
    </w:p>
    <w:p w14:paraId="3F4B3672" w14:textId="17911375" w:rsidR="00DA1B64" w:rsidRDefault="00DA1B64" w:rsidP="00DA1B64">
      <w:pPr>
        <w:pStyle w:val="SingleTxtG"/>
        <w:ind w:left="1985" w:hanging="851"/>
      </w:pPr>
      <w:r>
        <w:t>4.6.5</w:t>
      </w:r>
      <w:r w:rsidR="004D34A6">
        <w:t>.</w:t>
      </w:r>
      <w:r>
        <w:tab/>
        <w:t xml:space="preserve">Proposal for Supplement 1 to Regulation No. 138 (Quiet </w:t>
      </w:r>
      <w:r w:rsidR="00C57AB4">
        <w:t>R</w:t>
      </w:r>
      <w:r>
        <w:t xml:space="preserve">oad </w:t>
      </w:r>
      <w:r w:rsidR="00C57AB4">
        <w:t>T</w:t>
      </w:r>
      <w:r>
        <w:t xml:space="preserve">ransport </w:t>
      </w:r>
      <w:r w:rsidR="00C57AB4">
        <w:t>V</w:t>
      </w:r>
      <w:r>
        <w:t>ehicles</w:t>
      </w:r>
      <w:r w:rsidR="00F60D13">
        <w:t xml:space="preserve"> </w:t>
      </w:r>
      <w:r w:rsidR="00C57AB4">
        <w:t>(QRTV)</w:t>
      </w:r>
      <w:r>
        <w:t>)</w:t>
      </w:r>
      <w:r w:rsidR="00C57AB4">
        <w:t>;</w:t>
      </w:r>
    </w:p>
    <w:p w14:paraId="43748CCE" w14:textId="5A1FC2CB" w:rsidR="00DA1B64" w:rsidRDefault="00DA1B64" w:rsidP="0075587B">
      <w:pPr>
        <w:pStyle w:val="SingleTxtG"/>
      </w:pPr>
      <w:r>
        <w:t xml:space="preserve">Proposals subject to presentation by </w:t>
      </w:r>
      <w:r w:rsidR="002A43F6">
        <w:t xml:space="preserve">the </w:t>
      </w:r>
      <w:r>
        <w:t>GRB Chair</w:t>
      </w:r>
      <w:r w:rsidR="00C57AB4">
        <w:t>:</w:t>
      </w:r>
    </w:p>
    <w:p w14:paraId="694A890F" w14:textId="54EEA42B" w:rsidR="00DA1B64" w:rsidRDefault="00DA1B64" w:rsidP="00DA1B64">
      <w:pPr>
        <w:pStyle w:val="SingleTxtG"/>
        <w:ind w:left="1985" w:hanging="851"/>
      </w:pPr>
      <w:r>
        <w:t>4.6.</w:t>
      </w:r>
      <w:r w:rsidR="004D34A6">
        <w:t>6</w:t>
      </w:r>
      <w:r>
        <w:t>.</w:t>
      </w:r>
      <w:r>
        <w:tab/>
        <w:t>Proposal for the 01 series of amendments to Regulation No. 138 (</w:t>
      </w:r>
      <w:r w:rsidR="00C57AB4" w:rsidRPr="00C57AB4">
        <w:t>Quiet Road Transport Vehicles</w:t>
      </w:r>
      <w:r w:rsidR="00F60D13">
        <w:t xml:space="preserve"> </w:t>
      </w:r>
      <w:r w:rsidR="00C57AB4" w:rsidRPr="00C57AB4">
        <w:t>(QRTV)</w:t>
      </w:r>
      <w:r>
        <w:t>)</w:t>
      </w:r>
      <w:r w:rsidR="00C57AB4">
        <w:t>;</w:t>
      </w:r>
    </w:p>
    <w:p w14:paraId="6B78F690" w14:textId="4A82ACE7" w:rsidR="00BE7B51" w:rsidRDefault="00BE7B51" w:rsidP="00DA1B64">
      <w:pPr>
        <w:pStyle w:val="SingleTxtG"/>
        <w:ind w:left="1985" w:hanging="851"/>
      </w:pPr>
      <w:r w:rsidRPr="00E37CBC">
        <w:t>4.7.</w:t>
      </w:r>
      <w:r w:rsidRPr="00E37CBC">
        <w:tab/>
        <w:t>Consideration of draft amendments to existing Regulations submitted by</w:t>
      </w:r>
      <w:r>
        <w:t xml:space="preserve"> GR</w:t>
      </w:r>
      <w:r w:rsidR="00F76751">
        <w:t>RF</w:t>
      </w:r>
      <w:r w:rsidR="00C57AB4">
        <w:t>;</w:t>
      </w:r>
    </w:p>
    <w:p w14:paraId="1A97E4A8" w14:textId="666E1379" w:rsidR="00981E5E" w:rsidRDefault="00981E5E" w:rsidP="00981E5E">
      <w:pPr>
        <w:pStyle w:val="SingleTxtG"/>
        <w:ind w:left="1985" w:hanging="851"/>
      </w:pPr>
      <w:r>
        <w:t xml:space="preserve">Proposals not subject to presentation by </w:t>
      </w:r>
      <w:r w:rsidR="002A43F6">
        <w:t xml:space="preserve">the </w:t>
      </w:r>
      <w:r>
        <w:t>GRRF Chair (A-Points)</w:t>
      </w:r>
      <w:r w:rsidR="00C57AB4">
        <w:t>:</w:t>
      </w:r>
    </w:p>
    <w:p w14:paraId="502BBBB3" w14:textId="0D86AA2C" w:rsidR="007C7072" w:rsidRDefault="007C7072" w:rsidP="007C7072">
      <w:pPr>
        <w:pStyle w:val="SingleTxtG"/>
        <w:ind w:left="1985" w:hanging="851"/>
      </w:pPr>
      <w:r>
        <w:t>4.7.1.</w:t>
      </w:r>
      <w:r>
        <w:tab/>
      </w:r>
      <w:r w:rsidR="00B87FA6">
        <w:t>Proposal for Supplement 16 to Regulation No. 75 (</w:t>
      </w:r>
      <w:r w:rsidR="00B87FA6" w:rsidRPr="008B40B7">
        <w:t xml:space="preserve">Tyres for </w:t>
      </w:r>
      <w:r w:rsidR="00C57AB4">
        <w:t>L-category vehicles</w:t>
      </w:r>
      <w:r w:rsidR="00B87FA6">
        <w:t>)</w:t>
      </w:r>
      <w:r w:rsidR="00C57AB4">
        <w:t>;</w:t>
      </w:r>
    </w:p>
    <w:p w14:paraId="38CCA47C" w14:textId="35AA00D1" w:rsidR="00B87FA6" w:rsidRDefault="00B87FA6" w:rsidP="007C7072">
      <w:pPr>
        <w:pStyle w:val="SingleTxtG"/>
        <w:ind w:left="1985" w:hanging="851"/>
        <w:rPr>
          <w:bCs/>
        </w:rPr>
      </w:pPr>
      <w:r>
        <w:t>4.7.2.</w:t>
      </w:r>
      <w:r>
        <w:tab/>
      </w:r>
      <w:r>
        <w:rPr>
          <w:bCs/>
        </w:rPr>
        <w:t xml:space="preserve">Proposal for </w:t>
      </w:r>
      <w:r w:rsidRPr="008F6602">
        <w:rPr>
          <w:bCs/>
        </w:rPr>
        <w:t>Supplement 8 to Regulation No.</w:t>
      </w:r>
      <w:r>
        <w:rPr>
          <w:bCs/>
        </w:rPr>
        <w:t> </w:t>
      </w:r>
      <w:r w:rsidRPr="008F6602">
        <w:rPr>
          <w:bCs/>
        </w:rPr>
        <w:t>109 (Retreaded tyres for commercial vehicles and their trailers)</w:t>
      </w:r>
      <w:r w:rsidR="00C57AB4">
        <w:rPr>
          <w:bCs/>
        </w:rPr>
        <w:t>;</w:t>
      </w:r>
    </w:p>
    <w:p w14:paraId="1DCEF673" w14:textId="77E88FB7" w:rsidR="00981E5E" w:rsidRPr="00C03AC5" w:rsidRDefault="00981E5E" w:rsidP="00981E5E">
      <w:pPr>
        <w:keepNext/>
        <w:keepLines/>
        <w:spacing w:after="120"/>
        <w:ind w:left="567" w:right="1134" w:firstLine="567"/>
        <w:jc w:val="both"/>
      </w:pPr>
      <w:r>
        <w:t xml:space="preserve">Proposals subject to presentation by </w:t>
      </w:r>
      <w:r w:rsidR="002A43F6">
        <w:t xml:space="preserve">the </w:t>
      </w:r>
      <w:r>
        <w:t>GRRF Chair:</w:t>
      </w:r>
    </w:p>
    <w:p w14:paraId="27D1659B" w14:textId="3B19B9C9" w:rsidR="00B87FA6" w:rsidRDefault="00B87FA6" w:rsidP="007C7072">
      <w:pPr>
        <w:pStyle w:val="SingleTxtG"/>
        <w:ind w:left="1985" w:hanging="851"/>
      </w:pPr>
      <w:r>
        <w:rPr>
          <w:bCs/>
        </w:rPr>
        <w:t>4.7.3.</w:t>
      </w:r>
      <w:r>
        <w:rPr>
          <w:bCs/>
        </w:rPr>
        <w:tab/>
        <w:t xml:space="preserve">Proposal for </w:t>
      </w:r>
      <w:r>
        <w:t>S</w:t>
      </w:r>
      <w:r w:rsidRPr="00522D35">
        <w:t>upplement 6 to the 01 series of amendments to Regulation No. 79 (Steering equipment)</w:t>
      </w:r>
      <w:r w:rsidR="00C57AB4">
        <w:t>;</w:t>
      </w:r>
    </w:p>
    <w:p w14:paraId="2733BE42" w14:textId="77777777" w:rsidR="0084182B" w:rsidRDefault="0084182B" w:rsidP="003371EF">
      <w:pPr>
        <w:pStyle w:val="SingleTxtG"/>
        <w:keepNext/>
        <w:keepLines/>
        <w:ind w:left="1985" w:hanging="851"/>
      </w:pPr>
      <w:r>
        <w:t>4.8.</w:t>
      </w:r>
      <w:r>
        <w:tab/>
      </w:r>
      <w:r w:rsidRPr="00E37CBC">
        <w:t>Consideration of draft amendments to existing Regulations submitted by GR</w:t>
      </w:r>
      <w:r w:rsidR="00410376">
        <w:t>S</w:t>
      </w:r>
      <w:r w:rsidR="00F76751">
        <w:t>G</w:t>
      </w:r>
      <w:r>
        <w:t>:</w:t>
      </w:r>
    </w:p>
    <w:p w14:paraId="0716A061" w14:textId="70300EEF" w:rsidR="00981E5E" w:rsidRDefault="00981E5E" w:rsidP="00981E5E">
      <w:pPr>
        <w:pStyle w:val="SingleTxtG"/>
        <w:ind w:left="1985" w:hanging="851"/>
      </w:pPr>
      <w:r>
        <w:t xml:space="preserve">Proposals not subject to presentation by </w:t>
      </w:r>
      <w:r w:rsidR="002A43F6">
        <w:t xml:space="preserve">the </w:t>
      </w:r>
      <w:r>
        <w:t>GRSG Chair (A-Points):</w:t>
      </w:r>
    </w:p>
    <w:p w14:paraId="0A1357C6" w14:textId="421ECF1F" w:rsidR="00981E5E" w:rsidRDefault="00981E5E" w:rsidP="00981E5E">
      <w:pPr>
        <w:pStyle w:val="SingleTxtG"/>
        <w:ind w:left="1985" w:hanging="851"/>
      </w:pPr>
      <w:r>
        <w:t>4.8.1.</w:t>
      </w:r>
      <w:r>
        <w:tab/>
        <w:t>Proposal for Supplement 1 to the 01 series of amendments to Regulation No. 39 (Speedometer and odometer)</w:t>
      </w:r>
      <w:r w:rsidR="00C57AB4">
        <w:t>;</w:t>
      </w:r>
    </w:p>
    <w:p w14:paraId="231AF2B1" w14:textId="3E936639" w:rsidR="00981E5E" w:rsidRDefault="00981E5E" w:rsidP="00981E5E">
      <w:pPr>
        <w:pStyle w:val="SingleTxtG"/>
        <w:ind w:left="1985" w:hanging="851"/>
      </w:pPr>
      <w:r>
        <w:t>4.8.2.</w:t>
      </w:r>
      <w:r>
        <w:tab/>
        <w:t>Proposal for Supplement 5 to the 01 series of amendments to Regulation No. 43 (Safety glazing)</w:t>
      </w:r>
      <w:r w:rsidR="00C57AB4">
        <w:t>;</w:t>
      </w:r>
    </w:p>
    <w:p w14:paraId="5BDD26C6" w14:textId="3722193C" w:rsidR="00981E5E" w:rsidRDefault="00981E5E" w:rsidP="00981E5E">
      <w:pPr>
        <w:pStyle w:val="SingleTxtG"/>
        <w:ind w:left="1985" w:hanging="851"/>
      </w:pPr>
      <w:r>
        <w:t>4.8.3.</w:t>
      </w:r>
      <w:r>
        <w:tab/>
      </w:r>
      <w:r w:rsidR="00C57AB4">
        <w:t xml:space="preserve">Proposal for </w:t>
      </w:r>
      <w:r>
        <w:t>Corrigendum 2 to the 06 series of amendments to Regulation No.</w:t>
      </w:r>
      <w:r w:rsidR="00C57AB4">
        <w:t> </w:t>
      </w:r>
      <w:r>
        <w:t>107 (M</w:t>
      </w:r>
      <w:r w:rsidRPr="00C57AB4">
        <w:rPr>
          <w:vertAlign w:val="subscript"/>
        </w:rPr>
        <w:t>2</w:t>
      </w:r>
      <w:r>
        <w:t xml:space="preserve"> and M</w:t>
      </w:r>
      <w:r w:rsidRPr="00C57AB4">
        <w:rPr>
          <w:vertAlign w:val="subscript"/>
        </w:rPr>
        <w:t>3</w:t>
      </w:r>
      <w:r>
        <w:t xml:space="preserve"> vehicles)</w:t>
      </w:r>
      <w:r w:rsidR="00C57AB4">
        <w:t>;</w:t>
      </w:r>
    </w:p>
    <w:p w14:paraId="4E2555CB" w14:textId="36CD2EB4" w:rsidR="00981E5E" w:rsidRDefault="00981E5E" w:rsidP="00981E5E">
      <w:pPr>
        <w:pStyle w:val="SingleTxtG"/>
        <w:ind w:left="1985" w:hanging="851"/>
      </w:pPr>
      <w:r>
        <w:t>4.8.4.</w:t>
      </w:r>
      <w:r>
        <w:tab/>
      </w:r>
      <w:r w:rsidR="00C57AB4">
        <w:t xml:space="preserve">Proposal for </w:t>
      </w:r>
      <w:r>
        <w:t>Corrigendum 1 to the 07 series of amendments to Regulation No.</w:t>
      </w:r>
      <w:r w:rsidR="00C57AB4">
        <w:t> </w:t>
      </w:r>
      <w:r>
        <w:t>107 (M</w:t>
      </w:r>
      <w:r w:rsidRPr="00C57AB4">
        <w:rPr>
          <w:vertAlign w:val="subscript"/>
        </w:rPr>
        <w:t>2</w:t>
      </w:r>
      <w:r>
        <w:t xml:space="preserve"> and M</w:t>
      </w:r>
      <w:r w:rsidRPr="00C57AB4">
        <w:rPr>
          <w:vertAlign w:val="subscript"/>
        </w:rPr>
        <w:t>3</w:t>
      </w:r>
      <w:r>
        <w:t xml:space="preserve"> vehicles)</w:t>
      </w:r>
      <w:r w:rsidR="00C57AB4">
        <w:t>;</w:t>
      </w:r>
    </w:p>
    <w:p w14:paraId="09591AC0" w14:textId="73531471" w:rsidR="00981E5E" w:rsidRDefault="00981E5E" w:rsidP="00981E5E">
      <w:pPr>
        <w:pStyle w:val="SingleTxtG"/>
        <w:ind w:left="1985" w:hanging="851"/>
      </w:pPr>
      <w:r>
        <w:t>4.8.5.</w:t>
      </w:r>
      <w:r>
        <w:tab/>
        <w:t>Proposal for Supplement 6 to the 01 series of amendments to Regulation No. 110 (CNG and LNG vehicles)</w:t>
      </w:r>
      <w:r w:rsidR="00C57AB4">
        <w:t>;</w:t>
      </w:r>
    </w:p>
    <w:p w14:paraId="3A63EE99" w14:textId="31F3355E" w:rsidR="00981E5E" w:rsidRDefault="00981E5E" w:rsidP="00981E5E">
      <w:pPr>
        <w:pStyle w:val="SingleTxtG"/>
        <w:ind w:left="1985" w:hanging="851"/>
      </w:pPr>
      <w:r>
        <w:t>4.8.6.</w:t>
      </w:r>
      <w:r>
        <w:tab/>
        <w:t>Proposal for Supplement 3 to the 02 series of amendments to Regulation No. 118 (Burning behaviour of materials)</w:t>
      </w:r>
      <w:r w:rsidR="00C57AB4">
        <w:t>;</w:t>
      </w:r>
    </w:p>
    <w:p w14:paraId="26C53BED" w14:textId="7E7C7F96" w:rsidR="00981E5E" w:rsidRDefault="00981E5E" w:rsidP="00981E5E">
      <w:pPr>
        <w:pStyle w:val="SingleTxtG"/>
        <w:ind w:left="1985" w:hanging="851"/>
      </w:pPr>
      <w:r>
        <w:t xml:space="preserve">Proposals subject to presentation by </w:t>
      </w:r>
      <w:r w:rsidR="002A43F6">
        <w:t xml:space="preserve">the </w:t>
      </w:r>
      <w:r>
        <w:t>GRSG Chair:</w:t>
      </w:r>
    </w:p>
    <w:p w14:paraId="7798AC7D" w14:textId="04DF1097" w:rsidR="00981E5E" w:rsidRDefault="00981E5E" w:rsidP="00981E5E">
      <w:pPr>
        <w:pStyle w:val="SingleTxtG"/>
        <w:ind w:left="1985" w:hanging="851"/>
      </w:pPr>
      <w:r>
        <w:t>4.8.7.</w:t>
      </w:r>
      <w:r>
        <w:tab/>
        <w:t>Proposal for Supplement 1 to the 01 series of amendments to Regulation No. 73 (Lateral protection devices)</w:t>
      </w:r>
      <w:r w:rsidR="00C57AB4">
        <w:t>;</w:t>
      </w:r>
    </w:p>
    <w:p w14:paraId="371E3CDC" w14:textId="5C5DD527" w:rsidR="00981E5E" w:rsidRDefault="00981E5E" w:rsidP="00981E5E">
      <w:pPr>
        <w:pStyle w:val="SingleTxtG"/>
        <w:ind w:left="1985" w:hanging="851"/>
      </w:pPr>
      <w:r>
        <w:lastRenderedPageBreak/>
        <w:t>4.8.8.</w:t>
      </w:r>
      <w:r>
        <w:tab/>
        <w:t>Proposal for the 03 series of amendments to Regulation No. 118 (Burning behaviour of materials)</w:t>
      </w:r>
      <w:r w:rsidR="00C57AB4">
        <w:t>;</w:t>
      </w:r>
    </w:p>
    <w:p w14:paraId="1E118ABB" w14:textId="1BD67A6D" w:rsidR="008E20A3" w:rsidRDefault="000921A5" w:rsidP="00F67910">
      <w:pPr>
        <w:pStyle w:val="SingleTxtG"/>
        <w:ind w:left="1985" w:hanging="851"/>
      </w:pPr>
      <w:r w:rsidRPr="00E37CBC">
        <w:t>4.</w:t>
      </w:r>
      <w:r w:rsidR="0084182B">
        <w:t>9</w:t>
      </w:r>
      <w:r w:rsidRPr="00E37CBC">
        <w:t>.</w:t>
      </w:r>
      <w:r w:rsidRPr="00E37CBC">
        <w:tab/>
        <w:t>Consideration of draft amendments to existing Regulations submitted by GR</w:t>
      </w:r>
      <w:r w:rsidR="00410376">
        <w:t>E</w:t>
      </w:r>
      <w:r w:rsidR="00C57AB4">
        <w:t>;</w:t>
      </w:r>
    </w:p>
    <w:p w14:paraId="2203F45D" w14:textId="043F2AAD" w:rsidR="00A961C2" w:rsidRPr="00E37CBC" w:rsidRDefault="00A961C2" w:rsidP="00F67910">
      <w:pPr>
        <w:pStyle w:val="SingleTxtG"/>
        <w:ind w:left="1985" w:hanging="851"/>
      </w:pPr>
      <w:r w:rsidRPr="00A961C2">
        <w:t xml:space="preserve">Proposals not subject to presentation by </w:t>
      </w:r>
      <w:r w:rsidR="002A43F6">
        <w:t xml:space="preserve">the </w:t>
      </w:r>
      <w:r w:rsidRPr="00A961C2">
        <w:t>GRE Chair (A-Points):</w:t>
      </w:r>
    </w:p>
    <w:p w14:paraId="0CC251C1" w14:textId="723260C9" w:rsidR="00365F02" w:rsidRDefault="00365F02" w:rsidP="00365F02">
      <w:pPr>
        <w:pStyle w:val="SingleTxtG"/>
        <w:ind w:left="1985" w:hanging="851"/>
      </w:pPr>
      <w:r>
        <w:t>4.9.1.</w:t>
      </w:r>
      <w:r>
        <w:tab/>
        <w:t>Proposal for Supplement 17 to the 02 series of amendments to Regulation No. 3 (Retro-reflecting devices)</w:t>
      </w:r>
      <w:r w:rsidR="00C57AB4">
        <w:t>;</w:t>
      </w:r>
    </w:p>
    <w:p w14:paraId="15C714E9" w14:textId="2933AF8E" w:rsidR="00365F02" w:rsidRDefault="00365F02" w:rsidP="00365F02">
      <w:pPr>
        <w:pStyle w:val="SingleTxtG"/>
        <w:ind w:left="1985" w:hanging="851"/>
      </w:pPr>
      <w:r>
        <w:t>4.9.2.</w:t>
      </w:r>
      <w:r>
        <w:tab/>
        <w:t>Proposal for Supplement 18 to Regulation No. 4 (Illumination of rear registration plates)</w:t>
      </w:r>
      <w:r w:rsidR="00C57AB4">
        <w:t>;</w:t>
      </w:r>
    </w:p>
    <w:p w14:paraId="1179E02D" w14:textId="5C0F0178" w:rsidR="00365F02" w:rsidRDefault="00365F02" w:rsidP="00365F02">
      <w:pPr>
        <w:pStyle w:val="SingleTxtG"/>
        <w:ind w:left="1985" w:hanging="851"/>
      </w:pPr>
      <w:r>
        <w:t>4.9.3.</w:t>
      </w:r>
      <w:r>
        <w:tab/>
        <w:t>Proposal for Supplement 27 to the 01 series of amendments to Regulation No. 6 (Direction indicators)</w:t>
      </w:r>
      <w:r w:rsidR="00C57AB4">
        <w:t>;</w:t>
      </w:r>
    </w:p>
    <w:p w14:paraId="0B99D44D" w14:textId="29498611" w:rsidR="00365F02" w:rsidRDefault="00365F02" w:rsidP="00365F02">
      <w:pPr>
        <w:pStyle w:val="SingleTxtG"/>
        <w:ind w:left="1985" w:hanging="851"/>
      </w:pPr>
      <w:r>
        <w:t>4.9.4.</w:t>
      </w:r>
      <w:r>
        <w:tab/>
        <w:t>Proposal for Supplement 26 to the 02 series of amendments to Regulation No. 7 (Position, stop and end-outline lamps)</w:t>
      </w:r>
      <w:r w:rsidR="00C57AB4">
        <w:t>;</w:t>
      </w:r>
    </w:p>
    <w:p w14:paraId="2772390F" w14:textId="1D2BF8A5" w:rsidR="00365F02" w:rsidRDefault="00365F02" w:rsidP="00365F02">
      <w:pPr>
        <w:pStyle w:val="SingleTxtG"/>
        <w:ind w:left="1985" w:hanging="851"/>
      </w:pPr>
      <w:r>
        <w:t>4.9.5.</w:t>
      </w:r>
      <w:r>
        <w:tab/>
        <w:t>Proposal for Supplement 9 to the 04 series of amendments to Regulation No. 19 (Front fog lamps)</w:t>
      </w:r>
      <w:r w:rsidR="00C57AB4">
        <w:t>;</w:t>
      </w:r>
    </w:p>
    <w:p w14:paraId="6403B8EF" w14:textId="509ED68A" w:rsidR="00365F02" w:rsidRDefault="00365F02" w:rsidP="00365F02">
      <w:pPr>
        <w:pStyle w:val="SingleTxtG"/>
        <w:ind w:left="1985" w:hanging="851"/>
      </w:pPr>
      <w:r>
        <w:t>4.9.6.</w:t>
      </w:r>
      <w:r>
        <w:tab/>
        <w:t>Proposal for Supplement 21 to Regulation No. 23 (Reversing lamps)</w:t>
      </w:r>
      <w:r w:rsidR="00C57AB4">
        <w:t>;</w:t>
      </w:r>
    </w:p>
    <w:p w14:paraId="7DDA8369" w14:textId="184FA7E4" w:rsidR="00365F02" w:rsidRDefault="00365F02" w:rsidP="00365F02">
      <w:pPr>
        <w:pStyle w:val="SingleTxtG"/>
        <w:ind w:left="1985" w:hanging="851"/>
      </w:pPr>
      <w:r>
        <w:t>4.9.7.</w:t>
      </w:r>
      <w:r>
        <w:tab/>
        <w:t>Proposal for Supplement 1 to the 04 series of amendments to Regulation No. 27 (Advance warning triangles)</w:t>
      </w:r>
      <w:r w:rsidR="00C57AB4">
        <w:t>;</w:t>
      </w:r>
    </w:p>
    <w:p w14:paraId="42F04423" w14:textId="11349F33" w:rsidR="00A961C2" w:rsidRDefault="00A961C2" w:rsidP="00365F02">
      <w:pPr>
        <w:pStyle w:val="SingleTxtG"/>
        <w:ind w:left="1985" w:hanging="851"/>
      </w:pPr>
      <w:r>
        <w:t>4.9.8.</w:t>
      </w:r>
      <w:r>
        <w:tab/>
        <w:t>Proposal for Supplement 18 to Regulation No. 38 (Rear fog lamps)</w:t>
      </w:r>
      <w:r w:rsidR="00C57AB4">
        <w:t>;</w:t>
      </w:r>
    </w:p>
    <w:p w14:paraId="1672C943" w14:textId="649DB444" w:rsidR="00365F02" w:rsidRDefault="00365F02" w:rsidP="00365F02">
      <w:pPr>
        <w:pStyle w:val="SingleTxtG"/>
        <w:ind w:left="1985" w:hanging="851"/>
      </w:pPr>
      <w:r>
        <w:t>4.9.9.</w:t>
      </w:r>
      <w:r>
        <w:tab/>
      </w:r>
      <w:r w:rsidR="00A961C2">
        <w:t>Proposal for Supplement 11 to the 01 series of amendments to Regulation No. 45 (Headlamp cleaners)</w:t>
      </w:r>
      <w:r w:rsidR="00C57AB4">
        <w:t>;</w:t>
      </w:r>
    </w:p>
    <w:p w14:paraId="4C9FBAF3" w14:textId="6A851592" w:rsidR="00365F02" w:rsidRDefault="00365F02" w:rsidP="00365F02">
      <w:pPr>
        <w:pStyle w:val="SingleTxtG"/>
        <w:ind w:left="1985" w:hanging="851"/>
      </w:pPr>
      <w:r>
        <w:t>4.9.10.</w:t>
      </w:r>
      <w:r>
        <w:tab/>
      </w:r>
      <w:r w:rsidR="00A961C2">
        <w:t>Proposal for Supplement 19 to Regulation No. 50 (Position, stop, direction indicator lamps for mopeds and motorcycles)</w:t>
      </w:r>
      <w:r w:rsidR="00C57AB4">
        <w:t>;</w:t>
      </w:r>
    </w:p>
    <w:p w14:paraId="26D3CB2E" w14:textId="50B1A600" w:rsidR="00365F02" w:rsidRDefault="00365F02" w:rsidP="00365F02">
      <w:pPr>
        <w:pStyle w:val="SingleTxtG"/>
        <w:ind w:left="1985" w:hanging="851"/>
      </w:pPr>
      <w:r>
        <w:t>4.9.11</w:t>
      </w:r>
      <w:r w:rsidR="00A961C2">
        <w:t>.</w:t>
      </w:r>
      <w:r>
        <w:tab/>
      </w:r>
      <w:r w:rsidR="00A961C2">
        <w:t>Proposal for Supplement 10 to Regulation No. 65 (Special warning lamps)</w:t>
      </w:r>
      <w:r w:rsidR="00C57AB4">
        <w:t>;</w:t>
      </w:r>
    </w:p>
    <w:p w14:paraId="26266174" w14:textId="6D197CC9" w:rsidR="00365F02" w:rsidRDefault="00365F02" w:rsidP="00365F02">
      <w:pPr>
        <w:pStyle w:val="SingleTxtG"/>
        <w:ind w:left="1985" w:hanging="851"/>
      </w:pPr>
      <w:r>
        <w:t>4.9.12</w:t>
      </w:r>
      <w:r w:rsidR="00A961C2">
        <w:t>.</w:t>
      </w:r>
      <w:r>
        <w:tab/>
      </w:r>
      <w:r w:rsidR="00A961C2">
        <w:t>Proposal for Supplement 6 to the 01 series of amendments to Regulation No. 69 (Rear-marking plates for slow moving vehicles)</w:t>
      </w:r>
      <w:r w:rsidR="00C57AB4">
        <w:t>;</w:t>
      </w:r>
    </w:p>
    <w:p w14:paraId="29756C65" w14:textId="0977A66D" w:rsidR="00365F02" w:rsidRDefault="00365F02" w:rsidP="00365F02">
      <w:pPr>
        <w:pStyle w:val="SingleTxtG"/>
        <w:ind w:left="1985" w:hanging="851"/>
      </w:pPr>
      <w:r>
        <w:t>4.9.13</w:t>
      </w:r>
      <w:r w:rsidR="00A961C2">
        <w:t>.</w:t>
      </w:r>
      <w:r>
        <w:tab/>
      </w:r>
      <w:r w:rsidR="00A961C2">
        <w:t>Proposal for Supplement 10 to the 01 series of amendments to Regulation No. 70 (Rear-marking plates for heavy and long vehicles)</w:t>
      </w:r>
      <w:r w:rsidR="00C57AB4">
        <w:t>;</w:t>
      </w:r>
    </w:p>
    <w:p w14:paraId="18CC1C96" w14:textId="6661EB12" w:rsidR="00365F02" w:rsidRDefault="00365F02" w:rsidP="00365F02">
      <w:pPr>
        <w:pStyle w:val="SingleTxtG"/>
        <w:ind w:left="1985" w:hanging="851"/>
      </w:pPr>
      <w:r>
        <w:t>4.9.14</w:t>
      </w:r>
      <w:r w:rsidR="00A961C2">
        <w:t>.</w:t>
      </w:r>
      <w:r>
        <w:tab/>
      </w:r>
      <w:r w:rsidR="00A961C2">
        <w:t>Proposal for Supplement 17 to Regulation No. 77 (Parking lamps)</w:t>
      </w:r>
      <w:r w:rsidR="00C57AB4">
        <w:t>;</w:t>
      </w:r>
    </w:p>
    <w:p w14:paraId="69715B50" w14:textId="0FBFC4E9" w:rsidR="00365F02" w:rsidRDefault="00365F02" w:rsidP="00365F02">
      <w:pPr>
        <w:pStyle w:val="SingleTxtG"/>
        <w:ind w:left="1985" w:hanging="851"/>
      </w:pPr>
      <w:r>
        <w:t>4.9.15</w:t>
      </w:r>
      <w:r w:rsidR="00A961C2">
        <w:t>.</w:t>
      </w:r>
      <w:r>
        <w:tab/>
      </w:r>
      <w:r w:rsidR="00A961C2">
        <w:t>Proposal for Supplement 19 to Regulation No. 87 (Daytime running lamps)</w:t>
      </w:r>
      <w:r w:rsidR="00C57AB4">
        <w:t>;</w:t>
      </w:r>
    </w:p>
    <w:p w14:paraId="3CC90E70" w14:textId="56D815E7" w:rsidR="00365F02" w:rsidRDefault="00365F02" w:rsidP="00365F02">
      <w:pPr>
        <w:pStyle w:val="SingleTxtG"/>
        <w:ind w:left="1985" w:hanging="851"/>
      </w:pPr>
      <w:r>
        <w:t>4.9.16</w:t>
      </w:r>
      <w:r w:rsidR="00A961C2">
        <w:t>.</w:t>
      </w:r>
      <w:r>
        <w:tab/>
      </w:r>
      <w:r w:rsidR="00A961C2">
        <w:t>Proposal for Supplement 16 to Regulation No. 91 (Side-marker lamps)</w:t>
      </w:r>
      <w:r w:rsidR="00C57AB4">
        <w:t>;</w:t>
      </w:r>
    </w:p>
    <w:p w14:paraId="083BBAA1" w14:textId="594EC3DE" w:rsidR="00365F02" w:rsidRDefault="00365F02" w:rsidP="00365F02">
      <w:pPr>
        <w:pStyle w:val="SingleTxtG"/>
        <w:ind w:left="1985" w:hanging="851"/>
      </w:pPr>
      <w:r>
        <w:t>4.9.17</w:t>
      </w:r>
      <w:r w:rsidR="00A961C2">
        <w:t>.</w:t>
      </w:r>
      <w:r>
        <w:tab/>
      </w:r>
      <w:r w:rsidR="00A961C2">
        <w:t>Proposal for Supplement 8 to the 01 series of amendments to Regulation No. 98 (Headlamps with gas-discharge light sources)</w:t>
      </w:r>
      <w:r w:rsidR="00C57AB4">
        <w:t>;</w:t>
      </w:r>
    </w:p>
    <w:p w14:paraId="76736117" w14:textId="0E0E78B3" w:rsidR="00365F02" w:rsidRDefault="00365F02" w:rsidP="00365F02">
      <w:pPr>
        <w:pStyle w:val="SingleTxtG"/>
        <w:ind w:left="1985" w:hanging="851"/>
      </w:pPr>
      <w:r>
        <w:t>4.9.18</w:t>
      </w:r>
      <w:r w:rsidR="00A961C2">
        <w:t>.</w:t>
      </w:r>
      <w:r>
        <w:tab/>
      </w:r>
      <w:r w:rsidR="00A961C2">
        <w:t>Proposal for Supplement 13 to Regulation No. 99 (Gas-discharge light sources)</w:t>
      </w:r>
      <w:r w:rsidR="00C57AB4">
        <w:t>;</w:t>
      </w:r>
    </w:p>
    <w:p w14:paraId="4360AECF" w14:textId="4EC4AB73" w:rsidR="00365F02" w:rsidRDefault="00365F02" w:rsidP="00365F02">
      <w:pPr>
        <w:pStyle w:val="SingleTxtG"/>
        <w:ind w:left="1985" w:hanging="851"/>
      </w:pPr>
      <w:r>
        <w:t>4.9.19</w:t>
      </w:r>
      <w:r w:rsidR="00A961C2">
        <w:t>.</w:t>
      </w:r>
      <w:r>
        <w:tab/>
      </w:r>
      <w:r w:rsidR="00A961C2">
        <w:t>Proposal for Supplement 9 to Regulation No. 104 (Retro-reflective markings)</w:t>
      </w:r>
      <w:r w:rsidR="00C57AB4">
        <w:t>;</w:t>
      </w:r>
    </w:p>
    <w:p w14:paraId="6F1F13FD" w14:textId="6F4AFD9F" w:rsidR="00365F02" w:rsidRDefault="00365F02" w:rsidP="00365F02">
      <w:pPr>
        <w:pStyle w:val="SingleTxtG"/>
        <w:ind w:left="1985" w:hanging="851"/>
      </w:pPr>
      <w:r>
        <w:t>4.9.20</w:t>
      </w:r>
      <w:r w:rsidR="00A961C2">
        <w:t>.</w:t>
      </w:r>
      <w:r>
        <w:tab/>
      </w:r>
      <w:r w:rsidR="00A961C2">
        <w:t>Proposal for Supplement 7 to the 01 series of amendments to Regulation No. 112 (Headlamps emitting an</w:t>
      </w:r>
      <w:r w:rsidR="00155EEE">
        <w:t xml:space="preserve"> </w:t>
      </w:r>
      <w:r w:rsidR="00A961C2">
        <w:t>asymmetrical passing-beam)</w:t>
      </w:r>
      <w:r w:rsidR="00C57AB4">
        <w:t>;</w:t>
      </w:r>
    </w:p>
    <w:p w14:paraId="164EB41E" w14:textId="08BD44D7" w:rsidR="00365F02" w:rsidRDefault="00365F02" w:rsidP="00365F02">
      <w:pPr>
        <w:pStyle w:val="SingleTxtG"/>
        <w:ind w:left="1985" w:hanging="851"/>
      </w:pPr>
      <w:r>
        <w:t>4.9.21</w:t>
      </w:r>
      <w:r w:rsidR="00A961C2">
        <w:t>.</w:t>
      </w:r>
      <w:r>
        <w:tab/>
      </w:r>
      <w:r w:rsidR="00A961C2">
        <w:t>Proposal for Supplement 7 to the 01 series of amendments to Regulation No. 113 (Headlamps emitting a symmetrical passing-beam)</w:t>
      </w:r>
      <w:r w:rsidR="00C57AB4">
        <w:t>;</w:t>
      </w:r>
    </w:p>
    <w:p w14:paraId="6460A941" w14:textId="05FE1CEA" w:rsidR="00365F02" w:rsidRDefault="00365F02" w:rsidP="00365F02">
      <w:pPr>
        <w:pStyle w:val="SingleTxtG"/>
        <w:ind w:left="1985" w:hanging="851"/>
      </w:pPr>
      <w:r>
        <w:t>4.9.22</w:t>
      </w:r>
      <w:r w:rsidR="00A961C2">
        <w:t>.</w:t>
      </w:r>
      <w:r>
        <w:tab/>
      </w:r>
      <w:r w:rsidR="00A961C2">
        <w:t>Proposal for Supplement 5 to the 01 series of amendments to Regulation No. 119 (Cornering lamps)</w:t>
      </w:r>
      <w:r w:rsidR="00C57AB4">
        <w:t>;</w:t>
      </w:r>
    </w:p>
    <w:p w14:paraId="6B4A11F4" w14:textId="32EACEF9" w:rsidR="00365F02" w:rsidRDefault="00365F02" w:rsidP="00365F02">
      <w:pPr>
        <w:pStyle w:val="SingleTxtG"/>
        <w:ind w:left="1985" w:hanging="851"/>
      </w:pPr>
      <w:r>
        <w:lastRenderedPageBreak/>
        <w:t>4.9.23</w:t>
      </w:r>
      <w:r w:rsidR="00A961C2">
        <w:t>.</w:t>
      </w:r>
      <w:r>
        <w:tab/>
      </w:r>
      <w:r w:rsidR="00A961C2" w:rsidRPr="00A961C2">
        <w:t>Proposal for Supplement 8 to the 01 series of amendments to Regulation No. 123 (Adaptive front-lighting systems (AFS))</w:t>
      </w:r>
      <w:r w:rsidR="00F55FD6">
        <w:t>;</w:t>
      </w:r>
    </w:p>
    <w:p w14:paraId="139FBAB3" w14:textId="6AD048A4" w:rsidR="00BC1CB2" w:rsidRDefault="00BC1CB2" w:rsidP="00BC1CB2">
      <w:pPr>
        <w:pStyle w:val="SingleTxtG"/>
        <w:ind w:left="1985" w:hanging="851"/>
      </w:pPr>
      <w:r w:rsidRPr="00E37CBC">
        <w:t>4.</w:t>
      </w:r>
      <w:r>
        <w:t>10</w:t>
      </w:r>
      <w:r w:rsidRPr="00E37CBC">
        <w:t>.</w:t>
      </w:r>
      <w:r w:rsidRPr="00E37CBC">
        <w:tab/>
        <w:t>Consideration of draft amendments to existing Regulations submitted by GR</w:t>
      </w:r>
      <w:r>
        <w:t>PE</w:t>
      </w:r>
      <w:r w:rsidR="00F55FD6">
        <w:t>;</w:t>
      </w:r>
    </w:p>
    <w:p w14:paraId="71CA1EA5" w14:textId="22BF4B94" w:rsidR="00BC1CB2" w:rsidRPr="00E37CBC" w:rsidRDefault="00BC1CB2" w:rsidP="00BC1CB2">
      <w:pPr>
        <w:pStyle w:val="SingleTxtG"/>
        <w:ind w:left="1985" w:hanging="851"/>
      </w:pPr>
      <w:r>
        <w:t xml:space="preserve">Proposals </w:t>
      </w:r>
      <w:r w:rsidRPr="00A961C2">
        <w:t xml:space="preserve">subject to presentation by </w:t>
      </w:r>
      <w:r w:rsidR="002A43F6">
        <w:t xml:space="preserve">the </w:t>
      </w:r>
      <w:r w:rsidRPr="00A961C2">
        <w:t>GR</w:t>
      </w:r>
      <w:r>
        <w:t>P</w:t>
      </w:r>
      <w:r w:rsidRPr="00A961C2">
        <w:t>E Chair:</w:t>
      </w:r>
    </w:p>
    <w:p w14:paraId="28054D27" w14:textId="392CCDA1" w:rsidR="00F55FD6" w:rsidRDefault="00BC1CB2" w:rsidP="00365F02">
      <w:pPr>
        <w:pStyle w:val="SingleTxtG"/>
        <w:ind w:left="1985" w:hanging="851"/>
      </w:pPr>
      <w:r>
        <w:t>4.10.1.</w:t>
      </w:r>
      <w:r>
        <w:tab/>
      </w:r>
      <w:r w:rsidRPr="00BC1CB2">
        <w:t>Proposal for Supplement 9 to the 06 series of amendments to Regulation No. 83 (Emissions of M</w:t>
      </w:r>
      <w:r w:rsidRPr="004C3685">
        <w:rPr>
          <w:vertAlign w:val="subscript"/>
        </w:rPr>
        <w:t>1</w:t>
      </w:r>
      <w:r w:rsidRPr="00BC1CB2">
        <w:t xml:space="preserve"> and N</w:t>
      </w:r>
      <w:r w:rsidRPr="004C3685">
        <w:rPr>
          <w:vertAlign w:val="subscript"/>
        </w:rPr>
        <w:t>1</w:t>
      </w:r>
      <w:r w:rsidRPr="00BC1CB2">
        <w:t xml:space="preserve"> vehicles)</w:t>
      </w:r>
      <w:r w:rsidR="00F55FD6">
        <w:t>;</w:t>
      </w:r>
    </w:p>
    <w:p w14:paraId="0165F233" w14:textId="55AD61FA" w:rsidR="00BC1CB2" w:rsidRDefault="00BC1CB2" w:rsidP="00365F02">
      <w:pPr>
        <w:pStyle w:val="SingleTxtG"/>
        <w:ind w:left="1985" w:hanging="851"/>
      </w:pPr>
      <w:r>
        <w:t>4.10.2.</w:t>
      </w:r>
      <w:r>
        <w:tab/>
      </w:r>
      <w:r w:rsidRPr="00BC1CB2">
        <w:t>Proposal for Supplement 5 to the 07 series of amendments to Regulation No. 83 (Emissions of M</w:t>
      </w:r>
      <w:r w:rsidRPr="004C3685">
        <w:rPr>
          <w:vertAlign w:val="subscript"/>
        </w:rPr>
        <w:t>1</w:t>
      </w:r>
      <w:r w:rsidRPr="00BC1CB2">
        <w:t xml:space="preserve"> and N</w:t>
      </w:r>
      <w:r w:rsidRPr="004C3685">
        <w:rPr>
          <w:vertAlign w:val="subscript"/>
        </w:rPr>
        <w:t>1</w:t>
      </w:r>
      <w:r w:rsidRPr="00BC1CB2">
        <w:t xml:space="preserve"> vehicles)</w:t>
      </w:r>
      <w:r w:rsidR="00F55FD6">
        <w:t>;</w:t>
      </w:r>
    </w:p>
    <w:p w14:paraId="3F092ED2" w14:textId="4541555C" w:rsidR="00BC1CB2" w:rsidRDefault="00BC1CB2" w:rsidP="002F1824">
      <w:pPr>
        <w:pStyle w:val="SingleTxtG"/>
        <w:ind w:left="1985" w:hanging="851"/>
      </w:pPr>
      <w:r>
        <w:t>4.10.3.</w:t>
      </w:r>
      <w:r>
        <w:tab/>
      </w:r>
      <w:r w:rsidRPr="00BC1CB2">
        <w:t>Proposal for Supplement 7 to the 01 series of amendments to Regulation No. 101 (CO</w:t>
      </w:r>
      <w:r w:rsidRPr="004C3685">
        <w:rPr>
          <w:vertAlign w:val="subscript"/>
        </w:rPr>
        <w:t>2</w:t>
      </w:r>
      <w:r w:rsidRPr="00BC1CB2">
        <w:t xml:space="preserve"> emissions/fuel consumption)</w:t>
      </w:r>
      <w:r w:rsidR="00F55FD6">
        <w:t>;</w:t>
      </w:r>
    </w:p>
    <w:p w14:paraId="5E561324" w14:textId="1991B346" w:rsidR="00543324" w:rsidRDefault="00543324" w:rsidP="002F1824">
      <w:pPr>
        <w:pStyle w:val="SingleTxtG"/>
        <w:ind w:left="1985" w:hanging="851"/>
      </w:pPr>
      <w:r w:rsidRPr="001B4B52">
        <w:rPr>
          <w:bCs/>
        </w:rPr>
        <w:t>4.1</w:t>
      </w:r>
      <w:r w:rsidR="00BC1CB2">
        <w:rPr>
          <w:bCs/>
        </w:rPr>
        <w:t>1</w:t>
      </w:r>
      <w:r w:rsidRPr="001B4B52">
        <w:rPr>
          <w:bCs/>
        </w:rPr>
        <w:t>.</w:t>
      </w:r>
      <w:r w:rsidRPr="001B4B52">
        <w:rPr>
          <w:bCs/>
        </w:rPr>
        <w:tab/>
      </w:r>
      <w:r w:rsidR="001B4B52" w:rsidRPr="00220873">
        <w:t xml:space="preserve">Consideration of draft </w:t>
      </w:r>
      <w:r w:rsidR="00ED44D7">
        <w:t>corrigenda</w:t>
      </w:r>
      <w:r w:rsidR="001B4B52" w:rsidRPr="00220873">
        <w:t xml:space="preserve"> to existing Regulations submitted by GR</w:t>
      </w:r>
      <w:r w:rsidR="00B87FA6">
        <w:t>RF</w:t>
      </w:r>
      <w:r w:rsidR="00F55FD6">
        <w:t>;</w:t>
      </w:r>
    </w:p>
    <w:p w14:paraId="05973177" w14:textId="553D290A" w:rsidR="00F55FD6" w:rsidRDefault="00F55FD6" w:rsidP="002F1824">
      <w:pPr>
        <w:pStyle w:val="SingleTxtG"/>
        <w:ind w:left="1985" w:hanging="851"/>
      </w:pPr>
      <w:r>
        <w:t xml:space="preserve">Proposals not </w:t>
      </w:r>
      <w:r w:rsidRPr="00A961C2">
        <w:t xml:space="preserve">subject to presentation by </w:t>
      </w:r>
      <w:r w:rsidR="002A43F6">
        <w:t xml:space="preserve">the </w:t>
      </w:r>
      <w:r w:rsidRPr="00A961C2">
        <w:t>GR</w:t>
      </w:r>
      <w:r>
        <w:t>RF</w:t>
      </w:r>
      <w:r w:rsidRPr="00A961C2">
        <w:t xml:space="preserve"> Chair</w:t>
      </w:r>
      <w:r>
        <w:t xml:space="preserve"> (A-Points)</w:t>
      </w:r>
      <w:r w:rsidRPr="00A961C2">
        <w:t>:</w:t>
      </w:r>
    </w:p>
    <w:p w14:paraId="2729441D" w14:textId="04CE8184" w:rsidR="00B87FA6" w:rsidRPr="001B4B52" w:rsidRDefault="00B87FA6" w:rsidP="002F1824">
      <w:pPr>
        <w:pStyle w:val="SingleTxtG"/>
        <w:ind w:left="1985" w:hanging="851"/>
      </w:pPr>
      <w:r>
        <w:t>4.1</w:t>
      </w:r>
      <w:r w:rsidR="00BC1CB2">
        <w:t>1</w:t>
      </w:r>
      <w:r>
        <w:t>.1</w:t>
      </w:r>
      <w:r>
        <w:tab/>
        <w:t>Proposal for Corrigendum 2 to Revision 8 to Regulation No. 13 (Heavy vehicle braking)</w:t>
      </w:r>
      <w:r w:rsidR="00F55FD6">
        <w:t>;</w:t>
      </w:r>
    </w:p>
    <w:p w14:paraId="7526E5EC" w14:textId="055D1BE5" w:rsidR="00365F02" w:rsidRDefault="00365F02" w:rsidP="002F1824">
      <w:pPr>
        <w:pStyle w:val="SingleTxtG"/>
        <w:ind w:left="1985" w:hanging="851"/>
      </w:pPr>
      <w:r>
        <w:t>4.1</w:t>
      </w:r>
      <w:r w:rsidR="00BC1CB2">
        <w:t>2</w:t>
      </w:r>
      <w:r>
        <w:t>.</w:t>
      </w:r>
      <w:r>
        <w:tab/>
        <w:t>Consideration of draft corrigenda to existing Regulations submitted by the secretariat, if any</w:t>
      </w:r>
      <w:r w:rsidR="00F55FD6">
        <w:t>;</w:t>
      </w:r>
    </w:p>
    <w:p w14:paraId="704F8352" w14:textId="64C6BEC9" w:rsidR="00365F02" w:rsidRDefault="00365F02" w:rsidP="00365F02">
      <w:pPr>
        <w:pStyle w:val="SingleTxtG"/>
        <w:ind w:left="1985" w:hanging="851"/>
      </w:pPr>
      <w:r>
        <w:t>4.1</w:t>
      </w:r>
      <w:r w:rsidR="00BC1CB2">
        <w:t>3</w:t>
      </w:r>
      <w:r>
        <w:t>.</w:t>
      </w:r>
      <w:r>
        <w:tab/>
        <w:t>Consideration of proposals for new Regulations submitted by the Working Parties subsidiary to the World Forum</w:t>
      </w:r>
      <w:r w:rsidR="00F55FD6">
        <w:t>;</w:t>
      </w:r>
    </w:p>
    <w:p w14:paraId="356DD2E8" w14:textId="7827D93F" w:rsidR="00365F02" w:rsidRDefault="00365F02" w:rsidP="00365F02">
      <w:pPr>
        <w:pStyle w:val="SingleTxtG"/>
        <w:ind w:left="1985" w:hanging="851"/>
      </w:pPr>
      <w:r>
        <w:t>4.1</w:t>
      </w:r>
      <w:r w:rsidR="00BC1CB2">
        <w:t>4</w:t>
      </w:r>
      <w:r>
        <w:t>.</w:t>
      </w:r>
      <w:r>
        <w:tab/>
        <w:t>Proposal for amendments to the Consolidated Resolution on the Construction of Vehicles (R.E.3) submitted by the Working Parties to the World Forum for consideration</w:t>
      </w:r>
      <w:r w:rsidR="00F55FD6">
        <w:t>;</w:t>
      </w:r>
    </w:p>
    <w:p w14:paraId="5140DA55" w14:textId="3CB2975A" w:rsidR="00365F02" w:rsidRDefault="00365F02" w:rsidP="00365F02">
      <w:pPr>
        <w:pStyle w:val="SingleTxtG"/>
        <w:ind w:left="1985" w:hanging="851"/>
      </w:pPr>
      <w:r>
        <w:t>4.1</w:t>
      </w:r>
      <w:r w:rsidR="00BC1CB2">
        <w:t>5</w:t>
      </w:r>
      <w:r>
        <w:t>.</w:t>
      </w:r>
      <w:r>
        <w:tab/>
        <w:t>Pending proposals for amendments to existing Regulations submitted by the Working Parties to the World Forum</w:t>
      </w:r>
      <w:r w:rsidR="00F55FD6">
        <w:t>.</w:t>
      </w:r>
    </w:p>
    <w:p w14:paraId="4004D6BB" w14:textId="77777777" w:rsidR="00A14EF5" w:rsidRPr="00E37CBC" w:rsidRDefault="00365F02" w:rsidP="00365F02">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74AE5097" w:rsidR="00A43C7B" w:rsidRPr="00E37CBC" w:rsidRDefault="00A43C7B" w:rsidP="0085456A">
      <w:pPr>
        <w:pStyle w:val="SingleTxtG"/>
        <w:ind w:left="1985" w:hanging="851"/>
      </w:pPr>
      <w:r w:rsidRPr="00E37CBC">
        <w:t>5.2.</w:t>
      </w:r>
      <w:r w:rsidRPr="00E37CBC">
        <w:tab/>
        <w:t xml:space="preserve">Consideration of draft </w:t>
      </w:r>
      <w:r w:rsidR="000C5F7F" w:rsidRPr="000C5F7F">
        <w:t>global technical regulation</w:t>
      </w:r>
      <w:r w:rsidR="000C5F7F">
        <w:t>s</w:t>
      </w:r>
      <w:r w:rsidR="000C5F7F" w:rsidRPr="000C5F7F">
        <w:t xml:space="preserve"> (gtr</w:t>
      </w:r>
      <w:r w:rsidR="000C5F7F">
        <w:t>s</w:t>
      </w:r>
      <w:r w:rsidR="000C5F7F" w:rsidRPr="000C5F7F">
        <w:t>)</w:t>
      </w:r>
      <w:r w:rsidRPr="00E37CBC">
        <w:t xml:space="preserve"> and/or draft amendments to established</w:t>
      </w:r>
      <w:r w:rsidR="00321E17">
        <w:t xml:space="preserve"> </w:t>
      </w:r>
      <w:r w:rsidR="00367B32">
        <w:t>global technical regulation</w:t>
      </w:r>
      <w:r w:rsidR="00321E17">
        <w:t>s</w:t>
      </w:r>
      <w:r w:rsidR="00F55FD6">
        <w:t>;</w:t>
      </w:r>
    </w:p>
    <w:p w14:paraId="4B7B7D1C" w14:textId="3FE471FC"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367B32">
        <w:t>global technical regulation</w:t>
      </w:r>
      <w:r>
        <w:t>s</w:t>
      </w:r>
      <w:r w:rsidR="00350725">
        <w:t>, if any;</w:t>
      </w:r>
    </w:p>
    <w:p w14:paraId="5B7B86EB" w14:textId="216DFFF0"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367B32">
        <w:t>global technical regulation</w:t>
      </w:r>
      <w:r w:rsidR="00E7711C" w:rsidRPr="00E37CBC">
        <w:t xml:space="preserve">s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7777777"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1F207F1A" w14:textId="700B66BD"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D7002B" w:rsidRPr="00E37CBC">
        <w:t>Regulation</w:t>
      </w:r>
      <w:r w:rsidR="00384A4D" w:rsidRPr="00E37CBC">
        <w:t xml:space="preserve">s and/or </w:t>
      </w:r>
      <w:r w:rsidR="00367B32">
        <w:t>global technical regulation</w:t>
      </w:r>
      <w:r w:rsidRPr="00E37CBC">
        <w:t>s into national/regional law</w:t>
      </w:r>
      <w:r w:rsidR="001D6F5C" w:rsidRPr="00E37CBC">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1B17F36D" w14:textId="77777777" w:rsidR="00717D83" w:rsidRDefault="00717D83" w:rsidP="000215E4">
      <w:pPr>
        <w:pStyle w:val="SingleTxtG"/>
        <w:ind w:left="1985" w:hanging="851"/>
      </w:pPr>
      <w:r>
        <w:t>7.2.</w:t>
      </w:r>
      <w:r>
        <w:tab/>
        <w:t>Update of Rules Nos. 1 and 2</w:t>
      </w:r>
      <w:r w:rsidR="00676405">
        <w:t>;</w:t>
      </w:r>
    </w:p>
    <w:p w14:paraId="00E24A75" w14:textId="77777777" w:rsidR="00676405" w:rsidRDefault="00676405" w:rsidP="000215E4">
      <w:pPr>
        <w:pStyle w:val="SingleTxtG"/>
        <w:ind w:left="1985" w:hanging="851"/>
      </w:pPr>
      <w:r>
        <w:lastRenderedPageBreak/>
        <w:t>7.3.</w:t>
      </w:r>
      <w:r>
        <w:tab/>
      </w:r>
      <w:r w:rsidR="00B73B31">
        <w:rPr>
          <w:bCs/>
        </w:rPr>
        <w:t>Establishment of requirements for testing equipment, for skills and training of inspectors and for supervision of test centres</w:t>
      </w:r>
      <w:r>
        <w:t>.</w:t>
      </w:r>
    </w:p>
    <w:p w14:paraId="044F2447" w14:textId="77777777"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172B00CB"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Regulations and </w:t>
      </w:r>
      <w:r w:rsidR="00367B32">
        <w:t>global technical regulation</w:t>
      </w:r>
      <w:r w:rsidR="00847540">
        <w:t>s</w:t>
      </w:r>
      <w:r w:rsidR="00A90D13" w:rsidRPr="00E37CBC">
        <w:t xml:space="preserve"> adopted in the framework of the 1958 and 1998 Agreements</w:t>
      </w:r>
      <w:r w:rsidR="00864494">
        <w:t>;</w:t>
      </w:r>
    </w:p>
    <w:p w14:paraId="4BC948CA" w14:textId="77777777" w:rsidR="00E56901" w:rsidRDefault="0011504F" w:rsidP="00BD577F">
      <w:pPr>
        <w:pStyle w:val="SingleTxtG"/>
        <w:ind w:left="1985" w:hanging="851"/>
        <w:rPr>
          <w:bCs/>
        </w:rPr>
      </w:pPr>
      <w:r w:rsidRPr="001638A6">
        <w:t>8.</w:t>
      </w:r>
      <w:r w:rsidR="00E56901">
        <w:t>3</w:t>
      </w:r>
      <w:r w:rsidRPr="001638A6">
        <w:t>.</w:t>
      </w:r>
      <w:r w:rsidRPr="001638A6">
        <w:tab/>
      </w:r>
      <w:r w:rsidR="00DD03BE" w:rsidRPr="00DD03BE">
        <w:rPr>
          <w:bCs/>
        </w:rPr>
        <w:t>Proposal for amendments to the Consolidated Resolution on the Construction of Vehicles (R.E.3)</w:t>
      </w:r>
      <w:r w:rsidR="00E56901" w:rsidRPr="00DD03BE">
        <w:rPr>
          <w:bCs/>
        </w:rPr>
        <w:t>;</w:t>
      </w:r>
    </w:p>
    <w:p w14:paraId="03FA4E0B" w14:textId="5EDFB9A4" w:rsidR="00761454" w:rsidRDefault="00761454" w:rsidP="00761454">
      <w:pPr>
        <w:pStyle w:val="SingleTxtG"/>
        <w:ind w:left="1985" w:hanging="851"/>
      </w:pPr>
      <w:r>
        <w:t>8.4.</w:t>
      </w:r>
      <w:r>
        <w:tab/>
        <w:t>Road Safety Targets and Indicators</w:t>
      </w:r>
      <w:r w:rsidR="00F55FD6">
        <w:t>;</w:t>
      </w:r>
      <w:r>
        <w:t xml:space="preserve"> </w:t>
      </w:r>
    </w:p>
    <w:p w14:paraId="3490BB9C" w14:textId="77777777" w:rsidR="00610323" w:rsidRDefault="00610323" w:rsidP="00610323">
      <w:pPr>
        <w:pStyle w:val="SingleTxtG"/>
        <w:ind w:left="1985" w:hanging="851"/>
      </w:pPr>
      <w:r>
        <w:t>8.5.</w:t>
      </w:r>
      <w:r>
        <w:tab/>
      </w:r>
      <w:r w:rsidR="00463214">
        <w:t>Documents for publication</w:t>
      </w:r>
      <w:r w:rsidR="009769D9">
        <w:t>.</w:t>
      </w:r>
    </w:p>
    <w:p w14:paraId="2F7A31AE"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77777777"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D7002B" w:rsidRPr="00E37CBC">
        <w:t>Regulation</w:t>
      </w:r>
      <w:r w:rsidR="0029732D" w:rsidRPr="00E37CBC">
        <w:t>s</w:t>
      </w:r>
      <w:r w:rsidR="00E9350D" w:rsidRPr="00E37CBC">
        <w:t xml:space="preserve"> and for new </w:t>
      </w:r>
      <w:r w:rsidR="00D7002B" w:rsidRPr="00E37CBC">
        <w:t>Regulation</w:t>
      </w:r>
      <w:r w:rsidR="00E9350D" w:rsidRPr="00E37CBC">
        <w:t>s</w:t>
      </w:r>
      <w:r w:rsidR="0029732D" w:rsidRPr="00E37CBC">
        <w:t xml:space="preserve"> – Voting by AC.1</w:t>
      </w:r>
      <w:r w:rsidR="001D6F5C" w:rsidRPr="00E37CBC">
        <w:t>.</w:t>
      </w:r>
      <w:r w:rsidR="00443BA8" w:rsidRPr="00E37CBC">
        <w:t xml:space="preserve"> </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4CE1C2CF" w:rsidR="00B73B31" w:rsidRDefault="00B73B31" w:rsidP="00B73B31">
      <w:pPr>
        <w:pStyle w:val="SingleTxtG"/>
        <w:ind w:left="1985" w:hanging="851"/>
      </w:pPr>
      <w:r>
        <w:t>12.</w:t>
      </w:r>
      <w:r>
        <w:tab/>
        <w:t>Establishment of the Executive Committee AC.3</w:t>
      </w:r>
      <w:r w:rsidR="00F55FD6">
        <w:t xml:space="preserve"> and election of officers for the year 2017</w:t>
      </w:r>
      <w:r>
        <w:t>.</w:t>
      </w:r>
    </w:p>
    <w:p w14:paraId="73FEB705" w14:textId="51503D0B" w:rsidR="00B73B31" w:rsidRDefault="00B73B31" w:rsidP="00B73B31">
      <w:pPr>
        <w:pStyle w:val="SingleTxtG"/>
        <w:ind w:left="1985" w:hanging="851"/>
      </w:pPr>
      <w:r>
        <w:t>13.</w:t>
      </w:r>
      <w:r>
        <w:tab/>
        <w:t xml:space="preserve">Monitoring of the 1998 Agreement: Reports of the Contracting Parties on the transposition of </w:t>
      </w:r>
      <w:r w:rsidR="00367B32">
        <w:t>global technical regulation</w:t>
      </w:r>
      <w:r>
        <w:t>s and their amendments into their national/regional law.</w:t>
      </w:r>
    </w:p>
    <w:p w14:paraId="0DC0254B" w14:textId="11FBFB02" w:rsidR="00B73B31" w:rsidRDefault="00B73B31" w:rsidP="00B73B31">
      <w:pPr>
        <w:pStyle w:val="SingleTxtG"/>
        <w:ind w:left="1985" w:hanging="851"/>
      </w:pPr>
      <w:r>
        <w:t>14.</w:t>
      </w:r>
      <w:r>
        <w:tab/>
        <w:t xml:space="preserve">Consideration and vote by AC.3 of draft </w:t>
      </w:r>
      <w:r w:rsidR="00367B32">
        <w:t>global technical regulation</w:t>
      </w:r>
      <w:r>
        <w:t xml:space="preserve">s and/or draft amendments to established </w:t>
      </w:r>
      <w:r w:rsidR="00367B32">
        <w:t>global technical regulation</w:t>
      </w:r>
      <w:r>
        <w:t>s</w:t>
      </w:r>
      <w:r w:rsidR="004B1BBE">
        <w:t>, if any</w:t>
      </w:r>
      <w:r w:rsidR="00680D91">
        <w:t>:</w:t>
      </w:r>
    </w:p>
    <w:p w14:paraId="1F636612" w14:textId="4B58F404" w:rsidR="00B73B31" w:rsidRDefault="00B73B31" w:rsidP="00B73B31">
      <w:pPr>
        <w:pStyle w:val="SingleTxtG"/>
        <w:ind w:left="1985" w:hanging="851"/>
        <w:rPr>
          <w:rStyle w:val="Hyperlink"/>
        </w:rPr>
      </w:pPr>
      <w:r>
        <w:rPr>
          <w:rStyle w:val="Hyperlink"/>
        </w:rPr>
        <w:t xml:space="preserve">14.1. </w:t>
      </w:r>
      <w:r>
        <w:rPr>
          <w:rStyle w:val="Hyperlink"/>
        </w:rPr>
        <w:tab/>
        <w:t xml:space="preserve">Proposal for a new </w:t>
      </w:r>
      <w:r w:rsidR="00367B32">
        <w:t>global technical regulation</w:t>
      </w:r>
      <w:r w:rsidR="004B1BBE">
        <w:t>, if any</w:t>
      </w:r>
      <w:r>
        <w:rPr>
          <w:rStyle w:val="Hyperlink"/>
        </w:rPr>
        <w:t>;</w:t>
      </w:r>
    </w:p>
    <w:p w14:paraId="434F8061" w14:textId="4FA682CE" w:rsidR="00B73B31" w:rsidRDefault="00B73B31" w:rsidP="00B73B31">
      <w:pPr>
        <w:pStyle w:val="SingleTxtG"/>
        <w:ind w:left="1985" w:hanging="851"/>
        <w:rPr>
          <w:rStyle w:val="Hyperlink"/>
        </w:rPr>
      </w:pPr>
      <w:r>
        <w:rPr>
          <w:rStyle w:val="Hyperlink"/>
        </w:rPr>
        <w:t xml:space="preserve">14.2. </w:t>
      </w:r>
      <w:r>
        <w:rPr>
          <w:rStyle w:val="Hyperlink"/>
        </w:rPr>
        <w:tab/>
      </w:r>
      <w:r>
        <w:t xml:space="preserve">Proposal for </w:t>
      </w:r>
      <w:r w:rsidR="004B1BBE">
        <w:t xml:space="preserve">amendments </w:t>
      </w:r>
      <w:r>
        <w:t xml:space="preserve">to </w:t>
      </w:r>
      <w:r w:rsidR="004B1BBE">
        <w:t xml:space="preserve">a </w:t>
      </w:r>
      <w:r w:rsidR="00367B32">
        <w:t>global technical regulation</w:t>
      </w:r>
      <w:r w:rsidR="004B1BBE">
        <w:t>,</w:t>
      </w:r>
      <w:r>
        <w:t xml:space="preserve"> </w:t>
      </w:r>
      <w:r w:rsidR="004B1BBE">
        <w:t>if any</w:t>
      </w:r>
      <w:r w:rsidR="00F55FD6">
        <w:t>.</w:t>
      </w:r>
    </w:p>
    <w:p w14:paraId="28D95123" w14:textId="26C6C135" w:rsidR="00B73B31" w:rsidRDefault="00B73B31" w:rsidP="00B73B31">
      <w:pPr>
        <w:pStyle w:val="SingleTxtG"/>
        <w:ind w:left="1985" w:hanging="851"/>
      </w:pPr>
      <w:r>
        <w:t>15.</w:t>
      </w:r>
      <w:r>
        <w:tab/>
        <w:t xml:space="preserve">Consideration of technical regulations to be listed in the Compendium of Candidates for </w:t>
      </w:r>
      <w:r w:rsidR="00367B32">
        <w:t>global technical regulation</w:t>
      </w:r>
      <w:r w:rsidR="0056347E">
        <w:t>s, if any:</w:t>
      </w:r>
    </w:p>
    <w:p w14:paraId="4C84ED0D" w14:textId="22A425EF" w:rsidR="00EB0B06" w:rsidRDefault="00EB0B06" w:rsidP="00B73B31">
      <w:pPr>
        <w:pStyle w:val="SingleTxtG"/>
        <w:ind w:left="1985" w:hanging="851"/>
      </w:pPr>
      <w:r w:rsidRPr="00EB0B06">
        <w:rPr>
          <w:bCs/>
        </w:rPr>
        <w:t>15.1.</w:t>
      </w:r>
      <w:r w:rsidRPr="00EB0B06">
        <w:rPr>
          <w:bCs/>
        </w:rPr>
        <w:tab/>
        <w:t>Listing Number 13: United States of America Environmental Protection Agency and National Highway Traffic Safety Administration, Department of Transportation, Program for Revisions and Additions to the Motor Vehicle Fuel Economy Label: New Fuel Economy and Environment Labels for a New Generation of Vehicles</w:t>
      </w:r>
      <w:r w:rsidR="0056347E">
        <w:rPr>
          <w:bCs/>
        </w:rPr>
        <w:t>.</w:t>
      </w:r>
    </w:p>
    <w:p w14:paraId="340A71D9" w14:textId="255CF972" w:rsidR="00B73B31" w:rsidRDefault="00B73B31" w:rsidP="00B73B31">
      <w:pPr>
        <w:pStyle w:val="SingleTxtG"/>
        <w:ind w:left="1985" w:hanging="851"/>
      </w:pPr>
      <w:r>
        <w:t>16.</w:t>
      </w:r>
      <w:r>
        <w:tab/>
        <w:t xml:space="preserve">Guidance, by consensus decision, on those elements of draft </w:t>
      </w:r>
      <w:r w:rsidR="00367B32">
        <w:t>global technical regulation</w:t>
      </w:r>
      <w:r>
        <w:t>s that have not been resolved by the Working Parties subsidiary to the World Forum, if any</w:t>
      </w:r>
      <w:r w:rsidR="0075587B">
        <w:t>.</w:t>
      </w:r>
    </w:p>
    <w:p w14:paraId="0FBE6C46" w14:textId="79426FE0" w:rsidR="00B73B31" w:rsidRDefault="00B73B31" w:rsidP="00B73B31">
      <w:pPr>
        <w:pStyle w:val="SingleTxtG"/>
        <w:ind w:left="1985" w:hanging="851"/>
      </w:pPr>
      <w:r>
        <w:t>17.</w:t>
      </w:r>
      <w:r>
        <w:tab/>
        <w:t>Exchange of information on new priorities to be included in the programme of work</w:t>
      </w:r>
      <w:r w:rsidR="0075587B">
        <w:t>.</w:t>
      </w:r>
    </w:p>
    <w:p w14:paraId="174C7620" w14:textId="7832B90D" w:rsidR="00B73B31" w:rsidRDefault="00B73B31" w:rsidP="00B73B31">
      <w:pPr>
        <w:pStyle w:val="SingleTxtG"/>
        <w:ind w:left="1985" w:hanging="851"/>
        <w:rPr>
          <w:rStyle w:val="Hyperlink"/>
        </w:rPr>
      </w:pPr>
      <w:r>
        <w:rPr>
          <w:bCs/>
        </w:rPr>
        <w:lastRenderedPageBreak/>
        <w:t>18.</w:t>
      </w:r>
      <w:r>
        <w:rPr>
          <w:bCs/>
        </w:rPr>
        <w:tab/>
        <w:t xml:space="preserve">Progress on the development of new </w:t>
      </w:r>
      <w:r w:rsidR="00367B32">
        <w:rPr>
          <w:bCs/>
        </w:rPr>
        <w:t>global technical regulation</w:t>
      </w:r>
      <w:r>
        <w:rPr>
          <w:bCs/>
        </w:rPr>
        <w:t xml:space="preserve">s and of amendments to established </w:t>
      </w:r>
      <w:r w:rsidR="00367B32">
        <w:rPr>
          <w:bCs/>
        </w:rPr>
        <w:t>global technical regulation</w:t>
      </w:r>
      <w:r>
        <w:rPr>
          <w:bCs/>
        </w:rPr>
        <w:t>s</w:t>
      </w:r>
      <w:r w:rsidR="00680D91">
        <w:rPr>
          <w:bCs/>
        </w:rPr>
        <w:t>:</w:t>
      </w:r>
    </w:p>
    <w:p w14:paraId="6B5C620B" w14:textId="7EA81B39" w:rsidR="00B73B31" w:rsidRDefault="00B73B31" w:rsidP="00B73B31">
      <w:pPr>
        <w:pStyle w:val="SingleTxtG"/>
        <w:ind w:left="1985" w:hanging="851"/>
      </w:pPr>
      <w:r>
        <w:t>18.1.</w:t>
      </w:r>
      <w:r>
        <w:tab/>
      </w:r>
      <w:r w:rsidR="00367B32">
        <w:t>Global technical regulation</w:t>
      </w:r>
      <w:r>
        <w:t xml:space="preserve"> No. 1 (Door locks and door retention components)</w:t>
      </w:r>
      <w:r w:rsidR="00680D91">
        <w:t>;</w:t>
      </w:r>
    </w:p>
    <w:p w14:paraId="522A3795" w14:textId="57E6ABE7" w:rsidR="00B73B31" w:rsidRDefault="00B73B31" w:rsidP="00B73B31">
      <w:pPr>
        <w:pStyle w:val="SingleTxtG"/>
        <w:ind w:left="1985" w:hanging="851"/>
        <w:rPr>
          <w:rStyle w:val="Hyperlink"/>
          <w:bCs/>
        </w:rPr>
      </w:pPr>
      <w:r>
        <w:rPr>
          <w:bCs/>
        </w:rPr>
        <w:t>18.2.</w:t>
      </w:r>
      <w:r>
        <w:rPr>
          <w:bCs/>
        </w:rPr>
        <w:tab/>
      </w:r>
      <w:r w:rsidR="00367B32">
        <w:t>Global technical regulation</w:t>
      </w:r>
      <w:r>
        <w:rPr>
          <w:bCs/>
        </w:rPr>
        <w:t xml:space="preserve"> No. 2 (Worldwide Motorcycle emission Test Cycle (WMTC))</w:t>
      </w:r>
      <w:r w:rsidR="00680D91">
        <w:rPr>
          <w:bCs/>
        </w:rPr>
        <w:t>;</w:t>
      </w:r>
    </w:p>
    <w:p w14:paraId="38A32513" w14:textId="70A351A6" w:rsidR="00B73B31" w:rsidRDefault="00B73B31" w:rsidP="00B73B31">
      <w:pPr>
        <w:pStyle w:val="SingleTxtG"/>
        <w:ind w:left="1985" w:hanging="851"/>
        <w:rPr>
          <w:rStyle w:val="Hyperlink"/>
          <w:bCs/>
        </w:rPr>
      </w:pPr>
      <w:r>
        <w:rPr>
          <w:rStyle w:val="Hyperlink"/>
          <w:bCs/>
        </w:rPr>
        <w:t>18.3.</w:t>
      </w:r>
      <w:r>
        <w:rPr>
          <w:rStyle w:val="Hyperlink"/>
          <w:bCs/>
        </w:rPr>
        <w:tab/>
      </w:r>
      <w:r w:rsidR="00367B32">
        <w:t>Global technical regulation</w:t>
      </w:r>
      <w:r>
        <w:rPr>
          <w:rStyle w:val="Hyperlink"/>
          <w:bCs/>
        </w:rPr>
        <w:t xml:space="preserve"> No. 3 (Motorcycle braking)</w:t>
      </w:r>
      <w:r w:rsidR="00680D91">
        <w:rPr>
          <w:rStyle w:val="Hyperlink"/>
          <w:bCs/>
        </w:rPr>
        <w:t>;</w:t>
      </w:r>
    </w:p>
    <w:p w14:paraId="65D20A7D" w14:textId="0778396E" w:rsidR="00B73B31" w:rsidRDefault="00B73B31" w:rsidP="00B73B31">
      <w:pPr>
        <w:pStyle w:val="SingleTxtG"/>
        <w:ind w:left="1985" w:hanging="851"/>
        <w:rPr>
          <w:rStyle w:val="Hyperlink"/>
        </w:rPr>
      </w:pPr>
      <w:r>
        <w:rPr>
          <w:bCs/>
        </w:rPr>
        <w:t>18.4.</w:t>
      </w:r>
      <w:r>
        <w:rPr>
          <w:bCs/>
        </w:rPr>
        <w:tab/>
      </w:r>
      <w:r w:rsidR="00367B32">
        <w:t>Global technical regulation</w:t>
      </w:r>
      <w:r>
        <w:rPr>
          <w:bCs/>
        </w:rPr>
        <w:t xml:space="preserve"> No. 6 (Safety glazing)</w:t>
      </w:r>
      <w:r w:rsidR="00680D91">
        <w:rPr>
          <w:bCs/>
        </w:rPr>
        <w:t>;</w:t>
      </w:r>
    </w:p>
    <w:p w14:paraId="45E94D47" w14:textId="715F0085" w:rsidR="00B73B31" w:rsidRDefault="00B73B31" w:rsidP="00B73B31">
      <w:pPr>
        <w:pStyle w:val="SingleTxtG"/>
        <w:ind w:left="1985" w:hanging="851"/>
        <w:rPr>
          <w:rStyle w:val="Hyperlink"/>
        </w:rPr>
      </w:pPr>
      <w:r>
        <w:rPr>
          <w:bCs/>
        </w:rPr>
        <w:t>18.5.</w:t>
      </w:r>
      <w:r>
        <w:rPr>
          <w:bCs/>
        </w:rPr>
        <w:tab/>
      </w:r>
      <w:r w:rsidR="00367B32">
        <w:t>Global technical regulation</w:t>
      </w:r>
      <w:r>
        <w:rPr>
          <w:bCs/>
        </w:rPr>
        <w:t xml:space="preserve"> No. 7 (Head restraints)</w:t>
      </w:r>
      <w:r w:rsidR="00680D91">
        <w:rPr>
          <w:bCs/>
        </w:rPr>
        <w:t>;</w:t>
      </w:r>
    </w:p>
    <w:p w14:paraId="22467DE7" w14:textId="7D19B77B" w:rsidR="00B73B31" w:rsidRDefault="00B73B31" w:rsidP="00B73B31">
      <w:pPr>
        <w:pStyle w:val="SingleTxtG"/>
        <w:ind w:left="1985" w:hanging="851"/>
        <w:rPr>
          <w:rStyle w:val="Hyperlink"/>
        </w:rPr>
      </w:pPr>
      <w:r>
        <w:rPr>
          <w:bCs/>
        </w:rPr>
        <w:t>18.6.</w:t>
      </w:r>
      <w:r>
        <w:rPr>
          <w:bCs/>
        </w:rPr>
        <w:tab/>
      </w:r>
      <w:r w:rsidR="00367B32">
        <w:t>Global technical regulation</w:t>
      </w:r>
      <w:r>
        <w:rPr>
          <w:bCs/>
        </w:rPr>
        <w:t xml:space="preserve"> No. 9 (Pedestrian safety)</w:t>
      </w:r>
      <w:r w:rsidR="00680D91">
        <w:rPr>
          <w:bCs/>
        </w:rPr>
        <w:t>;</w:t>
      </w:r>
    </w:p>
    <w:p w14:paraId="0558C9FC" w14:textId="5D22A7D4" w:rsidR="00B73B31" w:rsidRDefault="00B73B31" w:rsidP="00B73B31">
      <w:pPr>
        <w:pStyle w:val="SingleTxtG"/>
        <w:ind w:left="1985" w:hanging="851"/>
        <w:rPr>
          <w:rStyle w:val="Hyperlink"/>
        </w:rPr>
      </w:pPr>
      <w:r>
        <w:rPr>
          <w:bCs/>
        </w:rPr>
        <w:t>18.7.</w:t>
      </w:r>
      <w:r>
        <w:rPr>
          <w:bCs/>
        </w:rPr>
        <w:tab/>
      </w:r>
      <w:r w:rsidR="00367B32">
        <w:t>Global technical regulation</w:t>
      </w:r>
      <w:r>
        <w:rPr>
          <w:bCs/>
        </w:rPr>
        <w:t xml:space="preserve"> No. 15 (Worldwide harmonized Light vehicle Test Procedures (WLTP)– Phase 2)</w:t>
      </w:r>
      <w:r w:rsidR="00680D91">
        <w:rPr>
          <w:bCs/>
        </w:rPr>
        <w:t>;</w:t>
      </w:r>
    </w:p>
    <w:p w14:paraId="3A496B77" w14:textId="6CC69525" w:rsidR="00B73B31" w:rsidRDefault="00B73B31" w:rsidP="00B73B31">
      <w:pPr>
        <w:pStyle w:val="SingleTxtG"/>
        <w:ind w:left="1985" w:hanging="851"/>
        <w:rPr>
          <w:rStyle w:val="Hyperlink"/>
        </w:rPr>
      </w:pPr>
      <w:r>
        <w:rPr>
          <w:bCs/>
        </w:rPr>
        <w:t>18.8.</w:t>
      </w:r>
      <w:r>
        <w:rPr>
          <w:bCs/>
        </w:rPr>
        <w:tab/>
      </w:r>
      <w:r w:rsidR="00367B32">
        <w:t>Global technical regulation</w:t>
      </w:r>
      <w:r>
        <w:rPr>
          <w:bCs/>
        </w:rPr>
        <w:t xml:space="preserve"> No. 16 (Tyres)</w:t>
      </w:r>
      <w:r w:rsidR="00680D91">
        <w:rPr>
          <w:bCs/>
        </w:rPr>
        <w:t>;</w:t>
      </w:r>
    </w:p>
    <w:p w14:paraId="2DAC806F" w14:textId="5DE384F8" w:rsidR="00B73B31" w:rsidRDefault="00B73B31" w:rsidP="00B73B31">
      <w:pPr>
        <w:pStyle w:val="SingleTxtG"/>
        <w:ind w:left="1985" w:hanging="851"/>
        <w:rPr>
          <w:rStyle w:val="Hyperlink"/>
        </w:rPr>
      </w:pPr>
      <w:r>
        <w:rPr>
          <w:bCs/>
        </w:rPr>
        <w:t>18.9.</w:t>
      </w:r>
      <w:r>
        <w:rPr>
          <w:bCs/>
        </w:rPr>
        <w:tab/>
        <w:t xml:space="preserve">Draft </w:t>
      </w:r>
      <w:r w:rsidR="00367B32">
        <w:rPr>
          <w:bCs/>
        </w:rPr>
        <w:t>global technical regulation</w:t>
      </w:r>
      <w:r>
        <w:rPr>
          <w:bCs/>
        </w:rPr>
        <w:t xml:space="preserve"> on Electric Vehicles Safety (EVS)</w:t>
      </w:r>
      <w:r w:rsidR="00680D91">
        <w:rPr>
          <w:bCs/>
        </w:rPr>
        <w:t>;</w:t>
      </w:r>
    </w:p>
    <w:p w14:paraId="4DC7F1BF" w14:textId="170964CC" w:rsidR="00B73B31" w:rsidRDefault="00B73B31" w:rsidP="00B73B31">
      <w:pPr>
        <w:pStyle w:val="SingleTxtG"/>
        <w:ind w:left="1985" w:hanging="851"/>
        <w:rPr>
          <w:rStyle w:val="Hyperlink"/>
        </w:rPr>
      </w:pPr>
      <w:r>
        <w:rPr>
          <w:bCs/>
        </w:rPr>
        <w:t>18.10.</w:t>
      </w:r>
      <w:r>
        <w:rPr>
          <w:bCs/>
        </w:rPr>
        <w:tab/>
        <w:t xml:space="preserve">Draft </w:t>
      </w:r>
      <w:r w:rsidR="00367B32">
        <w:rPr>
          <w:bCs/>
        </w:rPr>
        <w:t>global technical regulation</w:t>
      </w:r>
      <w:r>
        <w:rPr>
          <w:bCs/>
        </w:rPr>
        <w:t xml:space="preserve"> on Quiet Road Transport Vehicles (QRTV)</w:t>
      </w:r>
      <w:r w:rsidR="00680D91">
        <w:rPr>
          <w:bCs/>
        </w:rPr>
        <w:t>.</w:t>
      </w:r>
    </w:p>
    <w:p w14:paraId="0A921AE9" w14:textId="1763AA4D" w:rsidR="00B73B31" w:rsidRDefault="00B73B31" w:rsidP="00B73B31">
      <w:pPr>
        <w:pStyle w:val="SingleTxtG"/>
        <w:ind w:left="1985" w:hanging="851"/>
        <w:rPr>
          <w:rStyle w:val="Hyperlink"/>
        </w:rPr>
      </w:pPr>
      <w:r>
        <w:rPr>
          <w:bCs/>
        </w:rPr>
        <w:t>19.</w:t>
      </w:r>
      <w:r>
        <w:rPr>
          <w:bCs/>
        </w:rPr>
        <w:tab/>
        <w:t>Items on which the exchange of views and data should continue or begin</w:t>
      </w:r>
      <w:r w:rsidR="00680D91">
        <w:rPr>
          <w:bCs/>
        </w:rPr>
        <w:t>:</w:t>
      </w:r>
    </w:p>
    <w:p w14:paraId="221F0D0D" w14:textId="19B2685E" w:rsidR="00B73B31" w:rsidRDefault="00B73B31" w:rsidP="00B73B31">
      <w:pPr>
        <w:pStyle w:val="SingleTxtG"/>
        <w:ind w:left="1985" w:hanging="851"/>
        <w:rPr>
          <w:rStyle w:val="Hyperlink"/>
        </w:rPr>
      </w:pPr>
      <w:r>
        <w:rPr>
          <w:bCs/>
        </w:rPr>
        <w:t>19.1.</w:t>
      </w:r>
      <w:r>
        <w:rPr>
          <w:bCs/>
        </w:rPr>
        <w:tab/>
        <w:t>Harmonization of side impact</w:t>
      </w:r>
      <w:r w:rsidR="00680D91">
        <w:rPr>
          <w:bCs/>
        </w:rPr>
        <w:t>;</w:t>
      </w:r>
    </w:p>
    <w:p w14:paraId="1C446C3D" w14:textId="0C7928EC" w:rsidR="00B73B31" w:rsidRDefault="00B73B31" w:rsidP="00B73B31">
      <w:pPr>
        <w:pStyle w:val="SingleTxtG"/>
        <w:ind w:left="1985" w:hanging="851"/>
        <w:rPr>
          <w:rStyle w:val="Hyperlink"/>
        </w:rPr>
      </w:pPr>
      <w:r>
        <w:rPr>
          <w:bCs/>
        </w:rPr>
        <w:t>19.2.</w:t>
      </w:r>
      <w:r>
        <w:rPr>
          <w:bCs/>
        </w:rPr>
        <w:tab/>
        <w:t>Electric vehicles and the environment</w:t>
      </w:r>
      <w:r w:rsidR="00680D91">
        <w:rPr>
          <w:bCs/>
        </w:rPr>
        <w:t>;</w:t>
      </w:r>
    </w:p>
    <w:p w14:paraId="07F922B3" w14:textId="2F0E62E4" w:rsidR="00B73B31" w:rsidRDefault="00B73B31" w:rsidP="00B73B31">
      <w:pPr>
        <w:pStyle w:val="SingleTxtG"/>
        <w:ind w:left="1985" w:hanging="851"/>
        <w:rPr>
          <w:rStyle w:val="Hyperlink"/>
        </w:rPr>
      </w:pPr>
      <w:r>
        <w:rPr>
          <w:rStyle w:val="Hyperlink"/>
        </w:rPr>
        <w:t>19.3.</w:t>
      </w:r>
      <w:r>
        <w:rPr>
          <w:rStyle w:val="Hyperlink"/>
        </w:rPr>
        <w:tab/>
        <w:t xml:space="preserve">Specifications for the 3-D </w:t>
      </w:r>
      <w:r w:rsidR="00AB24E4">
        <w:rPr>
          <w:rStyle w:val="Hyperlink"/>
        </w:rPr>
        <w:t>H-</w:t>
      </w:r>
      <w:r>
        <w:rPr>
          <w:rStyle w:val="Hyperlink"/>
        </w:rPr>
        <w:t>point machine</w:t>
      </w:r>
      <w:r w:rsidR="00680D91">
        <w:rPr>
          <w:rStyle w:val="Hyperlink"/>
        </w:rPr>
        <w:t>;</w:t>
      </w:r>
    </w:p>
    <w:p w14:paraId="7BB4EBE4" w14:textId="0A0481DF" w:rsidR="00B73B31" w:rsidRDefault="00B73B31" w:rsidP="00B73B31">
      <w:pPr>
        <w:pStyle w:val="SingleTxtG"/>
        <w:ind w:left="1985" w:hanging="851"/>
        <w:rPr>
          <w:rStyle w:val="Hyperlink"/>
        </w:rPr>
      </w:pPr>
      <w:r>
        <w:rPr>
          <w:rStyle w:val="Hyperlink"/>
        </w:rPr>
        <w:t>19.4.</w:t>
      </w:r>
      <w:r>
        <w:rPr>
          <w:rStyle w:val="Hyperlink"/>
        </w:rPr>
        <w:tab/>
        <w:t>Hydrogen and Fuel Cell Vehicles (HFCV) (</w:t>
      </w:r>
      <w:r w:rsidR="00367B32">
        <w:rPr>
          <w:bCs/>
        </w:rPr>
        <w:t>global technical regulation</w:t>
      </w:r>
      <w:r>
        <w:rPr>
          <w:rStyle w:val="Hyperlink"/>
        </w:rPr>
        <w:t xml:space="preserve"> No. 13) – Phase 2</w:t>
      </w:r>
      <w:r w:rsidR="00680D91">
        <w:rPr>
          <w:rStyle w:val="Hyperlink"/>
        </w:rPr>
        <w:t>.</w:t>
      </w:r>
    </w:p>
    <w:p w14:paraId="66CA72E0" w14:textId="0D34CA26" w:rsidR="00B73B31" w:rsidRDefault="00B73B31" w:rsidP="00B73B31">
      <w:pPr>
        <w:pStyle w:val="SingleTxtG"/>
        <w:ind w:left="1985" w:hanging="851"/>
        <w:rPr>
          <w:bCs/>
        </w:rPr>
      </w:pPr>
      <w:r>
        <w:rPr>
          <w:bCs/>
        </w:rPr>
        <w:t>20.</w:t>
      </w:r>
      <w:r>
        <w:rPr>
          <w:bCs/>
        </w:rPr>
        <w:tab/>
        <w:t>Other business</w:t>
      </w:r>
      <w:r w:rsidR="00680D91">
        <w:rPr>
          <w:bCs/>
        </w:rPr>
        <w:t>:</w:t>
      </w:r>
    </w:p>
    <w:p w14:paraId="3D3BD8F7" w14:textId="49A2C305" w:rsidR="00680D91" w:rsidRDefault="00680D91" w:rsidP="00B73B31">
      <w:pPr>
        <w:pStyle w:val="SingleTxtG"/>
        <w:ind w:left="1985" w:hanging="851"/>
        <w:rPr>
          <w:rStyle w:val="Hyperlink"/>
          <w:bCs/>
        </w:rPr>
      </w:pPr>
      <w:r>
        <w:rPr>
          <w:bCs/>
        </w:rPr>
        <w:t>20.1.</w:t>
      </w:r>
      <w:r>
        <w:rPr>
          <w:bCs/>
        </w:rPr>
        <w:tab/>
        <w:t>Proposal of amendments to Special Resolution No. 2.</w:t>
      </w:r>
    </w:p>
    <w:p w14:paraId="7FA5EEB0" w14:textId="3D75ECF9" w:rsidR="006D2A92" w:rsidRPr="00E37CBC" w:rsidRDefault="005610DF" w:rsidP="00B73B31">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14:paraId="1BC2C4AF" w14:textId="7DBDF6E3" w:rsidR="005610DF" w:rsidRPr="00E37CBC" w:rsidRDefault="000216A1" w:rsidP="008E0B5E">
      <w:pPr>
        <w:pStyle w:val="SingleTxtG"/>
        <w:ind w:left="1985" w:hanging="851"/>
      </w:pPr>
      <w:r w:rsidRPr="00E37CBC">
        <w:t>2</w:t>
      </w:r>
      <w:r w:rsidR="00B73B31">
        <w:t>1</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680D91">
        <w:t>7</w:t>
      </w:r>
      <w:r w:rsidR="00B5625D" w:rsidRPr="00E37CBC">
        <w:t>.</w:t>
      </w:r>
    </w:p>
    <w:p w14:paraId="1A003309" w14:textId="77777777" w:rsidR="001C2022" w:rsidRDefault="0032266A" w:rsidP="001C2022">
      <w:pPr>
        <w:pStyle w:val="SingleTxtG"/>
        <w:ind w:left="1985" w:hanging="851"/>
      </w:pPr>
      <w:r>
        <w:t>2</w:t>
      </w:r>
      <w:r w:rsidR="00B73B31">
        <w:t>2</w:t>
      </w:r>
      <w:r>
        <w:t>.</w:t>
      </w:r>
      <w:r>
        <w:tab/>
      </w:r>
      <w:r w:rsidR="001C2022" w:rsidRPr="001C2022">
        <w:t>Amendments to Rules Nos. 1 and 2</w:t>
      </w:r>
      <w:r w:rsidR="00350725">
        <w:t>.</w:t>
      </w:r>
    </w:p>
    <w:p w14:paraId="14B2A25C" w14:textId="5857DE36" w:rsidR="00DD03BE" w:rsidRDefault="00071C0E" w:rsidP="00DD03BE">
      <w:pPr>
        <w:pStyle w:val="SingleTxtG"/>
        <w:spacing w:line="240" w:lineRule="auto"/>
        <w:ind w:left="1988" w:right="1138" w:hanging="850"/>
      </w:pPr>
      <w:r>
        <w:t>2</w:t>
      </w:r>
      <w:r w:rsidR="00B73B31">
        <w:t>3</w:t>
      </w:r>
      <w:r w:rsidR="001C2022">
        <w:t>.</w:t>
      </w:r>
      <w:r w:rsidR="001C2022">
        <w:tab/>
      </w:r>
      <w:r w:rsidR="00B73B31">
        <w:rPr>
          <w:rStyle w:val="Hyperlink"/>
          <w:bCs/>
        </w:rPr>
        <w:t>Establishment of requirements for testing equipment, for skills and training of inspectors and for supervision of test centres</w:t>
      </w:r>
      <w:r w:rsidR="00680D91">
        <w:t>.</w:t>
      </w:r>
    </w:p>
    <w:p w14:paraId="240B5ED8" w14:textId="77777777" w:rsidR="005849ED" w:rsidRPr="00E37CBC" w:rsidRDefault="00DD03BE" w:rsidP="00441691">
      <w:pPr>
        <w:pStyle w:val="SingleTxtG"/>
        <w:spacing w:after="0" w:line="240" w:lineRule="auto"/>
        <w:ind w:left="1985" w:hanging="851"/>
      </w:pPr>
      <w:r>
        <w:t>2</w:t>
      </w:r>
      <w:r w:rsidR="00B73B31">
        <w:t>4</w:t>
      </w:r>
      <w:r>
        <w:t>.</w:t>
      </w:r>
      <w:r>
        <w:tab/>
      </w:r>
      <w:r w:rsidR="005849ED" w:rsidRPr="00E37CBC">
        <w:t>Other business.</w:t>
      </w:r>
    </w:p>
    <w:p w14:paraId="63423984" w14:textId="77777777" w:rsidR="005610DF" w:rsidRDefault="005610DF" w:rsidP="002F1824">
      <w:pPr>
        <w:pStyle w:val="HChG"/>
        <w:tabs>
          <w:tab w:val="clear" w:pos="851"/>
        </w:tabs>
        <w:ind w:left="0" w:firstLine="567"/>
      </w:pPr>
      <w:r w:rsidRPr="00E37CBC">
        <w:lastRenderedPageBreak/>
        <w:t>II.</w:t>
      </w:r>
      <w:r w:rsidRPr="00E37CBC">
        <w:tab/>
        <w:t>Annotations and list of documents</w:t>
      </w:r>
    </w:p>
    <w:p w14:paraId="7EA56DDE" w14:textId="77777777" w:rsidR="002363A7" w:rsidRPr="00E37CBC" w:rsidRDefault="002363A7" w:rsidP="002F182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2F1824">
      <w:pPr>
        <w:pStyle w:val="H23G"/>
      </w:pPr>
      <w:r w:rsidRPr="00E37CBC">
        <w:tab/>
        <w:t>1.</w:t>
      </w:r>
      <w:r w:rsidRPr="00E37CBC">
        <w:tab/>
        <w:t>Adoption of the agenda</w:t>
      </w:r>
    </w:p>
    <w:p w14:paraId="3BE5F7BC" w14:textId="77777777" w:rsidR="00200886" w:rsidRPr="00023A65" w:rsidRDefault="00200886" w:rsidP="002F1824">
      <w:pPr>
        <w:pStyle w:val="SingleTxtG"/>
        <w:keepNext/>
        <w:keepLines/>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2F1824">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77777777" w:rsidR="00200886" w:rsidRPr="00023A65" w:rsidRDefault="00200886" w:rsidP="002F1824">
            <w:pPr>
              <w:pStyle w:val="SingleTxtG"/>
              <w:keepNext/>
              <w:keepLines/>
              <w:ind w:left="0" w:right="0"/>
              <w:jc w:val="left"/>
            </w:pPr>
            <w:r w:rsidRPr="00023A65">
              <w:t>ECE/TRANS/WP.29/</w:t>
            </w:r>
            <w:r w:rsidRPr="00CB0BA2">
              <w:t>11</w:t>
            </w:r>
            <w:r w:rsidR="00B73B31">
              <w:t>2</w:t>
            </w:r>
            <w:r w:rsidR="000F6ABF">
              <w:t>8</w:t>
            </w:r>
          </w:p>
        </w:tc>
        <w:tc>
          <w:tcPr>
            <w:tcW w:w="4005" w:type="dxa"/>
            <w:shd w:val="clear" w:color="auto" w:fill="auto"/>
          </w:tcPr>
          <w:p w14:paraId="32C58288" w14:textId="77777777" w:rsidR="00200886" w:rsidRPr="00023A65" w:rsidRDefault="00200886" w:rsidP="002F1824">
            <w:pPr>
              <w:pStyle w:val="SingleTxtG"/>
              <w:keepNext/>
              <w:keepLines/>
              <w:ind w:left="0" w:right="0"/>
            </w:pPr>
            <w:r w:rsidRPr="00023A65">
              <w:t>Annotated provisional agenda for the 1</w:t>
            </w:r>
            <w:r w:rsidR="00B73B31">
              <w:t>71</w:t>
            </w:r>
            <w:r w:rsidR="00B73B31" w:rsidRPr="00CD1AE2">
              <w:t>st</w:t>
            </w:r>
            <w:r w:rsidR="00F51CE8">
              <w:t xml:space="preserve"> session</w:t>
            </w:r>
          </w:p>
        </w:tc>
      </w:tr>
      <w:tr w:rsidR="00947682" w:rsidRPr="00023A65" w14:paraId="436D9982" w14:textId="77777777" w:rsidTr="00200886">
        <w:trPr>
          <w:cantSplit/>
        </w:trPr>
        <w:tc>
          <w:tcPr>
            <w:tcW w:w="3366" w:type="dxa"/>
            <w:shd w:val="clear" w:color="auto" w:fill="auto"/>
          </w:tcPr>
          <w:p w14:paraId="1D44F643" w14:textId="5EA6EFC2" w:rsidR="00947682" w:rsidRPr="00947682" w:rsidRDefault="00947682" w:rsidP="002F1824">
            <w:pPr>
              <w:pStyle w:val="SingleTxtG"/>
              <w:keepNext/>
              <w:keepLines/>
              <w:ind w:left="0" w:right="0"/>
              <w:jc w:val="left"/>
              <w:rPr>
                <w:color w:val="FF0000"/>
              </w:rPr>
            </w:pPr>
            <w:r w:rsidRPr="00947682">
              <w:rPr>
                <w:color w:val="FF0000"/>
              </w:rPr>
              <w:t>WP.29-171-02</w:t>
            </w:r>
          </w:p>
        </w:tc>
        <w:tc>
          <w:tcPr>
            <w:tcW w:w="4005" w:type="dxa"/>
            <w:shd w:val="clear" w:color="auto" w:fill="auto"/>
          </w:tcPr>
          <w:p w14:paraId="79A82A59" w14:textId="4548D605" w:rsidR="00947682" w:rsidRPr="00947682" w:rsidRDefault="00947682" w:rsidP="002F1824">
            <w:pPr>
              <w:pStyle w:val="SingleTxtG"/>
              <w:keepNext/>
              <w:keepLines/>
              <w:ind w:left="0" w:right="0"/>
              <w:rPr>
                <w:color w:val="FF0000"/>
              </w:rPr>
            </w:pPr>
            <w:r w:rsidRPr="00947682">
              <w:rPr>
                <w:color w:val="FF0000"/>
              </w:rPr>
              <w:t>Consolidated agenda</w:t>
            </w:r>
          </w:p>
        </w:tc>
      </w:tr>
    </w:tbl>
    <w:p w14:paraId="0D996A5C" w14:textId="409B3A04" w:rsidR="00A77480" w:rsidRPr="00E37CBC" w:rsidRDefault="006F3BD1" w:rsidP="002F1824">
      <w:pPr>
        <w:pStyle w:val="H23G"/>
        <w:keepNext w:val="0"/>
        <w:keepLines w:val="0"/>
      </w:pPr>
      <w:r>
        <w:tab/>
      </w:r>
      <w:r w:rsidR="002363A7" w:rsidRPr="00E37CBC">
        <w:t>2.</w:t>
      </w:r>
      <w:r w:rsidR="002363A7" w:rsidRPr="00E37CBC">
        <w:tab/>
      </w:r>
      <w:r w:rsidR="00A77480" w:rsidRPr="00E37CBC">
        <w:t>Coordination and organization of work</w:t>
      </w:r>
    </w:p>
    <w:p w14:paraId="51920724" w14:textId="77777777" w:rsidR="00A77480" w:rsidRPr="00E37CBC" w:rsidRDefault="00057E15" w:rsidP="002F1824">
      <w:pPr>
        <w:pStyle w:val="H4G"/>
        <w:keepNext w:val="0"/>
        <w:keepLines w:val="0"/>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77777777" w:rsidR="00200886" w:rsidRDefault="00200886" w:rsidP="002F1824">
      <w:pPr>
        <w:pStyle w:val="SingleTxtG"/>
        <w:ind w:firstLine="567"/>
      </w:pPr>
      <w:r w:rsidRPr="00023A65">
        <w:t>The Chair of the Administrative Committee (WP.29/AC.2) will report on the discussions held during its 1</w:t>
      </w:r>
      <w:r w:rsidR="00B73B31">
        <w:t>23</w:t>
      </w:r>
      <w:r w:rsidR="00B73B31" w:rsidRPr="00C91672">
        <w:t>rd</w:t>
      </w:r>
      <w:r w:rsidRPr="00023A65">
        <w:t xml:space="preserve"> session and submit the recommendations of the Administrative Committee to the World Forum for consideration and adoption.</w:t>
      </w:r>
    </w:p>
    <w:p w14:paraId="3880FD6F" w14:textId="77777777" w:rsidR="005610DF" w:rsidRPr="00E37CBC" w:rsidRDefault="00057E15" w:rsidP="002F1824">
      <w:pPr>
        <w:pStyle w:val="H4G"/>
        <w:keepNext w:val="0"/>
        <w:keepLines w:val="0"/>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5012A94D" w:rsidR="00200886" w:rsidRDefault="00200886" w:rsidP="002F1824">
      <w:pPr>
        <w:pStyle w:val="SingleTxtG"/>
        <w:ind w:firstLine="567"/>
      </w:pPr>
      <w:r>
        <w:t>The World Forum may wish to consider the programme of work</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F1824">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77777777" w:rsidR="00940AFD" w:rsidRPr="00940AFD" w:rsidRDefault="00940AFD" w:rsidP="002F1824">
            <w:pPr>
              <w:spacing w:after="120"/>
            </w:pPr>
            <w:r w:rsidRPr="00940AFD">
              <w:t>ECE/TRANS/WP.29/</w:t>
            </w:r>
            <w:r>
              <w:t>201</w:t>
            </w:r>
            <w:r w:rsidR="00B73B31">
              <w:t>7</w:t>
            </w:r>
            <w:r>
              <w:t>/1</w:t>
            </w:r>
          </w:p>
        </w:tc>
        <w:tc>
          <w:tcPr>
            <w:tcW w:w="4005" w:type="dxa"/>
            <w:shd w:val="clear" w:color="auto" w:fill="auto"/>
          </w:tcPr>
          <w:p w14:paraId="5A985DB2" w14:textId="77777777" w:rsidR="00940AFD" w:rsidRPr="00940AFD" w:rsidRDefault="00DE43CF" w:rsidP="002F1824">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00FA849A" w:rsidR="00271B85" w:rsidRPr="00271B85" w:rsidRDefault="00271B85" w:rsidP="002F1824">
            <w:pPr>
              <w:spacing w:after="120"/>
              <w:rPr>
                <w:color w:val="FF0000"/>
              </w:rPr>
            </w:pPr>
            <w:r>
              <w:rPr>
                <w:color w:val="FF0000"/>
              </w:rPr>
              <w:t>WP.29-171-01/Rev.1</w:t>
            </w:r>
          </w:p>
        </w:tc>
        <w:tc>
          <w:tcPr>
            <w:tcW w:w="4005" w:type="dxa"/>
            <w:shd w:val="clear" w:color="auto" w:fill="auto"/>
          </w:tcPr>
          <w:p w14:paraId="70943746" w14:textId="77777777" w:rsidR="00940AFD" w:rsidRDefault="00DE43CF" w:rsidP="002F1824">
            <w:pPr>
              <w:spacing w:after="120"/>
              <w:jc w:val="both"/>
            </w:pPr>
            <w:r>
              <w:t>List of informal working groups</w:t>
            </w:r>
          </w:p>
        </w:tc>
      </w:tr>
    </w:tbl>
    <w:p w14:paraId="46B1CD91" w14:textId="01F8F1F5" w:rsidR="005610DF" w:rsidRPr="00E37CBC" w:rsidRDefault="002065D4" w:rsidP="002F1824">
      <w:pPr>
        <w:pStyle w:val="H4G"/>
        <w:keepNext w:val="0"/>
        <w:keepLines w:val="0"/>
      </w:pPr>
      <w:r>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r w:rsidR="00CF7ABF">
        <w:t xml:space="preserve"> and </w:t>
      </w:r>
      <w:r w:rsidR="00CF7ABF" w:rsidRPr="00A91CB2">
        <w:t>automated</w:t>
      </w:r>
      <w:r w:rsidR="00CF7ABF">
        <w:t xml:space="preserve"> vehicles</w:t>
      </w:r>
    </w:p>
    <w:p w14:paraId="2E28166F" w14:textId="10CB6C0B" w:rsidR="00200886" w:rsidRDefault="00200886" w:rsidP="002F1824">
      <w:pPr>
        <w:pStyle w:val="SingleTxtG"/>
        <w:ind w:firstLine="567"/>
      </w:pPr>
      <w:r w:rsidRPr="00023A65">
        <w:t>The World Forum may wish to be informed about the development of the Intell</w:t>
      </w:r>
      <w:r w:rsidR="007E6319">
        <w:t xml:space="preserve">igent Transport Systems (ITS). </w:t>
      </w:r>
      <w:r w:rsidR="00F966B0">
        <w:t>T</w:t>
      </w:r>
      <w:r w:rsidR="0026495B">
        <w:t xml:space="preserve">he IWG on ITS is expected to meet </w:t>
      </w:r>
      <w:r w:rsidR="00CF7ABF">
        <w:t xml:space="preserve">on </w:t>
      </w:r>
      <w:r w:rsidR="0075587B">
        <w:t>Thursday</w:t>
      </w:r>
      <w:r w:rsidR="00EB6B82">
        <w:t>,</w:t>
      </w:r>
      <w:r w:rsidR="00A91CB2">
        <w:t xml:space="preserve"> </w:t>
      </w:r>
      <w:r w:rsidR="0075587B">
        <w:t xml:space="preserve">16 </w:t>
      </w:r>
      <w:r w:rsidR="00A91CB2">
        <w:t>March 201</w:t>
      </w:r>
      <w:r w:rsidR="00B73B31">
        <w:t>7</w:t>
      </w:r>
      <w:r w:rsidR="00CF7ABF">
        <w:t xml:space="preserve">, </w:t>
      </w:r>
      <w:r w:rsidR="00B73B31">
        <w:t>starting at</w:t>
      </w:r>
      <w:r w:rsidR="00CF7ABF">
        <w:t xml:space="preserve"> </w:t>
      </w:r>
      <w:r w:rsidR="0075587B">
        <w:t>9</w:t>
      </w:r>
      <w:r w:rsidR="00CF7ABF">
        <w:t>.</w:t>
      </w:r>
      <w:r w:rsidR="00B73B31">
        <w:t>3</w:t>
      </w:r>
      <w:r w:rsidR="00CF7ABF">
        <w:t>0</w:t>
      </w:r>
      <w:r w:rsidR="00FD47DE" w:rsidRPr="00940AFD">
        <w:t xml:space="preserve"> </w:t>
      </w:r>
      <w:r w:rsidR="0075587B">
        <w:t>a</w:t>
      </w:r>
      <w:r w:rsidR="00FD47DE" w:rsidRPr="00940AFD">
        <w:t>.m</w:t>
      </w:r>
      <w:r w:rsidR="0026495B" w:rsidRPr="00940AFD">
        <w:t>.</w:t>
      </w:r>
    </w:p>
    <w:p w14:paraId="52F16EB3" w14:textId="77777777" w:rsidR="00C77FE1" w:rsidRDefault="00C77FE1" w:rsidP="002F1824">
      <w:pPr>
        <w:pStyle w:val="SingleTxtG"/>
        <w:ind w:firstLine="567"/>
      </w:pPr>
      <w:r>
        <w:t xml:space="preserve">The World Forum </w:t>
      </w:r>
      <w:r w:rsidR="00CF7ABF">
        <w:t xml:space="preserve">also </w:t>
      </w:r>
      <w:r>
        <w:t xml:space="preserve">agreed to continue consideration of possible </w:t>
      </w:r>
      <w:r w:rsidR="0026495B">
        <w:t xml:space="preserve">regulatory </w:t>
      </w:r>
      <w:r>
        <w:t>development</w:t>
      </w:r>
      <w:r w:rsidR="00CF7ABF">
        <w:t>s or recommendations</w:t>
      </w:r>
      <w:r>
        <w:t xml:space="preserve"> </w:t>
      </w:r>
      <w:r w:rsidR="00DF6FD6">
        <w:t>for</w:t>
      </w:r>
      <w:r>
        <w:t xml:space="preserve"> </w:t>
      </w:r>
      <w:r w:rsidR="00395121">
        <w:t>automated</w:t>
      </w:r>
      <w:r w:rsidR="0026495B">
        <w:t xml:space="preserve"> vehicles </w:t>
      </w:r>
      <w:r>
        <w:t>in the legal framework of both the 1958 and 1998 Agreements (ECE/TRANS/WP.29/11</w:t>
      </w:r>
      <w:r w:rsidR="009E11BF">
        <w:t>1</w:t>
      </w:r>
      <w:r w:rsidR="00CF7ABF">
        <w:t>2</w:t>
      </w:r>
      <w:r>
        <w:t>, para</w:t>
      </w:r>
      <w:r w:rsidR="00395121">
        <w:t xml:space="preserve">. </w:t>
      </w:r>
      <w:r w:rsidR="00CF7ABF">
        <w:t>23</w:t>
      </w:r>
      <w:r>
        <w:t>).</w:t>
      </w:r>
    </w:p>
    <w:p w14:paraId="1330A2B8" w14:textId="77777777" w:rsidR="00395121" w:rsidRDefault="00395121" w:rsidP="002F1824">
      <w:pPr>
        <w:pStyle w:val="H4G"/>
        <w:keepNext w:val="0"/>
        <w:keepLines w:val="0"/>
      </w:pPr>
      <w:r>
        <w:tab/>
        <w:t>2.4.</w:t>
      </w:r>
      <w:r>
        <w:tab/>
        <w:t>Follow-up to the seventy-</w:t>
      </w:r>
      <w:r w:rsidR="00E276BE">
        <w:t>nin</w:t>
      </w:r>
      <w:r w:rsidR="00F966B0">
        <w:t>th</w:t>
      </w:r>
      <w:r>
        <w:t xml:space="preserve"> session of the Inland Transport Committee (ITC)</w:t>
      </w:r>
    </w:p>
    <w:p w14:paraId="4BDF3094" w14:textId="77777777" w:rsidR="0049021F" w:rsidRDefault="0049021F" w:rsidP="002F1824">
      <w:pPr>
        <w:pStyle w:val="SingleTxtG"/>
        <w:ind w:firstLine="567"/>
      </w:pPr>
      <w:r w:rsidRPr="0049021F">
        <w:t xml:space="preserve">The secretariat will inform the World Forum about </w:t>
      </w:r>
      <w:r w:rsidR="00E276BE">
        <w:t xml:space="preserve">seventieth anniversary of ITC and </w:t>
      </w:r>
      <w:r w:rsidRPr="0049021F">
        <w:t>the relevant decisions taken by</w:t>
      </w:r>
      <w:r>
        <w:rPr>
          <w:b/>
        </w:rPr>
        <w:t xml:space="preserve"> </w:t>
      </w:r>
      <w:r w:rsidRPr="0049021F">
        <w:t>the Inland Transport Committee (ITC) at its seventy-</w:t>
      </w:r>
      <w:r w:rsidR="00E276BE">
        <w:t>nin</w:t>
      </w:r>
      <w:r w:rsidR="00F966B0">
        <w:t>t</w:t>
      </w:r>
      <w:r w:rsidR="00EB6B82">
        <w:t>h</w:t>
      </w:r>
      <w:r w:rsidRPr="0049021F">
        <w:t xml:space="preserve"> session </w:t>
      </w:r>
      <w:r w:rsidRPr="00AE21DE">
        <w:t>(</w:t>
      </w:r>
      <w:r w:rsidR="00AE21DE" w:rsidRPr="00AE21DE">
        <w:t>2</w:t>
      </w:r>
      <w:r w:rsidR="00E82E0C">
        <w:t>1</w:t>
      </w:r>
      <w:r w:rsidR="00AE21DE" w:rsidRPr="00AE21DE">
        <w:t xml:space="preserve"> </w:t>
      </w:r>
      <w:r w:rsidRPr="00AE21DE">
        <w:t xml:space="preserve">to </w:t>
      </w:r>
      <w:r w:rsidR="00AE21DE" w:rsidRPr="00AE21DE">
        <w:t>2</w:t>
      </w:r>
      <w:r w:rsidR="00E82E0C">
        <w:t>4</w:t>
      </w:r>
      <w:r w:rsidRPr="0049021F">
        <w:t xml:space="preserve"> February 201</w:t>
      </w:r>
      <w:r w:rsidR="00E276BE">
        <w:t>7</w:t>
      </w:r>
      <w:r w:rsidRPr="0049021F">
        <w:t>).</w:t>
      </w:r>
    </w:p>
    <w:p w14:paraId="75415ACC" w14:textId="77777777" w:rsidR="00EC4E9E" w:rsidRDefault="00EC4E9E" w:rsidP="00EC4E9E">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C4E9E" w:rsidRPr="00940AFD" w14:paraId="73242D8D" w14:textId="77777777" w:rsidTr="004917A0">
        <w:trPr>
          <w:cantSplit/>
        </w:trPr>
        <w:tc>
          <w:tcPr>
            <w:tcW w:w="3366" w:type="dxa"/>
            <w:shd w:val="clear" w:color="auto" w:fill="auto"/>
          </w:tcPr>
          <w:p w14:paraId="67453AB8" w14:textId="74B3C6C1" w:rsidR="00EC4E9E" w:rsidRPr="00EC4E9E" w:rsidRDefault="00EC4E9E" w:rsidP="004917A0">
            <w:pPr>
              <w:spacing w:after="120"/>
              <w:rPr>
                <w:color w:val="FF0000"/>
              </w:rPr>
            </w:pPr>
            <w:r w:rsidRPr="00EC4E9E">
              <w:rPr>
                <w:color w:val="FF0000"/>
              </w:rPr>
              <w:t>WP.29-171-31</w:t>
            </w:r>
          </w:p>
        </w:tc>
        <w:tc>
          <w:tcPr>
            <w:tcW w:w="4005" w:type="dxa"/>
            <w:shd w:val="clear" w:color="auto" w:fill="auto"/>
          </w:tcPr>
          <w:p w14:paraId="65EA935C" w14:textId="749F3A7C" w:rsidR="00EC4E9E" w:rsidRPr="00EC4E9E" w:rsidRDefault="00EC4E9E" w:rsidP="004917A0">
            <w:pPr>
              <w:spacing w:after="120"/>
              <w:jc w:val="both"/>
              <w:rPr>
                <w:color w:val="FF0000"/>
              </w:rPr>
            </w:pPr>
            <w:r w:rsidRPr="00EC4E9E">
              <w:rPr>
                <w:color w:val="FF0000"/>
              </w:rPr>
              <w:t>Inland Transport Committee Strategy</w:t>
            </w:r>
          </w:p>
        </w:tc>
      </w:tr>
      <w:tr w:rsidR="00EC4E9E" w:rsidRPr="00940AFD" w14:paraId="68893648" w14:textId="77777777" w:rsidTr="004917A0">
        <w:trPr>
          <w:cantSplit/>
        </w:trPr>
        <w:tc>
          <w:tcPr>
            <w:tcW w:w="3366" w:type="dxa"/>
            <w:shd w:val="clear" w:color="auto" w:fill="auto"/>
          </w:tcPr>
          <w:p w14:paraId="4DF46119" w14:textId="304B89CE" w:rsidR="00EC4E9E" w:rsidRPr="00EC4E9E" w:rsidRDefault="00EC4E9E" w:rsidP="00EC4E9E">
            <w:pPr>
              <w:spacing w:after="120"/>
              <w:rPr>
                <w:color w:val="FF0000"/>
              </w:rPr>
            </w:pPr>
            <w:r w:rsidRPr="00EC4E9E">
              <w:rPr>
                <w:color w:val="FF0000"/>
              </w:rPr>
              <w:t>WP.29-171-32</w:t>
            </w:r>
          </w:p>
        </w:tc>
        <w:tc>
          <w:tcPr>
            <w:tcW w:w="4005" w:type="dxa"/>
            <w:shd w:val="clear" w:color="auto" w:fill="auto"/>
          </w:tcPr>
          <w:p w14:paraId="333DE50F" w14:textId="08B268F4" w:rsidR="00EC4E9E" w:rsidRPr="00EC4E9E" w:rsidRDefault="00EC4E9E" w:rsidP="004917A0">
            <w:pPr>
              <w:spacing w:after="120"/>
              <w:jc w:val="both"/>
              <w:rPr>
                <w:color w:val="FF0000"/>
              </w:rPr>
            </w:pPr>
            <w:r w:rsidRPr="00EC4E9E">
              <w:rPr>
                <w:color w:val="FF0000"/>
              </w:rPr>
              <w:t>ITC List of main decisions</w:t>
            </w:r>
          </w:p>
        </w:tc>
      </w:tr>
    </w:tbl>
    <w:p w14:paraId="4C577F66" w14:textId="77777777" w:rsidR="00244F55" w:rsidRPr="00E37CBC" w:rsidRDefault="00244F55" w:rsidP="002F1824">
      <w:pPr>
        <w:pStyle w:val="H23G"/>
        <w:keepNext w:val="0"/>
        <w:keepLines w:val="0"/>
      </w:pPr>
      <w:r w:rsidRPr="00E37CBC">
        <w:lastRenderedPageBreak/>
        <w:tab/>
        <w:t>3.</w:t>
      </w:r>
      <w:r w:rsidRPr="00E37CBC">
        <w:tab/>
        <w:t>Consideration of the reports of the Working Parties (GRs) subsidiary to WP.29</w:t>
      </w:r>
    </w:p>
    <w:p w14:paraId="53BF3988" w14:textId="77777777" w:rsidR="00244F55" w:rsidRDefault="00244F55" w:rsidP="002F1824">
      <w:pPr>
        <w:pStyle w:val="SingleTxtG"/>
        <w:ind w:firstLine="567"/>
      </w:pPr>
      <w:r w:rsidRPr="00023A65">
        <w:t>The World Forum is expected to consider and approve the reports of the Working Parties on</w:t>
      </w:r>
      <w:r>
        <w:t xml:space="preserve"> Noise (GRB), Brakes and Running Gear (GRRF),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77777777" w:rsidR="00244F55" w:rsidRDefault="00244F55" w:rsidP="002F1824">
      <w:pPr>
        <w:pStyle w:val="H4G"/>
        <w:keepNext w:val="0"/>
        <w:keepLines w:val="0"/>
      </w:pPr>
      <w:r w:rsidRPr="00E37CBC">
        <w:tab/>
        <w:t>3.</w:t>
      </w:r>
      <w:r>
        <w:t>1</w:t>
      </w:r>
      <w:r w:rsidRPr="00E37CBC">
        <w:t>.</w:t>
      </w:r>
      <w:r w:rsidRPr="00E37CBC">
        <w:tab/>
        <w:t xml:space="preserve">Working Party on </w:t>
      </w:r>
      <w:r>
        <w:t xml:space="preserve">Noise </w:t>
      </w:r>
      <w:r w:rsidRPr="00E37CBC">
        <w:t>(GR</w:t>
      </w:r>
      <w:r>
        <w:t>B</w:t>
      </w:r>
      <w:r w:rsidRPr="00E37CBC">
        <w:t>)</w:t>
      </w:r>
      <w:r>
        <w:br/>
      </w:r>
      <w:r w:rsidRPr="00E37CBC">
        <w:t>(</w:t>
      </w:r>
      <w:r w:rsidR="00F966B0" w:rsidRPr="001B7DB1">
        <w:t>Sixt</w:t>
      </w:r>
      <w:r w:rsidR="00F966B0">
        <w:t>y-</w:t>
      </w:r>
      <w:r w:rsidR="00E82E0C">
        <w:t>fourth</w:t>
      </w:r>
      <w:r w:rsidR="00F966B0" w:rsidRPr="001B7DB1">
        <w:t xml:space="preserve"> session, </w:t>
      </w:r>
      <w:r w:rsidR="00E82E0C">
        <w:t>5</w:t>
      </w:r>
      <w:r w:rsidR="00F966B0" w:rsidRPr="001B7DB1">
        <w:t>-</w:t>
      </w:r>
      <w:r w:rsidR="00E82E0C">
        <w:t>7</w:t>
      </w:r>
      <w:r w:rsidR="00F966B0" w:rsidRPr="001B7DB1">
        <w:t xml:space="preserve"> September 201</w:t>
      </w:r>
      <w:r w:rsidR="00E82E0C">
        <w:t>6</w:t>
      </w:r>
      <w:r w:rsidRPr="00E37CBC">
        <w:t>)</w:t>
      </w:r>
      <w:r>
        <w:t>;</w:t>
      </w:r>
    </w:p>
    <w:p w14:paraId="59153EB7" w14:textId="77777777" w:rsidR="00244F55" w:rsidRPr="00E37CBC" w:rsidRDefault="00244F55" w:rsidP="002F1824">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77777777" w:rsidR="00244F55" w:rsidRPr="00023A65" w:rsidRDefault="00244F55" w:rsidP="002F1824">
            <w:pPr>
              <w:pStyle w:val="SingleTxtG"/>
              <w:ind w:left="0" w:right="0"/>
              <w:jc w:val="left"/>
            </w:pPr>
            <w:r w:rsidRPr="00023A65">
              <w:t>ECE/TRANS/WP.29/GR</w:t>
            </w:r>
            <w:r>
              <w:t>B</w:t>
            </w:r>
            <w:r w:rsidRPr="00023A65">
              <w:t>/</w:t>
            </w:r>
            <w:r w:rsidR="00F437D0" w:rsidRPr="007C15D3">
              <w:t>6</w:t>
            </w:r>
            <w:r w:rsidR="00E82E0C" w:rsidRPr="007C15D3">
              <w:t>2</w:t>
            </w:r>
          </w:p>
        </w:tc>
        <w:tc>
          <w:tcPr>
            <w:tcW w:w="4005" w:type="dxa"/>
            <w:shd w:val="clear" w:color="auto" w:fill="auto"/>
          </w:tcPr>
          <w:p w14:paraId="5610B1C5" w14:textId="77777777" w:rsidR="00244F55" w:rsidRPr="00023A65" w:rsidRDefault="00244F55" w:rsidP="002F1824">
            <w:pPr>
              <w:pStyle w:val="SingleTxtG"/>
              <w:ind w:left="0" w:right="0"/>
              <w:jc w:val="left"/>
            </w:pPr>
            <w:r w:rsidRPr="00023A65">
              <w:t xml:space="preserve">Report of the </w:t>
            </w:r>
            <w:r>
              <w:t>sixt</w:t>
            </w:r>
            <w:r w:rsidR="00F966B0">
              <w:t>y-</w:t>
            </w:r>
            <w:r w:rsidR="00E82E0C">
              <w:t>fourth</w:t>
            </w:r>
            <w:r>
              <w:t xml:space="preserve"> </w:t>
            </w:r>
            <w:r w:rsidRPr="00023A65">
              <w:t>session of GR</w:t>
            </w:r>
            <w:r>
              <w:t>B</w:t>
            </w:r>
          </w:p>
        </w:tc>
      </w:tr>
    </w:tbl>
    <w:p w14:paraId="39E41220" w14:textId="77777777" w:rsidR="00244F55" w:rsidRDefault="00244F55" w:rsidP="002F1824">
      <w:pPr>
        <w:pStyle w:val="H4G"/>
        <w:keepNext w:val="0"/>
        <w:keepLines w:val="0"/>
      </w:pPr>
      <w:r>
        <w:tab/>
        <w:t>3.2</w:t>
      </w:r>
      <w:r w:rsidRPr="00E37CBC">
        <w:t>.</w:t>
      </w:r>
      <w:r w:rsidRPr="00E37CBC">
        <w:tab/>
      </w:r>
      <w:r w:rsidRPr="00445428">
        <w:t>Working Party on Brakes and Running Gear (GRRF)</w:t>
      </w:r>
      <w:r>
        <w:br/>
      </w:r>
      <w:r w:rsidRPr="00445428">
        <w:t>(</w:t>
      </w:r>
      <w:r w:rsidR="00612307">
        <w:t>Eight</w:t>
      </w:r>
      <w:r w:rsidR="00E82E0C">
        <w:t>y-second</w:t>
      </w:r>
      <w:r w:rsidR="00612307" w:rsidRPr="00445428">
        <w:t xml:space="preserve"> session, </w:t>
      </w:r>
      <w:r w:rsidR="00E82E0C">
        <w:t>20</w:t>
      </w:r>
      <w:r w:rsidR="00612307">
        <w:t>-</w:t>
      </w:r>
      <w:r w:rsidR="00E82E0C">
        <w:t>23</w:t>
      </w:r>
      <w:r w:rsidR="00612307">
        <w:t xml:space="preserve"> September 201</w:t>
      </w:r>
      <w:r w:rsidR="00E82E0C">
        <w:t>6</w:t>
      </w:r>
      <w:r w:rsidRPr="00445428">
        <w:t>);</w:t>
      </w:r>
    </w:p>
    <w:p w14:paraId="7D981FE0" w14:textId="77777777" w:rsidR="00244F55" w:rsidRPr="00445428" w:rsidRDefault="00244F55" w:rsidP="002F1824">
      <w:pPr>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500BD4CD" w14:textId="77777777" w:rsidR="00244F55" w:rsidRPr="00445428" w:rsidRDefault="00244F55" w:rsidP="002F1824">
            <w:pPr>
              <w:spacing w:after="120"/>
            </w:pPr>
            <w:r w:rsidRPr="00445428">
              <w:t>ECE/TRANS/WP.29/GR</w:t>
            </w:r>
            <w:r>
              <w:t>RF</w:t>
            </w:r>
            <w:r w:rsidRPr="00445428">
              <w:t>/</w:t>
            </w:r>
            <w:r w:rsidR="00F437D0">
              <w:t>8</w:t>
            </w:r>
            <w:r w:rsidR="00E82E0C">
              <w:t>2</w:t>
            </w:r>
          </w:p>
        </w:tc>
        <w:tc>
          <w:tcPr>
            <w:tcW w:w="4005" w:type="dxa"/>
            <w:shd w:val="clear" w:color="auto" w:fill="auto"/>
          </w:tcPr>
          <w:p w14:paraId="70EFA332" w14:textId="77777777" w:rsidR="00244F55" w:rsidRPr="00445428" w:rsidRDefault="00244F55" w:rsidP="002F1824">
            <w:pPr>
              <w:spacing w:after="120"/>
            </w:pPr>
            <w:r w:rsidRPr="00445428">
              <w:t xml:space="preserve">Report of the </w:t>
            </w:r>
            <w:r w:rsidR="00AF3E4F">
              <w:t>eight</w:t>
            </w:r>
            <w:r w:rsidR="00E82E0C">
              <w:t>y-second</w:t>
            </w:r>
            <w:r w:rsidRPr="00445428">
              <w:t xml:space="preserve"> session of GRRF</w:t>
            </w:r>
          </w:p>
        </w:tc>
      </w:tr>
    </w:tbl>
    <w:p w14:paraId="30E9C708" w14:textId="77777777" w:rsidR="00244F55" w:rsidRDefault="00244F55" w:rsidP="002F1824">
      <w:pPr>
        <w:pStyle w:val="H4G"/>
        <w:keepNext w:val="0"/>
        <w:keepLines w:val="0"/>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77777777" w:rsidR="00244F55" w:rsidRPr="00E37CBC" w:rsidRDefault="00244F55" w:rsidP="002F1824">
      <w:pPr>
        <w:pStyle w:val="H4G"/>
        <w:keepNext w:val="0"/>
        <w:keepLines w:val="0"/>
        <w:spacing w:before="0"/>
        <w:ind w:firstLine="0"/>
      </w:pPr>
      <w:r w:rsidRPr="00E37CBC">
        <w:t>(</w:t>
      </w:r>
      <w:r w:rsidR="00612307">
        <w:t>1</w:t>
      </w:r>
      <w:r w:rsidR="00E82E0C">
        <w:t>11</w:t>
      </w:r>
      <w:r w:rsidR="00612307" w:rsidRPr="00CD1AE2">
        <w:t>th</w:t>
      </w:r>
      <w:r w:rsidR="00E82E0C">
        <w:t xml:space="preserve"> session, 10</w:t>
      </w:r>
      <w:r w:rsidR="00C35C65">
        <w:t>–</w:t>
      </w:r>
      <w:r w:rsidR="00E82E0C">
        <w:t>14</w:t>
      </w:r>
      <w:r w:rsidR="00612307">
        <w:t xml:space="preserve"> October 201</w:t>
      </w:r>
      <w:r w:rsidR="00E82E0C">
        <w:t>6</w:t>
      </w:r>
      <w:r w:rsidRPr="00E37CBC">
        <w:t>)</w:t>
      </w:r>
      <w:r>
        <w:t>;</w:t>
      </w:r>
    </w:p>
    <w:p w14:paraId="7C05BD41" w14:textId="77777777" w:rsidR="00244F55" w:rsidRPr="00E37CBC" w:rsidRDefault="00244F55" w:rsidP="002F1824">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77777777" w:rsidR="00244F55" w:rsidRPr="00023A65" w:rsidRDefault="00244F55" w:rsidP="002F1824">
            <w:pPr>
              <w:pStyle w:val="SingleTxtG"/>
              <w:ind w:left="0" w:right="0"/>
              <w:jc w:val="left"/>
            </w:pPr>
            <w:r w:rsidRPr="00023A65">
              <w:t>ECE/TRANS/WP.29/GR</w:t>
            </w:r>
            <w:r>
              <w:t>SG</w:t>
            </w:r>
            <w:r w:rsidRPr="00023A65">
              <w:t>/</w:t>
            </w:r>
            <w:r w:rsidR="00E82E0C" w:rsidRPr="007C15D3">
              <w:t>90</w:t>
            </w:r>
          </w:p>
        </w:tc>
        <w:tc>
          <w:tcPr>
            <w:tcW w:w="4005" w:type="dxa"/>
            <w:shd w:val="clear" w:color="auto" w:fill="auto"/>
          </w:tcPr>
          <w:p w14:paraId="741C7F5C" w14:textId="77777777" w:rsidR="00244F55" w:rsidRPr="00023A65" w:rsidRDefault="00244F55" w:rsidP="002F1824">
            <w:pPr>
              <w:pStyle w:val="SingleTxtG"/>
              <w:ind w:left="0" w:right="0"/>
              <w:jc w:val="left"/>
            </w:pPr>
            <w:r w:rsidRPr="00023A65">
              <w:t xml:space="preserve">Report of the </w:t>
            </w:r>
            <w:r>
              <w:t>1</w:t>
            </w:r>
            <w:r w:rsidR="00E82E0C">
              <w:t>11</w:t>
            </w:r>
            <w:r w:rsidRPr="00CD1AE2">
              <w:t>th</w:t>
            </w:r>
            <w:r>
              <w:t xml:space="preserve"> </w:t>
            </w:r>
            <w:r w:rsidRPr="00023A65">
              <w:t>session of GR</w:t>
            </w:r>
            <w:r>
              <w:t>SG</w:t>
            </w:r>
          </w:p>
        </w:tc>
      </w:tr>
    </w:tbl>
    <w:p w14:paraId="61EFC959" w14:textId="77777777" w:rsidR="00244F55" w:rsidRPr="00E37CBC" w:rsidRDefault="00244F55" w:rsidP="002F1824">
      <w:pPr>
        <w:pStyle w:val="H4G"/>
        <w:keepNext w:val="0"/>
        <w:keepLines w:val="0"/>
      </w:pPr>
      <w:r w:rsidRPr="00E37CBC">
        <w:tab/>
        <w:t>3.</w:t>
      </w:r>
      <w:r>
        <w:t>4</w:t>
      </w:r>
      <w:r w:rsidRPr="00E37CBC">
        <w:t>.</w:t>
      </w:r>
      <w:r w:rsidRPr="00E37CBC">
        <w:tab/>
      </w:r>
      <w:r>
        <w:t>Working Party on Lighting and Light-Signalling (GRE)</w:t>
      </w:r>
      <w:r>
        <w:br/>
        <w:t>(</w:t>
      </w:r>
      <w:r w:rsidR="00612307">
        <w:t>Seventy-</w:t>
      </w:r>
      <w:r w:rsidR="00E82E0C">
        <w:t>six</w:t>
      </w:r>
      <w:r w:rsidR="00612307">
        <w:t>th session, 2</w:t>
      </w:r>
      <w:r w:rsidR="00E82E0C">
        <w:t>5</w:t>
      </w:r>
      <w:r w:rsidR="00612307">
        <w:t>-2</w:t>
      </w:r>
      <w:r w:rsidR="00E82E0C">
        <w:t>8</w:t>
      </w:r>
      <w:r w:rsidR="00612307">
        <w:t xml:space="preserve"> October 201</w:t>
      </w:r>
      <w:r w:rsidR="00E82E0C">
        <w:t>6</w:t>
      </w:r>
      <w:r>
        <w:t>)</w:t>
      </w:r>
    </w:p>
    <w:p w14:paraId="470C4D86" w14:textId="77777777" w:rsidR="00244F55" w:rsidRPr="00E37CBC" w:rsidRDefault="00244F55" w:rsidP="002F1824">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77777777" w:rsidR="00244F55" w:rsidRPr="00023A65" w:rsidRDefault="00244F55" w:rsidP="002F1824">
            <w:pPr>
              <w:pStyle w:val="SingleTxtG"/>
              <w:ind w:left="0" w:right="0"/>
              <w:jc w:val="left"/>
            </w:pPr>
            <w:r>
              <w:t>ECE/TRANS/WP.29/GRE</w:t>
            </w:r>
            <w:r w:rsidRPr="00023A65">
              <w:t>/</w:t>
            </w:r>
            <w:r w:rsidR="00F437D0">
              <w:t>7</w:t>
            </w:r>
            <w:r w:rsidR="00DB1EE4">
              <w:t>6</w:t>
            </w:r>
          </w:p>
        </w:tc>
        <w:tc>
          <w:tcPr>
            <w:tcW w:w="4005" w:type="dxa"/>
            <w:shd w:val="clear" w:color="auto" w:fill="auto"/>
          </w:tcPr>
          <w:p w14:paraId="28E436E3" w14:textId="77777777" w:rsidR="00244F55" w:rsidRPr="00023A65" w:rsidRDefault="00244F55" w:rsidP="002F1824">
            <w:pPr>
              <w:pStyle w:val="SingleTxtG"/>
              <w:ind w:left="0" w:right="0"/>
              <w:jc w:val="left"/>
            </w:pPr>
            <w:r w:rsidRPr="00023A65">
              <w:t xml:space="preserve">Report of the </w:t>
            </w:r>
            <w:r>
              <w:t>seventy</w:t>
            </w:r>
            <w:r w:rsidRPr="00023A65">
              <w:t>-</w:t>
            </w:r>
            <w:r w:rsidR="00E82E0C">
              <w:t>six</w:t>
            </w:r>
            <w:r w:rsidR="00612307">
              <w:t>th</w:t>
            </w:r>
            <w:r w:rsidRPr="00023A65">
              <w:t xml:space="preserve"> session of G</w:t>
            </w:r>
            <w:r>
              <w:t>RE</w:t>
            </w:r>
          </w:p>
        </w:tc>
      </w:tr>
    </w:tbl>
    <w:p w14:paraId="5061D68B" w14:textId="77777777" w:rsidR="00244F55" w:rsidRDefault="00244F55" w:rsidP="002F1824">
      <w:pPr>
        <w:pStyle w:val="H4G"/>
        <w:keepNext w:val="0"/>
        <w:keepLines w:val="0"/>
      </w:pPr>
      <w:r>
        <w:tab/>
        <w:t>3.5.</w:t>
      </w:r>
      <w:r w:rsidRPr="00E37CBC">
        <w:tab/>
        <w:t>Highlights of the recent sessions</w:t>
      </w:r>
    </w:p>
    <w:p w14:paraId="54706F55" w14:textId="77777777" w:rsidR="00244F55" w:rsidRDefault="00244F55" w:rsidP="002F1824">
      <w:pPr>
        <w:pStyle w:val="H56G"/>
        <w:keepNext w:val="0"/>
        <w:keepLines w:val="0"/>
      </w:pPr>
      <w:r w:rsidRPr="00E37CBC">
        <w:tab/>
        <w:t>3.</w:t>
      </w:r>
      <w:r>
        <w:t>5</w:t>
      </w:r>
      <w:r w:rsidRPr="00E37CBC">
        <w:t>.1.</w:t>
      </w:r>
      <w:r w:rsidRPr="00E37CBC">
        <w:tab/>
      </w:r>
      <w:r>
        <w:t>Working Party on Passive Safety (GRSP</w:t>
      </w:r>
      <w:r w:rsidRPr="001D55CC">
        <w:t>)</w:t>
      </w:r>
      <w:r>
        <w:br/>
        <w:t>(</w:t>
      </w:r>
      <w:r w:rsidR="00DB1EE4">
        <w:t>Sixtie</w:t>
      </w:r>
      <w:r w:rsidR="00BD0217">
        <w:t xml:space="preserve">th session, </w:t>
      </w:r>
      <w:r w:rsidR="00DB1EE4">
        <w:t>13</w:t>
      </w:r>
      <w:r w:rsidR="00BD0217">
        <w:t>-1</w:t>
      </w:r>
      <w:r w:rsidR="00DB1EE4">
        <w:t>6</w:t>
      </w:r>
      <w:r w:rsidR="00BD0217">
        <w:t xml:space="preserve"> December 201</w:t>
      </w:r>
      <w:r w:rsidR="00DB1EE4">
        <w:t>6</w:t>
      </w:r>
      <w:r>
        <w:t>)</w:t>
      </w:r>
    </w:p>
    <w:p w14:paraId="786BEBBD" w14:textId="77777777" w:rsidR="00244F55" w:rsidRPr="00E37CBC" w:rsidRDefault="00244F55" w:rsidP="002F1824">
      <w:pPr>
        <w:pStyle w:val="SingleTxtG"/>
        <w:ind w:firstLine="567"/>
      </w:pPr>
      <w:r w:rsidRPr="00E37CBC">
        <w:t xml:space="preserve">The Chair of </w:t>
      </w:r>
      <w:r>
        <w:t>GRSP</w:t>
      </w:r>
      <w:r w:rsidRPr="00E37CBC">
        <w:t xml:space="preserve"> will report orally on the highlights of the session.</w:t>
      </w:r>
    </w:p>
    <w:p w14:paraId="5F3FA606" w14:textId="77777777" w:rsidR="00244F55" w:rsidRPr="00E37CBC" w:rsidRDefault="00244F55" w:rsidP="002F1824">
      <w:pPr>
        <w:pStyle w:val="H56G"/>
        <w:keepNext w:val="0"/>
        <w:keepLines w:val="0"/>
      </w:pPr>
      <w:r w:rsidRPr="00E37CBC">
        <w:tab/>
        <w:t>3.</w:t>
      </w:r>
      <w:r>
        <w:t>5</w:t>
      </w:r>
      <w:r w:rsidRPr="00E37CBC">
        <w:t>.2.</w:t>
      </w:r>
      <w:r w:rsidRPr="00E37CBC">
        <w:tab/>
      </w:r>
      <w:r>
        <w:t>Working Party on Pollution and Energy (GRPE)</w:t>
      </w:r>
      <w:r>
        <w:br/>
      </w:r>
      <w:r w:rsidRPr="001D55CC">
        <w:t>(</w:t>
      </w:r>
      <w:r w:rsidR="00BD0217">
        <w:t>Seventy-</w:t>
      </w:r>
      <w:r w:rsidR="00DB1EE4">
        <w:t>fourth</w:t>
      </w:r>
      <w:r w:rsidR="00BD0217">
        <w:t xml:space="preserve"> session, 1</w:t>
      </w:r>
      <w:r w:rsidR="00DB1EE4">
        <w:t>0</w:t>
      </w:r>
      <w:r w:rsidR="00BD0217">
        <w:t>-1</w:t>
      </w:r>
      <w:r w:rsidR="00DB1EE4">
        <w:t>3</w:t>
      </w:r>
      <w:r w:rsidR="00BD0217">
        <w:t xml:space="preserve"> January 201</w:t>
      </w:r>
      <w:r w:rsidR="00DB1EE4">
        <w:t>7</w:t>
      </w:r>
      <w:r w:rsidR="00C35C65">
        <w:t>)</w:t>
      </w:r>
    </w:p>
    <w:p w14:paraId="27D11178" w14:textId="77777777" w:rsidR="00244F55" w:rsidRPr="00E37CBC" w:rsidRDefault="00244F55" w:rsidP="002F1824">
      <w:pPr>
        <w:pStyle w:val="SingleTxtG"/>
        <w:ind w:firstLine="567"/>
      </w:pPr>
      <w:r w:rsidRPr="00E37CBC">
        <w:t xml:space="preserve">The Chair of </w:t>
      </w:r>
      <w:r>
        <w:t>GRPE</w:t>
      </w:r>
      <w:r w:rsidRPr="00E37CBC">
        <w:t xml:space="preserve"> will report orally on the highlights of the session.</w:t>
      </w:r>
    </w:p>
    <w:p w14:paraId="1A97E18B" w14:textId="77777777" w:rsidR="00DB1EE4" w:rsidRPr="00E37CBC" w:rsidRDefault="00DB1EE4" w:rsidP="002F1824">
      <w:pPr>
        <w:pStyle w:val="H56G"/>
        <w:keepNext w:val="0"/>
        <w:keepLines w:val="0"/>
      </w:pPr>
      <w:r w:rsidRPr="00E37CBC">
        <w:tab/>
        <w:t>3.</w:t>
      </w:r>
      <w:r>
        <w:t>5</w:t>
      </w:r>
      <w:r w:rsidRPr="00E37CBC">
        <w:t>.</w:t>
      </w:r>
      <w:r>
        <w:t>3.</w:t>
      </w:r>
      <w:r w:rsidRPr="00E37CBC">
        <w:tab/>
      </w:r>
      <w:r>
        <w:t>Working Party on Brakes and Running Gear (GRRF)</w:t>
      </w:r>
      <w:r>
        <w:br/>
        <w:t>(Eighty-third session, 23-27 January 201</w:t>
      </w:r>
      <w:r w:rsidR="00E90E89">
        <w:t>7</w:t>
      </w:r>
      <w:r>
        <w:t>)</w:t>
      </w:r>
    </w:p>
    <w:p w14:paraId="4FB446C5" w14:textId="77777777" w:rsidR="00DB1EE4" w:rsidRPr="00E37CBC" w:rsidRDefault="00DB1EE4" w:rsidP="002F1824">
      <w:pPr>
        <w:pStyle w:val="SingleTxtG"/>
        <w:ind w:firstLine="567"/>
      </w:pPr>
      <w:r w:rsidRPr="00E37CBC">
        <w:t xml:space="preserve">The Chair of </w:t>
      </w:r>
      <w:r>
        <w:t>GRRF</w:t>
      </w:r>
      <w:r w:rsidRPr="00E37CBC">
        <w:t xml:space="preserve"> will report orally on the highlights of the session.</w:t>
      </w:r>
    </w:p>
    <w:p w14:paraId="520BD306" w14:textId="77777777" w:rsidR="00244F55" w:rsidRPr="00E37CBC" w:rsidRDefault="00244F55" w:rsidP="002F1824">
      <w:pPr>
        <w:pStyle w:val="H56G"/>
        <w:keepNext w:val="0"/>
        <w:keepLines w:val="0"/>
      </w:pPr>
      <w:r w:rsidRPr="00E37CBC">
        <w:tab/>
        <w:t>3.</w:t>
      </w:r>
      <w:r>
        <w:t>5</w:t>
      </w:r>
      <w:r w:rsidRPr="00E37CBC">
        <w:t>.</w:t>
      </w:r>
      <w:r w:rsidR="00DB1EE4">
        <w:t>4</w:t>
      </w:r>
      <w:r w:rsidRPr="00E37CBC">
        <w:t>.</w:t>
      </w:r>
      <w:r w:rsidRPr="00E37CBC">
        <w:tab/>
      </w:r>
      <w:r>
        <w:t>Working Party on Noise (GRB)</w:t>
      </w:r>
      <w:r>
        <w:br/>
        <w:t>(</w:t>
      </w:r>
      <w:r w:rsidR="00BD0217">
        <w:t>Sixty-</w:t>
      </w:r>
      <w:r w:rsidR="00E90E89">
        <w:t>fifth</w:t>
      </w:r>
      <w:r w:rsidR="00BD0217">
        <w:t xml:space="preserve"> session, 1</w:t>
      </w:r>
      <w:r w:rsidR="00E90E89">
        <w:t>5</w:t>
      </w:r>
      <w:r w:rsidR="00BD0217">
        <w:t>-1</w:t>
      </w:r>
      <w:r w:rsidR="00E90E89">
        <w:t>7</w:t>
      </w:r>
      <w:r w:rsidR="00BD0217">
        <w:t xml:space="preserve"> February 201</w:t>
      </w:r>
      <w:r w:rsidR="00E90E89">
        <w:t>7</w:t>
      </w:r>
      <w:r w:rsidR="00C35C65">
        <w:t>)</w:t>
      </w:r>
    </w:p>
    <w:p w14:paraId="2AAB76C1" w14:textId="77777777" w:rsidR="00244F55" w:rsidRPr="00E37CBC" w:rsidRDefault="00244F55" w:rsidP="002F1824">
      <w:pPr>
        <w:pStyle w:val="SingleTxtG"/>
        <w:ind w:firstLine="567"/>
      </w:pPr>
      <w:r w:rsidRPr="00B12F70">
        <w:t>The Chair of GR</w:t>
      </w:r>
      <w:r>
        <w:t>B</w:t>
      </w:r>
      <w:r w:rsidRPr="00B12F70">
        <w:t xml:space="preserve"> will report orally on the highlights of the session.</w:t>
      </w:r>
    </w:p>
    <w:p w14:paraId="0EF7A155" w14:textId="77777777" w:rsidR="00244F55" w:rsidRPr="00E37CBC" w:rsidRDefault="00244F55" w:rsidP="002F1824">
      <w:pPr>
        <w:pStyle w:val="H23G"/>
        <w:keepNext w:val="0"/>
        <w:keepLines w:val="0"/>
      </w:pPr>
      <w:r w:rsidRPr="00E37CBC">
        <w:tab/>
        <w:t>4.</w:t>
      </w:r>
      <w:r w:rsidRPr="00E37CBC">
        <w:tab/>
        <w:t>1958 Agreement</w:t>
      </w:r>
    </w:p>
    <w:p w14:paraId="4CF4FDD7" w14:textId="77777777" w:rsidR="00244F55" w:rsidRPr="00E37CBC" w:rsidRDefault="00244F55" w:rsidP="002F1824">
      <w:pPr>
        <w:pStyle w:val="H4G"/>
        <w:keepNext w:val="0"/>
        <w:keepLines w:val="0"/>
      </w:pPr>
      <w:r w:rsidRPr="00E37CBC">
        <w:lastRenderedPageBreak/>
        <w:tab/>
        <w:t>4.1.</w:t>
      </w:r>
      <w:r w:rsidRPr="00E37CBC">
        <w:tab/>
        <w:t>Status of the Agreement and of the annexed Regulations</w:t>
      </w:r>
    </w:p>
    <w:p w14:paraId="6DBAF147" w14:textId="6DE678F5" w:rsidR="00244F55" w:rsidRDefault="00244F55" w:rsidP="002F1824">
      <w:pPr>
        <w:pStyle w:val="SingleTxtG"/>
        <w:ind w:firstLine="567"/>
      </w:pPr>
      <w:r w:rsidRPr="00023A65">
        <w:t xml:space="preserve">The secretariat will present the status of the Agreement and of the annexed </w:t>
      </w:r>
      <w:r w:rsidR="00AB324E">
        <w:t xml:space="preserve">UN </w:t>
      </w:r>
      <w:r w:rsidRPr="00023A65">
        <w:t xml:space="preserve">Regulations on the basis of a </w:t>
      </w:r>
      <w:r>
        <w:t xml:space="preserve">new </w:t>
      </w:r>
      <w:r w:rsidRPr="00023A65">
        <w:t>version of ECE/TRANS/WP.29/343/Rev.2</w:t>
      </w:r>
      <w:r w:rsidR="00E90E89">
        <w:t>5</w:t>
      </w:r>
      <w:r w:rsidRPr="00023A65">
        <w:t xml:space="preserve">, containing all information received by secretariat up to </w:t>
      </w:r>
      <w:r w:rsidR="00F41F62">
        <w:t>20</w:t>
      </w:r>
      <w:r>
        <w:t xml:space="preserve"> February 201</w:t>
      </w:r>
      <w:r w:rsidR="00D055FD">
        <w:rPr>
          <w:color w:val="FF0000"/>
        </w:rPr>
        <w:t>7</w:t>
      </w:r>
      <w:r>
        <w:t xml:space="preserve">. </w:t>
      </w:r>
      <w:r w:rsidR="00F41F62">
        <w:t>Subsequent</w:t>
      </w:r>
      <w:r w:rsidRPr="00023A65">
        <w:t xml:space="preserve"> modifications to the original status document will be available in the document "informal updated version of ECE/TRANS/WP.29/343/Rev.</w:t>
      </w:r>
      <w:r>
        <w:t>2</w:t>
      </w:r>
      <w:r w:rsidR="00E90E89">
        <w:t>5</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3B8DB8DB" w14:textId="77777777" w:rsidR="00D055FD" w:rsidRPr="00E37CBC" w:rsidRDefault="00D055FD" w:rsidP="00D055FD">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055FD" w:rsidRPr="00E37CBC" w14:paraId="60F5F48F" w14:textId="77777777" w:rsidTr="00D055FD">
        <w:tc>
          <w:tcPr>
            <w:tcW w:w="3366" w:type="dxa"/>
            <w:shd w:val="clear" w:color="auto" w:fill="auto"/>
          </w:tcPr>
          <w:p w14:paraId="46F9728A" w14:textId="624CB47C" w:rsidR="00D055FD" w:rsidRPr="00023A65" w:rsidRDefault="00D055FD" w:rsidP="00D055FD">
            <w:pPr>
              <w:pStyle w:val="SingleTxtG"/>
              <w:ind w:left="0" w:right="0"/>
              <w:jc w:val="left"/>
            </w:pPr>
            <w:r w:rsidRPr="00023A65">
              <w:t>ECE/TRANS/WP.29/343/Rev.</w:t>
            </w:r>
            <w:r>
              <w:t>25</w:t>
            </w:r>
          </w:p>
        </w:tc>
        <w:tc>
          <w:tcPr>
            <w:tcW w:w="4005" w:type="dxa"/>
            <w:shd w:val="clear" w:color="auto" w:fill="auto"/>
          </w:tcPr>
          <w:p w14:paraId="6AABEED3" w14:textId="3C2D7313" w:rsidR="00D055FD" w:rsidRPr="00023A65" w:rsidRDefault="00D055FD" w:rsidP="00D055FD">
            <w:pPr>
              <w:pStyle w:val="SingleTxtG"/>
              <w:ind w:left="0" w:right="0"/>
              <w:jc w:val="left"/>
            </w:pPr>
            <w:r>
              <w:t>Status of the Agreement, of the annexed UN Regulations and of the amendments thereto</w:t>
            </w:r>
          </w:p>
        </w:tc>
      </w:tr>
      <w:tr w:rsidR="00D055FD" w:rsidRPr="00E37CBC" w14:paraId="26F2E004" w14:textId="77777777" w:rsidTr="00D055FD">
        <w:tc>
          <w:tcPr>
            <w:tcW w:w="3366" w:type="dxa"/>
            <w:shd w:val="clear" w:color="auto" w:fill="auto"/>
          </w:tcPr>
          <w:p w14:paraId="4B22C74A" w14:textId="1ED08CEC" w:rsidR="00D055FD" w:rsidRPr="002D1D43" w:rsidRDefault="002D1D43" w:rsidP="00D055FD">
            <w:pPr>
              <w:pStyle w:val="SingleTxtG"/>
              <w:ind w:left="0" w:right="0"/>
              <w:jc w:val="left"/>
              <w:rPr>
                <w:color w:val="FF0000"/>
              </w:rPr>
            </w:pPr>
            <w:r>
              <w:rPr>
                <w:color w:val="FF0000"/>
              </w:rPr>
              <w:t>WP.29-171-</w:t>
            </w:r>
            <w:r w:rsidR="00D27E23">
              <w:rPr>
                <w:color w:val="FF0000"/>
              </w:rPr>
              <w:t>0</w:t>
            </w:r>
            <w:r>
              <w:rPr>
                <w:color w:val="FF0000"/>
              </w:rPr>
              <w:t>7</w:t>
            </w:r>
          </w:p>
        </w:tc>
        <w:tc>
          <w:tcPr>
            <w:tcW w:w="4005" w:type="dxa"/>
            <w:shd w:val="clear" w:color="auto" w:fill="auto"/>
          </w:tcPr>
          <w:p w14:paraId="10444AB6" w14:textId="68D47526" w:rsidR="00D055FD" w:rsidRDefault="002D1D43" w:rsidP="00D055FD">
            <w:pPr>
              <w:pStyle w:val="SingleTxtG"/>
              <w:ind w:left="0" w:right="0"/>
              <w:jc w:val="left"/>
            </w:pPr>
            <w:r w:rsidRPr="002D1D43">
              <w:rPr>
                <w:color w:val="FF0000"/>
              </w:rPr>
              <w:t>Electronic exchange of information concerning Type Approval Authorities and Technical Services</w:t>
            </w:r>
          </w:p>
        </w:tc>
      </w:tr>
    </w:tbl>
    <w:p w14:paraId="37C71845" w14:textId="77777777" w:rsidR="00244F55" w:rsidRPr="00E37CBC" w:rsidRDefault="00244F55" w:rsidP="00244F55">
      <w:pPr>
        <w:pStyle w:val="H4G"/>
        <w:jc w:val="both"/>
      </w:pPr>
      <w:r w:rsidRPr="00E37CBC">
        <w:tab/>
        <w:t>4.2.</w:t>
      </w:r>
      <w:r w:rsidRPr="00E37CBC">
        <w:tab/>
        <w:t>Guidance requested by the Working Parties on matters related to Regulations annexed to the 1958 Agreement</w:t>
      </w:r>
    </w:p>
    <w:p w14:paraId="6BFAE30F" w14:textId="77777777" w:rsidR="00244F5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1FE70766"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Regulations, </w:t>
      </w:r>
      <w:r w:rsidR="00D27E23" w:rsidRPr="00D27E23">
        <w:rPr>
          <w:bCs/>
          <w:color w:val="FF0000"/>
        </w:rPr>
        <w:t>g</w:t>
      </w:r>
      <w:r w:rsidRPr="00E37CBC">
        <w:rPr>
          <w:bCs/>
        </w:rPr>
        <w:t xml:space="preserve">lobal </w:t>
      </w:r>
      <w:r w:rsidR="00D27E23" w:rsidRPr="00D27E23">
        <w:rPr>
          <w:bCs/>
          <w:color w:val="FF0000"/>
        </w:rPr>
        <w:t>t</w:t>
      </w:r>
      <w:r w:rsidR="00EB6B82">
        <w:rPr>
          <w:bCs/>
        </w:rPr>
        <w:t xml:space="preserve">echnical </w:t>
      </w:r>
      <w:r w:rsidR="00D27E23">
        <w:rPr>
          <w:bCs/>
          <w:color w:val="FF0000"/>
        </w:rPr>
        <w:t>r</w:t>
      </w:r>
      <w:r w:rsidR="00EB6B82">
        <w:rPr>
          <w:bCs/>
        </w:rPr>
        <w:t xml:space="preserve">egulations </w:t>
      </w:r>
      <w:r w:rsidR="00D27E23">
        <w:rPr>
          <w:bCs/>
          <w:color w:val="FF0000"/>
        </w:rPr>
        <w:t xml:space="preserve">(gtr) </w:t>
      </w:r>
      <w:r w:rsidR="00EB6B82">
        <w:rPr>
          <w:bCs/>
        </w:rPr>
        <w:t>and Rules</w:t>
      </w:r>
    </w:p>
    <w:p w14:paraId="0F6C6F90" w14:textId="77777777" w:rsidR="00244F55"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77777777"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on amendments to Regulations annexed to the 1958 Agreement</w:t>
      </w:r>
    </w:p>
    <w:p w14:paraId="07E02D53" w14:textId="4F3663CD" w:rsidR="00244F55" w:rsidRDefault="00244F55" w:rsidP="00244F55">
      <w:pPr>
        <w:pStyle w:val="SingleTxtG"/>
        <w:ind w:firstLine="567"/>
      </w:pPr>
      <w:r w:rsidRPr="00B65C48">
        <w:t xml:space="preserve">The World Forum agreed to continue consideration of this </w:t>
      </w:r>
      <w:r w:rsidR="00D27E23" w:rsidRPr="00B65C48">
        <w:t>issue, which</w:t>
      </w:r>
      <w:r w:rsidR="00F13E66">
        <w:t xml:space="preserve"> </w:t>
      </w:r>
      <w:r w:rsidRPr="00B65C48">
        <w:t>affect</w:t>
      </w:r>
      <w:r w:rsidR="00F13E66">
        <w:t>s</w:t>
      </w:r>
      <w:r w:rsidRPr="00B65C48">
        <w:t xml:space="preserve"> both the current version of the 1958 Agreement as well as its Revision 3. </w:t>
      </w:r>
      <w:r w:rsidR="00BD0217" w:rsidRPr="00323C20">
        <w:t xml:space="preserve">WP.29 may wish to continue considerations on the update of the draft guidelines on amendments to UN Regulations at the </w:t>
      </w:r>
      <w:r w:rsidR="00BD0217">
        <w:t>March</w:t>
      </w:r>
      <w:r w:rsidR="00BD0217" w:rsidRPr="00323C20">
        <w:t xml:space="preserve"> 201</w:t>
      </w:r>
      <w:r w:rsidR="00E90E89">
        <w:t>7</w:t>
      </w:r>
      <w:r w:rsidR="00BD0217" w:rsidRPr="00323C20">
        <w:t xml:space="preserve"> session.</w:t>
      </w:r>
    </w:p>
    <w:p w14:paraId="3E379115" w14:textId="5A12B4B9"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5587B" w:rsidRPr="00220873" w14:paraId="6984253F" w14:textId="77777777" w:rsidTr="003A771D">
        <w:trPr>
          <w:cantSplit/>
        </w:trPr>
        <w:tc>
          <w:tcPr>
            <w:tcW w:w="3366" w:type="dxa"/>
            <w:shd w:val="clear" w:color="auto" w:fill="auto"/>
          </w:tcPr>
          <w:p w14:paraId="0B240F76" w14:textId="02A58B18" w:rsidR="0075587B" w:rsidRPr="00220873" w:rsidRDefault="0075587B" w:rsidP="003A771D">
            <w:pPr>
              <w:pStyle w:val="SingleTxtG"/>
              <w:ind w:left="0" w:right="0"/>
              <w:jc w:val="left"/>
            </w:pPr>
            <w:r w:rsidRPr="0075587B">
              <w:t>ECE/TRANS/WP.29/2017/53</w:t>
            </w:r>
          </w:p>
        </w:tc>
        <w:tc>
          <w:tcPr>
            <w:tcW w:w="4005" w:type="dxa"/>
            <w:shd w:val="clear" w:color="auto" w:fill="auto"/>
          </w:tcPr>
          <w:p w14:paraId="06042ECD" w14:textId="34348060" w:rsidR="0075587B" w:rsidRPr="00220873" w:rsidRDefault="0075587B" w:rsidP="002362FE">
            <w:pPr>
              <w:pStyle w:val="SingleTxtG"/>
              <w:ind w:left="0" w:right="0"/>
              <w:jc w:val="left"/>
            </w:pPr>
            <w:r w:rsidRPr="0075587B">
              <w:t xml:space="preserve">Draft General Guidelines for </w:t>
            </w:r>
            <w:r w:rsidR="002362FE">
              <w:t>UN</w:t>
            </w:r>
            <w:r w:rsidRPr="0075587B">
              <w:t xml:space="preserve"> regulatory</w:t>
            </w:r>
            <w:r w:rsidRPr="0075587B">
              <w:rPr>
                <w:i/>
              </w:rPr>
              <w:t xml:space="preserve"> </w:t>
            </w:r>
            <w:r w:rsidRPr="0075587B">
              <w:t xml:space="preserve">procedures and transitional provisions in </w:t>
            </w:r>
            <w:r w:rsidR="002362FE">
              <w:t xml:space="preserve">UN </w:t>
            </w:r>
            <w:r w:rsidRPr="0075587B">
              <w:t>Regulations</w:t>
            </w:r>
          </w:p>
        </w:tc>
      </w:tr>
      <w:tr w:rsidR="002D1D43" w:rsidRPr="00220873" w14:paraId="59B14A70" w14:textId="77777777" w:rsidTr="003A771D">
        <w:trPr>
          <w:cantSplit/>
        </w:trPr>
        <w:tc>
          <w:tcPr>
            <w:tcW w:w="3366" w:type="dxa"/>
            <w:shd w:val="clear" w:color="auto" w:fill="auto"/>
          </w:tcPr>
          <w:p w14:paraId="434338BF" w14:textId="11BBD54E" w:rsidR="002D1D43" w:rsidRPr="0075587B" w:rsidRDefault="002D1D43" w:rsidP="002D1D43">
            <w:pPr>
              <w:pStyle w:val="SingleTxtG"/>
              <w:ind w:left="0" w:right="0"/>
              <w:jc w:val="left"/>
            </w:pPr>
            <w:r>
              <w:rPr>
                <w:color w:val="FF0000"/>
              </w:rPr>
              <w:t>WP.29-171-13</w:t>
            </w:r>
          </w:p>
        </w:tc>
        <w:tc>
          <w:tcPr>
            <w:tcW w:w="4005" w:type="dxa"/>
            <w:shd w:val="clear" w:color="auto" w:fill="auto"/>
          </w:tcPr>
          <w:p w14:paraId="04E4D44D" w14:textId="6ED8B3BD" w:rsidR="002D1D43" w:rsidRPr="0075587B" w:rsidRDefault="002D1D43" w:rsidP="002D1D43">
            <w:pPr>
              <w:pStyle w:val="SingleTxtG"/>
              <w:ind w:left="0" w:right="0"/>
              <w:jc w:val="left"/>
            </w:pPr>
            <w:r w:rsidRPr="002D1D43">
              <w:rPr>
                <w:color w:val="FF0000"/>
              </w:rPr>
              <w:t>Amendments to document ECE/TRANS/WP.29/2017/53</w:t>
            </w:r>
            <w:r w:rsidRPr="002D1D43">
              <w:rPr>
                <w:color w:val="FF0000"/>
              </w:rPr>
              <w:br/>
              <w:t xml:space="preserve">Draft General Guidelines for UN regulatory procedures and transitional provisions in UN </w:t>
            </w:r>
            <w:r>
              <w:rPr>
                <w:color w:val="FF0000"/>
              </w:rPr>
              <w:t>R</w:t>
            </w:r>
            <w:r w:rsidRPr="002D1D43">
              <w:rPr>
                <w:color w:val="FF0000"/>
              </w:rPr>
              <w:t>egulations</w:t>
            </w:r>
          </w:p>
        </w:tc>
      </w:tr>
      <w:tr w:rsidR="00C74785" w:rsidRPr="00220873" w14:paraId="060DA139" w14:textId="77777777" w:rsidTr="003A771D">
        <w:trPr>
          <w:cantSplit/>
        </w:trPr>
        <w:tc>
          <w:tcPr>
            <w:tcW w:w="3366" w:type="dxa"/>
            <w:shd w:val="clear" w:color="auto" w:fill="auto"/>
          </w:tcPr>
          <w:p w14:paraId="75D7542C" w14:textId="06148855" w:rsidR="00C74785" w:rsidRDefault="00C74785" w:rsidP="002D1D43">
            <w:pPr>
              <w:pStyle w:val="SingleTxtG"/>
              <w:ind w:left="0" w:right="0"/>
              <w:jc w:val="left"/>
              <w:rPr>
                <w:color w:val="FF0000"/>
              </w:rPr>
            </w:pPr>
            <w:r>
              <w:rPr>
                <w:color w:val="FF0000"/>
              </w:rPr>
              <w:t>WP.29-171-24</w:t>
            </w:r>
          </w:p>
        </w:tc>
        <w:tc>
          <w:tcPr>
            <w:tcW w:w="4005" w:type="dxa"/>
            <w:shd w:val="clear" w:color="auto" w:fill="auto"/>
          </w:tcPr>
          <w:p w14:paraId="60C52447" w14:textId="1A75C21B" w:rsidR="00C74785" w:rsidRPr="002D1D43" w:rsidRDefault="00C74785" w:rsidP="002D1D43">
            <w:pPr>
              <w:pStyle w:val="SingleTxtG"/>
              <w:ind w:left="0" w:right="0"/>
              <w:jc w:val="left"/>
              <w:rPr>
                <w:color w:val="FF0000"/>
              </w:rPr>
            </w:pPr>
            <w:r w:rsidRPr="00C74785">
              <w:rPr>
                <w:color w:val="FF0000"/>
              </w:rPr>
              <w:t>Amended General Guidelines for UN regulatory procedures and transitional provisions in UN Regulations</w:t>
            </w:r>
          </w:p>
        </w:tc>
      </w:tr>
    </w:tbl>
    <w:p w14:paraId="609E306F" w14:textId="27E4B4BF" w:rsidR="00244F55" w:rsidRPr="00E37CBC" w:rsidRDefault="00244F55" w:rsidP="00271B85">
      <w:pPr>
        <w:pStyle w:val="H4G"/>
        <w:ind w:hanging="425"/>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77777777" w:rsidR="00244F55" w:rsidRDefault="00244F55" w:rsidP="00244F55">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w:t>
      </w:r>
    </w:p>
    <w:p w14:paraId="4CF1409E" w14:textId="5C426CD5" w:rsidR="007E4433" w:rsidRDefault="007E4433" w:rsidP="0075587B">
      <w:pPr>
        <w:pStyle w:val="SingleTxtG"/>
        <w:keepNext/>
        <w:rPr>
          <w:b/>
          <w:iCs/>
        </w:rPr>
      </w:pPr>
      <w:r w:rsidRPr="0075587B">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A771D" w:rsidRPr="00220873" w14:paraId="46C680D5" w14:textId="77777777" w:rsidTr="003A771D">
        <w:trPr>
          <w:cantSplit/>
        </w:trPr>
        <w:tc>
          <w:tcPr>
            <w:tcW w:w="3366" w:type="dxa"/>
            <w:shd w:val="clear" w:color="auto" w:fill="auto"/>
          </w:tcPr>
          <w:p w14:paraId="4EA3D1D6" w14:textId="4424B193" w:rsidR="003A771D" w:rsidRPr="00220873" w:rsidRDefault="003A771D" w:rsidP="003A771D">
            <w:pPr>
              <w:pStyle w:val="SingleTxtG"/>
              <w:ind w:left="0" w:right="0"/>
              <w:jc w:val="left"/>
            </w:pPr>
            <w:r w:rsidRPr="0075587B">
              <w:t>ECE/TRANS/WP.29/2017/5</w:t>
            </w:r>
            <w:r>
              <w:t>4</w:t>
            </w:r>
          </w:p>
        </w:tc>
        <w:tc>
          <w:tcPr>
            <w:tcW w:w="4005" w:type="dxa"/>
            <w:shd w:val="clear" w:color="auto" w:fill="auto"/>
          </w:tcPr>
          <w:p w14:paraId="7DB5E95D" w14:textId="285EFB9D" w:rsidR="003A771D" w:rsidRPr="00220873" w:rsidRDefault="003A771D" w:rsidP="003A6A61">
            <w:pPr>
              <w:pStyle w:val="SingleTxtG"/>
              <w:ind w:left="0" w:right="0"/>
              <w:jc w:val="left"/>
            </w:pPr>
            <w:r w:rsidRPr="003A771D">
              <w:t xml:space="preserve">Explanation </w:t>
            </w:r>
            <w:r w:rsidR="00826140">
              <w:t>t</w:t>
            </w:r>
            <w:r w:rsidRPr="003A771D">
              <w:t xml:space="preserve">o </w:t>
            </w:r>
            <w:r w:rsidR="003A6A61">
              <w:t xml:space="preserve">UN </w:t>
            </w:r>
            <w:r w:rsidRPr="003A771D">
              <w:t xml:space="preserve">Regulation No. 0 </w:t>
            </w:r>
            <w:r w:rsidR="00DF1511">
              <w:t>on</w:t>
            </w:r>
            <w:r w:rsidRPr="003A771D">
              <w:t xml:space="preserve"> </w:t>
            </w:r>
            <w:r w:rsidR="002362FE">
              <w:t xml:space="preserve">the </w:t>
            </w:r>
            <w:r w:rsidRPr="003A771D">
              <w:t>International Whole Vehicle Type Approval</w:t>
            </w:r>
            <w:r w:rsidR="002362FE" w:rsidRPr="003A771D">
              <w:t xml:space="preserve"> </w:t>
            </w:r>
            <w:r>
              <w:t>-</w:t>
            </w:r>
            <w:r w:rsidRPr="003A771D">
              <w:t xml:space="preserve"> questions and answers</w:t>
            </w:r>
          </w:p>
        </w:tc>
      </w:tr>
      <w:tr w:rsidR="00C74785" w:rsidRPr="00220873" w14:paraId="73E34C0A" w14:textId="77777777" w:rsidTr="003A771D">
        <w:trPr>
          <w:cantSplit/>
        </w:trPr>
        <w:tc>
          <w:tcPr>
            <w:tcW w:w="3366" w:type="dxa"/>
            <w:shd w:val="clear" w:color="auto" w:fill="auto"/>
          </w:tcPr>
          <w:p w14:paraId="4A66DBC2" w14:textId="71E91C22" w:rsidR="00C74785" w:rsidRPr="0075587B" w:rsidRDefault="00C74785" w:rsidP="003A771D">
            <w:pPr>
              <w:pStyle w:val="SingleTxtG"/>
              <w:ind w:left="0" w:right="0"/>
              <w:jc w:val="left"/>
            </w:pPr>
            <w:r w:rsidRPr="00C74785">
              <w:rPr>
                <w:color w:val="FF0000"/>
              </w:rPr>
              <w:t>WP.29-171-25</w:t>
            </w:r>
          </w:p>
        </w:tc>
        <w:tc>
          <w:tcPr>
            <w:tcW w:w="4005" w:type="dxa"/>
            <w:shd w:val="clear" w:color="auto" w:fill="auto"/>
          </w:tcPr>
          <w:p w14:paraId="67098940" w14:textId="78B2696E" w:rsidR="00C74785" w:rsidRPr="003A771D" w:rsidRDefault="00C74785" w:rsidP="00C74785">
            <w:pPr>
              <w:pStyle w:val="SingleTxtG"/>
              <w:ind w:left="0" w:right="0"/>
              <w:jc w:val="left"/>
            </w:pPr>
            <w:r w:rsidRPr="00C74785">
              <w:rPr>
                <w:color w:val="FF0000"/>
              </w:rPr>
              <w:t xml:space="preserve">Amended Explanation to UN Regulation No.0 on the International Whole Vehicle Type Approval </w:t>
            </w:r>
            <w:r>
              <w:rPr>
                <w:color w:val="FF0000"/>
              </w:rPr>
              <w:t>-</w:t>
            </w:r>
            <w:r w:rsidRPr="00C74785">
              <w:rPr>
                <w:color w:val="FF0000"/>
              </w:rPr>
              <w:t xml:space="preserve"> questions and answers</w:t>
            </w:r>
          </w:p>
        </w:tc>
      </w:tr>
      <w:tr w:rsidR="002D1D43" w:rsidRPr="00220873" w14:paraId="73DF5CAE" w14:textId="77777777" w:rsidTr="003A771D">
        <w:trPr>
          <w:cantSplit/>
        </w:trPr>
        <w:tc>
          <w:tcPr>
            <w:tcW w:w="3366" w:type="dxa"/>
            <w:shd w:val="clear" w:color="auto" w:fill="auto"/>
          </w:tcPr>
          <w:p w14:paraId="0A5FA0B3" w14:textId="6E7C08EB" w:rsidR="00C74785" w:rsidRPr="0075587B" w:rsidRDefault="002D1D43" w:rsidP="00C74785">
            <w:pPr>
              <w:pStyle w:val="SingleTxtG"/>
              <w:ind w:left="0" w:right="0"/>
              <w:jc w:val="left"/>
            </w:pPr>
            <w:r>
              <w:rPr>
                <w:color w:val="FF0000"/>
              </w:rPr>
              <w:t>WP.29-171-11</w:t>
            </w:r>
          </w:p>
        </w:tc>
        <w:tc>
          <w:tcPr>
            <w:tcW w:w="4005" w:type="dxa"/>
            <w:shd w:val="clear" w:color="auto" w:fill="auto"/>
          </w:tcPr>
          <w:p w14:paraId="11A4A1C9" w14:textId="2A7A0DB4" w:rsidR="002D1D43" w:rsidRPr="003A771D" w:rsidRDefault="002D1D43" w:rsidP="003A6A61">
            <w:pPr>
              <w:pStyle w:val="SingleTxtG"/>
              <w:ind w:left="0" w:right="0"/>
              <w:jc w:val="left"/>
            </w:pPr>
            <w:r w:rsidRPr="002D1D43">
              <w:rPr>
                <w:color w:val="FF0000"/>
              </w:rPr>
              <w:t>Draft Proposal for Regulation No. 0 on International Whole Vehicle Type Approval</w:t>
            </w:r>
          </w:p>
        </w:tc>
      </w:tr>
      <w:tr w:rsidR="002D1D43" w:rsidRPr="00220873" w14:paraId="35B27185" w14:textId="77777777" w:rsidTr="003A771D">
        <w:trPr>
          <w:cantSplit/>
        </w:trPr>
        <w:tc>
          <w:tcPr>
            <w:tcW w:w="3366" w:type="dxa"/>
            <w:shd w:val="clear" w:color="auto" w:fill="auto"/>
          </w:tcPr>
          <w:p w14:paraId="4DCEE482" w14:textId="4E3F416C" w:rsidR="002D1D43" w:rsidRPr="0075587B" w:rsidRDefault="002D1D43" w:rsidP="002D1D43">
            <w:pPr>
              <w:pStyle w:val="SingleTxtG"/>
              <w:ind w:left="0" w:right="0"/>
              <w:jc w:val="left"/>
            </w:pPr>
            <w:r>
              <w:rPr>
                <w:color w:val="FF0000"/>
              </w:rPr>
              <w:t>WP.29-171-12</w:t>
            </w:r>
          </w:p>
        </w:tc>
        <w:tc>
          <w:tcPr>
            <w:tcW w:w="4005" w:type="dxa"/>
            <w:shd w:val="clear" w:color="auto" w:fill="auto"/>
          </w:tcPr>
          <w:p w14:paraId="1521331C" w14:textId="1CEEB9B0" w:rsidR="002D1D43" w:rsidRPr="003A771D" w:rsidRDefault="002D1D43" w:rsidP="003A6A61">
            <w:pPr>
              <w:pStyle w:val="SingleTxtG"/>
              <w:ind w:left="0" w:right="0"/>
              <w:jc w:val="left"/>
            </w:pPr>
            <w:r w:rsidRPr="002D1D43">
              <w:rPr>
                <w:color w:val="FF0000"/>
              </w:rPr>
              <w:t>Report to WP.29 on 23</w:t>
            </w:r>
            <w:r w:rsidRPr="002D1D43">
              <w:rPr>
                <w:color w:val="FF0000"/>
                <w:vertAlign w:val="superscript"/>
              </w:rPr>
              <w:t>rd</w:t>
            </w:r>
            <w:r w:rsidRPr="002D1D43">
              <w:rPr>
                <w:color w:val="FF0000"/>
              </w:rPr>
              <w:t xml:space="preserve"> meeting of the Informal Group on IWVTA</w:t>
            </w:r>
          </w:p>
        </w:tc>
      </w:tr>
    </w:tbl>
    <w:p w14:paraId="466C2C5C" w14:textId="77777777" w:rsidR="00244F55" w:rsidRPr="00E37CBC" w:rsidRDefault="00244F55" w:rsidP="00BF4C05">
      <w:pPr>
        <w:pStyle w:val="H4G"/>
        <w:rPr>
          <w:iCs/>
          <w:sz w:val="24"/>
          <w:szCs w:val="24"/>
          <w:lang w:eastAsia="es-ES"/>
        </w:rPr>
      </w:pPr>
      <w:r w:rsidRPr="00E37CBC">
        <w:rPr>
          <w:iCs/>
          <w:lang w:eastAsia="es-ES"/>
        </w:rPr>
        <w:tab/>
        <w:t>4.4.</w:t>
      </w:r>
      <w:r w:rsidRPr="00E37CBC">
        <w:rPr>
          <w:iCs/>
          <w:lang w:eastAsia="es-ES"/>
        </w:rPr>
        <w:tab/>
      </w:r>
      <w:r w:rsidR="00E90E89">
        <w:rPr>
          <w:iCs/>
          <w:lang w:eastAsia="es-ES"/>
        </w:rPr>
        <w:t>D</w:t>
      </w:r>
      <w:r>
        <w:rPr>
          <w:iCs/>
          <w:lang w:eastAsia="es-ES"/>
        </w:rPr>
        <w:t>raft Revision 3</w:t>
      </w:r>
      <w:r w:rsidRPr="00E37CBC">
        <w:rPr>
          <w:iCs/>
          <w:lang w:eastAsia="es-ES"/>
        </w:rPr>
        <w:t xml:space="preserve"> to the 1958 Agreement</w:t>
      </w:r>
    </w:p>
    <w:p w14:paraId="3EEE924C" w14:textId="77777777" w:rsidR="00D463CE" w:rsidRDefault="00D463CE" w:rsidP="00BF4C05">
      <w:pPr>
        <w:keepNext/>
        <w:keepLines/>
        <w:shd w:val="clear" w:color="auto" w:fill="FFFFFF"/>
        <w:suppressAutoHyphens w:val="0"/>
        <w:spacing w:after="120" w:line="240" w:lineRule="auto"/>
        <w:ind w:left="1134" w:right="1134" w:firstLine="567"/>
        <w:jc w:val="both"/>
        <w:rPr>
          <w:strike/>
          <w:lang w:eastAsia="es-ES"/>
        </w:rPr>
      </w:pPr>
      <w:r>
        <w:rPr>
          <w:lang w:eastAsia="es-ES"/>
        </w:rPr>
        <w:t>The World Forum may wish to be informed on the notification status of the proposal for Revision 3 of the 1958 Agreement.</w:t>
      </w:r>
    </w:p>
    <w:p w14:paraId="616F5562" w14:textId="77777777" w:rsidR="00244F55" w:rsidRPr="00023A65" w:rsidRDefault="00244F55" w:rsidP="00BF4C05">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77777777" w:rsidR="00F2796D" w:rsidRDefault="00F2796D" w:rsidP="00BF4C05">
            <w:pPr>
              <w:pStyle w:val="SingleTxtG"/>
              <w:keepNext/>
              <w:keepLines/>
              <w:ind w:left="0" w:right="0"/>
              <w:jc w:val="left"/>
            </w:pPr>
            <w:r>
              <w:t>ECE/TRANS/WP.29/2016/2</w:t>
            </w:r>
          </w:p>
          <w:p w14:paraId="2AE97CD5" w14:textId="00F9DBD4" w:rsidR="007E4433" w:rsidRPr="00220873" w:rsidRDefault="007E4433" w:rsidP="00BF4C05">
            <w:pPr>
              <w:pStyle w:val="SingleTxtG"/>
              <w:keepNext/>
              <w:keepLines/>
              <w:ind w:left="0" w:right="0"/>
              <w:jc w:val="left"/>
            </w:pPr>
            <w:r w:rsidRPr="007E4433">
              <w:t>ECE/TRANS/WP.29/2017/</w:t>
            </w:r>
            <w:r w:rsidR="00F033E8">
              <w:t>5</w:t>
            </w:r>
            <w:r w:rsidR="00163B5D">
              <w:t>5</w:t>
            </w:r>
          </w:p>
        </w:tc>
        <w:tc>
          <w:tcPr>
            <w:tcW w:w="4005" w:type="dxa"/>
            <w:shd w:val="clear" w:color="auto" w:fill="auto"/>
          </w:tcPr>
          <w:p w14:paraId="5A66BE8F" w14:textId="77777777" w:rsidR="00244F55" w:rsidRDefault="00244F55" w:rsidP="00BF4C05">
            <w:pPr>
              <w:pStyle w:val="SingleTxtG"/>
              <w:keepNext/>
              <w:keepLines/>
              <w:ind w:left="0" w:right="0"/>
              <w:jc w:val="left"/>
            </w:pPr>
            <w:r w:rsidRPr="00220873">
              <w:t>Proposal for Revision 3 of the 1958 Agreement</w:t>
            </w:r>
          </w:p>
          <w:p w14:paraId="32A96338" w14:textId="77777777" w:rsidR="007E4433" w:rsidRPr="00220873" w:rsidRDefault="007E4433" w:rsidP="00BF4C05">
            <w:pPr>
              <w:pStyle w:val="SingleTxtG"/>
              <w:keepNext/>
              <w:keepLines/>
              <w:ind w:left="0" w:right="0"/>
              <w:jc w:val="left"/>
            </w:pPr>
            <w:r>
              <w:t>Revision 3 of the 1958 Agreement – questions and answers</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5D012A89" w14:textId="77777777" w:rsidR="00244F55" w:rsidRDefault="00244F55" w:rsidP="00244F55">
      <w:pPr>
        <w:shd w:val="clear" w:color="auto" w:fill="FFFFFF"/>
        <w:suppressAutoHyphens w:val="0"/>
        <w:spacing w:after="120" w:line="240" w:lineRule="auto"/>
        <w:ind w:left="1134" w:right="1134" w:firstLine="567"/>
        <w:jc w:val="both"/>
      </w:pPr>
      <w:r w:rsidRPr="00220873">
        <w:t xml:space="preserve">The secretariat will report on the </w:t>
      </w:r>
      <w:r>
        <w:t xml:space="preserve">situation for </w:t>
      </w:r>
      <w:r w:rsidRPr="00220873">
        <w:t xml:space="preserve">hosting of DETA by </w:t>
      </w:r>
      <w:r>
        <w:t>UN</w:t>
      </w:r>
      <w:r w:rsidRPr="00220873">
        <w:t>ECE.</w:t>
      </w:r>
    </w:p>
    <w:p w14:paraId="03F1FB19" w14:textId="77777777" w:rsidR="003960FB" w:rsidRPr="00023A65" w:rsidRDefault="003960FB" w:rsidP="003960FB">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960FB" w:rsidRPr="00220873" w14:paraId="3DE92B53" w14:textId="77777777" w:rsidTr="004917A0">
        <w:trPr>
          <w:cantSplit/>
        </w:trPr>
        <w:tc>
          <w:tcPr>
            <w:tcW w:w="3366" w:type="dxa"/>
            <w:shd w:val="clear" w:color="auto" w:fill="auto"/>
          </w:tcPr>
          <w:p w14:paraId="651E1F14" w14:textId="093293A6" w:rsidR="003960FB" w:rsidRPr="00220873" w:rsidRDefault="003960FB" w:rsidP="004917A0">
            <w:pPr>
              <w:pStyle w:val="SingleTxtG"/>
              <w:keepNext/>
              <w:keepLines/>
              <w:ind w:left="0" w:right="0"/>
              <w:jc w:val="left"/>
            </w:pPr>
            <w:r w:rsidRPr="003960FB">
              <w:rPr>
                <w:color w:val="FF0000"/>
              </w:rPr>
              <w:t>WP.29-171-16</w:t>
            </w:r>
          </w:p>
        </w:tc>
        <w:tc>
          <w:tcPr>
            <w:tcW w:w="4005" w:type="dxa"/>
            <w:shd w:val="clear" w:color="auto" w:fill="auto"/>
          </w:tcPr>
          <w:p w14:paraId="0CC0076A" w14:textId="296B1393" w:rsidR="003960FB" w:rsidRPr="00220873" w:rsidRDefault="003960FB" w:rsidP="004917A0">
            <w:pPr>
              <w:pStyle w:val="SingleTxtG"/>
              <w:keepNext/>
              <w:keepLines/>
              <w:ind w:left="0" w:right="0"/>
              <w:jc w:val="left"/>
            </w:pPr>
            <w:r w:rsidRPr="003960FB">
              <w:rPr>
                <w:color w:val="FF0000"/>
              </w:rPr>
              <w:t>Draft proposal for purchasing DETA through the Sole Source procedure</w:t>
            </w:r>
          </w:p>
        </w:tc>
      </w:tr>
    </w:tbl>
    <w:p w14:paraId="5ADDA439" w14:textId="77777777" w:rsidR="003960FB" w:rsidRDefault="003960FB" w:rsidP="00244F55">
      <w:pPr>
        <w:shd w:val="clear" w:color="auto" w:fill="FFFFFF"/>
        <w:suppressAutoHyphens w:val="0"/>
        <w:spacing w:after="120" w:line="240" w:lineRule="auto"/>
        <w:ind w:left="1134" w:right="1134" w:firstLine="567"/>
        <w:jc w:val="both"/>
      </w:pPr>
    </w:p>
    <w:p w14:paraId="10C9B226" w14:textId="77777777" w:rsidR="00244F55" w:rsidRPr="00C03AC5" w:rsidRDefault="00244F55" w:rsidP="00244F55">
      <w:pPr>
        <w:keepNext/>
        <w:keepLines/>
        <w:tabs>
          <w:tab w:val="right" w:pos="851"/>
        </w:tabs>
        <w:spacing w:before="240" w:after="120" w:line="240" w:lineRule="exact"/>
        <w:ind w:left="1134" w:right="1134" w:hanging="1134"/>
        <w:rPr>
          <w:i/>
        </w:rPr>
      </w:pPr>
      <w:r w:rsidRPr="00C03AC5">
        <w:rPr>
          <w:i/>
        </w:rPr>
        <w:tab/>
        <w:t>4.6.</w:t>
      </w:r>
      <w:r w:rsidRPr="00C03AC5">
        <w:rPr>
          <w:i/>
        </w:rPr>
        <w:tab/>
        <w:t>Consideration of draft amendments to existing Regulations submitted by GR</w:t>
      </w:r>
      <w:r>
        <w:rPr>
          <w:i/>
        </w:rPr>
        <w:t>B</w:t>
      </w:r>
    </w:p>
    <w:p w14:paraId="24C41042" w14:textId="77777777" w:rsidR="00244F55" w:rsidRDefault="00244F55" w:rsidP="00244F55">
      <w:pPr>
        <w:keepNext/>
        <w:keepLines/>
        <w:spacing w:after="120"/>
        <w:ind w:left="1134" w:right="1134" w:firstLine="567"/>
        <w:jc w:val="both"/>
      </w:pPr>
      <w:r w:rsidRPr="00C03AC5">
        <w:t>The World Forum will consider the following proposals and may decide to submit them to the Administrative Committee of the 1958 Agreement (AC.1) with recommendations on its adoption by vote.</w:t>
      </w:r>
    </w:p>
    <w:p w14:paraId="10B06D26" w14:textId="4E8F2F91" w:rsidR="00D463CE" w:rsidRPr="00C03AC5" w:rsidRDefault="00D463CE" w:rsidP="008052FC">
      <w:pPr>
        <w:keepNext/>
        <w:keepLines/>
        <w:spacing w:after="120"/>
        <w:ind w:left="567" w:right="1134" w:firstLine="567"/>
        <w:jc w:val="both"/>
      </w:pPr>
      <w:r>
        <w:t xml:space="preserve">Proposals not subject to presentation by </w:t>
      </w:r>
      <w:r w:rsidR="002A43F6">
        <w:t xml:space="preserve">the </w:t>
      </w:r>
      <w:r>
        <w:t>GRB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341991" w:rsidRPr="00C03AC5" w14:paraId="3EFCCC14" w14:textId="77777777" w:rsidTr="002C026E">
        <w:trPr>
          <w:cantSplit/>
        </w:trPr>
        <w:tc>
          <w:tcPr>
            <w:tcW w:w="1000" w:type="dxa"/>
          </w:tcPr>
          <w:p w14:paraId="5B5814FB" w14:textId="77777777" w:rsidR="00341991" w:rsidRPr="00C03AC5" w:rsidRDefault="00341991" w:rsidP="002C026E">
            <w:pPr>
              <w:spacing w:after="120"/>
              <w:ind w:right="146"/>
              <w:jc w:val="right"/>
            </w:pPr>
            <w:r w:rsidRPr="00C03AC5">
              <w:t>4.6.1.</w:t>
            </w:r>
          </w:p>
        </w:tc>
        <w:tc>
          <w:tcPr>
            <w:tcW w:w="3494" w:type="dxa"/>
          </w:tcPr>
          <w:p w14:paraId="5D29DAA4" w14:textId="77777777" w:rsidR="00341991" w:rsidRPr="00D3434B" w:rsidRDefault="00341991" w:rsidP="000F6ABF">
            <w:pPr>
              <w:spacing w:after="120"/>
              <w:ind w:left="134"/>
            </w:pPr>
            <w:r w:rsidRPr="00D3434B">
              <w:t>ECE/TRANS/WP.29/201</w:t>
            </w:r>
            <w:r>
              <w:t>7</w:t>
            </w:r>
            <w:r w:rsidRPr="00D3434B">
              <w:t>/</w:t>
            </w:r>
            <w:r w:rsidR="000F6ABF">
              <w:t>2</w:t>
            </w:r>
          </w:p>
        </w:tc>
        <w:tc>
          <w:tcPr>
            <w:tcW w:w="4011" w:type="dxa"/>
          </w:tcPr>
          <w:p w14:paraId="29B5B047" w14:textId="4B0641C0" w:rsidR="004D34A6" w:rsidRPr="006E1B33" w:rsidRDefault="004D34A6" w:rsidP="004D34A6">
            <w:pPr>
              <w:spacing w:after="120"/>
              <w:rPr>
                <w:bCs/>
              </w:rPr>
            </w:pPr>
            <w:r>
              <w:rPr>
                <w:bCs/>
              </w:rPr>
              <w:t>P</w:t>
            </w:r>
            <w:r w:rsidRPr="006E1B33">
              <w:rPr>
                <w:bCs/>
              </w:rPr>
              <w:t>roposal for</w:t>
            </w:r>
            <w:r>
              <w:rPr>
                <w:bCs/>
              </w:rPr>
              <w:t xml:space="preserve"> </w:t>
            </w:r>
            <w:r w:rsidRPr="00082C87">
              <w:rPr>
                <w:bCs/>
              </w:rPr>
              <w:t xml:space="preserve">Supplement </w:t>
            </w:r>
            <w:r>
              <w:rPr>
                <w:bCs/>
              </w:rPr>
              <w:t>3</w:t>
            </w:r>
            <w:r w:rsidRPr="00082C87">
              <w:rPr>
                <w:bCs/>
              </w:rPr>
              <w:t xml:space="preserve"> to the 07 series of amendments to Regulation No. 9</w:t>
            </w:r>
            <w:r>
              <w:rPr>
                <w:bCs/>
              </w:rPr>
              <w:t xml:space="preserve"> (</w:t>
            </w:r>
            <w:r w:rsidRPr="00082C87">
              <w:rPr>
                <w:bCs/>
              </w:rPr>
              <w:t>Noise of three-wheeled vehicles</w:t>
            </w:r>
            <w:r>
              <w:rPr>
                <w:bCs/>
              </w:rPr>
              <w:t>)</w:t>
            </w:r>
            <w:r w:rsidRPr="00082C87">
              <w:rPr>
                <w:bCs/>
              </w:rPr>
              <w:t xml:space="preserve"> </w:t>
            </w:r>
          </w:p>
          <w:p w14:paraId="5A886E50" w14:textId="64CCE76E" w:rsidR="00341991" w:rsidRPr="00680D91" w:rsidRDefault="004D34A6" w:rsidP="00680D91">
            <w:pPr>
              <w:spacing w:after="120"/>
            </w:pPr>
            <w:r w:rsidRPr="004C3685">
              <w:rPr>
                <w:bCs/>
                <w:lang w:val="es-ES"/>
              </w:rPr>
              <w:t xml:space="preserve">(ECE/TRANS/WP.29/GRB/62, para. </w:t>
            </w:r>
            <w:r>
              <w:rPr>
                <w:bCs/>
                <w:lang w:val="en-US"/>
              </w:rPr>
              <w:t>16</w:t>
            </w:r>
            <w:r w:rsidRPr="006E1B33">
              <w:rPr>
                <w:bCs/>
                <w:lang w:val="en-US"/>
              </w:rPr>
              <w:t>,</w:t>
            </w:r>
            <w:r w:rsidRPr="006E1B33">
              <w:rPr>
                <w:bCs/>
              </w:rPr>
              <w:t xml:space="preserve"> based on:</w:t>
            </w:r>
            <w:r w:rsidR="00680D91">
              <w:rPr>
                <w:bCs/>
              </w:rPr>
              <w:t xml:space="preserve"> </w:t>
            </w:r>
            <w:r w:rsidRPr="005A2274">
              <w:t>ECE/TRANS/WP.29/GRB/2016/</w:t>
            </w:r>
            <w:r>
              <w:t>6, as ame</w:t>
            </w:r>
            <w:r w:rsidR="00680D91">
              <w:t>nded by para. 15 of the report)</w:t>
            </w:r>
          </w:p>
        </w:tc>
      </w:tr>
      <w:tr w:rsidR="00341991" w:rsidRPr="00C03AC5" w14:paraId="26EEE330" w14:textId="77777777" w:rsidTr="002C026E">
        <w:trPr>
          <w:cantSplit/>
        </w:trPr>
        <w:tc>
          <w:tcPr>
            <w:tcW w:w="1000" w:type="dxa"/>
          </w:tcPr>
          <w:p w14:paraId="032DED04" w14:textId="77777777" w:rsidR="00341991" w:rsidRPr="00C03AC5" w:rsidRDefault="00341991" w:rsidP="002C026E">
            <w:pPr>
              <w:spacing w:after="120"/>
              <w:ind w:right="146"/>
              <w:jc w:val="right"/>
            </w:pPr>
            <w:r w:rsidRPr="00C03AC5">
              <w:lastRenderedPageBreak/>
              <w:t>4.6.2.</w:t>
            </w:r>
          </w:p>
        </w:tc>
        <w:tc>
          <w:tcPr>
            <w:tcW w:w="3494" w:type="dxa"/>
          </w:tcPr>
          <w:p w14:paraId="13EA6C73" w14:textId="77777777" w:rsidR="00341991" w:rsidRPr="006E1B33" w:rsidRDefault="00341991" w:rsidP="000F6ABF">
            <w:pPr>
              <w:spacing w:after="120"/>
              <w:ind w:left="134"/>
            </w:pPr>
            <w:r w:rsidRPr="006E1B33">
              <w:t>ECE/TRANS/WP.29/201</w:t>
            </w:r>
            <w:r>
              <w:t>7</w:t>
            </w:r>
            <w:r w:rsidRPr="006E1B33">
              <w:t>/</w:t>
            </w:r>
            <w:r w:rsidR="000F6ABF">
              <w:t>3</w:t>
            </w:r>
          </w:p>
        </w:tc>
        <w:tc>
          <w:tcPr>
            <w:tcW w:w="4011" w:type="dxa"/>
          </w:tcPr>
          <w:p w14:paraId="234F41E3" w14:textId="77777777" w:rsidR="004D34A6" w:rsidRPr="00D3434B" w:rsidRDefault="004D34A6" w:rsidP="004D34A6">
            <w:pPr>
              <w:spacing w:after="120"/>
              <w:rPr>
                <w:bCs/>
              </w:rPr>
            </w:pPr>
            <w:r w:rsidRPr="00D3434B">
              <w:rPr>
                <w:bCs/>
              </w:rPr>
              <w:t xml:space="preserve">Proposal for Supplement </w:t>
            </w:r>
            <w:r>
              <w:rPr>
                <w:bCs/>
              </w:rPr>
              <w:t>5</w:t>
            </w:r>
            <w:r w:rsidRPr="00D3434B">
              <w:rPr>
                <w:bCs/>
              </w:rPr>
              <w:t xml:space="preserve"> to Regulation No. </w:t>
            </w:r>
            <w:r>
              <w:rPr>
                <w:bCs/>
              </w:rPr>
              <w:t>28</w:t>
            </w:r>
            <w:r w:rsidRPr="00D3434B">
              <w:rPr>
                <w:bCs/>
              </w:rPr>
              <w:t xml:space="preserve"> (</w:t>
            </w:r>
            <w:r>
              <w:rPr>
                <w:bCs/>
              </w:rPr>
              <w:t>Audible warning devices</w:t>
            </w:r>
            <w:r w:rsidRPr="00D3434B">
              <w:rPr>
                <w:bCs/>
              </w:rPr>
              <w:t xml:space="preserve">) </w:t>
            </w:r>
          </w:p>
          <w:p w14:paraId="329F5E3C" w14:textId="3FFBB952" w:rsidR="00341991" w:rsidRPr="005720F4" w:rsidRDefault="004D34A6" w:rsidP="00947682">
            <w:pPr>
              <w:spacing w:after="120"/>
            </w:pPr>
            <w:r w:rsidRPr="004C3685">
              <w:rPr>
                <w:bCs/>
                <w:lang w:val="es-ES"/>
              </w:rPr>
              <w:t xml:space="preserve">(ECE/TRANS/WP.29/GRB/62, para. </w:t>
            </w:r>
            <w:r w:rsidRPr="00A2193F">
              <w:rPr>
                <w:bCs/>
                <w:lang w:val="en-US"/>
              </w:rPr>
              <w:t>3</w:t>
            </w:r>
            <w:r w:rsidRPr="00D3434B">
              <w:rPr>
                <w:bCs/>
              </w:rPr>
              <w:t>, based on</w:t>
            </w:r>
            <w:r>
              <w:rPr>
                <w:bCs/>
              </w:rPr>
              <w:t xml:space="preserve">: ECE/TRANS/WP.29/GRB/2016/4, as amended by Annex </w:t>
            </w:r>
            <w:r w:rsidR="00947682" w:rsidRPr="00947682">
              <w:rPr>
                <w:bCs/>
                <w:color w:val="FF0000"/>
              </w:rPr>
              <w:t>II</w:t>
            </w:r>
            <w:r>
              <w:rPr>
                <w:bCs/>
              </w:rPr>
              <w:t xml:space="preserve"> to the report) </w:t>
            </w:r>
          </w:p>
        </w:tc>
      </w:tr>
      <w:tr w:rsidR="00341991" w:rsidRPr="00C03AC5" w14:paraId="143FAAB5" w14:textId="77777777" w:rsidTr="002C026E">
        <w:trPr>
          <w:cantSplit/>
        </w:trPr>
        <w:tc>
          <w:tcPr>
            <w:tcW w:w="1000" w:type="dxa"/>
          </w:tcPr>
          <w:p w14:paraId="358E758A" w14:textId="77777777" w:rsidR="00341991" w:rsidRPr="00C03AC5" w:rsidRDefault="00341991" w:rsidP="002C026E">
            <w:pPr>
              <w:spacing w:after="120"/>
              <w:ind w:right="146"/>
              <w:jc w:val="right"/>
            </w:pPr>
            <w:r>
              <w:t>4.6.3</w:t>
            </w:r>
            <w:r w:rsidR="004D34A6">
              <w:t>.</w:t>
            </w:r>
          </w:p>
        </w:tc>
        <w:tc>
          <w:tcPr>
            <w:tcW w:w="3494" w:type="dxa"/>
          </w:tcPr>
          <w:p w14:paraId="35400574" w14:textId="77777777" w:rsidR="00341991" w:rsidRPr="006E1B33" w:rsidRDefault="00341991" w:rsidP="000F6ABF">
            <w:pPr>
              <w:spacing w:after="120"/>
              <w:ind w:left="134"/>
            </w:pPr>
            <w:r w:rsidRPr="006E1B33">
              <w:t>ECE/TRANS/WP.29/201</w:t>
            </w:r>
            <w:r>
              <w:t>7</w:t>
            </w:r>
            <w:r w:rsidRPr="006E1B33">
              <w:t>/</w:t>
            </w:r>
            <w:r w:rsidR="000F6ABF">
              <w:t>4</w:t>
            </w:r>
          </w:p>
        </w:tc>
        <w:tc>
          <w:tcPr>
            <w:tcW w:w="4011" w:type="dxa"/>
          </w:tcPr>
          <w:p w14:paraId="741DF034" w14:textId="0305BDD3" w:rsidR="00341991" w:rsidRPr="006E1B33" w:rsidRDefault="00341991" w:rsidP="00A85CC2">
            <w:pPr>
              <w:spacing w:after="120"/>
              <w:rPr>
                <w:bCs/>
              </w:rPr>
            </w:pPr>
            <w:r>
              <w:rPr>
                <w:bCs/>
              </w:rPr>
              <w:t>P</w:t>
            </w:r>
            <w:r w:rsidRPr="006E1B33">
              <w:rPr>
                <w:bCs/>
              </w:rPr>
              <w:t xml:space="preserve">roposal </w:t>
            </w:r>
            <w:r w:rsidRPr="002B2A09">
              <w:rPr>
                <w:bCs/>
              </w:rPr>
              <w:t>for Supplement</w:t>
            </w:r>
            <w:r w:rsidRPr="00082C87">
              <w:rPr>
                <w:bCs/>
              </w:rPr>
              <w:t xml:space="preserve"> </w:t>
            </w:r>
            <w:r>
              <w:rPr>
                <w:bCs/>
              </w:rPr>
              <w:t>3</w:t>
            </w:r>
            <w:r w:rsidRPr="00082C87">
              <w:rPr>
                <w:bCs/>
              </w:rPr>
              <w:t xml:space="preserve"> to the 02 series of amendments to Regulation No. 63</w:t>
            </w:r>
            <w:r>
              <w:rPr>
                <w:bCs/>
              </w:rPr>
              <w:t xml:space="preserve"> (</w:t>
            </w:r>
            <w:r w:rsidRPr="00082C87">
              <w:rPr>
                <w:bCs/>
              </w:rPr>
              <w:t>Noise emissions of mopeds</w:t>
            </w:r>
            <w:r>
              <w:rPr>
                <w:bCs/>
              </w:rPr>
              <w:t>)</w:t>
            </w:r>
            <w:r w:rsidR="00A861D3">
              <w:rPr>
                <w:bCs/>
              </w:rPr>
              <w:t xml:space="preserve"> </w:t>
            </w:r>
          </w:p>
          <w:p w14:paraId="19560662" w14:textId="0DEB2DBB" w:rsidR="00341991" w:rsidRPr="00680D91" w:rsidRDefault="00341991" w:rsidP="00680D91">
            <w:pPr>
              <w:spacing w:after="120"/>
            </w:pPr>
            <w:r w:rsidRPr="004C3685">
              <w:rPr>
                <w:bCs/>
                <w:lang w:val="es-ES"/>
              </w:rPr>
              <w:t xml:space="preserve">(ECE/TRANS/WP.29/GRB/62, para. </w:t>
            </w:r>
            <w:r>
              <w:rPr>
                <w:bCs/>
                <w:lang w:val="en-US"/>
              </w:rPr>
              <w:t>16,</w:t>
            </w:r>
            <w:r w:rsidRPr="006E1B33">
              <w:rPr>
                <w:bCs/>
              </w:rPr>
              <w:t xml:space="preserve"> based on:</w:t>
            </w:r>
            <w:r w:rsidR="00680D91">
              <w:rPr>
                <w:bCs/>
              </w:rPr>
              <w:t xml:space="preserve"> </w:t>
            </w:r>
            <w:r w:rsidRPr="005A2274">
              <w:t>ECE/TRANS/WP.29/GRB/2016/</w:t>
            </w:r>
            <w:r>
              <w:t>7</w:t>
            </w:r>
            <w:r w:rsidRPr="005A2274">
              <w:t>, as amended by para. 15 of the report</w:t>
            </w:r>
            <w:r w:rsidR="00680D91">
              <w:t>)</w:t>
            </w:r>
          </w:p>
        </w:tc>
      </w:tr>
      <w:tr w:rsidR="00341991" w:rsidRPr="00C03AC5" w14:paraId="25DD43C0" w14:textId="77777777" w:rsidTr="002C026E">
        <w:trPr>
          <w:cantSplit/>
        </w:trPr>
        <w:tc>
          <w:tcPr>
            <w:tcW w:w="1000" w:type="dxa"/>
          </w:tcPr>
          <w:p w14:paraId="698491B5" w14:textId="77777777" w:rsidR="00341991" w:rsidRDefault="00341991" w:rsidP="002C026E">
            <w:pPr>
              <w:spacing w:after="120"/>
              <w:ind w:right="146"/>
              <w:jc w:val="right"/>
            </w:pPr>
            <w:r>
              <w:t>4.6.4</w:t>
            </w:r>
            <w:r w:rsidR="004D34A6">
              <w:t>.</w:t>
            </w:r>
          </w:p>
        </w:tc>
        <w:tc>
          <w:tcPr>
            <w:tcW w:w="3494" w:type="dxa"/>
          </w:tcPr>
          <w:p w14:paraId="1DD6B030" w14:textId="77777777" w:rsidR="00341991" w:rsidRPr="006E1B33" w:rsidRDefault="00341991" w:rsidP="000F6ABF">
            <w:pPr>
              <w:spacing w:after="120"/>
              <w:ind w:left="134"/>
            </w:pPr>
            <w:r w:rsidRPr="006E1B33">
              <w:t>ECE/TRANS/WP.29/201</w:t>
            </w:r>
            <w:r>
              <w:t>7</w:t>
            </w:r>
            <w:r w:rsidRPr="006E1B33">
              <w:t>/</w:t>
            </w:r>
            <w:r w:rsidR="000F6ABF">
              <w:t>5</w:t>
            </w:r>
          </w:p>
        </w:tc>
        <w:tc>
          <w:tcPr>
            <w:tcW w:w="4011" w:type="dxa"/>
          </w:tcPr>
          <w:p w14:paraId="5031D656" w14:textId="77777777" w:rsidR="00341991" w:rsidRPr="006E1B33" w:rsidRDefault="00341991" w:rsidP="00A85CC2">
            <w:pPr>
              <w:spacing w:after="120"/>
              <w:rPr>
                <w:bCs/>
              </w:rPr>
            </w:pPr>
            <w:r>
              <w:rPr>
                <w:bCs/>
              </w:rPr>
              <w:t>P</w:t>
            </w:r>
            <w:r w:rsidRPr="006E1B33">
              <w:rPr>
                <w:bCs/>
              </w:rPr>
              <w:t>roposal for</w:t>
            </w:r>
            <w:r>
              <w:rPr>
                <w:bCs/>
              </w:rPr>
              <w:t xml:space="preserve"> </w:t>
            </w:r>
            <w:r w:rsidRPr="00082C87">
              <w:rPr>
                <w:bCs/>
              </w:rPr>
              <w:t xml:space="preserve">Supplement </w:t>
            </w:r>
            <w:r>
              <w:rPr>
                <w:bCs/>
              </w:rPr>
              <w:t>2</w:t>
            </w:r>
            <w:r w:rsidRPr="00082C87">
              <w:rPr>
                <w:bCs/>
              </w:rPr>
              <w:t xml:space="preserve"> to the 01 series of amendments to Regulation No. 92</w:t>
            </w:r>
            <w:r>
              <w:rPr>
                <w:bCs/>
              </w:rPr>
              <w:t xml:space="preserve"> (</w:t>
            </w:r>
            <w:r w:rsidRPr="004C3947">
              <w:rPr>
                <w:bCs/>
              </w:rPr>
              <w:t xml:space="preserve">Replacement exhaust silencing systems </w:t>
            </w:r>
            <w:r w:rsidR="0050628A" w:rsidRPr="00DD053B">
              <w:t xml:space="preserve">(RESS) </w:t>
            </w:r>
            <w:r w:rsidRPr="004C3947">
              <w:rPr>
                <w:bCs/>
              </w:rPr>
              <w:t>for motorcycles</w:t>
            </w:r>
            <w:r>
              <w:rPr>
                <w:bCs/>
              </w:rPr>
              <w:t xml:space="preserve">) </w:t>
            </w:r>
            <w:r w:rsidRPr="006E1B33">
              <w:rPr>
                <w:bCs/>
              </w:rPr>
              <w:t xml:space="preserve"> </w:t>
            </w:r>
          </w:p>
          <w:p w14:paraId="09052807" w14:textId="2C5921D4" w:rsidR="00341991" w:rsidRPr="00191DD5" w:rsidRDefault="00341991" w:rsidP="00680D91">
            <w:pPr>
              <w:spacing w:after="120"/>
            </w:pPr>
            <w:r w:rsidRPr="004C3685">
              <w:rPr>
                <w:bCs/>
                <w:lang w:val="es-ES"/>
              </w:rPr>
              <w:t xml:space="preserve">(ECE/TRANS/WP.29/GRB/62, para. </w:t>
            </w:r>
            <w:r>
              <w:rPr>
                <w:bCs/>
                <w:lang w:val="en-US"/>
              </w:rPr>
              <w:t>16</w:t>
            </w:r>
            <w:r w:rsidRPr="006E1B33">
              <w:rPr>
                <w:bCs/>
                <w:lang w:val="en-US"/>
              </w:rPr>
              <w:t>,</w:t>
            </w:r>
            <w:r w:rsidRPr="006E1B33">
              <w:rPr>
                <w:bCs/>
              </w:rPr>
              <w:t xml:space="preserve"> based on:</w:t>
            </w:r>
            <w:r w:rsidR="00680D91">
              <w:rPr>
                <w:bCs/>
              </w:rPr>
              <w:t xml:space="preserve"> </w:t>
            </w:r>
            <w:r w:rsidRPr="005A2274">
              <w:t>ECE/TRANS/WP.29/GRB/2016/</w:t>
            </w:r>
            <w:r w:rsidR="00191DD5">
              <w:t>5)</w:t>
            </w:r>
          </w:p>
        </w:tc>
      </w:tr>
      <w:tr w:rsidR="00341991" w:rsidRPr="00C03AC5" w14:paraId="05BC67F8" w14:textId="77777777" w:rsidTr="002C026E">
        <w:trPr>
          <w:cantSplit/>
        </w:trPr>
        <w:tc>
          <w:tcPr>
            <w:tcW w:w="1000" w:type="dxa"/>
          </w:tcPr>
          <w:p w14:paraId="347CE0DC" w14:textId="77777777" w:rsidR="00341991" w:rsidRDefault="00341991" w:rsidP="002C026E">
            <w:pPr>
              <w:spacing w:after="120"/>
              <w:ind w:right="146"/>
              <w:jc w:val="right"/>
            </w:pPr>
            <w:r>
              <w:t>4.6.5</w:t>
            </w:r>
            <w:r w:rsidR="004D34A6">
              <w:t>.</w:t>
            </w:r>
          </w:p>
        </w:tc>
        <w:tc>
          <w:tcPr>
            <w:tcW w:w="3494" w:type="dxa"/>
          </w:tcPr>
          <w:p w14:paraId="35CB3608" w14:textId="77777777" w:rsidR="00341991" w:rsidRPr="006E1B33" w:rsidRDefault="00341991" w:rsidP="000F6ABF">
            <w:pPr>
              <w:spacing w:after="120"/>
              <w:ind w:left="134"/>
            </w:pPr>
            <w:r w:rsidRPr="008B528B">
              <w:t>ECE/TRANS/WP.29/2017/</w:t>
            </w:r>
            <w:r w:rsidR="000F6ABF">
              <w:t>6</w:t>
            </w:r>
          </w:p>
        </w:tc>
        <w:tc>
          <w:tcPr>
            <w:tcW w:w="4011" w:type="dxa"/>
          </w:tcPr>
          <w:p w14:paraId="4FE4B024" w14:textId="7A207FAF" w:rsidR="00341991" w:rsidRDefault="00341991" w:rsidP="00A85CC2">
            <w:pPr>
              <w:spacing w:after="120"/>
              <w:rPr>
                <w:bCs/>
              </w:rPr>
            </w:pPr>
            <w:r>
              <w:rPr>
                <w:bCs/>
              </w:rPr>
              <w:t xml:space="preserve">Proposal for </w:t>
            </w:r>
            <w:r w:rsidRPr="009C2940">
              <w:rPr>
                <w:bCs/>
              </w:rPr>
              <w:t xml:space="preserve">Supplement 1 </w:t>
            </w:r>
            <w:r w:rsidRPr="0050628A">
              <w:rPr>
                <w:bCs/>
              </w:rPr>
              <w:t xml:space="preserve">to </w:t>
            </w:r>
            <w:r w:rsidRPr="002B2A09">
              <w:rPr>
                <w:bCs/>
              </w:rPr>
              <w:t>Regulatio</w:t>
            </w:r>
            <w:r w:rsidRPr="009C2940">
              <w:rPr>
                <w:bCs/>
              </w:rPr>
              <w:t>n No. 138</w:t>
            </w:r>
            <w:r>
              <w:rPr>
                <w:bCs/>
              </w:rPr>
              <w:t xml:space="preserve"> (</w:t>
            </w:r>
            <w:r w:rsidR="0050628A" w:rsidRPr="0050628A">
              <w:rPr>
                <w:bCs/>
              </w:rPr>
              <w:t>Quiet Road Transport Vehicles (QRTV)</w:t>
            </w:r>
            <w:r>
              <w:rPr>
                <w:bCs/>
              </w:rPr>
              <w:t>)</w:t>
            </w:r>
          </w:p>
          <w:p w14:paraId="134629C0" w14:textId="6ED07CE6" w:rsidR="00341991" w:rsidRPr="00D463CE" w:rsidRDefault="00341991" w:rsidP="008052FC">
            <w:pPr>
              <w:spacing w:after="120"/>
              <w:rPr>
                <w:bCs/>
                <w:highlight w:val="yellow"/>
              </w:rPr>
            </w:pPr>
            <w:r w:rsidRPr="004C3685">
              <w:rPr>
                <w:bCs/>
                <w:lang w:val="es-ES"/>
              </w:rPr>
              <w:t xml:space="preserve">(ECE/TRANS/WP.29/GRB/62, para. </w:t>
            </w:r>
            <w:r>
              <w:rPr>
                <w:bCs/>
              </w:rPr>
              <w:t>22</w:t>
            </w:r>
            <w:r w:rsidRPr="009C2940">
              <w:rPr>
                <w:bCs/>
              </w:rPr>
              <w:t xml:space="preserve">, </w:t>
            </w:r>
            <w:r w:rsidR="008052FC">
              <w:rPr>
                <w:bCs/>
              </w:rPr>
              <w:t xml:space="preserve">as reproduced in </w:t>
            </w:r>
            <w:r w:rsidRPr="009C2940">
              <w:rPr>
                <w:bCs/>
              </w:rPr>
              <w:t xml:space="preserve">Annex </w:t>
            </w:r>
            <w:r>
              <w:rPr>
                <w:bCs/>
              </w:rPr>
              <w:t xml:space="preserve">IV </w:t>
            </w:r>
            <w:r w:rsidRPr="009C2940">
              <w:rPr>
                <w:bCs/>
              </w:rPr>
              <w:t>to the report</w:t>
            </w:r>
            <w:r>
              <w:rPr>
                <w:bCs/>
              </w:rPr>
              <w:t>)</w:t>
            </w:r>
          </w:p>
        </w:tc>
      </w:tr>
    </w:tbl>
    <w:p w14:paraId="27ED57EE" w14:textId="54A0D7E1" w:rsidR="00D463CE" w:rsidRDefault="00D463CE" w:rsidP="00680D91">
      <w:pPr>
        <w:keepNext/>
        <w:keepLines/>
        <w:spacing w:before="120" w:after="120"/>
        <w:ind w:left="567" w:right="1134" w:firstLine="567"/>
        <w:jc w:val="both"/>
      </w:pPr>
      <w:r>
        <w:t xml:space="preserve">Proposals subject to presentation by </w:t>
      </w:r>
      <w:r w:rsidR="002A43F6">
        <w:t xml:space="preserve">the </w:t>
      </w:r>
      <w:r>
        <w:t>GRB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341991" w:rsidRPr="005720F4" w14:paraId="7472EFFC" w14:textId="77777777" w:rsidTr="004D0853">
        <w:trPr>
          <w:cantSplit/>
        </w:trPr>
        <w:tc>
          <w:tcPr>
            <w:tcW w:w="1000" w:type="dxa"/>
          </w:tcPr>
          <w:p w14:paraId="57532033" w14:textId="77777777" w:rsidR="00341991" w:rsidRPr="00C03AC5" w:rsidRDefault="00341991">
            <w:pPr>
              <w:spacing w:after="120"/>
              <w:ind w:right="146"/>
              <w:jc w:val="right"/>
            </w:pPr>
            <w:r w:rsidRPr="00C03AC5">
              <w:t>4.6.</w:t>
            </w:r>
            <w:r w:rsidR="004D34A6">
              <w:t>6</w:t>
            </w:r>
            <w:r w:rsidRPr="00C03AC5">
              <w:t>.</w:t>
            </w:r>
          </w:p>
        </w:tc>
        <w:tc>
          <w:tcPr>
            <w:tcW w:w="3494" w:type="dxa"/>
          </w:tcPr>
          <w:p w14:paraId="2B071D18" w14:textId="77777777" w:rsidR="00341991" w:rsidRPr="006E1B33" w:rsidRDefault="00341991" w:rsidP="000F6ABF">
            <w:pPr>
              <w:spacing w:after="120"/>
              <w:ind w:left="134"/>
            </w:pPr>
            <w:r w:rsidRPr="008B528B">
              <w:t>ECE/TRANS/WP.29/2017/</w:t>
            </w:r>
            <w:r w:rsidR="000F6ABF">
              <w:t>7</w:t>
            </w:r>
          </w:p>
        </w:tc>
        <w:tc>
          <w:tcPr>
            <w:tcW w:w="4011" w:type="dxa"/>
          </w:tcPr>
          <w:p w14:paraId="4AF3F005" w14:textId="4F5467CF" w:rsidR="00341991" w:rsidRDefault="00341991" w:rsidP="00A85CC2">
            <w:pPr>
              <w:spacing w:after="120"/>
              <w:rPr>
                <w:bCs/>
              </w:rPr>
            </w:pPr>
            <w:r>
              <w:rPr>
                <w:bCs/>
              </w:rPr>
              <w:t xml:space="preserve">Proposal for the </w:t>
            </w:r>
            <w:r w:rsidRPr="009C2940">
              <w:rPr>
                <w:bCs/>
              </w:rPr>
              <w:t>01 series of amendments to Regulation No. 138</w:t>
            </w:r>
            <w:r>
              <w:rPr>
                <w:bCs/>
              </w:rPr>
              <w:t xml:space="preserve"> </w:t>
            </w:r>
            <w:r w:rsidRPr="009C2940">
              <w:rPr>
                <w:bCs/>
              </w:rPr>
              <w:t>(</w:t>
            </w:r>
            <w:r w:rsidR="00971CB4" w:rsidRPr="0050628A">
              <w:rPr>
                <w:bCs/>
              </w:rPr>
              <w:t>Quiet Road Transport Vehicles (QRTV)</w:t>
            </w:r>
            <w:r w:rsidRPr="009C2940">
              <w:rPr>
                <w:bCs/>
              </w:rPr>
              <w:t>)</w:t>
            </w:r>
          </w:p>
          <w:p w14:paraId="0B4BC28A" w14:textId="6FA1B0B7" w:rsidR="00341991" w:rsidRPr="005720F4" w:rsidRDefault="00341991" w:rsidP="008052FC">
            <w:pPr>
              <w:spacing w:after="120"/>
            </w:pPr>
            <w:r w:rsidRPr="004C3685">
              <w:rPr>
                <w:bCs/>
                <w:lang w:val="es-ES"/>
              </w:rPr>
              <w:t xml:space="preserve">(ECE/TRANS/WP.29/GRB/62, para. </w:t>
            </w:r>
            <w:r>
              <w:rPr>
                <w:bCs/>
              </w:rPr>
              <w:t>22</w:t>
            </w:r>
            <w:r w:rsidRPr="009C2940">
              <w:rPr>
                <w:bCs/>
              </w:rPr>
              <w:t xml:space="preserve">, </w:t>
            </w:r>
            <w:r w:rsidR="008052FC">
              <w:rPr>
                <w:bCs/>
              </w:rPr>
              <w:t>as reproduced in</w:t>
            </w:r>
            <w:r>
              <w:rPr>
                <w:bCs/>
              </w:rPr>
              <w:t xml:space="preserve"> </w:t>
            </w:r>
            <w:r w:rsidRPr="009C2940">
              <w:rPr>
                <w:bCs/>
              </w:rPr>
              <w:t xml:space="preserve">Annex </w:t>
            </w:r>
            <w:r>
              <w:rPr>
                <w:bCs/>
              </w:rPr>
              <w:t xml:space="preserve">IV </w:t>
            </w:r>
            <w:r w:rsidRPr="009C2940">
              <w:rPr>
                <w:bCs/>
              </w:rPr>
              <w:t>to the report</w:t>
            </w:r>
            <w:r>
              <w:rPr>
                <w:bCs/>
              </w:rPr>
              <w:t>)</w:t>
            </w:r>
          </w:p>
        </w:tc>
      </w:tr>
    </w:tbl>
    <w:p w14:paraId="786D9E2A" w14:textId="0DE4ADF5" w:rsidR="00244F55" w:rsidRPr="00C03AC5" w:rsidRDefault="008052FC" w:rsidP="00244F55">
      <w:pPr>
        <w:keepNext/>
        <w:keepLines/>
        <w:tabs>
          <w:tab w:val="right" w:pos="851"/>
        </w:tabs>
        <w:spacing w:before="240" w:after="120" w:line="240" w:lineRule="exact"/>
        <w:ind w:left="1134" w:right="1134" w:hanging="1134"/>
        <w:rPr>
          <w:i/>
        </w:rPr>
      </w:pPr>
      <w:r>
        <w:rPr>
          <w:i/>
        </w:rPr>
        <w:tab/>
      </w:r>
      <w:r w:rsidR="00244F55" w:rsidRPr="00C03AC5">
        <w:rPr>
          <w:i/>
        </w:rPr>
        <w:t>4.</w:t>
      </w:r>
      <w:r w:rsidR="00244F55">
        <w:rPr>
          <w:i/>
        </w:rPr>
        <w:t>7</w:t>
      </w:r>
      <w:r w:rsidR="00244F55" w:rsidRPr="00C03AC5">
        <w:rPr>
          <w:i/>
        </w:rPr>
        <w:t>.</w:t>
      </w:r>
      <w:r w:rsidR="00244F55" w:rsidRPr="00C03AC5">
        <w:rPr>
          <w:i/>
        </w:rPr>
        <w:tab/>
        <w:t>Consideration of draft amendments to existing Regulations submitted by GR</w:t>
      </w:r>
      <w:r w:rsidR="00244F55">
        <w:rPr>
          <w:i/>
        </w:rPr>
        <w:t>RF</w:t>
      </w:r>
    </w:p>
    <w:p w14:paraId="2059A8C5" w14:textId="77777777" w:rsidR="00244F55" w:rsidRDefault="00244F55" w:rsidP="00244F55">
      <w:pPr>
        <w:keepNext/>
        <w:keepLines/>
        <w:spacing w:after="120"/>
        <w:ind w:left="1134" w:right="1134" w:firstLine="567"/>
        <w:jc w:val="both"/>
      </w:pPr>
      <w:r w:rsidRPr="00C03AC5">
        <w:t xml:space="preserve">The World Forum will consider the following proposals and may decide to submit them to AC.1 with recommendations on </w:t>
      </w:r>
      <w:r w:rsidR="00F13E66">
        <w:t>their</w:t>
      </w:r>
      <w:r w:rsidRPr="00C03AC5">
        <w:t xml:space="preserve"> adoption by vote.</w:t>
      </w:r>
    </w:p>
    <w:p w14:paraId="2AAC5C9E" w14:textId="42E776DF" w:rsidR="00D463CE" w:rsidRPr="00C03AC5" w:rsidRDefault="00D463CE" w:rsidP="008052FC">
      <w:pPr>
        <w:keepNext/>
        <w:keepLines/>
        <w:spacing w:after="120"/>
        <w:ind w:left="567" w:right="1134" w:firstLine="567"/>
        <w:jc w:val="both"/>
      </w:pPr>
      <w:r>
        <w:t xml:space="preserve">Proposals not subject to presentation by </w:t>
      </w:r>
      <w:r w:rsidR="002A43F6">
        <w:t xml:space="preserve">the </w:t>
      </w:r>
      <w:r>
        <w:t>GRRF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437D0" w:rsidRPr="00C03AC5" w14:paraId="7B366D77" w14:textId="77777777" w:rsidTr="002C026E">
        <w:trPr>
          <w:cantSplit/>
        </w:trPr>
        <w:tc>
          <w:tcPr>
            <w:tcW w:w="1000" w:type="dxa"/>
          </w:tcPr>
          <w:p w14:paraId="3169E514" w14:textId="77777777" w:rsidR="00F437D0" w:rsidRPr="00C03AC5" w:rsidRDefault="00F437D0" w:rsidP="002C026E">
            <w:pPr>
              <w:spacing w:after="120"/>
              <w:ind w:right="146"/>
              <w:jc w:val="right"/>
            </w:pPr>
            <w:r w:rsidRPr="00C03AC5">
              <w:t>4.</w:t>
            </w:r>
            <w:r>
              <w:t>7</w:t>
            </w:r>
            <w:r w:rsidRPr="00C03AC5">
              <w:t>.1.</w:t>
            </w:r>
          </w:p>
        </w:tc>
        <w:tc>
          <w:tcPr>
            <w:tcW w:w="3494" w:type="dxa"/>
          </w:tcPr>
          <w:p w14:paraId="4685F546" w14:textId="77777777" w:rsidR="00F437D0" w:rsidRDefault="00F437D0" w:rsidP="000F6ABF">
            <w:pPr>
              <w:spacing w:after="120"/>
              <w:ind w:left="134"/>
            </w:pPr>
            <w:r>
              <w:t>ECE/TRANS/WP.29/201</w:t>
            </w:r>
            <w:r w:rsidR="00A60BEE">
              <w:t>7</w:t>
            </w:r>
            <w:r>
              <w:t>/</w:t>
            </w:r>
            <w:r w:rsidR="000F6ABF">
              <w:t>8</w:t>
            </w:r>
          </w:p>
        </w:tc>
        <w:tc>
          <w:tcPr>
            <w:tcW w:w="4011" w:type="dxa"/>
          </w:tcPr>
          <w:p w14:paraId="788425A1" w14:textId="77777777" w:rsidR="00680D91" w:rsidRDefault="00B87FA6" w:rsidP="00680D91">
            <w:pPr>
              <w:pStyle w:val="SingleTxtG"/>
              <w:ind w:left="0" w:right="0"/>
              <w:jc w:val="left"/>
            </w:pPr>
            <w:r>
              <w:t>Proposal for Supplement 16 to Regulation No. 75 (</w:t>
            </w:r>
            <w:r w:rsidRPr="008B40B7">
              <w:t xml:space="preserve">Tyres for </w:t>
            </w:r>
            <w:r w:rsidR="00317C07" w:rsidRPr="00317C07">
              <w:t>L-category vehicles</w:t>
            </w:r>
            <w:r>
              <w:t>)</w:t>
            </w:r>
          </w:p>
          <w:p w14:paraId="1C1F636F" w14:textId="07F5B742" w:rsidR="00F437D0" w:rsidRPr="00A60BEE" w:rsidRDefault="00B87FA6" w:rsidP="00680D91">
            <w:pPr>
              <w:pStyle w:val="SingleTxtG"/>
              <w:ind w:left="0" w:right="0"/>
              <w:jc w:val="left"/>
              <w:rPr>
                <w:bCs/>
                <w:highlight w:val="yellow"/>
              </w:rPr>
            </w:pPr>
            <w:r>
              <w:rPr>
                <w:bCs/>
              </w:rPr>
              <w:t xml:space="preserve">(ECE/TRANS/WP.29/GRRF/82, para. 34, based on </w:t>
            </w:r>
            <w:r w:rsidRPr="007C61DD">
              <w:rPr>
                <w:lang w:val="en-US"/>
              </w:rPr>
              <w:t>ECE/TRANS/WP.29/GRRF/2016/37</w:t>
            </w:r>
            <w:r>
              <w:rPr>
                <w:lang w:val="en-US"/>
              </w:rPr>
              <w:t>)</w:t>
            </w:r>
          </w:p>
        </w:tc>
      </w:tr>
      <w:tr w:rsidR="00F437D0" w:rsidRPr="00C03AC5" w14:paraId="6F2DFD98" w14:textId="77777777" w:rsidTr="002C026E">
        <w:trPr>
          <w:cantSplit/>
        </w:trPr>
        <w:tc>
          <w:tcPr>
            <w:tcW w:w="1000" w:type="dxa"/>
          </w:tcPr>
          <w:p w14:paraId="72126DC1" w14:textId="77777777" w:rsidR="00F437D0" w:rsidRPr="00C03AC5" w:rsidRDefault="00F437D0" w:rsidP="002C026E">
            <w:pPr>
              <w:spacing w:after="120"/>
              <w:ind w:right="146"/>
              <w:jc w:val="right"/>
            </w:pPr>
            <w:r>
              <w:t>4.7</w:t>
            </w:r>
            <w:r w:rsidRPr="00C03AC5">
              <w:t>.2.</w:t>
            </w:r>
          </w:p>
        </w:tc>
        <w:tc>
          <w:tcPr>
            <w:tcW w:w="3494" w:type="dxa"/>
          </w:tcPr>
          <w:p w14:paraId="48098B4F" w14:textId="77777777" w:rsidR="00F437D0" w:rsidRDefault="00F437D0" w:rsidP="000F6ABF">
            <w:pPr>
              <w:spacing w:after="120"/>
              <w:ind w:left="134"/>
            </w:pPr>
            <w:r>
              <w:t>ECE/TRANS/WP.29/201</w:t>
            </w:r>
            <w:r w:rsidR="00A60BEE">
              <w:t>7</w:t>
            </w:r>
            <w:r>
              <w:t>/</w:t>
            </w:r>
            <w:r w:rsidR="000F6ABF">
              <w:t>9</w:t>
            </w:r>
          </w:p>
        </w:tc>
        <w:tc>
          <w:tcPr>
            <w:tcW w:w="4011" w:type="dxa"/>
          </w:tcPr>
          <w:p w14:paraId="15A84BC3" w14:textId="77777777" w:rsidR="00680D91" w:rsidRDefault="00B87FA6" w:rsidP="00680D91">
            <w:pPr>
              <w:pStyle w:val="SingleTxtG"/>
              <w:ind w:left="0" w:right="0"/>
              <w:jc w:val="left"/>
              <w:rPr>
                <w:bCs/>
              </w:rPr>
            </w:pPr>
            <w:r>
              <w:rPr>
                <w:bCs/>
              </w:rPr>
              <w:t xml:space="preserve">Proposal for </w:t>
            </w:r>
            <w:r w:rsidRPr="008F6602">
              <w:rPr>
                <w:bCs/>
              </w:rPr>
              <w:t>Supplement 8 to Regulation No.</w:t>
            </w:r>
            <w:r>
              <w:rPr>
                <w:bCs/>
              </w:rPr>
              <w:t> </w:t>
            </w:r>
            <w:r w:rsidRPr="008F6602">
              <w:rPr>
                <w:bCs/>
              </w:rPr>
              <w:t>109 (Retreaded tyres for commercial vehicles and their trailers)</w:t>
            </w:r>
          </w:p>
          <w:p w14:paraId="31323BD4" w14:textId="09BC3E22" w:rsidR="00F437D0" w:rsidRPr="00A60BEE" w:rsidRDefault="00B87FA6" w:rsidP="00680D91">
            <w:pPr>
              <w:pStyle w:val="SingleTxtG"/>
              <w:ind w:left="0" w:right="0"/>
              <w:jc w:val="left"/>
              <w:rPr>
                <w:bCs/>
                <w:highlight w:val="yellow"/>
              </w:rPr>
            </w:pPr>
            <w:r>
              <w:rPr>
                <w:bCs/>
              </w:rPr>
              <w:t xml:space="preserve">(ECE/TRANS/WP.29/GRRF/82, para. </w:t>
            </w:r>
            <w:r w:rsidR="00A86360">
              <w:rPr>
                <w:bCs/>
              </w:rPr>
              <w:t>40</w:t>
            </w:r>
            <w:r>
              <w:rPr>
                <w:bCs/>
              </w:rPr>
              <w:t>, based on</w:t>
            </w:r>
            <w:r w:rsidRPr="007C61DD">
              <w:rPr>
                <w:lang w:val="en-US"/>
              </w:rPr>
              <w:t xml:space="preserve"> ECE/TRANS/WP.29/GRRF/2016/40</w:t>
            </w:r>
            <w:r>
              <w:rPr>
                <w:lang w:val="en-US"/>
              </w:rPr>
              <w:t xml:space="preserve"> and </w:t>
            </w:r>
            <w:r w:rsidRPr="007C61DD">
              <w:rPr>
                <w:lang w:val="en-US"/>
              </w:rPr>
              <w:t>ECE/TRANS/WP.29/GRRF/2016/41</w:t>
            </w:r>
            <w:r>
              <w:rPr>
                <w:lang w:val="en-US"/>
              </w:rPr>
              <w:t>)</w:t>
            </w:r>
          </w:p>
        </w:tc>
      </w:tr>
    </w:tbl>
    <w:p w14:paraId="5266984B" w14:textId="41AB087C" w:rsidR="00D463CE" w:rsidRDefault="00D463CE" w:rsidP="00680D91">
      <w:pPr>
        <w:keepNext/>
        <w:keepLines/>
        <w:spacing w:before="120" w:after="120"/>
        <w:ind w:left="567" w:right="1134" w:firstLine="567"/>
        <w:jc w:val="both"/>
      </w:pPr>
      <w:r>
        <w:lastRenderedPageBreak/>
        <w:t xml:space="preserve">Proposals subject to presentation by </w:t>
      </w:r>
      <w:r w:rsidR="002A43F6">
        <w:t xml:space="preserve">the </w:t>
      </w:r>
      <w:r>
        <w:t>GRRF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463CE" w:rsidRPr="005720F4" w14:paraId="47A33641" w14:textId="77777777" w:rsidTr="004D0853">
        <w:trPr>
          <w:cantSplit/>
        </w:trPr>
        <w:tc>
          <w:tcPr>
            <w:tcW w:w="1000" w:type="dxa"/>
          </w:tcPr>
          <w:p w14:paraId="44ED5AA0" w14:textId="77777777" w:rsidR="00D463CE" w:rsidRPr="00C03AC5" w:rsidRDefault="00B87FA6" w:rsidP="004D0853">
            <w:pPr>
              <w:spacing w:after="120"/>
              <w:ind w:right="146"/>
              <w:jc w:val="right"/>
            </w:pPr>
            <w:r>
              <w:t>4.7</w:t>
            </w:r>
            <w:r w:rsidRPr="00C03AC5">
              <w:t>.</w:t>
            </w:r>
            <w:r>
              <w:t>3</w:t>
            </w:r>
            <w:r w:rsidRPr="00C03AC5">
              <w:t>.</w:t>
            </w:r>
          </w:p>
        </w:tc>
        <w:tc>
          <w:tcPr>
            <w:tcW w:w="3494" w:type="dxa"/>
          </w:tcPr>
          <w:p w14:paraId="60BA7CBF" w14:textId="77777777" w:rsidR="00D463CE" w:rsidRPr="006E1B33" w:rsidRDefault="00D463CE" w:rsidP="000F6ABF">
            <w:pPr>
              <w:spacing w:after="120"/>
              <w:ind w:left="134"/>
            </w:pPr>
            <w:r w:rsidRPr="006E1B33">
              <w:t>ECE/TRANS/WP.29/201</w:t>
            </w:r>
            <w:r>
              <w:t>7</w:t>
            </w:r>
            <w:r w:rsidRPr="006E1B33">
              <w:t>/</w:t>
            </w:r>
            <w:r w:rsidR="000F6ABF">
              <w:t>10</w:t>
            </w:r>
          </w:p>
        </w:tc>
        <w:tc>
          <w:tcPr>
            <w:tcW w:w="4011" w:type="dxa"/>
          </w:tcPr>
          <w:p w14:paraId="13CD5C44" w14:textId="77777777" w:rsidR="00680D91" w:rsidRDefault="00B87FA6" w:rsidP="00680D91">
            <w:pPr>
              <w:spacing w:after="120"/>
            </w:pPr>
            <w:r>
              <w:rPr>
                <w:bCs/>
              </w:rPr>
              <w:t xml:space="preserve">Proposal for </w:t>
            </w:r>
            <w:r>
              <w:t>S</w:t>
            </w:r>
            <w:r w:rsidRPr="00522D35">
              <w:t>upplement 6 to the 01 series of amendments to Regulation No. 79 (Steering equipment)</w:t>
            </w:r>
          </w:p>
          <w:p w14:paraId="6D50964F" w14:textId="451D658B" w:rsidR="00D463CE" w:rsidRPr="005720F4" w:rsidRDefault="00B87FA6" w:rsidP="00680D91">
            <w:pPr>
              <w:spacing w:after="120"/>
            </w:pPr>
            <w:r>
              <w:rPr>
                <w:bCs/>
              </w:rPr>
              <w:t xml:space="preserve">(ECE/TRANS/WP.29/GRRF/82, para. </w:t>
            </w:r>
            <w:r w:rsidR="00A86360">
              <w:rPr>
                <w:bCs/>
              </w:rPr>
              <w:t>56</w:t>
            </w:r>
            <w:r>
              <w:rPr>
                <w:bCs/>
              </w:rPr>
              <w:t>, based on</w:t>
            </w:r>
            <w:r>
              <w:t xml:space="preserve"> GRRF-82-12-Rev.3)</w:t>
            </w:r>
          </w:p>
        </w:tc>
      </w:tr>
      <w:tr w:rsidR="002D1D43" w:rsidRPr="005720F4" w14:paraId="6FEA346B" w14:textId="77777777" w:rsidTr="004D0853">
        <w:trPr>
          <w:cantSplit/>
        </w:trPr>
        <w:tc>
          <w:tcPr>
            <w:tcW w:w="1000" w:type="dxa"/>
          </w:tcPr>
          <w:p w14:paraId="24E0ED90" w14:textId="77777777" w:rsidR="002D1D43" w:rsidRDefault="002D1D43" w:rsidP="004D0853">
            <w:pPr>
              <w:spacing w:after="120"/>
              <w:ind w:right="146"/>
              <w:jc w:val="right"/>
            </w:pPr>
          </w:p>
        </w:tc>
        <w:tc>
          <w:tcPr>
            <w:tcW w:w="3494" w:type="dxa"/>
          </w:tcPr>
          <w:p w14:paraId="64066C7A" w14:textId="707049EA" w:rsidR="002D1D43" w:rsidRPr="002D1D43" w:rsidRDefault="002D1D43" w:rsidP="000F6ABF">
            <w:pPr>
              <w:spacing w:after="120"/>
              <w:ind w:left="134"/>
              <w:rPr>
                <w:color w:val="FF0000"/>
              </w:rPr>
            </w:pPr>
            <w:r>
              <w:rPr>
                <w:color w:val="FF0000"/>
              </w:rPr>
              <w:t>WP.29-171-</w:t>
            </w:r>
            <w:r w:rsidR="00D27E23">
              <w:rPr>
                <w:color w:val="FF0000"/>
              </w:rPr>
              <w:t>0</w:t>
            </w:r>
            <w:r>
              <w:rPr>
                <w:color w:val="FF0000"/>
              </w:rPr>
              <w:t>6</w:t>
            </w:r>
          </w:p>
        </w:tc>
        <w:tc>
          <w:tcPr>
            <w:tcW w:w="4011" w:type="dxa"/>
          </w:tcPr>
          <w:p w14:paraId="657C62E1" w14:textId="60ADB411" w:rsidR="002D1D43" w:rsidRDefault="002D1D43" w:rsidP="00680D91">
            <w:pPr>
              <w:spacing w:after="120"/>
              <w:rPr>
                <w:bCs/>
              </w:rPr>
            </w:pPr>
            <w:r w:rsidRPr="002D1D43">
              <w:rPr>
                <w:color w:val="FF0000"/>
              </w:rPr>
              <w:t>Proposal for amendments to ECE/TRANS/WP.29/2017/10</w:t>
            </w:r>
          </w:p>
        </w:tc>
      </w:tr>
      <w:tr w:rsidR="00EC4E9E" w:rsidRPr="005720F4" w14:paraId="5BB94492" w14:textId="77777777" w:rsidTr="004D0853">
        <w:trPr>
          <w:cantSplit/>
        </w:trPr>
        <w:tc>
          <w:tcPr>
            <w:tcW w:w="1000" w:type="dxa"/>
          </w:tcPr>
          <w:p w14:paraId="6B469375" w14:textId="77777777" w:rsidR="00EC4E9E" w:rsidRDefault="00EC4E9E" w:rsidP="004D0853">
            <w:pPr>
              <w:spacing w:after="120"/>
              <w:ind w:right="146"/>
              <w:jc w:val="right"/>
            </w:pPr>
          </w:p>
        </w:tc>
        <w:tc>
          <w:tcPr>
            <w:tcW w:w="3494" w:type="dxa"/>
          </w:tcPr>
          <w:p w14:paraId="0D93D1AA" w14:textId="42FB68F2" w:rsidR="00EC4E9E" w:rsidRDefault="00EC4E9E" w:rsidP="00EC4E9E">
            <w:pPr>
              <w:spacing w:after="120"/>
              <w:ind w:left="134"/>
              <w:rPr>
                <w:color w:val="FF0000"/>
              </w:rPr>
            </w:pPr>
            <w:r>
              <w:rPr>
                <w:color w:val="FF0000"/>
              </w:rPr>
              <w:t>WP.29-171-28</w:t>
            </w:r>
          </w:p>
        </w:tc>
        <w:tc>
          <w:tcPr>
            <w:tcW w:w="4011" w:type="dxa"/>
          </w:tcPr>
          <w:p w14:paraId="7ADF186F" w14:textId="739C959A" w:rsidR="00EC4E9E" w:rsidRPr="002D1D43" w:rsidRDefault="00EC4E9E" w:rsidP="00680D91">
            <w:pPr>
              <w:spacing w:after="120"/>
              <w:rPr>
                <w:color w:val="FF0000"/>
              </w:rPr>
            </w:pPr>
            <w:r w:rsidRPr="00EC4E9E">
              <w:rPr>
                <w:color w:val="FF0000"/>
              </w:rPr>
              <w:t>Proposal for transitional provisions for inclusion in UN R79 (ECE/TRANS/WP29/2017/10, as amended by WP29-171-06)</w:t>
            </w:r>
          </w:p>
        </w:tc>
      </w:tr>
    </w:tbl>
    <w:p w14:paraId="5B6548A2" w14:textId="489EEC78" w:rsidR="00244F55" w:rsidRPr="002A6352" w:rsidRDefault="008052FC" w:rsidP="00244F55">
      <w:pPr>
        <w:keepNext/>
        <w:keepLines/>
        <w:tabs>
          <w:tab w:val="right" w:pos="851"/>
        </w:tabs>
        <w:spacing w:before="240" w:after="120" w:line="240" w:lineRule="exact"/>
        <w:ind w:left="1134" w:right="1134" w:hanging="1134"/>
        <w:rPr>
          <w:i/>
        </w:rPr>
      </w:pPr>
      <w:r>
        <w:rPr>
          <w:i/>
        </w:rPr>
        <w:tab/>
      </w:r>
      <w:r w:rsidR="00244F55" w:rsidRPr="002A6352">
        <w:rPr>
          <w:i/>
        </w:rPr>
        <w:t>4.</w:t>
      </w:r>
      <w:r w:rsidR="00244F55">
        <w:rPr>
          <w:i/>
        </w:rPr>
        <w:t>8</w:t>
      </w:r>
      <w:r w:rsidR="00244F55" w:rsidRPr="002A6352">
        <w:rPr>
          <w:i/>
        </w:rPr>
        <w:t>.</w:t>
      </w:r>
      <w:r w:rsidR="00244F55" w:rsidRPr="002A6352">
        <w:rPr>
          <w:i/>
        </w:rPr>
        <w:tab/>
        <w:t>Consideration of draft amendments to existing Regulations submitted by GR</w:t>
      </w:r>
      <w:r w:rsidR="00244F55">
        <w:rPr>
          <w:i/>
        </w:rPr>
        <w:t>SG</w:t>
      </w:r>
    </w:p>
    <w:p w14:paraId="57A053B4" w14:textId="77777777" w:rsidR="00244F55" w:rsidRDefault="00244F55" w:rsidP="00244F55">
      <w:pPr>
        <w:keepNext/>
        <w:keepLines/>
        <w:spacing w:after="120"/>
        <w:ind w:left="1134" w:right="1134" w:firstLine="567"/>
        <w:jc w:val="both"/>
      </w:pPr>
      <w:r w:rsidRPr="002A6352">
        <w:t xml:space="preserve">The World Forum will consider the following proposals and may decide to submit them to AC.1 with recommendations on </w:t>
      </w:r>
      <w:r w:rsidR="00F13E66">
        <w:t>their</w:t>
      </w:r>
      <w:r w:rsidRPr="002A6352">
        <w:t xml:space="preserve"> adoption by vote.</w:t>
      </w:r>
    </w:p>
    <w:p w14:paraId="3CB80CF6" w14:textId="64DD4842" w:rsidR="00D463CE" w:rsidRPr="002A6352" w:rsidRDefault="00D463CE" w:rsidP="008052FC">
      <w:pPr>
        <w:keepNext/>
        <w:keepLines/>
        <w:spacing w:after="120"/>
        <w:ind w:left="567" w:right="1134" w:firstLine="567"/>
        <w:jc w:val="both"/>
      </w:pPr>
      <w:r>
        <w:t xml:space="preserve">Proposals not subject to presentation by </w:t>
      </w:r>
      <w:r w:rsidR="002A43F6">
        <w:t xml:space="preserve">the </w:t>
      </w:r>
      <w:r>
        <w:t>GR</w:t>
      </w:r>
      <w:r w:rsidR="00A60BEE">
        <w:t>SG</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74138" w:rsidRPr="002A6352" w14:paraId="1E2A87FD" w14:textId="77777777" w:rsidTr="002C026E">
        <w:trPr>
          <w:cantSplit/>
        </w:trPr>
        <w:tc>
          <w:tcPr>
            <w:tcW w:w="1000" w:type="dxa"/>
          </w:tcPr>
          <w:p w14:paraId="7BD61AC5" w14:textId="77777777" w:rsidR="00174138" w:rsidRPr="002A6352" w:rsidRDefault="00174138" w:rsidP="002C026E">
            <w:pPr>
              <w:spacing w:after="120"/>
              <w:ind w:right="146"/>
              <w:jc w:val="right"/>
            </w:pPr>
            <w:r>
              <w:t>4.8</w:t>
            </w:r>
            <w:r w:rsidRPr="002A6352">
              <w:t>.1.</w:t>
            </w:r>
          </w:p>
        </w:tc>
        <w:tc>
          <w:tcPr>
            <w:tcW w:w="3494" w:type="dxa"/>
          </w:tcPr>
          <w:p w14:paraId="5FCDFCDD" w14:textId="77777777" w:rsidR="00174138" w:rsidRPr="008A18F5" w:rsidRDefault="00174138" w:rsidP="000F6ABF">
            <w:pPr>
              <w:spacing w:after="120"/>
              <w:ind w:left="134"/>
            </w:pPr>
            <w:r w:rsidRPr="0075137F">
              <w:t>ECE/TRANS/WP.29</w:t>
            </w:r>
            <w:r>
              <w:t>/2017</w:t>
            </w:r>
            <w:r w:rsidRPr="0075137F">
              <w:t>/</w:t>
            </w:r>
            <w:r w:rsidR="000F6ABF">
              <w:t>11</w:t>
            </w:r>
          </w:p>
        </w:tc>
        <w:tc>
          <w:tcPr>
            <w:tcW w:w="4011" w:type="dxa"/>
          </w:tcPr>
          <w:p w14:paraId="3C6B27A9" w14:textId="77777777" w:rsidR="00680D91" w:rsidRDefault="00174138" w:rsidP="00680D91">
            <w:pPr>
              <w:spacing w:after="120"/>
              <w:rPr>
                <w:bCs/>
              </w:rPr>
            </w:pPr>
            <w:r w:rsidRPr="0075137F">
              <w:rPr>
                <w:bCs/>
              </w:rPr>
              <w:t xml:space="preserve">Proposal for Supplement </w:t>
            </w:r>
            <w:r>
              <w:rPr>
                <w:bCs/>
              </w:rPr>
              <w:t>1</w:t>
            </w:r>
            <w:r w:rsidRPr="0075137F">
              <w:rPr>
                <w:bCs/>
              </w:rPr>
              <w:t xml:space="preserve"> to the 0</w:t>
            </w:r>
            <w:r>
              <w:rPr>
                <w:bCs/>
              </w:rPr>
              <w:t>1</w:t>
            </w:r>
            <w:r w:rsidRPr="0075137F">
              <w:rPr>
                <w:bCs/>
              </w:rPr>
              <w:t xml:space="preserve"> series of amendments to Regulation No. </w:t>
            </w:r>
            <w:r>
              <w:rPr>
                <w:bCs/>
              </w:rPr>
              <w:t>39</w:t>
            </w:r>
            <w:r w:rsidRPr="0075137F">
              <w:rPr>
                <w:bCs/>
              </w:rPr>
              <w:t xml:space="preserve"> (</w:t>
            </w:r>
            <w:r>
              <w:rPr>
                <w:bCs/>
              </w:rPr>
              <w:t>Speedometer and odometer</w:t>
            </w:r>
            <w:r w:rsidRPr="0075137F">
              <w:rPr>
                <w:bCs/>
              </w:rPr>
              <w:t>)</w:t>
            </w:r>
          </w:p>
          <w:p w14:paraId="7C6A8984" w14:textId="3A828668" w:rsidR="00174138" w:rsidRPr="00A60BEE" w:rsidRDefault="00174138" w:rsidP="00680D91">
            <w:pPr>
              <w:spacing w:after="120"/>
              <w:rPr>
                <w:highlight w:val="yellow"/>
              </w:rPr>
            </w:pPr>
            <w:r w:rsidRPr="0075137F">
              <w:rPr>
                <w:bCs/>
              </w:rPr>
              <w:t>(ECE/TRANS/WP.29/GRSG/9</w:t>
            </w:r>
            <w:r>
              <w:rPr>
                <w:bCs/>
              </w:rPr>
              <w:t>0</w:t>
            </w:r>
            <w:r w:rsidRPr="0075137F">
              <w:rPr>
                <w:bCs/>
              </w:rPr>
              <w:t>, para. 1</w:t>
            </w:r>
            <w:r>
              <w:rPr>
                <w:bCs/>
              </w:rPr>
              <w:t>3</w:t>
            </w:r>
            <w:r w:rsidRPr="0075137F">
              <w:rPr>
                <w:bCs/>
              </w:rPr>
              <w:t>, based on ECE/TRANS/WP.29/GRSG/2016/</w:t>
            </w:r>
            <w:r>
              <w:rPr>
                <w:bCs/>
              </w:rPr>
              <w:t>25</w:t>
            </w:r>
            <w:r w:rsidRPr="0075137F">
              <w:rPr>
                <w:bCs/>
              </w:rPr>
              <w:t xml:space="preserve">, </w:t>
            </w:r>
            <w:r>
              <w:rPr>
                <w:bCs/>
              </w:rPr>
              <w:t>as</w:t>
            </w:r>
            <w:r w:rsidRPr="0075137F">
              <w:rPr>
                <w:bCs/>
              </w:rPr>
              <w:t xml:space="preserve"> amended</w:t>
            </w:r>
            <w:r>
              <w:rPr>
                <w:bCs/>
              </w:rPr>
              <w:t xml:space="preserve"> by para. 13 of the report</w:t>
            </w:r>
            <w:r w:rsidRPr="0075137F">
              <w:rPr>
                <w:bCs/>
              </w:rPr>
              <w:t>)</w:t>
            </w:r>
          </w:p>
        </w:tc>
      </w:tr>
      <w:tr w:rsidR="00174138" w:rsidRPr="002A6352" w14:paraId="161B384D" w14:textId="77777777" w:rsidTr="002C026E">
        <w:trPr>
          <w:cantSplit/>
        </w:trPr>
        <w:tc>
          <w:tcPr>
            <w:tcW w:w="1000" w:type="dxa"/>
          </w:tcPr>
          <w:p w14:paraId="60AFB246" w14:textId="77777777" w:rsidR="00174138" w:rsidRPr="002A6352" w:rsidRDefault="00174138" w:rsidP="002C026E">
            <w:pPr>
              <w:spacing w:after="120"/>
              <w:ind w:right="146"/>
              <w:jc w:val="right"/>
            </w:pPr>
            <w:r>
              <w:t>4.8</w:t>
            </w:r>
            <w:r w:rsidRPr="002A6352">
              <w:t>.2.</w:t>
            </w:r>
          </w:p>
        </w:tc>
        <w:tc>
          <w:tcPr>
            <w:tcW w:w="3494" w:type="dxa"/>
          </w:tcPr>
          <w:p w14:paraId="4F571E91" w14:textId="77777777" w:rsidR="00174138" w:rsidRPr="008A18F5" w:rsidRDefault="00174138" w:rsidP="000F6ABF">
            <w:pPr>
              <w:spacing w:after="120"/>
              <w:ind w:left="134"/>
            </w:pPr>
            <w:r>
              <w:t>ECE/TRANS/WP.29/2017</w:t>
            </w:r>
            <w:r w:rsidRPr="001E55C3">
              <w:t>/</w:t>
            </w:r>
            <w:r w:rsidR="000F6ABF">
              <w:t>12</w:t>
            </w:r>
          </w:p>
        </w:tc>
        <w:tc>
          <w:tcPr>
            <w:tcW w:w="4011" w:type="dxa"/>
          </w:tcPr>
          <w:p w14:paraId="4A66C99C" w14:textId="77777777" w:rsidR="00680D91" w:rsidRDefault="00174138" w:rsidP="00680D91">
            <w:pPr>
              <w:spacing w:after="120"/>
              <w:rPr>
                <w:bCs/>
              </w:rPr>
            </w:pPr>
            <w:r w:rsidRPr="001E55C3">
              <w:rPr>
                <w:bCs/>
              </w:rPr>
              <w:t xml:space="preserve">Proposal for Supplement </w:t>
            </w:r>
            <w:r>
              <w:rPr>
                <w:bCs/>
              </w:rPr>
              <w:t>5</w:t>
            </w:r>
            <w:r w:rsidRPr="001E55C3">
              <w:rPr>
                <w:bCs/>
              </w:rPr>
              <w:t xml:space="preserve"> to the 01 series of amendments </w:t>
            </w:r>
            <w:r>
              <w:rPr>
                <w:bCs/>
              </w:rPr>
              <w:t>t</w:t>
            </w:r>
            <w:r w:rsidRPr="001E55C3">
              <w:rPr>
                <w:bCs/>
              </w:rPr>
              <w:t>o Regulation No. 4</w:t>
            </w:r>
            <w:r>
              <w:rPr>
                <w:bCs/>
              </w:rPr>
              <w:t>3</w:t>
            </w:r>
            <w:r w:rsidRPr="001E55C3">
              <w:rPr>
                <w:bCs/>
              </w:rPr>
              <w:t xml:space="preserve"> (</w:t>
            </w:r>
            <w:r>
              <w:rPr>
                <w:bCs/>
              </w:rPr>
              <w:t>Safety glazing</w:t>
            </w:r>
            <w:r w:rsidRPr="001E55C3">
              <w:rPr>
                <w:bCs/>
              </w:rPr>
              <w:t>)</w:t>
            </w:r>
          </w:p>
          <w:p w14:paraId="5C3C732C" w14:textId="45723BA4" w:rsidR="00174138" w:rsidRPr="00A60BEE" w:rsidRDefault="00174138" w:rsidP="00680D91">
            <w:pPr>
              <w:spacing w:after="120"/>
              <w:rPr>
                <w:highlight w:val="yellow"/>
              </w:rPr>
            </w:pPr>
            <w:r w:rsidRPr="001E55C3">
              <w:rPr>
                <w:bCs/>
              </w:rPr>
              <w:t>(ECE/TRANS/WP.29/GRSG/9</w:t>
            </w:r>
            <w:r>
              <w:rPr>
                <w:bCs/>
              </w:rPr>
              <w:t>0</w:t>
            </w:r>
            <w:r w:rsidRPr="001E55C3">
              <w:rPr>
                <w:bCs/>
              </w:rPr>
              <w:t xml:space="preserve">, para. </w:t>
            </w:r>
            <w:r>
              <w:rPr>
                <w:bCs/>
              </w:rPr>
              <w:t>17</w:t>
            </w:r>
            <w:r w:rsidRPr="001E55C3">
              <w:rPr>
                <w:bCs/>
              </w:rPr>
              <w:t>, based on ECE/TRANS/WP.29/GRSG/2016/</w:t>
            </w:r>
            <w:r>
              <w:rPr>
                <w:bCs/>
              </w:rPr>
              <w:t>21</w:t>
            </w:r>
            <w:r w:rsidRPr="001E55C3">
              <w:rPr>
                <w:bCs/>
              </w:rPr>
              <w:t xml:space="preserve">, </w:t>
            </w:r>
            <w:r>
              <w:rPr>
                <w:bCs/>
              </w:rPr>
              <w:t>as reproduced in Annex II to the report</w:t>
            </w:r>
            <w:r w:rsidRPr="001E55C3">
              <w:rPr>
                <w:bCs/>
              </w:rPr>
              <w:t>)</w:t>
            </w:r>
          </w:p>
        </w:tc>
      </w:tr>
      <w:tr w:rsidR="00174138" w:rsidRPr="002A6352" w14:paraId="3DE4B461" w14:textId="77777777" w:rsidTr="002C026E">
        <w:trPr>
          <w:cantSplit/>
        </w:trPr>
        <w:tc>
          <w:tcPr>
            <w:tcW w:w="1000" w:type="dxa"/>
          </w:tcPr>
          <w:p w14:paraId="2D4BA93B" w14:textId="77777777" w:rsidR="00174138" w:rsidRPr="002A6352" w:rsidRDefault="00174138" w:rsidP="002C026E">
            <w:pPr>
              <w:spacing w:after="120"/>
              <w:ind w:right="146"/>
              <w:jc w:val="right"/>
            </w:pPr>
            <w:r>
              <w:t>4.8</w:t>
            </w:r>
            <w:r w:rsidRPr="002A6352">
              <w:t>.3.</w:t>
            </w:r>
          </w:p>
        </w:tc>
        <w:tc>
          <w:tcPr>
            <w:tcW w:w="3494" w:type="dxa"/>
          </w:tcPr>
          <w:p w14:paraId="4AA80C4F" w14:textId="77777777" w:rsidR="00174138" w:rsidRPr="00C23F44" w:rsidRDefault="00174138" w:rsidP="000F6ABF">
            <w:pPr>
              <w:spacing w:after="120"/>
              <w:ind w:left="134"/>
            </w:pPr>
            <w:r>
              <w:t>ECE/TRANS/WP.29/2017</w:t>
            </w:r>
            <w:r w:rsidRPr="0075137F">
              <w:t>/</w:t>
            </w:r>
            <w:r w:rsidR="000F6ABF">
              <w:t>13</w:t>
            </w:r>
          </w:p>
        </w:tc>
        <w:tc>
          <w:tcPr>
            <w:tcW w:w="4011" w:type="dxa"/>
          </w:tcPr>
          <w:p w14:paraId="49DC158F" w14:textId="77777777" w:rsidR="00680D91" w:rsidRDefault="00163B5D" w:rsidP="00680D91">
            <w:pPr>
              <w:spacing w:after="120"/>
              <w:rPr>
                <w:bCs/>
              </w:rPr>
            </w:pPr>
            <w:r w:rsidRPr="008052FC">
              <w:rPr>
                <w:bCs/>
              </w:rPr>
              <w:t xml:space="preserve">Proposal for </w:t>
            </w:r>
            <w:r w:rsidR="00174138" w:rsidRPr="008052FC">
              <w:rPr>
                <w:bCs/>
              </w:rPr>
              <w:t>Corrigendum 2</w:t>
            </w:r>
            <w:r w:rsidR="00174138">
              <w:rPr>
                <w:bCs/>
              </w:rPr>
              <w:t xml:space="preserve"> </w:t>
            </w:r>
            <w:r w:rsidR="00174138" w:rsidRPr="0075137F">
              <w:rPr>
                <w:bCs/>
              </w:rPr>
              <w:t xml:space="preserve">to </w:t>
            </w:r>
            <w:r w:rsidR="00174138" w:rsidRPr="0075137F">
              <w:t>the 0</w:t>
            </w:r>
            <w:r w:rsidR="00174138">
              <w:t>6</w:t>
            </w:r>
            <w:r w:rsidR="00174138" w:rsidRPr="0075137F">
              <w:t xml:space="preserve"> series of amendments to Regulation No. 107 (M</w:t>
            </w:r>
            <w:r w:rsidR="00174138" w:rsidRPr="0075137F">
              <w:rPr>
                <w:vertAlign w:val="subscript"/>
              </w:rPr>
              <w:t>2</w:t>
            </w:r>
            <w:r w:rsidR="00174138" w:rsidRPr="0075137F">
              <w:t xml:space="preserve"> and M</w:t>
            </w:r>
            <w:r w:rsidR="00174138" w:rsidRPr="0075137F">
              <w:rPr>
                <w:vertAlign w:val="subscript"/>
              </w:rPr>
              <w:t>3</w:t>
            </w:r>
            <w:r w:rsidR="00174138" w:rsidRPr="0075137F">
              <w:t xml:space="preserve"> vehicles)</w:t>
            </w:r>
          </w:p>
          <w:p w14:paraId="2BECFE4E" w14:textId="5D46EDD5" w:rsidR="00174138" w:rsidRPr="00A60BEE" w:rsidRDefault="00174138" w:rsidP="00680D91">
            <w:pPr>
              <w:spacing w:after="120"/>
              <w:rPr>
                <w:highlight w:val="yellow"/>
              </w:rPr>
            </w:pPr>
            <w:r w:rsidRPr="0075137F">
              <w:rPr>
                <w:bCs/>
              </w:rPr>
              <w:t>(ECE/TRANS/WP.29/GRSG/9</w:t>
            </w:r>
            <w:r>
              <w:rPr>
                <w:bCs/>
              </w:rPr>
              <w:t>0</w:t>
            </w:r>
            <w:r w:rsidRPr="0075137F">
              <w:rPr>
                <w:bCs/>
              </w:rPr>
              <w:t xml:space="preserve">, para. </w:t>
            </w:r>
            <w:r>
              <w:rPr>
                <w:bCs/>
              </w:rPr>
              <w:t>10</w:t>
            </w:r>
            <w:r w:rsidRPr="0075137F">
              <w:rPr>
                <w:bCs/>
              </w:rPr>
              <w:t xml:space="preserve">, as reproduced in </w:t>
            </w:r>
            <w:r>
              <w:rPr>
                <w:bCs/>
              </w:rPr>
              <w:t>para</w:t>
            </w:r>
            <w:r w:rsidR="00680D91">
              <w:rPr>
                <w:bCs/>
              </w:rPr>
              <w:t>.</w:t>
            </w:r>
            <w:r>
              <w:rPr>
                <w:bCs/>
              </w:rPr>
              <w:t xml:space="preserve"> 10 of</w:t>
            </w:r>
            <w:r w:rsidRPr="0075137F">
              <w:rPr>
                <w:bCs/>
              </w:rPr>
              <w:t xml:space="preserve"> the report)</w:t>
            </w:r>
          </w:p>
        </w:tc>
      </w:tr>
      <w:tr w:rsidR="00174138" w:rsidRPr="002A6352" w14:paraId="70EC4089" w14:textId="77777777" w:rsidTr="002C026E">
        <w:trPr>
          <w:cantSplit/>
        </w:trPr>
        <w:tc>
          <w:tcPr>
            <w:tcW w:w="1000" w:type="dxa"/>
          </w:tcPr>
          <w:p w14:paraId="09E8B001" w14:textId="77777777" w:rsidR="00174138" w:rsidRDefault="00174138" w:rsidP="002C026E">
            <w:pPr>
              <w:spacing w:after="120"/>
              <w:ind w:right="146"/>
              <w:jc w:val="right"/>
            </w:pPr>
            <w:r>
              <w:t>4.8.4.</w:t>
            </w:r>
          </w:p>
        </w:tc>
        <w:tc>
          <w:tcPr>
            <w:tcW w:w="3494" w:type="dxa"/>
          </w:tcPr>
          <w:p w14:paraId="3EB4C3C5" w14:textId="77777777" w:rsidR="00174138" w:rsidRPr="008052FC" w:rsidRDefault="00174138" w:rsidP="000F6ABF">
            <w:pPr>
              <w:spacing w:after="120"/>
              <w:ind w:left="134"/>
            </w:pPr>
            <w:r w:rsidRPr="008052FC">
              <w:t>ECE/TRANS/WP.29/2017/</w:t>
            </w:r>
            <w:r w:rsidR="000F6ABF" w:rsidRPr="008052FC">
              <w:t>14</w:t>
            </w:r>
          </w:p>
        </w:tc>
        <w:tc>
          <w:tcPr>
            <w:tcW w:w="4011" w:type="dxa"/>
          </w:tcPr>
          <w:p w14:paraId="686414B7" w14:textId="77777777" w:rsidR="00680D91" w:rsidRDefault="00163B5D" w:rsidP="00680D91">
            <w:pPr>
              <w:spacing w:after="120"/>
              <w:rPr>
                <w:bCs/>
              </w:rPr>
            </w:pPr>
            <w:r w:rsidRPr="008052FC">
              <w:rPr>
                <w:bCs/>
              </w:rPr>
              <w:t xml:space="preserve">Proposal for </w:t>
            </w:r>
            <w:r w:rsidR="00174138" w:rsidRPr="008052FC">
              <w:rPr>
                <w:bCs/>
              </w:rPr>
              <w:t xml:space="preserve">Corrigendum 1 to </w:t>
            </w:r>
            <w:r w:rsidR="00174138" w:rsidRPr="008052FC">
              <w:t>the 07 series of amendments to Regulation No. 107 (M</w:t>
            </w:r>
            <w:r w:rsidR="00174138" w:rsidRPr="008052FC">
              <w:rPr>
                <w:vertAlign w:val="subscript"/>
              </w:rPr>
              <w:t>2</w:t>
            </w:r>
            <w:r w:rsidR="00174138" w:rsidRPr="008052FC">
              <w:t xml:space="preserve"> and M</w:t>
            </w:r>
            <w:r w:rsidR="00174138" w:rsidRPr="008052FC">
              <w:rPr>
                <w:vertAlign w:val="subscript"/>
              </w:rPr>
              <w:t>3</w:t>
            </w:r>
            <w:r w:rsidR="00174138" w:rsidRPr="008052FC">
              <w:t xml:space="preserve"> vehicles)</w:t>
            </w:r>
          </w:p>
          <w:p w14:paraId="37C73941" w14:textId="7C912C79" w:rsidR="00174138" w:rsidRPr="008052FC" w:rsidRDefault="00174138" w:rsidP="00680D91">
            <w:pPr>
              <w:spacing w:after="120"/>
            </w:pPr>
            <w:r w:rsidRPr="008052FC">
              <w:rPr>
                <w:bCs/>
              </w:rPr>
              <w:t>(ECE/TRANS/WP.29/GRSG/90, para. 10, as reproduced in para</w:t>
            </w:r>
            <w:r w:rsidR="00680D91">
              <w:rPr>
                <w:bCs/>
              </w:rPr>
              <w:t>.</w:t>
            </w:r>
            <w:r w:rsidRPr="008052FC">
              <w:rPr>
                <w:bCs/>
              </w:rPr>
              <w:t xml:space="preserve"> 10 of the report)</w:t>
            </w:r>
          </w:p>
        </w:tc>
      </w:tr>
      <w:tr w:rsidR="00174138" w:rsidRPr="002A6352" w14:paraId="5CE20B9F" w14:textId="77777777" w:rsidTr="002C026E">
        <w:trPr>
          <w:cantSplit/>
        </w:trPr>
        <w:tc>
          <w:tcPr>
            <w:tcW w:w="1000" w:type="dxa"/>
          </w:tcPr>
          <w:p w14:paraId="3274C460" w14:textId="77777777" w:rsidR="00174138" w:rsidRDefault="00174138" w:rsidP="00A60BEE">
            <w:pPr>
              <w:spacing w:after="120"/>
              <w:ind w:right="146"/>
              <w:jc w:val="right"/>
            </w:pPr>
            <w:r>
              <w:t>4.8.5.</w:t>
            </w:r>
          </w:p>
        </w:tc>
        <w:tc>
          <w:tcPr>
            <w:tcW w:w="3494" w:type="dxa"/>
          </w:tcPr>
          <w:p w14:paraId="449E7369" w14:textId="77777777" w:rsidR="00174138" w:rsidRPr="00957420" w:rsidRDefault="00174138" w:rsidP="000F6ABF">
            <w:pPr>
              <w:spacing w:after="120"/>
              <w:ind w:left="134"/>
            </w:pPr>
            <w:r>
              <w:t>ECE/TRANS/WP.29/2017</w:t>
            </w:r>
            <w:r w:rsidRPr="00FB466C">
              <w:t>/</w:t>
            </w:r>
            <w:r w:rsidR="000F6ABF">
              <w:t>15</w:t>
            </w:r>
            <w:r w:rsidRPr="00FB466C">
              <w:t xml:space="preserve"> </w:t>
            </w:r>
          </w:p>
        </w:tc>
        <w:tc>
          <w:tcPr>
            <w:tcW w:w="4011" w:type="dxa"/>
          </w:tcPr>
          <w:p w14:paraId="670268D9" w14:textId="77777777" w:rsidR="00680D91" w:rsidRDefault="00174138" w:rsidP="00680D91">
            <w:pPr>
              <w:spacing w:after="120"/>
              <w:rPr>
                <w:bCs/>
              </w:rPr>
            </w:pPr>
            <w:r w:rsidRPr="00FB466C">
              <w:rPr>
                <w:bCs/>
              </w:rPr>
              <w:t xml:space="preserve">Proposal for Supplement </w:t>
            </w:r>
            <w:r>
              <w:rPr>
                <w:bCs/>
              </w:rPr>
              <w:t>6</w:t>
            </w:r>
            <w:r w:rsidRPr="00FB466C">
              <w:rPr>
                <w:bCs/>
              </w:rPr>
              <w:t xml:space="preserve"> to the </w:t>
            </w:r>
            <w:r w:rsidRPr="00FB466C">
              <w:t>01 series of amendments to Regulation No. 110 (CNG and LNG vehicles)</w:t>
            </w:r>
          </w:p>
          <w:p w14:paraId="0DBE6980" w14:textId="1849EC7E" w:rsidR="00174138" w:rsidRPr="00A60BEE" w:rsidRDefault="00174138" w:rsidP="00680D91">
            <w:pPr>
              <w:spacing w:after="120"/>
              <w:rPr>
                <w:highlight w:val="yellow"/>
              </w:rPr>
            </w:pPr>
            <w:r w:rsidRPr="00FB466C">
              <w:rPr>
                <w:bCs/>
              </w:rPr>
              <w:t>(ECE/TRANS/WP.29/GRSG/9</w:t>
            </w:r>
            <w:r>
              <w:rPr>
                <w:bCs/>
              </w:rPr>
              <w:t>0</w:t>
            </w:r>
            <w:r w:rsidRPr="00FB466C">
              <w:rPr>
                <w:bCs/>
              </w:rPr>
              <w:t xml:space="preserve">, para. </w:t>
            </w:r>
            <w:r>
              <w:rPr>
                <w:bCs/>
              </w:rPr>
              <w:t>30</w:t>
            </w:r>
            <w:r w:rsidRPr="00FB466C">
              <w:rPr>
                <w:bCs/>
              </w:rPr>
              <w:t>, based on ECE/TRANS/WP.29/GRSG/2016/</w:t>
            </w:r>
            <w:r>
              <w:rPr>
                <w:bCs/>
              </w:rPr>
              <w:t>16</w:t>
            </w:r>
            <w:r w:rsidRPr="00FB466C">
              <w:rPr>
                <w:bCs/>
              </w:rPr>
              <w:t>, as amended by para. 3</w:t>
            </w:r>
            <w:r>
              <w:rPr>
                <w:bCs/>
              </w:rPr>
              <w:t>0</w:t>
            </w:r>
            <w:r w:rsidRPr="00FB466C">
              <w:rPr>
                <w:bCs/>
              </w:rPr>
              <w:t xml:space="preserve"> of the report)</w:t>
            </w:r>
          </w:p>
        </w:tc>
      </w:tr>
      <w:tr w:rsidR="00174138" w:rsidRPr="002A6352" w14:paraId="4CDEBFD4" w14:textId="77777777" w:rsidTr="002C026E">
        <w:trPr>
          <w:cantSplit/>
        </w:trPr>
        <w:tc>
          <w:tcPr>
            <w:tcW w:w="1000" w:type="dxa"/>
          </w:tcPr>
          <w:p w14:paraId="66E4AE79" w14:textId="77777777" w:rsidR="00174138" w:rsidRDefault="00174138" w:rsidP="00A60BEE">
            <w:pPr>
              <w:spacing w:after="120"/>
              <w:ind w:right="146"/>
              <w:jc w:val="right"/>
            </w:pPr>
            <w:r>
              <w:lastRenderedPageBreak/>
              <w:t>4.8.6.</w:t>
            </w:r>
          </w:p>
        </w:tc>
        <w:tc>
          <w:tcPr>
            <w:tcW w:w="3494" w:type="dxa"/>
          </w:tcPr>
          <w:p w14:paraId="6E063E62" w14:textId="77777777" w:rsidR="00174138" w:rsidRPr="00957420" w:rsidRDefault="00174138" w:rsidP="000F6ABF">
            <w:pPr>
              <w:spacing w:after="120"/>
              <w:ind w:left="134"/>
            </w:pPr>
            <w:r w:rsidRPr="001D59B0">
              <w:t>ECE/</w:t>
            </w:r>
            <w:r>
              <w:t>TRANS/WP.29/2017</w:t>
            </w:r>
            <w:r w:rsidRPr="001D59B0">
              <w:t>/</w:t>
            </w:r>
            <w:r w:rsidR="000F6ABF">
              <w:t>16</w:t>
            </w:r>
          </w:p>
        </w:tc>
        <w:tc>
          <w:tcPr>
            <w:tcW w:w="4011" w:type="dxa"/>
          </w:tcPr>
          <w:p w14:paraId="58C8E021" w14:textId="77777777" w:rsidR="00680D91" w:rsidRDefault="00174138" w:rsidP="00680D91">
            <w:pPr>
              <w:spacing w:after="120"/>
              <w:rPr>
                <w:bCs/>
              </w:rPr>
            </w:pPr>
            <w:r w:rsidRPr="001D59B0">
              <w:rPr>
                <w:bCs/>
              </w:rPr>
              <w:t xml:space="preserve">Proposal for Supplement </w:t>
            </w:r>
            <w:r>
              <w:rPr>
                <w:bCs/>
              </w:rPr>
              <w:t>3</w:t>
            </w:r>
            <w:r>
              <w:t xml:space="preserve"> </w:t>
            </w:r>
            <w:r w:rsidRPr="001D59B0">
              <w:rPr>
                <w:bCs/>
              </w:rPr>
              <w:t>to the 0</w:t>
            </w:r>
            <w:r>
              <w:rPr>
                <w:bCs/>
              </w:rPr>
              <w:t>2</w:t>
            </w:r>
            <w:r w:rsidRPr="001D59B0">
              <w:rPr>
                <w:bCs/>
              </w:rPr>
              <w:t xml:space="preserve"> series of amendments to Regulation No. 11</w:t>
            </w:r>
            <w:r>
              <w:rPr>
                <w:bCs/>
              </w:rPr>
              <w:t>8</w:t>
            </w:r>
            <w:r w:rsidRPr="001D59B0">
              <w:rPr>
                <w:bCs/>
              </w:rPr>
              <w:t xml:space="preserve"> (</w:t>
            </w:r>
            <w:r>
              <w:rPr>
                <w:bCs/>
              </w:rPr>
              <w:t>Burning behaviour of materials</w:t>
            </w:r>
            <w:r w:rsidRPr="001D59B0">
              <w:rPr>
                <w:bCs/>
              </w:rPr>
              <w:t>)</w:t>
            </w:r>
          </w:p>
          <w:p w14:paraId="00941B0F" w14:textId="53755EF6" w:rsidR="00174138" w:rsidRPr="00A60BEE" w:rsidRDefault="00174138" w:rsidP="00680D91">
            <w:pPr>
              <w:spacing w:after="120"/>
              <w:rPr>
                <w:highlight w:val="yellow"/>
              </w:rPr>
            </w:pPr>
            <w:r w:rsidRPr="001D59B0">
              <w:rPr>
                <w:bCs/>
              </w:rPr>
              <w:t>(ECE/TRANS/WP.29/GRSG/9</w:t>
            </w:r>
            <w:r>
              <w:rPr>
                <w:bCs/>
              </w:rPr>
              <w:t>0</w:t>
            </w:r>
            <w:r w:rsidRPr="001D59B0">
              <w:rPr>
                <w:bCs/>
              </w:rPr>
              <w:t xml:space="preserve">, para. </w:t>
            </w:r>
            <w:r>
              <w:rPr>
                <w:bCs/>
              </w:rPr>
              <w:t>38</w:t>
            </w:r>
            <w:r w:rsidRPr="001D59B0">
              <w:rPr>
                <w:bCs/>
              </w:rPr>
              <w:t xml:space="preserve">, based </w:t>
            </w:r>
            <w:r>
              <w:rPr>
                <w:bCs/>
              </w:rPr>
              <w:t>on ECE/TRANS/WP.29/GRSG/2016/23</w:t>
            </w:r>
            <w:r w:rsidRPr="001D59B0">
              <w:rPr>
                <w:bCs/>
              </w:rPr>
              <w:t>)</w:t>
            </w:r>
          </w:p>
        </w:tc>
      </w:tr>
    </w:tbl>
    <w:p w14:paraId="1871F665" w14:textId="22D22510" w:rsidR="00A60BEE" w:rsidRDefault="00A60BEE" w:rsidP="00680D91">
      <w:pPr>
        <w:pStyle w:val="H4G"/>
        <w:spacing w:before="120"/>
        <w:rPr>
          <w:i w:val="0"/>
        </w:rPr>
      </w:pPr>
      <w:r>
        <w:rPr>
          <w:i w:val="0"/>
        </w:rPr>
        <w:tab/>
      </w:r>
      <w:r>
        <w:rPr>
          <w:i w:val="0"/>
        </w:rPr>
        <w:tab/>
      </w:r>
      <w:r w:rsidRPr="00A60BEE">
        <w:rPr>
          <w:i w:val="0"/>
        </w:rPr>
        <w:t xml:space="preserve">Proposals subject to presentation by </w:t>
      </w:r>
      <w:r w:rsidR="002A43F6">
        <w:rPr>
          <w:i w:val="0"/>
        </w:rPr>
        <w:t xml:space="preserve">the </w:t>
      </w:r>
      <w:r w:rsidRPr="00A60BEE">
        <w:rPr>
          <w:i w:val="0"/>
        </w:rPr>
        <w:t>GRSG Chair</w:t>
      </w:r>
      <w:r>
        <w:rPr>
          <w:i w:val="0"/>
        </w:rPr>
        <w:t>:</w:t>
      </w:r>
    </w:p>
    <w:p w14:paraId="3179219E" w14:textId="77777777" w:rsidR="003509C6" w:rsidRPr="003509C6" w:rsidRDefault="003509C6" w:rsidP="003509C6"/>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74138" w:rsidRPr="00D25A65" w14:paraId="2782270F" w14:textId="77777777" w:rsidTr="004D0853">
        <w:trPr>
          <w:cantSplit/>
        </w:trPr>
        <w:tc>
          <w:tcPr>
            <w:tcW w:w="1000" w:type="dxa"/>
          </w:tcPr>
          <w:p w14:paraId="67063F7B" w14:textId="77777777" w:rsidR="00174138" w:rsidRDefault="00174138" w:rsidP="00A60BEE">
            <w:pPr>
              <w:spacing w:after="120"/>
              <w:ind w:right="146"/>
              <w:jc w:val="right"/>
            </w:pPr>
            <w:r>
              <w:t>4.8.7.</w:t>
            </w:r>
          </w:p>
        </w:tc>
        <w:tc>
          <w:tcPr>
            <w:tcW w:w="3494" w:type="dxa"/>
          </w:tcPr>
          <w:p w14:paraId="75BE33C3" w14:textId="77777777" w:rsidR="00174138" w:rsidRPr="00D25A65" w:rsidRDefault="00174138" w:rsidP="000F6ABF">
            <w:pPr>
              <w:spacing w:after="120"/>
              <w:ind w:left="134"/>
            </w:pPr>
            <w:r>
              <w:t>ECE/TRANS/WP.29/2017</w:t>
            </w:r>
            <w:r w:rsidRPr="003545DE">
              <w:t>/</w:t>
            </w:r>
            <w:r w:rsidR="000F6ABF">
              <w:t>17</w:t>
            </w:r>
          </w:p>
        </w:tc>
        <w:tc>
          <w:tcPr>
            <w:tcW w:w="4011" w:type="dxa"/>
          </w:tcPr>
          <w:p w14:paraId="2BAA3BB9" w14:textId="77777777" w:rsidR="00680D91" w:rsidRDefault="00174138" w:rsidP="00680D91">
            <w:pPr>
              <w:spacing w:after="120"/>
              <w:rPr>
                <w:bCs/>
              </w:rPr>
            </w:pPr>
            <w:r w:rsidRPr="003545DE">
              <w:rPr>
                <w:bCs/>
              </w:rPr>
              <w:t xml:space="preserve">Proposal for Supplement </w:t>
            </w:r>
            <w:r>
              <w:rPr>
                <w:bCs/>
              </w:rPr>
              <w:t>1</w:t>
            </w:r>
            <w:r w:rsidRPr="003545DE">
              <w:rPr>
                <w:bCs/>
              </w:rPr>
              <w:t xml:space="preserve"> </w:t>
            </w:r>
            <w:r w:rsidRPr="003545DE">
              <w:t xml:space="preserve">to </w:t>
            </w:r>
            <w:r w:rsidRPr="003545DE">
              <w:rPr>
                <w:bCs/>
              </w:rPr>
              <w:t>the 0</w:t>
            </w:r>
            <w:r>
              <w:rPr>
                <w:bCs/>
              </w:rPr>
              <w:t>1</w:t>
            </w:r>
            <w:r w:rsidRPr="003545DE">
              <w:rPr>
                <w:bCs/>
              </w:rPr>
              <w:t xml:space="preserve"> series of amendments to Regulation No. </w:t>
            </w:r>
            <w:r>
              <w:rPr>
                <w:bCs/>
              </w:rPr>
              <w:t>73</w:t>
            </w:r>
            <w:r w:rsidRPr="003545DE">
              <w:rPr>
                <w:bCs/>
              </w:rPr>
              <w:t xml:space="preserve"> (</w:t>
            </w:r>
            <w:r>
              <w:rPr>
                <w:bCs/>
              </w:rPr>
              <w:t>Lateral protection d</w:t>
            </w:r>
            <w:r w:rsidRPr="003545DE">
              <w:rPr>
                <w:bCs/>
              </w:rPr>
              <w:t>evices)</w:t>
            </w:r>
          </w:p>
          <w:p w14:paraId="1CD4B721" w14:textId="7859E4C4" w:rsidR="00174138" w:rsidRPr="00A60BEE" w:rsidRDefault="00174138" w:rsidP="00680D91">
            <w:pPr>
              <w:spacing w:after="120"/>
              <w:rPr>
                <w:highlight w:val="yellow"/>
              </w:rPr>
            </w:pPr>
            <w:r w:rsidRPr="003545DE">
              <w:rPr>
                <w:bCs/>
              </w:rPr>
              <w:t>(ECE/TRANS/WP.29/GRSG/9</w:t>
            </w:r>
            <w:r>
              <w:rPr>
                <w:bCs/>
              </w:rPr>
              <w:t>0</w:t>
            </w:r>
            <w:r w:rsidRPr="003545DE">
              <w:rPr>
                <w:bCs/>
              </w:rPr>
              <w:t xml:space="preserve">, para. </w:t>
            </w:r>
            <w:r>
              <w:rPr>
                <w:bCs/>
              </w:rPr>
              <w:t>28,</w:t>
            </w:r>
            <w:r>
              <w:t xml:space="preserve"> </w:t>
            </w:r>
            <w:r w:rsidRPr="00F91514">
              <w:rPr>
                <w:bCs/>
              </w:rPr>
              <w:t>based on ECE/TRANS/WP.29/GRSG/2016/</w:t>
            </w:r>
            <w:r>
              <w:rPr>
                <w:bCs/>
              </w:rPr>
              <w:t>18</w:t>
            </w:r>
            <w:r w:rsidRPr="003545DE">
              <w:rPr>
                <w:bCs/>
              </w:rPr>
              <w:t>)</w:t>
            </w:r>
          </w:p>
        </w:tc>
      </w:tr>
      <w:tr w:rsidR="00174138" w:rsidRPr="00C56F95" w14:paraId="764AB952" w14:textId="77777777" w:rsidTr="004D0853">
        <w:trPr>
          <w:cantSplit/>
        </w:trPr>
        <w:tc>
          <w:tcPr>
            <w:tcW w:w="1000" w:type="dxa"/>
          </w:tcPr>
          <w:p w14:paraId="47213B86" w14:textId="77777777" w:rsidR="00174138" w:rsidRDefault="00174138" w:rsidP="00A60BEE">
            <w:pPr>
              <w:spacing w:after="120"/>
              <w:ind w:right="146"/>
              <w:jc w:val="right"/>
            </w:pPr>
            <w:r>
              <w:t>4.8.8.</w:t>
            </w:r>
          </w:p>
        </w:tc>
        <w:tc>
          <w:tcPr>
            <w:tcW w:w="3494" w:type="dxa"/>
          </w:tcPr>
          <w:p w14:paraId="60F54BAF" w14:textId="77777777" w:rsidR="00174138" w:rsidRPr="00C56F95" w:rsidRDefault="00174138" w:rsidP="000F6ABF">
            <w:pPr>
              <w:spacing w:after="120"/>
              <w:ind w:left="134"/>
            </w:pPr>
            <w:r w:rsidRPr="001D59B0">
              <w:t>ECE/</w:t>
            </w:r>
            <w:r>
              <w:t>TRANS/WP.29/2017</w:t>
            </w:r>
            <w:r w:rsidRPr="001D59B0">
              <w:t>/</w:t>
            </w:r>
            <w:r w:rsidR="000F6ABF">
              <w:t>18</w:t>
            </w:r>
          </w:p>
        </w:tc>
        <w:tc>
          <w:tcPr>
            <w:tcW w:w="4011" w:type="dxa"/>
          </w:tcPr>
          <w:p w14:paraId="47F71E6C" w14:textId="77777777" w:rsidR="005D44AA" w:rsidRDefault="00174138" w:rsidP="005D44AA">
            <w:pPr>
              <w:spacing w:after="120"/>
              <w:rPr>
                <w:bCs/>
              </w:rPr>
            </w:pPr>
            <w:r w:rsidRPr="001D59B0">
              <w:rPr>
                <w:bCs/>
              </w:rPr>
              <w:t xml:space="preserve">Proposal for </w:t>
            </w:r>
            <w:r>
              <w:rPr>
                <w:bCs/>
              </w:rPr>
              <w:t>the</w:t>
            </w:r>
            <w:r w:rsidRPr="001D59B0">
              <w:rPr>
                <w:bCs/>
              </w:rPr>
              <w:t xml:space="preserve"> 0</w:t>
            </w:r>
            <w:r>
              <w:rPr>
                <w:bCs/>
              </w:rPr>
              <w:t>3</w:t>
            </w:r>
            <w:r w:rsidRPr="001D59B0">
              <w:rPr>
                <w:bCs/>
              </w:rPr>
              <w:t xml:space="preserve"> series of amendments to Regulation No. 11</w:t>
            </w:r>
            <w:r>
              <w:rPr>
                <w:bCs/>
              </w:rPr>
              <w:t>8</w:t>
            </w:r>
            <w:r w:rsidRPr="001D59B0">
              <w:rPr>
                <w:bCs/>
              </w:rPr>
              <w:t xml:space="preserve"> (</w:t>
            </w:r>
            <w:r>
              <w:rPr>
                <w:bCs/>
              </w:rPr>
              <w:t>Burning behaviour of materials</w:t>
            </w:r>
            <w:r w:rsidRPr="001D59B0">
              <w:rPr>
                <w:bCs/>
              </w:rPr>
              <w:t>)</w:t>
            </w:r>
          </w:p>
          <w:p w14:paraId="3D6567C5" w14:textId="6866B9E9" w:rsidR="00174138" w:rsidRPr="00A60BEE" w:rsidRDefault="00174138" w:rsidP="005D44AA">
            <w:pPr>
              <w:spacing w:after="120"/>
              <w:rPr>
                <w:highlight w:val="yellow"/>
              </w:rPr>
            </w:pPr>
            <w:r w:rsidRPr="001D59B0">
              <w:rPr>
                <w:bCs/>
              </w:rPr>
              <w:t>(ECE/TRANS/WP.29/GRSG/9</w:t>
            </w:r>
            <w:r>
              <w:rPr>
                <w:bCs/>
              </w:rPr>
              <w:t>0</w:t>
            </w:r>
            <w:r w:rsidRPr="001D59B0">
              <w:rPr>
                <w:bCs/>
              </w:rPr>
              <w:t xml:space="preserve">, para. </w:t>
            </w:r>
            <w:r>
              <w:rPr>
                <w:bCs/>
              </w:rPr>
              <w:t>40</w:t>
            </w:r>
            <w:r w:rsidRPr="001D59B0">
              <w:rPr>
                <w:bCs/>
              </w:rPr>
              <w:t xml:space="preserve">, based </w:t>
            </w:r>
            <w:r>
              <w:rPr>
                <w:bCs/>
              </w:rPr>
              <w:t>on ECE/TRANS/WP.29/GRSG/2016/24, as reproduced in Annex III to the report</w:t>
            </w:r>
            <w:r w:rsidRPr="001D59B0">
              <w:rPr>
                <w:bCs/>
              </w:rPr>
              <w:t>)</w:t>
            </w:r>
          </w:p>
        </w:tc>
      </w:tr>
      <w:tr w:rsidR="002D1D43" w:rsidRPr="00C56F95" w14:paraId="7263056D" w14:textId="77777777" w:rsidTr="004D0853">
        <w:trPr>
          <w:cantSplit/>
        </w:trPr>
        <w:tc>
          <w:tcPr>
            <w:tcW w:w="1000" w:type="dxa"/>
          </w:tcPr>
          <w:p w14:paraId="325B0FA6" w14:textId="77777777" w:rsidR="002D1D43" w:rsidRDefault="002D1D43" w:rsidP="00A60BEE">
            <w:pPr>
              <w:spacing w:after="120"/>
              <w:ind w:right="146"/>
              <w:jc w:val="right"/>
            </w:pPr>
          </w:p>
        </w:tc>
        <w:tc>
          <w:tcPr>
            <w:tcW w:w="3494" w:type="dxa"/>
          </w:tcPr>
          <w:p w14:paraId="6A743456" w14:textId="7E0A6922" w:rsidR="002D1D43" w:rsidRPr="001D59B0" w:rsidRDefault="002D1D43" w:rsidP="000F6ABF">
            <w:pPr>
              <w:spacing w:after="120"/>
              <w:ind w:left="134"/>
            </w:pPr>
            <w:r w:rsidRPr="002D1D43">
              <w:rPr>
                <w:color w:val="FF0000"/>
              </w:rPr>
              <w:t>WP.20-171-</w:t>
            </w:r>
            <w:r w:rsidR="00D27E23">
              <w:rPr>
                <w:color w:val="FF0000"/>
              </w:rPr>
              <w:t>0</w:t>
            </w:r>
            <w:r w:rsidRPr="002D1D43">
              <w:rPr>
                <w:color w:val="FF0000"/>
              </w:rPr>
              <w:t>5</w:t>
            </w:r>
          </w:p>
        </w:tc>
        <w:tc>
          <w:tcPr>
            <w:tcW w:w="4011" w:type="dxa"/>
          </w:tcPr>
          <w:p w14:paraId="0708A9B4" w14:textId="0DDA8FD7" w:rsidR="002D1D43" w:rsidRPr="001D59B0" w:rsidRDefault="002D1D43" w:rsidP="005D44AA">
            <w:pPr>
              <w:spacing w:after="120"/>
              <w:rPr>
                <w:bCs/>
              </w:rPr>
            </w:pPr>
            <w:r w:rsidRPr="002D1D43">
              <w:rPr>
                <w:color w:val="FF0000"/>
              </w:rPr>
              <w:t xml:space="preserve">Proposal </w:t>
            </w:r>
            <w:r w:rsidRPr="002D1D43">
              <w:rPr>
                <w:rFonts w:hint="eastAsia"/>
                <w:color w:val="FF0000"/>
              </w:rPr>
              <w:t xml:space="preserve">to amend </w:t>
            </w:r>
            <w:r w:rsidRPr="002D1D43">
              <w:rPr>
                <w:color w:val="FF0000"/>
              </w:rPr>
              <w:t xml:space="preserve">document </w:t>
            </w:r>
            <w:r w:rsidRPr="002D1D43">
              <w:rPr>
                <w:color w:val="FF0000"/>
                <w:lang w:val="en-US"/>
              </w:rPr>
              <w:t>ECE/TRANS/WP.</w:t>
            </w:r>
            <w:r w:rsidRPr="002D1D43">
              <w:rPr>
                <w:color w:val="FF0000"/>
              </w:rPr>
              <w:t>29</w:t>
            </w:r>
            <w:r w:rsidRPr="002D1D43">
              <w:rPr>
                <w:color w:val="FF0000"/>
                <w:lang w:val="en-US"/>
              </w:rPr>
              <w:t>/2017/18</w:t>
            </w:r>
            <w:r w:rsidRPr="002D1D43">
              <w:rPr>
                <w:color w:val="FF0000"/>
                <w:lang w:val="en-US"/>
              </w:rPr>
              <w:br/>
              <w:t>(Draft 03 series to Regulation No. 118</w:t>
            </w:r>
            <w:r>
              <w:rPr>
                <w:lang w:val="en-US"/>
              </w:rPr>
              <w:t>)</w:t>
            </w:r>
          </w:p>
        </w:tc>
      </w:tr>
    </w:tbl>
    <w:p w14:paraId="42DDF19C" w14:textId="77777777" w:rsidR="00244F55" w:rsidRPr="00220873" w:rsidRDefault="00244F55" w:rsidP="00244F55">
      <w:pPr>
        <w:pStyle w:val="H4G"/>
      </w:pPr>
      <w:r w:rsidRPr="00220873">
        <w:tab/>
        <w:t>4.</w:t>
      </w:r>
      <w:r>
        <w:t>9</w:t>
      </w:r>
      <w:r w:rsidRPr="00220873">
        <w:t>.</w:t>
      </w:r>
      <w:r w:rsidRPr="00220873">
        <w:tab/>
        <w:t>Consideration of draft amendments to existing Regulations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C1375" w:rsidRPr="001D59B0" w14:paraId="260229B7" w14:textId="77777777" w:rsidTr="00C94524">
        <w:trPr>
          <w:cantSplit/>
        </w:trPr>
        <w:tc>
          <w:tcPr>
            <w:tcW w:w="1000" w:type="dxa"/>
          </w:tcPr>
          <w:p w14:paraId="55D5F38F" w14:textId="77777777" w:rsidR="00CC1375" w:rsidRDefault="00CC1375" w:rsidP="00C94524">
            <w:pPr>
              <w:spacing w:after="120"/>
              <w:ind w:right="146"/>
              <w:jc w:val="right"/>
            </w:pPr>
          </w:p>
        </w:tc>
        <w:tc>
          <w:tcPr>
            <w:tcW w:w="3494" w:type="dxa"/>
          </w:tcPr>
          <w:p w14:paraId="0BED941D" w14:textId="5A0E9F84" w:rsidR="00CC1375" w:rsidRPr="001D59B0" w:rsidRDefault="00CC1375" w:rsidP="00CC1375">
            <w:pPr>
              <w:spacing w:after="120"/>
              <w:ind w:left="134"/>
            </w:pPr>
            <w:r w:rsidRPr="002D1D43">
              <w:rPr>
                <w:color w:val="FF0000"/>
              </w:rPr>
              <w:t>WP.20-171-</w:t>
            </w:r>
            <w:r w:rsidR="00D27E23">
              <w:rPr>
                <w:color w:val="FF0000"/>
              </w:rPr>
              <w:t>0</w:t>
            </w:r>
            <w:r>
              <w:rPr>
                <w:color w:val="FF0000"/>
              </w:rPr>
              <w:t>3</w:t>
            </w:r>
          </w:p>
        </w:tc>
        <w:tc>
          <w:tcPr>
            <w:tcW w:w="4011" w:type="dxa"/>
          </w:tcPr>
          <w:p w14:paraId="3457C3E0" w14:textId="7702460E" w:rsidR="00CC1375" w:rsidRPr="00CC1375" w:rsidRDefault="00CC1375" w:rsidP="00C94524">
            <w:pPr>
              <w:spacing w:after="120"/>
              <w:rPr>
                <w:bCs/>
                <w:color w:val="FF0000"/>
              </w:rPr>
            </w:pPr>
            <w:r w:rsidRPr="00CC1375">
              <w:rPr>
                <w:color w:val="FF0000"/>
              </w:rPr>
              <w:t>Proposal for amendments to Regulations Nos. 4, 6, 7, 19, 23, 38, 48, 50, 77, 87, 91, 98, 112, 113, 119, 123</w:t>
            </w:r>
          </w:p>
        </w:tc>
      </w:tr>
      <w:tr w:rsidR="00CC1375" w:rsidRPr="001D59B0" w14:paraId="4FCA64FA" w14:textId="77777777" w:rsidTr="00C94524">
        <w:trPr>
          <w:cantSplit/>
        </w:trPr>
        <w:tc>
          <w:tcPr>
            <w:tcW w:w="1000" w:type="dxa"/>
          </w:tcPr>
          <w:p w14:paraId="29302700" w14:textId="77777777" w:rsidR="00CC1375" w:rsidRDefault="00CC1375" w:rsidP="00C94524">
            <w:pPr>
              <w:spacing w:after="120"/>
              <w:ind w:right="146"/>
              <w:jc w:val="right"/>
            </w:pPr>
          </w:p>
        </w:tc>
        <w:tc>
          <w:tcPr>
            <w:tcW w:w="3494" w:type="dxa"/>
          </w:tcPr>
          <w:p w14:paraId="37550344" w14:textId="7597C287" w:rsidR="00CC1375" w:rsidRPr="002D1D43" w:rsidRDefault="00CC1375" w:rsidP="00CC1375">
            <w:pPr>
              <w:spacing w:after="120"/>
              <w:ind w:left="134"/>
              <w:rPr>
                <w:color w:val="FF0000"/>
              </w:rPr>
            </w:pPr>
            <w:r w:rsidRPr="002D1D43">
              <w:rPr>
                <w:color w:val="FF0000"/>
              </w:rPr>
              <w:t>WP.20-171-</w:t>
            </w:r>
            <w:r w:rsidR="00D27E23">
              <w:rPr>
                <w:color w:val="FF0000"/>
              </w:rPr>
              <w:t>0</w:t>
            </w:r>
            <w:r>
              <w:rPr>
                <w:color w:val="FF0000"/>
              </w:rPr>
              <w:t>4</w:t>
            </w:r>
          </w:p>
        </w:tc>
        <w:tc>
          <w:tcPr>
            <w:tcW w:w="4011" w:type="dxa"/>
          </w:tcPr>
          <w:p w14:paraId="536B207E" w14:textId="2D467981" w:rsidR="00CC1375" w:rsidRPr="00CC1375" w:rsidRDefault="00CC1375" w:rsidP="00C94524">
            <w:pPr>
              <w:spacing w:after="120"/>
              <w:rPr>
                <w:color w:val="FF0000"/>
              </w:rPr>
            </w:pPr>
            <w:r w:rsidRPr="00CC1375">
              <w:rPr>
                <w:color w:val="FF0000"/>
              </w:rPr>
              <w:t>Proposal to amend the proposal for Supplement 7 to the 01 series of amendments to Regulation No. 113 (Headlamps emitting a symmetrical passing-beam), as contained in ECE/TRANS/WP.29/2017/39</w:t>
            </w:r>
          </w:p>
        </w:tc>
      </w:tr>
    </w:tbl>
    <w:p w14:paraId="59DEDD20" w14:textId="77777777" w:rsidR="00CC1375" w:rsidRDefault="00CC1375" w:rsidP="00244F55">
      <w:pPr>
        <w:pStyle w:val="SingleTxtG"/>
        <w:keepNext/>
        <w:keepLines/>
        <w:ind w:firstLine="567"/>
      </w:pPr>
    </w:p>
    <w:p w14:paraId="5372C106" w14:textId="77D0A279"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2A43F6">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A85CC2" w:rsidRPr="00220873" w14:paraId="1311E69B" w14:textId="77777777" w:rsidTr="002C026E">
        <w:trPr>
          <w:cantSplit/>
        </w:trPr>
        <w:tc>
          <w:tcPr>
            <w:tcW w:w="1000" w:type="dxa"/>
          </w:tcPr>
          <w:p w14:paraId="7463D7EC" w14:textId="77777777" w:rsidR="00A85CC2" w:rsidRPr="00220873" w:rsidRDefault="00A85CC2" w:rsidP="002C026E">
            <w:pPr>
              <w:spacing w:after="120"/>
              <w:ind w:right="146"/>
              <w:jc w:val="right"/>
            </w:pPr>
            <w:r w:rsidRPr="00220873">
              <w:t>4.</w:t>
            </w:r>
            <w:r>
              <w:t>9</w:t>
            </w:r>
            <w:r w:rsidRPr="00220873">
              <w:t>.1.</w:t>
            </w:r>
          </w:p>
        </w:tc>
        <w:tc>
          <w:tcPr>
            <w:tcW w:w="3494" w:type="dxa"/>
          </w:tcPr>
          <w:p w14:paraId="355F6EBF" w14:textId="77777777" w:rsidR="00A85CC2" w:rsidRDefault="00A85CC2" w:rsidP="000F6ABF">
            <w:pPr>
              <w:spacing w:after="120"/>
              <w:ind w:left="134"/>
            </w:pPr>
            <w:r>
              <w:t>ECE/TRANS/WP.29/2017/</w:t>
            </w:r>
            <w:r w:rsidR="000F6ABF">
              <w:t>19</w:t>
            </w:r>
          </w:p>
        </w:tc>
        <w:tc>
          <w:tcPr>
            <w:tcW w:w="4011" w:type="dxa"/>
          </w:tcPr>
          <w:p w14:paraId="29287286" w14:textId="77777777" w:rsidR="00A85CC2" w:rsidRDefault="00A85CC2" w:rsidP="00A85CC2">
            <w:pPr>
              <w:pStyle w:val="SingleTxtG"/>
              <w:ind w:left="0" w:right="0"/>
              <w:jc w:val="left"/>
            </w:pPr>
            <w:r>
              <w:t>Proposal for</w:t>
            </w:r>
            <w:r w:rsidRPr="009279C8">
              <w:t xml:space="preserve"> Supplement </w:t>
            </w:r>
            <w:r>
              <w:t>17</w:t>
            </w:r>
            <w:r w:rsidRPr="009279C8">
              <w:t xml:space="preserve"> to the 0</w:t>
            </w:r>
            <w:r>
              <w:t>2</w:t>
            </w:r>
            <w:r w:rsidRPr="009279C8">
              <w:t xml:space="preserve"> series of amendments to Regulation No. </w:t>
            </w:r>
            <w:r>
              <w:t>3 (Retro-reflecting devices)</w:t>
            </w:r>
          </w:p>
          <w:p w14:paraId="0FBE500E" w14:textId="4E478578" w:rsidR="00A85CC2" w:rsidRPr="00705397" w:rsidRDefault="00A85CC2" w:rsidP="006C0485">
            <w:pPr>
              <w:pStyle w:val="SingleTxtG"/>
              <w:ind w:left="0" w:right="0"/>
              <w:jc w:val="left"/>
              <w:rPr>
                <w:highlight w:val="yellow"/>
              </w:rPr>
            </w:pPr>
            <w:r w:rsidRPr="008052FC">
              <w:rPr>
                <w:lang w:val="es-ES"/>
              </w:rPr>
              <w:t xml:space="preserve">(ECE/TRANS/WP.29/GRE/76, para. </w:t>
            </w:r>
            <w:r w:rsidR="006C0485" w:rsidRPr="005C05CA">
              <w:rPr>
                <w:lang w:val="en-US"/>
              </w:rPr>
              <w:t>10</w:t>
            </w:r>
            <w:r w:rsidRPr="009279C8">
              <w:t>, based on ECE/TRANS/WP.29/201</w:t>
            </w:r>
            <w:r>
              <w:t>3</w:t>
            </w:r>
            <w:r w:rsidRPr="009279C8">
              <w:t>/</w:t>
            </w:r>
            <w:r>
              <w:t xml:space="preserve">68 and </w:t>
            </w:r>
            <w:r w:rsidRPr="00D170AF">
              <w:t>ECE/TRANS/WP.29/GRE/2013/55/Rev.1</w:t>
            </w:r>
            <w:r w:rsidRPr="009279C8">
              <w:t>)</w:t>
            </w:r>
          </w:p>
        </w:tc>
      </w:tr>
      <w:tr w:rsidR="00A85CC2" w:rsidRPr="00220873" w14:paraId="0245EBDC" w14:textId="77777777" w:rsidTr="002C026E">
        <w:trPr>
          <w:cantSplit/>
        </w:trPr>
        <w:tc>
          <w:tcPr>
            <w:tcW w:w="1000" w:type="dxa"/>
          </w:tcPr>
          <w:p w14:paraId="30C880A8" w14:textId="77777777" w:rsidR="00A85CC2" w:rsidRPr="00220873" w:rsidRDefault="00A85CC2" w:rsidP="002C026E">
            <w:pPr>
              <w:spacing w:after="120"/>
              <w:ind w:right="146"/>
              <w:jc w:val="right"/>
            </w:pPr>
            <w:r>
              <w:lastRenderedPageBreak/>
              <w:t>4.9</w:t>
            </w:r>
            <w:r w:rsidRPr="00220873">
              <w:t>.2.</w:t>
            </w:r>
          </w:p>
        </w:tc>
        <w:tc>
          <w:tcPr>
            <w:tcW w:w="3494" w:type="dxa"/>
          </w:tcPr>
          <w:p w14:paraId="16FC774A" w14:textId="77777777" w:rsidR="00A85CC2" w:rsidRDefault="00A85CC2" w:rsidP="000F6ABF">
            <w:pPr>
              <w:spacing w:after="120"/>
              <w:ind w:left="134"/>
            </w:pPr>
            <w:r>
              <w:t>ECE/TRANS/WP.29/2017/</w:t>
            </w:r>
            <w:r w:rsidR="000F6ABF">
              <w:t>20</w:t>
            </w:r>
          </w:p>
        </w:tc>
        <w:tc>
          <w:tcPr>
            <w:tcW w:w="4011" w:type="dxa"/>
          </w:tcPr>
          <w:p w14:paraId="6E790595" w14:textId="77777777" w:rsidR="00A85CC2" w:rsidRDefault="00A85CC2" w:rsidP="00A85CC2">
            <w:pPr>
              <w:pStyle w:val="SingleTxtG"/>
              <w:ind w:left="0" w:right="0"/>
              <w:jc w:val="left"/>
            </w:pPr>
            <w:r>
              <w:t>Proposal for</w:t>
            </w:r>
            <w:r w:rsidRPr="009279C8">
              <w:t xml:space="preserve"> Supplement </w:t>
            </w:r>
            <w:r>
              <w:t>18</w:t>
            </w:r>
            <w:r w:rsidRPr="009279C8">
              <w:t xml:space="preserve"> to Regulation No. </w:t>
            </w:r>
            <w:r>
              <w:t>4 (Illumination of rear registration plates)</w:t>
            </w:r>
          </w:p>
          <w:p w14:paraId="33D80BB5" w14:textId="28D83D5D" w:rsidR="00A85CC2" w:rsidRPr="00705397" w:rsidRDefault="00A85CC2" w:rsidP="006C0485">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xml:space="preserve"> and 13</w:t>
            </w:r>
            <w:r w:rsidRPr="009279C8">
              <w:t>, based on ECE/TRANS/WP.29/201</w:t>
            </w:r>
            <w:r>
              <w:t>3</w:t>
            </w:r>
            <w:r w:rsidRPr="009279C8">
              <w:t>/</w:t>
            </w:r>
            <w:r>
              <w:t xml:space="preserve">69, </w:t>
            </w:r>
            <w:r w:rsidRPr="00030D3F">
              <w:t>ECE/TRANS/WP.29/GRE/2013/55/Rev.1</w:t>
            </w:r>
            <w:r>
              <w:t xml:space="preserve">, </w:t>
            </w:r>
            <w:r w:rsidRPr="00055B77">
              <w:t>ECE/TRANS/WP.29/GRE/2014/3</w:t>
            </w:r>
            <w:r>
              <w:t xml:space="preserve"> and  </w:t>
            </w:r>
            <w:r w:rsidRPr="00435BB8">
              <w:t>ECE/TRANS/WP.29/GRE/2016/30</w:t>
            </w:r>
            <w:r w:rsidRPr="009279C8">
              <w:t>)</w:t>
            </w:r>
          </w:p>
        </w:tc>
      </w:tr>
      <w:tr w:rsidR="00A85CC2" w:rsidRPr="00220873" w14:paraId="148E27F0" w14:textId="77777777" w:rsidTr="002C026E">
        <w:trPr>
          <w:cantSplit/>
        </w:trPr>
        <w:tc>
          <w:tcPr>
            <w:tcW w:w="1000" w:type="dxa"/>
          </w:tcPr>
          <w:p w14:paraId="4F7606E0" w14:textId="77777777" w:rsidR="00A85CC2" w:rsidRPr="00220873" w:rsidRDefault="00A85CC2" w:rsidP="002C026E">
            <w:pPr>
              <w:spacing w:after="120"/>
              <w:ind w:right="146"/>
              <w:jc w:val="right"/>
            </w:pPr>
            <w:r>
              <w:t>4.9</w:t>
            </w:r>
            <w:r w:rsidRPr="00220873">
              <w:t>.</w:t>
            </w:r>
            <w:r>
              <w:t>3</w:t>
            </w:r>
            <w:r w:rsidRPr="00220873">
              <w:t>.</w:t>
            </w:r>
          </w:p>
        </w:tc>
        <w:tc>
          <w:tcPr>
            <w:tcW w:w="3494" w:type="dxa"/>
          </w:tcPr>
          <w:p w14:paraId="7DF2A2CE" w14:textId="77777777" w:rsidR="00A85CC2" w:rsidRDefault="00A85CC2" w:rsidP="000F6ABF">
            <w:pPr>
              <w:spacing w:after="120"/>
              <w:ind w:left="134"/>
            </w:pPr>
            <w:r>
              <w:t>ECE/TRANS/WP.29/2017/</w:t>
            </w:r>
            <w:r w:rsidR="000F6ABF">
              <w:t>21</w:t>
            </w:r>
          </w:p>
        </w:tc>
        <w:tc>
          <w:tcPr>
            <w:tcW w:w="4011" w:type="dxa"/>
          </w:tcPr>
          <w:p w14:paraId="605CAB1A" w14:textId="77777777" w:rsidR="00A85CC2" w:rsidRDefault="00A85CC2" w:rsidP="00A85CC2">
            <w:pPr>
              <w:pStyle w:val="SingleTxtG"/>
              <w:ind w:left="0" w:right="0"/>
              <w:jc w:val="left"/>
            </w:pPr>
            <w:r>
              <w:t>Proposal for</w:t>
            </w:r>
            <w:r w:rsidRPr="009279C8">
              <w:t xml:space="preserve"> Supplement </w:t>
            </w:r>
            <w:r>
              <w:t xml:space="preserve">27 </w:t>
            </w:r>
            <w:r w:rsidRPr="009279C8">
              <w:t xml:space="preserve">to </w:t>
            </w:r>
            <w:r>
              <w:t xml:space="preserve">the 01 series of amendments to </w:t>
            </w:r>
            <w:r w:rsidRPr="009279C8">
              <w:t xml:space="preserve">Regulation No. </w:t>
            </w:r>
            <w:r>
              <w:t>6 (Direction indicators)</w:t>
            </w:r>
          </w:p>
          <w:p w14:paraId="5E1CDE6F" w14:textId="301E98FE" w:rsidR="00A85CC2" w:rsidRPr="00705397" w:rsidRDefault="00A85CC2" w:rsidP="005D44AA">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xml:space="preserve"> and 13</w:t>
            </w:r>
            <w:r w:rsidRPr="009279C8">
              <w:t>, based on ECE/TRANS/WP.29/201</w:t>
            </w:r>
            <w:r>
              <w:t>3</w:t>
            </w:r>
            <w:r w:rsidRPr="009279C8">
              <w:t>/</w:t>
            </w:r>
            <w:r>
              <w:t xml:space="preserve">71, </w:t>
            </w:r>
            <w:r w:rsidRPr="00030D3F">
              <w:t>ECE/TRANS/WP.29/GRE/2013/55/Rev.1</w:t>
            </w:r>
            <w:r>
              <w:t xml:space="preserve">,  </w:t>
            </w:r>
            <w:r w:rsidRPr="00055B77">
              <w:t>ECE/TRANS/WP.29/GRE/2014/3</w:t>
            </w:r>
            <w:r>
              <w:t xml:space="preserve">, </w:t>
            </w:r>
            <w:r w:rsidRPr="00815B56">
              <w:t>ECE/TRANS/WP.29/GRE/2015/7</w:t>
            </w:r>
            <w:r>
              <w:t xml:space="preserve">,  </w:t>
            </w:r>
            <w:r w:rsidRPr="0092179F">
              <w:t>ECE/TRANS/WP.29/GRE/2016/11</w:t>
            </w:r>
            <w:r w:rsidR="005D44AA">
              <w:t xml:space="preserve"> and </w:t>
            </w:r>
            <w:r w:rsidRPr="00435BB8">
              <w:t>ECE/TRANS/WP.29/GRE/2016/30</w:t>
            </w:r>
            <w:r w:rsidRPr="009279C8">
              <w:t>)</w:t>
            </w:r>
          </w:p>
        </w:tc>
      </w:tr>
      <w:tr w:rsidR="00A85CC2" w:rsidRPr="00220873" w14:paraId="6F568DAE" w14:textId="77777777" w:rsidTr="002C026E">
        <w:trPr>
          <w:cantSplit/>
        </w:trPr>
        <w:tc>
          <w:tcPr>
            <w:tcW w:w="1000" w:type="dxa"/>
          </w:tcPr>
          <w:p w14:paraId="2C9ECCF9" w14:textId="77777777" w:rsidR="00A85CC2" w:rsidRPr="00220873" w:rsidRDefault="00A85CC2" w:rsidP="002C026E">
            <w:pPr>
              <w:spacing w:after="120"/>
              <w:ind w:right="146"/>
              <w:jc w:val="right"/>
            </w:pPr>
            <w:r>
              <w:t>4.9</w:t>
            </w:r>
            <w:r w:rsidRPr="00220873">
              <w:t>.</w:t>
            </w:r>
            <w:r>
              <w:t>4</w:t>
            </w:r>
            <w:r w:rsidRPr="00220873">
              <w:t>.</w:t>
            </w:r>
          </w:p>
        </w:tc>
        <w:tc>
          <w:tcPr>
            <w:tcW w:w="3494" w:type="dxa"/>
          </w:tcPr>
          <w:p w14:paraId="632A3B6E" w14:textId="77777777" w:rsidR="00A85CC2" w:rsidRDefault="00A85CC2" w:rsidP="000F6ABF">
            <w:pPr>
              <w:spacing w:after="120"/>
              <w:ind w:left="134"/>
            </w:pPr>
            <w:r>
              <w:t>ECE/TRANS/WP.29/2017/</w:t>
            </w:r>
            <w:r w:rsidR="000F6ABF">
              <w:t>22</w:t>
            </w:r>
          </w:p>
        </w:tc>
        <w:tc>
          <w:tcPr>
            <w:tcW w:w="4011" w:type="dxa"/>
          </w:tcPr>
          <w:p w14:paraId="6636D608" w14:textId="77777777" w:rsidR="00A85CC2" w:rsidRDefault="00A85CC2" w:rsidP="00A85CC2">
            <w:pPr>
              <w:pStyle w:val="SingleTxtG"/>
              <w:ind w:left="0" w:right="0"/>
              <w:jc w:val="left"/>
            </w:pPr>
            <w:r w:rsidRPr="0023700C">
              <w:t>Proposal for Supplement 2</w:t>
            </w:r>
            <w:r>
              <w:t>6</w:t>
            </w:r>
            <w:r w:rsidRPr="0023700C">
              <w:t xml:space="preserve"> to the 02 series of amendments to Regulation No. 7 (Position, stop and end-outline lamps)</w:t>
            </w:r>
          </w:p>
          <w:p w14:paraId="60BDE066" w14:textId="49E3C73B" w:rsidR="00A85CC2" w:rsidRPr="00705397" w:rsidRDefault="00A85CC2" w:rsidP="002C058B">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13</w:t>
            </w:r>
            <w:r w:rsidR="002C058B" w:rsidRPr="005C05CA">
              <w:rPr>
                <w:lang w:val="en-US"/>
              </w:rPr>
              <w:t xml:space="preserve">, </w:t>
            </w:r>
            <w:r w:rsidR="008B4445" w:rsidRPr="005C05CA">
              <w:rPr>
                <w:lang w:val="en-US"/>
              </w:rPr>
              <w:t xml:space="preserve"> 14</w:t>
            </w:r>
            <w:r w:rsidR="002C058B" w:rsidRPr="005C05CA">
              <w:rPr>
                <w:lang w:val="en-US"/>
              </w:rPr>
              <w:t xml:space="preserve"> and 24</w:t>
            </w:r>
            <w:r w:rsidRPr="009279C8">
              <w:t>, based on ECE/TRANS/WP.29/201</w:t>
            </w:r>
            <w:r>
              <w:t>3</w:t>
            </w:r>
            <w:r w:rsidRPr="009279C8">
              <w:t>/</w:t>
            </w:r>
            <w:r>
              <w:t xml:space="preserve">72 and </w:t>
            </w:r>
            <w:r w:rsidRPr="00030D3F">
              <w:t>ECE/TRANS/WP.29/GRE/2013/55/Rev.1</w:t>
            </w:r>
            <w:r>
              <w:t xml:space="preserve"> and </w:t>
            </w:r>
            <w:r w:rsidRPr="00055B77">
              <w:t>ECE/TRANS/WP.29/GRE/2014/3</w:t>
            </w:r>
            <w:r>
              <w:t xml:space="preserve">, </w:t>
            </w:r>
            <w:r w:rsidRPr="0092179F">
              <w:t>ECE/TRANS/WP.29/GRE/2016/11</w:t>
            </w:r>
            <w:r>
              <w:t xml:space="preserve">, </w:t>
            </w:r>
            <w:r w:rsidRPr="003F1ECC">
              <w:t>ECE/TRANS/WP.29/GRE/2016/</w:t>
            </w:r>
            <w:r>
              <w:t>22,</w:t>
            </w:r>
            <w:r w:rsidRPr="0092179F">
              <w:t xml:space="preserve"> ECE/TRANS/WP.29/GRE/2016/</w:t>
            </w:r>
            <w:r>
              <w:t xml:space="preserve">23, </w:t>
            </w:r>
            <w:r w:rsidRPr="00435BB8">
              <w:t>ECE/TRANS/WP.29/GRE/2016/30</w:t>
            </w:r>
            <w:r>
              <w:t xml:space="preserve">,  </w:t>
            </w:r>
            <w:r w:rsidRPr="00AD4D0F">
              <w:t>ECE/TRANS/WP.29/GRE/2016/31</w:t>
            </w:r>
            <w:r>
              <w:t xml:space="preserve"> and Annex </w:t>
            </w:r>
            <w:r w:rsidR="006C0485">
              <w:t>II</w:t>
            </w:r>
            <w:r>
              <w:t xml:space="preserve"> to the report</w:t>
            </w:r>
            <w:r w:rsidRPr="009279C8">
              <w:t>)</w:t>
            </w:r>
          </w:p>
        </w:tc>
      </w:tr>
      <w:tr w:rsidR="00A85CC2" w:rsidRPr="00220873" w14:paraId="555791F1" w14:textId="77777777" w:rsidTr="002C026E">
        <w:trPr>
          <w:cantSplit/>
        </w:trPr>
        <w:tc>
          <w:tcPr>
            <w:tcW w:w="1000" w:type="dxa"/>
          </w:tcPr>
          <w:p w14:paraId="66864A3D" w14:textId="77777777" w:rsidR="00A85CC2" w:rsidRPr="00220873" w:rsidRDefault="00A85CC2" w:rsidP="002C026E">
            <w:pPr>
              <w:spacing w:after="120"/>
              <w:ind w:right="146"/>
              <w:jc w:val="right"/>
            </w:pPr>
            <w:r>
              <w:t>4.9.5.</w:t>
            </w:r>
          </w:p>
        </w:tc>
        <w:tc>
          <w:tcPr>
            <w:tcW w:w="3494" w:type="dxa"/>
          </w:tcPr>
          <w:p w14:paraId="48DAF414" w14:textId="77777777" w:rsidR="00A85CC2" w:rsidRDefault="00A85CC2" w:rsidP="000F6ABF">
            <w:pPr>
              <w:spacing w:after="120"/>
              <w:ind w:left="134"/>
            </w:pPr>
            <w:r>
              <w:t>ECE/TRANS/WP.29/2017/</w:t>
            </w:r>
            <w:r w:rsidR="000F6ABF">
              <w:t>23</w:t>
            </w:r>
          </w:p>
        </w:tc>
        <w:tc>
          <w:tcPr>
            <w:tcW w:w="4011" w:type="dxa"/>
          </w:tcPr>
          <w:p w14:paraId="12D28F04" w14:textId="77777777" w:rsidR="00A85CC2" w:rsidRDefault="00A85CC2" w:rsidP="00A85CC2">
            <w:pPr>
              <w:pStyle w:val="SingleTxtG"/>
              <w:ind w:left="0" w:right="0"/>
              <w:jc w:val="left"/>
            </w:pPr>
            <w:r w:rsidRPr="0023700C">
              <w:t xml:space="preserve">Proposal for Supplement </w:t>
            </w:r>
            <w:r>
              <w:t>9</w:t>
            </w:r>
            <w:r w:rsidRPr="0023700C">
              <w:t xml:space="preserve"> to the 04 series of amendments to Regulation No. 19 (Front fog lamps)</w:t>
            </w:r>
          </w:p>
          <w:p w14:paraId="32C54793" w14:textId="13B93668" w:rsidR="00A85CC2" w:rsidRPr="00705397" w:rsidRDefault="00A85CC2" w:rsidP="005D44AA">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xml:space="preserve"> and 15</w:t>
            </w:r>
            <w:r w:rsidRPr="009279C8">
              <w:t>, based on ECE/TRANS/WP.29/201</w:t>
            </w:r>
            <w:r>
              <w:t>3</w:t>
            </w:r>
            <w:r w:rsidRPr="009279C8">
              <w:t>/</w:t>
            </w:r>
            <w:r>
              <w:t xml:space="preserve">75 and </w:t>
            </w:r>
            <w:r w:rsidRPr="00030D3F">
              <w:t>ECE/TRANS/WP.29/GRE/2013/55/Rev.1</w:t>
            </w:r>
            <w:r>
              <w:t xml:space="preserve"> and </w:t>
            </w:r>
            <w:r w:rsidRPr="00055B77">
              <w:t>ECE/TRANS/WP.29/GRE/2014/3</w:t>
            </w:r>
            <w:r>
              <w:t xml:space="preserve">, </w:t>
            </w:r>
            <w:r w:rsidRPr="00757DC0">
              <w:t>ECE/TRANS/WP.29/GRE/2016/14 and Annex IV to ECE/TRANS/WP.29/GRE/75</w:t>
            </w:r>
            <w:r w:rsidR="005D44AA">
              <w:t xml:space="preserve"> and</w:t>
            </w:r>
            <w:r>
              <w:t xml:space="preserve"> </w:t>
            </w:r>
            <w:r w:rsidRPr="00476FC4">
              <w:t>ECE/TRANS/WP.29/GRE/2016/32</w:t>
            </w:r>
            <w:r w:rsidRPr="009279C8">
              <w:t>)</w:t>
            </w:r>
          </w:p>
        </w:tc>
      </w:tr>
      <w:tr w:rsidR="00A85CC2" w:rsidRPr="00220873" w14:paraId="4DF2363E" w14:textId="77777777" w:rsidTr="002C026E">
        <w:trPr>
          <w:cantSplit/>
        </w:trPr>
        <w:tc>
          <w:tcPr>
            <w:tcW w:w="1000" w:type="dxa"/>
          </w:tcPr>
          <w:p w14:paraId="1B86A597" w14:textId="77777777" w:rsidR="00A85CC2" w:rsidRPr="00220873" w:rsidRDefault="00A85CC2" w:rsidP="002C026E">
            <w:pPr>
              <w:spacing w:after="120"/>
              <w:ind w:right="146"/>
              <w:jc w:val="right"/>
            </w:pPr>
            <w:r>
              <w:lastRenderedPageBreak/>
              <w:t>4.9.6.</w:t>
            </w:r>
          </w:p>
        </w:tc>
        <w:tc>
          <w:tcPr>
            <w:tcW w:w="3494" w:type="dxa"/>
          </w:tcPr>
          <w:p w14:paraId="178B5FEF" w14:textId="77777777" w:rsidR="00A85CC2" w:rsidRDefault="00A85CC2" w:rsidP="001B472D">
            <w:pPr>
              <w:spacing w:after="120"/>
              <w:ind w:left="134"/>
            </w:pPr>
            <w:r>
              <w:t>ECE/TRANS/WP.29/2017/</w:t>
            </w:r>
            <w:r w:rsidR="001B472D">
              <w:t>24</w:t>
            </w:r>
          </w:p>
        </w:tc>
        <w:tc>
          <w:tcPr>
            <w:tcW w:w="4011" w:type="dxa"/>
          </w:tcPr>
          <w:p w14:paraId="58EC11A4" w14:textId="77777777" w:rsidR="00A85CC2" w:rsidRDefault="00A85CC2" w:rsidP="00A85CC2">
            <w:pPr>
              <w:pStyle w:val="SingleTxtG"/>
              <w:ind w:left="0" w:right="0"/>
              <w:jc w:val="left"/>
            </w:pPr>
            <w:r w:rsidRPr="00580098">
              <w:t>Proposal for Supplement 2</w:t>
            </w:r>
            <w:r>
              <w:t>1</w:t>
            </w:r>
            <w:r w:rsidRPr="00580098">
              <w:t xml:space="preserve"> to Regulation No. 23 (Reversing lamps)</w:t>
            </w:r>
          </w:p>
          <w:p w14:paraId="736D94CB" w14:textId="6B0A465E" w:rsidR="00A85CC2" w:rsidRPr="00705397" w:rsidRDefault="00A85CC2" w:rsidP="008B4445">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13 and 14</w:t>
            </w:r>
            <w:r w:rsidRPr="009279C8">
              <w:t>, based on ECE/TRANS/WP.29/201</w:t>
            </w:r>
            <w:r>
              <w:t>3</w:t>
            </w:r>
            <w:r w:rsidRPr="009279C8">
              <w:t>/</w:t>
            </w:r>
            <w:r>
              <w:t>7</w:t>
            </w:r>
            <w:r w:rsidR="006C0485">
              <w:t>6</w:t>
            </w:r>
            <w:r>
              <w:t xml:space="preserve"> and </w:t>
            </w:r>
            <w:r w:rsidRPr="00030D3F">
              <w:t>ECE/TRANS/WP.29/GRE/2013/55/Rev.1</w:t>
            </w:r>
            <w:r>
              <w:t xml:space="preserve"> and </w:t>
            </w:r>
            <w:r w:rsidRPr="00055B77">
              <w:t>ECE/TRANS/WP.29/GRE/2014/3</w:t>
            </w:r>
            <w:r>
              <w:t xml:space="preserve"> </w:t>
            </w:r>
            <w:r w:rsidRPr="00435BB8">
              <w:t xml:space="preserve"> ECE/TRANS/WP.29/GRE/2016/30</w:t>
            </w:r>
            <w:r>
              <w:t xml:space="preserve">, </w:t>
            </w:r>
            <w:r w:rsidRPr="00AD4D0F">
              <w:t>ECE/TRANS/WP.29/GRE/2016/31</w:t>
            </w:r>
            <w:r>
              <w:t xml:space="preserve"> and Annex </w:t>
            </w:r>
            <w:r w:rsidR="006C0485">
              <w:t>II</w:t>
            </w:r>
            <w:r>
              <w:t xml:space="preserve"> to the report</w:t>
            </w:r>
            <w:r w:rsidRPr="009279C8">
              <w:t>)</w:t>
            </w:r>
          </w:p>
        </w:tc>
      </w:tr>
      <w:tr w:rsidR="00A85CC2" w:rsidRPr="00220873" w14:paraId="7421987A" w14:textId="77777777" w:rsidTr="002C026E">
        <w:trPr>
          <w:cantSplit/>
        </w:trPr>
        <w:tc>
          <w:tcPr>
            <w:tcW w:w="1000" w:type="dxa"/>
          </w:tcPr>
          <w:p w14:paraId="6017C429" w14:textId="77777777" w:rsidR="00A85CC2" w:rsidRPr="00220873" w:rsidRDefault="00A85CC2" w:rsidP="002C026E">
            <w:pPr>
              <w:spacing w:after="120"/>
              <w:ind w:right="146"/>
              <w:jc w:val="right"/>
            </w:pPr>
            <w:r>
              <w:t>4.9.7.</w:t>
            </w:r>
          </w:p>
        </w:tc>
        <w:tc>
          <w:tcPr>
            <w:tcW w:w="3494" w:type="dxa"/>
          </w:tcPr>
          <w:p w14:paraId="0ACD385B" w14:textId="77777777" w:rsidR="00A85CC2" w:rsidRDefault="00A85CC2" w:rsidP="001B472D">
            <w:pPr>
              <w:spacing w:after="120"/>
              <w:ind w:left="134"/>
            </w:pPr>
            <w:r>
              <w:t>ECE/TRANS/WP.29/2017/</w:t>
            </w:r>
            <w:r w:rsidR="001B472D">
              <w:t>25</w:t>
            </w:r>
          </w:p>
        </w:tc>
        <w:tc>
          <w:tcPr>
            <w:tcW w:w="4011" w:type="dxa"/>
          </w:tcPr>
          <w:p w14:paraId="7DF7BE44" w14:textId="77777777" w:rsidR="00A85CC2" w:rsidRDefault="00A85CC2" w:rsidP="00A85CC2">
            <w:pPr>
              <w:pStyle w:val="SingleTxtG"/>
              <w:ind w:left="0" w:right="0"/>
              <w:jc w:val="left"/>
            </w:pPr>
            <w:r w:rsidRPr="00814C3E">
              <w:t xml:space="preserve">Proposal for </w:t>
            </w:r>
            <w:r>
              <w:t xml:space="preserve">Supplement 1 to </w:t>
            </w:r>
            <w:r w:rsidRPr="00814C3E">
              <w:t>the 04 series of amendments to Regulation No. 27 (Advance warning triangles)</w:t>
            </w:r>
          </w:p>
          <w:p w14:paraId="244B3449" w14:textId="043A6A5B" w:rsidR="00A85CC2" w:rsidRPr="00705397" w:rsidRDefault="00A85CC2" w:rsidP="006C0485">
            <w:pPr>
              <w:pStyle w:val="SingleTxtG"/>
              <w:ind w:left="0" w:right="0"/>
              <w:jc w:val="left"/>
              <w:rPr>
                <w:highlight w:val="yellow"/>
              </w:rPr>
            </w:pPr>
            <w:r w:rsidRPr="008052FC">
              <w:rPr>
                <w:lang w:val="es-ES"/>
              </w:rPr>
              <w:t xml:space="preserve">(ECE/TRANS/WP.29/GRE/76, para. </w:t>
            </w:r>
            <w:r w:rsidR="006C0485" w:rsidRPr="005C05CA">
              <w:rPr>
                <w:lang w:val="en-US"/>
              </w:rPr>
              <w:t>10</w:t>
            </w:r>
            <w:r w:rsidRPr="009279C8">
              <w:t>, based on ECE/TRANS/WP.29/201</w:t>
            </w:r>
            <w:r>
              <w:t>4</w:t>
            </w:r>
            <w:r w:rsidRPr="009279C8">
              <w:t>/</w:t>
            </w:r>
            <w:r>
              <w:t>31</w:t>
            </w:r>
            <w:r w:rsidRPr="009279C8">
              <w:t>)</w:t>
            </w:r>
          </w:p>
        </w:tc>
      </w:tr>
      <w:tr w:rsidR="00A961C2" w:rsidRPr="00220873" w14:paraId="6D17FFA4" w14:textId="77777777" w:rsidTr="002C026E">
        <w:trPr>
          <w:cantSplit/>
        </w:trPr>
        <w:tc>
          <w:tcPr>
            <w:tcW w:w="1000" w:type="dxa"/>
          </w:tcPr>
          <w:p w14:paraId="47E376DB" w14:textId="77777777" w:rsidR="00A961C2" w:rsidRDefault="00A961C2" w:rsidP="002C026E">
            <w:pPr>
              <w:spacing w:after="120"/>
              <w:ind w:right="146"/>
              <w:jc w:val="right"/>
            </w:pPr>
            <w:r>
              <w:t>4.9.8.</w:t>
            </w:r>
          </w:p>
        </w:tc>
        <w:tc>
          <w:tcPr>
            <w:tcW w:w="3494" w:type="dxa"/>
          </w:tcPr>
          <w:p w14:paraId="7C53972E" w14:textId="77777777" w:rsidR="00A961C2" w:rsidRDefault="00A961C2" w:rsidP="001B472D">
            <w:pPr>
              <w:spacing w:after="120"/>
              <w:ind w:left="134"/>
            </w:pPr>
            <w:r>
              <w:t>ECE/TRANS/WP.29/2017/</w:t>
            </w:r>
            <w:r w:rsidR="001B472D">
              <w:t>26</w:t>
            </w:r>
          </w:p>
        </w:tc>
        <w:tc>
          <w:tcPr>
            <w:tcW w:w="4011" w:type="dxa"/>
          </w:tcPr>
          <w:p w14:paraId="2DDBC7EF" w14:textId="77777777" w:rsidR="00A961C2" w:rsidRDefault="00A961C2" w:rsidP="00A961C2">
            <w:pPr>
              <w:pStyle w:val="SingleTxtG"/>
              <w:ind w:left="0" w:right="0"/>
              <w:jc w:val="left"/>
            </w:pPr>
            <w:r w:rsidRPr="00580098">
              <w:t>Proposal for Supplement 1</w:t>
            </w:r>
            <w:r>
              <w:t>8</w:t>
            </w:r>
            <w:r w:rsidRPr="00580098">
              <w:t xml:space="preserve"> to Regulation No. 38 (Rear fog lamps)</w:t>
            </w:r>
          </w:p>
          <w:p w14:paraId="6391D7FD" w14:textId="6331617A" w:rsidR="00A961C2" w:rsidRPr="00580098" w:rsidRDefault="00A961C2" w:rsidP="008B4445">
            <w:pPr>
              <w:pStyle w:val="SingleTxtG"/>
              <w:ind w:left="0" w:right="0"/>
              <w:jc w:val="left"/>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13 and 14</w:t>
            </w:r>
            <w:r w:rsidRPr="009279C8">
              <w:t>, based on ECE/TRANS/WP.29/201</w:t>
            </w:r>
            <w:r>
              <w:t>3</w:t>
            </w:r>
            <w:r w:rsidRPr="009279C8">
              <w:t>/</w:t>
            </w:r>
            <w:r>
              <w:t xml:space="preserve">79 and </w:t>
            </w:r>
            <w:r w:rsidRPr="00030D3F">
              <w:t>ECE/TRANS/WP.29/GRE/2013/55/Rev.1</w:t>
            </w:r>
            <w:r>
              <w:t xml:space="preserve"> and </w:t>
            </w:r>
            <w:r w:rsidRPr="00055B77">
              <w:t>ECE/TRANS/WP.29/GRE/2014/3</w:t>
            </w:r>
            <w:r>
              <w:t xml:space="preserve"> </w:t>
            </w:r>
            <w:r w:rsidRPr="00435BB8">
              <w:t>ECE/TRANS/WP.29/GRE/2016/30</w:t>
            </w:r>
            <w:r>
              <w:t xml:space="preserve">, </w:t>
            </w:r>
            <w:r w:rsidRPr="00AD4D0F">
              <w:t>ECE/TRANS/WP.29/GRE/2016/31</w:t>
            </w:r>
            <w:r>
              <w:t xml:space="preserve"> and Annex </w:t>
            </w:r>
            <w:r w:rsidR="006C0485">
              <w:t>II</w:t>
            </w:r>
            <w:r>
              <w:t xml:space="preserve"> to the report</w:t>
            </w:r>
            <w:r w:rsidRPr="009279C8">
              <w:t>)</w:t>
            </w:r>
          </w:p>
        </w:tc>
      </w:tr>
      <w:tr w:rsidR="00A85CC2" w:rsidRPr="00220873" w14:paraId="353338E3" w14:textId="77777777" w:rsidTr="002C026E">
        <w:trPr>
          <w:cantSplit/>
        </w:trPr>
        <w:tc>
          <w:tcPr>
            <w:tcW w:w="1000" w:type="dxa"/>
          </w:tcPr>
          <w:p w14:paraId="4CB724A6" w14:textId="77777777" w:rsidR="00A85CC2" w:rsidRPr="00220873" w:rsidRDefault="00A85CC2" w:rsidP="002C026E">
            <w:pPr>
              <w:spacing w:after="120"/>
              <w:ind w:right="146"/>
              <w:jc w:val="right"/>
            </w:pPr>
            <w:r>
              <w:t>4.9.9.</w:t>
            </w:r>
          </w:p>
        </w:tc>
        <w:tc>
          <w:tcPr>
            <w:tcW w:w="3494" w:type="dxa"/>
          </w:tcPr>
          <w:p w14:paraId="2905C7B4" w14:textId="77777777" w:rsidR="00A85CC2" w:rsidRDefault="00A85CC2" w:rsidP="001B472D">
            <w:pPr>
              <w:spacing w:after="120"/>
              <w:ind w:left="134"/>
            </w:pPr>
            <w:r>
              <w:t>ECE/TRANS/WP.29/2017/</w:t>
            </w:r>
            <w:r w:rsidR="001B472D">
              <w:t>27</w:t>
            </w:r>
          </w:p>
        </w:tc>
        <w:tc>
          <w:tcPr>
            <w:tcW w:w="4011" w:type="dxa"/>
          </w:tcPr>
          <w:p w14:paraId="5DCAFE3C" w14:textId="77777777" w:rsidR="00A961C2" w:rsidRDefault="00A961C2" w:rsidP="00A961C2">
            <w:pPr>
              <w:pStyle w:val="SingleTxtG"/>
              <w:ind w:left="0" w:right="0"/>
              <w:jc w:val="left"/>
            </w:pPr>
            <w:r w:rsidRPr="005F2B9E">
              <w:t xml:space="preserve">Proposal for Supplement </w:t>
            </w:r>
            <w:r>
              <w:t>11</w:t>
            </w:r>
            <w:r w:rsidRPr="005F2B9E">
              <w:t xml:space="preserve"> to the 01 series of amendments to Regulation No. 45 (Headlamp cleaners)</w:t>
            </w:r>
          </w:p>
          <w:p w14:paraId="4F882654" w14:textId="78756AFF" w:rsidR="00A85CC2" w:rsidRPr="00705397" w:rsidRDefault="00A961C2" w:rsidP="006C0485">
            <w:pPr>
              <w:pStyle w:val="SingleTxtG"/>
              <w:ind w:left="0" w:right="0"/>
              <w:jc w:val="left"/>
              <w:rPr>
                <w:highlight w:val="yellow"/>
              </w:rPr>
            </w:pPr>
            <w:r w:rsidRPr="008052FC">
              <w:rPr>
                <w:lang w:val="es-ES"/>
              </w:rPr>
              <w:t xml:space="preserve">(ECE/TRANS/WP.29/GRE/76, para. </w:t>
            </w:r>
            <w:r w:rsidR="006C0485" w:rsidRPr="005C05CA">
              <w:rPr>
                <w:lang w:val="en-US"/>
              </w:rPr>
              <w:t>10</w:t>
            </w:r>
            <w:r w:rsidRPr="009279C8">
              <w:t>, based on</w:t>
            </w:r>
            <w:r>
              <w:t xml:space="preserve"> </w:t>
            </w:r>
            <w:r w:rsidRPr="00055B77">
              <w:t>ECE/TRANS/WP.29/GRE/2014/3</w:t>
            </w:r>
            <w:r w:rsidRPr="009279C8">
              <w:t>)</w:t>
            </w:r>
          </w:p>
        </w:tc>
      </w:tr>
      <w:tr w:rsidR="00A85CC2" w:rsidRPr="00220873" w14:paraId="17486F15" w14:textId="77777777" w:rsidTr="002C026E">
        <w:trPr>
          <w:cantSplit/>
        </w:trPr>
        <w:tc>
          <w:tcPr>
            <w:tcW w:w="1000" w:type="dxa"/>
          </w:tcPr>
          <w:p w14:paraId="091A242D" w14:textId="77777777" w:rsidR="00A85CC2" w:rsidRPr="00220873" w:rsidRDefault="00A85CC2" w:rsidP="002C026E">
            <w:pPr>
              <w:spacing w:after="120"/>
              <w:ind w:right="146"/>
              <w:jc w:val="right"/>
            </w:pPr>
            <w:r>
              <w:t>4.9.10.</w:t>
            </w:r>
          </w:p>
        </w:tc>
        <w:tc>
          <w:tcPr>
            <w:tcW w:w="3494" w:type="dxa"/>
          </w:tcPr>
          <w:p w14:paraId="4AEA7F4E" w14:textId="77777777" w:rsidR="00A85CC2" w:rsidRDefault="00A85CC2" w:rsidP="001B472D">
            <w:pPr>
              <w:spacing w:after="120"/>
              <w:ind w:left="134"/>
            </w:pPr>
            <w:r>
              <w:t>ECE/TRANS/WP.29/2017/</w:t>
            </w:r>
            <w:r w:rsidR="001B472D">
              <w:t>28</w:t>
            </w:r>
          </w:p>
        </w:tc>
        <w:tc>
          <w:tcPr>
            <w:tcW w:w="4011" w:type="dxa"/>
          </w:tcPr>
          <w:p w14:paraId="2122AC94" w14:textId="77777777" w:rsidR="00A961C2" w:rsidRDefault="00A961C2" w:rsidP="00A961C2">
            <w:pPr>
              <w:pStyle w:val="SingleTxtG"/>
              <w:ind w:left="0" w:right="0"/>
              <w:jc w:val="left"/>
            </w:pPr>
            <w:r w:rsidRPr="00580098">
              <w:t>Proposal for Supplement 1</w:t>
            </w:r>
            <w:r>
              <w:t>9</w:t>
            </w:r>
            <w:r w:rsidRPr="00580098">
              <w:t xml:space="preserve"> to Regulation No. 50 (Position, stop, direction indicator lamps for mopeds and motorcycles)</w:t>
            </w:r>
          </w:p>
          <w:p w14:paraId="4A436A0E" w14:textId="3EE1B8E3" w:rsidR="00A85CC2" w:rsidRPr="00705397" w:rsidRDefault="00A961C2" w:rsidP="005D44AA">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xml:space="preserve"> and 13</w:t>
            </w:r>
            <w:r w:rsidRPr="009279C8">
              <w:t>, based on ECE/TRANS/WP.29/201</w:t>
            </w:r>
            <w:r>
              <w:t>3</w:t>
            </w:r>
            <w:r w:rsidRPr="009279C8">
              <w:t>/</w:t>
            </w:r>
            <w:r>
              <w:t xml:space="preserve">83, </w:t>
            </w:r>
            <w:r w:rsidRPr="00030D3F">
              <w:t>ECE/TRANS/WP.29/GRE/2013/55/Rev.1</w:t>
            </w:r>
            <w:r>
              <w:t xml:space="preserve">, </w:t>
            </w:r>
            <w:r w:rsidRPr="00055B77">
              <w:t>ECE/TRANS/WP.29/GRE/2014/3</w:t>
            </w:r>
            <w:r w:rsidR="005D44AA">
              <w:t xml:space="preserve"> and</w:t>
            </w:r>
            <w:r>
              <w:t xml:space="preserve"> </w:t>
            </w:r>
            <w:r w:rsidRPr="00435BB8">
              <w:t>ECE/TRANS/WP.29/GRE/2016/30</w:t>
            </w:r>
            <w:r w:rsidRPr="009279C8">
              <w:t>)</w:t>
            </w:r>
          </w:p>
        </w:tc>
      </w:tr>
      <w:tr w:rsidR="00A85CC2" w:rsidRPr="00220873" w14:paraId="383BDDB7" w14:textId="77777777" w:rsidTr="002C026E">
        <w:trPr>
          <w:cantSplit/>
        </w:trPr>
        <w:tc>
          <w:tcPr>
            <w:tcW w:w="1000" w:type="dxa"/>
          </w:tcPr>
          <w:p w14:paraId="50DA43DB" w14:textId="77777777" w:rsidR="00A85CC2" w:rsidRDefault="00A85CC2" w:rsidP="002C026E">
            <w:pPr>
              <w:spacing w:after="120"/>
              <w:ind w:right="146"/>
              <w:jc w:val="right"/>
            </w:pPr>
            <w:r>
              <w:t>4.9.11</w:t>
            </w:r>
            <w:r w:rsidR="004D34A6">
              <w:t>.</w:t>
            </w:r>
          </w:p>
        </w:tc>
        <w:tc>
          <w:tcPr>
            <w:tcW w:w="3494" w:type="dxa"/>
          </w:tcPr>
          <w:p w14:paraId="606A107C" w14:textId="77777777" w:rsidR="00A85CC2" w:rsidRDefault="00A85CC2" w:rsidP="001B472D">
            <w:pPr>
              <w:spacing w:after="120"/>
              <w:ind w:left="134"/>
            </w:pPr>
            <w:r>
              <w:t>ECE/TRANS/WP.29/2017/</w:t>
            </w:r>
            <w:r w:rsidR="001B472D">
              <w:t>29</w:t>
            </w:r>
          </w:p>
        </w:tc>
        <w:tc>
          <w:tcPr>
            <w:tcW w:w="4011" w:type="dxa"/>
          </w:tcPr>
          <w:p w14:paraId="60073C69" w14:textId="77777777" w:rsidR="00A961C2" w:rsidRDefault="00A961C2" w:rsidP="00A961C2">
            <w:pPr>
              <w:pStyle w:val="SingleTxtG"/>
              <w:ind w:left="0" w:right="0"/>
              <w:jc w:val="left"/>
            </w:pPr>
            <w:r w:rsidRPr="00814C3E">
              <w:t xml:space="preserve">Proposal for Supplement </w:t>
            </w:r>
            <w:r>
              <w:t>10</w:t>
            </w:r>
            <w:r w:rsidRPr="00814C3E">
              <w:t xml:space="preserve"> to Regulation No. 65 (Special warning lamps)</w:t>
            </w:r>
          </w:p>
          <w:p w14:paraId="10A58068" w14:textId="6D49E3CA" w:rsidR="00A85CC2" w:rsidRPr="00705397" w:rsidRDefault="00A961C2" w:rsidP="006C0485">
            <w:pPr>
              <w:pStyle w:val="SingleTxtG"/>
              <w:ind w:left="0" w:right="0"/>
              <w:jc w:val="left"/>
              <w:rPr>
                <w:bCs/>
                <w:highlight w:val="yellow"/>
              </w:rPr>
            </w:pPr>
            <w:r w:rsidRPr="008052FC">
              <w:rPr>
                <w:lang w:val="es-ES"/>
              </w:rPr>
              <w:t xml:space="preserve">(ECE/TRANS/WP.29/GRE/76, para. </w:t>
            </w:r>
            <w:r w:rsidR="006C0485" w:rsidRPr="005C05CA">
              <w:rPr>
                <w:lang w:val="en-US"/>
              </w:rPr>
              <w:t>10</w:t>
            </w:r>
            <w:r w:rsidRPr="009279C8">
              <w:t>, based on ECE/TRANS/WP.29/201</w:t>
            </w:r>
            <w:r>
              <w:t>4</w:t>
            </w:r>
            <w:r w:rsidRPr="009279C8">
              <w:t>/</w:t>
            </w:r>
            <w:r>
              <w:t xml:space="preserve">32 and </w:t>
            </w:r>
            <w:r w:rsidRPr="00055B77">
              <w:t>ECE/TRANS/WP.29/GRE/2014/3</w:t>
            </w:r>
            <w:r w:rsidRPr="009279C8">
              <w:t>)</w:t>
            </w:r>
          </w:p>
        </w:tc>
      </w:tr>
      <w:tr w:rsidR="00A85CC2" w:rsidRPr="00220873" w14:paraId="72F7EC58" w14:textId="77777777" w:rsidTr="002C026E">
        <w:trPr>
          <w:cantSplit/>
        </w:trPr>
        <w:tc>
          <w:tcPr>
            <w:tcW w:w="1000" w:type="dxa"/>
          </w:tcPr>
          <w:p w14:paraId="6BB57757" w14:textId="77777777" w:rsidR="00A85CC2" w:rsidRDefault="00A85CC2" w:rsidP="002C026E">
            <w:pPr>
              <w:spacing w:after="120"/>
              <w:ind w:right="146"/>
              <w:jc w:val="right"/>
            </w:pPr>
            <w:r>
              <w:lastRenderedPageBreak/>
              <w:t>4.9.12</w:t>
            </w:r>
            <w:r w:rsidR="004D34A6">
              <w:t>.</w:t>
            </w:r>
          </w:p>
        </w:tc>
        <w:tc>
          <w:tcPr>
            <w:tcW w:w="3494" w:type="dxa"/>
          </w:tcPr>
          <w:p w14:paraId="2BB037D9" w14:textId="77777777" w:rsidR="00A85CC2" w:rsidRDefault="00A85CC2" w:rsidP="001B472D">
            <w:pPr>
              <w:spacing w:after="120"/>
              <w:ind w:left="134"/>
            </w:pPr>
            <w:r>
              <w:t>ECE/TRANS/WP.29/2017/</w:t>
            </w:r>
            <w:r w:rsidR="001B472D">
              <w:t>30</w:t>
            </w:r>
          </w:p>
        </w:tc>
        <w:tc>
          <w:tcPr>
            <w:tcW w:w="4011" w:type="dxa"/>
          </w:tcPr>
          <w:p w14:paraId="225B4165" w14:textId="77777777" w:rsidR="00A961C2" w:rsidRDefault="00A961C2" w:rsidP="00A961C2">
            <w:pPr>
              <w:pStyle w:val="SingleTxtG"/>
              <w:ind w:left="0" w:right="0"/>
              <w:jc w:val="left"/>
            </w:pPr>
            <w:r w:rsidRPr="00580098">
              <w:t>Proposal for Supplement 6 to the 01 series of amendments to Regulation No. 69 (Rear-marking plates for slow moving vehicles)</w:t>
            </w:r>
          </w:p>
          <w:p w14:paraId="21E8970F" w14:textId="46B49F70" w:rsidR="00A85CC2" w:rsidRPr="00705397" w:rsidRDefault="00A961C2" w:rsidP="006C0485">
            <w:pPr>
              <w:pStyle w:val="SingleTxtG"/>
              <w:ind w:left="0" w:right="0"/>
              <w:jc w:val="left"/>
              <w:rPr>
                <w:bCs/>
                <w:highlight w:val="yellow"/>
              </w:rPr>
            </w:pPr>
            <w:r w:rsidRPr="008052FC">
              <w:rPr>
                <w:lang w:val="es-ES"/>
              </w:rPr>
              <w:t xml:space="preserve">(ECE/TRANS/WP.29/GRE/76, para. </w:t>
            </w:r>
            <w:r w:rsidR="006C0485" w:rsidRPr="005C05CA">
              <w:rPr>
                <w:lang w:val="en-US"/>
              </w:rPr>
              <w:t>10</w:t>
            </w:r>
            <w:r w:rsidRPr="009279C8">
              <w:t>, based on ECE/TRANS/WP.29/201</w:t>
            </w:r>
            <w:r>
              <w:t>3</w:t>
            </w:r>
            <w:r w:rsidRPr="009279C8">
              <w:t>/</w:t>
            </w:r>
            <w:r>
              <w:t>85</w:t>
            </w:r>
            <w:r w:rsidR="00807304">
              <w:t xml:space="preserve"> and </w:t>
            </w:r>
            <w:r w:rsidR="00807304" w:rsidRPr="00807304">
              <w:t>ECE/TRANS/WP.29/GRE/2013/55/Rev.1</w:t>
            </w:r>
            <w:r w:rsidRPr="009279C8">
              <w:t>)</w:t>
            </w:r>
          </w:p>
        </w:tc>
      </w:tr>
      <w:tr w:rsidR="00A85CC2" w:rsidRPr="00220873" w14:paraId="3E43C16E" w14:textId="77777777" w:rsidTr="002C026E">
        <w:trPr>
          <w:cantSplit/>
        </w:trPr>
        <w:tc>
          <w:tcPr>
            <w:tcW w:w="1000" w:type="dxa"/>
          </w:tcPr>
          <w:p w14:paraId="2C32DA44" w14:textId="77777777" w:rsidR="00A85CC2" w:rsidRDefault="00A85CC2" w:rsidP="002C026E">
            <w:pPr>
              <w:spacing w:after="120"/>
              <w:ind w:right="146"/>
              <w:jc w:val="right"/>
            </w:pPr>
            <w:r>
              <w:t>4.9.13</w:t>
            </w:r>
            <w:r w:rsidR="004D34A6">
              <w:t>.</w:t>
            </w:r>
          </w:p>
        </w:tc>
        <w:tc>
          <w:tcPr>
            <w:tcW w:w="3494" w:type="dxa"/>
          </w:tcPr>
          <w:p w14:paraId="35EC2491" w14:textId="77777777" w:rsidR="00A85CC2" w:rsidRDefault="00A85CC2" w:rsidP="001B472D">
            <w:pPr>
              <w:spacing w:after="120"/>
              <w:ind w:left="134"/>
            </w:pPr>
            <w:r>
              <w:t>ECE/TRANS/WP.29/2017/</w:t>
            </w:r>
            <w:r w:rsidR="001B472D">
              <w:t>31</w:t>
            </w:r>
          </w:p>
        </w:tc>
        <w:tc>
          <w:tcPr>
            <w:tcW w:w="4011" w:type="dxa"/>
          </w:tcPr>
          <w:p w14:paraId="3F439B8D" w14:textId="77777777" w:rsidR="00A961C2" w:rsidRDefault="00A961C2" w:rsidP="00A961C2">
            <w:pPr>
              <w:pStyle w:val="SingleTxtG"/>
              <w:ind w:left="0" w:right="0"/>
              <w:jc w:val="left"/>
            </w:pPr>
            <w:r w:rsidRPr="00580098">
              <w:t xml:space="preserve">Proposal for Supplement </w:t>
            </w:r>
            <w:r>
              <w:t>10</w:t>
            </w:r>
            <w:r w:rsidRPr="00580098">
              <w:t xml:space="preserve"> to the 01 series of amendments to Regulation No. 70 (Rear-marking plates for heavy and long vehicles)</w:t>
            </w:r>
          </w:p>
          <w:p w14:paraId="1FB35800" w14:textId="1A556AA0" w:rsidR="00A85CC2" w:rsidRPr="00705397" w:rsidRDefault="00A961C2" w:rsidP="006C0485">
            <w:pPr>
              <w:pStyle w:val="SingleTxtG"/>
              <w:ind w:left="0" w:right="0"/>
              <w:jc w:val="left"/>
              <w:rPr>
                <w:bCs/>
                <w:highlight w:val="yellow"/>
              </w:rPr>
            </w:pPr>
            <w:r w:rsidRPr="00F033E8">
              <w:rPr>
                <w:lang w:val="es-ES"/>
              </w:rPr>
              <w:t xml:space="preserve">(ECE/TRANS/WP.29/GRE/76, para. </w:t>
            </w:r>
            <w:r w:rsidR="006C0485" w:rsidRPr="005C05CA">
              <w:rPr>
                <w:lang w:val="en-US"/>
              </w:rPr>
              <w:t>10</w:t>
            </w:r>
            <w:r w:rsidRPr="009279C8">
              <w:t>, based on ECE/TRANS/WP.29/201</w:t>
            </w:r>
            <w:r>
              <w:t>3</w:t>
            </w:r>
            <w:r w:rsidRPr="009279C8">
              <w:t>/</w:t>
            </w:r>
            <w:r>
              <w:t>86</w:t>
            </w:r>
            <w:r w:rsidRPr="009279C8">
              <w:t>)</w:t>
            </w:r>
          </w:p>
        </w:tc>
      </w:tr>
      <w:tr w:rsidR="00A85CC2" w:rsidRPr="00220873" w14:paraId="17E5E08A" w14:textId="77777777" w:rsidTr="002C026E">
        <w:trPr>
          <w:cantSplit/>
        </w:trPr>
        <w:tc>
          <w:tcPr>
            <w:tcW w:w="1000" w:type="dxa"/>
          </w:tcPr>
          <w:p w14:paraId="48607319" w14:textId="77777777" w:rsidR="00A85CC2" w:rsidRDefault="00A85CC2" w:rsidP="002C026E">
            <w:pPr>
              <w:spacing w:after="120"/>
              <w:ind w:right="146"/>
              <w:jc w:val="right"/>
            </w:pPr>
            <w:r>
              <w:t>4.9.14</w:t>
            </w:r>
            <w:r w:rsidR="004D34A6">
              <w:t>.</w:t>
            </w:r>
          </w:p>
        </w:tc>
        <w:tc>
          <w:tcPr>
            <w:tcW w:w="3494" w:type="dxa"/>
          </w:tcPr>
          <w:p w14:paraId="372C73A1" w14:textId="77777777" w:rsidR="00A85CC2" w:rsidRDefault="00A85CC2" w:rsidP="001B472D">
            <w:pPr>
              <w:spacing w:after="120"/>
              <w:ind w:left="134"/>
            </w:pPr>
            <w:r>
              <w:t>ECE/TRANS/WP.29/2017/</w:t>
            </w:r>
            <w:r w:rsidR="001B472D">
              <w:t>32</w:t>
            </w:r>
          </w:p>
        </w:tc>
        <w:tc>
          <w:tcPr>
            <w:tcW w:w="4011" w:type="dxa"/>
          </w:tcPr>
          <w:p w14:paraId="3F5CB065" w14:textId="77777777" w:rsidR="00A961C2" w:rsidRDefault="00A961C2" w:rsidP="00A961C2">
            <w:pPr>
              <w:pStyle w:val="SingleTxtG"/>
              <w:ind w:left="0" w:right="0"/>
              <w:jc w:val="left"/>
            </w:pPr>
            <w:r w:rsidRPr="00580098">
              <w:t>Proposal for Supplement 17 to Regulation No. 77 (Parking lamps)</w:t>
            </w:r>
          </w:p>
          <w:p w14:paraId="61E7E26A" w14:textId="5AFEB801" w:rsidR="00A85CC2" w:rsidRPr="00705397" w:rsidRDefault="00A961C2" w:rsidP="00807304">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13 and 14</w:t>
            </w:r>
            <w:r w:rsidRPr="009279C8">
              <w:t>, based on ECE/TRANS/WP.29/201</w:t>
            </w:r>
            <w:r>
              <w:t>3</w:t>
            </w:r>
            <w:r w:rsidRPr="009279C8">
              <w:t>/</w:t>
            </w:r>
            <w:r>
              <w:t>87</w:t>
            </w:r>
            <w:r w:rsidR="00807304">
              <w:t>,</w:t>
            </w:r>
            <w:r>
              <w:t xml:space="preserve"> </w:t>
            </w:r>
            <w:r w:rsidRPr="00030D3F">
              <w:t>ECE/TRANS/WP.29/GRE/2013/55/Rev.1</w:t>
            </w:r>
            <w:r w:rsidR="00807304">
              <w:t>,</w:t>
            </w:r>
            <w:r>
              <w:t xml:space="preserve"> </w:t>
            </w:r>
            <w:r w:rsidRPr="00055B77">
              <w:t>ECE/TRANS/WP.29/GRE/2014/3</w:t>
            </w:r>
            <w:r w:rsidR="00807304">
              <w:t>,</w:t>
            </w:r>
            <w:r>
              <w:t xml:space="preserve"> </w:t>
            </w:r>
            <w:r w:rsidRPr="00435BB8">
              <w:t>ECE/TRANS/WP.29/GRE/2016/30</w:t>
            </w:r>
            <w:r>
              <w:t xml:space="preserve">, </w:t>
            </w:r>
            <w:r w:rsidRPr="00AD4D0F">
              <w:t>ECE/TRANS/WP.29/GRE/2016/31</w:t>
            </w:r>
            <w:r>
              <w:t xml:space="preserve"> and Annex </w:t>
            </w:r>
            <w:r w:rsidR="006C0485">
              <w:t>II</w:t>
            </w:r>
            <w:r>
              <w:t xml:space="preserve"> to the report</w:t>
            </w:r>
            <w:r w:rsidRPr="009279C8">
              <w:t>)</w:t>
            </w:r>
          </w:p>
        </w:tc>
      </w:tr>
      <w:tr w:rsidR="00A85CC2" w:rsidRPr="00220873" w14:paraId="065E4CC1" w14:textId="77777777" w:rsidTr="002C026E">
        <w:trPr>
          <w:cantSplit/>
        </w:trPr>
        <w:tc>
          <w:tcPr>
            <w:tcW w:w="1000" w:type="dxa"/>
          </w:tcPr>
          <w:p w14:paraId="68E3D46A" w14:textId="77777777" w:rsidR="00A85CC2" w:rsidRDefault="00A85CC2" w:rsidP="002C026E">
            <w:pPr>
              <w:spacing w:after="120"/>
              <w:ind w:right="146"/>
              <w:jc w:val="right"/>
            </w:pPr>
            <w:r>
              <w:t>4.9.15</w:t>
            </w:r>
            <w:r w:rsidR="004D34A6">
              <w:t>.</w:t>
            </w:r>
          </w:p>
        </w:tc>
        <w:tc>
          <w:tcPr>
            <w:tcW w:w="3494" w:type="dxa"/>
          </w:tcPr>
          <w:p w14:paraId="0758CEE3" w14:textId="77777777" w:rsidR="00A85CC2" w:rsidRDefault="00A85CC2" w:rsidP="001B472D">
            <w:pPr>
              <w:spacing w:after="120"/>
              <w:ind w:left="134"/>
            </w:pPr>
            <w:r>
              <w:t>ECE/TRANS/WP.29/2017/</w:t>
            </w:r>
            <w:r w:rsidR="001B472D">
              <w:t>33</w:t>
            </w:r>
          </w:p>
        </w:tc>
        <w:tc>
          <w:tcPr>
            <w:tcW w:w="4011" w:type="dxa"/>
          </w:tcPr>
          <w:p w14:paraId="75058EE9" w14:textId="77777777" w:rsidR="00A961C2" w:rsidRDefault="00A961C2" w:rsidP="00A961C2">
            <w:pPr>
              <w:pStyle w:val="SingleTxtG"/>
              <w:ind w:left="0" w:right="0"/>
              <w:jc w:val="left"/>
            </w:pPr>
            <w:r w:rsidRPr="00580098">
              <w:t>Proposal for Supplement 1</w:t>
            </w:r>
            <w:r>
              <w:t>9</w:t>
            </w:r>
            <w:r w:rsidRPr="00580098">
              <w:t xml:space="preserve"> to Regulation No. 87 (Daytime running lamps)</w:t>
            </w:r>
          </w:p>
          <w:p w14:paraId="7148868A" w14:textId="1E36834B" w:rsidR="00A85CC2" w:rsidRPr="00705397" w:rsidRDefault="00A961C2" w:rsidP="00807304">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xml:space="preserve"> and 13</w:t>
            </w:r>
            <w:r w:rsidRPr="009279C8">
              <w:t>, based on ECE/TRANS/WP.29/201</w:t>
            </w:r>
            <w:r>
              <w:t>3</w:t>
            </w:r>
            <w:r w:rsidRPr="009279C8">
              <w:t>/</w:t>
            </w:r>
            <w:r>
              <w:t>88</w:t>
            </w:r>
            <w:r w:rsidR="00807304">
              <w:t>,</w:t>
            </w:r>
            <w:r>
              <w:t xml:space="preserve"> </w:t>
            </w:r>
            <w:r w:rsidRPr="00030D3F">
              <w:t>ECE/TRANS/WP.29/GRE/2013/55/Rev.1</w:t>
            </w:r>
            <w:r w:rsidR="00807304">
              <w:t>,</w:t>
            </w:r>
            <w:r>
              <w:t xml:space="preserve"> </w:t>
            </w:r>
            <w:r w:rsidRPr="00055B77">
              <w:t>ECE/TRANS/WP.29/GRE/2014/3</w:t>
            </w:r>
            <w:r>
              <w:t xml:space="preserve"> </w:t>
            </w:r>
            <w:r w:rsidR="00807304">
              <w:t xml:space="preserve">and </w:t>
            </w:r>
            <w:r w:rsidRPr="00435BB8">
              <w:t>ECE/TRANS/WP.29/GRE/2016/30</w:t>
            </w:r>
            <w:r w:rsidRPr="009279C8">
              <w:t>)</w:t>
            </w:r>
          </w:p>
        </w:tc>
      </w:tr>
      <w:tr w:rsidR="00A85CC2" w:rsidRPr="00220873" w14:paraId="5A87F352" w14:textId="77777777" w:rsidTr="002C026E">
        <w:trPr>
          <w:cantSplit/>
        </w:trPr>
        <w:tc>
          <w:tcPr>
            <w:tcW w:w="1000" w:type="dxa"/>
          </w:tcPr>
          <w:p w14:paraId="6AB33BE3" w14:textId="77777777" w:rsidR="00A85CC2" w:rsidRDefault="00A85CC2" w:rsidP="002C026E">
            <w:pPr>
              <w:spacing w:after="120"/>
              <w:ind w:right="146"/>
              <w:jc w:val="right"/>
            </w:pPr>
            <w:r>
              <w:t>4.9.16</w:t>
            </w:r>
            <w:r w:rsidR="004D34A6">
              <w:t>.</w:t>
            </w:r>
          </w:p>
        </w:tc>
        <w:tc>
          <w:tcPr>
            <w:tcW w:w="3494" w:type="dxa"/>
          </w:tcPr>
          <w:p w14:paraId="790D6102" w14:textId="77777777" w:rsidR="00A85CC2" w:rsidRDefault="00A85CC2" w:rsidP="001B472D">
            <w:pPr>
              <w:spacing w:after="120"/>
              <w:ind w:left="134"/>
            </w:pPr>
            <w:r>
              <w:t>ECE/TRANS/WP.29/2017/</w:t>
            </w:r>
            <w:r w:rsidR="001B472D">
              <w:t>34</w:t>
            </w:r>
          </w:p>
        </w:tc>
        <w:tc>
          <w:tcPr>
            <w:tcW w:w="4011" w:type="dxa"/>
          </w:tcPr>
          <w:p w14:paraId="114F7900" w14:textId="77777777" w:rsidR="00A961C2" w:rsidRDefault="00A961C2" w:rsidP="00A961C2">
            <w:pPr>
              <w:pStyle w:val="SingleTxtG"/>
              <w:ind w:left="0" w:right="0"/>
              <w:jc w:val="left"/>
            </w:pPr>
            <w:r w:rsidRPr="001963B3">
              <w:t>Proposal for Supplement 16 to Regulation No. 91 (Side-marker lamps)</w:t>
            </w:r>
          </w:p>
          <w:p w14:paraId="30E19E70" w14:textId="63121D54" w:rsidR="00A85CC2" w:rsidRPr="00705397" w:rsidRDefault="00A961C2" w:rsidP="00807304">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13 and 14</w:t>
            </w:r>
            <w:r w:rsidRPr="009279C8">
              <w:t>, based on ECE/TRANS/WP.29/201</w:t>
            </w:r>
            <w:r>
              <w:t>3</w:t>
            </w:r>
            <w:r w:rsidRPr="009279C8">
              <w:t>/</w:t>
            </w:r>
            <w:r>
              <w:t>89</w:t>
            </w:r>
            <w:r w:rsidR="00807304">
              <w:t>,</w:t>
            </w:r>
            <w:r>
              <w:t xml:space="preserve"> </w:t>
            </w:r>
            <w:r w:rsidRPr="00030D3F">
              <w:t>ECE/TRANS/WP.29/GRE/2013/55/Rev.1</w:t>
            </w:r>
            <w:r w:rsidR="00807304">
              <w:t>,</w:t>
            </w:r>
            <w:r>
              <w:t xml:space="preserve"> </w:t>
            </w:r>
            <w:r w:rsidRPr="00055B77">
              <w:t>ECE/TRANS/WP.29/GRE/2014/3</w:t>
            </w:r>
            <w:r w:rsidR="00807304">
              <w:t>,</w:t>
            </w:r>
            <w:r>
              <w:t xml:space="preserve"> </w:t>
            </w:r>
            <w:r w:rsidRPr="00435BB8">
              <w:t>ECE/TRANS/WP.29/GRE/2016/30</w:t>
            </w:r>
            <w:r>
              <w:t xml:space="preserve">, </w:t>
            </w:r>
            <w:r w:rsidRPr="00AD4D0F">
              <w:t>ECE/TRANS/WP.29/GRE/2016/31</w:t>
            </w:r>
            <w:r>
              <w:t xml:space="preserve"> and Annex </w:t>
            </w:r>
            <w:r w:rsidR="006C0485">
              <w:t>II</w:t>
            </w:r>
            <w:r>
              <w:t xml:space="preserve"> to the report</w:t>
            </w:r>
            <w:r w:rsidRPr="009279C8">
              <w:t>)</w:t>
            </w:r>
          </w:p>
        </w:tc>
      </w:tr>
      <w:tr w:rsidR="00A85CC2" w:rsidRPr="00220873" w14:paraId="1D47E756" w14:textId="77777777" w:rsidTr="002C026E">
        <w:trPr>
          <w:cantSplit/>
        </w:trPr>
        <w:tc>
          <w:tcPr>
            <w:tcW w:w="1000" w:type="dxa"/>
          </w:tcPr>
          <w:p w14:paraId="2C8E7951" w14:textId="77777777" w:rsidR="00A85CC2" w:rsidRDefault="00A85CC2" w:rsidP="002C026E">
            <w:pPr>
              <w:spacing w:after="120"/>
              <w:ind w:right="146"/>
              <w:jc w:val="right"/>
            </w:pPr>
            <w:r>
              <w:t>4.9.17</w:t>
            </w:r>
            <w:r w:rsidR="004D34A6">
              <w:t>.</w:t>
            </w:r>
          </w:p>
        </w:tc>
        <w:tc>
          <w:tcPr>
            <w:tcW w:w="3494" w:type="dxa"/>
          </w:tcPr>
          <w:p w14:paraId="70D0DACF" w14:textId="77777777" w:rsidR="00A85CC2" w:rsidRDefault="00A85CC2" w:rsidP="001B472D">
            <w:pPr>
              <w:spacing w:after="120"/>
              <w:ind w:left="134"/>
            </w:pPr>
            <w:r>
              <w:t>ECE/TRANS/WP.29/2017/</w:t>
            </w:r>
            <w:r w:rsidR="001B472D">
              <w:t>35</w:t>
            </w:r>
          </w:p>
        </w:tc>
        <w:tc>
          <w:tcPr>
            <w:tcW w:w="4011" w:type="dxa"/>
          </w:tcPr>
          <w:p w14:paraId="176734DB" w14:textId="77777777" w:rsidR="00A961C2" w:rsidRDefault="00A961C2" w:rsidP="00A961C2">
            <w:pPr>
              <w:pStyle w:val="SingleTxtG"/>
              <w:ind w:left="0" w:right="0"/>
              <w:jc w:val="left"/>
            </w:pPr>
            <w:r w:rsidRPr="001963B3">
              <w:t xml:space="preserve">Proposal for Supplement </w:t>
            </w:r>
            <w:r>
              <w:t>8</w:t>
            </w:r>
            <w:r w:rsidRPr="001963B3">
              <w:t xml:space="preserve"> to the 01 series of amendments to Regulation No. 98 (Headlamps with gas-discharge light sources)</w:t>
            </w:r>
          </w:p>
          <w:p w14:paraId="6D63808F" w14:textId="16106F27" w:rsidR="00A85CC2" w:rsidRPr="00705397" w:rsidRDefault="00A961C2" w:rsidP="005D44AA">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12 and 15</w:t>
            </w:r>
            <w:r w:rsidRPr="009279C8">
              <w:t>, based on ECE/TRANS/WP.29/201</w:t>
            </w:r>
            <w:r>
              <w:t>3</w:t>
            </w:r>
            <w:r w:rsidRPr="009279C8">
              <w:t>/</w:t>
            </w:r>
            <w:r>
              <w:t xml:space="preserve">90, </w:t>
            </w:r>
            <w:r w:rsidRPr="00030D3F">
              <w:t>ECE/TRANS/WP.29/GRE/2013/55/Rev.1</w:t>
            </w:r>
            <w:r>
              <w:t xml:space="preserve">, </w:t>
            </w:r>
            <w:r w:rsidRPr="00055B77">
              <w:t>ECE/TRANS/WP.29/GRE/2014/3</w:t>
            </w:r>
            <w:r>
              <w:t xml:space="preserve">, </w:t>
            </w:r>
            <w:r w:rsidRPr="00757DC0">
              <w:t>ECE/TRANS/WP.29/GRE/2016/14 and Annex IV to ECE/TRANS/WP.29/GRE/75</w:t>
            </w:r>
            <w:r>
              <w:t xml:space="preserve">,  </w:t>
            </w:r>
            <w:r w:rsidRPr="00815B56">
              <w:t>ECE/TRANS/WP.29/GRE/2016/25</w:t>
            </w:r>
            <w:r>
              <w:t xml:space="preserve"> </w:t>
            </w:r>
            <w:r w:rsidR="00807304">
              <w:t xml:space="preserve">and </w:t>
            </w:r>
            <w:r w:rsidRPr="00476FC4">
              <w:t>ECE/TRANS/WP.29/GRE/2016/32</w:t>
            </w:r>
            <w:r w:rsidRPr="009279C8">
              <w:t>)</w:t>
            </w:r>
          </w:p>
        </w:tc>
      </w:tr>
      <w:tr w:rsidR="00A85CC2" w:rsidRPr="00220873" w14:paraId="55004A9F" w14:textId="77777777" w:rsidTr="002C026E">
        <w:trPr>
          <w:cantSplit/>
        </w:trPr>
        <w:tc>
          <w:tcPr>
            <w:tcW w:w="1000" w:type="dxa"/>
          </w:tcPr>
          <w:p w14:paraId="6A828B9B" w14:textId="77777777" w:rsidR="00A85CC2" w:rsidRDefault="00A85CC2" w:rsidP="002C026E">
            <w:pPr>
              <w:spacing w:after="120"/>
              <w:ind w:right="146"/>
              <w:jc w:val="right"/>
            </w:pPr>
            <w:r>
              <w:lastRenderedPageBreak/>
              <w:t>4.9.18</w:t>
            </w:r>
            <w:r w:rsidR="004D34A6">
              <w:t>.</w:t>
            </w:r>
          </w:p>
        </w:tc>
        <w:tc>
          <w:tcPr>
            <w:tcW w:w="3494" w:type="dxa"/>
          </w:tcPr>
          <w:p w14:paraId="2D32B072" w14:textId="77777777" w:rsidR="00A85CC2" w:rsidRDefault="00A85CC2" w:rsidP="001B472D">
            <w:pPr>
              <w:spacing w:after="120"/>
              <w:ind w:left="134"/>
            </w:pPr>
            <w:r>
              <w:t>ECE/TRANS/WP.29/2017/</w:t>
            </w:r>
            <w:r w:rsidR="001B472D">
              <w:t>36</w:t>
            </w:r>
          </w:p>
        </w:tc>
        <w:tc>
          <w:tcPr>
            <w:tcW w:w="4011" w:type="dxa"/>
          </w:tcPr>
          <w:p w14:paraId="0CA7D7EA" w14:textId="77777777" w:rsidR="00A961C2" w:rsidRDefault="00A961C2" w:rsidP="00A961C2">
            <w:pPr>
              <w:pStyle w:val="SingleTxtG"/>
              <w:ind w:left="0" w:right="0"/>
              <w:jc w:val="left"/>
            </w:pPr>
            <w:r>
              <w:t xml:space="preserve">Proposal for </w:t>
            </w:r>
            <w:r w:rsidRPr="00D170AF">
              <w:t xml:space="preserve">Supplement </w:t>
            </w:r>
            <w:r>
              <w:t xml:space="preserve">13 </w:t>
            </w:r>
            <w:r w:rsidRPr="00D170AF">
              <w:t xml:space="preserve">to Regulation No. </w:t>
            </w:r>
            <w:r>
              <w:t>99</w:t>
            </w:r>
            <w:r w:rsidRPr="00D170AF">
              <w:t xml:space="preserve"> </w:t>
            </w:r>
            <w:r>
              <w:t>(Gas-discharge light sources)</w:t>
            </w:r>
          </w:p>
          <w:p w14:paraId="1E12DEF6" w14:textId="0706F94F" w:rsidR="00A85CC2" w:rsidRPr="00705397" w:rsidRDefault="00A961C2" w:rsidP="00664766">
            <w:pPr>
              <w:pStyle w:val="SingleTxtG"/>
              <w:ind w:left="0" w:right="0"/>
              <w:jc w:val="left"/>
              <w:rPr>
                <w:bCs/>
                <w:highlight w:val="yellow"/>
              </w:rPr>
            </w:pPr>
            <w:r w:rsidRPr="008052FC">
              <w:rPr>
                <w:lang w:val="es-ES"/>
              </w:rPr>
              <w:t xml:space="preserve">(ECE/TRANS/WP.29/GRE/76, para. </w:t>
            </w:r>
            <w:r w:rsidR="00664766" w:rsidRPr="005C05CA">
              <w:rPr>
                <w:lang w:val="en-US"/>
              </w:rPr>
              <w:t>17</w:t>
            </w:r>
            <w:r w:rsidRPr="009279C8">
              <w:t xml:space="preserve">, based on </w:t>
            </w:r>
            <w:r w:rsidRPr="00055B77">
              <w:t>ECE/TRANS/WP.29/GRE/201</w:t>
            </w:r>
            <w:r>
              <w:t>6</w:t>
            </w:r>
            <w:r w:rsidRPr="00055B77">
              <w:t>/</w:t>
            </w:r>
            <w:r>
              <w:t>26</w:t>
            </w:r>
            <w:r w:rsidRPr="009279C8">
              <w:t>)</w:t>
            </w:r>
          </w:p>
        </w:tc>
      </w:tr>
      <w:tr w:rsidR="00A85CC2" w:rsidRPr="00220873" w14:paraId="7F1A5A45" w14:textId="77777777" w:rsidTr="002C026E">
        <w:trPr>
          <w:cantSplit/>
        </w:trPr>
        <w:tc>
          <w:tcPr>
            <w:tcW w:w="1000" w:type="dxa"/>
          </w:tcPr>
          <w:p w14:paraId="073BAC01" w14:textId="77777777" w:rsidR="00A85CC2" w:rsidRDefault="00A85CC2" w:rsidP="002C026E">
            <w:pPr>
              <w:spacing w:after="120"/>
              <w:ind w:right="146"/>
              <w:jc w:val="right"/>
            </w:pPr>
            <w:r>
              <w:t>4.9.19</w:t>
            </w:r>
            <w:r w:rsidR="004D34A6">
              <w:t>.</w:t>
            </w:r>
          </w:p>
        </w:tc>
        <w:tc>
          <w:tcPr>
            <w:tcW w:w="3494" w:type="dxa"/>
          </w:tcPr>
          <w:p w14:paraId="1742479B" w14:textId="77777777" w:rsidR="00A85CC2" w:rsidRDefault="00A85CC2" w:rsidP="001B472D">
            <w:pPr>
              <w:spacing w:after="120"/>
              <w:ind w:left="134"/>
            </w:pPr>
            <w:r>
              <w:t>ECE/TRANS/WP.29/2017/</w:t>
            </w:r>
            <w:r w:rsidR="001B472D">
              <w:t>37</w:t>
            </w:r>
          </w:p>
        </w:tc>
        <w:tc>
          <w:tcPr>
            <w:tcW w:w="4011" w:type="dxa"/>
          </w:tcPr>
          <w:p w14:paraId="64C1C359" w14:textId="77777777" w:rsidR="00A961C2" w:rsidRDefault="00A961C2" w:rsidP="00A961C2">
            <w:pPr>
              <w:pStyle w:val="SingleTxtG"/>
              <w:ind w:left="0" w:right="0"/>
              <w:jc w:val="left"/>
            </w:pPr>
            <w:r>
              <w:t xml:space="preserve">Proposal for </w:t>
            </w:r>
            <w:r w:rsidRPr="00D170AF">
              <w:t xml:space="preserve">Supplement </w:t>
            </w:r>
            <w:r>
              <w:t>9</w:t>
            </w:r>
            <w:r w:rsidRPr="00D170AF">
              <w:t xml:space="preserve"> to Regulation No. 104 </w:t>
            </w:r>
            <w:r>
              <w:t>(</w:t>
            </w:r>
            <w:r w:rsidRPr="00D170AF">
              <w:t>Retro-reflective markings</w:t>
            </w:r>
            <w:r>
              <w:t>)</w:t>
            </w:r>
          </w:p>
          <w:p w14:paraId="78701674" w14:textId="31970C70" w:rsidR="00A85CC2" w:rsidRPr="00705397" w:rsidRDefault="00A961C2" w:rsidP="00664766">
            <w:pPr>
              <w:pStyle w:val="SingleTxtG"/>
              <w:ind w:left="0" w:right="0"/>
              <w:jc w:val="left"/>
              <w:rPr>
                <w:bCs/>
                <w:highlight w:val="yellow"/>
              </w:rPr>
            </w:pPr>
            <w:r w:rsidRPr="008052FC">
              <w:rPr>
                <w:lang w:val="es-ES"/>
              </w:rPr>
              <w:t xml:space="preserve">(ECE/TRANS/WP.29/GRE/76, para. </w:t>
            </w:r>
            <w:r w:rsidR="00664766" w:rsidRPr="005C05CA">
              <w:rPr>
                <w:lang w:val="en-US"/>
              </w:rPr>
              <w:t>10</w:t>
            </w:r>
            <w:r w:rsidRPr="009279C8">
              <w:t xml:space="preserve">, based on </w:t>
            </w:r>
            <w:r w:rsidRPr="00030D3F">
              <w:t>ECE/TRANS/WP.29/GRE/2013/55/Rev.1</w:t>
            </w:r>
            <w:r>
              <w:t xml:space="preserve"> and </w:t>
            </w:r>
            <w:r w:rsidRPr="00055B77">
              <w:t>ECE/TRANS/WP.29/GRE/2014/3</w:t>
            </w:r>
            <w:r w:rsidRPr="009279C8">
              <w:t>)</w:t>
            </w:r>
          </w:p>
        </w:tc>
      </w:tr>
      <w:tr w:rsidR="00A85CC2" w:rsidRPr="00220873" w14:paraId="638A99FE" w14:textId="77777777" w:rsidTr="002C026E">
        <w:trPr>
          <w:cantSplit/>
        </w:trPr>
        <w:tc>
          <w:tcPr>
            <w:tcW w:w="1000" w:type="dxa"/>
          </w:tcPr>
          <w:p w14:paraId="31060C44" w14:textId="77777777" w:rsidR="00A85CC2" w:rsidRDefault="00A85CC2" w:rsidP="002C026E">
            <w:pPr>
              <w:spacing w:after="120"/>
              <w:ind w:right="146"/>
              <w:jc w:val="right"/>
            </w:pPr>
            <w:r>
              <w:t>4.9.20</w:t>
            </w:r>
            <w:r w:rsidR="004D34A6">
              <w:t>.</w:t>
            </w:r>
          </w:p>
        </w:tc>
        <w:tc>
          <w:tcPr>
            <w:tcW w:w="3494" w:type="dxa"/>
          </w:tcPr>
          <w:p w14:paraId="501168A4" w14:textId="77777777" w:rsidR="00A85CC2" w:rsidRDefault="00A85CC2" w:rsidP="001B472D">
            <w:pPr>
              <w:spacing w:after="120"/>
              <w:ind w:left="134"/>
            </w:pPr>
            <w:r>
              <w:t>ECE/TRANS/WP.29/2017/</w:t>
            </w:r>
            <w:r w:rsidR="001B472D">
              <w:t>38</w:t>
            </w:r>
          </w:p>
        </w:tc>
        <w:tc>
          <w:tcPr>
            <w:tcW w:w="4011" w:type="dxa"/>
          </w:tcPr>
          <w:p w14:paraId="46E8308C" w14:textId="0A34A64D" w:rsidR="00A961C2" w:rsidRDefault="00A961C2" w:rsidP="00A961C2">
            <w:pPr>
              <w:pStyle w:val="SingleTxtG"/>
              <w:ind w:left="0" w:right="0"/>
              <w:jc w:val="left"/>
            </w:pPr>
            <w:r w:rsidRPr="007F080E">
              <w:t xml:space="preserve">Proposal for Supplement </w:t>
            </w:r>
            <w:r>
              <w:t>7</w:t>
            </w:r>
            <w:r w:rsidRPr="007F080E">
              <w:t xml:space="preserve"> to the 01 series of amendments to Regulation</w:t>
            </w:r>
            <w:r w:rsidR="00155EEE">
              <w:t xml:space="preserve"> No. 112 (Headlamps emitting an</w:t>
            </w:r>
            <w:r w:rsidRPr="007F080E">
              <w:t xml:space="preserve"> asymmetrical passing-beam)</w:t>
            </w:r>
          </w:p>
          <w:p w14:paraId="549B43F3" w14:textId="73D0FAF2" w:rsidR="00A85CC2" w:rsidRPr="00705397" w:rsidRDefault="00A961C2" w:rsidP="005D44AA">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64766" w:rsidRPr="005C05CA">
              <w:rPr>
                <w:lang w:val="en-US"/>
              </w:rPr>
              <w:t>10</w:t>
            </w:r>
            <w:r w:rsidR="008B4445" w:rsidRPr="005C05CA">
              <w:rPr>
                <w:lang w:val="en-US"/>
              </w:rPr>
              <w:t>, 12 and 15</w:t>
            </w:r>
            <w:r w:rsidRPr="009279C8">
              <w:t>, based on ECE/TRANS/WP.29/201</w:t>
            </w:r>
            <w:r>
              <w:t>3</w:t>
            </w:r>
            <w:r w:rsidRPr="009279C8">
              <w:t>/</w:t>
            </w:r>
            <w:r>
              <w:t xml:space="preserve">92, </w:t>
            </w:r>
            <w:r w:rsidRPr="00030D3F">
              <w:t>ECE/TRANS/WP.29/GRE/2013/55/Rev.1</w:t>
            </w:r>
            <w:r w:rsidR="005D44AA">
              <w:t xml:space="preserve">, </w:t>
            </w:r>
            <w:r w:rsidRPr="00055B77">
              <w:t>ECE/TRANS/WP.29/GRE/2014/3</w:t>
            </w:r>
            <w:r>
              <w:t xml:space="preserve">, </w:t>
            </w:r>
            <w:r w:rsidRPr="00815B56">
              <w:t>ECE/TRANS/WP.29/GRE/2015/</w:t>
            </w:r>
            <w:r w:rsidR="005D44AA">
              <w:t xml:space="preserve">16, </w:t>
            </w:r>
            <w:r w:rsidRPr="00815B56">
              <w:t>ECE/TRANS/WP.29/GRE/2015/</w:t>
            </w:r>
            <w:r>
              <w:t xml:space="preserve">23, </w:t>
            </w:r>
            <w:r w:rsidRPr="00757DC0">
              <w:t>ECE/TRANS/WP.29/GRE/2016/14 and Annex IV to ECE/TRANS/WP.29/GRE/75</w:t>
            </w:r>
            <w:r>
              <w:t xml:space="preserve">, </w:t>
            </w:r>
            <w:r w:rsidRPr="00815B56">
              <w:t>ECE/TRANS/WP.29/GRE/2016/25</w:t>
            </w:r>
            <w:r w:rsidR="005D44AA">
              <w:t xml:space="preserve"> and</w:t>
            </w:r>
            <w:r>
              <w:t xml:space="preserve"> </w:t>
            </w:r>
            <w:r w:rsidRPr="00476FC4">
              <w:t>ECE/TRANS/WP.29/GRE/2016/32</w:t>
            </w:r>
            <w:r w:rsidRPr="009279C8">
              <w:t>)</w:t>
            </w:r>
          </w:p>
        </w:tc>
      </w:tr>
      <w:tr w:rsidR="00A85CC2" w:rsidRPr="00220873" w14:paraId="4AC34BDC" w14:textId="77777777" w:rsidTr="002C026E">
        <w:trPr>
          <w:cantSplit/>
        </w:trPr>
        <w:tc>
          <w:tcPr>
            <w:tcW w:w="1000" w:type="dxa"/>
          </w:tcPr>
          <w:p w14:paraId="57428182" w14:textId="77777777" w:rsidR="00A85CC2" w:rsidRDefault="00A85CC2" w:rsidP="002C026E">
            <w:pPr>
              <w:spacing w:after="120"/>
              <w:ind w:right="146"/>
              <w:jc w:val="right"/>
            </w:pPr>
            <w:r>
              <w:t>4.9.21</w:t>
            </w:r>
            <w:r w:rsidR="004D34A6">
              <w:t>.</w:t>
            </w:r>
          </w:p>
        </w:tc>
        <w:tc>
          <w:tcPr>
            <w:tcW w:w="3494" w:type="dxa"/>
          </w:tcPr>
          <w:p w14:paraId="2D6F4912" w14:textId="77777777" w:rsidR="00A85CC2" w:rsidRDefault="00A85CC2" w:rsidP="001B472D">
            <w:pPr>
              <w:spacing w:after="120"/>
              <w:ind w:left="134"/>
            </w:pPr>
            <w:r>
              <w:t>ECE/TRANS/WP.29/2017/</w:t>
            </w:r>
            <w:r w:rsidR="001B472D">
              <w:t>39</w:t>
            </w:r>
          </w:p>
        </w:tc>
        <w:tc>
          <w:tcPr>
            <w:tcW w:w="4011" w:type="dxa"/>
          </w:tcPr>
          <w:p w14:paraId="21530026" w14:textId="77777777" w:rsidR="00A961C2" w:rsidRDefault="00A961C2" w:rsidP="00A961C2">
            <w:pPr>
              <w:pStyle w:val="SingleTxtG"/>
              <w:ind w:left="0" w:right="0"/>
              <w:jc w:val="left"/>
            </w:pPr>
            <w:r w:rsidRPr="007F080E">
              <w:t xml:space="preserve">Proposal for Supplement </w:t>
            </w:r>
            <w:r>
              <w:t>7</w:t>
            </w:r>
            <w:r w:rsidRPr="007F080E">
              <w:t xml:space="preserve"> to the 01 series of amendments to Regulation No. 113 (Headlamps emitting a symmetrical passing-beam)</w:t>
            </w:r>
          </w:p>
          <w:p w14:paraId="1CFDAC2F" w14:textId="72FC8017" w:rsidR="00A85CC2" w:rsidRPr="00705397" w:rsidRDefault="00A961C2" w:rsidP="00F2796D">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64766" w:rsidRPr="005C05CA">
              <w:rPr>
                <w:lang w:val="en-US"/>
              </w:rPr>
              <w:t>10</w:t>
            </w:r>
            <w:r w:rsidR="002C058B" w:rsidRPr="005C05CA">
              <w:rPr>
                <w:lang w:val="en-US"/>
              </w:rPr>
              <w:t xml:space="preserve"> and 15</w:t>
            </w:r>
            <w:r w:rsidRPr="009279C8">
              <w:t>, based on ECE/TRANS/WP.29/201</w:t>
            </w:r>
            <w:r>
              <w:t>3</w:t>
            </w:r>
            <w:r w:rsidRPr="009279C8">
              <w:t>/</w:t>
            </w:r>
            <w:r>
              <w:t xml:space="preserve">93, </w:t>
            </w:r>
            <w:r w:rsidRPr="00030D3F">
              <w:t>ECE/TRANS/WP.29/GRE/2013/55/Rev.1</w:t>
            </w:r>
            <w:r>
              <w:t xml:space="preserve">,  </w:t>
            </w:r>
            <w:r w:rsidRPr="00055B77">
              <w:t>ECE/TRANS/WP.29/GRE/2014/3</w:t>
            </w:r>
            <w:r>
              <w:t xml:space="preserve">, </w:t>
            </w:r>
            <w:r w:rsidRPr="00757DC0">
              <w:t>ECE/TRANS/WP.29/GRE/2016/14 and Annex IV to ECE/TRANS/WP.29/GRE/75</w:t>
            </w:r>
            <w:r w:rsidR="00807304">
              <w:t xml:space="preserve"> and </w:t>
            </w:r>
            <w:r w:rsidRPr="00476FC4">
              <w:t>ECE/TRANS/WP.29/GRE/2016/32</w:t>
            </w:r>
            <w:r w:rsidRPr="009279C8">
              <w:t>)</w:t>
            </w:r>
          </w:p>
        </w:tc>
      </w:tr>
      <w:tr w:rsidR="00A85CC2" w:rsidRPr="00220873" w14:paraId="603514ED" w14:textId="77777777" w:rsidTr="002C026E">
        <w:trPr>
          <w:cantSplit/>
        </w:trPr>
        <w:tc>
          <w:tcPr>
            <w:tcW w:w="1000" w:type="dxa"/>
          </w:tcPr>
          <w:p w14:paraId="41420705" w14:textId="77777777" w:rsidR="00A85CC2" w:rsidRDefault="00A85CC2" w:rsidP="002C026E">
            <w:pPr>
              <w:spacing w:after="120"/>
              <w:ind w:right="146"/>
              <w:jc w:val="right"/>
            </w:pPr>
            <w:r>
              <w:t>4.9.22</w:t>
            </w:r>
            <w:r w:rsidR="004D34A6">
              <w:t>.</w:t>
            </w:r>
          </w:p>
        </w:tc>
        <w:tc>
          <w:tcPr>
            <w:tcW w:w="3494" w:type="dxa"/>
          </w:tcPr>
          <w:p w14:paraId="1D142B54" w14:textId="77777777" w:rsidR="00A85CC2" w:rsidRDefault="00A85CC2" w:rsidP="001B472D">
            <w:pPr>
              <w:spacing w:after="120"/>
              <w:ind w:left="134"/>
            </w:pPr>
            <w:r>
              <w:t>ECE/TRANS/WP.29/2017/</w:t>
            </w:r>
            <w:r w:rsidR="001B472D">
              <w:t>40</w:t>
            </w:r>
          </w:p>
        </w:tc>
        <w:tc>
          <w:tcPr>
            <w:tcW w:w="4011" w:type="dxa"/>
          </w:tcPr>
          <w:p w14:paraId="29CEE732" w14:textId="77777777" w:rsidR="00A961C2" w:rsidRDefault="00A961C2" w:rsidP="00A961C2">
            <w:pPr>
              <w:pStyle w:val="SingleTxtG"/>
              <w:ind w:left="0" w:right="0"/>
              <w:jc w:val="left"/>
            </w:pPr>
            <w:r w:rsidRPr="007F080E">
              <w:t xml:space="preserve">Proposal for Supplement </w:t>
            </w:r>
            <w:r>
              <w:t>5</w:t>
            </w:r>
            <w:r w:rsidRPr="007F080E">
              <w:t xml:space="preserve"> to the 01 series of amendments to Regulation No. 119 (Cornering lamps)</w:t>
            </w:r>
          </w:p>
          <w:p w14:paraId="01882D0E" w14:textId="3AA05EFB" w:rsidR="00A85CC2" w:rsidRPr="00705397" w:rsidRDefault="00A961C2" w:rsidP="002C058B">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64766" w:rsidRPr="005C05CA">
              <w:rPr>
                <w:lang w:val="en-US"/>
              </w:rPr>
              <w:t>10</w:t>
            </w:r>
            <w:r w:rsidR="008B4445" w:rsidRPr="005C05CA">
              <w:rPr>
                <w:lang w:val="en-US"/>
              </w:rPr>
              <w:t>, 13</w:t>
            </w:r>
            <w:r w:rsidR="002C058B" w:rsidRPr="005C05CA">
              <w:rPr>
                <w:lang w:val="en-US"/>
              </w:rPr>
              <w:t xml:space="preserve">, </w:t>
            </w:r>
            <w:r w:rsidR="008B4445" w:rsidRPr="005C05CA">
              <w:rPr>
                <w:lang w:val="en-US"/>
              </w:rPr>
              <w:t>14</w:t>
            </w:r>
            <w:r w:rsidR="002C058B" w:rsidRPr="005C05CA">
              <w:rPr>
                <w:lang w:val="en-US"/>
              </w:rPr>
              <w:t xml:space="preserve"> and 31</w:t>
            </w:r>
            <w:r w:rsidRPr="009279C8">
              <w:t>, based on ECE/TRANS/WP.29/201</w:t>
            </w:r>
            <w:r>
              <w:t>3</w:t>
            </w:r>
            <w:r w:rsidRPr="009279C8">
              <w:t>/</w:t>
            </w:r>
            <w:r>
              <w:t xml:space="preserve">94,  </w:t>
            </w:r>
            <w:r w:rsidRPr="00030D3F">
              <w:t>ECE/TRANS/WP.29/GRE/2013/55/Rev.1</w:t>
            </w:r>
            <w:r>
              <w:t xml:space="preserve">, </w:t>
            </w:r>
            <w:r w:rsidRPr="00055B77">
              <w:t>ECE/TRANS/WP.29/GRE/2014/3</w:t>
            </w:r>
            <w:r>
              <w:t xml:space="preserve">,  </w:t>
            </w:r>
            <w:r w:rsidRPr="00435BB8">
              <w:t>ECE/TRANS/WP.29/GRE/2016/</w:t>
            </w:r>
            <w:r>
              <w:t xml:space="preserve">27, </w:t>
            </w:r>
            <w:r w:rsidRPr="00435BB8">
              <w:t>ECE/TRANS/WP.29/GRE/2016/30</w:t>
            </w:r>
            <w:r>
              <w:t xml:space="preserve">, </w:t>
            </w:r>
            <w:r w:rsidRPr="00AD4D0F">
              <w:t>ECE/TRANS/WP.29/GRE/2016/31</w:t>
            </w:r>
            <w:r>
              <w:t xml:space="preserve"> and Annex </w:t>
            </w:r>
            <w:r w:rsidR="00664766">
              <w:t>II</w:t>
            </w:r>
            <w:r>
              <w:t xml:space="preserve"> to the report</w:t>
            </w:r>
            <w:r w:rsidRPr="009279C8">
              <w:t>)</w:t>
            </w:r>
          </w:p>
        </w:tc>
      </w:tr>
      <w:tr w:rsidR="00A85CC2" w:rsidRPr="00220873" w14:paraId="3DF3651C" w14:textId="77777777" w:rsidTr="002C026E">
        <w:trPr>
          <w:cantSplit/>
        </w:trPr>
        <w:tc>
          <w:tcPr>
            <w:tcW w:w="1000" w:type="dxa"/>
          </w:tcPr>
          <w:p w14:paraId="6F70B3B1" w14:textId="77777777" w:rsidR="00A85CC2" w:rsidRDefault="00A85CC2" w:rsidP="002C026E">
            <w:pPr>
              <w:spacing w:after="120"/>
              <w:ind w:right="146"/>
              <w:jc w:val="right"/>
            </w:pPr>
            <w:r>
              <w:lastRenderedPageBreak/>
              <w:t>4.9.23</w:t>
            </w:r>
            <w:r w:rsidR="004D34A6">
              <w:t>.</w:t>
            </w:r>
          </w:p>
        </w:tc>
        <w:tc>
          <w:tcPr>
            <w:tcW w:w="3494" w:type="dxa"/>
          </w:tcPr>
          <w:p w14:paraId="51AA92AC" w14:textId="77777777" w:rsidR="00A85CC2" w:rsidRDefault="00A85CC2" w:rsidP="001B472D">
            <w:pPr>
              <w:spacing w:after="120"/>
              <w:ind w:left="134"/>
            </w:pPr>
            <w:r>
              <w:t>ECE/TRANS/WP.29/2017/</w:t>
            </w:r>
            <w:r w:rsidR="001B472D">
              <w:t>41</w:t>
            </w:r>
          </w:p>
        </w:tc>
        <w:tc>
          <w:tcPr>
            <w:tcW w:w="4011" w:type="dxa"/>
          </w:tcPr>
          <w:p w14:paraId="17C9B69D" w14:textId="77777777" w:rsidR="00A961C2" w:rsidRDefault="00A961C2" w:rsidP="00DF5D0A">
            <w:pPr>
              <w:pStyle w:val="SingleTxtG"/>
              <w:ind w:left="0" w:right="0"/>
              <w:jc w:val="left"/>
            </w:pPr>
            <w:r>
              <w:t>Proposal for Supplement 8 to the 01 series of amendments to Regulation No. 123 (Adaptive front-lighting systems (AFS))</w:t>
            </w:r>
          </w:p>
          <w:p w14:paraId="306F6E9E" w14:textId="072F19F2" w:rsidR="00A85CC2" w:rsidRPr="00705397" w:rsidRDefault="00A961C2" w:rsidP="002C058B">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64766" w:rsidRPr="005C05CA">
              <w:rPr>
                <w:lang w:val="en-US"/>
              </w:rPr>
              <w:t>10</w:t>
            </w:r>
            <w:r w:rsidR="002C058B" w:rsidRPr="005C05CA">
              <w:rPr>
                <w:lang w:val="en-US"/>
              </w:rPr>
              <w:t xml:space="preserve">, </w:t>
            </w:r>
            <w:r w:rsidR="008B4445" w:rsidRPr="005C05CA">
              <w:rPr>
                <w:lang w:val="en-US"/>
              </w:rPr>
              <w:t>12</w:t>
            </w:r>
            <w:r w:rsidR="002C058B" w:rsidRPr="005C05CA">
              <w:rPr>
                <w:lang w:val="en-US"/>
              </w:rPr>
              <w:t>, 15 and 33</w:t>
            </w:r>
            <w:r>
              <w:t xml:space="preserve">, based on ECE/TRANS/WP.29/GRE/2013/55/Rev.1,  ECE/TRANS/WP.29/GRE/2014/3, ECE/TRANS/WP.29/GRE/2016/14 and Annex IV to ECE/TRANS/WP.29/GRE/75, ECE/TRANS/WP.29/GRE/2016/25, ECE/TRANS/WP.29/GRE/2016/29 and Annex </w:t>
            </w:r>
            <w:r w:rsidR="00664766">
              <w:t>V</w:t>
            </w:r>
            <w:r>
              <w:t xml:space="preserve"> to the report, ECE/TRANS/WP.29/GRE/2016/32)</w:t>
            </w:r>
          </w:p>
        </w:tc>
      </w:tr>
    </w:tbl>
    <w:p w14:paraId="3D7AC87A" w14:textId="77777777" w:rsidR="005C1252" w:rsidRPr="00220873" w:rsidRDefault="005C1252" w:rsidP="005C1252">
      <w:pPr>
        <w:pStyle w:val="H4G"/>
      </w:pPr>
      <w:r>
        <w:tab/>
        <w:t>4.10.</w:t>
      </w:r>
      <w:r>
        <w:tab/>
      </w:r>
      <w:r w:rsidRPr="00220873">
        <w:t>Consideration of draft amendments to existing Regulations submitted by GR</w:t>
      </w:r>
      <w:r>
        <w:t>PE</w:t>
      </w:r>
    </w:p>
    <w:p w14:paraId="2A69B9FA" w14:textId="77777777" w:rsidR="005C1252" w:rsidRDefault="005C1252" w:rsidP="005C1252">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t>their</w:t>
      </w:r>
      <w:r w:rsidRPr="00220873">
        <w:t xml:space="preserve"> adoption by vote.</w:t>
      </w:r>
    </w:p>
    <w:p w14:paraId="35107480" w14:textId="20FE77CE" w:rsidR="005C1252" w:rsidRDefault="005C1252" w:rsidP="005C1252">
      <w:pPr>
        <w:pStyle w:val="H4G"/>
        <w:rPr>
          <w:i w:val="0"/>
        </w:rPr>
      </w:pPr>
      <w:r>
        <w:rPr>
          <w:i w:val="0"/>
        </w:rPr>
        <w:tab/>
      </w:r>
      <w:r>
        <w:rPr>
          <w:i w:val="0"/>
        </w:rPr>
        <w:tab/>
      </w:r>
      <w:r w:rsidRPr="00A60BEE">
        <w:rPr>
          <w:i w:val="0"/>
        </w:rPr>
        <w:t xml:space="preserve">Proposals </w:t>
      </w:r>
      <w:r>
        <w:rPr>
          <w:i w:val="0"/>
        </w:rPr>
        <w:t xml:space="preserve">subject to presentation by </w:t>
      </w:r>
      <w:r w:rsidR="002A43F6">
        <w:rPr>
          <w:i w:val="0"/>
        </w:rPr>
        <w:t xml:space="preserve">the </w:t>
      </w:r>
      <w:r>
        <w:rPr>
          <w:i w:val="0"/>
        </w:rPr>
        <w:t>GRPE</w:t>
      </w:r>
      <w:r w:rsidRPr="00A60BEE">
        <w:rPr>
          <w:i w:val="0"/>
        </w:rPr>
        <w:t xml:space="preserve"> Chair</w:t>
      </w:r>
      <w:r>
        <w:rPr>
          <w:i w:val="0"/>
        </w:rPr>
        <w:t>:</w:t>
      </w:r>
    </w:p>
    <w:p w14:paraId="51B4B017" w14:textId="77777777" w:rsidR="007A5552" w:rsidRPr="007A5552" w:rsidRDefault="007A5552" w:rsidP="007A5552"/>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C1252" w:rsidRPr="005C05CA" w14:paraId="1E33F50A" w14:textId="77777777" w:rsidTr="005C1252">
        <w:trPr>
          <w:cantSplit/>
        </w:trPr>
        <w:tc>
          <w:tcPr>
            <w:tcW w:w="1000" w:type="dxa"/>
          </w:tcPr>
          <w:p w14:paraId="535233AE" w14:textId="77777777" w:rsidR="005C1252" w:rsidRPr="00220873" w:rsidRDefault="005C1252" w:rsidP="005C1252">
            <w:pPr>
              <w:spacing w:after="120"/>
              <w:ind w:right="146"/>
              <w:jc w:val="right"/>
            </w:pPr>
            <w:r w:rsidRPr="00220873">
              <w:t>4.</w:t>
            </w:r>
            <w:r>
              <w:t>10</w:t>
            </w:r>
            <w:r w:rsidRPr="00220873">
              <w:t>.1.</w:t>
            </w:r>
          </w:p>
        </w:tc>
        <w:tc>
          <w:tcPr>
            <w:tcW w:w="3494" w:type="dxa"/>
          </w:tcPr>
          <w:p w14:paraId="13958A9B" w14:textId="350305CC" w:rsidR="005C1252" w:rsidRDefault="005C1252" w:rsidP="00F033E8">
            <w:pPr>
              <w:spacing w:after="120"/>
              <w:ind w:left="134"/>
            </w:pPr>
            <w:r>
              <w:t>ECE/TRANS/WP.29/2017/</w:t>
            </w:r>
            <w:r w:rsidR="00F033E8">
              <w:t>42</w:t>
            </w:r>
          </w:p>
        </w:tc>
        <w:tc>
          <w:tcPr>
            <w:tcW w:w="4011" w:type="dxa"/>
          </w:tcPr>
          <w:p w14:paraId="6AF32177" w14:textId="77777777" w:rsidR="005C1252" w:rsidRDefault="005C1252" w:rsidP="005C1252">
            <w:pPr>
              <w:pStyle w:val="SingleTxtG"/>
              <w:ind w:left="0" w:right="0"/>
              <w:jc w:val="left"/>
            </w:pPr>
            <w:r>
              <w:t>Proposal for</w:t>
            </w:r>
            <w:r w:rsidRPr="009279C8">
              <w:t xml:space="preserve"> Supplement </w:t>
            </w:r>
            <w:r w:rsidR="008E437C">
              <w:t>9</w:t>
            </w:r>
            <w:r w:rsidRPr="009279C8">
              <w:t xml:space="preserve"> to the 0</w:t>
            </w:r>
            <w:r w:rsidR="008E437C">
              <w:t>6</w:t>
            </w:r>
            <w:r w:rsidRPr="009279C8">
              <w:t xml:space="preserve"> series of amendments to Regulation No. </w:t>
            </w:r>
            <w:r w:rsidR="008E437C">
              <w:t>8</w:t>
            </w:r>
            <w:r>
              <w:t>3 (</w:t>
            </w:r>
            <w:r w:rsidR="008E437C">
              <w:t>Emissions of M</w:t>
            </w:r>
            <w:r w:rsidR="008E437C" w:rsidRPr="008052FC">
              <w:rPr>
                <w:vertAlign w:val="subscript"/>
              </w:rPr>
              <w:t>1</w:t>
            </w:r>
            <w:r w:rsidR="008E437C">
              <w:t xml:space="preserve"> and N</w:t>
            </w:r>
            <w:r w:rsidR="008E437C" w:rsidRPr="008052FC">
              <w:rPr>
                <w:vertAlign w:val="subscript"/>
              </w:rPr>
              <w:t>1</w:t>
            </w:r>
            <w:r w:rsidR="008E437C">
              <w:t xml:space="preserve"> vehicles</w:t>
            </w:r>
            <w:r>
              <w:t>)</w:t>
            </w:r>
          </w:p>
          <w:p w14:paraId="0C57C52D" w14:textId="37E59DFC" w:rsidR="005C1252" w:rsidRPr="005C05CA" w:rsidRDefault="005C1252" w:rsidP="008E437C">
            <w:pPr>
              <w:pStyle w:val="SingleTxtG"/>
              <w:ind w:left="0" w:right="0"/>
              <w:jc w:val="left"/>
              <w:rPr>
                <w:highlight w:val="yellow"/>
                <w:lang w:val="es-ES"/>
              </w:rPr>
            </w:pPr>
            <w:r w:rsidRPr="00E36918">
              <w:rPr>
                <w:lang w:val="es-ES"/>
              </w:rPr>
              <w:t>(</w:t>
            </w:r>
            <w:r w:rsidR="005C05CA" w:rsidRPr="005C05CA">
              <w:rPr>
                <w:lang w:val="es-ES"/>
              </w:rPr>
              <w:t>ECE/TRANS/WP.29/1126</w:t>
            </w:r>
            <w:r w:rsidRPr="00E36918">
              <w:rPr>
                <w:lang w:val="es-ES"/>
              </w:rPr>
              <w:t>, para</w:t>
            </w:r>
            <w:r w:rsidR="005C05CA">
              <w:rPr>
                <w:lang w:val="es-ES"/>
              </w:rPr>
              <w:t>s</w:t>
            </w:r>
            <w:r w:rsidRPr="00E36918">
              <w:rPr>
                <w:lang w:val="es-ES"/>
              </w:rPr>
              <w:t xml:space="preserve">. </w:t>
            </w:r>
            <w:r w:rsidR="005C05CA">
              <w:rPr>
                <w:lang w:val="es-ES"/>
              </w:rPr>
              <w:t>54-56</w:t>
            </w:r>
            <w:r w:rsidRPr="005C05CA">
              <w:rPr>
                <w:lang w:val="es-ES"/>
              </w:rPr>
              <w:t>)</w:t>
            </w:r>
          </w:p>
        </w:tc>
      </w:tr>
      <w:tr w:rsidR="008E437C" w:rsidRPr="00705397" w14:paraId="7A7F6F8E" w14:textId="77777777" w:rsidTr="005C1252">
        <w:trPr>
          <w:cantSplit/>
        </w:trPr>
        <w:tc>
          <w:tcPr>
            <w:tcW w:w="1000" w:type="dxa"/>
          </w:tcPr>
          <w:p w14:paraId="4A4C421F" w14:textId="77777777" w:rsidR="008E437C" w:rsidRPr="00220873" w:rsidRDefault="008E437C" w:rsidP="005C1252">
            <w:pPr>
              <w:spacing w:after="120"/>
              <w:ind w:right="146"/>
              <w:jc w:val="right"/>
            </w:pPr>
            <w:r w:rsidRPr="00220873">
              <w:t>4.</w:t>
            </w:r>
            <w:r>
              <w:t>10.2</w:t>
            </w:r>
            <w:r w:rsidRPr="00220873">
              <w:t>.</w:t>
            </w:r>
          </w:p>
        </w:tc>
        <w:tc>
          <w:tcPr>
            <w:tcW w:w="3494" w:type="dxa"/>
          </w:tcPr>
          <w:p w14:paraId="6A916FA8" w14:textId="50023561" w:rsidR="008E437C" w:rsidRDefault="008E437C" w:rsidP="00F033E8">
            <w:pPr>
              <w:spacing w:after="120"/>
              <w:ind w:left="134"/>
            </w:pPr>
            <w:r>
              <w:t>ECE/TRANS/WP.29/2017/</w:t>
            </w:r>
            <w:r w:rsidR="00F033E8">
              <w:t>43</w:t>
            </w:r>
          </w:p>
        </w:tc>
        <w:tc>
          <w:tcPr>
            <w:tcW w:w="4011" w:type="dxa"/>
          </w:tcPr>
          <w:p w14:paraId="68757C69" w14:textId="77777777" w:rsidR="008E437C" w:rsidRDefault="008E437C" w:rsidP="006C0485">
            <w:pPr>
              <w:pStyle w:val="SingleTxtG"/>
              <w:ind w:left="0" w:right="0"/>
              <w:jc w:val="left"/>
            </w:pPr>
            <w:r>
              <w:t>Proposal for</w:t>
            </w:r>
            <w:r w:rsidRPr="009279C8">
              <w:t xml:space="preserve"> Supplement </w:t>
            </w:r>
            <w:r>
              <w:t>5</w:t>
            </w:r>
            <w:r w:rsidRPr="009279C8">
              <w:t xml:space="preserve"> to the 0</w:t>
            </w:r>
            <w:r>
              <w:t>7</w:t>
            </w:r>
            <w:r w:rsidRPr="009279C8">
              <w:t xml:space="preserve"> series of amendments to Regulation No. </w:t>
            </w:r>
            <w:r>
              <w:t>83 (Emissions of M</w:t>
            </w:r>
            <w:r w:rsidRPr="00E36918">
              <w:rPr>
                <w:vertAlign w:val="subscript"/>
              </w:rPr>
              <w:t>1</w:t>
            </w:r>
            <w:r>
              <w:t xml:space="preserve"> and N</w:t>
            </w:r>
            <w:r w:rsidRPr="00E36918">
              <w:rPr>
                <w:vertAlign w:val="subscript"/>
              </w:rPr>
              <w:t>1</w:t>
            </w:r>
            <w:r>
              <w:t xml:space="preserve"> vehicles)</w:t>
            </w:r>
          </w:p>
          <w:p w14:paraId="7E32B610" w14:textId="06835736" w:rsidR="008E437C" w:rsidRPr="005C1252" w:rsidRDefault="008E437C" w:rsidP="005C1252">
            <w:pPr>
              <w:pStyle w:val="SingleTxtG"/>
              <w:ind w:left="0" w:right="0"/>
              <w:jc w:val="left"/>
            </w:pPr>
            <w:r w:rsidRPr="00E36918">
              <w:rPr>
                <w:lang w:val="es-ES"/>
              </w:rPr>
              <w:t>(</w:t>
            </w:r>
            <w:r w:rsidR="005C05CA" w:rsidRPr="005C05CA">
              <w:rPr>
                <w:lang w:val="es-ES"/>
              </w:rPr>
              <w:t>ECE/TRANS/WP.29/1126</w:t>
            </w:r>
            <w:r w:rsidR="005C05CA" w:rsidRPr="00E36918">
              <w:rPr>
                <w:lang w:val="es-ES"/>
              </w:rPr>
              <w:t>, para</w:t>
            </w:r>
            <w:r w:rsidR="005C05CA">
              <w:rPr>
                <w:lang w:val="es-ES"/>
              </w:rPr>
              <w:t>s</w:t>
            </w:r>
            <w:r w:rsidR="005C05CA" w:rsidRPr="00E36918">
              <w:rPr>
                <w:lang w:val="es-ES"/>
              </w:rPr>
              <w:t xml:space="preserve">. </w:t>
            </w:r>
            <w:r w:rsidR="005C05CA">
              <w:rPr>
                <w:lang w:val="es-ES"/>
              </w:rPr>
              <w:t>54-56</w:t>
            </w:r>
            <w:r w:rsidRPr="009279C8">
              <w:t>)</w:t>
            </w:r>
          </w:p>
        </w:tc>
      </w:tr>
      <w:tr w:rsidR="008E437C" w:rsidRPr="00705397" w14:paraId="0494C232" w14:textId="77777777" w:rsidTr="005C1252">
        <w:trPr>
          <w:cantSplit/>
        </w:trPr>
        <w:tc>
          <w:tcPr>
            <w:tcW w:w="1000" w:type="dxa"/>
          </w:tcPr>
          <w:p w14:paraId="05E7A296" w14:textId="77777777" w:rsidR="008E437C" w:rsidRPr="00220873" w:rsidRDefault="008E437C" w:rsidP="005C1252">
            <w:pPr>
              <w:spacing w:after="120"/>
              <w:ind w:right="146"/>
              <w:jc w:val="right"/>
            </w:pPr>
            <w:r w:rsidRPr="00220873">
              <w:t>4.</w:t>
            </w:r>
            <w:r>
              <w:t>10.3</w:t>
            </w:r>
            <w:r w:rsidRPr="00220873">
              <w:t>.</w:t>
            </w:r>
          </w:p>
        </w:tc>
        <w:tc>
          <w:tcPr>
            <w:tcW w:w="3494" w:type="dxa"/>
          </w:tcPr>
          <w:p w14:paraId="2254FBAF" w14:textId="7FC6B502" w:rsidR="008E437C" w:rsidRDefault="008E437C" w:rsidP="00F033E8">
            <w:pPr>
              <w:spacing w:after="120"/>
              <w:ind w:left="134"/>
            </w:pPr>
            <w:r>
              <w:t>ECE/TRANS/WP.29/2017/</w:t>
            </w:r>
            <w:r w:rsidR="00F033E8">
              <w:t>44</w:t>
            </w:r>
          </w:p>
        </w:tc>
        <w:tc>
          <w:tcPr>
            <w:tcW w:w="4011" w:type="dxa"/>
          </w:tcPr>
          <w:p w14:paraId="31481BFA" w14:textId="77777777" w:rsidR="008E437C" w:rsidRDefault="008E437C" w:rsidP="006C0485">
            <w:pPr>
              <w:pStyle w:val="SingleTxtG"/>
              <w:ind w:left="0" w:right="0"/>
              <w:jc w:val="left"/>
            </w:pPr>
            <w:r>
              <w:t>Proposal for</w:t>
            </w:r>
            <w:r w:rsidRPr="009279C8">
              <w:t xml:space="preserve"> Supplement </w:t>
            </w:r>
            <w:r>
              <w:t>7</w:t>
            </w:r>
            <w:r w:rsidRPr="009279C8">
              <w:t xml:space="preserve"> to the 0</w:t>
            </w:r>
            <w:r>
              <w:t>1</w:t>
            </w:r>
            <w:r w:rsidRPr="009279C8">
              <w:t xml:space="preserve"> series of amendments to Regulation No. </w:t>
            </w:r>
            <w:r>
              <w:t>101 (CO</w:t>
            </w:r>
            <w:r w:rsidRPr="008052FC">
              <w:rPr>
                <w:vertAlign w:val="subscript"/>
              </w:rPr>
              <w:t>2</w:t>
            </w:r>
            <w:r>
              <w:t xml:space="preserve"> emissions/fuel consumption)</w:t>
            </w:r>
          </w:p>
          <w:p w14:paraId="36661086" w14:textId="0940D566" w:rsidR="008E437C" w:rsidRPr="005C1252" w:rsidRDefault="008E437C" w:rsidP="005C1252">
            <w:pPr>
              <w:pStyle w:val="SingleTxtG"/>
              <w:ind w:left="0" w:right="0"/>
              <w:jc w:val="left"/>
            </w:pPr>
            <w:r w:rsidRPr="00BC1CB2">
              <w:rPr>
                <w:lang w:val="es-ES"/>
              </w:rPr>
              <w:t>(</w:t>
            </w:r>
            <w:r w:rsidR="005C05CA" w:rsidRPr="005C05CA">
              <w:rPr>
                <w:lang w:val="es-ES"/>
              </w:rPr>
              <w:t>ECE/TRANS/WP.29/1126</w:t>
            </w:r>
            <w:r w:rsidR="005C05CA" w:rsidRPr="00E36918">
              <w:rPr>
                <w:lang w:val="es-ES"/>
              </w:rPr>
              <w:t>, para</w:t>
            </w:r>
            <w:r w:rsidR="005C05CA">
              <w:rPr>
                <w:lang w:val="es-ES"/>
              </w:rPr>
              <w:t>s</w:t>
            </w:r>
            <w:r w:rsidR="005C05CA" w:rsidRPr="00E36918">
              <w:rPr>
                <w:lang w:val="es-ES"/>
              </w:rPr>
              <w:t xml:space="preserve">. </w:t>
            </w:r>
            <w:r w:rsidR="005C05CA">
              <w:rPr>
                <w:lang w:val="es-ES"/>
              </w:rPr>
              <w:t>54-56</w:t>
            </w:r>
            <w:r w:rsidRPr="009279C8">
              <w:t>)</w:t>
            </w:r>
          </w:p>
        </w:tc>
      </w:tr>
      <w:tr w:rsidR="00EC4E9E" w:rsidRPr="00705397" w14:paraId="2AB8C104" w14:textId="77777777" w:rsidTr="005C1252">
        <w:trPr>
          <w:cantSplit/>
        </w:trPr>
        <w:tc>
          <w:tcPr>
            <w:tcW w:w="1000" w:type="dxa"/>
          </w:tcPr>
          <w:p w14:paraId="748565E9" w14:textId="77777777" w:rsidR="00EC4E9E" w:rsidRPr="00220873" w:rsidRDefault="00EC4E9E" w:rsidP="005C1252">
            <w:pPr>
              <w:spacing w:after="120"/>
              <w:ind w:right="146"/>
              <w:jc w:val="right"/>
            </w:pPr>
          </w:p>
        </w:tc>
        <w:tc>
          <w:tcPr>
            <w:tcW w:w="3494" w:type="dxa"/>
          </w:tcPr>
          <w:p w14:paraId="3CA39687" w14:textId="0CD19098" w:rsidR="00EC4E9E" w:rsidRDefault="00EC4E9E" w:rsidP="00F033E8">
            <w:pPr>
              <w:spacing w:after="120"/>
              <w:ind w:left="134"/>
            </w:pPr>
            <w:r w:rsidRPr="00EC4E9E">
              <w:rPr>
                <w:color w:val="FF0000"/>
              </w:rPr>
              <w:t>WP.29-171-27</w:t>
            </w:r>
          </w:p>
        </w:tc>
        <w:tc>
          <w:tcPr>
            <w:tcW w:w="4011" w:type="dxa"/>
          </w:tcPr>
          <w:p w14:paraId="6AD28EAF" w14:textId="0647DC12" w:rsidR="00EC4E9E" w:rsidRDefault="00EC4E9E" w:rsidP="006C0485">
            <w:pPr>
              <w:pStyle w:val="SingleTxtG"/>
              <w:ind w:left="0" w:right="0"/>
              <w:jc w:val="left"/>
            </w:pPr>
            <w:r w:rsidRPr="00EC4E9E">
              <w:rPr>
                <w:color w:val="FF0000"/>
              </w:rPr>
              <w:t>Proposal with regard to documents ECE/TRANS/WP.29/2017/42, .../43 and .../44</w:t>
            </w:r>
          </w:p>
        </w:tc>
      </w:tr>
    </w:tbl>
    <w:p w14:paraId="59EA9FA6" w14:textId="051B07B7" w:rsidR="00244F55" w:rsidRDefault="00244F55" w:rsidP="00BF4C05">
      <w:pPr>
        <w:pStyle w:val="H4G"/>
        <w:ind w:hanging="708"/>
        <w:jc w:val="both"/>
      </w:pPr>
      <w:r w:rsidRPr="000912BA">
        <w:t>4.1</w:t>
      </w:r>
      <w:r w:rsidR="005C1252">
        <w:t>1</w:t>
      </w:r>
      <w:r w:rsidRPr="000912BA">
        <w:t>.</w:t>
      </w:r>
      <w:r w:rsidRPr="000912BA">
        <w:tab/>
      </w:r>
      <w:r w:rsidRPr="000912BA">
        <w:tab/>
        <w:t>Consideration of draft corrigenda to existing Regulations submitted by GR</w:t>
      </w:r>
      <w:r w:rsidR="00B87FA6">
        <w:t>RF</w:t>
      </w:r>
    </w:p>
    <w:p w14:paraId="11B8FFCE" w14:textId="77777777" w:rsidR="00D27E23" w:rsidRPr="00D27E23" w:rsidRDefault="00D27E23" w:rsidP="00D27E23">
      <w:pPr>
        <w:pStyle w:val="SingleTxtG"/>
        <w:keepNext/>
        <w:keepLines/>
        <w:ind w:firstLine="567"/>
        <w:rPr>
          <w:color w:val="FF0000"/>
        </w:rPr>
      </w:pPr>
      <w:r w:rsidRPr="00D27E23">
        <w:rPr>
          <w:color w:val="FF0000"/>
        </w:rPr>
        <w:t>The World Forum will consider the following proposals and may decide to submit them to AC.1 with recommendations on their adoption by vote.</w:t>
      </w:r>
    </w:p>
    <w:p w14:paraId="18FB98F2" w14:textId="58702C29" w:rsidR="00B87FA6" w:rsidRPr="00705397" w:rsidRDefault="00B87FA6" w:rsidP="00BF4C05">
      <w:pPr>
        <w:keepNext/>
        <w:keepLines/>
        <w:spacing w:after="120"/>
        <w:ind w:left="567" w:firstLine="567"/>
      </w:pPr>
      <w:r w:rsidRPr="00705397">
        <w:t>Proposals not subject to presentation by</w:t>
      </w:r>
      <w:r w:rsidR="002A43F6">
        <w:t xml:space="preserve"> the</w:t>
      </w:r>
      <w:r w:rsidRPr="00705397">
        <w:t xml:space="preserve"> GR</w:t>
      </w:r>
      <w:r w:rsidR="00E4059D">
        <w:t>RF</w:t>
      </w:r>
      <w:r w:rsidRPr="00705397">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B87FA6" w:rsidRPr="00443EDD" w14:paraId="7F377ACC" w14:textId="77777777" w:rsidTr="00174138">
        <w:trPr>
          <w:cantSplit/>
        </w:trPr>
        <w:tc>
          <w:tcPr>
            <w:tcW w:w="1000" w:type="dxa"/>
          </w:tcPr>
          <w:p w14:paraId="07273623" w14:textId="79039FDD" w:rsidR="00B87FA6" w:rsidRPr="002A6352" w:rsidRDefault="00B87FA6" w:rsidP="00BF4C05">
            <w:pPr>
              <w:keepNext/>
              <w:keepLines/>
              <w:spacing w:after="120"/>
              <w:ind w:right="146"/>
              <w:jc w:val="right"/>
            </w:pPr>
            <w:r>
              <w:t>4.1</w:t>
            </w:r>
            <w:r w:rsidR="005C1252">
              <w:t>1</w:t>
            </w:r>
            <w:r>
              <w:t>.1.</w:t>
            </w:r>
          </w:p>
        </w:tc>
        <w:tc>
          <w:tcPr>
            <w:tcW w:w="3494" w:type="dxa"/>
          </w:tcPr>
          <w:p w14:paraId="0654955D" w14:textId="77777777" w:rsidR="00B87FA6" w:rsidRPr="00606377" w:rsidRDefault="00B87FA6" w:rsidP="00BF4C05">
            <w:pPr>
              <w:keepNext/>
              <w:keepLines/>
              <w:spacing w:after="120"/>
              <w:ind w:left="134"/>
              <w:rPr>
                <w:highlight w:val="yellow"/>
              </w:rPr>
            </w:pPr>
            <w:r w:rsidRPr="000B773A">
              <w:t>ECE/TRANS/WP.29/201</w:t>
            </w:r>
            <w:r>
              <w:t>7</w:t>
            </w:r>
            <w:r w:rsidRPr="000B773A">
              <w:t>/</w:t>
            </w:r>
            <w:r w:rsidR="00F033E8">
              <w:t>45</w:t>
            </w:r>
          </w:p>
        </w:tc>
        <w:tc>
          <w:tcPr>
            <w:tcW w:w="4011" w:type="dxa"/>
          </w:tcPr>
          <w:p w14:paraId="53D74A71" w14:textId="77777777" w:rsidR="00E4059D" w:rsidRDefault="00B87FA6" w:rsidP="00BF4C05">
            <w:pPr>
              <w:keepNext/>
              <w:keepLines/>
              <w:spacing w:after="120"/>
            </w:pPr>
            <w:r w:rsidRPr="00B87FA6">
              <w:t xml:space="preserve">Proposal for Corrigendum </w:t>
            </w:r>
            <w:r w:rsidRPr="00987971">
              <w:t>2 to</w:t>
            </w:r>
            <w:r w:rsidRPr="00B87FA6">
              <w:t xml:space="preserve"> Revision 8 to Regulation No. 13 (Heavy vehicle braking)</w:t>
            </w:r>
          </w:p>
          <w:p w14:paraId="75F2D08C" w14:textId="29704A18" w:rsidR="00B87FA6" w:rsidRPr="00606377" w:rsidRDefault="00B633B6" w:rsidP="00BF4C05">
            <w:pPr>
              <w:keepNext/>
              <w:keepLines/>
              <w:rPr>
                <w:highlight w:val="yellow"/>
              </w:rPr>
            </w:pPr>
            <w:r>
              <w:rPr>
                <w:bCs/>
              </w:rPr>
              <w:t xml:space="preserve">(ECE/TRANS/WP.29/GRRF/82, para. 10, based on </w:t>
            </w:r>
            <w:r w:rsidRPr="000177BB">
              <w:t>ECE/TRANS/WP.29/GRRF/2016/25</w:t>
            </w:r>
            <w:r>
              <w:t>)</w:t>
            </w:r>
          </w:p>
        </w:tc>
      </w:tr>
    </w:tbl>
    <w:p w14:paraId="0E6EF2B4" w14:textId="24027092" w:rsidR="00244F55" w:rsidRDefault="00244F55" w:rsidP="00244F55">
      <w:pPr>
        <w:pStyle w:val="H4G"/>
        <w:ind w:hanging="708"/>
        <w:jc w:val="both"/>
      </w:pPr>
      <w:r w:rsidRPr="00E37CBC">
        <w:t>4.1</w:t>
      </w:r>
      <w:r w:rsidR="005C1252">
        <w:t>2</w:t>
      </w:r>
      <w:r w:rsidRPr="00E37CBC">
        <w:t>.</w:t>
      </w:r>
      <w:r w:rsidRPr="00E37CBC">
        <w:tab/>
      </w:r>
      <w:r>
        <w:tab/>
      </w:r>
      <w:r w:rsidRPr="00E4059D">
        <w:rPr>
          <w:spacing w:val="-2"/>
        </w:rPr>
        <w:t>Consideration of draft corrigenda to existing Regulations submitted by the secretariat, if any</w:t>
      </w:r>
    </w:p>
    <w:p w14:paraId="516189FA" w14:textId="77777777" w:rsidR="00705397" w:rsidRPr="00705397" w:rsidRDefault="00A85CC2" w:rsidP="002F1824">
      <w:pPr>
        <w:ind w:left="1134" w:firstLine="567"/>
      </w:pPr>
      <w:r>
        <w:t xml:space="preserve">No </w:t>
      </w:r>
      <w:r w:rsidR="00365F02">
        <w:t>draft corrigenda</w:t>
      </w:r>
      <w:r w:rsidR="00705397" w:rsidRPr="00705397">
        <w:t xml:space="preserve"> </w:t>
      </w:r>
      <w:r>
        <w:t>have been submitted</w:t>
      </w:r>
      <w:r w:rsidR="00365F02">
        <w:t>.</w:t>
      </w:r>
    </w:p>
    <w:p w14:paraId="23AEB49F" w14:textId="3ECBC4E3" w:rsidR="00244F55" w:rsidRPr="00E37CBC" w:rsidRDefault="00987971" w:rsidP="002F1824">
      <w:pPr>
        <w:pStyle w:val="H4G"/>
        <w:ind w:hanging="708"/>
        <w:jc w:val="both"/>
      </w:pPr>
      <w:r>
        <w:lastRenderedPageBreak/>
        <w:tab/>
      </w:r>
      <w:r w:rsidR="00244F55" w:rsidRPr="00E37CBC">
        <w:t>4.1</w:t>
      </w:r>
      <w:r w:rsidR="005C1252">
        <w:t>3</w:t>
      </w:r>
      <w:r w:rsidR="00244F55" w:rsidRPr="00E37CBC">
        <w:t>.</w:t>
      </w:r>
      <w:r w:rsidR="00244F55" w:rsidRPr="00E37CBC">
        <w:tab/>
        <w:t xml:space="preserve">Consideration of proposals for </w:t>
      </w:r>
      <w:r w:rsidR="00606377">
        <w:t>new</w:t>
      </w:r>
      <w:r w:rsidR="00244F55" w:rsidRPr="00E37CBC">
        <w:t xml:space="preserve"> Regulations submitted by the Working Parties subsidiary to </w:t>
      </w:r>
      <w:r w:rsidR="00244F55" w:rsidRPr="002F1824">
        <w:rPr>
          <w:spacing w:val="-2"/>
        </w:rPr>
        <w:t>the</w:t>
      </w:r>
      <w:r w:rsidR="00244F55" w:rsidRPr="00E37CBC">
        <w:t xml:space="preserve"> World Forum</w:t>
      </w:r>
    </w:p>
    <w:p w14:paraId="00540983" w14:textId="15F8AC5E" w:rsidR="00A85CC2" w:rsidRDefault="00A85CC2" w:rsidP="002F1824">
      <w:pPr>
        <w:ind w:left="1134" w:firstLine="567"/>
      </w:pPr>
      <w:r>
        <w:t>No proposals for new Regulations have been submitted.</w:t>
      </w:r>
    </w:p>
    <w:p w14:paraId="32FDA096" w14:textId="2A4D1813" w:rsidR="00244F55" w:rsidRDefault="00244F55" w:rsidP="002F1824">
      <w:pPr>
        <w:tabs>
          <w:tab w:val="right" w:pos="851"/>
        </w:tabs>
        <w:spacing w:before="240" w:after="120" w:line="240" w:lineRule="exact"/>
        <w:ind w:left="1134" w:right="1134" w:hanging="1134"/>
        <w:jc w:val="both"/>
        <w:rPr>
          <w:i/>
        </w:rPr>
      </w:pPr>
      <w:r w:rsidRPr="00361FCD">
        <w:rPr>
          <w:i/>
        </w:rPr>
        <w:tab/>
        <w:t>4.1</w:t>
      </w:r>
      <w:r w:rsidR="005C1252">
        <w:rPr>
          <w:i/>
        </w:rPr>
        <w:t>4</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5B4E1C18" w14:textId="1DF20E8C" w:rsidR="002C4CDF" w:rsidRDefault="002C4CDF" w:rsidP="002F1824">
      <w:pPr>
        <w:spacing w:after="120"/>
        <w:ind w:left="1134" w:firstLine="567"/>
      </w:pPr>
      <w:r>
        <w:t>WP.29 agreed to consider a proposal for guidelines on cyber security and data protection tabled by the informal working group on ITS/AD</w:t>
      </w:r>
    </w:p>
    <w:p w14:paraId="5E98AEBE" w14:textId="77777777" w:rsidR="002C4CDF" w:rsidRPr="002456DD" w:rsidRDefault="002C4CDF" w:rsidP="002C4CDF">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C4CDF" w:rsidRPr="00023A65" w14:paraId="1748B832" w14:textId="77777777" w:rsidTr="002C4CDF">
        <w:tc>
          <w:tcPr>
            <w:tcW w:w="3666" w:type="dxa"/>
            <w:shd w:val="clear" w:color="auto" w:fill="auto"/>
          </w:tcPr>
          <w:p w14:paraId="227489B0" w14:textId="6ABE69CA" w:rsidR="002C4CDF" w:rsidRPr="00023A65" w:rsidRDefault="002C4CDF" w:rsidP="00F033E8">
            <w:pPr>
              <w:pStyle w:val="SingleTxtG"/>
              <w:ind w:left="0" w:right="0"/>
              <w:jc w:val="left"/>
            </w:pPr>
            <w:r>
              <w:t>ECE/TRANS/WP.29/2017/</w:t>
            </w:r>
            <w:r w:rsidR="00F033E8">
              <w:t>46</w:t>
            </w:r>
          </w:p>
        </w:tc>
        <w:tc>
          <w:tcPr>
            <w:tcW w:w="3706" w:type="dxa"/>
            <w:shd w:val="clear" w:color="auto" w:fill="auto"/>
          </w:tcPr>
          <w:p w14:paraId="6BD2F688" w14:textId="25ED4F03" w:rsidR="002C4CDF" w:rsidRPr="00023A65" w:rsidRDefault="002F54D7" w:rsidP="002F54D7">
            <w:pPr>
              <w:pStyle w:val="SingleTxtG"/>
              <w:ind w:left="0" w:right="0"/>
              <w:jc w:val="left"/>
            </w:pPr>
            <w:r>
              <w:t>Proposal for d</w:t>
            </w:r>
            <w:r w:rsidR="002C4CDF">
              <w:t>raft guidelines on cyber security and data protection</w:t>
            </w:r>
          </w:p>
        </w:tc>
      </w:tr>
    </w:tbl>
    <w:p w14:paraId="2F92372F" w14:textId="1BFCFDC2" w:rsidR="001E4AC8" w:rsidRDefault="00244F55" w:rsidP="00665F14">
      <w:pPr>
        <w:keepNext/>
        <w:keepLines/>
        <w:tabs>
          <w:tab w:val="right" w:pos="851"/>
        </w:tabs>
        <w:spacing w:before="240" w:after="120" w:line="240" w:lineRule="exact"/>
        <w:ind w:left="1134" w:right="1134" w:hanging="1134"/>
        <w:jc w:val="both"/>
        <w:rPr>
          <w:i/>
        </w:rPr>
      </w:pPr>
      <w:r w:rsidRPr="00361FCD">
        <w:rPr>
          <w:i/>
        </w:rPr>
        <w:tab/>
        <w:t>4.1</w:t>
      </w:r>
      <w:r w:rsidR="005C1252">
        <w:rPr>
          <w:i/>
        </w:rPr>
        <w:t>5</w:t>
      </w:r>
      <w:r w:rsidRPr="00D6039C">
        <w:rPr>
          <w:i/>
        </w:rPr>
        <w:t>.</w:t>
      </w:r>
      <w:r w:rsidRPr="00D6039C">
        <w:rPr>
          <w:i/>
        </w:rPr>
        <w:tab/>
        <w:t>P</w:t>
      </w:r>
      <w:r>
        <w:rPr>
          <w:i/>
        </w:rPr>
        <w:t>ending</w:t>
      </w:r>
      <w:r w:rsidRPr="00361FCD">
        <w:rPr>
          <w:i/>
        </w:rPr>
        <w:t xml:space="preserve"> </w:t>
      </w:r>
      <w:r>
        <w:rPr>
          <w:i/>
        </w:rPr>
        <w:t xml:space="preserve">proposals for </w:t>
      </w:r>
      <w:r w:rsidRPr="00D6039C">
        <w:rPr>
          <w:i/>
        </w:rPr>
        <w:t xml:space="preserve">amendments to </w:t>
      </w:r>
      <w:r>
        <w:rPr>
          <w:i/>
        </w:rPr>
        <w:t xml:space="preserve">existing Regulations </w:t>
      </w:r>
      <w:r w:rsidRPr="00D6039C">
        <w:rPr>
          <w:i/>
        </w:rPr>
        <w:t>submitted by the Wor</w:t>
      </w:r>
      <w:r w:rsidR="00001A91">
        <w:rPr>
          <w:i/>
        </w:rPr>
        <w:t>king Parties to the World Forum</w:t>
      </w:r>
    </w:p>
    <w:p w14:paraId="175BD593" w14:textId="77777777" w:rsidR="00A85CC2" w:rsidRPr="00705397" w:rsidRDefault="00A85CC2" w:rsidP="002F1824">
      <w:pPr>
        <w:ind w:left="1134" w:firstLine="567"/>
      </w:pPr>
      <w:r>
        <w:t>No p</w:t>
      </w:r>
      <w:r w:rsidRPr="00705397">
        <w:t xml:space="preserve">roposals </w:t>
      </w:r>
      <w:r>
        <w:t>for amendments have been submitted</w:t>
      </w:r>
    </w:p>
    <w:p w14:paraId="391D3787" w14:textId="77777777" w:rsidR="00244F55" w:rsidRDefault="00244F55" w:rsidP="00244F55">
      <w:pPr>
        <w:pStyle w:val="H23G"/>
      </w:pPr>
      <w:r w:rsidRPr="00E37CBC">
        <w:tab/>
        <w:t>5.</w:t>
      </w:r>
      <w:r w:rsidRPr="00E37CBC">
        <w:tab/>
        <w:t>1998 Agreement</w:t>
      </w:r>
    </w:p>
    <w:p w14:paraId="30E808B1" w14:textId="77777777" w:rsidR="00244F55" w:rsidRPr="00E37CBC" w:rsidRDefault="00244F55" w:rsidP="00244F55">
      <w:pPr>
        <w:pStyle w:val="H4G"/>
      </w:pPr>
      <w:r w:rsidRPr="00E37CBC">
        <w:tab/>
        <w:t>5.1.</w:t>
      </w:r>
      <w:r w:rsidRPr="00E37CBC">
        <w:tab/>
        <w:t>Status of the Agreement, including the implementation of paragraph 7.1 of the Agreement</w:t>
      </w:r>
    </w:p>
    <w:p w14:paraId="50A22F30" w14:textId="430F3C99" w:rsidR="00244F55" w:rsidRDefault="00244F55" w:rsidP="00244F55">
      <w:pPr>
        <w:pStyle w:val="SingleTxtG"/>
        <w:ind w:firstLine="567"/>
      </w:pPr>
      <w:r w:rsidRPr="00023A65">
        <w:t xml:space="preserve">The secretariat will present an updated list of the Contracting Parties to the Agreement, the adopted </w:t>
      </w:r>
      <w:r w:rsidR="00367B32">
        <w:t>global technical regulation</w:t>
      </w:r>
      <w:r w:rsidRPr="00023A65">
        <w:t xml:space="preserve">s,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171F8A37" w14:textId="77777777" w:rsidTr="002C026E">
        <w:tc>
          <w:tcPr>
            <w:tcW w:w="3666" w:type="dxa"/>
            <w:shd w:val="clear" w:color="auto" w:fill="auto"/>
          </w:tcPr>
          <w:p w14:paraId="09C6078D" w14:textId="77777777" w:rsidR="00244F55" w:rsidRPr="00023A65" w:rsidRDefault="00244F55" w:rsidP="00705397">
            <w:pPr>
              <w:pStyle w:val="SingleTxtG"/>
              <w:ind w:left="0" w:right="0"/>
              <w:jc w:val="left"/>
            </w:pPr>
            <w:r w:rsidRPr="00023A65">
              <w:t>ECE/TRANS/WP.29/1073/Rev.</w:t>
            </w:r>
            <w:r w:rsidRPr="001E4AC8">
              <w:t>1</w:t>
            </w:r>
            <w:r w:rsidR="00705397">
              <w:t>8</w:t>
            </w:r>
          </w:p>
        </w:tc>
        <w:tc>
          <w:tcPr>
            <w:tcW w:w="3706" w:type="dxa"/>
            <w:shd w:val="clear" w:color="auto" w:fill="auto"/>
          </w:tcPr>
          <w:p w14:paraId="0D1C70C9" w14:textId="77777777" w:rsidR="00244F55" w:rsidRPr="00023A65" w:rsidRDefault="00244F55" w:rsidP="002C026E">
            <w:pPr>
              <w:pStyle w:val="SingleTxtG"/>
              <w:ind w:left="0" w:right="0"/>
              <w:jc w:val="left"/>
            </w:pPr>
            <w:r>
              <w:t xml:space="preserve">Status of the 1998 </w:t>
            </w:r>
            <w:r w:rsidRPr="00023A65">
              <w:t>Agreement</w:t>
            </w:r>
          </w:p>
        </w:tc>
      </w:tr>
    </w:tbl>
    <w:p w14:paraId="3006267D" w14:textId="77777777" w:rsidR="009769D9" w:rsidRPr="009769D9" w:rsidRDefault="009769D9" w:rsidP="00244F55">
      <w:pPr>
        <w:pStyle w:val="H23G"/>
        <w:rPr>
          <w:b w:val="0"/>
        </w:rPr>
      </w:pPr>
      <w:r w:rsidRPr="009769D9">
        <w:rPr>
          <w:b w:val="0"/>
        </w:rPr>
        <w:tab/>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013A48A6" w:rsidR="00244F55" w:rsidRPr="00E37CBC" w:rsidRDefault="00244F55" w:rsidP="00244F55">
      <w:pPr>
        <w:pStyle w:val="H23G"/>
      </w:pPr>
      <w:r w:rsidRPr="00E37CBC">
        <w:tab/>
        <w:t>6.</w:t>
      </w:r>
      <w:r w:rsidRPr="00E37CBC">
        <w:tab/>
        <w:t xml:space="preserve">Exchange of views on national/regional rulemaking procedures and implementation of established </w:t>
      </w:r>
      <w:r w:rsidR="00D27E23" w:rsidRPr="00D27E23">
        <w:rPr>
          <w:color w:val="FF0000"/>
        </w:rPr>
        <w:t>UN</w:t>
      </w:r>
      <w:r w:rsidR="00D27E23">
        <w:t xml:space="preserve"> </w:t>
      </w:r>
      <w:r w:rsidRPr="00E37CBC">
        <w:t xml:space="preserve">Regulations and/or </w:t>
      </w:r>
      <w:r w:rsidR="00367B32">
        <w:t>global technical regulation</w:t>
      </w:r>
      <w:r w:rsidRPr="00E37CBC">
        <w:t>s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3826A7CF" w14:textId="77777777" w:rsidTr="002C026E">
        <w:tc>
          <w:tcPr>
            <w:tcW w:w="3666" w:type="dxa"/>
            <w:shd w:val="clear" w:color="auto" w:fill="auto"/>
          </w:tcPr>
          <w:p w14:paraId="22222ACA" w14:textId="1ADCA225" w:rsidR="00244F55" w:rsidRPr="00023A65" w:rsidRDefault="00244F55" w:rsidP="007A5552">
            <w:pPr>
              <w:pStyle w:val="SingleTxtG"/>
              <w:ind w:left="0" w:right="0"/>
              <w:jc w:val="left"/>
            </w:pPr>
            <w:r w:rsidRPr="00023A65">
              <w:t>ECE/TRANS/WP.29/1074/</w:t>
            </w:r>
            <w:r w:rsidRPr="003D6345">
              <w:t>Rev.</w:t>
            </w:r>
            <w:r w:rsidR="007A5552" w:rsidRPr="007A5552">
              <w:rPr>
                <w:color w:val="FF0000"/>
              </w:rPr>
              <w:t>8</w:t>
            </w:r>
          </w:p>
        </w:tc>
        <w:tc>
          <w:tcPr>
            <w:tcW w:w="3706" w:type="dxa"/>
            <w:shd w:val="clear" w:color="auto" w:fill="auto"/>
          </w:tcPr>
          <w:p w14:paraId="13D04653" w14:textId="77777777" w:rsidR="00244F55" w:rsidRPr="00023A65" w:rsidRDefault="00244F55" w:rsidP="002C026E">
            <w:pPr>
              <w:pStyle w:val="SingleTxtG"/>
              <w:ind w:left="0" w:right="0"/>
              <w:jc w:val="left"/>
            </w:pPr>
            <w:r>
              <w:t xml:space="preserve">Status of the 1997 </w:t>
            </w:r>
            <w:r w:rsidRPr="00023A65">
              <w:t>Agreement</w:t>
            </w:r>
          </w:p>
        </w:tc>
      </w:tr>
      <w:tr w:rsidR="00EC4E9E" w:rsidRPr="00023A65" w14:paraId="3D89CF44" w14:textId="77777777" w:rsidTr="002C026E">
        <w:tc>
          <w:tcPr>
            <w:tcW w:w="3666" w:type="dxa"/>
            <w:shd w:val="clear" w:color="auto" w:fill="auto"/>
          </w:tcPr>
          <w:p w14:paraId="0E6B285F" w14:textId="6AE14A47" w:rsidR="00EC4E9E" w:rsidRPr="00023A65" w:rsidRDefault="00EC4E9E" w:rsidP="007A5552">
            <w:pPr>
              <w:pStyle w:val="SingleTxtG"/>
              <w:ind w:left="0" w:right="0"/>
              <w:jc w:val="left"/>
            </w:pPr>
            <w:r w:rsidRPr="00EC4E9E">
              <w:rPr>
                <w:color w:val="FF0000"/>
              </w:rPr>
              <w:lastRenderedPageBreak/>
              <w:t>WP.29-171-26</w:t>
            </w:r>
          </w:p>
        </w:tc>
        <w:tc>
          <w:tcPr>
            <w:tcW w:w="3706" w:type="dxa"/>
            <w:shd w:val="clear" w:color="auto" w:fill="auto"/>
          </w:tcPr>
          <w:p w14:paraId="3FF88EC4" w14:textId="6990B7F8" w:rsidR="00EC4E9E" w:rsidRDefault="00EC4E9E" w:rsidP="002C026E">
            <w:pPr>
              <w:pStyle w:val="SingleTxtG"/>
              <w:ind w:left="0" w:right="0"/>
              <w:jc w:val="left"/>
            </w:pPr>
            <w:r w:rsidRPr="00EC4E9E">
              <w:rPr>
                <w:color w:val="FF0000"/>
              </w:rPr>
              <w:t>Report to WP.29 about results of the 6th meeting of Informal Group on Periodical Technical Inspections</w:t>
            </w:r>
          </w:p>
        </w:tc>
      </w:tr>
    </w:tbl>
    <w:p w14:paraId="3E0078E1" w14:textId="0122125E" w:rsidR="00244F55" w:rsidRPr="00023A65" w:rsidRDefault="00244F55" w:rsidP="00271B85">
      <w:pPr>
        <w:pStyle w:val="H4G"/>
      </w:pPr>
      <w:r w:rsidRPr="00023A65">
        <w:tab/>
        <w:t>7.2.</w:t>
      </w:r>
      <w:r w:rsidRPr="00023A65">
        <w:tab/>
        <w:t>Update of Rules Nos. 1 and 2</w:t>
      </w:r>
    </w:p>
    <w:p w14:paraId="332A30EC" w14:textId="77777777" w:rsidR="00313623" w:rsidRDefault="00313623" w:rsidP="00313623">
      <w:pPr>
        <w:pStyle w:val="SingleTxtG"/>
        <w:keepNext/>
        <w:keepLines/>
        <w:ind w:firstLine="567"/>
      </w:pPr>
      <w:r w:rsidRPr="00023A65">
        <w:t xml:space="preserve">The World Forum </w:t>
      </w:r>
      <w:r>
        <w:t>agreed to resume consideration of the proposals for amendment of UN Rules Nos. 1 and 2 for their possible adoption by AC.4</w:t>
      </w:r>
      <w:r w:rsidRPr="00023A65">
        <w:t>.</w:t>
      </w:r>
      <w:r>
        <w:t xml:space="preserve"> </w:t>
      </w:r>
    </w:p>
    <w:p w14:paraId="74A397C3" w14:textId="77777777" w:rsidR="00313623" w:rsidRDefault="00313623" w:rsidP="00313623">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313623" w:rsidRPr="00023A65" w14:paraId="2DF129BE" w14:textId="77777777" w:rsidTr="00E630E7">
        <w:tc>
          <w:tcPr>
            <w:tcW w:w="3666" w:type="dxa"/>
            <w:shd w:val="clear" w:color="auto" w:fill="auto"/>
          </w:tcPr>
          <w:p w14:paraId="4E9E42B0" w14:textId="2EB4A939" w:rsidR="00B659CE" w:rsidRDefault="00925E34" w:rsidP="00B659CE">
            <w:pPr>
              <w:pStyle w:val="SingleTxtG"/>
              <w:spacing w:after="0"/>
              <w:ind w:left="0" w:right="0"/>
              <w:jc w:val="left"/>
            </w:pPr>
            <w:r>
              <w:t>(</w:t>
            </w:r>
            <w:r w:rsidR="00B659CE" w:rsidRPr="00481928">
              <w:t>ECE/TRANS/WP.29/201</w:t>
            </w:r>
            <w:r w:rsidR="00B659CE">
              <w:t>3</w:t>
            </w:r>
            <w:r w:rsidR="00B659CE" w:rsidRPr="00481928">
              <w:t>/13</w:t>
            </w:r>
            <w:r w:rsidR="00B659CE">
              <w:t>2/Rev.1</w:t>
            </w:r>
            <w:r>
              <w:t>)</w:t>
            </w:r>
          </w:p>
          <w:p w14:paraId="4301FF5D" w14:textId="539FC2E2" w:rsidR="00313623" w:rsidRPr="00023A65" w:rsidRDefault="00B659CE" w:rsidP="00B659CE">
            <w:pPr>
              <w:pStyle w:val="SingleTxtG"/>
              <w:ind w:left="0" w:right="0"/>
              <w:jc w:val="left"/>
            </w:pPr>
            <w:r w:rsidRPr="008A18F5">
              <w:t>ECE/TRANS/WP.29/2016/</w:t>
            </w:r>
            <w:r>
              <w:t>87</w:t>
            </w:r>
            <w:r w:rsidRPr="00481928">
              <w:br/>
            </w:r>
            <w:r w:rsidR="00313623" w:rsidRPr="00023A65">
              <w:t>ECE/TRANS/WP.29/</w:t>
            </w:r>
            <w:r w:rsidR="00313623">
              <w:t>201</w:t>
            </w:r>
            <w:r w:rsidR="00705397">
              <w:t>7</w:t>
            </w:r>
            <w:r w:rsidR="00313623">
              <w:t>/</w:t>
            </w:r>
            <w:r w:rsidR="00F033E8">
              <w:t>47</w:t>
            </w:r>
          </w:p>
        </w:tc>
        <w:tc>
          <w:tcPr>
            <w:tcW w:w="3706" w:type="dxa"/>
            <w:shd w:val="clear" w:color="auto" w:fill="auto"/>
          </w:tcPr>
          <w:p w14:paraId="3EAE5F70" w14:textId="77777777" w:rsidR="00313623" w:rsidRDefault="00313623" w:rsidP="00E630E7">
            <w:pPr>
              <w:pStyle w:val="SingleTxtG"/>
              <w:ind w:left="0" w:right="0"/>
              <w:jc w:val="left"/>
            </w:pPr>
            <w:r>
              <w:t>Proposal for amendments to Rule No. 1</w:t>
            </w:r>
          </w:p>
          <w:p w14:paraId="42901E8F" w14:textId="77777777" w:rsidR="00313623" w:rsidRPr="00023A65" w:rsidRDefault="00313623" w:rsidP="00E630E7">
            <w:pPr>
              <w:pStyle w:val="SingleTxtG"/>
              <w:ind w:left="0" w:right="0"/>
              <w:jc w:val="left"/>
            </w:pPr>
          </w:p>
        </w:tc>
      </w:tr>
      <w:tr w:rsidR="00A37A28" w:rsidRPr="00023A65" w14:paraId="53F988AF" w14:textId="77777777" w:rsidTr="00E630E7">
        <w:tc>
          <w:tcPr>
            <w:tcW w:w="3666" w:type="dxa"/>
            <w:shd w:val="clear" w:color="auto" w:fill="auto"/>
          </w:tcPr>
          <w:p w14:paraId="7E9B8801" w14:textId="77777777" w:rsidR="00A37A28" w:rsidRDefault="00A37A28" w:rsidP="00B659CE">
            <w:pPr>
              <w:pStyle w:val="SingleTxtG"/>
              <w:spacing w:after="0"/>
              <w:ind w:left="0" w:right="0"/>
              <w:jc w:val="left"/>
            </w:pPr>
            <w:r w:rsidRPr="00481928">
              <w:t>ECE/TRANS/WP.29/201</w:t>
            </w:r>
            <w:r>
              <w:t>3</w:t>
            </w:r>
            <w:r w:rsidRPr="00481928">
              <w:t>/13</w:t>
            </w:r>
            <w:r>
              <w:t>3/Rev.1</w:t>
            </w:r>
          </w:p>
          <w:p w14:paraId="17DB370B" w14:textId="330435EA" w:rsidR="00A37A28" w:rsidRPr="00023A65" w:rsidRDefault="00A37A28" w:rsidP="00B659CE">
            <w:pPr>
              <w:pStyle w:val="SingleTxtG"/>
              <w:ind w:left="0" w:right="0"/>
              <w:jc w:val="left"/>
            </w:pPr>
            <w:r w:rsidRPr="008A18F5">
              <w:t>ECE/TRANS/WP.29/2016/</w:t>
            </w:r>
            <w:r>
              <w:t>88</w:t>
            </w:r>
            <w:r w:rsidRPr="00481928">
              <w:br/>
            </w:r>
            <w:r w:rsidRPr="00023A65">
              <w:t>ECE/TRANS/WP.29/</w:t>
            </w:r>
            <w:r>
              <w:t>2017/48</w:t>
            </w:r>
          </w:p>
        </w:tc>
        <w:tc>
          <w:tcPr>
            <w:tcW w:w="3706" w:type="dxa"/>
            <w:shd w:val="clear" w:color="auto" w:fill="auto"/>
          </w:tcPr>
          <w:p w14:paraId="4FDB4C61" w14:textId="77777777" w:rsidR="00A37A28" w:rsidRDefault="00A37A28" w:rsidP="00E630E7">
            <w:pPr>
              <w:pStyle w:val="SingleTxtG"/>
              <w:ind w:left="0" w:right="0"/>
              <w:jc w:val="left"/>
            </w:pPr>
            <w:r w:rsidRPr="007720D1">
              <w:t xml:space="preserve">Proposal for amendments to Rule No. </w:t>
            </w:r>
            <w:r>
              <w:t>2</w:t>
            </w:r>
          </w:p>
          <w:p w14:paraId="2B0E0599" w14:textId="4395155E" w:rsidR="00A37A28" w:rsidRDefault="00A37A28" w:rsidP="00E630E7">
            <w:pPr>
              <w:pStyle w:val="SingleTxtG"/>
              <w:ind w:left="0" w:right="0"/>
              <w:jc w:val="left"/>
            </w:pPr>
          </w:p>
        </w:tc>
      </w:tr>
      <w:tr w:rsidR="00A37A28" w:rsidRPr="00023A65" w14:paraId="5658BF8E" w14:textId="77777777" w:rsidTr="00E630E7">
        <w:tc>
          <w:tcPr>
            <w:tcW w:w="3666" w:type="dxa"/>
            <w:shd w:val="clear" w:color="auto" w:fill="auto"/>
          </w:tcPr>
          <w:p w14:paraId="75DF2173" w14:textId="05C73430" w:rsidR="00A37A28" w:rsidRPr="00481928" w:rsidRDefault="003960FB" w:rsidP="00A37A28">
            <w:pPr>
              <w:pStyle w:val="SingleTxtG"/>
              <w:spacing w:after="0"/>
              <w:ind w:left="0" w:right="0"/>
              <w:jc w:val="left"/>
            </w:pPr>
            <w:r w:rsidRPr="00A37A28">
              <w:rPr>
                <w:color w:val="FF0000"/>
              </w:rPr>
              <w:t>WP.29-171- 1</w:t>
            </w:r>
            <w:r>
              <w:rPr>
                <w:color w:val="FF0000"/>
              </w:rPr>
              <w:t>7</w:t>
            </w:r>
          </w:p>
        </w:tc>
        <w:tc>
          <w:tcPr>
            <w:tcW w:w="3706" w:type="dxa"/>
            <w:shd w:val="clear" w:color="auto" w:fill="auto"/>
          </w:tcPr>
          <w:p w14:paraId="0C132AAC" w14:textId="231C0DC5" w:rsidR="00A37A28" w:rsidRPr="007720D1" w:rsidRDefault="003960FB" w:rsidP="00E630E7">
            <w:pPr>
              <w:pStyle w:val="SingleTxtG"/>
              <w:ind w:left="0" w:right="0"/>
              <w:jc w:val="left"/>
            </w:pPr>
            <w:r w:rsidRPr="00A37A28">
              <w:rPr>
                <w:color w:val="FF0000"/>
              </w:rPr>
              <w:t>Draft proposals for transitional provisions to Rule 1and 2 annexed to the 1997 Vienna Agreement</w:t>
            </w:r>
          </w:p>
        </w:tc>
      </w:tr>
      <w:tr w:rsidR="00271B85" w:rsidRPr="00023A65" w14:paraId="4B38E4A5" w14:textId="77777777" w:rsidTr="00E630E7">
        <w:tc>
          <w:tcPr>
            <w:tcW w:w="3666" w:type="dxa"/>
            <w:shd w:val="clear" w:color="auto" w:fill="auto"/>
          </w:tcPr>
          <w:p w14:paraId="25BB8629" w14:textId="11E2ABD4" w:rsidR="00271B85" w:rsidRPr="00A37A28" w:rsidRDefault="00271B85" w:rsidP="00A37A28">
            <w:pPr>
              <w:pStyle w:val="SingleTxtG"/>
              <w:spacing w:after="0"/>
              <w:ind w:left="0" w:right="0"/>
              <w:jc w:val="left"/>
              <w:rPr>
                <w:color w:val="FF0000"/>
              </w:rPr>
            </w:pPr>
            <w:r w:rsidRPr="00A37A28">
              <w:rPr>
                <w:color w:val="FF0000"/>
              </w:rPr>
              <w:t>WP.29-171- 18</w:t>
            </w:r>
          </w:p>
        </w:tc>
        <w:tc>
          <w:tcPr>
            <w:tcW w:w="3706" w:type="dxa"/>
            <w:shd w:val="clear" w:color="auto" w:fill="auto"/>
          </w:tcPr>
          <w:p w14:paraId="26169402" w14:textId="3FE69565" w:rsidR="00271B85" w:rsidRPr="00A37A28" w:rsidRDefault="00271B85" w:rsidP="00E630E7">
            <w:pPr>
              <w:pStyle w:val="SingleTxtG"/>
              <w:ind w:left="0" w:right="0"/>
              <w:jc w:val="left"/>
              <w:rPr>
                <w:color w:val="FF0000"/>
              </w:rPr>
            </w:pPr>
            <w:r w:rsidRPr="00A37A28">
              <w:rPr>
                <w:color w:val="FF0000"/>
              </w:rPr>
              <w:t>Proposal for amendments to ECE/TRANS/WP.29/2016/87</w:t>
            </w:r>
          </w:p>
        </w:tc>
      </w:tr>
      <w:tr w:rsidR="00271B85" w:rsidRPr="00023A65" w14:paraId="354EF3A3" w14:textId="77777777" w:rsidTr="00E630E7">
        <w:tc>
          <w:tcPr>
            <w:tcW w:w="3666" w:type="dxa"/>
            <w:shd w:val="clear" w:color="auto" w:fill="auto"/>
          </w:tcPr>
          <w:p w14:paraId="62815869" w14:textId="4629BAE7" w:rsidR="00271B85" w:rsidRPr="00A37A28" w:rsidRDefault="003960FB" w:rsidP="00A37A28">
            <w:pPr>
              <w:pStyle w:val="SingleTxtG"/>
              <w:spacing w:after="0"/>
              <w:ind w:left="0" w:right="0"/>
              <w:jc w:val="left"/>
              <w:rPr>
                <w:color w:val="FF0000"/>
              </w:rPr>
            </w:pPr>
            <w:r w:rsidRPr="00A37A28">
              <w:rPr>
                <w:color w:val="FF0000"/>
              </w:rPr>
              <w:t>WP.29-171- 1</w:t>
            </w:r>
            <w:r>
              <w:rPr>
                <w:color w:val="FF0000"/>
              </w:rPr>
              <w:t>9</w:t>
            </w:r>
          </w:p>
        </w:tc>
        <w:tc>
          <w:tcPr>
            <w:tcW w:w="3706" w:type="dxa"/>
            <w:shd w:val="clear" w:color="auto" w:fill="auto"/>
          </w:tcPr>
          <w:p w14:paraId="1729AFEE" w14:textId="0649059A" w:rsidR="00271B85" w:rsidRPr="00A37A28" w:rsidRDefault="003960FB" w:rsidP="00E630E7">
            <w:pPr>
              <w:pStyle w:val="SingleTxtG"/>
              <w:ind w:left="0" w:right="0"/>
              <w:jc w:val="left"/>
              <w:rPr>
                <w:color w:val="FF0000"/>
              </w:rPr>
            </w:pPr>
            <w:r w:rsidRPr="00A37A28">
              <w:rPr>
                <w:color w:val="FF0000"/>
              </w:rPr>
              <w:t>Proposal for amendments to ECE/TRANS/WP.29/2016/88</w:t>
            </w:r>
          </w:p>
        </w:tc>
      </w:tr>
    </w:tbl>
    <w:p w14:paraId="26FD9411" w14:textId="77777777" w:rsidR="004D0853" w:rsidRPr="00023A65" w:rsidRDefault="00313623" w:rsidP="004D0853">
      <w:pPr>
        <w:pStyle w:val="H4G"/>
      </w:pPr>
      <w:r>
        <w:tab/>
      </w:r>
      <w:bookmarkStart w:id="1" w:name="_Toc416186037"/>
      <w:r w:rsidR="004D0853" w:rsidRPr="00023A65">
        <w:t>7.</w:t>
      </w:r>
      <w:r w:rsidR="004D0853">
        <w:t>3</w:t>
      </w:r>
      <w:r w:rsidR="004D0853" w:rsidRPr="00023A65">
        <w:t>.</w:t>
      </w:r>
      <w:r w:rsidR="004D0853" w:rsidRPr="00023A65">
        <w:tab/>
      </w:r>
      <w:bookmarkEnd w:id="1"/>
      <w:r w:rsidR="004D0853" w:rsidRPr="002E1595">
        <w:t xml:space="preserve">Establishment of requirements for testing equipment, for skills and training </w:t>
      </w:r>
      <w:r w:rsidR="004D0853">
        <w:t>of</w:t>
      </w:r>
      <w:r w:rsidR="004D0853" w:rsidRPr="002E1595">
        <w:t xml:space="preserve"> inspectors and for supervision of test centres</w:t>
      </w:r>
    </w:p>
    <w:p w14:paraId="692618A1" w14:textId="77777777" w:rsidR="004D0853" w:rsidRDefault="004D0853" w:rsidP="004D0853">
      <w:pPr>
        <w:pStyle w:val="SingleTxtG"/>
        <w:ind w:firstLine="567"/>
      </w:pPr>
      <w:r w:rsidRPr="00023A65">
        <w:t xml:space="preserve">The World Forum </w:t>
      </w:r>
      <w:r>
        <w:t xml:space="preserve">may wish to consider proposals for establishment </w:t>
      </w:r>
      <w:r w:rsidRPr="002E1595">
        <w:t xml:space="preserve">of requirements for testing equipment, for skills and training </w:t>
      </w:r>
      <w:r>
        <w:t>of</w:t>
      </w:r>
      <w:r w:rsidRPr="002E1595">
        <w:t xml:space="preserve"> inspectors and for supervision of test centres</w:t>
      </w:r>
    </w:p>
    <w:p w14:paraId="40F9994C" w14:textId="77777777" w:rsidR="00EC4E9E" w:rsidRDefault="00EC4E9E" w:rsidP="00EC4E9E">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C4CDF" w:rsidRPr="00023A65" w14:paraId="08E27EB7" w14:textId="77777777" w:rsidTr="002C4CDF">
        <w:tc>
          <w:tcPr>
            <w:tcW w:w="3666" w:type="dxa"/>
            <w:shd w:val="clear" w:color="auto" w:fill="auto"/>
          </w:tcPr>
          <w:p w14:paraId="758BCB20" w14:textId="49619C4D" w:rsidR="002C4CDF" w:rsidRPr="00023A65" w:rsidRDefault="002C4CDF" w:rsidP="00F033E8">
            <w:pPr>
              <w:pStyle w:val="SingleTxtG"/>
              <w:ind w:left="0" w:right="0"/>
              <w:jc w:val="left"/>
            </w:pPr>
            <w:r w:rsidRPr="00023A65">
              <w:t>ECE/TRANS/WP.29/</w:t>
            </w:r>
            <w:r>
              <w:t>2017</w:t>
            </w:r>
            <w:r w:rsidRPr="00023A65">
              <w:t>/</w:t>
            </w:r>
            <w:r w:rsidR="00F033E8">
              <w:t>49</w:t>
            </w:r>
          </w:p>
        </w:tc>
        <w:tc>
          <w:tcPr>
            <w:tcW w:w="3706" w:type="dxa"/>
            <w:shd w:val="clear" w:color="auto" w:fill="auto"/>
          </w:tcPr>
          <w:p w14:paraId="0EFC8762" w14:textId="77777777" w:rsidR="002C4CDF" w:rsidRPr="00023A65" w:rsidRDefault="002C4CDF" w:rsidP="002C4CDF">
            <w:pPr>
              <w:pStyle w:val="SingleTxtG"/>
              <w:ind w:left="0" w:right="0"/>
              <w:jc w:val="left"/>
            </w:pPr>
            <w:r>
              <w:t xml:space="preserve">Proposal for amendments to the 1997 </w:t>
            </w:r>
            <w:r w:rsidRPr="00023A65">
              <w:t>Agreement</w:t>
            </w:r>
          </w:p>
        </w:tc>
      </w:tr>
      <w:tr w:rsidR="002C4CDF" w:rsidRPr="00023A65" w14:paraId="6F428F14" w14:textId="77777777" w:rsidTr="002C4CDF">
        <w:tc>
          <w:tcPr>
            <w:tcW w:w="3666" w:type="dxa"/>
            <w:shd w:val="clear" w:color="auto" w:fill="auto"/>
          </w:tcPr>
          <w:p w14:paraId="7423EA39" w14:textId="40B6180E" w:rsidR="002C4CDF" w:rsidRPr="00023A65" w:rsidRDefault="002C4CDF" w:rsidP="00F033E8">
            <w:pPr>
              <w:pStyle w:val="SingleTxtG"/>
              <w:ind w:left="0" w:right="0"/>
              <w:jc w:val="left"/>
            </w:pPr>
            <w:r>
              <w:t>ECE/TRANS/WP.29/2017/</w:t>
            </w:r>
            <w:r w:rsidR="00F033E8">
              <w:t>50</w:t>
            </w:r>
          </w:p>
        </w:tc>
        <w:tc>
          <w:tcPr>
            <w:tcW w:w="3706" w:type="dxa"/>
            <w:shd w:val="clear" w:color="auto" w:fill="auto"/>
          </w:tcPr>
          <w:p w14:paraId="20DD924E" w14:textId="77777777" w:rsidR="002C4CDF" w:rsidRDefault="002C4CDF" w:rsidP="00281B21">
            <w:pPr>
              <w:pStyle w:val="SingleTxtG"/>
              <w:ind w:left="0" w:right="0"/>
              <w:jc w:val="left"/>
            </w:pPr>
            <w:r>
              <w:t xml:space="preserve">Proposal for a Resolution on </w:t>
            </w:r>
            <w:r w:rsidR="00281B21" w:rsidRPr="00281B21">
              <w:t xml:space="preserve">administrative and technical provisions required for carrying out the technical inspections according to the technical prescriptions specified in </w:t>
            </w:r>
            <w:r w:rsidR="00281B21">
              <w:t xml:space="preserve">UN </w:t>
            </w:r>
            <w:r w:rsidR="00281B21" w:rsidRPr="00281B21">
              <w:t>Rules</w:t>
            </w:r>
          </w:p>
        </w:tc>
      </w:tr>
      <w:tr w:rsidR="003960FB" w:rsidRPr="00023A65" w14:paraId="5F6053C5" w14:textId="77777777" w:rsidTr="002C4CDF">
        <w:tc>
          <w:tcPr>
            <w:tcW w:w="3666" w:type="dxa"/>
            <w:shd w:val="clear" w:color="auto" w:fill="auto"/>
          </w:tcPr>
          <w:p w14:paraId="529152BC" w14:textId="13B53702" w:rsidR="003960FB" w:rsidRDefault="003960FB" w:rsidP="00F033E8">
            <w:pPr>
              <w:pStyle w:val="SingleTxtG"/>
              <w:ind w:left="0" w:right="0"/>
              <w:jc w:val="left"/>
            </w:pPr>
            <w:r w:rsidRPr="00A37A28">
              <w:rPr>
                <w:color w:val="FF0000"/>
              </w:rPr>
              <w:t xml:space="preserve">WP.29-171- </w:t>
            </w:r>
            <w:r>
              <w:rPr>
                <w:color w:val="FF0000"/>
              </w:rPr>
              <w:t>20</w:t>
            </w:r>
          </w:p>
        </w:tc>
        <w:tc>
          <w:tcPr>
            <w:tcW w:w="3706" w:type="dxa"/>
            <w:shd w:val="clear" w:color="auto" w:fill="auto"/>
          </w:tcPr>
          <w:p w14:paraId="2C1FE9FD" w14:textId="2A0BF5E2" w:rsidR="003960FB" w:rsidRDefault="003960FB" w:rsidP="00281B21">
            <w:pPr>
              <w:pStyle w:val="SingleTxtG"/>
              <w:ind w:left="0" w:right="0"/>
              <w:jc w:val="left"/>
            </w:pPr>
            <w:r w:rsidRPr="00A37A28">
              <w:rPr>
                <w:color w:val="FF0000"/>
                <w:lang w:val="en-US"/>
              </w:rPr>
              <w:t>Proposal for amendments to ECE/TRANS/WP.29/2017/49</w:t>
            </w:r>
          </w:p>
        </w:tc>
      </w:tr>
      <w:tr w:rsidR="00A37A28" w:rsidRPr="00023A65" w14:paraId="46D2B154" w14:textId="01BF64C9" w:rsidTr="005418AA">
        <w:tc>
          <w:tcPr>
            <w:tcW w:w="3666" w:type="dxa"/>
            <w:shd w:val="clear" w:color="auto" w:fill="auto"/>
          </w:tcPr>
          <w:p w14:paraId="3BBB38F7" w14:textId="4066F44F" w:rsidR="00A37A28" w:rsidRDefault="00A37A28" w:rsidP="00A37A28">
            <w:pPr>
              <w:pStyle w:val="SingleTxtG"/>
              <w:ind w:left="0" w:right="0"/>
              <w:jc w:val="left"/>
            </w:pPr>
            <w:r w:rsidRPr="00A37A28">
              <w:rPr>
                <w:color w:val="FF0000"/>
              </w:rPr>
              <w:t xml:space="preserve">WP.29-171- </w:t>
            </w:r>
            <w:r>
              <w:rPr>
                <w:color w:val="FF0000"/>
              </w:rPr>
              <w:t>21</w:t>
            </w:r>
          </w:p>
        </w:tc>
        <w:tc>
          <w:tcPr>
            <w:tcW w:w="3706" w:type="dxa"/>
            <w:shd w:val="clear" w:color="auto" w:fill="auto"/>
          </w:tcPr>
          <w:p w14:paraId="1885246A" w14:textId="1CD6E91B" w:rsidR="00A37A28" w:rsidRDefault="00A37A28" w:rsidP="00281B21">
            <w:pPr>
              <w:pStyle w:val="SingleTxtG"/>
              <w:ind w:left="0" w:right="0"/>
              <w:jc w:val="left"/>
            </w:pPr>
            <w:r w:rsidRPr="00A37A28">
              <w:rPr>
                <w:color w:val="FF0000"/>
                <w:lang w:val="en-US"/>
              </w:rPr>
              <w:t>Proposals for new Rule on Periodical Technical Inspections of motor vehicles using compressed natural gas (CNG) and/or liquefied natural gas (LNG) in their propulsion system</w:t>
            </w:r>
          </w:p>
        </w:tc>
      </w:tr>
    </w:tbl>
    <w:p w14:paraId="7C5EFCCA" w14:textId="77777777" w:rsidR="00244F55" w:rsidRPr="00E37CBC" w:rsidRDefault="00244F55" w:rsidP="003D3CD0">
      <w:pPr>
        <w:pStyle w:val="H23G"/>
      </w:pPr>
      <w:r w:rsidRPr="00E37CBC">
        <w:lastRenderedPageBreak/>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D410147" w14:textId="77777777" w:rsidR="00244F55" w:rsidRPr="00E37CBC" w:rsidRDefault="00244F55" w:rsidP="00244F55">
      <w:pPr>
        <w:pStyle w:val="SingleTxtG"/>
        <w:ind w:firstLine="567"/>
        <w:rPr>
          <w:b/>
        </w:rPr>
      </w:pPr>
      <w:r w:rsidRPr="000C606E">
        <w:t xml:space="preserve">The World Forum may wish to be informed about </w:t>
      </w:r>
      <w:r w:rsidR="00E61095">
        <w:t xml:space="preserve">the latest developments related to the </w:t>
      </w:r>
      <w:r w:rsidR="00665F14">
        <w:t>Volkswagen (</w:t>
      </w:r>
      <w:r w:rsidR="00E61095">
        <w:t>VW</w:t>
      </w:r>
      <w:r w:rsidR="00665F14">
        <w:t>)</w:t>
      </w:r>
      <w:r w:rsidR="00E61095">
        <w:t xml:space="preserve"> case and about </w:t>
      </w:r>
      <w:r w:rsidR="00013B6B">
        <w:t xml:space="preserve">the outcome of the last meeting </w:t>
      </w:r>
      <w:r>
        <w:t>of the Enforcement W</w:t>
      </w:r>
      <w:r w:rsidRPr="000C606E">
        <w:t xml:space="preserve">orking </w:t>
      </w:r>
      <w:r>
        <w:t>G</w:t>
      </w:r>
      <w:r w:rsidRPr="000C606E">
        <w:t xml:space="preserve">roup </w:t>
      </w:r>
      <w:r>
        <w:t>(EWG)</w:t>
      </w:r>
      <w:r w:rsidR="00F437D0">
        <w:t>.</w:t>
      </w:r>
    </w:p>
    <w:p w14:paraId="31DAC92D" w14:textId="620F882D"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Regulations and </w:t>
      </w:r>
      <w:r w:rsidR="00367B32">
        <w:t>global technical regulation</w:t>
      </w:r>
      <w:r w:rsidRPr="00E37CBC">
        <w:t>s adopted in the framework of the 1958 and 1998 Agreements</w:t>
      </w:r>
    </w:p>
    <w:p w14:paraId="316488A8" w14:textId="0007F9D3" w:rsidR="00313623" w:rsidRDefault="00AB24E4" w:rsidP="00313623">
      <w:pPr>
        <w:pStyle w:val="SingleTxtG"/>
        <w:ind w:firstLine="567"/>
      </w:pPr>
      <w:r w:rsidRPr="00AB24E4">
        <w:t>The World Forum may wish to be informed by the secretariat of the Working Party on Road Safety (WP.1) about any activities taken by WP.1 or its subgroups related to areas of common interest since its October 2016 session (ECE/TRANS/WP.29/1110, para. 73).</w:t>
      </w:r>
    </w:p>
    <w:p w14:paraId="78DB6F8B" w14:textId="613E3DCE" w:rsidR="00244F55" w:rsidRPr="004D0853" w:rsidRDefault="00F52EA1" w:rsidP="004D0853">
      <w:pPr>
        <w:keepNext/>
        <w:tabs>
          <w:tab w:val="right" w:pos="851"/>
        </w:tabs>
        <w:spacing w:before="240" w:after="120" w:line="240" w:lineRule="exact"/>
        <w:ind w:left="1134" w:right="1134" w:hanging="1134"/>
        <w:jc w:val="both"/>
        <w:rPr>
          <w:i/>
        </w:rPr>
      </w:pPr>
      <w:r>
        <w:tab/>
      </w:r>
      <w:r w:rsidR="004A7494">
        <w:rPr>
          <w:i/>
        </w:rPr>
        <w:t>8.3.</w:t>
      </w:r>
      <w:r w:rsidR="004A7494">
        <w:rPr>
          <w:i/>
        </w:rPr>
        <w:tab/>
      </w:r>
      <w:r w:rsidRPr="00F52EA1">
        <w:rPr>
          <w:i/>
        </w:rPr>
        <w:t>Proposal for amendments to the Consolidated Resolution on the Construction of Vehicles (R.E.3)</w:t>
      </w:r>
    </w:p>
    <w:p w14:paraId="15531186" w14:textId="77777777" w:rsidR="00761454" w:rsidRDefault="00170AAA" w:rsidP="007023D9">
      <w:pPr>
        <w:pStyle w:val="H4G"/>
        <w:keepNext w:val="0"/>
        <w:keepLines w:val="0"/>
        <w:jc w:val="both"/>
      </w:pPr>
      <w:r w:rsidRPr="00170AAA">
        <w:tab/>
      </w:r>
      <w:r w:rsidR="00761454">
        <w:t>8.4.</w:t>
      </w:r>
      <w:r w:rsidR="00761454">
        <w:tab/>
      </w:r>
      <w:r w:rsidR="00761454" w:rsidRPr="00761454">
        <w:t xml:space="preserve">Road Safety Targets and Indicators </w:t>
      </w:r>
    </w:p>
    <w:p w14:paraId="2ED3F60E" w14:textId="77777777" w:rsidR="00761454" w:rsidRDefault="00761454" w:rsidP="00761454">
      <w:pPr>
        <w:pStyle w:val="SingleTxtG"/>
        <w:ind w:firstLine="567"/>
      </w:pPr>
      <w:r>
        <w:t xml:space="preserve">The World Forum may wish to be informed by </w:t>
      </w:r>
      <w:r w:rsidRPr="00761454">
        <w:t xml:space="preserve">WHO </w:t>
      </w:r>
      <w:r>
        <w:t xml:space="preserve">on the Road Safety </w:t>
      </w:r>
      <w:r w:rsidRPr="00761454">
        <w:t>Targets and Indicators work</w:t>
      </w:r>
      <w:r>
        <w:t>.</w:t>
      </w:r>
    </w:p>
    <w:p w14:paraId="427AC94F" w14:textId="77777777" w:rsidR="00EC4E9E" w:rsidRDefault="00EC4E9E" w:rsidP="00EC4E9E">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CC1375" w:rsidRPr="00023A65" w14:paraId="3DF52201" w14:textId="77777777" w:rsidTr="00C94524">
        <w:tc>
          <w:tcPr>
            <w:tcW w:w="3666" w:type="dxa"/>
            <w:shd w:val="clear" w:color="auto" w:fill="auto"/>
          </w:tcPr>
          <w:p w14:paraId="5B4992C7" w14:textId="21B804F2" w:rsidR="00CC1375" w:rsidRPr="00023A65" w:rsidRDefault="00CC1375" w:rsidP="00C94524">
            <w:pPr>
              <w:pStyle w:val="SingleTxtG"/>
              <w:ind w:left="0" w:right="0"/>
              <w:jc w:val="left"/>
            </w:pPr>
            <w:r w:rsidRPr="00CC1375">
              <w:rPr>
                <w:color w:val="FF0000"/>
              </w:rPr>
              <w:t>WP.29-171-10</w:t>
            </w:r>
          </w:p>
        </w:tc>
        <w:tc>
          <w:tcPr>
            <w:tcW w:w="3706" w:type="dxa"/>
            <w:shd w:val="clear" w:color="auto" w:fill="auto"/>
          </w:tcPr>
          <w:p w14:paraId="3090CC2A" w14:textId="69D39E98" w:rsidR="00CC1375" w:rsidRPr="00023A65" w:rsidRDefault="00CC1375" w:rsidP="00C94524">
            <w:pPr>
              <w:pStyle w:val="SingleTxtG"/>
              <w:ind w:left="0" w:right="0"/>
              <w:jc w:val="left"/>
            </w:pPr>
            <w:r w:rsidRPr="00CC1375">
              <w:rPr>
                <w:color w:val="FF0000"/>
              </w:rPr>
              <w:t>Discussion paper on Road safety Targets and Indicators</w:t>
            </w:r>
          </w:p>
        </w:tc>
      </w:tr>
    </w:tbl>
    <w:p w14:paraId="14934FA7" w14:textId="77777777" w:rsidR="00170AAA" w:rsidRPr="00170AAA" w:rsidRDefault="00761454" w:rsidP="002F1824">
      <w:pPr>
        <w:pStyle w:val="H4G"/>
        <w:jc w:val="both"/>
      </w:pPr>
      <w:r>
        <w:tab/>
      </w:r>
      <w:r w:rsidR="00170AAA" w:rsidRPr="00170AAA">
        <w:t>8.</w:t>
      </w:r>
      <w:r>
        <w:t>5</w:t>
      </w:r>
      <w:r w:rsidR="00170AAA" w:rsidRPr="00170AAA">
        <w:t>.</w:t>
      </w:r>
      <w:r w:rsidR="00170AAA" w:rsidRPr="00170AAA">
        <w:tab/>
        <w:t>Documents for publication</w:t>
      </w:r>
    </w:p>
    <w:p w14:paraId="726387F7" w14:textId="581255C4" w:rsidR="00170AAA" w:rsidRDefault="00170AAA" w:rsidP="002F1824">
      <w:pPr>
        <w:pStyle w:val="SingleTxtG"/>
        <w:keepNext/>
        <w:keepLines/>
        <w:ind w:firstLine="567"/>
      </w:pPr>
      <w:r w:rsidRPr="00170AAA">
        <w:t xml:space="preserve">The World Forum may wish to take note of the progress made on the translation of the authentic texts of Regulations adopted by WP.29 in </w:t>
      </w:r>
      <w:r>
        <w:t>June</w:t>
      </w:r>
      <w:r w:rsidRPr="00170AAA">
        <w:t xml:space="preserve"> 201</w:t>
      </w:r>
      <w:r w:rsidR="004D0853">
        <w:t>6</w:t>
      </w:r>
      <w:r w:rsidRPr="00170AAA">
        <w:t xml:space="preserve"> and </w:t>
      </w:r>
      <w:r w:rsidR="00EA3995" w:rsidRPr="00170AAA">
        <w:t>ent</w:t>
      </w:r>
      <w:r w:rsidR="00342B00">
        <w:t>ry</w:t>
      </w:r>
      <w:r w:rsidRPr="00170AAA">
        <w:t xml:space="preserve"> into force </w:t>
      </w:r>
      <w:r w:rsidR="00EA3995">
        <w:t xml:space="preserve">in </w:t>
      </w:r>
      <w:r>
        <w:t>January</w:t>
      </w:r>
      <w:r w:rsidRPr="00170AAA">
        <w:t xml:space="preserve"> 201</w:t>
      </w:r>
      <w:r w:rsidR="004D0853">
        <w:t>7</w:t>
      </w:r>
      <w:r w:rsidRPr="00170AAA">
        <w:t>.</w:t>
      </w:r>
    </w:p>
    <w:p w14:paraId="6AE13981" w14:textId="77777777" w:rsidR="00EC4E9E" w:rsidRDefault="00EC4E9E" w:rsidP="00EC4E9E">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E5033" w:rsidRPr="00023A65" w14:paraId="0F464096" w14:textId="77777777" w:rsidTr="005418AA">
        <w:tc>
          <w:tcPr>
            <w:tcW w:w="3666" w:type="dxa"/>
            <w:shd w:val="clear" w:color="auto" w:fill="auto"/>
          </w:tcPr>
          <w:p w14:paraId="1D11B793" w14:textId="4A0CE068" w:rsidR="00FE5033" w:rsidRPr="00023A65" w:rsidRDefault="00FE5033" w:rsidP="00FE5033">
            <w:pPr>
              <w:pStyle w:val="SingleTxtG"/>
              <w:ind w:left="0" w:right="0"/>
              <w:jc w:val="left"/>
            </w:pPr>
            <w:r w:rsidRPr="00CC1375">
              <w:rPr>
                <w:color w:val="FF0000"/>
              </w:rPr>
              <w:t>WP.29-171-</w:t>
            </w:r>
            <w:r>
              <w:rPr>
                <w:color w:val="FF0000"/>
              </w:rPr>
              <w:t>23</w:t>
            </w:r>
          </w:p>
        </w:tc>
        <w:tc>
          <w:tcPr>
            <w:tcW w:w="3706" w:type="dxa"/>
            <w:shd w:val="clear" w:color="auto" w:fill="auto"/>
          </w:tcPr>
          <w:p w14:paraId="4BBC3B92" w14:textId="5109271B" w:rsidR="00FE5033" w:rsidRPr="00023A65" w:rsidRDefault="00FE5033" w:rsidP="005418AA">
            <w:pPr>
              <w:pStyle w:val="SingleTxtG"/>
              <w:ind w:left="0" w:right="0"/>
              <w:jc w:val="left"/>
            </w:pPr>
            <w:r>
              <w:rPr>
                <w:color w:val="FF0000"/>
              </w:rPr>
              <w:t>Adopted proposals at the 170 session November 2016 and their entry into force</w:t>
            </w:r>
          </w:p>
        </w:tc>
      </w:tr>
    </w:tbl>
    <w:p w14:paraId="6F6407D0" w14:textId="77777777" w:rsidR="00244F55" w:rsidRPr="00E37CBC" w:rsidRDefault="00244F55" w:rsidP="003D3CD0">
      <w:pPr>
        <w:pStyle w:val="H23G"/>
      </w:pPr>
      <w:r>
        <w:tab/>
      </w:r>
      <w:r w:rsidRPr="00E37CBC">
        <w:t>9.</w:t>
      </w:r>
      <w:r w:rsidRPr="00E37CBC">
        <w:tab/>
        <w:t>Adoption of the report</w:t>
      </w:r>
    </w:p>
    <w:p w14:paraId="6B8CA4C8" w14:textId="77777777" w:rsidR="00244F55" w:rsidRPr="00023A65" w:rsidRDefault="00244F55" w:rsidP="00244F55">
      <w:pPr>
        <w:pStyle w:val="SingleTxtG"/>
        <w:keepNext/>
        <w:keepLines/>
        <w:ind w:firstLine="567"/>
      </w:pPr>
      <w:r w:rsidRPr="00023A65">
        <w:t>In accordance with established practice, the World Forum will adopt the report on its 1</w:t>
      </w:r>
      <w:r w:rsidR="004D0853">
        <w:t>71</w:t>
      </w:r>
      <w:r w:rsidR="004D0853" w:rsidRPr="00CD1AE2">
        <w:t>st</w:t>
      </w:r>
      <w:r>
        <w:t xml:space="preserve"> </w:t>
      </w:r>
      <w:r w:rsidRPr="00023A65">
        <w:t>session on the basis of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46E62A5D" w:rsidR="004D0853" w:rsidRPr="002F1824" w:rsidRDefault="00244F55" w:rsidP="002F1824">
      <w:pPr>
        <w:pStyle w:val="SingleTxtG"/>
        <w:ind w:firstLine="567"/>
      </w:pPr>
      <w:r w:rsidRPr="00023A65">
        <w:t>(a)</w:t>
      </w:r>
      <w:r w:rsidRPr="00023A65">
        <w:tab/>
      </w:r>
      <w:r w:rsidR="004A7494">
        <w:t>S</w:t>
      </w:r>
      <w:r w:rsidR="004D0853">
        <w:t>ixty-</w:t>
      </w:r>
      <w:r w:rsidR="004D0853" w:rsidRPr="002F1824">
        <w:t>f</w:t>
      </w:r>
      <w:r w:rsidR="00947682">
        <w:rPr>
          <w:color w:val="FF0000"/>
        </w:rPr>
        <w:t>if</w:t>
      </w:r>
      <w:r w:rsidR="004D0853" w:rsidRPr="002F1824">
        <w:t>th session of the Administrative Committee of the 1958 Agreement,</w:t>
      </w:r>
    </w:p>
    <w:p w14:paraId="09000688" w14:textId="6FF31E33" w:rsidR="004D0853" w:rsidRPr="002F1824" w:rsidRDefault="004D0853" w:rsidP="002F1824">
      <w:pPr>
        <w:pStyle w:val="SingleTxtG"/>
        <w:ind w:firstLine="567"/>
      </w:pPr>
      <w:r w:rsidRPr="002F1824">
        <w:t>(b)</w:t>
      </w:r>
      <w:r w:rsidRPr="002F1824">
        <w:tab/>
      </w:r>
      <w:r w:rsidR="004A7494" w:rsidRPr="002F1824">
        <w:t>F</w:t>
      </w:r>
      <w:r w:rsidRPr="002F1824">
        <w:t>orty-ninth session of the Executive Committee of the 1998 Agreement and</w:t>
      </w:r>
    </w:p>
    <w:p w14:paraId="61073265" w14:textId="4D07C45B" w:rsidR="004D0853" w:rsidRDefault="004D0853" w:rsidP="002F1824">
      <w:pPr>
        <w:pStyle w:val="SingleTxtG"/>
        <w:ind w:firstLine="567"/>
      </w:pPr>
      <w:r w:rsidRPr="002F1824">
        <w:t>(c)</w:t>
      </w:r>
      <w:r w:rsidRPr="002F1824">
        <w:tab/>
      </w:r>
      <w:r w:rsidR="001A276D" w:rsidRPr="002F1824">
        <w:t xml:space="preserve">Ninth </w:t>
      </w:r>
      <w:r w:rsidRPr="002F1824">
        <w:t>session</w:t>
      </w:r>
      <w:r>
        <w:t xml:space="preserve"> of the Administrative Committee of the 1997 Agreement.</w:t>
      </w:r>
    </w:p>
    <w:p w14:paraId="6D03EA5F" w14:textId="77777777" w:rsidR="00244F55" w:rsidRPr="004D0853" w:rsidRDefault="00244F55" w:rsidP="004A7494">
      <w:pPr>
        <w:pStyle w:val="H1G"/>
      </w:pPr>
      <w:r w:rsidRPr="004D0853">
        <w:lastRenderedPageBreak/>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1436A294" w14:textId="77777777" w:rsidR="00244F55" w:rsidRPr="00106B1F" w:rsidRDefault="00244F55" w:rsidP="00244F55">
      <w:pPr>
        <w:pStyle w:val="H23G"/>
        <w:jc w:val="both"/>
      </w:pPr>
      <w:r w:rsidRPr="00106B1F">
        <w:tab/>
        <w:t>11.</w:t>
      </w:r>
      <w:r w:rsidRPr="00106B1F">
        <w:tab/>
        <w:t>Proposals for amendments and corrigenda to existing Regulations and for new Regulations – Voting by AC.1</w:t>
      </w:r>
    </w:p>
    <w:p w14:paraId="0F07C86F" w14:textId="77777777" w:rsidR="00244F55" w:rsidRPr="00023A65" w:rsidRDefault="00244F55" w:rsidP="00244F55">
      <w:pPr>
        <w:pStyle w:val="SingleTxtG"/>
        <w:ind w:firstLine="567"/>
      </w:pPr>
      <w:r w:rsidRPr="00023A65">
        <w:t xml:space="preserve">The Administrative Committee, according to the </w:t>
      </w:r>
      <w:r w:rsidR="00075941">
        <w:t xml:space="preserve">procedure indicated in Appendix </w:t>
      </w:r>
      <w:r w:rsidRPr="00023A65">
        <w:t>1</w:t>
      </w:r>
      <w:r w:rsidR="00001A91">
        <w:t xml:space="preserve"> of the 1958 Agreement</w:t>
      </w:r>
      <w:r w:rsidRPr="00023A65">
        <w:t>,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voting (Articl</w:t>
      </w:r>
      <w:r w:rsidR="00075941">
        <w:t xml:space="preserve">e </w:t>
      </w:r>
      <w:r>
        <w:t xml:space="preserve">12 and Appendix </w:t>
      </w:r>
      <w:r w:rsidRPr="00023A65">
        <w:t>1).</w:t>
      </w:r>
    </w:p>
    <w:p w14:paraId="38A0F46F" w14:textId="77777777" w:rsidR="00244F55" w:rsidRPr="00023A65" w:rsidRDefault="00244F55" w:rsidP="00244F55">
      <w:pPr>
        <w:pStyle w:val="SingleTxtG"/>
        <w:ind w:firstLine="567"/>
      </w:pPr>
      <w:r w:rsidRPr="00023A65">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77777777" w:rsidR="00244F55" w:rsidRPr="00023A65" w:rsidRDefault="00244F55" w:rsidP="00244F55">
      <w:pPr>
        <w:pStyle w:val="SingleTxtG"/>
        <w:ind w:firstLine="567"/>
      </w:pPr>
      <w:r w:rsidRPr="00023A65">
        <w:t>If all Contracting Parties to the Agreement agree, any Regulation adopted under the terms of the unamended Agreement may be treated as though it were a Regulation adopted under the terms of the amended Agreement (Article 15, para. 3).</w:t>
      </w:r>
    </w:p>
    <w:p w14:paraId="2C2D7780" w14:textId="77777777" w:rsidR="00244F55" w:rsidRPr="00023A65" w:rsidRDefault="00244F55" w:rsidP="00244F55">
      <w:pPr>
        <w:pStyle w:val="SingleTxtG"/>
        <w:ind w:firstLine="567"/>
      </w:pPr>
      <w:r w:rsidRPr="00023A65">
        <w:t xml:space="preserve">AC.1 will vote on the proposed amendments and corrigenda to existing Regulations </w:t>
      </w:r>
      <w:r w:rsidRPr="002D226A">
        <w:t xml:space="preserve">of agenda </w:t>
      </w:r>
      <w:r>
        <w:t xml:space="preserve">items 4.6 to </w:t>
      </w:r>
      <w:r w:rsidRPr="00C20430">
        <w:t>4.1</w:t>
      </w:r>
      <w:r w:rsidR="001A05C4">
        <w:t>3</w:t>
      </w:r>
      <w:r w:rsidRPr="00C20430">
        <w:t>,</w:t>
      </w:r>
      <w:r w:rsidRPr="00D056F3">
        <w:t xml:space="preserve"> </w:t>
      </w:r>
      <w:r w:rsidRPr="00023A65">
        <w:t>taking into account the reco</w:t>
      </w:r>
      <w:r>
        <w:t>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7777777"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201</w:t>
      </w:r>
      <w:r w:rsidR="004D0853">
        <w:t>7</w:t>
      </w:r>
    </w:p>
    <w:p w14:paraId="3930CC7C" w14:textId="77777777" w:rsidR="00106B1F"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7882A082" w14:textId="77777777" w:rsidR="00EC4E9E" w:rsidRDefault="00EC4E9E" w:rsidP="00EC4E9E">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CC1375" w:rsidRPr="00023A65" w14:paraId="51D3878C" w14:textId="77777777" w:rsidTr="00C94524">
        <w:tc>
          <w:tcPr>
            <w:tcW w:w="3666" w:type="dxa"/>
            <w:shd w:val="clear" w:color="auto" w:fill="auto"/>
          </w:tcPr>
          <w:p w14:paraId="5512AB7D" w14:textId="1BBB256F" w:rsidR="00CC1375" w:rsidRPr="00023A65" w:rsidRDefault="00CC1375" w:rsidP="00CC1375">
            <w:pPr>
              <w:pStyle w:val="SingleTxtG"/>
              <w:ind w:left="0" w:right="0"/>
              <w:jc w:val="left"/>
            </w:pPr>
            <w:r w:rsidRPr="00CC1375">
              <w:rPr>
                <w:color w:val="FF0000"/>
              </w:rPr>
              <w:t>WP.29-171-</w:t>
            </w:r>
            <w:r w:rsidR="00D27E23">
              <w:rPr>
                <w:color w:val="FF0000"/>
              </w:rPr>
              <w:t>0</w:t>
            </w:r>
            <w:r>
              <w:rPr>
                <w:color w:val="FF0000"/>
              </w:rPr>
              <w:t>8</w:t>
            </w:r>
          </w:p>
        </w:tc>
        <w:tc>
          <w:tcPr>
            <w:tcW w:w="3706" w:type="dxa"/>
            <w:shd w:val="clear" w:color="auto" w:fill="auto"/>
          </w:tcPr>
          <w:p w14:paraId="6DE0F623" w14:textId="77777777" w:rsidR="00CC1375" w:rsidRPr="00CC1375" w:rsidRDefault="00CC1375" w:rsidP="00CC1375">
            <w:pPr>
              <w:ind w:right="115"/>
              <w:rPr>
                <w:color w:val="FF0000"/>
              </w:rPr>
            </w:pPr>
            <w:r w:rsidRPr="00CC1375">
              <w:rPr>
                <w:color w:val="FF0000"/>
              </w:rPr>
              <w:t>Executive Committee of the 1998 Agreement Forty-eighth session</w:t>
            </w:r>
          </w:p>
          <w:p w14:paraId="6A4F7D85" w14:textId="77777777" w:rsidR="00CC1375" w:rsidRPr="00CC1375" w:rsidRDefault="00CC1375" w:rsidP="00CC1375">
            <w:pPr>
              <w:ind w:left="177" w:right="115" w:hanging="177"/>
              <w:rPr>
                <w:color w:val="FF0000"/>
              </w:rPr>
            </w:pPr>
            <w:r w:rsidRPr="00CC1375">
              <w:rPr>
                <w:color w:val="FF0000"/>
              </w:rPr>
              <w:t>1. Establishment of the Executive Committee AC.3 (item 12)</w:t>
            </w:r>
          </w:p>
          <w:p w14:paraId="4849C9E7" w14:textId="068F4B3C" w:rsidR="00CC1375" w:rsidRPr="00023A65" w:rsidRDefault="00CC1375" w:rsidP="00CC1375">
            <w:pPr>
              <w:pStyle w:val="SingleTxtG"/>
              <w:ind w:left="0" w:right="0"/>
              <w:jc w:val="left"/>
            </w:pPr>
            <w:r w:rsidRPr="00CC1375">
              <w:rPr>
                <w:color w:val="FF0000"/>
              </w:rPr>
              <w:t>2. Consideration and vote by AC.3 (item 15)</w:t>
            </w:r>
          </w:p>
        </w:tc>
      </w:tr>
    </w:tbl>
    <w:p w14:paraId="76780F4C" w14:textId="77777777" w:rsidR="00CC1375" w:rsidRPr="00023A65" w:rsidRDefault="00CC1375" w:rsidP="000B025F">
      <w:pPr>
        <w:pStyle w:val="SingleTxtG"/>
        <w:tabs>
          <w:tab w:val="left" w:pos="4253"/>
        </w:tabs>
        <w:ind w:firstLine="567"/>
      </w:pPr>
    </w:p>
    <w:p w14:paraId="20218DF6" w14:textId="485617DC" w:rsidR="002C677D" w:rsidRPr="00106B1F" w:rsidRDefault="00B53B42" w:rsidP="00C46050">
      <w:pPr>
        <w:pStyle w:val="H23G"/>
        <w:jc w:val="both"/>
      </w:pPr>
      <w:r w:rsidRPr="00106B1F">
        <w:lastRenderedPageBreak/>
        <w:tab/>
        <w:t>1</w:t>
      </w:r>
      <w:r w:rsidR="00050163" w:rsidRPr="00106B1F">
        <w:t>3</w:t>
      </w:r>
      <w:r w:rsidRPr="00106B1F">
        <w:t>.</w:t>
      </w:r>
      <w:r w:rsidRPr="00106B1F">
        <w:tab/>
      </w:r>
      <w:r w:rsidR="002C677D" w:rsidRPr="00106B1F">
        <w:t xml:space="preserve">Monitoring of the 1998 Agreement: Reports of the Contracting Parties on the transposition of </w:t>
      </w:r>
      <w:r w:rsidR="00367B32">
        <w:t>global technical regulation</w:t>
      </w:r>
      <w:r w:rsidR="00674905">
        <w:t>s</w:t>
      </w:r>
      <w:r w:rsidR="002C677D" w:rsidRPr="00106B1F">
        <w:t xml:space="preserve"> and their amendments i</w:t>
      </w:r>
      <w:r w:rsidR="00D21255">
        <w:t>nto their national/regional law</w:t>
      </w:r>
    </w:p>
    <w:p w14:paraId="424FD2D6" w14:textId="4959FE2E"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367B32">
        <w:t>global technical regulation</w:t>
      </w:r>
      <w:r w:rsidR="00106B1F">
        <w:t>s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process (ECE/TRANS/WP.29/1108, para. 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77777777" w:rsidR="000C2172" w:rsidRPr="00106B1F" w:rsidRDefault="00E96CFF" w:rsidP="004D0853">
            <w:pPr>
              <w:pStyle w:val="SingleTxtG"/>
              <w:ind w:left="0" w:right="0"/>
              <w:jc w:val="left"/>
            </w:pPr>
            <w:r w:rsidRPr="00106B1F">
              <w:t>ECE/TRANS/WP.29/</w:t>
            </w:r>
            <w:r w:rsidR="000C2172" w:rsidRPr="00106B1F">
              <w:t>1073</w:t>
            </w:r>
            <w:r w:rsidRPr="00106B1F">
              <w:t>/</w:t>
            </w:r>
            <w:r w:rsidR="001C34A9" w:rsidRPr="007543AF">
              <w:t>Rev.</w:t>
            </w:r>
            <w:r w:rsidR="00106B1F" w:rsidRPr="007543AF">
              <w:t>1</w:t>
            </w:r>
            <w:r w:rsidR="004D0853">
              <w:t>8</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r w:rsidR="00CC1375" w:rsidRPr="00106B1F" w14:paraId="52708FEA" w14:textId="77777777" w:rsidTr="0016543B">
        <w:trPr>
          <w:cantSplit/>
        </w:trPr>
        <w:tc>
          <w:tcPr>
            <w:tcW w:w="3366" w:type="dxa"/>
            <w:shd w:val="clear" w:color="auto" w:fill="auto"/>
          </w:tcPr>
          <w:p w14:paraId="5D7F072F" w14:textId="274BA30E" w:rsidR="00CC1375" w:rsidRPr="00106B1F" w:rsidRDefault="00CC1375" w:rsidP="004D0853">
            <w:pPr>
              <w:pStyle w:val="SingleTxtG"/>
              <w:ind w:left="0" w:right="0"/>
              <w:jc w:val="left"/>
            </w:pPr>
            <w:r w:rsidRPr="00CC1375">
              <w:rPr>
                <w:color w:val="FF0000"/>
              </w:rPr>
              <w:t>WP.29-171-</w:t>
            </w:r>
            <w:r w:rsidR="00D27E23">
              <w:rPr>
                <w:color w:val="FF0000"/>
              </w:rPr>
              <w:t>0</w:t>
            </w:r>
            <w:r w:rsidRPr="00CC1375">
              <w:rPr>
                <w:color w:val="FF0000"/>
              </w:rPr>
              <w:t>9</w:t>
            </w:r>
          </w:p>
        </w:tc>
        <w:tc>
          <w:tcPr>
            <w:tcW w:w="4006" w:type="dxa"/>
            <w:shd w:val="clear" w:color="auto" w:fill="auto"/>
          </w:tcPr>
          <w:p w14:paraId="6D4385CA" w14:textId="44AC4E44" w:rsidR="00CC1375" w:rsidRPr="00106B1F" w:rsidRDefault="00CC1375" w:rsidP="005825EA">
            <w:pPr>
              <w:pStyle w:val="SingleTxtG"/>
              <w:ind w:left="0" w:right="0"/>
              <w:jc w:val="left"/>
            </w:pPr>
            <w:r w:rsidRPr="00CC1375">
              <w:rPr>
                <w:color w:val="FF0000"/>
              </w:rPr>
              <w:t>Status of the 1998 Agreement of the global registry and of the compendium of candidates - Situation on priorities and proposals to develop UN GTRs as of 8 March 2017</w:t>
            </w:r>
          </w:p>
        </w:tc>
      </w:tr>
    </w:tbl>
    <w:p w14:paraId="5233CEBF" w14:textId="775AC5A6" w:rsidR="004D0853" w:rsidRPr="00106B1F" w:rsidRDefault="004D0853" w:rsidP="004D0853">
      <w:pPr>
        <w:pStyle w:val="H23G"/>
        <w:jc w:val="both"/>
      </w:pPr>
      <w:r>
        <w:tab/>
      </w:r>
      <w:r w:rsidRPr="00106B1F">
        <w:t>14.</w:t>
      </w:r>
      <w:r w:rsidRPr="00106B1F">
        <w:tab/>
        <w:t xml:space="preserve">Consideration and vote by AC.3 of draft </w:t>
      </w:r>
      <w:r w:rsidR="00367B32">
        <w:t>global technical regulation</w:t>
      </w:r>
      <w:r>
        <w:t>s</w:t>
      </w:r>
      <w:r w:rsidRPr="00106B1F">
        <w:t xml:space="preserve"> and/or draft amendments to established </w:t>
      </w:r>
      <w:r w:rsidR="00367B32">
        <w:t>global technical regulation</w:t>
      </w:r>
      <w:r>
        <w:t>s</w:t>
      </w:r>
      <w:r w:rsidR="00B545C5">
        <w:t>, if any</w:t>
      </w:r>
    </w:p>
    <w:p w14:paraId="288F5F43" w14:textId="4D4569A0"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t xml:space="preserve"> </w:t>
      </w:r>
      <w:r w:rsidRPr="002D226A">
        <w:t xml:space="preserve">B and on the basis of the following articles and paragraphs, </w:t>
      </w:r>
      <w:r w:rsidR="00367B32">
        <w:rPr>
          <w:bCs/>
        </w:rPr>
        <w:t>global technical regulation</w:t>
      </w:r>
      <w:r>
        <w:t xml:space="preserve">s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51DA5FEF" w:rsidR="004D0853" w:rsidRDefault="004D0853" w:rsidP="004D0853">
      <w:pPr>
        <w:pStyle w:val="SingleTxtG"/>
        <w:ind w:firstLine="567"/>
      </w:pPr>
      <w:r w:rsidRPr="002D226A">
        <w:t xml:space="preserve">Proposed new </w:t>
      </w:r>
      <w:r w:rsidR="00367B32">
        <w:rPr>
          <w:bCs/>
        </w:rPr>
        <w:t>global technical regulation</w:t>
      </w:r>
      <w:r>
        <w:t>s</w:t>
      </w:r>
      <w:r w:rsidRPr="002D226A">
        <w:t xml:space="preserve">, as well as proposed amendments to established </w:t>
      </w:r>
      <w:r w:rsidR="00367B32">
        <w:rPr>
          <w:bCs/>
        </w:rPr>
        <w:t>global technical regulation</w:t>
      </w:r>
      <w:r>
        <w:t>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367B32">
        <w:rPr>
          <w:bCs/>
        </w:rPr>
        <w:t>global technical regulation</w:t>
      </w:r>
      <w:r>
        <w:t>s</w:t>
      </w:r>
      <w:r w:rsidRPr="002D226A">
        <w:t xml:space="preserve">, as well as draft amendments to established </w:t>
      </w:r>
      <w:r w:rsidR="00367B32">
        <w:rPr>
          <w:bCs/>
        </w:rPr>
        <w:t>global technical regulation</w:t>
      </w:r>
      <w:r>
        <w:t>s</w:t>
      </w:r>
      <w:r w:rsidRPr="002D226A">
        <w:t>, shall be established by a consensus vote of the Contracting Parties to the Agreement present and voting (Annex B, Article 7.2.).</w:t>
      </w:r>
    </w:p>
    <w:p w14:paraId="68FA1803" w14:textId="16481AA9" w:rsidR="004D0853" w:rsidRDefault="004D0853" w:rsidP="004D0853">
      <w:pPr>
        <w:pStyle w:val="H4G"/>
      </w:pPr>
      <w:r>
        <w:tab/>
        <w:t>14</w:t>
      </w:r>
      <w:r w:rsidRPr="006D7D7F">
        <w:t>.</w:t>
      </w:r>
      <w:r>
        <w:t>1</w:t>
      </w:r>
      <w:r w:rsidRPr="006D7D7F">
        <w:t>.</w:t>
      </w:r>
      <w:r w:rsidRPr="006D7D7F">
        <w:tab/>
      </w:r>
      <w:r>
        <w:t>Proposal</w:t>
      </w:r>
      <w:r w:rsidRPr="00541584">
        <w:t xml:space="preserve"> for </w:t>
      </w:r>
      <w:r>
        <w:t xml:space="preserve">a </w:t>
      </w:r>
      <w:r w:rsidRPr="00541584">
        <w:t xml:space="preserve">new </w:t>
      </w:r>
      <w:r w:rsidR="00367B32">
        <w:rPr>
          <w:bCs/>
        </w:rPr>
        <w:t>global technical regulation</w:t>
      </w:r>
      <w:r w:rsidR="00B545C5">
        <w:t>, if any</w:t>
      </w:r>
    </w:p>
    <w:p w14:paraId="5D782320" w14:textId="1AFD41BE" w:rsidR="00854787" w:rsidRPr="00854787" w:rsidRDefault="00BD0F76" w:rsidP="00BD0F76">
      <w:pPr>
        <w:pStyle w:val="SingleTxtG"/>
      </w:pPr>
      <w:r>
        <w:tab/>
      </w:r>
      <w:r w:rsidR="00854787">
        <w:t xml:space="preserve">No proposals for a new </w:t>
      </w:r>
      <w:r w:rsidR="00367B32">
        <w:t>global technical regulation</w:t>
      </w:r>
      <w:r w:rsidR="00854787">
        <w:t xml:space="preserve"> have been submitted</w:t>
      </w:r>
      <w:r>
        <w:t>.</w:t>
      </w:r>
    </w:p>
    <w:p w14:paraId="64E85C03" w14:textId="0FD47E2C" w:rsidR="00854787" w:rsidRDefault="004D0853" w:rsidP="00854787">
      <w:pPr>
        <w:pStyle w:val="H4G"/>
      </w:pPr>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367B32">
        <w:rPr>
          <w:bCs/>
        </w:rPr>
        <w:t>global technical regulation</w:t>
      </w:r>
      <w:r w:rsidR="00B545C5">
        <w:t>, if any</w:t>
      </w:r>
    </w:p>
    <w:p w14:paraId="411ED3AE" w14:textId="37C1E644" w:rsidR="00854787" w:rsidRPr="00854787" w:rsidRDefault="00BD0F76" w:rsidP="00BD0F76">
      <w:pPr>
        <w:pStyle w:val="SingleTxtG"/>
      </w:pPr>
      <w:r>
        <w:tab/>
      </w:r>
      <w:r w:rsidR="00854787">
        <w:t xml:space="preserve">No proposals for amendments to an existing </w:t>
      </w:r>
      <w:r w:rsidR="00367B32">
        <w:t>global technical regulation</w:t>
      </w:r>
      <w:r w:rsidR="00854787">
        <w:t xml:space="preserve"> have been submitted</w:t>
      </w:r>
      <w:r>
        <w:t>.</w:t>
      </w:r>
    </w:p>
    <w:p w14:paraId="56AB85F6" w14:textId="0A158E3F" w:rsidR="004D0853" w:rsidRPr="00106B1F" w:rsidRDefault="00854787" w:rsidP="00AA0246">
      <w:pPr>
        <w:pStyle w:val="H23G"/>
        <w:jc w:val="both"/>
      </w:pPr>
      <w:r>
        <w:lastRenderedPageBreak/>
        <w:tab/>
      </w:r>
      <w:r w:rsidR="004D0853" w:rsidRPr="00106B1F">
        <w:t>1</w:t>
      </w:r>
      <w:r w:rsidR="004D0853">
        <w:t>5</w:t>
      </w:r>
      <w:r w:rsidR="004D0853" w:rsidRPr="00106B1F">
        <w:t>.</w:t>
      </w:r>
      <w:r w:rsidR="004D0853" w:rsidRPr="00106B1F">
        <w:tab/>
        <w:t xml:space="preserve">Consideration of technical regulations to be listed in the Compendium of Candidates for </w:t>
      </w:r>
      <w:r w:rsidR="00367B32">
        <w:t>global technical regulation</w:t>
      </w:r>
      <w:r w:rsidR="004D0853">
        <w:t>s</w:t>
      </w:r>
      <w:r w:rsidR="004D0853" w:rsidRPr="00106B1F">
        <w:t>, if any</w:t>
      </w:r>
    </w:p>
    <w:p w14:paraId="0D3F20B6" w14:textId="523BD4E2" w:rsidR="004D0853"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t xml:space="preserve">vote (Annex </w:t>
      </w:r>
      <w:r w:rsidRPr="002D226A">
        <w:t>B, Article 5).</w:t>
      </w:r>
    </w:p>
    <w:p w14:paraId="383D2CE0" w14:textId="77777777" w:rsidR="00EC4E9E" w:rsidRDefault="00EC4E9E" w:rsidP="00EC4E9E">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CC1375" w:rsidRPr="00023A65" w14:paraId="59C2A1EE" w14:textId="77777777" w:rsidTr="00C94524">
        <w:tc>
          <w:tcPr>
            <w:tcW w:w="3666" w:type="dxa"/>
            <w:shd w:val="clear" w:color="auto" w:fill="auto"/>
          </w:tcPr>
          <w:p w14:paraId="6CC2D039" w14:textId="55292A61" w:rsidR="00CC1375" w:rsidRPr="00023A65" w:rsidRDefault="00CC1375" w:rsidP="00C94524">
            <w:pPr>
              <w:pStyle w:val="SingleTxtG"/>
              <w:ind w:left="0" w:right="0"/>
              <w:jc w:val="left"/>
            </w:pPr>
            <w:r w:rsidRPr="00CC1375">
              <w:rPr>
                <w:color w:val="FF0000"/>
              </w:rPr>
              <w:t>WP.29-171-</w:t>
            </w:r>
            <w:r w:rsidR="00D27E23">
              <w:rPr>
                <w:color w:val="FF0000"/>
              </w:rPr>
              <w:t>0</w:t>
            </w:r>
            <w:r>
              <w:rPr>
                <w:color w:val="FF0000"/>
              </w:rPr>
              <w:t>8</w:t>
            </w:r>
          </w:p>
        </w:tc>
        <w:tc>
          <w:tcPr>
            <w:tcW w:w="3706" w:type="dxa"/>
            <w:shd w:val="clear" w:color="auto" w:fill="auto"/>
          </w:tcPr>
          <w:p w14:paraId="08BB0AA7" w14:textId="77777777" w:rsidR="00CC1375" w:rsidRPr="00CC1375" w:rsidRDefault="00CC1375" w:rsidP="00C94524">
            <w:pPr>
              <w:ind w:right="115"/>
              <w:rPr>
                <w:color w:val="FF0000"/>
              </w:rPr>
            </w:pPr>
            <w:r w:rsidRPr="00CC1375">
              <w:rPr>
                <w:color w:val="FF0000"/>
              </w:rPr>
              <w:t>Executive Committee of the 1998 Agreement Forty-eighth session</w:t>
            </w:r>
          </w:p>
          <w:p w14:paraId="0A946A89" w14:textId="77777777" w:rsidR="00CC1375" w:rsidRPr="00CC1375" w:rsidRDefault="00CC1375" w:rsidP="00C94524">
            <w:pPr>
              <w:ind w:left="177" w:right="115" w:hanging="177"/>
              <w:rPr>
                <w:color w:val="FF0000"/>
              </w:rPr>
            </w:pPr>
            <w:r w:rsidRPr="00CC1375">
              <w:rPr>
                <w:color w:val="FF0000"/>
              </w:rPr>
              <w:t>1. Establishment of the Executive Committee AC.3 (item 12)</w:t>
            </w:r>
          </w:p>
          <w:p w14:paraId="7AC7B048" w14:textId="77777777" w:rsidR="00CC1375" w:rsidRPr="00023A65" w:rsidRDefault="00CC1375" w:rsidP="00C94524">
            <w:pPr>
              <w:pStyle w:val="SingleTxtG"/>
              <w:ind w:left="0" w:right="0"/>
              <w:jc w:val="left"/>
            </w:pPr>
            <w:r w:rsidRPr="00CC1375">
              <w:rPr>
                <w:color w:val="FF0000"/>
              </w:rPr>
              <w:t>2. Consideration and vote by AC.3 (item 15)</w:t>
            </w:r>
          </w:p>
        </w:tc>
      </w:tr>
    </w:tbl>
    <w:p w14:paraId="19299EEE" w14:textId="77777777" w:rsidR="00CC1375" w:rsidRDefault="00CC1375" w:rsidP="004D0853">
      <w:pPr>
        <w:pStyle w:val="SingleTxtG"/>
        <w:ind w:firstLine="567"/>
      </w:pPr>
    </w:p>
    <w:p w14:paraId="472704BA" w14:textId="02863698" w:rsidR="008F676B" w:rsidRDefault="008F676B" w:rsidP="008F676B">
      <w:pPr>
        <w:pStyle w:val="H4G"/>
      </w:pPr>
      <w:r>
        <w:tab/>
      </w:r>
      <w:r w:rsidRPr="00BA6980">
        <w:t>15.1.</w:t>
      </w:r>
      <w:r w:rsidRPr="00BA6980">
        <w:tab/>
        <w:t>Listing Number 1</w:t>
      </w:r>
      <w:r>
        <w:t>3</w:t>
      </w:r>
      <w:r w:rsidRPr="00BA6980">
        <w:t xml:space="preserve">: </w:t>
      </w:r>
      <w:r w:rsidRPr="0088685F">
        <w:rPr>
          <w:bCs/>
        </w:rPr>
        <w:t xml:space="preserve">United States of America Environmental Protection Agency and National </w:t>
      </w:r>
      <w:r w:rsidRPr="008F676B">
        <w:t>Highway</w:t>
      </w:r>
      <w:r w:rsidRPr="0088685F">
        <w:rPr>
          <w:bCs/>
        </w:rPr>
        <w:t xml:space="preserve"> Traffic Safety Administration, Department of Transportation, Program for Revisions and Additions to the Motor Vehicle Fuel Economy Label: New Fuel Economy and Environment Labels for a New Generation of Vehicles</w:t>
      </w:r>
    </w:p>
    <w:p w14:paraId="3EED3162" w14:textId="77777777" w:rsidR="008F676B" w:rsidRPr="00BA6980" w:rsidRDefault="008F676B" w:rsidP="008F676B">
      <w:pPr>
        <w:pStyle w:val="SingleTxtG"/>
        <w:keepNext/>
      </w:pPr>
      <w:r w:rsidRPr="00DE3B91">
        <w:rPr>
          <w:b/>
          <w:iCs/>
        </w:rPr>
        <w:t>Documentation</w:t>
      </w:r>
      <w:r>
        <w:rPr>
          <w:b/>
          <w:iCs/>
        </w:rPr>
        <w:t>:</w:t>
      </w:r>
      <w:r w:rsidRPr="0088685F">
        <w:t xml:space="preserve"> </w:t>
      </w:r>
      <w:r w:rsidRPr="00DE3B91">
        <w:t>ECE/TRANS/W</w:t>
      </w:r>
      <w:r>
        <w:t>P.29/2017/57</w:t>
      </w:r>
    </w:p>
    <w:p w14:paraId="49D6A0A3" w14:textId="00C7C467" w:rsidR="004D0853" w:rsidRPr="00106B1F" w:rsidRDefault="004D0853" w:rsidP="004D0853">
      <w:pPr>
        <w:pStyle w:val="H23G"/>
        <w:jc w:val="both"/>
      </w:pPr>
      <w:r w:rsidRPr="00106B1F">
        <w:tab/>
        <w:t>1</w:t>
      </w:r>
      <w:r>
        <w:t>6</w:t>
      </w:r>
      <w:r w:rsidRPr="00106B1F">
        <w:t>.</w:t>
      </w:r>
      <w:r w:rsidRPr="00106B1F">
        <w:tab/>
        <w:t xml:space="preserve">Guidance, by consensus decision, on those elements of draft </w:t>
      </w:r>
      <w:r w:rsidR="00367B32">
        <w:t>global technical regulation</w:t>
      </w:r>
      <w:r w:rsidRPr="00106B1F">
        <w:t>s that have not been resolved by the Working Parties subsidiar</w:t>
      </w:r>
      <w:r>
        <w:t>y</w:t>
      </w:r>
      <w:r w:rsidRPr="00106B1F">
        <w:t xml:space="preserve"> to the World Forum, if any</w:t>
      </w:r>
    </w:p>
    <w:p w14:paraId="49DD61BC" w14:textId="765C5CB9" w:rsidR="004D0853" w:rsidRDefault="004D0853" w:rsidP="004D0853">
      <w:pPr>
        <w:pStyle w:val="SingleTxtG"/>
        <w:ind w:firstLine="567"/>
      </w:pPr>
      <w:r w:rsidRPr="002D226A">
        <w:t xml:space="preserve">WP.29 and AC.3 agreed to give guidance by consensus on pending issues of the draft </w:t>
      </w:r>
      <w:r w:rsidR="00367B32">
        <w:t>global technical regulation</w:t>
      </w:r>
      <w:r w:rsidRPr="002D226A">
        <w:t>s and to its amendments to which the corresponding Working Party has been unable to find a soluti</w:t>
      </w:r>
      <w:r>
        <w:t xml:space="preserve">on (ECE/TRANS/WP.29/1085, para. </w:t>
      </w:r>
      <w:r w:rsidRPr="002D226A">
        <w:t>78).</w:t>
      </w:r>
    </w:p>
    <w:p w14:paraId="4CFB3EF0" w14:textId="77777777" w:rsidR="004D0853" w:rsidRDefault="004D0853" w:rsidP="00BF4C05">
      <w:pPr>
        <w:pStyle w:val="H23G"/>
        <w:keepNext w:val="0"/>
        <w:keepLines w:val="0"/>
      </w:pPr>
      <w:r w:rsidRPr="00707A23">
        <w:tab/>
      </w:r>
      <w:r>
        <w:t>17</w:t>
      </w:r>
      <w:r w:rsidRPr="00707A23">
        <w:t>.</w:t>
      </w:r>
      <w:r w:rsidRPr="00707A23">
        <w:tab/>
      </w:r>
      <w:r>
        <w:t>Exchange of information on new priorities to be included in the programme of work</w:t>
      </w:r>
    </w:p>
    <w:p w14:paraId="5DAA6EA1" w14:textId="77777777" w:rsidR="004D0853" w:rsidRDefault="004D0853" w:rsidP="00BF4C05">
      <w:pPr>
        <w:pStyle w:val="SingleTxtG"/>
        <w:ind w:firstLine="567"/>
        <w:rPr>
          <w:iCs/>
        </w:rPr>
      </w:pPr>
      <w:r>
        <w:rPr>
          <w:iCs/>
        </w:rPr>
        <w:t xml:space="preserve">AC.3 representatives were invited to analyse how this agenda item should be developed taking into account the position of </w:t>
      </w:r>
      <w:r w:rsidRPr="00405D11">
        <w:rPr>
          <w:iCs/>
        </w:rPr>
        <w:t>the European Union that, due to the high number of priorities listed under agenda item</w:t>
      </w:r>
      <w:r>
        <w:rPr>
          <w:iCs/>
        </w:rPr>
        <w:t>s</w:t>
      </w:r>
      <w:r w:rsidRPr="00405D11">
        <w:rPr>
          <w:iCs/>
        </w:rPr>
        <w:t xml:space="preserve"> 1</w:t>
      </w:r>
      <w:r>
        <w:rPr>
          <w:iCs/>
        </w:rPr>
        <w:t>8 and 19 below</w:t>
      </w:r>
      <w:r w:rsidRPr="00405D11">
        <w:rPr>
          <w:iCs/>
        </w:rPr>
        <w:t>, no new priorities should be incorporated into the programme of work (ECE/TRANS/WP.29/1108, para. 101).</w:t>
      </w:r>
    </w:p>
    <w:p w14:paraId="05239179" w14:textId="77777777" w:rsidR="00EC4E9E" w:rsidRDefault="00EC4E9E" w:rsidP="00EC4E9E">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CC1375" w:rsidRPr="00023A65" w14:paraId="183FA071" w14:textId="77777777" w:rsidTr="00C94524">
        <w:tc>
          <w:tcPr>
            <w:tcW w:w="3666" w:type="dxa"/>
            <w:shd w:val="clear" w:color="auto" w:fill="auto"/>
          </w:tcPr>
          <w:p w14:paraId="392F85CE" w14:textId="415E202D" w:rsidR="00CC1375" w:rsidRPr="00023A65" w:rsidRDefault="00CC1375" w:rsidP="00CC1375">
            <w:pPr>
              <w:pStyle w:val="SingleTxtG"/>
              <w:ind w:left="0" w:right="0"/>
              <w:jc w:val="left"/>
            </w:pPr>
            <w:r w:rsidRPr="00CC1375">
              <w:rPr>
                <w:color w:val="FF0000"/>
              </w:rPr>
              <w:t>WP.29-171-</w:t>
            </w:r>
            <w:r>
              <w:rPr>
                <w:color w:val="FF0000"/>
              </w:rPr>
              <w:t>14</w:t>
            </w:r>
          </w:p>
        </w:tc>
        <w:tc>
          <w:tcPr>
            <w:tcW w:w="3706" w:type="dxa"/>
            <w:shd w:val="clear" w:color="auto" w:fill="auto"/>
          </w:tcPr>
          <w:p w14:paraId="3631315D" w14:textId="311251E1" w:rsidR="00CC1375" w:rsidRPr="00023A65" w:rsidRDefault="00D27E23" w:rsidP="00C94524">
            <w:pPr>
              <w:pStyle w:val="SingleTxtG"/>
              <w:ind w:left="0" w:right="0"/>
              <w:jc w:val="left"/>
            </w:pPr>
            <w:r w:rsidRPr="00D27E23">
              <w:rPr>
                <w:color w:val="FF0000"/>
              </w:rPr>
              <w:t>Work programme of the 1998 Agreement</w:t>
            </w:r>
          </w:p>
        </w:tc>
      </w:tr>
      <w:tr w:rsidR="00EC4E9E" w:rsidRPr="00023A65" w14:paraId="6C8D5A92" w14:textId="77777777" w:rsidTr="00C94524">
        <w:tc>
          <w:tcPr>
            <w:tcW w:w="3666" w:type="dxa"/>
            <w:shd w:val="clear" w:color="auto" w:fill="auto"/>
          </w:tcPr>
          <w:p w14:paraId="600C31B7" w14:textId="6B27F514" w:rsidR="00EC4E9E" w:rsidRPr="00CC1375" w:rsidRDefault="00EC4E9E" w:rsidP="00EC4E9E">
            <w:pPr>
              <w:pStyle w:val="SingleTxtG"/>
              <w:ind w:left="0" w:right="0"/>
              <w:jc w:val="left"/>
              <w:rPr>
                <w:color w:val="FF0000"/>
              </w:rPr>
            </w:pPr>
            <w:r w:rsidRPr="00CC1375">
              <w:rPr>
                <w:color w:val="FF0000"/>
              </w:rPr>
              <w:t>WP.29-171-</w:t>
            </w:r>
            <w:r>
              <w:rPr>
                <w:color w:val="FF0000"/>
              </w:rPr>
              <w:t>29</w:t>
            </w:r>
          </w:p>
        </w:tc>
        <w:tc>
          <w:tcPr>
            <w:tcW w:w="3706" w:type="dxa"/>
            <w:shd w:val="clear" w:color="auto" w:fill="auto"/>
          </w:tcPr>
          <w:p w14:paraId="4EDC17E4" w14:textId="00562B8B" w:rsidR="00EC4E9E" w:rsidRPr="00D27E23" w:rsidRDefault="00EC4E9E" w:rsidP="007B6299">
            <w:pPr>
              <w:pStyle w:val="SingleTxtG"/>
              <w:ind w:left="20" w:right="0"/>
              <w:jc w:val="left"/>
              <w:rPr>
                <w:color w:val="FF0000"/>
              </w:rPr>
            </w:pPr>
            <w:r w:rsidRPr="00EC4E9E">
              <w:rPr>
                <w:color w:val="FF0000"/>
              </w:rPr>
              <w:t>Preliminary Draft of new PoW proposed by EU &amp; Japan</w:t>
            </w:r>
            <w:r w:rsidR="007B6299">
              <w:rPr>
                <w:color w:val="FF0000"/>
              </w:rPr>
              <w:t xml:space="preserve">. </w:t>
            </w:r>
            <w:r w:rsidRPr="00EC4E9E">
              <w:rPr>
                <w:color w:val="FF0000"/>
              </w:rPr>
              <w:t>Based on Annex II of ECE/TRANS/WP.29/1126</w:t>
            </w:r>
          </w:p>
        </w:tc>
      </w:tr>
      <w:tr w:rsidR="007B6299" w:rsidRPr="00023A65" w14:paraId="0DF3A698" w14:textId="77777777" w:rsidTr="00C94524">
        <w:tc>
          <w:tcPr>
            <w:tcW w:w="3666" w:type="dxa"/>
            <w:shd w:val="clear" w:color="auto" w:fill="auto"/>
          </w:tcPr>
          <w:p w14:paraId="7B1B7F58" w14:textId="5107B98F" w:rsidR="007B6299" w:rsidRPr="00CC1375" w:rsidRDefault="007B6299" w:rsidP="007B6299">
            <w:pPr>
              <w:pStyle w:val="SingleTxtG"/>
              <w:ind w:left="0" w:right="0"/>
              <w:jc w:val="left"/>
              <w:rPr>
                <w:color w:val="FF0000"/>
              </w:rPr>
            </w:pPr>
            <w:r w:rsidRPr="00CC1375">
              <w:rPr>
                <w:color w:val="FF0000"/>
              </w:rPr>
              <w:t>WP.29-171-</w:t>
            </w:r>
            <w:r>
              <w:rPr>
                <w:color w:val="FF0000"/>
              </w:rPr>
              <w:t>30</w:t>
            </w:r>
          </w:p>
        </w:tc>
        <w:tc>
          <w:tcPr>
            <w:tcW w:w="3706" w:type="dxa"/>
            <w:shd w:val="clear" w:color="auto" w:fill="auto"/>
          </w:tcPr>
          <w:p w14:paraId="68F15917" w14:textId="3FD4587F" w:rsidR="007B6299" w:rsidRPr="00EC4E9E" w:rsidRDefault="007B6299" w:rsidP="007B6299">
            <w:pPr>
              <w:pStyle w:val="SingleTxtG"/>
              <w:ind w:left="20" w:right="0"/>
              <w:jc w:val="left"/>
              <w:rPr>
                <w:color w:val="FF0000"/>
              </w:rPr>
            </w:pPr>
            <w:r w:rsidRPr="007B6299">
              <w:rPr>
                <w:color w:val="FF0000"/>
              </w:rPr>
              <w:t>Decision on use of term "UN GTR"</w:t>
            </w:r>
          </w:p>
        </w:tc>
      </w:tr>
    </w:tbl>
    <w:p w14:paraId="55AF17C3" w14:textId="77777777" w:rsidR="00CC1375" w:rsidRPr="00707A23" w:rsidRDefault="00CC1375" w:rsidP="00BF4C05">
      <w:pPr>
        <w:pStyle w:val="SingleTxtG"/>
        <w:ind w:firstLine="567"/>
      </w:pPr>
    </w:p>
    <w:p w14:paraId="6E62F07A" w14:textId="1FE4A5FA" w:rsidR="004D0853" w:rsidRPr="00106B1F" w:rsidRDefault="004D0853" w:rsidP="002F1824">
      <w:pPr>
        <w:pStyle w:val="H23G"/>
        <w:keepNext w:val="0"/>
        <w:keepLines w:val="0"/>
      </w:pPr>
      <w:r w:rsidRPr="00106B1F">
        <w:tab/>
      </w:r>
      <w:bookmarkStart w:id="2" w:name="_Toc416186054"/>
      <w:r w:rsidRPr="00106B1F">
        <w:t>1</w:t>
      </w:r>
      <w:r>
        <w:t>8</w:t>
      </w:r>
      <w:r w:rsidRPr="00106B1F">
        <w:t>.</w:t>
      </w:r>
      <w:r w:rsidRPr="00106B1F">
        <w:tab/>
        <w:t xml:space="preserve">Progress on the development of new </w:t>
      </w:r>
      <w:r w:rsidR="00367B32">
        <w:t>global technical regulation</w:t>
      </w:r>
      <w:r>
        <w:t>s</w:t>
      </w:r>
      <w:r w:rsidRPr="00106B1F">
        <w:t xml:space="preserve"> and of amendments to established </w:t>
      </w:r>
      <w:r w:rsidR="00367B32">
        <w:t>global technical regulation</w:t>
      </w:r>
      <w:r>
        <w:t>s</w:t>
      </w:r>
      <w:bookmarkEnd w:id="2"/>
    </w:p>
    <w:p w14:paraId="64B057ED" w14:textId="2D24D9AD" w:rsidR="004D0853" w:rsidRPr="00106B1F" w:rsidRDefault="004D0853" w:rsidP="002F1824">
      <w:pPr>
        <w:pStyle w:val="SingleTxtG"/>
        <w:ind w:firstLine="567"/>
      </w:pPr>
      <w:r w:rsidRPr="00106B1F">
        <w:t xml:space="preserve">The Executive Committee may wish to review the work progress of the Working Parties subsidiary to the World Forum on proposals for new </w:t>
      </w:r>
      <w:r w:rsidR="00367B32">
        <w:t>global technical regulation</w:t>
      </w:r>
      <w:r>
        <w:t>s</w:t>
      </w:r>
      <w:r w:rsidRPr="00106B1F">
        <w:t xml:space="preserve"> and on the development of established </w:t>
      </w:r>
      <w:r w:rsidR="00367B32">
        <w:t>global technical regulation</w:t>
      </w:r>
      <w:r>
        <w:t>s</w:t>
      </w:r>
      <w:r w:rsidRPr="00106B1F">
        <w:t xml:space="preserve"> listed in the programme </w:t>
      </w:r>
      <w:r w:rsidRPr="00106B1F">
        <w:lastRenderedPageBreak/>
        <w:t>of work</w:t>
      </w:r>
      <w:r w:rsidRPr="00106B1F">
        <w:rPr>
          <w:color w:val="00B050"/>
        </w:rPr>
        <w:t xml:space="preserve"> </w:t>
      </w:r>
      <w:r w:rsidRPr="00106B1F">
        <w:t>(ECE/TRANS/WP.29/1106, paras. 95-106 and Annex IV).</w:t>
      </w:r>
      <w:r w:rsidRPr="00106B1F">
        <w:rPr>
          <w:color w:val="00B050"/>
        </w:rPr>
        <w:t xml:space="preserve"> </w:t>
      </w:r>
      <w:r w:rsidRPr="00106B1F">
        <w:t>Only the</w:t>
      </w:r>
      <w:r w:rsidRPr="00106B1F">
        <w:rPr>
          <w:color w:val="00B050"/>
        </w:rPr>
        <w:t xml:space="preserve"> </w:t>
      </w:r>
      <w:r w:rsidRPr="00106B1F">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5C2A169B" w14:textId="44773B1F" w:rsidR="004D0853" w:rsidRDefault="00B545C5" w:rsidP="002F1824">
      <w:pPr>
        <w:pStyle w:val="SingleTxtG"/>
        <w:keepNext/>
        <w:keepLines/>
        <w:ind w:left="0" w:firstLine="567"/>
      </w:pPr>
      <w:r>
        <w:rPr>
          <w:i/>
        </w:rPr>
        <w:t>18.1.</w:t>
      </w:r>
      <w:r>
        <w:rPr>
          <w:i/>
        </w:rPr>
        <w:tab/>
      </w:r>
      <w:r w:rsidR="00367B32">
        <w:rPr>
          <w:bCs/>
          <w:i/>
        </w:rPr>
        <w:t>Global technical regulation</w:t>
      </w:r>
      <w:r w:rsidR="004D0853" w:rsidRPr="009F7082">
        <w:rPr>
          <w:bCs/>
          <w:i/>
        </w:rPr>
        <w:t xml:space="preserve"> No. 1 (Door locks and door retention components)</w:t>
      </w:r>
    </w:p>
    <w:p w14:paraId="55B22DA5" w14:textId="16AB74D1" w:rsidR="004D0853" w:rsidRPr="009F7082" w:rsidRDefault="004D0853" w:rsidP="002F1824">
      <w:pPr>
        <w:pStyle w:val="SingleTxtG"/>
        <w:keepNext/>
        <w:keepLines/>
        <w:rPr>
          <w:b/>
          <w:iCs/>
        </w:rPr>
      </w:pPr>
      <w:r w:rsidRPr="009F7082">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9F7082" w14:paraId="188E40C3" w14:textId="77777777" w:rsidTr="004D0853">
        <w:trPr>
          <w:trHeight w:val="232"/>
        </w:trPr>
        <w:tc>
          <w:tcPr>
            <w:tcW w:w="3366" w:type="dxa"/>
          </w:tcPr>
          <w:p w14:paraId="2F8DFE04" w14:textId="77777777" w:rsidR="004D0853" w:rsidRPr="009F7082" w:rsidRDefault="004D0853" w:rsidP="002F1824">
            <w:pPr>
              <w:pStyle w:val="SingleTxtG"/>
              <w:keepNext/>
              <w:keepLines/>
              <w:ind w:left="0" w:right="176"/>
              <w:jc w:val="left"/>
            </w:pPr>
            <w:r>
              <w:t>ECE/TRANS/WP.29/2016/72</w:t>
            </w:r>
          </w:p>
        </w:tc>
        <w:tc>
          <w:tcPr>
            <w:tcW w:w="4005" w:type="dxa"/>
          </w:tcPr>
          <w:p w14:paraId="7556A895" w14:textId="56836C57" w:rsidR="004D0853" w:rsidRPr="009F7082" w:rsidRDefault="004D0853" w:rsidP="002F1824">
            <w:pPr>
              <w:pStyle w:val="SingleTxtG"/>
              <w:keepNext/>
              <w:keepLines/>
              <w:ind w:left="0" w:right="0"/>
              <w:jc w:val="left"/>
              <w:rPr>
                <w:spacing w:val="-4"/>
              </w:rPr>
            </w:pPr>
            <w:r>
              <w:rPr>
                <w:spacing w:val="-4"/>
              </w:rPr>
              <w:t>Proposal for a</w:t>
            </w:r>
            <w:r w:rsidRPr="009F7082">
              <w:rPr>
                <w:spacing w:val="-4"/>
              </w:rPr>
              <w:t xml:space="preserve">uthorization to develop amendment </w:t>
            </w:r>
            <w:r>
              <w:rPr>
                <w:spacing w:val="-4"/>
              </w:rPr>
              <w:t>2</w:t>
            </w:r>
            <w:r w:rsidRPr="009F7082">
              <w:rPr>
                <w:spacing w:val="-4"/>
              </w:rPr>
              <w:t xml:space="preserve"> </w:t>
            </w:r>
            <w:r>
              <w:rPr>
                <w:spacing w:val="-4"/>
              </w:rPr>
              <w:t xml:space="preserve">to </w:t>
            </w:r>
            <w:r w:rsidRPr="009F7082">
              <w:rPr>
                <w:spacing w:val="-4"/>
              </w:rPr>
              <w:t xml:space="preserve">the </w:t>
            </w:r>
            <w:r w:rsidR="00367B32">
              <w:rPr>
                <w:spacing w:val="-4"/>
              </w:rPr>
              <w:t>global technical regulation</w:t>
            </w:r>
          </w:p>
        </w:tc>
      </w:tr>
      <w:tr w:rsidR="004D0853" w:rsidRPr="009F7082" w14:paraId="4FB99088" w14:textId="77777777" w:rsidTr="004D0853">
        <w:trPr>
          <w:trHeight w:val="232"/>
        </w:trPr>
        <w:tc>
          <w:tcPr>
            <w:tcW w:w="3366" w:type="dxa"/>
          </w:tcPr>
          <w:p w14:paraId="24572A38" w14:textId="77777777" w:rsidR="004D0853" w:rsidRDefault="004D0853" w:rsidP="004D0853">
            <w:pPr>
              <w:pStyle w:val="SingleTxtG"/>
              <w:keepNext/>
              <w:keepLines/>
              <w:ind w:left="0" w:right="176"/>
              <w:jc w:val="left"/>
            </w:pPr>
            <w:r w:rsidRPr="00DE3B91">
              <w:t>ECE/TRANS/WP.29/AC.3/</w:t>
            </w:r>
            <w:r>
              <w:t>43</w:t>
            </w:r>
          </w:p>
        </w:tc>
        <w:tc>
          <w:tcPr>
            <w:tcW w:w="4005" w:type="dxa"/>
          </w:tcPr>
          <w:p w14:paraId="3EFB74B8" w14:textId="551D1353" w:rsidR="004D0853" w:rsidRPr="00DE3B91" w:rsidRDefault="004D0853" w:rsidP="004D0853">
            <w:pPr>
              <w:pStyle w:val="SingleTxtG"/>
              <w:keepNext/>
              <w:keepLines/>
              <w:ind w:left="0" w:right="0"/>
              <w:jc w:val="left"/>
            </w:pPr>
            <w:r w:rsidRPr="00106B1F">
              <w:t>Authorization to develop</w:t>
            </w:r>
            <w:r w:rsidRPr="009F7082">
              <w:rPr>
                <w:spacing w:val="-4"/>
              </w:rPr>
              <w:t xml:space="preserve"> amendment </w:t>
            </w:r>
            <w:r>
              <w:rPr>
                <w:spacing w:val="-4"/>
              </w:rPr>
              <w:t>2</w:t>
            </w:r>
            <w:r w:rsidRPr="009F7082">
              <w:rPr>
                <w:spacing w:val="-4"/>
              </w:rPr>
              <w:t xml:space="preserve"> </w:t>
            </w:r>
            <w:r>
              <w:rPr>
                <w:spacing w:val="-4"/>
              </w:rPr>
              <w:t xml:space="preserve">to </w:t>
            </w:r>
            <w:r w:rsidRPr="009F7082">
              <w:rPr>
                <w:spacing w:val="-4"/>
              </w:rPr>
              <w:t xml:space="preserve">the </w:t>
            </w:r>
            <w:r w:rsidR="00367B32">
              <w:rPr>
                <w:spacing w:val="-4"/>
              </w:rPr>
              <w:t>global technical regulation</w:t>
            </w:r>
            <w:r w:rsidRPr="00106B1F">
              <w:t xml:space="preserve"> </w:t>
            </w:r>
          </w:p>
        </w:tc>
      </w:tr>
    </w:tbl>
    <w:p w14:paraId="1CEA9B82" w14:textId="2C8C0C84" w:rsidR="004D0853" w:rsidRPr="00DE3B91" w:rsidRDefault="004D0853" w:rsidP="004D0853">
      <w:pPr>
        <w:pStyle w:val="H4G"/>
      </w:pPr>
      <w:r w:rsidRPr="00106B1F">
        <w:tab/>
      </w:r>
      <w:bookmarkStart w:id="3" w:name="_Toc416186055"/>
      <w:r w:rsidRPr="00106B1F">
        <w:t>1</w:t>
      </w:r>
      <w:r>
        <w:t>8</w:t>
      </w:r>
      <w:r w:rsidRPr="00106B1F">
        <w:t>.</w:t>
      </w:r>
      <w:r>
        <w:t>2</w:t>
      </w:r>
      <w:r w:rsidRPr="00106B1F">
        <w:t>.</w:t>
      </w:r>
      <w:r w:rsidRPr="00106B1F">
        <w:tab/>
      </w:r>
      <w:r w:rsidR="00367B32">
        <w:t>Global technical regulation</w:t>
      </w:r>
      <w:r w:rsidRPr="00DE3B91">
        <w:t xml:space="preserve"> No. 2 (Worldwide Motorcycle emission Test Cycle (WMTC))</w:t>
      </w:r>
      <w:bookmarkEnd w:id="3"/>
    </w:p>
    <w:p w14:paraId="6F5C857E" w14:textId="77777777" w:rsidR="004D0853" w:rsidRPr="00DE3B91" w:rsidRDefault="004D0853" w:rsidP="004D0853">
      <w:pPr>
        <w:pStyle w:val="SingleTxtG"/>
        <w:keepNext/>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D0853" w:rsidRPr="00DE3B91" w14:paraId="2792A4F2" w14:textId="77777777" w:rsidTr="004D0853">
        <w:tc>
          <w:tcPr>
            <w:tcW w:w="3366" w:type="dxa"/>
          </w:tcPr>
          <w:p w14:paraId="4B7A269D" w14:textId="77777777" w:rsidR="004D0853" w:rsidRPr="00106B1F" w:rsidRDefault="004D0853" w:rsidP="004D0853">
            <w:pPr>
              <w:pStyle w:val="SingleTxtG"/>
              <w:ind w:left="0" w:right="176"/>
              <w:jc w:val="left"/>
            </w:pPr>
            <w:r>
              <w:t>(ECE/TRANS/WP.29/AC.3/36/Rev.1)</w:t>
            </w:r>
          </w:p>
        </w:tc>
        <w:tc>
          <w:tcPr>
            <w:tcW w:w="4011" w:type="dxa"/>
          </w:tcPr>
          <w:p w14:paraId="282827FC" w14:textId="4834677A" w:rsidR="004D0853" w:rsidRPr="00DE3B91" w:rsidRDefault="004D0853" w:rsidP="004D0853">
            <w:pPr>
              <w:pStyle w:val="SingleTxtG"/>
              <w:ind w:left="0" w:right="0"/>
              <w:jc w:val="left"/>
            </w:pPr>
            <w:r>
              <w:t>A</w:t>
            </w:r>
            <w:r w:rsidRPr="00D659EC">
              <w:t xml:space="preserve">uthorization to develop amendments to </w:t>
            </w:r>
            <w:r w:rsidR="00367B32">
              <w:t>global technical regulation</w:t>
            </w:r>
            <w:r w:rsidRPr="00DE3B91">
              <w:t xml:space="preserve"> No. 2 </w:t>
            </w:r>
            <w:r w:rsidRPr="00D659EC">
              <w:t xml:space="preserve">and to develop new </w:t>
            </w:r>
            <w:r w:rsidR="00367B32">
              <w:t>global technical regulation</w:t>
            </w:r>
            <w:r>
              <w:t>s</w:t>
            </w:r>
            <w:r w:rsidRPr="00D659EC">
              <w:t xml:space="preserve"> and UN Regulations in the area of Environmental and Propulsion unit Performance Requirements</w:t>
            </w:r>
          </w:p>
        </w:tc>
      </w:tr>
      <w:tr w:rsidR="004D0853" w:rsidRPr="00DE3B91" w14:paraId="7E314D9F" w14:textId="77777777" w:rsidTr="004D0853">
        <w:tc>
          <w:tcPr>
            <w:tcW w:w="3366" w:type="dxa"/>
          </w:tcPr>
          <w:p w14:paraId="3FCEACCF" w14:textId="77777777" w:rsidR="004D0853" w:rsidRPr="00106B1F" w:rsidRDefault="004D0853" w:rsidP="004D0853">
            <w:pPr>
              <w:pStyle w:val="SingleTxtG"/>
              <w:keepNext/>
              <w:keepLines/>
              <w:ind w:left="0" w:right="176"/>
              <w:jc w:val="left"/>
            </w:pPr>
            <w:r>
              <w:t>(ECE/TRANS/WP.29/2015/113)</w:t>
            </w:r>
          </w:p>
        </w:tc>
        <w:tc>
          <w:tcPr>
            <w:tcW w:w="4011" w:type="dxa"/>
          </w:tcPr>
          <w:p w14:paraId="76C85351" w14:textId="4ACC0F22" w:rsidR="004D0853" w:rsidRPr="00DE3B91" w:rsidRDefault="004D0853" w:rsidP="004D0853">
            <w:pPr>
              <w:pStyle w:val="SingleTxtG"/>
              <w:keepNext/>
              <w:keepLines/>
              <w:ind w:left="0" w:right="0"/>
              <w:jc w:val="left"/>
            </w:pPr>
            <w:r>
              <w:t>Proposal for an a</w:t>
            </w:r>
            <w:r w:rsidRPr="00D659EC">
              <w:t xml:space="preserve">uthorization to develop amendments to </w:t>
            </w:r>
            <w:r w:rsidR="00367B32">
              <w:t>global technical regulation</w:t>
            </w:r>
            <w:r w:rsidRPr="00DE3B91">
              <w:t xml:space="preserve"> No. 2</w:t>
            </w:r>
            <w:r w:rsidRPr="00D659EC">
              <w:t xml:space="preserve"> and to develop new </w:t>
            </w:r>
            <w:r w:rsidR="00367B32">
              <w:t>global technical regulation</w:t>
            </w:r>
            <w:r>
              <w:t>s</w:t>
            </w:r>
            <w:r w:rsidRPr="00D659EC">
              <w:t xml:space="preserve"> and UN Regulations in the area of Environmental and Propulsion unit Performance Requirements</w:t>
            </w:r>
          </w:p>
        </w:tc>
      </w:tr>
      <w:tr w:rsidR="004D0853" w:rsidRPr="00DE3B91" w14:paraId="505A4A9E" w14:textId="77777777" w:rsidTr="004D0853">
        <w:tc>
          <w:tcPr>
            <w:tcW w:w="3366" w:type="dxa"/>
          </w:tcPr>
          <w:p w14:paraId="447BCF10" w14:textId="77777777" w:rsidR="004D0853" w:rsidRPr="00DE3B91" w:rsidRDefault="004D0853" w:rsidP="004D0853">
            <w:pPr>
              <w:pStyle w:val="SingleTxtG"/>
              <w:ind w:left="0" w:right="176"/>
              <w:jc w:val="left"/>
            </w:pPr>
            <w:r w:rsidRPr="00106B1F">
              <w:t>(ECE/TRANS/WP.29/AC.3/36)</w:t>
            </w:r>
          </w:p>
        </w:tc>
        <w:tc>
          <w:tcPr>
            <w:tcW w:w="4011" w:type="dxa"/>
          </w:tcPr>
          <w:p w14:paraId="5CC36DDB" w14:textId="2E1D4B79" w:rsidR="004D0853" w:rsidRPr="00DE3B91" w:rsidRDefault="004D0853" w:rsidP="004D0853">
            <w:pPr>
              <w:pStyle w:val="SingleTxtG"/>
              <w:ind w:left="0" w:right="0"/>
              <w:jc w:val="left"/>
            </w:pPr>
            <w:r w:rsidRPr="00DE3B91">
              <w:t xml:space="preserve">Authorization to develop amendments to </w:t>
            </w:r>
            <w:r w:rsidR="00367B32">
              <w:t>global technical regulation</w:t>
            </w:r>
            <w:r w:rsidRPr="00DE3B91">
              <w:t xml:space="preserve"> No. 2</w:t>
            </w:r>
            <w:r>
              <w:t xml:space="preserve"> </w:t>
            </w:r>
            <w:r w:rsidRPr="00D659EC">
              <w:t>(EPPR) for light vehicles</w:t>
            </w:r>
          </w:p>
        </w:tc>
      </w:tr>
    </w:tbl>
    <w:p w14:paraId="32ED63FE" w14:textId="5655D514" w:rsidR="004D0853" w:rsidRPr="00FF6A31" w:rsidRDefault="004D0853" w:rsidP="004D0853">
      <w:pPr>
        <w:pStyle w:val="H4G"/>
      </w:pPr>
      <w:r w:rsidRPr="00106B1F">
        <w:tab/>
      </w:r>
      <w:bookmarkStart w:id="4" w:name="_Toc416186056"/>
      <w:r w:rsidRPr="00FF6A31">
        <w:t>1</w:t>
      </w:r>
      <w:r>
        <w:t>8</w:t>
      </w:r>
      <w:r w:rsidRPr="00FF6A31">
        <w:t>.</w:t>
      </w:r>
      <w:r>
        <w:t>3</w:t>
      </w:r>
      <w:r w:rsidRPr="00FF6A31">
        <w:t>.</w:t>
      </w:r>
      <w:r w:rsidRPr="00FF6A31">
        <w:tab/>
      </w:r>
      <w:r w:rsidR="00367B32">
        <w:t>Global technical regulation</w:t>
      </w:r>
      <w:r w:rsidRPr="00FF6A31">
        <w:t xml:space="preserve"> No. 3 (Motorcycle braking)</w:t>
      </w:r>
    </w:p>
    <w:p w14:paraId="5821E3E2" w14:textId="77777777" w:rsidR="004D0853" w:rsidRDefault="004D0853" w:rsidP="00B545C5">
      <w:pPr>
        <w:pStyle w:val="H4G"/>
        <w:spacing w:before="120"/>
        <w:ind w:firstLine="11"/>
        <w:rPr>
          <w:b/>
          <w:i w:val="0"/>
          <w:iCs/>
        </w:rPr>
      </w:pPr>
      <w:r w:rsidRPr="00FF6A3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970537" w:rsidRPr="00DE3B91" w14:paraId="67A3E0AB" w14:textId="77777777" w:rsidTr="00970537">
        <w:tc>
          <w:tcPr>
            <w:tcW w:w="3366" w:type="dxa"/>
          </w:tcPr>
          <w:p w14:paraId="2730426C" w14:textId="223C4F17" w:rsidR="00970537" w:rsidRPr="00970537" w:rsidRDefault="00970537" w:rsidP="00B545C5">
            <w:pPr>
              <w:pStyle w:val="H4G"/>
              <w:spacing w:before="0"/>
              <w:ind w:right="272"/>
              <w:rPr>
                <w:i w:val="0"/>
              </w:rPr>
            </w:pPr>
            <w:r>
              <w:rPr>
                <w:i w:val="0"/>
              </w:rPr>
              <w:t>ECE/TRANS/WP.29/201</w:t>
            </w:r>
            <w:r w:rsidR="003577AB">
              <w:rPr>
                <w:i w:val="0"/>
              </w:rPr>
              <w:t>7</w:t>
            </w:r>
            <w:r>
              <w:rPr>
                <w:i w:val="0"/>
              </w:rPr>
              <w:t>/</w:t>
            </w:r>
            <w:r w:rsidR="00F033E8">
              <w:rPr>
                <w:i w:val="0"/>
              </w:rPr>
              <w:t>51</w:t>
            </w:r>
          </w:p>
        </w:tc>
        <w:tc>
          <w:tcPr>
            <w:tcW w:w="4000" w:type="dxa"/>
          </w:tcPr>
          <w:p w14:paraId="0171039A" w14:textId="5C96F083" w:rsidR="00970537" w:rsidRPr="00970537" w:rsidRDefault="00D3319B" w:rsidP="0056347E">
            <w:pPr>
              <w:pStyle w:val="H4G"/>
              <w:spacing w:before="0"/>
              <w:ind w:left="28" w:right="0" w:hanging="28"/>
              <w:rPr>
                <w:i w:val="0"/>
              </w:rPr>
            </w:pPr>
            <w:r>
              <w:rPr>
                <w:i w:val="0"/>
              </w:rPr>
              <w:t xml:space="preserve">Request for </w:t>
            </w:r>
            <w:r w:rsidR="00970537">
              <w:rPr>
                <w:i w:val="0"/>
              </w:rPr>
              <w:t>a</w:t>
            </w:r>
            <w:r w:rsidR="00970537" w:rsidRPr="00970537">
              <w:rPr>
                <w:i w:val="0"/>
              </w:rPr>
              <w:t>uthorization to develop</w:t>
            </w:r>
            <w:r w:rsidR="00970537">
              <w:rPr>
                <w:i w:val="0"/>
              </w:rPr>
              <w:t xml:space="preserve"> </w:t>
            </w:r>
            <w:r>
              <w:rPr>
                <w:i w:val="0"/>
              </w:rPr>
              <w:t>A</w:t>
            </w:r>
            <w:r w:rsidR="00970537">
              <w:rPr>
                <w:i w:val="0"/>
              </w:rPr>
              <w:t xml:space="preserve">mendment </w:t>
            </w:r>
            <w:r>
              <w:rPr>
                <w:i w:val="0"/>
              </w:rPr>
              <w:t>3</w:t>
            </w:r>
            <w:r w:rsidR="00970537" w:rsidRPr="00970537">
              <w:rPr>
                <w:i w:val="0"/>
              </w:rPr>
              <w:t xml:space="preserve"> to </w:t>
            </w:r>
            <w:r w:rsidR="00367B32">
              <w:rPr>
                <w:i w:val="0"/>
              </w:rPr>
              <w:t>global technical regulation</w:t>
            </w:r>
            <w:r w:rsidR="00970537" w:rsidRPr="00970537">
              <w:rPr>
                <w:i w:val="0"/>
              </w:rPr>
              <w:t xml:space="preserve"> </w:t>
            </w:r>
            <w:r w:rsidR="00187679">
              <w:rPr>
                <w:i w:val="0"/>
              </w:rPr>
              <w:t>No. 3</w:t>
            </w:r>
            <w:r>
              <w:rPr>
                <w:i w:val="0"/>
              </w:rPr>
              <w:t xml:space="preserve"> </w:t>
            </w:r>
            <w:r w:rsidRPr="00D3319B">
              <w:rPr>
                <w:i w:val="0"/>
              </w:rPr>
              <w:t>(Motorcycle braking)</w:t>
            </w:r>
          </w:p>
        </w:tc>
      </w:tr>
      <w:tr w:rsidR="004D0853" w:rsidRPr="00FF6A31" w14:paraId="29D22602" w14:textId="77777777" w:rsidTr="004D0853">
        <w:tc>
          <w:tcPr>
            <w:tcW w:w="3366" w:type="dxa"/>
          </w:tcPr>
          <w:p w14:paraId="14EEE308" w14:textId="77777777" w:rsidR="004D0853" w:rsidRPr="00FF6A31" w:rsidRDefault="004D0853" w:rsidP="004D0853">
            <w:pPr>
              <w:pStyle w:val="H4G"/>
              <w:spacing w:before="0"/>
              <w:ind w:right="270"/>
              <w:rPr>
                <w:i w:val="0"/>
              </w:rPr>
            </w:pPr>
            <w:r w:rsidRPr="00FF6A31">
              <w:rPr>
                <w:i w:val="0"/>
              </w:rPr>
              <w:t>(ECE/TRANS/WP.29/AC.3/37)</w:t>
            </w:r>
          </w:p>
        </w:tc>
        <w:tc>
          <w:tcPr>
            <w:tcW w:w="4000" w:type="dxa"/>
          </w:tcPr>
          <w:p w14:paraId="2B885FDB" w14:textId="7EBDF480" w:rsidR="004D0853" w:rsidRPr="00FF6A31" w:rsidRDefault="004D0853" w:rsidP="004D0853">
            <w:pPr>
              <w:pStyle w:val="H4G"/>
              <w:spacing w:before="0"/>
              <w:ind w:left="27" w:right="-50" w:hanging="27"/>
              <w:rPr>
                <w:i w:val="0"/>
              </w:rPr>
            </w:pPr>
            <w:r w:rsidRPr="00FF6A31">
              <w:rPr>
                <w:i w:val="0"/>
              </w:rPr>
              <w:t xml:space="preserve">Authorization to develop amendments to </w:t>
            </w:r>
            <w:r w:rsidR="00367B32">
              <w:rPr>
                <w:i w:val="0"/>
              </w:rPr>
              <w:t>global technical regulation</w:t>
            </w:r>
            <w:r w:rsidRPr="00FF6A31">
              <w:rPr>
                <w:i w:val="0"/>
              </w:rPr>
              <w:t xml:space="preserve"> No. 3</w:t>
            </w:r>
          </w:p>
        </w:tc>
      </w:tr>
    </w:tbl>
    <w:p w14:paraId="7E08DF35" w14:textId="0B117CD4" w:rsidR="004D0853" w:rsidRPr="00DE3B91" w:rsidRDefault="004D0853" w:rsidP="004D0853">
      <w:pPr>
        <w:pStyle w:val="H4G"/>
      </w:pPr>
      <w:r>
        <w:tab/>
      </w:r>
      <w:r w:rsidRPr="00106B1F">
        <w:t>1</w:t>
      </w:r>
      <w:r>
        <w:t>8</w:t>
      </w:r>
      <w:r w:rsidRPr="00106B1F">
        <w:t>.</w:t>
      </w:r>
      <w:r>
        <w:t>4</w:t>
      </w:r>
      <w:r w:rsidRPr="00106B1F">
        <w:t>.</w:t>
      </w:r>
      <w:r w:rsidRPr="00106B1F">
        <w:tab/>
      </w:r>
      <w:r w:rsidR="00367B32">
        <w:t>Global technical regulation</w:t>
      </w:r>
      <w:r w:rsidRPr="00AF24EE">
        <w:t xml:space="preserve"> </w:t>
      </w:r>
      <w:r w:rsidRPr="00DE3B91">
        <w:t xml:space="preserve">No. </w:t>
      </w:r>
      <w:r>
        <w:t>6</w:t>
      </w:r>
      <w:r w:rsidRPr="00DE3B91">
        <w:t xml:space="preserve"> (</w:t>
      </w:r>
      <w:r>
        <w:t>Safety glazing</w:t>
      </w:r>
      <w:r w:rsidRPr="00DE3B91">
        <w:t>)</w:t>
      </w:r>
      <w:bookmarkEnd w:id="4"/>
    </w:p>
    <w:p w14:paraId="3567F535" w14:textId="77777777" w:rsidR="004D0853" w:rsidRPr="00DE3B91" w:rsidRDefault="004D0853" w:rsidP="004D0853">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1FE0F5CE" w14:textId="77777777" w:rsidTr="0056347E">
        <w:tc>
          <w:tcPr>
            <w:tcW w:w="3366" w:type="dxa"/>
          </w:tcPr>
          <w:p w14:paraId="7036BCF4" w14:textId="77777777" w:rsidR="004D0853" w:rsidRPr="00DE3B91" w:rsidRDefault="004D0853" w:rsidP="004D0853">
            <w:pPr>
              <w:pStyle w:val="SingleTxtG"/>
              <w:ind w:left="0" w:right="176"/>
              <w:jc w:val="left"/>
            </w:pPr>
            <w:r>
              <w:t>(</w:t>
            </w:r>
            <w:r w:rsidRPr="00DE3B91">
              <w:t>ECE/TRANS/WP.29/</w:t>
            </w:r>
            <w:r>
              <w:t>AC.3/41)</w:t>
            </w:r>
          </w:p>
        </w:tc>
        <w:tc>
          <w:tcPr>
            <w:tcW w:w="4005" w:type="dxa"/>
          </w:tcPr>
          <w:p w14:paraId="7EFBE083" w14:textId="042C968C" w:rsidR="004D0853" w:rsidRPr="00B545C5" w:rsidRDefault="004D0853" w:rsidP="004D0853">
            <w:pPr>
              <w:pStyle w:val="SingleTxtG"/>
              <w:ind w:left="0" w:right="0"/>
              <w:jc w:val="left"/>
              <w:rPr>
                <w:spacing w:val="-2"/>
              </w:rPr>
            </w:pPr>
            <w:r w:rsidRPr="00B545C5">
              <w:rPr>
                <w:spacing w:val="-2"/>
              </w:rPr>
              <w:t xml:space="preserve">Authorization to develop amendments to </w:t>
            </w:r>
            <w:r w:rsidR="00367B32">
              <w:rPr>
                <w:spacing w:val="-2"/>
              </w:rPr>
              <w:t>global technical regulation</w:t>
            </w:r>
            <w:r w:rsidRPr="00B545C5">
              <w:rPr>
                <w:spacing w:val="-2"/>
              </w:rPr>
              <w:t xml:space="preserve"> No. 6</w:t>
            </w:r>
          </w:p>
        </w:tc>
      </w:tr>
    </w:tbl>
    <w:p w14:paraId="1442AF30" w14:textId="10ECBC4C" w:rsidR="004D0853" w:rsidRPr="00DE3B91" w:rsidRDefault="004D0853" w:rsidP="004D0853">
      <w:pPr>
        <w:pStyle w:val="H4G"/>
        <w:keepLines w:val="0"/>
      </w:pPr>
      <w:r w:rsidRPr="00DE3B91">
        <w:tab/>
      </w:r>
      <w:bookmarkStart w:id="5" w:name="_Toc416186057"/>
      <w:r w:rsidRPr="00DE3B91">
        <w:t>1</w:t>
      </w:r>
      <w:r>
        <w:t>8</w:t>
      </w:r>
      <w:r w:rsidRPr="00DE3B91">
        <w:t>.</w:t>
      </w:r>
      <w:r>
        <w:t>5</w:t>
      </w:r>
      <w:r w:rsidRPr="00DE3B91">
        <w:t>.</w:t>
      </w:r>
      <w:r w:rsidRPr="00DE3B91">
        <w:tab/>
      </w:r>
      <w:r w:rsidR="00367B32">
        <w:t>Global technical regulation</w:t>
      </w:r>
      <w:r w:rsidRPr="00DE3B91">
        <w:t xml:space="preserve"> No. 7 (Head restraints)</w:t>
      </w:r>
      <w:bookmarkEnd w:id="5"/>
    </w:p>
    <w:p w14:paraId="5D4785A0" w14:textId="77777777" w:rsidR="004D0853" w:rsidRPr="00DE3B91" w:rsidRDefault="004D0853" w:rsidP="004D0853">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1D2C503E" w14:textId="77777777" w:rsidTr="004D0853">
        <w:trPr>
          <w:trHeight w:val="364"/>
        </w:trPr>
        <w:tc>
          <w:tcPr>
            <w:tcW w:w="3366" w:type="dxa"/>
          </w:tcPr>
          <w:p w14:paraId="1BDE2604" w14:textId="77777777" w:rsidR="004D0853" w:rsidRDefault="004D0853" w:rsidP="004D0853">
            <w:pPr>
              <w:pStyle w:val="SingleTxtG"/>
              <w:ind w:left="0" w:right="0"/>
              <w:jc w:val="left"/>
            </w:pPr>
            <w:r>
              <w:t>(</w:t>
            </w:r>
            <w:r w:rsidRPr="00106B1F">
              <w:t>ECE/TRANS/WP.29/201</w:t>
            </w:r>
            <w:r>
              <w:t>4</w:t>
            </w:r>
            <w:r w:rsidRPr="00106B1F">
              <w:t>/</w:t>
            </w:r>
            <w:r>
              <w:t>86)</w:t>
            </w:r>
          </w:p>
          <w:p w14:paraId="34652798" w14:textId="77777777" w:rsidR="004D0853" w:rsidRPr="00106B1F" w:rsidRDefault="004D0853" w:rsidP="004D0853">
            <w:pPr>
              <w:pStyle w:val="SingleTxtG"/>
              <w:ind w:left="0" w:right="0"/>
              <w:jc w:val="left"/>
            </w:pPr>
            <w:r w:rsidRPr="00106B1F">
              <w:lastRenderedPageBreak/>
              <w:t>(ECE/TRANS/WP.29/2012/34)</w:t>
            </w:r>
          </w:p>
          <w:p w14:paraId="27ACB847" w14:textId="77777777" w:rsidR="004D0853" w:rsidRPr="00106B1F" w:rsidRDefault="004D0853" w:rsidP="004D0853">
            <w:pPr>
              <w:pStyle w:val="SingleTxtG"/>
              <w:ind w:left="0" w:right="0"/>
              <w:jc w:val="left"/>
            </w:pPr>
            <w:r w:rsidRPr="00106B1F">
              <w:t>(ECE/TRANS/WP.29/2011/86)</w:t>
            </w:r>
          </w:p>
          <w:p w14:paraId="28264F44" w14:textId="77777777" w:rsidR="004D0853" w:rsidRPr="00106B1F" w:rsidRDefault="004D0853" w:rsidP="004D0853">
            <w:pPr>
              <w:pStyle w:val="SingleTxtG"/>
              <w:ind w:left="0" w:right="0"/>
              <w:jc w:val="left"/>
            </w:pPr>
            <w:r w:rsidRPr="00106B1F">
              <w:t>(ECE/TRANS/WP.29/2010/136)</w:t>
            </w:r>
          </w:p>
          <w:p w14:paraId="60BBA484" w14:textId="77777777" w:rsidR="004D0853" w:rsidRPr="00106B1F" w:rsidRDefault="004D0853" w:rsidP="004D0853">
            <w:pPr>
              <w:pStyle w:val="SingleTxtG"/>
              <w:ind w:left="0" w:right="0"/>
              <w:jc w:val="left"/>
            </w:pPr>
            <w:r w:rsidRPr="00106B1F">
              <w:t>(ECE/TRANS/WP.29/AC.3/25)</w:t>
            </w:r>
          </w:p>
          <w:p w14:paraId="19A33A5E" w14:textId="77777777" w:rsidR="004D0853" w:rsidRPr="00DE3B91" w:rsidRDefault="004D0853" w:rsidP="004D0853">
            <w:pPr>
              <w:pStyle w:val="SingleTxtG"/>
              <w:ind w:left="0" w:right="0"/>
              <w:jc w:val="left"/>
            </w:pPr>
            <w:r w:rsidRPr="00106B1F">
              <w:t>(ECE/TRANS/WP.29/AC.3/25/Rev.1)</w:t>
            </w:r>
          </w:p>
        </w:tc>
        <w:tc>
          <w:tcPr>
            <w:tcW w:w="4005" w:type="dxa"/>
          </w:tcPr>
          <w:p w14:paraId="2602D688" w14:textId="77777777" w:rsidR="004D0853" w:rsidRDefault="004D0853" w:rsidP="004D0853">
            <w:pPr>
              <w:pStyle w:val="SingleTxtG"/>
              <w:ind w:left="0" w:right="0"/>
              <w:jc w:val="left"/>
            </w:pPr>
            <w:r>
              <w:lastRenderedPageBreak/>
              <w:t>Fourth progress report</w:t>
            </w:r>
          </w:p>
          <w:p w14:paraId="55ECE397" w14:textId="77777777" w:rsidR="004D0853" w:rsidRPr="00106B1F" w:rsidRDefault="004D0853" w:rsidP="004D0853">
            <w:pPr>
              <w:pStyle w:val="SingleTxtG"/>
              <w:ind w:left="0" w:right="0"/>
              <w:jc w:val="left"/>
            </w:pPr>
            <w:r>
              <w:lastRenderedPageBreak/>
              <w:t>Third progress report</w:t>
            </w:r>
          </w:p>
          <w:p w14:paraId="7BE3FCEE" w14:textId="77777777" w:rsidR="004D0853" w:rsidRPr="00106B1F" w:rsidRDefault="004D0853" w:rsidP="004D0853">
            <w:pPr>
              <w:pStyle w:val="SingleTxtG"/>
              <w:ind w:left="0" w:right="0"/>
              <w:jc w:val="left"/>
            </w:pPr>
            <w:r w:rsidRPr="00106B1F">
              <w:t>Second progress report</w:t>
            </w:r>
          </w:p>
          <w:p w14:paraId="746B37EF" w14:textId="77777777" w:rsidR="004D0853" w:rsidRPr="00106B1F" w:rsidRDefault="004D0853" w:rsidP="004D0853">
            <w:pPr>
              <w:pStyle w:val="SingleTxtG"/>
              <w:ind w:left="0" w:right="0"/>
              <w:jc w:val="left"/>
            </w:pPr>
            <w:r w:rsidRPr="00106B1F">
              <w:t>First progress report</w:t>
            </w:r>
          </w:p>
          <w:p w14:paraId="504DC73B" w14:textId="77777777" w:rsidR="004D0853" w:rsidRPr="00106B1F" w:rsidRDefault="004D0853" w:rsidP="004D0853">
            <w:pPr>
              <w:pStyle w:val="SingleTxtG"/>
              <w:ind w:left="0" w:right="0"/>
              <w:jc w:val="left"/>
            </w:pPr>
            <w:r w:rsidRPr="00106B1F">
              <w:t>Authorization to develop the amendment</w:t>
            </w:r>
          </w:p>
          <w:p w14:paraId="52E10291" w14:textId="77777777" w:rsidR="004D0853" w:rsidRPr="00DE3B91" w:rsidRDefault="004D0853" w:rsidP="004D0853">
            <w:pPr>
              <w:pStyle w:val="SingleTxtG"/>
              <w:ind w:left="0" w:right="0"/>
              <w:jc w:val="left"/>
            </w:pPr>
            <w:r w:rsidRPr="00106B1F">
              <w:t>Revised authorization to develop the amendment</w:t>
            </w:r>
          </w:p>
        </w:tc>
      </w:tr>
    </w:tbl>
    <w:p w14:paraId="480F0CA6" w14:textId="041E384E" w:rsidR="004D0853" w:rsidRPr="00106B1F" w:rsidRDefault="004D0853" w:rsidP="004D0853">
      <w:pPr>
        <w:pStyle w:val="H4G"/>
      </w:pPr>
      <w:r w:rsidRPr="00DE3B91">
        <w:lastRenderedPageBreak/>
        <w:tab/>
      </w:r>
      <w:bookmarkStart w:id="6" w:name="_Toc416186058"/>
      <w:r w:rsidRPr="00DE3B91">
        <w:t>1</w:t>
      </w:r>
      <w:r>
        <w:t>8</w:t>
      </w:r>
      <w:r w:rsidRPr="00DE3B91">
        <w:t>.</w:t>
      </w:r>
      <w:r>
        <w:t>6</w:t>
      </w:r>
      <w:r w:rsidRPr="00DE3B91">
        <w:t>.</w:t>
      </w:r>
      <w:r w:rsidRPr="00DE3B91">
        <w:tab/>
      </w:r>
      <w:r w:rsidR="00367B32">
        <w:t>Global technical regulation</w:t>
      </w:r>
      <w:r w:rsidRPr="00DE3B91">
        <w:t xml:space="preserve"> No. 9 (Pedestrian safety)</w:t>
      </w:r>
      <w:bookmarkEnd w:id="6"/>
    </w:p>
    <w:p w14:paraId="04652A01" w14:textId="77777777" w:rsidR="004D0853" w:rsidRDefault="004D0853" w:rsidP="004D0853">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A6722" w:rsidRPr="00DE3B91" w14:paraId="4BF1980E" w14:textId="77777777" w:rsidTr="00AA6722">
        <w:trPr>
          <w:cantSplit/>
        </w:trPr>
        <w:tc>
          <w:tcPr>
            <w:tcW w:w="3366" w:type="dxa"/>
          </w:tcPr>
          <w:p w14:paraId="380918D8" w14:textId="6D34887C" w:rsidR="00AA6722" w:rsidRDefault="00AA6722" w:rsidP="00AA6722">
            <w:r w:rsidRPr="00DE3B91">
              <w:t>ECE/TRANS/WP.29/AC.3/</w:t>
            </w:r>
            <w:r>
              <w:t>4</w:t>
            </w:r>
            <w:r w:rsidR="00970537">
              <w:t>5</w:t>
            </w:r>
          </w:p>
        </w:tc>
        <w:tc>
          <w:tcPr>
            <w:tcW w:w="4005" w:type="dxa"/>
          </w:tcPr>
          <w:p w14:paraId="500ADDF3" w14:textId="03968561" w:rsidR="00AA6722" w:rsidRPr="00DE3B91" w:rsidRDefault="00AA6722" w:rsidP="002F140F">
            <w:pPr>
              <w:pStyle w:val="SingleTxtG"/>
              <w:ind w:left="0" w:right="0"/>
              <w:jc w:val="left"/>
            </w:pPr>
            <w:r w:rsidRPr="00106B1F">
              <w:t>Authorization to develop</w:t>
            </w:r>
            <w:r>
              <w:t xml:space="preserve"> an amendment</w:t>
            </w:r>
            <w:r w:rsidRPr="00AA6722">
              <w:t xml:space="preserve"> to </w:t>
            </w:r>
            <w:r w:rsidR="00367B32">
              <w:t>global technical regulation</w:t>
            </w:r>
            <w:r w:rsidR="002F140F">
              <w:t xml:space="preserve"> </w:t>
            </w:r>
            <w:r w:rsidR="002F140F" w:rsidRPr="002F140F">
              <w:t>No. 9 (Pedestrian safety)</w:t>
            </w:r>
          </w:p>
        </w:tc>
      </w:tr>
      <w:tr w:rsidR="004D0853" w:rsidRPr="00106B1F" w14:paraId="62C26909" w14:textId="77777777" w:rsidTr="004D0853">
        <w:trPr>
          <w:cantSplit/>
        </w:trPr>
        <w:tc>
          <w:tcPr>
            <w:tcW w:w="3366" w:type="dxa"/>
          </w:tcPr>
          <w:p w14:paraId="4A14BEE6" w14:textId="77777777" w:rsidR="00B545C5" w:rsidRDefault="004D0853" w:rsidP="00B545C5">
            <w:pPr>
              <w:spacing w:after="120"/>
            </w:pPr>
            <w:r>
              <w:t>(</w:t>
            </w:r>
            <w:r w:rsidRPr="00AA0970">
              <w:t>ECE/TRANS/WP.29/</w:t>
            </w:r>
            <w:r>
              <w:t>GRSP/</w:t>
            </w:r>
            <w:r w:rsidRPr="00AA0970">
              <w:t>2014/</w:t>
            </w:r>
            <w:r>
              <w:t>15)</w:t>
            </w:r>
            <w:r w:rsidR="00B545C5">
              <w:br/>
            </w:r>
          </w:p>
          <w:p w14:paraId="0F35E378" w14:textId="4871A005" w:rsidR="004D0853" w:rsidRDefault="004D0853" w:rsidP="00B545C5">
            <w:pPr>
              <w:spacing w:after="120"/>
            </w:pPr>
            <w:r>
              <w:br/>
            </w:r>
            <w:r>
              <w:br/>
            </w:r>
          </w:p>
          <w:p w14:paraId="21642ACB" w14:textId="77777777" w:rsidR="004D0853" w:rsidRDefault="004D0853" w:rsidP="004D0853">
            <w:pPr>
              <w:spacing w:after="120"/>
            </w:pPr>
            <w:r>
              <w:t>(</w:t>
            </w:r>
            <w:r w:rsidRPr="00AA0970">
              <w:t>ECE/TRANS/WP.29/</w:t>
            </w:r>
            <w:r>
              <w:t>GRSP/</w:t>
            </w:r>
            <w:r w:rsidRPr="00AA0970">
              <w:t>2014/</w:t>
            </w:r>
            <w:r>
              <w:t>16)</w:t>
            </w:r>
          </w:p>
          <w:p w14:paraId="1ACA6A11" w14:textId="77777777" w:rsidR="004D0853" w:rsidRDefault="004D0853" w:rsidP="004D0853">
            <w:pPr>
              <w:spacing w:after="120"/>
            </w:pPr>
          </w:p>
          <w:p w14:paraId="6253CA1E" w14:textId="77777777" w:rsidR="004D0853" w:rsidRDefault="004D0853" w:rsidP="004D0853">
            <w:pPr>
              <w:pStyle w:val="SingleTxtG"/>
              <w:ind w:left="0" w:right="0"/>
              <w:jc w:val="left"/>
            </w:pPr>
          </w:p>
          <w:p w14:paraId="327E4FF6" w14:textId="77777777" w:rsidR="00B545C5" w:rsidRDefault="00B545C5" w:rsidP="004D0853">
            <w:pPr>
              <w:pStyle w:val="SingleTxtG"/>
              <w:ind w:left="0" w:right="0"/>
              <w:jc w:val="left"/>
            </w:pPr>
          </w:p>
          <w:p w14:paraId="437DC6BA" w14:textId="5FCF65B9" w:rsidR="004D0853" w:rsidRPr="00F8141F" w:rsidRDefault="004D0853" w:rsidP="004D0853">
            <w:pPr>
              <w:pStyle w:val="SingleTxtG"/>
              <w:ind w:left="0" w:right="0"/>
              <w:jc w:val="left"/>
              <w:rPr>
                <w:highlight w:val="yellow"/>
              </w:rPr>
            </w:pPr>
            <w:r>
              <w:t>(ECE/TRANS/WP.29/AC.3/24</w:t>
            </w:r>
            <w:r w:rsidRPr="00DE3B91">
              <w:t>)</w:t>
            </w:r>
            <w:r w:rsidDel="00622278">
              <w:t xml:space="preserve"> </w:t>
            </w:r>
          </w:p>
        </w:tc>
        <w:tc>
          <w:tcPr>
            <w:tcW w:w="4005" w:type="dxa"/>
          </w:tcPr>
          <w:p w14:paraId="3BFB0D02" w14:textId="2B3A9851" w:rsidR="00B545C5" w:rsidRDefault="004D0853" w:rsidP="004D0853">
            <w:pPr>
              <w:pStyle w:val="SingleTxtG"/>
              <w:ind w:left="0" w:right="0"/>
              <w:jc w:val="left"/>
            </w:pPr>
            <w:r>
              <w:t>Proposal for</w:t>
            </w:r>
            <w:r w:rsidRPr="008407F6">
              <w:t xml:space="preserve"> Amendment 2 to </w:t>
            </w:r>
            <w:r w:rsidR="00367B32">
              <w:t>global technical regulation</w:t>
            </w:r>
            <w:r w:rsidRPr="008407F6">
              <w:t xml:space="preserve"> No. 9 (Pedestrian safety)</w:t>
            </w:r>
          </w:p>
          <w:p w14:paraId="4B3DA1A4" w14:textId="6F4B6F55" w:rsidR="004D0853" w:rsidRDefault="004D0853" w:rsidP="004D0853">
            <w:pPr>
              <w:pStyle w:val="SingleTxtG"/>
              <w:ind w:left="0" w:right="0"/>
              <w:jc w:val="left"/>
            </w:pPr>
            <w:r w:rsidRPr="008407F6">
              <w:rPr>
                <w:bC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p>
          <w:p w14:paraId="41BD94FA" w14:textId="43B02659" w:rsidR="00B545C5" w:rsidRDefault="004D0853" w:rsidP="004D0853">
            <w:pPr>
              <w:pStyle w:val="SingleTxtG"/>
              <w:ind w:left="0" w:right="0"/>
              <w:jc w:val="left"/>
            </w:pPr>
            <w:r w:rsidRPr="008407F6">
              <w:t xml:space="preserve">Draft final report on Phase 2 of </w:t>
            </w:r>
            <w:r w:rsidR="00367B32">
              <w:t>global technical regulation</w:t>
            </w:r>
            <w:r w:rsidRPr="008407F6">
              <w:t xml:space="preserve"> No. 9 (Pedestrian safety)</w:t>
            </w:r>
          </w:p>
          <w:p w14:paraId="166EE2C7" w14:textId="5223C807" w:rsidR="004D0853" w:rsidRDefault="004D0853" w:rsidP="004D0853">
            <w:pPr>
              <w:pStyle w:val="SingleTxtG"/>
              <w:ind w:left="0" w:right="0"/>
              <w:jc w:val="left"/>
            </w:pPr>
            <w:r w:rsidRPr="008407F6">
              <w:t>(</w:t>
            </w:r>
            <w:r w:rsidRPr="008407F6">
              <w:rPr>
                <w:bCs/>
              </w:rPr>
              <w:t>ECE/TRANS/WP.29/GRSP/54, para. 8, based on</w:t>
            </w:r>
            <w:r w:rsidRPr="008407F6">
              <w:t xml:space="preserve"> GRSP-54-34-Rev.1 as reprod</w:t>
            </w:r>
            <w:r>
              <w:t>uced in Annex II to the report)</w:t>
            </w:r>
          </w:p>
          <w:p w14:paraId="36FEA9BC" w14:textId="64B64844" w:rsidR="004D0853" w:rsidRPr="008B5861" w:rsidRDefault="004D0853" w:rsidP="004D0853">
            <w:pPr>
              <w:pStyle w:val="SingleTxtG"/>
              <w:ind w:left="0" w:right="0"/>
              <w:jc w:val="left"/>
              <w:rPr>
                <w:spacing w:val="-4"/>
                <w:highlight w:val="yellow"/>
              </w:rPr>
            </w:pPr>
            <w:r w:rsidRPr="008B5861">
              <w:rPr>
                <w:spacing w:val="-4"/>
              </w:rPr>
              <w:t xml:space="preserve">Authorization to develop Phase 2 of the </w:t>
            </w:r>
            <w:r w:rsidR="00367B32">
              <w:rPr>
                <w:spacing w:val="-4"/>
              </w:rPr>
              <w:t>global technical regulation</w:t>
            </w:r>
            <w:r w:rsidRPr="008B5861">
              <w:rPr>
                <w:spacing w:val="-4"/>
              </w:rPr>
              <w:t xml:space="preserve"> No. 9</w:t>
            </w:r>
          </w:p>
        </w:tc>
      </w:tr>
      <w:tr w:rsidR="004D0853" w:rsidRPr="00DE3B91" w14:paraId="3D2CE59B" w14:textId="77777777" w:rsidTr="004D0853">
        <w:trPr>
          <w:cantSplit/>
        </w:trPr>
        <w:tc>
          <w:tcPr>
            <w:tcW w:w="3366" w:type="dxa"/>
          </w:tcPr>
          <w:p w14:paraId="57447302" w14:textId="77777777" w:rsidR="004D0853" w:rsidRPr="00DE3B91" w:rsidRDefault="004D0853" w:rsidP="004D0853">
            <w:pPr>
              <w:pStyle w:val="SingleTxtG"/>
              <w:ind w:left="0" w:right="0"/>
              <w:jc w:val="left"/>
            </w:pPr>
            <w:r w:rsidRPr="00DE3B91">
              <w:t>(ECE/TRANS/WP.29/AC.3/31)</w:t>
            </w:r>
          </w:p>
        </w:tc>
        <w:tc>
          <w:tcPr>
            <w:tcW w:w="4005" w:type="dxa"/>
          </w:tcPr>
          <w:p w14:paraId="77FCED6A" w14:textId="3F2E2E8B" w:rsidR="004D0853" w:rsidRPr="00DE3B91" w:rsidRDefault="004D0853" w:rsidP="004D0853">
            <w:pPr>
              <w:pStyle w:val="SingleTxtG"/>
              <w:ind w:left="0" w:right="0"/>
              <w:jc w:val="left"/>
            </w:pPr>
            <w:r w:rsidRPr="00DE3B91">
              <w:t xml:space="preserve">Authorization to develop amendments to </w:t>
            </w:r>
            <w:r w:rsidR="00367B32">
              <w:t>global technical regulation</w:t>
            </w:r>
            <w:r w:rsidRPr="00DE3B91">
              <w:t xml:space="preserve"> No. 9 (Pedestrian safety): Clarification of the text of Phases 1 and 2 to avoid misinterpretation </w:t>
            </w:r>
          </w:p>
        </w:tc>
      </w:tr>
    </w:tbl>
    <w:p w14:paraId="69C19A2B" w14:textId="7BB84508" w:rsidR="004D0853" w:rsidRPr="00DE3B91" w:rsidRDefault="004D0853" w:rsidP="004D0853">
      <w:pPr>
        <w:pStyle w:val="H4G"/>
        <w:jc w:val="both"/>
      </w:pPr>
      <w:r w:rsidRPr="00DE3B91">
        <w:tab/>
      </w:r>
      <w:bookmarkStart w:id="7" w:name="_Toc416186060"/>
      <w:r w:rsidRPr="00DE3B91">
        <w:t>1</w:t>
      </w:r>
      <w:r>
        <w:t>8</w:t>
      </w:r>
      <w:r w:rsidRPr="00DE3B91">
        <w:t>.</w:t>
      </w:r>
      <w:r>
        <w:t>7</w:t>
      </w:r>
      <w:r w:rsidRPr="00DE3B91">
        <w:t>.</w:t>
      </w:r>
      <w:r w:rsidRPr="00DE3B91">
        <w:tab/>
      </w:r>
      <w:r w:rsidR="00367B32">
        <w:t>Global technical regulation</w:t>
      </w:r>
      <w:r w:rsidRPr="00DE3B91">
        <w:t xml:space="preserve"> No. 15 (Worldwide harmonized Light vehicle Test Procedures (WLTP) – Phase </w:t>
      </w:r>
      <w:r>
        <w:t>2</w:t>
      </w:r>
      <w:r w:rsidRPr="00DE3B91">
        <w:t>)</w:t>
      </w:r>
      <w:bookmarkEnd w:id="7"/>
    </w:p>
    <w:p w14:paraId="43445EE1" w14:textId="77777777" w:rsidR="004D0853" w:rsidRPr="00DE3B91" w:rsidRDefault="004D0853" w:rsidP="004D0853">
      <w:pPr>
        <w:pStyle w:val="SingleTxtG"/>
        <w:keepNext/>
        <w:keepLines/>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D0853" w:rsidRPr="00DE3B91" w14:paraId="13E1ADA9" w14:textId="77777777" w:rsidTr="004D0853">
        <w:trPr>
          <w:trHeight w:val="232"/>
        </w:trPr>
        <w:tc>
          <w:tcPr>
            <w:tcW w:w="3366" w:type="dxa"/>
          </w:tcPr>
          <w:p w14:paraId="30F8AFDC" w14:textId="77777777" w:rsidR="004D0853" w:rsidRDefault="004D0853" w:rsidP="004D0853">
            <w:pPr>
              <w:pStyle w:val="SingleTxtG"/>
              <w:ind w:left="0" w:right="176"/>
              <w:jc w:val="left"/>
            </w:pPr>
            <w:r>
              <w:t>(</w:t>
            </w:r>
            <w:r w:rsidRPr="00DE3B91">
              <w:t>ECE/TRANS/WP.29/</w:t>
            </w:r>
            <w:r>
              <w:t>AC.3/39)</w:t>
            </w:r>
          </w:p>
          <w:p w14:paraId="4F7F67C2" w14:textId="77777777" w:rsidR="004D0853" w:rsidRDefault="004D0853" w:rsidP="004D0853">
            <w:pPr>
              <w:pStyle w:val="SingleTxtG"/>
              <w:ind w:left="0" w:right="176"/>
              <w:jc w:val="left"/>
            </w:pPr>
            <w:r>
              <w:t>(ECE/TRANS/WP.29/2016/29)</w:t>
            </w:r>
          </w:p>
          <w:p w14:paraId="65BC5956" w14:textId="77777777" w:rsidR="004D0853" w:rsidRPr="00DE3B91" w:rsidRDefault="004D0853" w:rsidP="004D0853">
            <w:pPr>
              <w:pStyle w:val="SingleTxtG"/>
              <w:ind w:left="0" w:right="176"/>
              <w:jc w:val="left"/>
            </w:pPr>
            <w:r>
              <w:t>(ECE/TRANS/WP.29/2016/73)</w:t>
            </w:r>
          </w:p>
        </w:tc>
        <w:tc>
          <w:tcPr>
            <w:tcW w:w="4011" w:type="dxa"/>
          </w:tcPr>
          <w:p w14:paraId="05BC2C9C" w14:textId="515D9F5A" w:rsidR="004D0853" w:rsidRDefault="004D0853" w:rsidP="004D0853">
            <w:pPr>
              <w:pStyle w:val="SingleTxtG"/>
              <w:ind w:left="0" w:right="0"/>
              <w:jc w:val="left"/>
            </w:pPr>
            <w:r w:rsidRPr="00DE3B91">
              <w:t xml:space="preserve">Authorization to develop Phase 1(b) of the </w:t>
            </w:r>
            <w:r w:rsidR="00367B32">
              <w:t>global technical regulation</w:t>
            </w:r>
          </w:p>
          <w:p w14:paraId="1F081386" w14:textId="7E4FEEF5" w:rsidR="004D0853" w:rsidRPr="00DE3B91" w:rsidRDefault="004D0853" w:rsidP="004D0853">
            <w:pPr>
              <w:pStyle w:val="SingleTxtG"/>
              <w:ind w:left="0" w:right="0"/>
              <w:jc w:val="left"/>
            </w:pPr>
            <w:r>
              <w:t>Proposal for a</w:t>
            </w:r>
            <w:r w:rsidRPr="00106B1F">
              <w:t xml:space="preserve">uthorization to develop Phase </w:t>
            </w:r>
            <w:r>
              <w:t>2</w:t>
            </w:r>
            <w:r w:rsidRPr="00106B1F">
              <w:t xml:space="preserve"> of the </w:t>
            </w:r>
            <w:r w:rsidR="00367B32">
              <w:t>global technical regulation</w:t>
            </w:r>
          </w:p>
        </w:tc>
      </w:tr>
      <w:tr w:rsidR="004D0853" w:rsidRPr="00DE3B91" w14:paraId="066EA354" w14:textId="77777777" w:rsidTr="004D0853">
        <w:trPr>
          <w:trHeight w:val="232"/>
        </w:trPr>
        <w:tc>
          <w:tcPr>
            <w:tcW w:w="3366" w:type="dxa"/>
          </w:tcPr>
          <w:p w14:paraId="53CFE5CA" w14:textId="77777777" w:rsidR="004D0853" w:rsidRDefault="004D0853" w:rsidP="004D0853">
            <w:pPr>
              <w:pStyle w:val="SingleTxtG"/>
              <w:ind w:left="0" w:right="176"/>
              <w:jc w:val="left"/>
            </w:pPr>
            <w:r w:rsidRPr="00DE3B91">
              <w:t>ECE/TRANS/WP.29/AC.3/</w:t>
            </w:r>
            <w:r>
              <w:t>44</w:t>
            </w:r>
          </w:p>
        </w:tc>
        <w:tc>
          <w:tcPr>
            <w:tcW w:w="4011" w:type="dxa"/>
          </w:tcPr>
          <w:p w14:paraId="69AF5577" w14:textId="1B6D828B" w:rsidR="004D0853" w:rsidRPr="00DE3B91" w:rsidRDefault="004D0853" w:rsidP="004D0853">
            <w:pPr>
              <w:pStyle w:val="SingleTxtG"/>
              <w:ind w:left="0" w:right="0"/>
              <w:jc w:val="left"/>
            </w:pPr>
            <w:r w:rsidRPr="00106B1F">
              <w:t xml:space="preserve">Authorization to develop Phase </w:t>
            </w:r>
            <w:r>
              <w:t>2</w:t>
            </w:r>
            <w:r w:rsidRPr="00106B1F">
              <w:t xml:space="preserve"> of the </w:t>
            </w:r>
            <w:r w:rsidR="00367B32">
              <w:t>global technical regulation</w:t>
            </w:r>
          </w:p>
        </w:tc>
      </w:tr>
    </w:tbl>
    <w:p w14:paraId="5D7C92F9" w14:textId="516A931A" w:rsidR="004D0853" w:rsidRPr="00DE3B91" w:rsidRDefault="004D0853" w:rsidP="004D0853">
      <w:pPr>
        <w:pStyle w:val="H4G"/>
        <w:jc w:val="both"/>
      </w:pPr>
      <w:r>
        <w:tab/>
      </w:r>
      <w:bookmarkStart w:id="8" w:name="_Toc416186061"/>
      <w:r w:rsidRPr="00DE3B91">
        <w:t>1</w:t>
      </w:r>
      <w:r>
        <w:t>8</w:t>
      </w:r>
      <w:r w:rsidRPr="00DE3B91">
        <w:t>.</w:t>
      </w:r>
      <w:r>
        <w:t>8</w:t>
      </w:r>
      <w:r w:rsidRPr="00DE3B91">
        <w:t>.</w:t>
      </w:r>
      <w:r w:rsidRPr="00DE3B91">
        <w:tab/>
      </w:r>
      <w:r w:rsidR="00367B32">
        <w:t>Global technical regulation</w:t>
      </w:r>
      <w:r w:rsidRPr="00DE3B91">
        <w:t xml:space="preserve"> No. 1</w:t>
      </w:r>
      <w:r>
        <w:t>6</w:t>
      </w:r>
      <w:r w:rsidRPr="00DE3B91">
        <w:t xml:space="preserve"> (</w:t>
      </w:r>
      <w:r>
        <w:t>Tyres</w:t>
      </w:r>
      <w:r w:rsidRPr="00DE3B91">
        <w:t>)</w:t>
      </w:r>
      <w:bookmarkEnd w:id="8"/>
    </w:p>
    <w:p w14:paraId="0F1F42E9" w14:textId="77777777" w:rsidR="004D0853" w:rsidRDefault="004D0853" w:rsidP="004D0853">
      <w:pPr>
        <w:pStyle w:val="SingleTxtG"/>
        <w:keepNext/>
        <w:keepLines/>
        <w:rPr>
          <w:b/>
          <w:iCs/>
        </w:rPr>
      </w:pPr>
      <w:r w:rsidRPr="00DE3B91">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970537" w:rsidRPr="00DE3B91" w14:paraId="3069B8A0" w14:textId="77777777" w:rsidTr="00970537">
        <w:trPr>
          <w:trHeight w:val="232"/>
        </w:trPr>
        <w:tc>
          <w:tcPr>
            <w:tcW w:w="3366" w:type="dxa"/>
          </w:tcPr>
          <w:p w14:paraId="3D56A010" w14:textId="6F1C2929" w:rsidR="00970537" w:rsidRDefault="00970537" w:rsidP="003577AB">
            <w:r>
              <w:t>ECE/TRANS/WP.29/201</w:t>
            </w:r>
            <w:r w:rsidR="003577AB">
              <w:t>7</w:t>
            </w:r>
            <w:r>
              <w:t>/</w:t>
            </w:r>
            <w:r w:rsidR="00F033E8">
              <w:t>52</w:t>
            </w:r>
          </w:p>
        </w:tc>
        <w:tc>
          <w:tcPr>
            <w:tcW w:w="3997" w:type="dxa"/>
          </w:tcPr>
          <w:p w14:paraId="3F47613A" w14:textId="4914FC69" w:rsidR="00970537" w:rsidRPr="00DE3B91" w:rsidRDefault="003577AB" w:rsidP="00E47CD9">
            <w:pPr>
              <w:spacing w:after="120"/>
            </w:pPr>
            <w:r>
              <w:t>Request</w:t>
            </w:r>
            <w:r w:rsidR="00970537">
              <w:t xml:space="preserve"> for a</w:t>
            </w:r>
            <w:r w:rsidR="00970537" w:rsidRPr="00106B1F">
              <w:t>uthorization to develop</w:t>
            </w:r>
            <w:r w:rsidR="00970537" w:rsidRPr="00970537">
              <w:t xml:space="preserve"> </w:t>
            </w:r>
            <w:r>
              <w:t>A</w:t>
            </w:r>
            <w:r w:rsidR="00970537" w:rsidRPr="00970537">
              <w:t xml:space="preserve">mendment </w:t>
            </w:r>
            <w:r>
              <w:t>2</w:t>
            </w:r>
            <w:r w:rsidR="00970537" w:rsidRPr="00970537">
              <w:t xml:space="preserve"> to </w:t>
            </w:r>
            <w:r w:rsidR="00367B32">
              <w:t>global technical regulation</w:t>
            </w:r>
            <w:r w:rsidR="00970537" w:rsidRPr="00106B1F">
              <w:t xml:space="preserve"> </w:t>
            </w:r>
            <w:r>
              <w:t>No. 16 (Tyres)</w:t>
            </w:r>
          </w:p>
        </w:tc>
      </w:tr>
      <w:tr w:rsidR="004D0853" w:rsidRPr="00DE3B91" w14:paraId="7CA741C8" w14:textId="77777777" w:rsidTr="004D0853">
        <w:trPr>
          <w:trHeight w:val="232"/>
        </w:trPr>
        <w:tc>
          <w:tcPr>
            <w:tcW w:w="3366" w:type="dxa"/>
          </w:tcPr>
          <w:p w14:paraId="62DCA1B2" w14:textId="77777777" w:rsidR="004D0853" w:rsidRDefault="004D0853" w:rsidP="004D0853">
            <w:r w:rsidRPr="000F6390">
              <w:t>(ECE/TRANS/WP.29/AC.3/42)</w:t>
            </w:r>
          </w:p>
        </w:tc>
        <w:tc>
          <w:tcPr>
            <w:tcW w:w="3997" w:type="dxa"/>
          </w:tcPr>
          <w:p w14:paraId="4534261F" w14:textId="14F98094" w:rsidR="004D0853" w:rsidRPr="00945BDD" w:rsidRDefault="004D0853" w:rsidP="004D0853">
            <w:pPr>
              <w:spacing w:after="120"/>
            </w:pPr>
            <w:r w:rsidRPr="00945BDD">
              <w:t xml:space="preserve">Authorization to develop Phase 1(b) of the </w:t>
            </w:r>
            <w:r w:rsidR="00367B32">
              <w:t xml:space="preserve">global </w:t>
            </w:r>
            <w:r w:rsidR="00367B32">
              <w:lastRenderedPageBreak/>
              <w:t>technical regulation</w:t>
            </w:r>
          </w:p>
        </w:tc>
      </w:tr>
    </w:tbl>
    <w:p w14:paraId="3793A3A5" w14:textId="4F0BFF04" w:rsidR="004D0853" w:rsidRPr="008F3448" w:rsidRDefault="004D0853" w:rsidP="004D0853">
      <w:pPr>
        <w:pStyle w:val="H4G"/>
      </w:pPr>
      <w:r w:rsidRPr="00DE3B91">
        <w:lastRenderedPageBreak/>
        <w:tab/>
      </w:r>
      <w:bookmarkStart w:id="9" w:name="_Toc416186062"/>
      <w:r w:rsidRPr="008F3448">
        <w:t>18.9.</w:t>
      </w:r>
      <w:r w:rsidRPr="008F3448">
        <w:tab/>
        <w:t xml:space="preserve">Draft </w:t>
      </w:r>
      <w:r w:rsidR="00367B32">
        <w:t>global technical regulation</w:t>
      </w:r>
      <w:r w:rsidRPr="008F3448">
        <w:t xml:space="preserve"> on Electric Vehicles Safety (EVS)</w:t>
      </w:r>
      <w:bookmarkEnd w:id="9"/>
    </w:p>
    <w:p w14:paraId="35F9D2E0" w14:textId="77777777" w:rsidR="004D0853" w:rsidRPr="00F00DF5" w:rsidRDefault="004D0853" w:rsidP="004D0853">
      <w:pPr>
        <w:pStyle w:val="SingleTxtG"/>
        <w:keepNext/>
        <w:keepLines/>
        <w:rPr>
          <w:b/>
          <w:iCs/>
          <w:lang w:val="fr-CH"/>
        </w:rPr>
      </w:pPr>
      <w:r w:rsidRPr="00F00DF5">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30E0AABB" w14:textId="77777777" w:rsidTr="004D0853">
        <w:tc>
          <w:tcPr>
            <w:tcW w:w="3366" w:type="dxa"/>
          </w:tcPr>
          <w:p w14:paraId="4C1B9E5C" w14:textId="77777777" w:rsidR="004D0853" w:rsidRDefault="004D0853" w:rsidP="004D0853">
            <w:pPr>
              <w:pStyle w:val="SingleTxtG"/>
              <w:ind w:left="0" w:right="176"/>
              <w:jc w:val="left"/>
            </w:pPr>
            <w:r>
              <w:t>(ECE/TRANS/WP.29/2016/30)</w:t>
            </w:r>
          </w:p>
          <w:p w14:paraId="5A971818" w14:textId="77777777" w:rsidR="004D0853" w:rsidRDefault="004D0853" w:rsidP="004D0853">
            <w:pPr>
              <w:pStyle w:val="SingleTxtG"/>
              <w:ind w:left="0" w:right="176"/>
              <w:jc w:val="left"/>
            </w:pPr>
            <w:r>
              <w:t>(ECE/TRANS/WP.29/2015/107)</w:t>
            </w:r>
          </w:p>
          <w:p w14:paraId="71844767" w14:textId="77777777" w:rsidR="004D0853" w:rsidRDefault="004D0853" w:rsidP="004D0853">
            <w:pPr>
              <w:pStyle w:val="SingleTxtG"/>
              <w:ind w:left="0" w:right="176"/>
              <w:jc w:val="left"/>
            </w:pPr>
            <w:r>
              <w:t>(ECE/TRANS/WP.29/2014/87)</w:t>
            </w:r>
          </w:p>
          <w:p w14:paraId="7AB42FD4" w14:textId="77777777" w:rsidR="004D0853" w:rsidRPr="00106B1F" w:rsidRDefault="004D0853" w:rsidP="004D0853">
            <w:pPr>
              <w:pStyle w:val="SingleTxtG"/>
              <w:ind w:left="0" w:right="176"/>
              <w:jc w:val="left"/>
            </w:pPr>
            <w:r w:rsidRPr="00106B1F">
              <w:t>(ECE/TRANS/WP.29/2012/12</w:t>
            </w:r>
            <w:r>
              <w:t>2</w:t>
            </w:r>
            <w:r w:rsidRPr="00106B1F">
              <w:t>)</w:t>
            </w:r>
          </w:p>
          <w:p w14:paraId="6D9BCA21" w14:textId="77777777" w:rsidR="004D0853" w:rsidRPr="00106B1F" w:rsidRDefault="004D0853" w:rsidP="004D0853">
            <w:pPr>
              <w:pStyle w:val="SingleTxtG"/>
              <w:ind w:left="0" w:right="176"/>
              <w:jc w:val="left"/>
            </w:pPr>
            <w:r>
              <w:t>(ECE/TRANS/WP.29/2012/121</w:t>
            </w:r>
            <w:r w:rsidRPr="00106B1F">
              <w:t>)</w:t>
            </w:r>
          </w:p>
          <w:p w14:paraId="0CA64668" w14:textId="77777777" w:rsidR="004D0853" w:rsidRPr="00DE3B91" w:rsidRDefault="004D0853" w:rsidP="004D0853">
            <w:pPr>
              <w:pStyle w:val="SingleTxtG"/>
              <w:ind w:left="0" w:right="176"/>
              <w:jc w:val="left"/>
            </w:pPr>
            <w:r w:rsidRPr="00106B1F">
              <w:t>(ECE/TRANS/WP.29/AC.3/32)</w:t>
            </w:r>
          </w:p>
        </w:tc>
        <w:tc>
          <w:tcPr>
            <w:tcW w:w="4005" w:type="dxa"/>
          </w:tcPr>
          <w:p w14:paraId="61E7C557" w14:textId="77777777" w:rsidR="004D0853" w:rsidRDefault="004D0853" w:rsidP="004D0853">
            <w:pPr>
              <w:pStyle w:val="SingleTxtG"/>
              <w:ind w:left="0" w:right="0"/>
              <w:jc w:val="left"/>
              <w:rPr>
                <w:lang w:val="en-US"/>
              </w:rPr>
            </w:pPr>
            <w:r>
              <w:rPr>
                <w:lang w:val="en-US"/>
              </w:rPr>
              <w:t>Fourth progress report</w:t>
            </w:r>
          </w:p>
          <w:p w14:paraId="138A9857" w14:textId="77777777" w:rsidR="004D0853" w:rsidRDefault="004D0853" w:rsidP="004D0853">
            <w:pPr>
              <w:pStyle w:val="SingleTxtG"/>
              <w:ind w:left="0" w:right="0"/>
              <w:jc w:val="left"/>
            </w:pPr>
            <w:r>
              <w:rPr>
                <w:lang w:val="en-US"/>
              </w:rPr>
              <w:t>Third progress report</w:t>
            </w:r>
          </w:p>
          <w:p w14:paraId="4702ED24" w14:textId="77777777" w:rsidR="004D0853" w:rsidRDefault="004D0853" w:rsidP="004D0853">
            <w:pPr>
              <w:pStyle w:val="SingleTxtG"/>
              <w:ind w:left="0" w:right="0"/>
              <w:jc w:val="left"/>
            </w:pPr>
            <w:r>
              <w:t xml:space="preserve">Second </w:t>
            </w:r>
            <w:r w:rsidRPr="00EA2B2E">
              <w:t>progress report</w:t>
            </w:r>
          </w:p>
          <w:p w14:paraId="56504602" w14:textId="77777777" w:rsidR="004D0853" w:rsidRPr="00106B1F" w:rsidRDefault="004D0853" w:rsidP="004D0853">
            <w:pPr>
              <w:pStyle w:val="SingleTxtG"/>
              <w:ind w:left="0" w:right="0"/>
              <w:jc w:val="left"/>
            </w:pPr>
            <w:r w:rsidRPr="00106B1F">
              <w:t>First progress report</w:t>
            </w:r>
          </w:p>
          <w:p w14:paraId="609AA2F3" w14:textId="77777777" w:rsidR="004D0853" w:rsidRPr="00106B1F" w:rsidRDefault="004D0853" w:rsidP="004D0853">
            <w:pPr>
              <w:pStyle w:val="SingleTxtG"/>
              <w:ind w:left="0" w:right="0"/>
              <w:jc w:val="left"/>
            </w:pPr>
            <w:r w:rsidRPr="00106B1F">
              <w:t>Terms of Reference of the IWG</w:t>
            </w:r>
          </w:p>
          <w:p w14:paraId="276A3785" w14:textId="5713D783" w:rsidR="004D0853" w:rsidRPr="00DE3B91" w:rsidRDefault="004D0853" w:rsidP="004D0853">
            <w:pPr>
              <w:pStyle w:val="SingleTxtG"/>
              <w:ind w:left="0" w:right="0"/>
              <w:jc w:val="left"/>
            </w:pPr>
            <w:r w:rsidRPr="00106B1F">
              <w:t xml:space="preserve">Authorization to develop the </w:t>
            </w:r>
            <w:r w:rsidR="00367B32">
              <w:t>global technical regulation</w:t>
            </w:r>
          </w:p>
        </w:tc>
      </w:tr>
    </w:tbl>
    <w:p w14:paraId="3602915D" w14:textId="391861FE" w:rsidR="004D0853" w:rsidRPr="009A2A08" w:rsidRDefault="004D0853" w:rsidP="004D0853">
      <w:pPr>
        <w:pStyle w:val="H4G"/>
        <w:rPr>
          <w:lang w:val="fr-CH"/>
        </w:rPr>
      </w:pPr>
      <w:r w:rsidRPr="00DE3B91">
        <w:tab/>
      </w:r>
      <w:bookmarkStart w:id="10" w:name="_Toc416186063"/>
      <w:r w:rsidRPr="009A2A08">
        <w:rPr>
          <w:lang w:val="fr-CH"/>
        </w:rPr>
        <w:t>1</w:t>
      </w:r>
      <w:r>
        <w:rPr>
          <w:lang w:val="fr-CH"/>
        </w:rPr>
        <w:t>8</w:t>
      </w:r>
      <w:r w:rsidRPr="009A2A08">
        <w:rPr>
          <w:lang w:val="fr-CH"/>
        </w:rPr>
        <w:t>.</w:t>
      </w:r>
      <w:r>
        <w:rPr>
          <w:lang w:val="fr-CH"/>
        </w:rPr>
        <w:t>10</w:t>
      </w:r>
      <w:r w:rsidRPr="009A2A08">
        <w:rPr>
          <w:lang w:val="fr-CH"/>
        </w:rPr>
        <w:t>.</w:t>
      </w:r>
      <w:r w:rsidRPr="009A2A08">
        <w:rPr>
          <w:lang w:val="fr-CH"/>
        </w:rPr>
        <w:tab/>
        <w:t xml:space="preserve">Draft </w:t>
      </w:r>
      <w:r w:rsidR="00367B32">
        <w:rPr>
          <w:lang w:val="fr-CH"/>
        </w:rPr>
        <w:t>global technical regulation</w:t>
      </w:r>
      <w:r w:rsidRPr="009A2A08">
        <w:rPr>
          <w:lang w:val="fr-CH"/>
        </w:rPr>
        <w:t xml:space="preserve"> on Quiet Road Transport Vehicles (QRTV)</w:t>
      </w:r>
      <w:bookmarkEnd w:id="10"/>
    </w:p>
    <w:p w14:paraId="1B8F76ED" w14:textId="77777777" w:rsidR="004D0853" w:rsidRPr="009A2A08" w:rsidRDefault="004D0853" w:rsidP="004D0853">
      <w:pPr>
        <w:pStyle w:val="SingleTxtG"/>
        <w:keepNext/>
        <w:keepLines/>
        <w:rPr>
          <w:b/>
          <w:iCs/>
          <w:lang w:val="fr-CH"/>
        </w:rPr>
      </w:pPr>
      <w:r w:rsidRPr="009A2A08">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106B1F" w14:paraId="47B8CD89" w14:textId="77777777" w:rsidTr="004D0853">
        <w:trPr>
          <w:trHeight w:val="232"/>
        </w:trPr>
        <w:tc>
          <w:tcPr>
            <w:tcW w:w="3366" w:type="dxa"/>
          </w:tcPr>
          <w:p w14:paraId="69D22947" w14:textId="77777777" w:rsidR="004D0853" w:rsidRPr="00DE3B91" w:rsidRDefault="004D0853" w:rsidP="004D0853">
            <w:pPr>
              <w:pStyle w:val="SingleTxtG"/>
              <w:ind w:left="0" w:right="176"/>
              <w:jc w:val="left"/>
            </w:pPr>
            <w:r w:rsidRPr="00DE3B91">
              <w:t>(ECE/TRANS/WP.29/AC.3/33)</w:t>
            </w:r>
          </w:p>
        </w:tc>
        <w:tc>
          <w:tcPr>
            <w:tcW w:w="4005" w:type="dxa"/>
          </w:tcPr>
          <w:p w14:paraId="3E867810" w14:textId="78DABD2C" w:rsidR="004D0853" w:rsidRPr="00DE3B91" w:rsidRDefault="004D0853" w:rsidP="004D0853">
            <w:pPr>
              <w:pStyle w:val="SingleTxtG"/>
              <w:ind w:left="0" w:right="0"/>
              <w:jc w:val="left"/>
            </w:pPr>
            <w:r w:rsidRPr="00DE3B91">
              <w:t xml:space="preserve">Authorization to develop the </w:t>
            </w:r>
            <w:r w:rsidR="00367B32">
              <w:t>global technical regulation</w:t>
            </w:r>
          </w:p>
        </w:tc>
      </w:tr>
    </w:tbl>
    <w:p w14:paraId="17B1E4CD" w14:textId="77777777" w:rsidR="004D0853" w:rsidRPr="00707A23" w:rsidRDefault="004D0853" w:rsidP="004D0853">
      <w:pPr>
        <w:pStyle w:val="H23G"/>
      </w:pPr>
      <w:r w:rsidRPr="001F2F1A">
        <w:tab/>
      </w:r>
      <w:bookmarkStart w:id="11" w:name="_Toc416186064"/>
      <w:r w:rsidRPr="001F2F1A">
        <w:t>1</w:t>
      </w:r>
      <w:r>
        <w:t>9</w:t>
      </w:r>
      <w:r w:rsidRPr="001F2F1A">
        <w:t>.</w:t>
      </w:r>
      <w:r w:rsidRPr="001F2F1A">
        <w:tab/>
        <w:t>Items</w:t>
      </w:r>
      <w:r w:rsidRPr="00707A23">
        <w:t xml:space="preserve"> on which the exchange of views and data should continue or begin</w:t>
      </w:r>
      <w:bookmarkEnd w:id="11"/>
    </w:p>
    <w:p w14:paraId="1EA352C2" w14:textId="77777777" w:rsidR="004D0853" w:rsidRPr="002D226A" w:rsidRDefault="004D0853" w:rsidP="004D0853">
      <w:pPr>
        <w:pStyle w:val="SingleTxtG"/>
        <w:ind w:firstLine="567"/>
      </w:pPr>
      <w:r w:rsidRPr="002D226A">
        <w:t>AC.3 will be informed about the development of the other priorities included in the programme of work (ECE/TRANS/WP.29/110</w:t>
      </w:r>
      <w:r>
        <w:t>6</w:t>
      </w:r>
      <w:r w:rsidRPr="002D226A">
        <w:t>, paras</w:t>
      </w:r>
      <w:r w:rsidRPr="00F01BDE">
        <w:t xml:space="preserve">. </w:t>
      </w:r>
      <w:r>
        <w:t>107-115</w:t>
      </w:r>
      <w:r w:rsidRPr="00F01BDE">
        <w:t xml:space="preserve"> and Annex </w:t>
      </w:r>
      <w:r>
        <w:t>IV)</w:t>
      </w:r>
      <w:r w:rsidRPr="002D226A">
        <w:t>.</w:t>
      </w:r>
    </w:p>
    <w:p w14:paraId="7AAA9E7C" w14:textId="77777777" w:rsidR="004D0853" w:rsidRDefault="004D0853" w:rsidP="004D0853">
      <w:pPr>
        <w:pStyle w:val="H4G"/>
        <w:keepNext w:val="0"/>
        <w:keepLines w:val="0"/>
      </w:pPr>
      <w:r w:rsidRPr="00707A23">
        <w:tab/>
      </w:r>
      <w:bookmarkStart w:id="12" w:name="_Toc416186068"/>
      <w:r w:rsidRPr="00707A23">
        <w:t>1</w:t>
      </w:r>
      <w:r>
        <w:t>9</w:t>
      </w:r>
      <w:r w:rsidRPr="00707A23">
        <w:t>.</w:t>
      </w:r>
      <w:r>
        <w:t>1.</w:t>
      </w:r>
      <w:r>
        <w:tab/>
        <w:t>Harmonization of side impact</w:t>
      </w:r>
      <w:bookmarkEnd w:id="12"/>
    </w:p>
    <w:p w14:paraId="7E8EFC38" w14:textId="77777777" w:rsidR="004D0853" w:rsidRDefault="004D0853" w:rsidP="004D0853">
      <w:pPr>
        <w:spacing w:after="120"/>
      </w:pPr>
      <w:r>
        <w:tab/>
      </w:r>
      <w:r>
        <w:tab/>
        <w:t>(a)</w:t>
      </w:r>
      <w:r>
        <w:tab/>
        <w:t>Side impact dummies</w:t>
      </w:r>
    </w:p>
    <w:p w14:paraId="4E6EF63D" w14:textId="77777777" w:rsidR="004D0853" w:rsidRPr="00EA2B2E" w:rsidRDefault="004D0853" w:rsidP="004D0853">
      <w:pPr>
        <w:tabs>
          <w:tab w:val="left" w:pos="567"/>
          <w:tab w:val="left" w:pos="1134"/>
          <w:tab w:val="left" w:pos="1701"/>
          <w:tab w:val="left" w:pos="2356"/>
        </w:tabs>
      </w:pPr>
      <w:r>
        <w:tab/>
      </w:r>
      <w:r>
        <w:tab/>
        <w:t>(b)</w:t>
      </w:r>
      <w:r>
        <w:tab/>
        <w:t>Pole side impact</w:t>
      </w:r>
    </w:p>
    <w:p w14:paraId="11E972C8" w14:textId="77777777" w:rsidR="004D0853" w:rsidRPr="00707A23" w:rsidRDefault="004D0853" w:rsidP="002F1824">
      <w:pPr>
        <w:pStyle w:val="H4G"/>
        <w:keepNext w:val="0"/>
        <w:keepLines w:val="0"/>
      </w:pPr>
      <w:r>
        <w:tab/>
      </w:r>
      <w:bookmarkStart w:id="13" w:name="_Toc416186069"/>
      <w:r>
        <w:t>19</w:t>
      </w:r>
      <w:r w:rsidRPr="00707A23">
        <w:t>.</w:t>
      </w:r>
      <w:r>
        <w:t>2</w:t>
      </w:r>
      <w:r w:rsidRPr="00707A23">
        <w:t>.</w:t>
      </w:r>
      <w:r w:rsidRPr="00707A23">
        <w:tab/>
        <w:t>Electric vehicles and the environment</w:t>
      </w:r>
      <w:bookmarkEnd w:id="13"/>
    </w:p>
    <w:p w14:paraId="43E5165B" w14:textId="77777777" w:rsidR="004D0853" w:rsidRDefault="004D0853" w:rsidP="002F1824">
      <w:pPr>
        <w:pStyle w:val="SingleTxtG"/>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A3148" w:rsidRPr="00DE3B91" w14:paraId="02DC2AE0" w14:textId="77777777" w:rsidTr="00970537">
        <w:trPr>
          <w:trHeight w:val="232"/>
        </w:trPr>
        <w:tc>
          <w:tcPr>
            <w:tcW w:w="3366" w:type="dxa"/>
          </w:tcPr>
          <w:p w14:paraId="469787A3" w14:textId="111063AF" w:rsidR="00EA3148" w:rsidRDefault="00EA3148" w:rsidP="002F1824">
            <w:pPr>
              <w:pStyle w:val="SingleTxtG"/>
              <w:ind w:left="0" w:right="176"/>
              <w:jc w:val="left"/>
            </w:pPr>
            <w:r w:rsidRPr="00DE3B91">
              <w:t>ECE/TRANS/WP.29/AC.3/</w:t>
            </w:r>
            <w:r>
              <w:t>46</w:t>
            </w:r>
          </w:p>
        </w:tc>
        <w:tc>
          <w:tcPr>
            <w:tcW w:w="4005" w:type="dxa"/>
          </w:tcPr>
          <w:p w14:paraId="3E3B453E" w14:textId="3B605EE9" w:rsidR="00EA3148" w:rsidRPr="00DE3B91" w:rsidRDefault="00EA3148" w:rsidP="002F1824">
            <w:pPr>
              <w:pStyle w:val="SingleTxtG"/>
              <w:ind w:left="0" w:right="0"/>
              <w:jc w:val="left"/>
            </w:pPr>
            <w:r w:rsidRPr="00106B1F">
              <w:t>Authorization to develop</w:t>
            </w:r>
            <w:r>
              <w:t xml:space="preserve"> amendment</w:t>
            </w:r>
            <w:r w:rsidR="00DA595D">
              <w:t>s</w:t>
            </w:r>
            <w:r w:rsidRPr="00AA6722">
              <w:t xml:space="preserve"> </w:t>
            </w:r>
            <w:r w:rsidR="003A09DB">
              <w:t xml:space="preserve">to </w:t>
            </w:r>
            <w:r w:rsidR="00367B32">
              <w:t>global technical regulation</w:t>
            </w:r>
            <w:r w:rsidR="003A09DB">
              <w:t xml:space="preserve"> No. 15 </w:t>
            </w:r>
            <w:r w:rsidR="001B1FA5" w:rsidRPr="001B1FA5">
              <w:t xml:space="preserve">(Worldwide harmonized Light vehicle Test Procedures (WLTP) </w:t>
            </w:r>
            <w:r w:rsidR="003A09DB">
              <w:t>and continue certain research items on environmental requirements for electric vehicles</w:t>
            </w:r>
          </w:p>
        </w:tc>
      </w:tr>
      <w:tr w:rsidR="004D0853" w:rsidRPr="00707A23" w14:paraId="78162907" w14:textId="77777777" w:rsidTr="004D0853">
        <w:trPr>
          <w:trHeight w:val="232"/>
        </w:trPr>
        <w:tc>
          <w:tcPr>
            <w:tcW w:w="3366" w:type="dxa"/>
          </w:tcPr>
          <w:p w14:paraId="53659490" w14:textId="77777777" w:rsidR="004D0853" w:rsidRPr="00707A23" w:rsidRDefault="004D0853" w:rsidP="002F1824">
            <w:pPr>
              <w:pStyle w:val="SingleTxtG"/>
              <w:ind w:left="0" w:right="176"/>
              <w:jc w:val="left"/>
            </w:pPr>
            <w:r>
              <w:t>(</w:t>
            </w:r>
            <w:r w:rsidRPr="008A647F">
              <w:t>ECE/TRANS/WP.29/2</w:t>
            </w:r>
            <w:r>
              <w:t>014/81)</w:t>
            </w:r>
          </w:p>
        </w:tc>
        <w:tc>
          <w:tcPr>
            <w:tcW w:w="4005" w:type="dxa"/>
          </w:tcPr>
          <w:p w14:paraId="7B013333" w14:textId="77777777" w:rsidR="004D0853" w:rsidRPr="00707A23" w:rsidRDefault="004D0853" w:rsidP="002F1824">
            <w:pPr>
              <w:pStyle w:val="SingleTxtG"/>
              <w:ind w:left="0" w:right="0"/>
              <w:jc w:val="left"/>
            </w:pPr>
            <w:r w:rsidRPr="00B01F19">
              <w:t xml:space="preserve">Electric Vehicle </w:t>
            </w:r>
            <w:r w:rsidRPr="004F2E5D">
              <w:t xml:space="preserve">Regulatory </w:t>
            </w:r>
            <w:r w:rsidRPr="00B01F19">
              <w:t>Reference Guide</w:t>
            </w:r>
          </w:p>
        </w:tc>
      </w:tr>
      <w:tr w:rsidR="004D0853" w:rsidRPr="00707A23" w14:paraId="477530B7" w14:textId="77777777" w:rsidTr="004D0853">
        <w:trPr>
          <w:trHeight w:val="232"/>
        </w:trPr>
        <w:tc>
          <w:tcPr>
            <w:tcW w:w="3366" w:type="dxa"/>
          </w:tcPr>
          <w:p w14:paraId="0530FB57" w14:textId="77777777" w:rsidR="004D0853" w:rsidRPr="008A647F" w:rsidRDefault="004D0853" w:rsidP="002F1824">
            <w:pPr>
              <w:pStyle w:val="SingleTxtG"/>
              <w:ind w:left="0" w:right="176"/>
              <w:jc w:val="left"/>
            </w:pPr>
            <w:r>
              <w:t>(</w:t>
            </w:r>
            <w:r w:rsidRPr="006E1C2F">
              <w:t>ECE/TRANS/WP.29/AC.3/40</w:t>
            </w:r>
            <w:r>
              <w:t>)</w:t>
            </w:r>
          </w:p>
        </w:tc>
        <w:tc>
          <w:tcPr>
            <w:tcW w:w="4005" w:type="dxa"/>
          </w:tcPr>
          <w:p w14:paraId="4326ED94" w14:textId="77777777" w:rsidR="004D0853" w:rsidRPr="00B01F19" w:rsidRDefault="004D0853" w:rsidP="002F1824">
            <w:pPr>
              <w:pStyle w:val="SingleTxtG"/>
              <w:ind w:left="0" w:right="0"/>
              <w:jc w:val="left"/>
            </w:pPr>
            <w:r w:rsidRPr="008A647F">
              <w:t>Authorization to conduct research and develop new regulations on environmental requirements for electric vehicles</w:t>
            </w:r>
          </w:p>
        </w:tc>
      </w:tr>
      <w:tr w:rsidR="004D0853" w:rsidRPr="00707A23" w14:paraId="25C85239" w14:textId="77777777" w:rsidTr="004D0853">
        <w:trPr>
          <w:trHeight w:val="232"/>
        </w:trPr>
        <w:tc>
          <w:tcPr>
            <w:tcW w:w="3366" w:type="dxa"/>
          </w:tcPr>
          <w:p w14:paraId="75DAB02C" w14:textId="77777777" w:rsidR="004D0853" w:rsidRPr="008A647F" w:rsidRDefault="004D0853" w:rsidP="002F1824">
            <w:pPr>
              <w:pStyle w:val="SingleTxtG"/>
              <w:ind w:left="0" w:right="176"/>
              <w:jc w:val="left"/>
            </w:pPr>
            <w:r w:rsidRPr="00707A23">
              <w:t>(ECE/TRANS/WP.29/AC.3/32)</w:t>
            </w:r>
          </w:p>
        </w:tc>
        <w:tc>
          <w:tcPr>
            <w:tcW w:w="4005" w:type="dxa"/>
          </w:tcPr>
          <w:p w14:paraId="61A58410" w14:textId="77777777" w:rsidR="004D0853" w:rsidRPr="00B01F19" w:rsidRDefault="004D0853" w:rsidP="002F1824">
            <w:pPr>
              <w:pStyle w:val="SingleTxtG"/>
              <w:ind w:left="0" w:right="0"/>
              <w:jc w:val="left"/>
            </w:pPr>
            <w:r w:rsidRPr="00707A23">
              <w:t>Authorization to establish an informal working group to develop a regulatory reference guide on electric vehicle technologies</w:t>
            </w:r>
          </w:p>
        </w:tc>
      </w:tr>
    </w:tbl>
    <w:p w14:paraId="0645E997" w14:textId="1CE8064B" w:rsidR="004D0853" w:rsidRPr="00A62231" w:rsidRDefault="004D0853" w:rsidP="002F1824">
      <w:pPr>
        <w:tabs>
          <w:tab w:val="right" w:pos="851"/>
        </w:tabs>
        <w:spacing w:before="240" w:after="120" w:line="240" w:lineRule="exact"/>
        <w:ind w:left="1134" w:right="1134" w:hanging="1134"/>
        <w:rPr>
          <w:i/>
        </w:rPr>
      </w:pPr>
      <w:r>
        <w:rPr>
          <w:i/>
        </w:rPr>
        <w:tab/>
      </w:r>
      <w:r w:rsidRPr="00A62231">
        <w:rPr>
          <w:i/>
        </w:rPr>
        <w:t>1</w:t>
      </w:r>
      <w:r>
        <w:rPr>
          <w:i/>
        </w:rPr>
        <w:t>9</w:t>
      </w:r>
      <w:r w:rsidRPr="00A62231">
        <w:rPr>
          <w:i/>
        </w:rPr>
        <w:t>.</w:t>
      </w:r>
      <w:r>
        <w:rPr>
          <w:i/>
        </w:rPr>
        <w:t>3</w:t>
      </w:r>
      <w:r w:rsidRPr="00A62231">
        <w:rPr>
          <w:i/>
        </w:rPr>
        <w:t>.</w:t>
      </w:r>
      <w:r w:rsidRPr="00A62231">
        <w:rPr>
          <w:i/>
        </w:rPr>
        <w:tab/>
      </w:r>
      <w:r>
        <w:rPr>
          <w:i/>
        </w:rPr>
        <w:t xml:space="preserve">Specifications for the 3-D </w:t>
      </w:r>
      <w:r w:rsidR="00AB24E4">
        <w:rPr>
          <w:i/>
        </w:rPr>
        <w:t>H-</w:t>
      </w:r>
      <w:r>
        <w:rPr>
          <w:i/>
        </w:rPr>
        <w:t>point machine</w:t>
      </w:r>
    </w:p>
    <w:p w14:paraId="431F0C70" w14:textId="778D7522" w:rsidR="004D0853" w:rsidRPr="00A62231" w:rsidRDefault="004D0853" w:rsidP="002F1824">
      <w:pPr>
        <w:keepNext/>
        <w:keepLines/>
        <w:tabs>
          <w:tab w:val="right" w:pos="851"/>
        </w:tabs>
        <w:spacing w:before="240" w:after="120" w:line="240" w:lineRule="exact"/>
        <w:ind w:left="1134" w:right="1134" w:hanging="1134"/>
        <w:rPr>
          <w:i/>
        </w:rPr>
      </w:pPr>
      <w:r w:rsidRPr="00A62231">
        <w:rPr>
          <w:i/>
        </w:rPr>
        <w:lastRenderedPageBreak/>
        <w:tab/>
        <w:t>1</w:t>
      </w:r>
      <w:r>
        <w:rPr>
          <w:i/>
        </w:rPr>
        <w:t>9</w:t>
      </w:r>
      <w:r w:rsidRPr="00A62231">
        <w:rPr>
          <w:i/>
        </w:rPr>
        <w:t>.</w:t>
      </w:r>
      <w:r>
        <w:rPr>
          <w:i/>
        </w:rPr>
        <w:t>4</w:t>
      </w:r>
      <w:r w:rsidRPr="00A62231">
        <w:rPr>
          <w:i/>
        </w:rPr>
        <w:t>.</w:t>
      </w:r>
      <w:r w:rsidRPr="00A62231">
        <w:rPr>
          <w:i/>
        </w:rPr>
        <w:tab/>
        <w:t xml:space="preserve">Hydrogen and Fuel Cell Vehicles (HFCV) </w:t>
      </w:r>
      <w:r>
        <w:rPr>
          <w:i/>
        </w:rPr>
        <w:t>(</w:t>
      </w:r>
      <w:r w:rsidR="00367B32">
        <w:rPr>
          <w:i/>
        </w:rPr>
        <w:t>global technical regulation</w:t>
      </w:r>
      <w:r w:rsidRPr="00A62231">
        <w:rPr>
          <w:i/>
        </w:rPr>
        <w:t xml:space="preserve"> No. 13</w:t>
      </w:r>
      <w:r>
        <w:rPr>
          <w:i/>
        </w:rPr>
        <w:t>)</w:t>
      </w:r>
      <w:r w:rsidRPr="00A62231">
        <w:rPr>
          <w:i/>
        </w:rPr>
        <w:t xml:space="preserve"> </w:t>
      </w:r>
      <w:r w:rsidRPr="008A647F">
        <w:rPr>
          <w:i/>
        </w:rPr>
        <w:t>–</w:t>
      </w:r>
      <w:r>
        <w:rPr>
          <w:i/>
        </w:rPr>
        <w:t xml:space="preserve"> </w:t>
      </w:r>
      <w:r w:rsidRPr="00A62231">
        <w:rPr>
          <w:i/>
        </w:rPr>
        <w:t>Phase 2</w:t>
      </w:r>
    </w:p>
    <w:p w14:paraId="192D0293" w14:textId="77777777" w:rsidR="004D0853" w:rsidRPr="00A62231" w:rsidRDefault="004D0853" w:rsidP="002F1824">
      <w:pPr>
        <w:keepNext/>
        <w:keepLines/>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A0246" w:rsidRPr="00A62231" w14:paraId="42D51661" w14:textId="77777777" w:rsidTr="00947682">
        <w:tc>
          <w:tcPr>
            <w:tcW w:w="3366" w:type="dxa"/>
          </w:tcPr>
          <w:p w14:paraId="3F0E8DDD" w14:textId="77777777" w:rsidR="00AA0246" w:rsidRPr="00A62231" w:rsidRDefault="00AA0246" w:rsidP="002F1824">
            <w:pPr>
              <w:keepNext/>
              <w:keepLines/>
              <w:spacing w:after="120"/>
              <w:ind w:right="176"/>
            </w:pPr>
            <w:r w:rsidRPr="00BA6980">
              <w:t>ECE/TRANS/WP.29/2017/56</w:t>
            </w:r>
          </w:p>
        </w:tc>
        <w:tc>
          <w:tcPr>
            <w:tcW w:w="4005" w:type="dxa"/>
          </w:tcPr>
          <w:p w14:paraId="2C653CAA" w14:textId="77777777" w:rsidR="00AA0246" w:rsidRPr="00A62231" w:rsidRDefault="00AA0246" w:rsidP="002F1824">
            <w:pPr>
              <w:keepNext/>
              <w:keepLines/>
              <w:spacing w:after="120"/>
              <w:jc w:val="both"/>
            </w:pPr>
            <w:r>
              <w:t>Proposal for a</w:t>
            </w:r>
            <w:r w:rsidRPr="00106B1F">
              <w:t xml:space="preserve">uthorization to develop </w:t>
            </w:r>
            <w:r>
              <w:t xml:space="preserve">the </w:t>
            </w:r>
            <w:r w:rsidRPr="00106B1F">
              <w:t xml:space="preserve">Phase </w:t>
            </w:r>
            <w:r>
              <w:t>2</w:t>
            </w:r>
            <w:r w:rsidRPr="00106B1F">
              <w:t xml:space="preserve"> of the </w:t>
            </w:r>
            <w:r w:rsidRPr="0056347E">
              <w:t>global technical regulation</w:t>
            </w:r>
          </w:p>
        </w:tc>
      </w:tr>
      <w:tr w:rsidR="004D0853" w:rsidRPr="00A62231" w14:paraId="4A459743" w14:textId="77777777" w:rsidTr="004D0853">
        <w:tc>
          <w:tcPr>
            <w:tcW w:w="3366" w:type="dxa"/>
          </w:tcPr>
          <w:p w14:paraId="6EC88BBB" w14:textId="77777777" w:rsidR="004D0853" w:rsidRPr="00A62231" w:rsidRDefault="004D0853" w:rsidP="004D0853">
            <w:pPr>
              <w:spacing w:after="120"/>
              <w:ind w:right="176"/>
            </w:pPr>
            <w:r w:rsidRPr="00A62231">
              <w:t>(ECE/TRANS/WP.29/AC.3/17)</w:t>
            </w:r>
          </w:p>
        </w:tc>
        <w:tc>
          <w:tcPr>
            <w:tcW w:w="4005" w:type="dxa"/>
          </w:tcPr>
          <w:p w14:paraId="1EA565F8" w14:textId="5577EFA6" w:rsidR="004D0853" w:rsidRPr="00A62231" w:rsidRDefault="004D0853" w:rsidP="004D0853">
            <w:pPr>
              <w:spacing w:after="120"/>
            </w:pPr>
            <w:r w:rsidRPr="00A62231">
              <w:t xml:space="preserve">Authorization to develop the </w:t>
            </w:r>
            <w:r w:rsidR="00AA0246">
              <w:t xml:space="preserve">Phase 1 of the </w:t>
            </w:r>
            <w:r w:rsidR="00367B32">
              <w:t>global technical regulation</w:t>
            </w:r>
          </w:p>
        </w:tc>
      </w:tr>
    </w:tbl>
    <w:p w14:paraId="6AC8B9B5" w14:textId="77777777" w:rsidR="004D0853" w:rsidRDefault="004D0853" w:rsidP="004D0853">
      <w:pPr>
        <w:pStyle w:val="H23G"/>
        <w:keepNext w:val="0"/>
        <w:keepLines w:val="0"/>
      </w:pPr>
      <w:bookmarkStart w:id="14" w:name="_Toc416186072"/>
      <w:r>
        <w:tab/>
        <w:t>20.</w:t>
      </w:r>
      <w:r>
        <w:tab/>
      </w:r>
      <w:r w:rsidRPr="00707A23">
        <w:t>Other business</w:t>
      </w:r>
      <w:bookmarkEnd w:id="14"/>
    </w:p>
    <w:p w14:paraId="318942D3" w14:textId="77777777" w:rsidR="00E73B5A" w:rsidRDefault="00DA46EA" w:rsidP="00AB4356">
      <w:pPr>
        <w:pStyle w:val="H4G"/>
        <w:keepNext w:val="0"/>
        <w:keepLines w:val="0"/>
      </w:pPr>
      <w:r w:rsidRPr="00354A83">
        <w:tab/>
        <w:t>20.1.</w:t>
      </w:r>
      <w:r w:rsidRPr="00354A83">
        <w:tab/>
        <w:t>Proposal of amendments to Special Resolution No. 2</w:t>
      </w:r>
    </w:p>
    <w:p w14:paraId="04FC7613" w14:textId="77777777" w:rsidR="00EC4E9E" w:rsidRDefault="00EC4E9E" w:rsidP="00EC4E9E">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D27E23" w:rsidRPr="00023A65" w14:paraId="5A74DBCB" w14:textId="77777777" w:rsidTr="00C94524">
        <w:tc>
          <w:tcPr>
            <w:tcW w:w="3666" w:type="dxa"/>
            <w:shd w:val="clear" w:color="auto" w:fill="auto"/>
          </w:tcPr>
          <w:p w14:paraId="68716077" w14:textId="17C481F1" w:rsidR="00D27E23" w:rsidRPr="00023A65" w:rsidRDefault="00D27E23" w:rsidP="00D27E23">
            <w:pPr>
              <w:pStyle w:val="SingleTxtG"/>
              <w:ind w:left="0" w:right="0"/>
              <w:jc w:val="left"/>
            </w:pPr>
            <w:r w:rsidRPr="00CC1375">
              <w:rPr>
                <w:color w:val="FF0000"/>
              </w:rPr>
              <w:t>WP.29-171-</w:t>
            </w:r>
            <w:r>
              <w:rPr>
                <w:color w:val="FF0000"/>
              </w:rPr>
              <w:t>15</w:t>
            </w:r>
          </w:p>
        </w:tc>
        <w:tc>
          <w:tcPr>
            <w:tcW w:w="3706" w:type="dxa"/>
            <w:shd w:val="clear" w:color="auto" w:fill="auto"/>
          </w:tcPr>
          <w:p w14:paraId="608E9EF4" w14:textId="5959629E" w:rsidR="00D27E23" w:rsidRPr="00D27E23" w:rsidRDefault="00D27E23" w:rsidP="00C94524">
            <w:pPr>
              <w:pStyle w:val="SingleTxtG"/>
              <w:ind w:left="0" w:right="0"/>
              <w:jc w:val="left"/>
              <w:rPr>
                <w:lang w:val="en-US"/>
              </w:rPr>
            </w:pPr>
            <w:r w:rsidRPr="00D27E23">
              <w:rPr>
                <w:color w:val="FF0000"/>
              </w:rPr>
              <w:t>Proposal to amend Special Resolution No. 2</w:t>
            </w:r>
          </w:p>
        </w:tc>
      </w:tr>
    </w:tbl>
    <w:p w14:paraId="23A412C9" w14:textId="77777777" w:rsidR="00D27E23" w:rsidRPr="00D27E23" w:rsidRDefault="00D27E23" w:rsidP="00D27E23"/>
    <w:p w14:paraId="655501B2" w14:textId="40C89457" w:rsidR="004D0853" w:rsidRPr="00707A23" w:rsidRDefault="00AB4356" w:rsidP="00AB4356">
      <w:pPr>
        <w:pStyle w:val="H1G"/>
      </w:pPr>
      <w:bookmarkStart w:id="15" w:name="_Toc416186073"/>
      <w:r>
        <w:tab/>
      </w:r>
      <w:r w:rsidR="004D0853" w:rsidRPr="00707A23">
        <w:t>D.</w:t>
      </w:r>
      <w:r w:rsidR="004D0853" w:rsidRPr="00707A23">
        <w:tab/>
      </w:r>
      <w:r w:rsidR="004D0853" w:rsidRPr="00AB4356">
        <w:t>Administrative</w:t>
      </w:r>
      <w:r w:rsidR="004D0853" w:rsidRPr="00707A23">
        <w:t xml:space="preserve"> Committee of the 1997 Agreement (AC.4)</w:t>
      </w:r>
      <w:bookmarkEnd w:id="15"/>
    </w:p>
    <w:p w14:paraId="092F0945" w14:textId="77777777" w:rsidR="004D0853" w:rsidRPr="00707A23" w:rsidRDefault="004D0853" w:rsidP="004D0853">
      <w:pPr>
        <w:pStyle w:val="H23G"/>
      </w:pPr>
      <w:r w:rsidRPr="00707A23">
        <w:tab/>
      </w:r>
      <w:bookmarkStart w:id="16" w:name="_Toc416186074"/>
      <w:r w:rsidRPr="00707A23">
        <w:t>2</w:t>
      </w:r>
      <w:r>
        <w:t>1</w:t>
      </w:r>
      <w:r w:rsidRPr="00707A23">
        <w:t>.</w:t>
      </w:r>
      <w:r w:rsidRPr="00707A23">
        <w:tab/>
        <w:t>Establishment of the Committee AC.4 and election of officers for the year 201</w:t>
      </w:r>
      <w:bookmarkEnd w:id="16"/>
      <w:r w:rsidR="008D0C73">
        <w:t>7</w:t>
      </w:r>
    </w:p>
    <w:p w14:paraId="6C835C5A" w14:textId="77777777" w:rsidR="004D085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4C8BC6DC" w14:textId="77777777" w:rsidR="00EC4E9E" w:rsidRDefault="00EC4E9E" w:rsidP="004D0853">
      <w:pPr>
        <w:pStyle w:val="SingleTxtG"/>
        <w:ind w:firstLine="567"/>
      </w:pPr>
    </w:p>
    <w:p w14:paraId="4FD22A35" w14:textId="77777777" w:rsidR="00EC4E9E" w:rsidRPr="00DE3B91" w:rsidRDefault="00EC4E9E" w:rsidP="00EC4E9E">
      <w:pPr>
        <w:pStyle w:val="SingleTxtG"/>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EC4E9E" w:rsidRPr="00023A65" w14:paraId="1E51C540" w14:textId="77777777" w:rsidTr="004917A0">
        <w:tc>
          <w:tcPr>
            <w:tcW w:w="3666" w:type="dxa"/>
            <w:shd w:val="clear" w:color="auto" w:fill="auto"/>
          </w:tcPr>
          <w:p w14:paraId="5C210A73" w14:textId="6CE19233" w:rsidR="00EC4E9E" w:rsidRPr="00023A65" w:rsidRDefault="00EC4E9E" w:rsidP="00EC4E9E">
            <w:pPr>
              <w:pStyle w:val="SingleTxtG"/>
              <w:ind w:left="0" w:right="0"/>
              <w:jc w:val="left"/>
            </w:pPr>
            <w:r w:rsidRPr="00CC1375">
              <w:rPr>
                <w:color w:val="FF0000"/>
              </w:rPr>
              <w:t>WP.29-171-</w:t>
            </w:r>
            <w:r>
              <w:rPr>
                <w:color w:val="FF0000"/>
              </w:rPr>
              <w:t>22</w:t>
            </w:r>
          </w:p>
        </w:tc>
        <w:tc>
          <w:tcPr>
            <w:tcW w:w="3706" w:type="dxa"/>
            <w:shd w:val="clear" w:color="auto" w:fill="auto"/>
          </w:tcPr>
          <w:p w14:paraId="7A9AC3AD" w14:textId="05E7438D" w:rsidR="00EC4E9E" w:rsidRPr="00D27E23" w:rsidRDefault="00EC4E9E" w:rsidP="004917A0">
            <w:pPr>
              <w:pStyle w:val="SingleTxtG"/>
              <w:ind w:left="0" w:right="0"/>
              <w:jc w:val="left"/>
              <w:rPr>
                <w:lang w:val="en-US"/>
              </w:rPr>
            </w:pPr>
            <w:r w:rsidRPr="00EC4E9E">
              <w:rPr>
                <w:color w:val="FF0000"/>
              </w:rPr>
              <w:t>Ninth session of the Administrative Committee AC.4</w:t>
            </w:r>
          </w:p>
        </w:tc>
      </w:tr>
    </w:tbl>
    <w:p w14:paraId="725083EB" w14:textId="77777777" w:rsidR="00EC4E9E" w:rsidRPr="00707A23" w:rsidRDefault="00EC4E9E" w:rsidP="004D0853">
      <w:pPr>
        <w:pStyle w:val="SingleTxtG"/>
        <w:ind w:firstLine="567"/>
      </w:pPr>
    </w:p>
    <w:p w14:paraId="067AE30F" w14:textId="77777777" w:rsidR="004D0853" w:rsidRPr="00DE3B91" w:rsidRDefault="004D0853" w:rsidP="004D0853">
      <w:pPr>
        <w:pStyle w:val="H23G"/>
      </w:pPr>
      <w:r w:rsidRPr="00DE3B91">
        <w:tab/>
      </w:r>
      <w:bookmarkStart w:id="17" w:name="_Toc416186075"/>
      <w:r w:rsidRPr="00DE3B91">
        <w:t>2</w:t>
      </w:r>
      <w:r>
        <w:t>2</w:t>
      </w:r>
      <w:r w:rsidRPr="00DE3B91">
        <w:t>.</w:t>
      </w:r>
      <w:r w:rsidRPr="00DE3B91">
        <w:tab/>
        <w:t>Amendments to Rules Nos. 1 and 2</w:t>
      </w:r>
      <w:bookmarkEnd w:id="17"/>
    </w:p>
    <w:p w14:paraId="33655B64" w14:textId="77A12C98" w:rsidR="004D0853" w:rsidRPr="00DE3B91" w:rsidRDefault="004D0853" w:rsidP="004D0853">
      <w:pPr>
        <w:pStyle w:val="SingleTxtG"/>
        <w:ind w:firstLine="567"/>
      </w:pPr>
      <w:r w:rsidRPr="00DE3B91">
        <w:t>Proposed amendments to Rules shall be put to the vote.</w:t>
      </w:r>
      <w:r w:rsidRPr="00DE3B91">
        <w:rPr>
          <w:sz w:val="24"/>
        </w:rPr>
        <w:t xml:space="preserve"> </w:t>
      </w:r>
      <w:r w:rsidRPr="00DE3B91">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w:t>
      </w:r>
      <w:r>
        <w:t> </w:t>
      </w:r>
      <w:r w:rsidRPr="00DE3B91">
        <w:t xml:space="preserve">1, Article 6 of the 1997 Agreement). Contracting Parties to the Agreement are invited to be represented either by their representatives from the capitals or from their Missions in Geneva). The vote is expected to take place on </w:t>
      </w:r>
      <w:r w:rsidR="00987971">
        <w:t>Wednesday</w:t>
      </w:r>
      <w:r w:rsidRPr="00DE3B91">
        <w:t xml:space="preserve">, </w:t>
      </w:r>
      <w:r w:rsidR="00987971">
        <w:t>16</w:t>
      </w:r>
      <w:r w:rsidR="00987971" w:rsidRPr="00DE3B91">
        <w:t xml:space="preserve"> </w:t>
      </w:r>
      <w:r w:rsidR="00D727B1">
        <w:t>March</w:t>
      </w:r>
      <w:r w:rsidRPr="00DE3B91">
        <w:t xml:space="preserve"> 201</w:t>
      </w:r>
      <w:r w:rsidR="00D727B1">
        <w:t>7</w:t>
      </w:r>
      <w:r w:rsidRPr="00DE3B91">
        <w:t xml:space="preserve"> at the end of the morning session.</w:t>
      </w:r>
    </w:p>
    <w:p w14:paraId="526FD3DC" w14:textId="77777777" w:rsidR="004D0853" w:rsidRPr="00DE3B91" w:rsidRDefault="004D0853" w:rsidP="004D0853">
      <w:pPr>
        <w:pStyle w:val="SingleTxtG"/>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925E34" w:rsidRPr="00023A65" w14:paraId="3AA05DA4" w14:textId="77777777" w:rsidTr="004D0853">
        <w:tc>
          <w:tcPr>
            <w:tcW w:w="3666" w:type="dxa"/>
            <w:shd w:val="clear" w:color="auto" w:fill="auto"/>
          </w:tcPr>
          <w:p w14:paraId="7565E27A" w14:textId="77777777" w:rsidR="00925E34" w:rsidRDefault="00925E34" w:rsidP="003A771D">
            <w:pPr>
              <w:pStyle w:val="SingleTxtG"/>
              <w:spacing w:after="0"/>
              <w:ind w:left="0" w:right="0"/>
              <w:jc w:val="left"/>
            </w:pPr>
            <w:r>
              <w:t>(</w:t>
            </w:r>
            <w:r w:rsidRPr="00481928">
              <w:t>ECE/TRANS/WP.29/201</w:t>
            </w:r>
            <w:r>
              <w:t>3</w:t>
            </w:r>
            <w:r w:rsidRPr="00481928">
              <w:t>/13</w:t>
            </w:r>
            <w:r>
              <w:t>2/Rev.1)</w:t>
            </w:r>
          </w:p>
          <w:p w14:paraId="7C6BADE4" w14:textId="4140227B" w:rsidR="00925E34" w:rsidRPr="00481928" w:rsidRDefault="00925E34" w:rsidP="00AB4356">
            <w:pPr>
              <w:pStyle w:val="SingleTxtG"/>
              <w:ind w:left="0" w:right="0"/>
              <w:jc w:val="left"/>
            </w:pPr>
            <w:r w:rsidRPr="008A18F5">
              <w:lastRenderedPageBreak/>
              <w:t>ECE/TRANS/WP.29/2016/</w:t>
            </w:r>
            <w:r>
              <w:t>87</w:t>
            </w:r>
            <w:r w:rsidRPr="00481928">
              <w:br/>
            </w:r>
            <w:r w:rsidRPr="00023A65">
              <w:t>ECE/TRANS/WP.29/</w:t>
            </w:r>
            <w:r>
              <w:t>2017/47</w:t>
            </w:r>
          </w:p>
        </w:tc>
        <w:tc>
          <w:tcPr>
            <w:tcW w:w="3706" w:type="dxa"/>
            <w:shd w:val="clear" w:color="auto" w:fill="auto"/>
          </w:tcPr>
          <w:p w14:paraId="339CA5BA" w14:textId="77777777" w:rsidR="00925E34" w:rsidRDefault="00925E34" w:rsidP="003A771D">
            <w:pPr>
              <w:pStyle w:val="SingleTxtG"/>
              <w:ind w:left="0" w:right="0"/>
              <w:jc w:val="left"/>
            </w:pPr>
            <w:r>
              <w:lastRenderedPageBreak/>
              <w:t>Proposal for amendments to Rule No. 1</w:t>
            </w:r>
          </w:p>
          <w:p w14:paraId="49FAEE9A" w14:textId="547792A3" w:rsidR="00925E34" w:rsidRPr="00481928" w:rsidRDefault="00925E34" w:rsidP="004D0853">
            <w:pPr>
              <w:pStyle w:val="SingleTxtG"/>
              <w:ind w:left="0" w:right="0"/>
              <w:jc w:val="left"/>
            </w:pPr>
          </w:p>
        </w:tc>
      </w:tr>
      <w:tr w:rsidR="00925E34" w:rsidRPr="00023A65" w14:paraId="1B86A88A" w14:textId="77777777" w:rsidTr="004D0853">
        <w:tc>
          <w:tcPr>
            <w:tcW w:w="3666" w:type="dxa"/>
            <w:shd w:val="clear" w:color="auto" w:fill="auto"/>
          </w:tcPr>
          <w:p w14:paraId="6850E505" w14:textId="77777777" w:rsidR="00925E34" w:rsidRDefault="00925E34" w:rsidP="003A771D">
            <w:pPr>
              <w:pStyle w:val="SingleTxtG"/>
              <w:spacing w:after="0"/>
              <w:ind w:left="0" w:right="0"/>
              <w:jc w:val="left"/>
            </w:pPr>
            <w:r w:rsidRPr="00481928">
              <w:lastRenderedPageBreak/>
              <w:t>ECE/TRANS/WP.29/201</w:t>
            </w:r>
            <w:r>
              <w:t>3</w:t>
            </w:r>
            <w:r w:rsidRPr="00481928">
              <w:t>/13</w:t>
            </w:r>
            <w:r>
              <w:t>3/Rev.1</w:t>
            </w:r>
          </w:p>
          <w:p w14:paraId="54D75FA8" w14:textId="6A008674" w:rsidR="00925E34" w:rsidRPr="00481928" w:rsidRDefault="00925E34" w:rsidP="004D0853">
            <w:pPr>
              <w:pStyle w:val="SingleTxtG"/>
              <w:spacing w:after="0"/>
              <w:ind w:left="0" w:right="0"/>
              <w:jc w:val="left"/>
            </w:pPr>
            <w:r w:rsidRPr="008A18F5">
              <w:t>ECE/TRANS/WP.29/2016/</w:t>
            </w:r>
            <w:r>
              <w:t>88</w:t>
            </w:r>
            <w:r w:rsidRPr="00481928">
              <w:br/>
            </w:r>
            <w:r w:rsidRPr="00023A65">
              <w:t>ECE/TRANS/WP.29/</w:t>
            </w:r>
            <w:r>
              <w:t>2017/48</w:t>
            </w:r>
          </w:p>
        </w:tc>
        <w:tc>
          <w:tcPr>
            <w:tcW w:w="3706" w:type="dxa"/>
            <w:shd w:val="clear" w:color="auto" w:fill="auto"/>
          </w:tcPr>
          <w:p w14:paraId="357B4D90" w14:textId="77777777" w:rsidR="00925E34" w:rsidRDefault="00925E34" w:rsidP="003A771D">
            <w:pPr>
              <w:pStyle w:val="SingleTxtG"/>
              <w:ind w:left="0" w:right="0"/>
              <w:jc w:val="left"/>
            </w:pPr>
            <w:r w:rsidRPr="007720D1">
              <w:t xml:space="preserve">Proposal for amendments to Rule No. </w:t>
            </w:r>
            <w:r>
              <w:t>2</w:t>
            </w:r>
          </w:p>
          <w:p w14:paraId="657D85E6" w14:textId="313312BE" w:rsidR="00925E34" w:rsidRPr="00481928" w:rsidRDefault="00925E34" w:rsidP="004D0853">
            <w:pPr>
              <w:pStyle w:val="SingleTxtG"/>
              <w:ind w:left="0" w:right="0"/>
              <w:jc w:val="left"/>
            </w:pPr>
          </w:p>
        </w:tc>
      </w:tr>
      <w:tr w:rsidR="00EC4E9E" w:rsidRPr="00023A65" w14:paraId="1E99F57F" w14:textId="77777777" w:rsidTr="004D0853">
        <w:tc>
          <w:tcPr>
            <w:tcW w:w="3666" w:type="dxa"/>
            <w:shd w:val="clear" w:color="auto" w:fill="auto"/>
          </w:tcPr>
          <w:p w14:paraId="1383F4DF" w14:textId="742FAB9B" w:rsidR="00EC4E9E" w:rsidRPr="00481928" w:rsidRDefault="00EC4E9E" w:rsidP="003A771D">
            <w:pPr>
              <w:pStyle w:val="SingleTxtG"/>
              <w:spacing w:after="0"/>
              <w:ind w:left="0" w:right="0"/>
              <w:jc w:val="left"/>
            </w:pPr>
            <w:r w:rsidRPr="00CC1375">
              <w:rPr>
                <w:color w:val="FF0000"/>
              </w:rPr>
              <w:t>WP.29-171-</w:t>
            </w:r>
            <w:r>
              <w:rPr>
                <w:color w:val="FF0000"/>
              </w:rPr>
              <w:t>22</w:t>
            </w:r>
          </w:p>
        </w:tc>
        <w:tc>
          <w:tcPr>
            <w:tcW w:w="3706" w:type="dxa"/>
            <w:shd w:val="clear" w:color="auto" w:fill="auto"/>
          </w:tcPr>
          <w:p w14:paraId="4855CCAD" w14:textId="63D751F1" w:rsidR="00EC4E9E" w:rsidRPr="007720D1" w:rsidRDefault="00EC4E9E" w:rsidP="003A771D">
            <w:pPr>
              <w:pStyle w:val="SingleTxtG"/>
              <w:ind w:left="0" w:right="0"/>
              <w:jc w:val="left"/>
            </w:pPr>
            <w:r w:rsidRPr="00EC4E9E">
              <w:rPr>
                <w:color w:val="FF0000"/>
              </w:rPr>
              <w:t>Ninth session of the Administrative Committee AC.4</w:t>
            </w:r>
          </w:p>
        </w:tc>
      </w:tr>
      <w:tr w:rsidR="00EC4E9E" w:rsidRPr="00023A65" w14:paraId="2C3581CC" w14:textId="77777777" w:rsidTr="004D0853">
        <w:tc>
          <w:tcPr>
            <w:tcW w:w="3666" w:type="dxa"/>
            <w:shd w:val="clear" w:color="auto" w:fill="auto"/>
          </w:tcPr>
          <w:p w14:paraId="605BE59A" w14:textId="54CEEB45" w:rsidR="00EC4E9E" w:rsidRPr="00EC4E9E" w:rsidRDefault="00EC4E9E" w:rsidP="00EC4E9E">
            <w:pPr>
              <w:pStyle w:val="SingleTxtG"/>
              <w:spacing w:after="0"/>
              <w:ind w:left="0" w:right="0"/>
              <w:jc w:val="left"/>
              <w:rPr>
                <w:b/>
                <w:color w:val="FF0000"/>
              </w:rPr>
            </w:pPr>
            <w:r w:rsidRPr="00A37A28">
              <w:rPr>
                <w:color w:val="FF0000"/>
              </w:rPr>
              <w:t>WP.29-171- 1</w:t>
            </w:r>
            <w:r>
              <w:rPr>
                <w:color w:val="FF0000"/>
              </w:rPr>
              <w:t xml:space="preserve">7 </w:t>
            </w:r>
          </w:p>
        </w:tc>
        <w:tc>
          <w:tcPr>
            <w:tcW w:w="3706" w:type="dxa"/>
            <w:shd w:val="clear" w:color="auto" w:fill="auto"/>
          </w:tcPr>
          <w:p w14:paraId="40843D6E" w14:textId="4E39F63B" w:rsidR="00EC4E9E" w:rsidRPr="00EC4E9E" w:rsidRDefault="00EC4E9E" w:rsidP="00EC4E9E">
            <w:pPr>
              <w:pStyle w:val="SingleTxtG"/>
              <w:ind w:left="0" w:right="0"/>
              <w:jc w:val="left"/>
              <w:rPr>
                <w:b/>
                <w:color w:val="FF0000"/>
              </w:rPr>
            </w:pPr>
            <w:r w:rsidRPr="00A37A28">
              <w:rPr>
                <w:color w:val="FF0000"/>
              </w:rPr>
              <w:t xml:space="preserve">Draft proposals for transitional provisions to Rule 1and 2 annexed to the 1997 Vienna Agreement </w:t>
            </w:r>
          </w:p>
        </w:tc>
      </w:tr>
      <w:tr w:rsidR="00EC4E9E" w:rsidRPr="00023A65" w14:paraId="2051590D" w14:textId="77777777" w:rsidTr="004D0853">
        <w:tc>
          <w:tcPr>
            <w:tcW w:w="3666" w:type="dxa"/>
            <w:shd w:val="clear" w:color="auto" w:fill="auto"/>
          </w:tcPr>
          <w:p w14:paraId="212C65B8" w14:textId="21249AB3" w:rsidR="00EC4E9E" w:rsidRPr="00EC4E9E" w:rsidRDefault="00EC4E9E" w:rsidP="003A771D">
            <w:pPr>
              <w:pStyle w:val="SingleTxtG"/>
              <w:spacing w:after="0"/>
              <w:ind w:left="0" w:right="0"/>
              <w:jc w:val="left"/>
              <w:rPr>
                <w:b/>
                <w:color w:val="FF0000"/>
              </w:rPr>
            </w:pPr>
            <w:r w:rsidRPr="00A37A28">
              <w:rPr>
                <w:color w:val="FF0000"/>
              </w:rPr>
              <w:t>WP.29-171- 18</w:t>
            </w:r>
          </w:p>
        </w:tc>
        <w:tc>
          <w:tcPr>
            <w:tcW w:w="3706" w:type="dxa"/>
            <w:shd w:val="clear" w:color="auto" w:fill="auto"/>
          </w:tcPr>
          <w:p w14:paraId="3F46F5D2" w14:textId="20A81B90" w:rsidR="00EC4E9E" w:rsidRPr="00EC4E9E" w:rsidRDefault="00EC4E9E" w:rsidP="003A771D">
            <w:pPr>
              <w:pStyle w:val="SingleTxtG"/>
              <w:ind w:left="0" w:right="0"/>
              <w:jc w:val="left"/>
              <w:rPr>
                <w:b/>
                <w:color w:val="FF0000"/>
              </w:rPr>
            </w:pPr>
            <w:r w:rsidRPr="00A37A28">
              <w:rPr>
                <w:color w:val="FF0000"/>
              </w:rPr>
              <w:t>Proposal for amendments to ECE/TRANS/WP.29/2016/87</w:t>
            </w:r>
          </w:p>
        </w:tc>
      </w:tr>
      <w:tr w:rsidR="00EC4E9E" w:rsidRPr="00023A65" w14:paraId="3AB1AC09" w14:textId="77777777" w:rsidTr="004D0853">
        <w:tc>
          <w:tcPr>
            <w:tcW w:w="3666" w:type="dxa"/>
            <w:shd w:val="clear" w:color="auto" w:fill="auto"/>
          </w:tcPr>
          <w:p w14:paraId="15756344" w14:textId="5CE2260B" w:rsidR="00EC4E9E" w:rsidRPr="00EC4E9E" w:rsidRDefault="00EC4E9E" w:rsidP="00EC4E9E">
            <w:pPr>
              <w:pStyle w:val="SingleTxtG"/>
              <w:spacing w:after="0"/>
              <w:ind w:left="0" w:right="0"/>
              <w:jc w:val="left"/>
              <w:rPr>
                <w:b/>
                <w:color w:val="FF0000"/>
              </w:rPr>
            </w:pPr>
            <w:r w:rsidRPr="00A37A28">
              <w:rPr>
                <w:color w:val="FF0000"/>
              </w:rPr>
              <w:t>WP.29-171- 1</w:t>
            </w:r>
            <w:r>
              <w:rPr>
                <w:color w:val="FF0000"/>
              </w:rPr>
              <w:t>9</w:t>
            </w:r>
          </w:p>
        </w:tc>
        <w:tc>
          <w:tcPr>
            <w:tcW w:w="3706" w:type="dxa"/>
            <w:shd w:val="clear" w:color="auto" w:fill="auto"/>
          </w:tcPr>
          <w:p w14:paraId="536DE9DD" w14:textId="5572AAB2" w:rsidR="00EC4E9E" w:rsidRPr="00EC4E9E" w:rsidRDefault="00EC4E9E" w:rsidP="00EC4E9E">
            <w:pPr>
              <w:pStyle w:val="SingleTxtG"/>
              <w:ind w:left="0" w:right="0"/>
              <w:jc w:val="left"/>
              <w:rPr>
                <w:b/>
                <w:color w:val="FF0000"/>
              </w:rPr>
            </w:pPr>
            <w:r w:rsidRPr="00A37A28">
              <w:rPr>
                <w:color w:val="FF0000"/>
              </w:rPr>
              <w:t>Proposal for amendments to ECE/TRANS/WP.29/2016/8</w:t>
            </w:r>
            <w:r>
              <w:rPr>
                <w:color w:val="FF0000"/>
              </w:rPr>
              <w:t>8</w:t>
            </w:r>
          </w:p>
        </w:tc>
      </w:tr>
    </w:tbl>
    <w:p w14:paraId="17FC83C3" w14:textId="77777777" w:rsidR="004D0853" w:rsidRDefault="004D0853" w:rsidP="002F1824">
      <w:pPr>
        <w:pStyle w:val="H23G"/>
      </w:pPr>
      <w:r w:rsidRPr="00D21412">
        <w:tab/>
        <w:t>2</w:t>
      </w:r>
      <w:r>
        <w:t>3</w:t>
      </w:r>
      <w:r w:rsidRPr="00D21412">
        <w:t>.</w:t>
      </w:r>
      <w:r w:rsidRPr="00D21412">
        <w:tab/>
      </w:r>
      <w:r w:rsidRPr="002E1595">
        <w:t xml:space="preserve">Establishment of requirements for testing equipment, for skills and training </w:t>
      </w:r>
      <w:r>
        <w:t>of</w:t>
      </w:r>
      <w:r w:rsidRPr="002E1595">
        <w:t xml:space="preserve"> inspectors and for supervision of test centres</w:t>
      </w:r>
    </w:p>
    <w:p w14:paraId="4D578A35" w14:textId="0F62CD81" w:rsidR="004D0853" w:rsidRPr="00E5763A" w:rsidRDefault="004D0853" w:rsidP="002F1824">
      <w:pPr>
        <w:pStyle w:val="SingleTxtG"/>
        <w:keepNext/>
        <w:keepLines/>
        <w:ind w:firstLine="567"/>
      </w:pPr>
      <w:r w:rsidRPr="00B759DA">
        <w:t xml:space="preserve">WP.29 agreed to </w:t>
      </w:r>
      <w:r>
        <w:t xml:space="preserve">consider </w:t>
      </w:r>
      <w:r w:rsidRPr="00B759DA">
        <w:t xml:space="preserve">proposals for </w:t>
      </w:r>
      <w:r w:rsidRPr="002E1595">
        <w:t xml:space="preserve">requirements for testing equipment, for skills and training </w:t>
      </w:r>
      <w:r>
        <w:t>of</w:t>
      </w:r>
      <w:r w:rsidRPr="002E1595">
        <w:t xml:space="preserve"> inspectors and for supervision of test centres</w:t>
      </w:r>
      <w:r w:rsidRPr="00B759DA">
        <w:t xml:space="preserve"> </w:t>
      </w:r>
      <w:r>
        <w:t xml:space="preserve">before deciding to transmit them </w:t>
      </w:r>
      <w:r w:rsidRPr="00B759DA">
        <w:t>to AC.4 for consideration and adoption by vote</w:t>
      </w:r>
      <w:r>
        <w:t xml:space="preserve"> (ECE/TRANS/WP.29/1116, para</w:t>
      </w:r>
      <w:r w:rsidRPr="00B759DA">
        <w:t>.</w:t>
      </w:r>
      <w:r>
        <w:t xml:space="preserve"> 84) once proposals have been submitted by the IWG</w:t>
      </w:r>
      <w:r w:rsidR="001A276D">
        <w:t xml:space="preserve"> on </w:t>
      </w:r>
      <w:r>
        <w:t>PTI.</w:t>
      </w:r>
      <w:r w:rsidRPr="00B759DA">
        <w:t xml:space="preserve"> </w:t>
      </w:r>
    </w:p>
    <w:p w14:paraId="325E0033" w14:textId="77777777" w:rsidR="00081552" w:rsidRDefault="004D0853" w:rsidP="002F1824">
      <w:pPr>
        <w:pStyle w:val="H23G"/>
      </w:pPr>
      <w:r w:rsidRPr="00D21412">
        <w:tab/>
      </w:r>
      <w:bookmarkStart w:id="18" w:name="_Toc416186076"/>
      <w:r w:rsidRPr="00D21412">
        <w:t>2</w:t>
      </w:r>
      <w:r>
        <w:t>4</w:t>
      </w:r>
      <w:r w:rsidRPr="00D21412">
        <w:t>.</w:t>
      </w:r>
      <w:r w:rsidRPr="00D21412">
        <w:tab/>
        <w:t>Other business</w:t>
      </w:r>
      <w:bookmarkEnd w:id="18"/>
    </w:p>
    <w:p w14:paraId="5B3A8269" w14:textId="77777777" w:rsidR="002E4632" w:rsidRPr="002E4632" w:rsidRDefault="002E4632" w:rsidP="002E4632">
      <w:pPr>
        <w:spacing w:before="240"/>
        <w:ind w:left="1134" w:right="1134"/>
        <w:jc w:val="center"/>
        <w:rPr>
          <w:u w:val="single"/>
        </w:rPr>
      </w:pPr>
      <w:r>
        <w:rPr>
          <w:u w:val="single"/>
        </w:rPr>
        <w:tab/>
      </w:r>
      <w:r>
        <w:rPr>
          <w:u w:val="single"/>
        </w:rPr>
        <w:tab/>
      </w:r>
      <w:r>
        <w:rPr>
          <w:u w:val="single"/>
        </w:rPr>
        <w:tab/>
      </w:r>
    </w:p>
    <w:sectPr w:rsidR="002E4632" w:rsidRPr="002E4632" w:rsidSect="00A90B99">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54ED" w14:textId="77777777" w:rsidR="005418AA" w:rsidRDefault="005418AA"/>
  </w:endnote>
  <w:endnote w:type="continuationSeparator" w:id="0">
    <w:p w14:paraId="6AEAD382" w14:textId="77777777" w:rsidR="005418AA" w:rsidRDefault="005418AA"/>
  </w:endnote>
  <w:endnote w:type="continuationNotice" w:id="1">
    <w:p w14:paraId="04CB8DB7" w14:textId="77777777" w:rsidR="005418AA" w:rsidRDefault="00541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8579" w14:textId="092AF7B3" w:rsidR="005418AA" w:rsidRPr="00547870" w:rsidRDefault="005418AA"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C24D97">
      <w:rPr>
        <w:b/>
        <w:noProof/>
        <w:sz w:val="18"/>
      </w:rPr>
      <w:t>2</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A7AB" w14:textId="436DC7EA" w:rsidR="005418AA" w:rsidRPr="00547870" w:rsidRDefault="005418AA"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C24D97">
      <w:rPr>
        <w:b/>
        <w:noProof/>
        <w:sz w:val="18"/>
      </w:rPr>
      <w:t>19</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C2F9" w14:textId="77777777" w:rsidR="005418AA" w:rsidRPr="000B175B" w:rsidRDefault="005418AA" w:rsidP="000B175B">
      <w:pPr>
        <w:tabs>
          <w:tab w:val="right" w:pos="2155"/>
        </w:tabs>
        <w:spacing w:after="80"/>
        <w:ind w:left="680"/>
        <w:rPr>
          <w:u w:val="single"/>
        </w:rPr>
      </w:pPr>
      <w:r>
        <w:rPr>
          <w:u w:val="single"/>
        </w:rPr>
        <w:tab/>
      </w:r>
    </w:p>
  </w:footnote>
  <w:footnote w:type="continuationSeparator" w:id="0">
    <w:p w14:paraId="388269D1" w14:textId="77777777" w:rsidR="005418AA" w:rsidRPr="00FC68B7" w:rsidRDefault="005418AA" w:rsidP="00FC68B7">
      <w:pPr>
        <w:tabs>
          <w:tab w:val="left" w:pos="2155"/>
        </w:tabs>
        <w:spacing w:after="80"/>
        <w:ind w:left="680"/>
        <w:rPr>
          <w:u w:val="single"/>
        </w:rPr>
      </w:pPr>
      <w:r>
        <w:rPr>
          <w:u w:val="single"/>
        </w:rPr>
        <w:tab/>
      </w:r>
    </w:p>
  </w:footnote>
  <w:footnote w:type="continuationNotice" w:id="1">
    <w:p w14:paraId="03287BE8" w14:textId="77777777" w:rsidR="005418AA" w:rsidRDefault="005418AA"/>
  </w:footnote>
  <w:footnote w:id="2">
    <w:p w14:paraId="067039E5" w14:textId="6C7A5C1E" w:rsidR="005418AA" w:rsidRPr="0075587B" w:rsidRDefault="005418AA"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5C729678" w:rsidR="005418AA" w:rsidRPr="0075587B" w:rsidRDefault="005418AA">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AB24E4">
        <w:t>https://www2.unece.org/uncdb/app/ext/meeting-registration?id=n3XsgC</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EF8F" w14:textId="77777777" w:rsidR="005418AA" w:rsidRPr="003F7FC0" w:rsidRDefault="005418AA" w:rsidP="000864B8">
    <w:pPr>
      <w:pStyle w:val="Header"/>
    </w:pPr>
    <w:r w:rsidRPr="003F7FC0">
      <w:t>ECE/TRANS/WP.29/11</w:t>
    </w:r>
    <w:r>
      <w:t>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7DBB" w14:textId="77777777" w:rsidR="005418AA" w:rsidRPr="003F7FC0" w:rsidRDefault="005418AA" w:rsidP="000864B8">
    <w:pPr>
      <w:pStyle w:val="Header"/>
      <w:jc w:val="right"/>
    </w:pPr>
    <w:r>
      <w:t>ECE/TRANS/WP.29/1128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EA518C4"/>
    <w:multiLevelType w:val="hybridMultilevel"/>
    <w:tmpl w:val="BE6A65E0"/>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08051DD"/>
    <w:multiLevelType w:val="hybridMultilevel"/>
    <w:tmpl w:val="989E55A0"/>
    <w:lvl w:ilvl="0" w:tplc="04090001">
      <w:start w:val="1"/>
      <w:numFmt w:val="bullet"/>
      <w:lvlText w:val=""/>
      <w:lvlJc w:val="left"/>
      <w:pPr>
        <w:ind w:left="1285" w:hanging="360"/>
      </w:pPr>
      <w:rPr>
        <w:rFonts w:ascii="Symbol" w:hAnsi="Symbol" w:hint="default"/>
      </w:rPr>
    </w:lvl>
    <w:lvl w:ilvl="1" w:tplc="04090003">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64943"/>
    <w:multiLevelType w:val="hybridMultilevel"/>
    <w:tmpl w:val="4A4C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1"/>
  </w:num>
  <w:num w:numId="15">
    <w:abstractNumId w:val="25"/>
  </w:num>
  <w:num w:numId="16">
    <w:abstractNumId w:val="10"/>
  </w:num>
  <w:num w:numId="17">
    <w:abstractNumId w:val="14"/>
  </w:num>
  <w:num w:numId="18">
    <w:abstractNumId w:val="24"/>
  </w:num>
  <w:num w:numId="19">
    <w:abstractNumId w:val="22"/>
  </w:num>
  <w:num w:numId="20">
    <w:abstractNumId w:val="12"/>
  </w:num>
  <w:num w:numId="21">
    <w:abstractNumId w:val="15"/>
  </w:num>
  <w:num w:numId="22">
    <w:abstractNumId w:val="16"/>
  </w:num>
  <w:num w:numId="23">
    <w:abstractNumId w:val="17"/>
  </w:num>
  <w:num w:numId="24">
    <w:abstractNumId w:val="23"/>
  </w:num>
  <w:num w:numId="25">
    <w:abstractNumId w:val="20"/>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1A91"/>
    <w:rsid w:val="000024C6"/>
    <w:rsid w:val="00002551"/>
    <w:rsid w:val="000038DD"/>
    <w:rsid w:val="00004360"/>
    <w:rsid w:val="00005ECC"/>
    <w:rsid w:val="00006AF1"/>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5B18"/>
    <w:rsid w:val="0003638B"/>
    <w:rsid w:val="0004113E"/>
    <w:rsid w:val="0004194E"/>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13A6"/>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2441"/>
    <w:rsid w:val="000A2D5D"/>
    <w:rsid w:val="000B025F"/>
    <w:rsid w:val="000B0595"/>
    <w:rsid w:val="000B175B"/>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33D7"/>
    <w:rsid w:val="000D4977"/>
    <w:rsid w:val="000D5C44"/>
    <w:rsid w:val="000D60D5"/>
    <w:rsid w:val="000D6BCB"/>
    <w:rsid w:val="000E0415"/>
    <w:rsid w:val="000E26D1"/>
    <w:rsid w:val="000E277F"/>
    <w:rsid w:val="000E3970"/>
    <w:rsid w:val="000E574F"/>
    <w:rsid w:val="000E7A44"/>
    <w:rsid w:val="000F003B"/>
    <w:rsid w:val="000F0EF8"/>
    <w:rsid w:val="000F4345"/>
    <w:rsid w:val="000F62CC"/>
    <w:rsid w:val="000F6ABF"/>
    <w:rsid w:val="000F6B0E"/>
    <w:rsid w:val="000F6EE8"/>
    <w:rsid w:val="00100D90"/>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94B"/>
    <w:rsid w:val="00116D33"/>
    <w:rsid w:val="00117537"/>
    <w:rsid w:val="00117B41"/>
    <w:rsid w:val="00120BDA"/>
    <w:rsid w:val="0012270C"/>
    <w:rsid w:val="00122C7C"/>
    <w:rsid w:val="00123DED"/>
    <w:rsid w:val="001272BD"/>
    <w:rsid w:val="001301C2"/>
    <w:rsid w:val="0013206A"/>
    <w:rsid w:val="001346A9"/>
    <w:rsid w:val="0013608F"/>
    <w:rsid w:val="001364A9"/>
    <w:rsid w:val="00136A5A"/>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F3A"/>
    <w:rsid w:val="00170AAA"/>
    <w:rsid w:val="00171CA6"/>
    <w:rsid w:val="00171EF7"/>
    <w:rsid w:val="0017357E"/>
    <w:rsid w:val="00174138"/>
    <w:rsid w:val="0017468F"/>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A05C4"/>
    <w:rsid w:val="001A09BD"/>
    <w:rsid w:val="001A276D"/>
    <w:rsid w:val="001A27AE"/>
    <w:rsid w:val="001A3955"/>
    <w:rsid w:val="001A3D2D"/>
    <w:rsid w:val="001A463D"/>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03D1"/>
    <w:rsid w:val="001E16FB"/>
    <w:rsid w:val="001E27DE"/>
    <w:rsid w:val="001E4AC8"/>
    <w:rsid w:val="001E5F56"/>
    <w:rsid w:val="001E64DA"/>
    <w:rsid w:val="001E75DF"/>
    <w:rsid w:val="001E7B62"/>
    <w:rsid w:val="001E7B67"/>
    <w:rsid w:val="001F093B"/>
    <w:rsid w:val="001F2F1A"/>
    <w:rsid w:val="001F3F03"/>
    <w:rsid w:val="001F433E"/>
    <w:rsid w:val="001F5097"/>
    <w:rsid w:val="00200886"/>
    <w:rsid w:val="00200C07"/>
    <w:rsid w:val="002012A4"/>
    <w:rsid w:val="002012E5"/>
    <w:rsid w:val="002013B4"/>
    <w:rsid w:val="00202121"/>
    <w:rsid w:val="00202DA8"/>
    <w:rsid w:val="002065D4"/>
    <w:rsid w:val="00211E0B"/>
    <w:rsid w:val="002126C5"/>
    <w:rsid w:val="00213421"/>
    <w:rsid w:val="00213AB8"/>
    <w:rsid w:val="00214A17"/>
    <w:rsid w:val="00215AE7"/>
    <w:rsid w:val="00220873"/>
    <w:rsid w:val="0022277C"/>
    <w:rsid w:val="00222869"/>
    <w:rsid w:val="00223740"/>
    <w:rsid w:val="0022592A"/>
    <w:rsid w:val="00227805"/>
    <w:rsid w:val="00227F24"/>
    <w:rsid w:val="002314F7"/>
    <w:rsid w:val="0023156C"/>
    <w:rsid w:val="00233033"/>
    <w:rsid w:val="002362FE"/>
    <w:rsid w:val="002363A7"/>
    <w:rsid w:val="00236405"/>
    <w:rsid w:val="0024031C"/>
    <w:rsid w:val="00240642"/>
    <w:rsid w:val="00240845"/>
    <w:rsid w:val="00240B94"/>
    <w:rsid w:val="0024198D"/>
    <w:rsid w:val="00242089"/>
    <w:rsid w:val="00243AC0"/>
    <w:rsid w:val="0024455B"/>
    <w:rsid w:val="00244E7B"/>
    <w:rsid w:val="00244F55"/>
    <w:rsid w:val="002456DD"/>
    <w:rsid w:val="00245FBE"/>
    <w:rsid w:val="0024772E"/>
    <w:rsid w:val="00251FA6"/>
    <w:rsid w:val="00255E76"/>
    <w:rsid w:val="00255F33"/>
    <w:rsid w:val="00255FC1"/>
    <w:rsid w:val="0026085E"/>
    <w:rsid w:val="002608DE"/>
    <w:rsid w:val="00260C40"/>
    <w:rsid w:val="00261402"/>
    <w:rsid w:val="00262AEE"/>
    <w:rsid w:val="0026495B"/>
    <w:rsid w:val="00264A03"/>
    <w:rsid w:val="00265E7F"/>
    <w:rsid w:val="002677CD"/>
    <w:rsid w:val="00267F5F"/>
    <w:rsid w:val="00271209"/>
    <w:rsid w:val="00271B85"/>
    <w:rsid w:val="00272BCA"/>
    <w:rsid w:val="0027349A"/>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0EC6"/>
    <w:rsid w:val="002A3A8A"/>
    <w:rsid w:val="002A43F6"/>
    <w:rsid w:val="002A4828"/>
    <w:rsid w:val="002A6912"/>
    <w:rsid w:val="002A6BF1"/>
    <w:rsid w:val="002A74E9"/>
    <w:rsid w:val="002B11C9"/>
    <w:rsid w:val="002B11D6"/>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1D43"/>
    <w:rsid w:val="002D226A"/>
    <w:rsid w:val="002D24C5"/>
    <w:rsid w:val="002D3458"/>
    <w:rsid w:val="002D3A22"/>
    <w:rsid w:val="002D3AE3"/>
    <w:rsid w:val="002D463F"/>
    <w:rsid w:val="002D4643"/>
    <w:rsid w:val="002E16F9"/>
    <w:rsid w:val="002E381B"/>
    <w:rsid w:val="002E4632"/>
    <w:rsid w:val="002E48D3"/>
    <w:rsid w:val="002E562F"/>
    <w:rsid w:val="002F0245"/>
    <w:rsid w:val="002F140F"/>
    <w:rsid w:val="002F175C"/>
    <w:rsid w:val="002F1824"/>
    <w:rsid w:val="002F243A"/>
    <w:rsid w:val="002F54D7"/>
    <w:rsid w:val="002F5785"/>
    <w:rsid w:val="002F6E99"/>
    <w:rsid w:val="002F73AD"/>
    <w:rsid w:val="002F7DE0"/>
    <w:rsid w:val="003023D1"/>
    <w:rsid w:val="00302E18"/>
    <w:rsid w:val="00305533"/>
    <w:rsid w:val="00307003"/>
    <w:rsid w:val="00307558"/>
    <w:rsid w:val="00310973"/>
    <w:rsid w:val="00311661"/>
    <w:rsid w:val="00311726"/>
    <w:rsid w:val="00311E07"/>
    <w:rsid w:val="00312081"/>
    <w:rsid w:val="00312E64"/>
    <w:rsid w:val="00313623"/>
    <w:rsid w:val="00313A1A"/>
    <w:rsid w:val="0031603F"/>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6DE0"/>
    <w:rsid w:val="00350725"/>
    <w:rsid w:val="003509C6"/>
    <w:rsid w:val="00352709"/>
    <w:rsid w:val="00352874"/>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3BB0"/>
    <w:rsid w:val="003644C9"/>
    <w:rsid w:val="0036483C"/>
    <w:rsid w:val="00365763"/>
    <w:rsid w:val="00365F02"/>
    <w:rsid w:val="00367B32"/>
    <w:rsid w:val="00371178"/>
    <w:rsid w:val="00372BA4"/>
    <w:rsid w:val="00372CB2"/>
    <w:rsid w:val="00372E4E"/>
    <w:rsid w:val="003761E9"/>
    <w:rsid w:val="003768B9"/>
    <w:rsid w:val="003812B2"/>
    <w:rsid w:val="0038324A"/>
    <w:rsid w:val="003836BB"/>
    <w:rsid w:val="0038372B"/>
    <w:rsid w:val="00384A4D"/>
    <w:rsid w:val="00385671"/>
    <w:rsid w:val="00390D2C"/>
    <w:rsid w:val="00390F96"/>
    <w:rsid w:val="00392E47"/>
    <w:rsid w:val="003931E7"/>
    <w:rsid w:val="00393FDB"/>
    <w:rsid w:val="00394057"/>
    <w:rsid w:val="00394097"/>
    <w:rsid w:val="00395121"/>
    <w:rsid w:val="00395350"/>
    <w:rsid w:val="003960FB"/>
    <w:rsid w:val="003977A6"/>
    <w:rsid w:val="003A09DB"/>
    <w:rsid w:val="003A4388"/>
    <w:rsid w:val="003A5BA5"/>
    <w:rsid w:val="003A6810"/>
    <w:rsid w:val="003A6A61"/>
    <w:rsid w:val="003A771D"/>
    <w:rsid w:val="003A78C9"/>
    <w:rsid w:val="003B1258"/>
    <w:rsid w:val="003B5240"/>
    <w:rsid w:val="003B595B"/>
    <w:rsid w:val="003C092C"/>
    <w:rsid w:val="003C2CC4"/>
    <w:rsid w:val="003C2E41"/>
    <w:rsid w:val="003C31AC"/>
    <w:rsid w:val="003C38A7"/>
    <w:rsid w:val="003C3EB9"/>
    <w:rsid w:val="003C4BDB"/>
    <w:rsid w:val="003C534D"/>
    <w:rsid w:val="003C78A1"/>
    <w:rsid w:val="003D0188"/>
    <w:rsid w:val="003D02D6"/>
    <w:rsid w:val="003D3CD0"/>
    <w:rsid w:val="003D42CF"/>
    <w:rsid w:val="003D4B23"/>
    <w:rsid w:val="003D5AB3"/>
    <w:rsid w:val="003D5B6B"/>
    <w:rsid w:val="003D6345"/>
    <w:rsid w:val="003D63C6"/>
    <w:rsid w:val="003D6598"/>
    <w:rsid w:val="003D6872"/>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41691"/>
    <w:rsid w:val="004418D7"/>
    <w:rsid w:val="00442A83"/>
    <w:rsid w:val="004434C0"/>
    <w:rsid w:val="00443BA8"/>
    <w:rsid w:val="00444BD7"/>
    <w:rsid w:val="00445224"/>
    <w:rsid w:val="00445428"/>
    <w:rsid w:val="00446230"/>
    <w:rsid w:val="00446FAF"/>
    <w:rsid w:val="004532AE"/>
    <w:rsid w:val="00453CFF"/>
    <w:rsid w:val="0045495B"/>
    <w:rsid w:val="00455E6F"/>
    <w:rsid w:val="004561E5"/>
    <w:rsid w:val="0045728B"/>
    <w:rsid w:val="004579B2"/>
    <w:rsid w:val="00457D65"/>
    <w:rsid w:val="00462589"/>
    <w:rsid w:val="004629A3"/>
    <w:rsid w:val="00463214"/>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B0D2D"/>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18AA"/>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347E"/>
    <w:rsid w:val="00566582"/>
    <w:rsid w:val="00571BF6"/>
    <w:rsid w:val="005720F4"/>
    <w:rsid w:val="00572278"/>
    <w:rsid w:val="00572375"/>
    <w:rsid w:val="00574F54"/>
    <w:rsid w:val="00575137"/>
    <w:rsid w:val="0057599C"/>
    <w:rsid w:val="00577EA5"/>
    <w:rsid w:val="00580E91"/>
    <w:rsid w:val="0058147F"/>
    <w:rsid w:val="005825EA"/>
    <w:rsid w:val="00583403"/>
    <w:rsid w:val="00584813"/>
    <w:rsid w:val="005849ED"/>
    <w:rsid w:val="00584C24"/>
    <w:rsid w:val="00585F58"/>
    <w:rsid w:val="00586B4D"/>
    <w:rsid w:val="00587268"/>
    <w:rsid w:val="00590DD3"/>
    <w:rsid w:val="00592890"/>
    <w:rsid w:val="00592B10"/>
    <w:rsid w:val="005939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9C7"/>
    <w:rsid w:val="005C3F13"/>
    <w:rsid w:val="005C408C"/>
    <w:rsid w:val="005C4F2C"/>
    <w:rsid w:val="005C56CC"/>
    <w:rsid w:val="005C69B8"/>
    <w:rsid w:val="005C7D1E"/>
    <w:rsid w:val="005D0BC1"/>
    <w:rsid w:val="005D1505"/>
    <w:rsid w:val="005D40E8"/>
    <w:rsid w:val="005D44AA"/>
    <w:rsid w:val="005D57E5"/>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7FB"/>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0B59"/>
    <w:rsid w:val="00651BC8"/>
    <w:rsid w:val="00652D0A"/>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564D"/>
    <w:rsid w:val="00695E87"/>
    <w:rsid w:val="00696434"/>
    <w:rsid w:val="00696925"/>
    <w:rsid w:val="0069794E"/>
    <w:rsid w:val="006A1013"/>
    <w:rsid w:val="006A2530"/>
    <w:rsid w:val="006A2BF8"/>
    <w:rsid w:val="006A4C76"/>
    <w:rsid w:val="006A5961"/>
    <w:rsid w:val="006A6A85"/>
    <w:rsid w:val="006B00F2"/>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3BD1"/>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4B85"/>
    <w:rsid w:val="0072632A"/>
    <w:rsid w:val="00727C60"/>
    <w:rsid w:val="00730C5A"/>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5ED4"/>
    <w:rsid w:val="00775F9F"/>
    <w:rsid w:val="007774F5"/>
    <w:rsid w:val="0078183B"/>
    <w:rsid w:val="0078322A"/>
    <w:rsid w:val="0078391A"/>
    <w:rsid w:val="007847F6"/>
    <w:rsid w:val="00786BF9"/>
    <w:rsid w:val="0079066B"/>
    <w:rsid w:val="007925D9"/>
    <w:rsid w:val="00793FA6"/>
    <w:rsid w:val="00794B97"/>
    <w:rsid w:val="00794E07"/>
    <w:rsid w:val="007954B6"/>
    <w:rsid w:val="00796215"/>
    <w:rsid w:val="007A51E6"/>
    <w:rsid w:val="007A5552"/>
    <w:rsid w:val="007A6CF3"/>
    <w:rsid w:val="007A7904"/>
    <w:rsid w:val="007B1539"/>
    <w:rsid w:val="007B39C4"/>
    <w:rsid w:val="007B5485"/>
    <w:rsid w:val="007B54DF"/>
    <w:rsid w:val="007B5D07"/>
    <w:rsid w:val="007B6299"/>
    <w:rsid w:val="007B6BA5"/>
    <w:rsid w:val="007B6E90"/>
    <w:rsid w:val="007C0592"/>
    <w:rsid w:val="007C15D3"/>
    <w:rsid w:val="007C3390"/>
    <w:rsid w:val="007C3A5B"/>
    <w:rsid w:val="007C3A82"/>
    <w:rsid w:val="007C4F4B"/>
    <w:rsid w:val="007C6205"/>
    <w:rsid w:val="007C6501"/>
    <w:rsid w:val="007C7072"/>
    <w:rsid w:val="007D089A"/>
    <w:rsid w:val="007D1F4E"/>
    <w:rsid w:val="007D4AE5"/>
    <w:rsid w:val="007D5D4B"/>
    <w:rsid w:val="007D7898"/>
    <w:rsid w:val="007E01E9"/>
    <w:rsid w:val="007E11EC"/>
    <w:rsid w:val="007E1D74"/>
    <w:rsid w:val="007E2F59"/>
    <w:rsid w:val="007E3D17"/>
    <w:rsid w:val="007E3EA3"/>
    <w:rsid w:val="007E4433"/>
    <w:rsid w:val="007E487A"/>
    <w:rsid w:val="007E4A70"/>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8B9"/>
    <w:rsid w:val="00835608"/>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40A"/>
    <w:rsid w:val="00881770"/>
    <w:rsid w:val="008823F0"/>
    <w:rsid w:val="00887754"/>
    <w:rsid w:val="008878DE"/>
    <w:rsid w:val="00887F93"/>
    <w:rsid w:val="00894D0E"/>
    <w:rsid w:val="008953E8"/>
    <w:rsid w:val="0089689B"/>
    <w:rsid w:val="008977A9"/>
    <w:rsid w:val="008979B1"/>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DF3"/>
    <w:rsid w:val="008B535B"/>
    <w:rsid w:val="008B5CD1"/>
    <w:rsid w:val="008C191F"/>
    <w:rsid w:val="008C26AF"/>
    <w:rsid w:val="008C6039"/>
    <w:rsid w:val="008C7821"/>
    <w:rsid w:val="008C784D"/>
    <w:rsid w:val="008D06F1"/>
    <w:rsid w:val="008D0C73"/>
    <w:rsid w:val="008D19DC"/>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676B"/>
    <w:rsid w:val="008F7888"/>
    <w:rsid w:val="00900418"/>
    <w:rsid w:val="009007D3"/>
    <w:rsid w:val="00900813"/>
    <w:rsid w:val="0090107B"/>
    <w:rsid w:val="00905B23"/>
    <w:rsid w:val="00905F40"/>
    <w:rsid w:val="00906ACB"/>
    <w:rsid w:val="00907EB1"/>
    <w:rsid w:val="00914953"/>
    <w:rsid w:val="00915843"/>
    <w:rsid w:val="00915EF6"/>
    <w:rsid w:val="00915F64"/>
    <w:rsid w:val="009160C5"/>
    <w:rsid w:val="0091671B"/>
    <w:rsid w:val="009223CA"/>
    <w:rsid w:val="00923C0D"/>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4A0"/>
    <w:rsid w:val="009448C3"/>
    <w:rsid w:val="00944B09"/>
    <w:rsid w:val="0094579E"/>
    <w:rsid w:val="0094609F"/>
    <w:rsid w:val="00946AB1"/>
    <w:rsid w:val="00947682"/>
    <w:rsid w:val="00950CE5"/>
    <w:rsid w:val="009524B5"/>
    <w:rsid w:val="00954292"/>
    <w:rsid w:val="00954E73"/>
    <w:rsid w:val="0095682A"/>
    <w:rsid w:val="00961F69"/>
    <w:rsid w:val="00964CA0"/>
    <w:rsid w:val="00964E21"/>
    <w:rsid w:val="00970537"/>
    <w:rsid w:val="00971CB4"/>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EC3"/>
    <w:rsid w:val="009B3422"/>
    <w:rsid w:val="009B64BB"/>
    <w:rsid w:val="009B6700"/>
    <w:rsid w:val="009C1E39"/>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41A9"/>
    <w:rsid w:val="009F5149"/>
    <w:rsid w:val="009F5224"/>
    <w:rsid w:val="009F6F3D"/>
    <w:rsid w:val="00A00481"/>
    <w:rsid w:val="00A00697"/>
    <w:rsid w:val="00A00A3F"/>
    <w:rsid w:val="00A01489"/>
    <w:rsid w:val="00A01BCF"/>
    <w:rsid w:val="00A02267"/>
    <w:rsid w:val="00A04E7C"/>
    <w:rsid w:val="00A056CB"/>
    <w:rsid w:val="00A06E10"/>
    <w:rsid w:val="00A0711D"/>
    <w:rsid w:val="00A101C7"/>
    <w:rsid w:val="00A10A87"/>
    <w:rsid w:val="00A11D4E"/>
    <w:rsid w:val="00A11FF5"/>
    <w:rsid w:val="00A141B6"/>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38DA"/>
    <w:rsid w:val="00A338F1"/>
    <w:rsid w:val="00A3443C"/>
    <w:rsid w:val="00A35280"/>
    <w:rsid w:val="00A3529A"/>
    <w:rsid w:val="00A35BE0"/>
    <w:rsid w:val="00A35CE2"/>
    <w:rsid w:val="00A36F38"/>
    <w:rsid w:val="00A37A0A"/>
    <w:rsid w:val="00A37A28"/>
    <w:rsid w:val="00A4157E"/>
    <w:rsid w:val="00A422AB"/>
    <w:rsid w:val="00A42CA7"/>
    <w:rsid w:val="00A4310D"/>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4302"/>
    <w:rsid w:val="00A94361"/>
    <w:rsid w:val="00A961C2"/>
    <w:rsid w:val="00A967E4"/>
    <w:rsid w:val="00A9796D"/>
    <w:rsid w:val="00AA0246"/>
    <w:rsid w:val="00AA0970"/>
    <w:rsid w:val="00AA293C"/>
    <w:rsid w:val="00AA6410"/>
    <w:rsid w:val="00AA6722"/>
    <w:rsid w:val="00AB1A14"/>
    <w:rsid w:val="00AB1FC1"/>
    <w:rsid w:val="00AB24E4"/>
    <w:rsid w:val="00AB324E"/>
    <w:rsid w:val="00AB4161"/>
    <w:rsid w:val="00AB4356"/>
    <w:rsid w:val="00AC0D6E"/>
    <w:rsid w:val="00AC1650"/>
    <w:rsid w:val="00AC1878"/>
    <w:rsid w:val="00AC2411"/>
    <w:rsid w:val="00AC25A6"/>
    <w:rsid w:val="00AC4E74"/>
    <w:rsid w:val="00AC6845"/>
    <w:rsid w:val="00AC6954"/>
    <w:rsid w:val="00AC696A"/>
    <w:rsid w:val="00AD026C"/>
    <w:rsid w:val="00AD03A4"/>
    <w:rsid w:val="00AD58C6"/>
    <w:rsid w:val="00AD67D2"/>
    <w:rsid w:val="00AD6867"/>
    <w:rsid w:val="00AD77E9"/>
    <w:rsid w:val="00AE1018"/>
    <w:rsid w:val="00AE185C"/>
    <w:rsid w:val="00AE21DE"/>
    <w:rsid w:val="00AE22CC"/>
    <w:rsid w:val="00AE2978"/>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359"/>
    <w:rsid w:val="00B109D1"/>
    <w:rsid w:val="00B10F12"/>
    <w:rsid w:val="00B1181B"/>
    <w:rsid w:val="00B11EEC"/>
    <w:rsid w:val="00B12F10"/>
    <w:rsid w:val="00B1333B"/>
    <w:rsid w:val="00B14FFB"/>
    <w:rsid w:val="00B15C96"/>
    <w:rsid w:val="00B16264"/>
    <w:rsid w:val="00B16D32"/>
    <w:rsid w:val="00B16DFC"/>
    <w:rsid w:val="00B20B03"/>
    <w:rsid w:val="00B21131"/>
    <w:rsid w:val="00B218D2"/>
    <w:rsid w:val="00B22688"/>
    <w:rsid w:val="00B22890"/>
    <w:rsid w:val="00B244D5"/>
    <w:rsid w:val="00B24531"/>
    <w:rsid w:val="00B24D25"/>
    <w:rsid w:val="00B26F5B"/>
    <w:rsid w:val="00B30179"/>
    <w:rsid w:val="00B3093E"/>
    <w:rsid w:val="00B30E24"/>
    <w:rsid w:val="00B319F8"/>
    <w:rsid w:val="00B377F2"/>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4C05"/>
    <w:rsid w:val="00BF5323"/>
    <w:rsid w:val="00BF5588"/>
    <w:rsid w:val="00BF68A8"/>
    <w:rsid w:val="00BF702E"/>
    <w:rsid w:val="00C0223B"/>
    <w:rsid w:val="00C039E4"/>
    <w:rsid w:val="00C04025"/>
    <w:rsid w:val="00C04345"/>
    <w:rsid w:val="00C04CE9"/>
    <w:rsid w:val="00C10136"/>
    <w:rsid w:val="00C11A03"/>
    <w:rsid w:val="00C1355C"/>
    <w:rsid w:val="00C171E2"/>
    <w:rsid w:val="00C17565"/>
    <w:rsid w:val="00C17C00"/>
    <w:rsid w:val="00C20430"/>
    <w:rsid w:val="00C20B2C"/>
    <w:rsid w:val="00C2189C"/>
    <w:rsid w:val="00C22C0C"/>
    <w:rsid w:val="00C24D97"/>
    <w:rsid w:val="00C2547F"/>
    <w:rsid w:val="00C2709D"/>
    <w:rsid w:val="00C27AD6"/>
    <w:rsid w:val="00C27AE2"/>
    <w:rsid w:val="00C309F9"/>
    <w:rsid w:val="00C30B77"/>
    <w:rsid w:val="00C31C71"/>
    <w:rsid w:val="00C31CB4"/>
    <w:rsid w:val="00C32CB8"/>
    <w:rsid w:val="00C34099"/>
    <w:rsid w:val="00C3568B"/>
    <w:rsid w:val="00C35C65"/>
    <w:rsid w:val="00C3621F"/>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F27"/>
    <w:rsid w:val="00C47FFB"/>
    <w:rsid w:val="00C5060C"/>
    <w:rsid w:val="00C5175C"/>
    <w:rsid w:val="00C549EE"/>
    <w:rsid w:val="00C57506"/>
    <w:rsid w:val="00C5760F"/>
    <w:rsid w:val="00C57AB4"/>
    <w:rsid w:val="00C6069D"/>
    <w:rsid w:val="00C60758"/>
    <w:rsid w:val="00C623B5"/>
    <w:rsid w:val="00C629A0"/>
    <w:rsid w:val="00C64629"/>
    <w:rsid w:val="00C6688C"/>
    <w:rsid w:val="00C67F81"/>
    <w:rsid w:val="00C71EB5"/>
    <w:rsid w:val="00C73188"/>
    <w:rsid w:val="00C745C3"/>
    <w:rsid w:val="00C74785"/>
    <w:rsid w:val="00C74878"/>
    <w:rsid w:val="00C763AE"/>
    <w:rsid w:val="00C77FE1"/>
    <w:rsid w:val="00C810B0"/>
    <w:rsid w:val="00C826B2"/>
    <w:rsid w:val="00C86592"/>
    <w:rsid w:val="00C870F9"/>
    <w:rsid w:val="00C901AE"/>
    <w:rsid w:val="00C903C1"/>
    <w:rsid w:val="00C90FD4"/>
    <w:rsid w:val="00C91672"/>
    <w:rsid w:val="00C93507"/>
    <w:rsid w:val="00C93C01"/>
    <w:rsid w:val="00C94524"/>
    <w:rsid w:val="00C950D7"/>
    <w:rsid w:val="00C967F4"/>
    <w:rsid w:val="00C96AA4"/>
    <w:rsid w:val="00C96DF2"/>
    <w:rsid w:val="00C97FF9"/>
    <w:rsid w:val="00CA0FC7"/>
    <w:rsid w:val="00CA1C89"/>
    <w:rsid w:val="00CA2644"/>
    <w:rsid w:val="00CA43AC"/>
    <w:rsid w:val="00CA7249"/>
    <w:rsid w:val="00CA7D36"/>
    <w:rsid w:val="00CB1212"/>
    <w:rsid w:val="00CB1ADF"/>
    <w:rsid w:val="00CB3A47"/>
    <w:rsid w:val="00CB3E03"/>
    <w:rsid w:val="00CC06FA"/>
    <w:rsid w:val="00CC0E13"/>
    <w:rsid w:val="00CC0FC9"/>
    <w:rsid w:val="00CC1375"/>
    <w:rsid w:val="00CC36EE"/>
    <w:rsid w:val="00CC4375"/>
    <w:rsid w:val="00CC4F65"/>
    <w:rsid w:val="00CC59E0"/>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6873"/>
    <w:rsid w:val="00CF7989"/>
    <w:rsid w:val="00CF7ABF"/>
    <w:rsid w:val="00CF7EED"/>
    <w:rsid w:val="00D014A1"/>
    <w:rsid w:val="00D04FD5"/>
    <w:rsid w:val="00D055FD"/>
    <w:rsid w:val="00D056F3"/>
    <w:rsid w:val="00D0575C"/>
    <w:rsid w:val="00D05DD0"/>
    <w:rsid w:val="00D05E8E"/>
    <w:rsid w:val="00D15B58"/>
    <w:rsid w:val="00D166EB"/>
    <w:rsid w:val="00D17A8A"/>
    <w:rsid w:val="00D2031B"/>
    <w:rsid w:val="00D21255"/>
    <w:rsid w:val="00D21412"/>
    <w:rsid w:val="00D216D4"/>
    <w:rsid w:val="00D22280"/>
    <w:rsid w:val="00D2232A"/>
    <w:rsid w:val="00D2242F"/>
    <w:rsid w:val="00D23F63"/>
    <w:rsid w:val="00D248B6"/>
    <w:rsid w:val="00D252B2"/>
    <w:rsid w:val="00D2555A"/>
    <w:rsid w:val="00D25FE2"/>
    <w:rsid w:val="00D26546"/>
    <w:rsid w:val="00D26E07"/>
    <w:rsid w:val="00D272ED"/>
    <w:rsid w:val="00D27E23"/>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7ED5"/>
    <w:rsid w:val="00D57FB9"/>
    <w:rsid w:val="00D613A3"/>
    <w:rsid w:val="00D62BFB"/>
    <w:rsid w:val="00D64DF8"/>
    <w:rsid w:val="00D67436"/>
    <w:rsid w:val="00D6798A"/>
    <w:rsid w:val="00D7002B"/>
    <w:rsid w:val="00D709B4"/>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FF5"/>
    <w:rsid w:val="00D9377E"/>
    <w:rsid w:val="00D95303"/>
    <w:rsid w:val="00D955F6"/>
    <w:rsid w:val="00D978C6"/>
    <w:rsid w:val="00DA153F"/>
    <w:rsid w:val="00DA1B64"/>
    <w:rsid w:val="00DA1BFA"/>
    <w:rsid w:val="00DA3C1C"/>
    <w:rsid w:val="00DA46EA"/>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43CF"/>
    <w:rsid w:val="00DE48ED"/>
    <w:rsid w:val="00DE6B78"/>
    <w:rsid w:val="00DE749B"/>
    <w:rsid w:val="00DF1511"/>
    <w:rsid w:val="00DF5859"/>
    <w:rsid w:val="00DF5D0A"/>
    <w:rsid w:val="00DF6FD6"/>
    <w:rsid w:val="00DF774E"/>
    <w:rsid w:val="00E00572"/>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1781"/>
    <w:rsid w:val="00E228EE"/>
    <w:rsid w:val="00E22B0C"/>
    <w:rsid w:val="00E23702"/>
    <w:rsid w:val="00E2446D"/>
    <w:rsid w:val="00E24DF9"/>
    <w:rsid w:val="00E26D78"/>
    <w:rsid w:val="00E27346"/>
    <w:rsid w:val="00E2757E"/>
    <w:rsid w:val="00E276BE"/>
    <w:rsid w:val="00E30B0D"/>
    <w:rsid w:val="00E32298"/>
    <w:rsid w:val="00E32D12"/>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56EA"/>
    <w:rsid w:val="00E657F2"/>
    <w:rsid w:val="00E659CA"/>
    <w:rsid w:val="00E709C5"/>
    <w:rsid w:val="00E71565"/>
    <w:rsid w:val="00E7157A"/>
    <w:rsid w:val="00E71BC8"/>
    <w:rsid w:val="00E7260F"/>
    <w:rsid w:val="00E72B6A"/>
    <w:rsid w:val="00E73595"/>
    <w:rsid w:val="00E73B5A"/>
    <w:rsid w:val="00E73F5D"/>
    <w:rsid w:val="00E74C75"/>
    <w:rsid w:val="00E7711C"/>
    <w:rsid w:val="00E77E4E"/>
    <w:rsid w:val="00E81141"/>
    <w:rsid w:val="00E81734"/>
    <w:rsid w:val="00E81E46"/>
    <w:rsid w:val="00E82E0C"/>
    <w:rsid w:val="00E8580D"/>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4E9E"/>
    <w:rsid w:val="00EC620E"/>
    <w:rsid w:val="00EC6320"/>
    <w:rsid w:val="00EC67A7"/>
    <w:rsid w:val="00EC7B9B"/>
    <w:rsid w:val="00ED003B"/>
    <w:rsid w:val="00ED16AB"/>
    <w:rsid w:val="00ED4462"/>
    <w:rsid w:val="00ED44D7"/>
    <w:rsid w:val="00ED4A55"/>
    <w:rsid w:val="00ED51DF"/>
    <w:rsid w:val="00ED7A2A"/>
    <w:rsid w:val="00EE34C1"/>
    <w:rsid w:val="00EE6036"/>
    <w:rsid w:val="00EE644F"/>
    <w:rsid w:val="00EE7165"/>
    <w:rsid w:val="00EF1972"/>
    <w:rsid w:val="00EF1D7F"/>
    <w:rsid w:val="00EF30C1"/>
    <w:rsid w:val="00EF5E5A"/>
    <w:rsid w:val="00EF7776"/>
    <w:rsid w:val="00EF77CA"/>
    <w:rsid w:val="00EF7B98"/>
    <w:rsid w:val="00F00D2A"/>
    <w:rsid w:val="00F01BDE"/>
    <w:rsid w:val="00F0240B"/>
    <w:rsid w:val="00F033E8"/>
    <w:rsid w:val="00F038DA"/>
    <w:rsid w:val="00F05188"/>
    <w:rsid w:val="00F10230"/>
    <w:rsid w:val="00F1210B"/>
    <w:rsid w:val="00F12ABE"/>
    <w:rsid w:val="00F13E66"/>
    <w:rsid w:val="00F14CF5"/>
    <w:rsid w:val="00F1590F"/>
    <w:rsid w:val="00F15B55"/>
    <w:rsid w:val="00F15EA3"/>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7620"/>
    <w:rsid w:val="00F405F0"/>
    <w:rsid w:val="00F40CD8"/>
    <w:rsid w:val="00F41619"/>
    <w:rsid w:val="00F41F62"/>
    <w:rsid w:val="00F432DE"/>
    <w:rsid w:val="00F437D0"/>
    <w:rsid w:val="00F452FE"/>
    <w:rsid w:val="00F45EFA"/>
    <w:rsid w:val="00F50962"/>
    <w:rsid w:val="00F51CE8"/>
    <w:rsid w:val="00F52151"/>
    <w:rsid w:val="00F52EA1"/>
    <w:rsid w:val="00F53CC0"/>
    <w:rsid w:val="00F55FD6"/>
    <w:rsid w:val="00F567F6"/>
    <w:rsid w:val="00F60D13"/>
    <w:rsid w:val="00F6100A"/>
    <w:rsid w:val="00F61B8F"/>
    <w:rsid w:val="00F6231B"/>
    <w:rsid w:val="00F635B5"/>
    <w:rsid w:val="00F642D3"/>
    <w:rsid w:val="00F642ED"/>
    <w:rsid w:val="00F64634"/>
    <w:rsid w:val="00F67910"/>
    <w:rsid w:val="00F708CF"/>
    <w:rsid w:val="00F70B03"/>
    <w:rsid w:val="00F72B27"/>
    <w:rsid w:val="00F740B4"/>
    <w:rsid w:val="00F741C1"/>
    <w:rsid w:val="00F76386"/>
    <w:rsid w:val="00F7638E"/>
    <w:rsid w:val="00F76751"/>
    <w:rsid w:val="00F80DFF"/>
    <w:rsid w:val="00F826D3"/>
    <w:rsid w:val="00F84048"/>
    <w:rsid w:val="00F858DA"/>
    <w:rsid w:val="00F8601F"/>
    <w:rsid w:val="00F86303"/>
    <w:rsid w:val="00F87F45"/>
    <w:rsid w:val="00F90594"/>
    <w:rsid w:val="00F91004"/>
    <w:rsid w:val="00F92869"/>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68B7"/>
    <w:rsid w:val="00FC753E"/>
    <w:rsid w:val="00FC79A8"/>
    <w:rsid w:val="00FD01B5"/>
    <w:rsid w:val="00FD1410"/>
    <w:rsid w:val="00FD195B"/>
    <w:rsid w:val="00FD22E6"/>
    <w:rsid w:val="00FD3B21"/>
    <w:rsid w:val="00FD3C93"/>
    <w:rsid w:val="00FD3F98"/>
    <w:rsid w:val="00FD47DE"/>
    <w:rsid w:val="00FD53B5"/>
    <w:rsid w:val="00FD76B5"/>
    <w:rsid w:val="00FE106A"/>
    <w:rsid w:val="00FE5033"/>
    <w:rsid w:val="00FE50D1"/>
    <w:rsid w:val="00FE529B"/>
    <w:rsid w:val="00FE58F2"/>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537231"/>
  <w15:docId w15:val="{E10C374D-BBA7-40E0-A568-BD746187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C3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E0A1-01AD-4E37-A67F-2F80F0A3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30</Pages>
  <Words>8820</Words>
  <Characters>50278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58981</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Caillot</cp:lastModifiedBy>
  <cp:revision>2</cp:revision>
  <cp:lastPrinted>2016-12-13T13:19:00Z</cp:lastPrinted>
  <dcterms:created xsi:type="dcterms:W3CDTF">2017-03-13T17:52:00Z</dcterms:created>
  <dcterms:modified xsi:type="dcterms:W3CDTF">2017-03-13T17:52:00Z</dcterms:modified>
</cp:coreProperties>
</file>