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9A57D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9A57DD">
            <w:pPr>
              <w:spacing w:after="80" w:line="300" w:lineRule="exact"/>
              <w:rPr>
                <w:sz w:val="28"/>
              </w:rPr>
            </w:pPr>
            <w:bookmarkStart w:id="1" w:name="_GoBack"/>
            <w:bookmarkEnd w:id="1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9A57D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9A57D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DC32DA">
                <w:t>TRANS/WP.29/201</w:t>
              </w:r>
              <w:r w:rsidR="006B4726">
                <w:rPr>
                  <w:lang w:val="en-US"/>
                </w:rPr>
                <w:t>7</w:t>
              </w:r>
              <w:r w:rsidR="006B4726">
                <w:t>/</w:t>
              </w:r>
            </w:fldSimple>
            <w:r w:rsidR="006B4726">
              <w:rPr>
                <w:lang w:val="en-US"/>
              </w:rPr>
              <w:t>91</w:t>
            </w:r>
            <w:r w:rsidRPr="00245892">
              <w:t xml:space="preserve">                  </w:t>
            </w:r>
          </w:p>
        </w:tc>
      </w:tr>
      <w:tr w:rsidR="00A658DB" w:rsidRPr="00245892" w:rsidTr="009A57D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9A57D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9A57D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9A57DD">
            <w:pPr>
              <w:spacing w:before="240"/>
            </w:pPr>
            <w:r w:rsidRPr="00245892">
              <w:t xml:space="preserve">Distr.: </w:t>
            </w:r>
            <w:bookmarkStart w:id="2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5D233D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5D233D" w:rsidP="009A57DD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6B4726">
              <w:t>7 April</w:t>
            </w:r>
            <w:r w:rsidR="006B4726" w:rsidRPr="009A400F">
              <w:t xml:space="preserve"> 201</w:t>
            </w:r>
            <w:r w:rsidR="006B4726">
              <w:t>7</w:t>
            </w:r>
            <w:r>
              <w:fldChar w:fldCharType="end"/>
            </w:r>
          </w:p>
          <w:p w:rsidR="00A658DB" w:rsidRPr="00245892" w:rsidRDefault="00A658DB" w:rsidP="009A57DD">
            <w:r w:rsidRPr="00245892">
              <w:t>Russian</w:t>
            </w:r>
          </w:p>
          <w:p w:rsidR="00A658DB" w:rsidRPr="00245892" w:rsidRDefault="00A658DB" w:rsidP="009A57DD">
            <w:r w:rsidRPr="00245892">
              <w:t xml:space="preserve">Original: </w:t>
            </w:r>
            <w:bookmarkStart w:id="3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5D233D">
              <w:fldChar w:fldCharType="separate"/>
            </w:r>
            <w:r w:rsidRPr="00245892">
              <w:fldChar w:fldCharType="end"/>
            </w:r>
            <w:bookmarkEnd w:id="3"/>
          </w:p>
          <w:p w:rsidR="00A658DB" w:rsidRPr="00245892" w:rsidRDefault="00A658DB" w:rsidP="009A57D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C32DA" w:rsidRPr="00DC32DA" w:rsidRDefault="00DC32DA" w:rsidP="00DC32DA">
      <w:pPr>
        <w:spacing w:before="120" w:after="120" w:line="240" w:lineRule="auto"/>
        <w:rPr>
          <w:sz w:val="28"/>
          <w:szCs w:val="28"/>
        </w:rPr>
      </w:pPr>
      <w:r w:rsidRPr="00DC32DA">
        <w:rPr>
          <w:sz w:val="28"/>
          <w:szCs w:val="28"/>
        </w:rPr>
        <w:t>Комитет по внутреннему транспорту</w:t>
      </w:r>
    </w:p>
    <w:p w:rsidR="00DC32DA" w:rsidRPr="00DC32DA" w:rsidRDefault="00DC32DA" w:rsidP="00DC32DA">
      <w:pPr>
        <w:spacing w:after="120" w:line="240" w:lineRule="auto"/>
        <w:rPr>
          <w:b/>
          <w:bCs/>
          <w:sz w:val="24"/>
          <w:szCs w:val="24"/>
        </w:rPr>
      </w:pPr>
      <w:r w:rsidRPr="00DC32DA">
        <w:rPr>
          <w:b/>
          <w:bCs/>
          <w:sz w:val="24"/>
          <w:szCs w:val="24"/>
        </w:rPr>
        <w:t>Всемирны</w:t>
      </w:r>
      <w:r w:rsidR="00D56C95">
        <w:rPr>
          <w:b/>
          <w:bCs/>
          <w:sz w:val="24"/>
          <w:szCs w:val="24"/>
        </w:rPr>
        <w:t>й форум для согласования правил</w:t>
      </w:r>
      <w:r w:rsidRPr="00DC32DA">
        <w:rPr>
          <w:b/>
          <w:bCs/>
          <w:sz w:val="24"/>
          <w:szCs w:val="24"/>
        </w:rPr>
        <w:br/>
        <w:t>в области транспортных средств</w:t>
      </w:r>
    </w:p>
    <w:p w:rsidR="00DC32DA" w:rsidRPr="00DC32DA" w:rsidRDefault="00DC32DA" w:rsidP="00DC32DA">
      <w:pPr>
        <w:spacing w:line="240" w:lineRule="auto"/>
        <w:rPr>
          <w:b/>
          <w:bCs/>
        </w:rPr>
      </w:pPr>
      <w:r w:rsidRPr="00DC32DA">
        <w:rPr>
          <w:b/>
          <w:bCs/>
        </w:rPr>
        <w:t>17</w:t>
      </w:r>
      <w:r w:rsidR="006B4726" w:rsidRPr="006B4726">
        <w:rPr>
          <w:b/>
          <w:bCs/>
        </w:rPr>
        <w:t>2</w:t>
      </w:r>
      <w:r w:rsidRPr="00DC32DA">
        <w:rPr>
          <w:b/>
          <w:bCs/>
        </w:rPr>
        <w:t>-я сессия</w:t>
      </w:r>
    </w:p>
    <w:p w:rsidR="00DC32DA" w:rsidRPr="00DC32DA" w:rsidRDefault="006B4726" w:rsidP="00DC32DA">
      <w:pPr>
        <w:spacing w:line="240" w:lineRule="auto"/>
        <w:rPr>
          <w:bCs/>
        </w:rPr>
      </w:pPr>
      <w:r>
        <w:t>Женева, 20</w:t>
      </w:r>
      <w:r w:rsidR="00DC32DA" w:rsidRPr="00DC32DA">
        <w:t>–</w:t>
      </w:r>
      <w:r w:rsidRPr="006B4726">
        <w:t xml:space="preserve">23 </w:t>
      </w:r>
      <w:r>
        <w:t>июня</w:t>
      </w:r>
      <w:r w:rsidR="00DC32DA" w:rsidRPr="00DC32DA">
        <w:t xml:space="preserve"> 201</w:t>
      </w:r>
      <w:r>
        <w:t>7</w:t>
      </w:r>
      <w:r w:rsidR="00DC32DA" w:rsidRPr="00DC32DA">
        <w:t xml:space="preserve"> года</w:t>
      </w:r>
    </w:p>
    <w:p w:rsidR="00DC32DA" w:rsidRPr="00DC32DA" w:rsidRDefault="00DC32DA" w:rsidP="00DC32DA">
      <w:pPr>
        <w:spacing w:line="240" w:lineRule="auto"/>
      </w:pPr>
      <w:r w:rsidRPr="00DC32DA">
        <w:t>Пункт 7.2 предварительной повестки дня</w:t>
      </w:r>
    </w:p>
    <w:p w:rsidR="00DC32DA" w:rsidRPr="00DC32DA" w:rsidRDefault="00DC32DA" w:rsidP="00DC32DA">
      <w:pPr>
        <w:spacing w:line="240" w:lineRule="auto"/>
        <w:rPr>
          <w:b/>
          <w:bCs/>
        </w:rPr>
      </w:pPr>
      <w:r w:rsidRPr="00DC32DA">
        <w:rPr>
          <w:b/>
          <w:bCs/>
        </w:rPr>
        <w:t>Соглашение 1997 года (периодические технические осмотры):</w:t>
      </w:r>
    </w:p>
    <w:p w:rsidR="00A658DB" w:rsidRPr="00DC32DA" w:rsidRDefault="00DC32DA" w:rsidP="00DC32DA">
      <w:pPr>
        <w:spacing w:line="240" w:lineRule="auto"/>
      </w:pPr>
      <w:r w:rsidRPr="00DC32DA">
        <w:rPr>
          <w:b/>
          <w:bCs/>
        </w:rPr>
        <w:t>Об</w:t>
      </w:r>
      <w:r w:rsidR="00A93B77">
        <w:rPr>
          <w:b/>
          <w:bCs/>
        </w:rPr>
        <w:t>новление предписаний № 1 и 2</w:t>
      </w:r>
    </w:p>
    <w:p w:rsidR="00DC32DA" w:rsidRPr="00DC32DA" w:rsidRDefault="00DC32DA" w:rsidP="00FE0FCA">
      <w:pPr>
        <w:pStyle w:val="HChGR"/>
        <w:spacing w:before="240"/>
      </w:pPr>
      <w:r w:rsidRPr="005F6B8D">
        <w:tab/>
      </w:r>
      <w:r w:rsidRPr="005F6B8D">
        <w:tab/>
      </w:r>
      <w:r w:rsidRPr="00DC32DA">
        <w:t>Предложение</w:t>
      </w:r>
      <w:r w:rsidR="00FE0FCA">
        <w:t xml:space="preserve"> по поправкам к Предписанию № 2</w:t>
      </w:r>
    </w:p>
    <w:p w:rsidR="00DC32DA" w:rsidRPr="00DC32DA" w:rsidRDefault="00DC32DA" w:rsidP="005A28E7">
      <w:pPr>
        <w:pStyle w:val="H1GR"/>
        <w:spacing w:before="240"/>
      </w:pPr>
      <w:r w:rsidRPr="00DC32DA">
        <w:tab/>
      </w:r>
      <w:r w:rsidRPr="00DC32DA">
        <w:tab/>
        <w:t>Представлено н</w:t>
      </w:r>
      <w:r>
        <w:t>еофициальной рабочей группой по</w:t>
      </w:r>
      <w:r>
        <w:rPr>
          <w:lang w:val="en-US"/>
        </w:rPr>
        <w:t> </w:t>
      </w:r>
      <w:r w:rsidRPr="00DC32DA">
        <w:t>периодическим техническим осмотрам</w:t>
      </w:r>
      <w:r w:rsidRPr="00DC32DA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DC32DA" w:rsidRPr="00DC32DA" w:rsidRDefault="00DC32DA" w:rsidP="00010514">
      <w:pPr>
        <w:pStyle w:val="SingleTxtGR"/>
      </w:pPr>
      <w:r w:rsidRPr="005F6B8D">
        <w:tab/>
      </w:r>
      <w:r w:rsidR="006B4726" w:rsidRPr="006B4726">
        <w:t>Воспроизведенный ниже текст был подготовлен экспертами неофициал</w:t>
      </w:r>
      <w:r w:rsidR="006B4726" w:rsidRPr="006B4726">
        <w:t>ь</w:t>
      </w:r>
      <w:r w:rsidR="006B4726" w:rsidRPr="006B4726">
        <w:t xml:space="preserve">ной рабочей группы (НРГ) по периодическим техническим осмотрам (ПТО). </w:t>
      </w:r>
      <w:r w:rsidR="00D56C95">
        <w:t>В</w:t>
      </w:r>
      <w:r w:rsidR="00D56C95">
        <w:rPr>
          <w:lang w:val="fr-CH"/>
        </w:rPr>
        <w:t> </w:t>
      </w:r>
      <w:r w:rsidR="006B4726" w:rsidRPr="006B4726">
        <w:t>его основу положен документ ECE/TRANS/WP.29/2016/88. Предлагаемые и</w:t>
      </w:r>
      <w:r w:rsidR="006B4726" w:rsidRPr="006B4726">
        <w:t>з</w:t>
      </w:r>
      <w:r w:rsidR="006B4726" w:rsidRPr="006B4726">
        <w:t xml:space="preserve">менения к </w:t>
      </w:r>
      <w:r w:rsidR="00010514">
        <w:t>нынешн</w:t>
      </w:r>
      <w:r w:rsidR="006B4726" w:rsidRPr="006B4726">
        <w:t>ему тексту Предписания №</w:t>
      </w:r>
      <w:r w:rsidR="00D56C95">
        <w:rPr>
          <w:lang w:val="fr-CH"/>
        </w:rPr>
        <w:t> </w:t>
      </w:r>
      <w:r w:rsidR="006B4726" w:rsidRPr="006B4726">
        <w:t>2 (ECE/RCTE/CONF/4/Add.2) выделены жирным шрифтом, а текст, подлежащий исключению, − зачеркнут</w:t>
      </w:r>
      <w:r w:rsidRPr="00DC32DA">
        <w:t>.</w:t>
      </w:r>
    </w:p>
    <w:p w:rsidR="006B4726" w:rsidRPr="00DC32DA" w:rsidRDefault="00EF5619" w:rsidP="006B4726">
      <w:pPr>
        <w:pStyle w:val="SingleTxtGR"/>
        <w:rPr>
          <w:i/>
          <w:iCs/>
        </w:rPr>
      </w:pPr>
      <w:r w:rsidRPr="005A28E7">
        <w:rPr>
          <w:i/>
        </w:rPr>
        <w:br w:type="page"/>
      </w:r>
    </w:p>
    <w:p w:rsidR="00FE0FCA" w:rsidRPr="00FE0FCA" w:rsidRDefault="00FE0FCA" w:rsidP="00FE0FCA">
      <w:pPr>
        <w:spacing w:after="120"/>
        <w:ind w:left="1134" w:right="1134"/>
        <w:jc w:val="both"/>
      </w:pPr>
      <w:r w:rsidRPr="00FE0FCA">
        <w:rPr>
          <w:i/>
        </w:rPr>
        <w:lastRenderedPageBreak/>
        <w:t>Предписание № 2</w:t>
      </w:r>
      <w:r w:rsidRPr="00FE0FCA">
        <w:t xml:space="preserve"> изменить следующим образом:</w:t>
      </w:r>
    </w:p>
    <w:p w:rsidR="00FE0FCA" w:rsidRPr="00FE0FCA" w:rsidRDefault="00FE0FCA" w:rsidP="00FE0FCA">
      <w:pPr>
        <w:spacing w:after="120"/>
        <w:rPr>
          <w:sz w:val="28"/>
        </w:rPr>
      </w:pPr>
      <w:r w:rsidRPr="00FE0FCA">
        <w:rPr>
          <w:sz w:val="28"/>
        </w:rPr>
        <w:t>Содержание</w:t>
      </w:r>
    </w:p>
    <w:p w:rsidR="00FE0FCA" w:rsidRPr="00FE0FCA" w:rsidRDefault="00FE0FCA" w:rsidP="00FE0FCA">
      <w:pPr>
        <w:tabs>
          <w:tab w:val="right" w:pos="9638"/>
        </w:tabs>
        <w:spacing w:after="120"/>
        <w:ind w:left="283"/>
        <w:rPr>
          <w:sz w:val="18"/>
        </w:rPr>
      </w:pPr>
      <w:r w:rsidRPr="00FE0FCA">
        <w:rPr>
          <w:i/>
          <w:sz w:val="18"/>
        </w:rPr>
        <w:tab/>
        <w:t>Стр.</w:t>
      </w:r>
    </w:p>
    <w:p w:rsidR="00FE0FCA" w:rsidRPr="00FE0FCA" w:rsidRDefault="00FE0FCA" w:rsidP="00FE0FCA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FE0FCA">
        <w:t>Предписание</w:t>
      </w:r>
    </w:p>
    <w:p w:rsidR="00FE0FCA" w:rsidRPr="00FE0FCA" w:rsidRDefault="008D5029" w:rsidP="00FE0FCA">
      <w:pPr>
        <w:tabs>
          <w:tab w:val="right" w:pos="850"/>
          <w:tab w:val="left" w:pos="1134"/>
          <w:tab w:val="left" w:pos="1560"/>
          <w:tab w:val="left" w:leader="dot" w:pos="8929"/>
          <w:tab w:val="right" w:pos="9638"/>
        </w:tabs>
        <w:spacing w:after="120"/>
      </w:pPr>
      <w:r>
        <w:tab/>
        <w:t>1.</w:t>
      </w:r>
      <w:r w:rsidR="00FE0FCA" w:rsidRPr="00FE0FCA">
        <w:tab/>
        <w:t>Область применения</w:t>
      </w:r>
      <w:r w:rsidR="00FE0FCA" w:rsidRPr="00FE0FCA">
        <w:tab/>
      </w:r>
      <w:r w:rsidR="00FE0FCA" w:rsidRPr="00FE0FCA">
        <w:tab/>
        <w:t>3</w:t>
      </w:r>
    </w:p>
    <w:p w:rsidR="00FE0FCA" w:rsidRPr="00FE0FCA" w:rsidRDefault="008D5029" w:rsidP="00FE0FCA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>
        <w:tab/>
        <w:t>2.</w:t>
      </w:r>
      <w:r w:rsidR="00FE0FCA" w:rsidRPr="00FE0FCA">
        <w:tab/>
      </w:r>
      <w:r w:rsidR="00FE0FCA" w:rsidRPr="00FE0FCA">
        <w:rPr>
          <w:lang w:eastAsia="ru-RU"/>
        </w:rPr>
        <w:t>Определения</w:t>
      </w:r>
      <w:r w:rsidR="00FE0FCA" w:rsidRPr="00FE0FCA">
        <w:tab/>
      </w:r>
      <w:r w:rsidR="00FE0FCA" w:rsidRPr="00FE0FCA">
        <w:tab/>
        <w:t>3</w:t>
      </w:r>
    </w:p>
    <w:p w:rsidR="00FE0FCA" w:rsidRPr="00A87800" w:rsidRDefault="00FE0FCA" w:rsidP="00FE0FCA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FE0FCA">
        <w:tab/>
        <w:t>3.</w:t>
      </w:r>
      <w:r w:rsidRPr="00FE0FCA">
        <w:tab/>
      </w:r>
      <w:bookmarkStart w:id="4" w:name="_Hlk481086984"/>
      <w:r w:rsidRPr="00FE0FCA">
        <w:rPr>
          <w:lang w:eastAsia="ru-RU"/>
        </w:rPr>
        <w:t>Периодичность технических осмотров</w:t>
      </w:r>
      <w:bookmarkEnd w:id="4"/>
      <w:r w:rsidRPr="00FE0FCA">
        <w:tab/>
      </w:r>
      <w:r w:rsidRPr="00FE0FCA">
        <w:tab/>
      </w:r>
      <w:r w:rsidRPr="00A87800">
        <w:rPr>
          <w:b/>
        </w:rPr>
        <w:t>4</w:t>
      </w:r>
    </w:p>
    <w:p w:rsidR="00FE0FCA" w:rsidRPr="00A87800" w:rsidRDefault="00FE0FCA" w:rsidP="00FE0FCA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b/>
        </w:rPr>
      </w:pPr>
      <w:r w:rsidRPr="00FE0FCA">
        <w:tab/>
        <w:t>4.</w:t>
      </w:r>
      <w:r w:rsidRPr="00FE0FCA">
        <w:tab/>
      </w:r>
      <w:r w:rsidRPr="0077623B">
        <w:rPr>
          <w:lang w:eastAsia="ru-RU"/>
        </w:rPr>
        <w:t>Технический осмотр</w:t>
      </w:r>
      <w:r w:rsidRPr="00FE0FCA">
        <w:tab/>
      </w:r>
      <w:r w:rsidRPr="00FE0FCA">
        <w:tab/>
      </w:r>
      <w:r w:rsidRPr="00A87800">
        <w:rPr>
          <w:b/>
        </w:rPr>
        <w:t>4</w:t>
      </w:r>
    </w:p>
    <w:p w:rsidR="00FE0FCA" w:rsidRPr="00A87800" w:rsidRDefault="00FE0FCA" w:rsidP="00FE0FCA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b/>
        </w:rPr>
      </w:pPr>
      <w:r w:rsidRPr="00FE0FCA">
        <w:tab/>
        <w:t>5.</w:t>
      </w:r>
      <w:r w:rsidRPr="00FE0FCA">
        <w:tab/>
      </w:r>
      <w:r w:rsidRPr="00FE0FCA">
        <w:rPr>
          <w:lang w:eastAsia="ru-RU"/>
        </w:rPr>
        <w:t>Требования, предъявляемые к осмотру</w:t>
      </w:r>
      <w:r w:rsidRPr="00FE0FCA">
        <w:tab/>
      </w:r>
      <w:r w:rsidRPr="00FE0FCA">
        <w:tab/>
      </w:r>
      <w:r w:rsidR="0009594B" w:rsidRPr="00A87800">
        <w:rPr>
          <w:b/>
        </w:rPr>
        <w:t>5</w:t>
      </w:r>
    </w:p>
    <w:p w:rsidR="00FE0FCA" w:rsidRPr="00FE0FCA" w:rsidRDefault="008D5029" w:rsidP="00FE0FCA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b/>
        </w:rPr>
      </w:pPr>
      <w:r>
        <w:rPr>
          <w:b/>
        </w:rPr>
        <w:tab/>
        <w:t>6.</w:t>
      </w:r>
      <w:r w:rsidR="0009594B">
        <w:rPr>
          <w:b/>
        </w:rPr>
        <w:tab/>
        <w:t>Методы проведения осмотра</w:t>
      </w:r>
      <w:r w:rsidR="0009594B">
        <w:rPr>
          <w:b/>
        </w:rPr>
        <w:tab/>
      </w:r>
      <w:r w:rsidR="0009594B">
        <w:rPr>
          <w:b/>
        </w:rPr>
        <w:tab/>
        <w:t>5</w:t>
      </w:r>
    </w:p>
    <w:p w:rsidR="00FE0FCA" w:rsidRPr="00FE0FCA" w:rsidRDefault="00FE0FCA" w:rsidP="00FE0FCA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b/>
        </w:rPr>
      </w:pPr>
      <w:r w:rsidRPr="00FE0FCA">
        <w:rPr>
          <w:b/>
        </w:rPr>
        <w:tab/>
        <w:t>7.</w:t>
      </w:r>
      <w:r w:rsidRPr="00FE0FCA">
        <w:rPr>
          <w:b/>
        </w:rPr>
        <w:tab/>
        <w:t>Основные причины</w:t>
      </w:r>
      <w:r w:rsidR="0009594B">
        <w:rPr>
          <w:b/>
        </w:rPr>
        <w:t xml:space="preserve"> для отказа и оценка дефектов</w:t>
      </w:r>
      <w:r w:rsidR="0009594B">
        <w:rPr>
          <w:b/>
        </w:rPr>
        <w:tab/>
      </w:r>
      <w:r w:rsidR="0009594B">
        <w:rPr>
          <w:b/>
        </w:rPr>
        <w:tab/>
        <w:t>5</w:t>
      </w:r>
    </w:p>
    <w:p w:rsidR="00FE0FCA" w:rsidRPr="00FE0FCA" w:rsidRDefault="00FE0FCA" w:rsidP="00FE0FCA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b/>
        </w:rPr>
      </w:pPr>
      <w:r w:rsidRPr="00FE0FCA">
        <w:tab/>
      </w:r>
      <w:r w:rsidRPr="00FE0FCA">
        <w:rPr>
          <w:b/>
        </w:rPr>
        <w:t>8.</w:t>
      </w:r>
      <w:r w:rsidRPr="00FE0FCA">
        <w:tab/>
      </w:r>
      <w:r w:rsidRPr="00A87800">
        <w:t>Названия и адреса</w:t>
      </w:r>
      <w:r w:rsidRPr="00FE0FCA">
        <w:tab/>
      </w:r>
      <w:r w:rsidRPr="00FE0FCA">
        <w:tab/>
      </w:r>
      <w:r w:rsidR="0009594B">
        <w:rPr>
          <w:b/>
        </w:rPr>
        <w:t>6</w:t>
      </w:r>
    </w:p>
    <w:p w:rsidR="00FE0FCA" w:rsidRPr="00010514" w:rsidRDefault="00FE0FCA" w:rsidP="00FE0FCA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FE0FCA">
        <w:rPr>
          <w:b/>
        </w:rPr>
        <w:tab/>
        <w:t>9.</w:t>
      </w:r>
      <w:r w:rsidRPr="00FE0FCA">
        <w:rPr>
          <w:b/>
        </w:rPr>
        <w:tab/>
        <w:t>Переходные положения</w:t>
      </w:r>
      <w:r w:rsidRPr="00FE0FCA">
        <w:tab/>
      </w:r>
      <w:r w:rsidRPr="00FE0FCA">
        <w:tab/>
      </w:r>
      <w:r w:rsidR="00FF3EC1" w:rsidRPr="00010514">
        <w:rPr>
          <w:b/>
        </w:rPr>
        <w:t>6</w:t>
      </w:r>
    </w:p>
    <w:p w:rsidR="00FE0FCA" w:rsidRPr="00FE0FCA" w:rsidRDefault="00FE0FCA" w:rsidP="00FE0FCA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FE0FCA">
        <w:t>Приложение</w:t>
      </w:r>
    </w:p>
    <w:p w:rsidR="00FE0FCA" w:rsidRPr="00FF3EC1" w:rsidRDefault="00FE0FCA" w:rsidP="00FE0FCA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FE0FCA">
        <w:tab/>
      </w:r>
      <w:r w:rsidRPr="00FE0FCA">
        <w:tab/>
      </w:r>
      <w:r w:rsidRPr="00FE0FCA">
        <w:rPr>
          <w:lang w:eastAsia="ru-RU"/>
        </w:rPr>
        <w:t>Минимальные требования, предъявляемые к осмотру</w:t>
      </w:r>
      <w:r w:rsidRPr="00FE0FCA">
        <w:tab/>
      </w:r>
      <w:r w:rsidRPr="00FE0FCA">
        <w:tab/>
      </w:r>
      <w:r w:rsidR="0009594B">
        <w:rPr>
          <w:b/>
        </w:rPr>
        <w:t>7</w:t>
      </w:r>
    </w:p>
    <w:p w:rsidR="00FE0FCA" w:rsidRPr="00FE0FCA" w:rsidRDefault="00FE0FCA" w:rsidP="008D5029">
      <w:pPr>
        <w:pStyle w:val="HChGR"/>
      </w:pPr>
      <w:r w:rsidRPr="00FE0FCA">
        <w:br w:type="page"/>
      </w:r>
      <w:r w:rsidRPr="00FE0FCA">
        <w:tab/>
      </w:r>
      <w:r w:rsidRPr="00FE0FCA">
        <w:tab/>
        <w:t>1.</w:t>
      </w:r>
      <w:r w:rsidRPr="00FE0FCA">
        <w:tab/>
      </w:r>
      <w:r w:rsidRPr="00FE0FCA">
        <w:tab/>
        <w:t>Область применения</w:t>
      </w:r>
    </w:p>
    <w:p w:rsidR="00FE0FCA" w:rsidRPr="00FE0FCA" w:rsidRDefault="00FE0FCA" w:rsidP="008D5029">
      <w:pPr>
        <w:pStyle w:val="SingleTxtGR"/>
        <w:ind w:left="2268" w:hanging="1134"/>
      </w:pPr>
      <w:r w:rsidRPr="00FE0FCA">
        <w:t>1.1</w:t>
      </w:r>
      <w:r w:rsidRPr="00FE0FCA">
        <w:tab/>
      </w:r>
      <w:r w:rsidR="008D5029">
        <w:tab/>
      </w:r>
      <w:r w:rsidRPr="00FE0FCA">
        <w:t>Для целей статьи 1 Соглашения о принятии единообразных усл</w:t>
      </w:r>
      <w:r w:rsidRPr="00FE0FCA">
        <w:t>о</w:t>
      </w:r>
      <w:r w:rsidRPr="00FE0FCA">
        <w:t>вий для периодических технических осмотров колесных тран</w:t>
      </w:r>
      <w:r w:rsidRPr="00FE0FCA">
        <w:t>с</w:t>
      </w:r>
      <w:r w:rsidRPr="00FE0FCA">
        <w:t>портных средств и о взаимном признании таких осмотров подл</w:t>
      </w:r>
      <w:r w:rsidRPr="00FE0FCA">
        <w:t>е</w:t>
      </w:r>
      <w:r w:rsidRPr="00FE0FCA">
        <w:t>жащие осмотру позиции имеют отношение к соблюдению требов</w:t>
      </w:r>
      <w:r w:rsidRPr="00FE0FCA">
        <w:t>а</w:t>
      </w:r>
      <w:r w:rsidRPr="00FE0FCA">
        <w:t>ний в отношении безопасности.</w:t>
      </w:r>
    </w:p>
    <w:p w:rsidR="00FE0FCA" w:rsidRPr="00FE0FCA" w:rsidRDefault="00FE0FCA" w:rsidP="008D5029">
      <w:pPr>
        <w:pStyle w:val="SingleTxtGR"/>
        <w:ind w:left="2268" w:hanging="1134"/>
      </w:pPr>
      <w:r w:rsidRPr="00FE0FCA">
        <w:t>1.2</w:t>
      </w:r>
      <w:r w:rsidRPr="00FE0FCA">
        <w:tab/>
      </w:r>
      <w:r w:rsidR="00B571AC">
        <w:tab/>
      </w:r>
      <w:r w:rsidRPr="00FE0FCA">
        <w:t>Колесные транспортные средства, определенные в пункте 2.4 и и</w:t>
      </w:r>
      <w:r w:rsidRPr="00FE0FCA">
        <w:t>с</w:t>
      </w:r>
      <w:r w:rsidRPr="00FE0FCA">
        <w:t>пользуемые в международном сообщении, должны соответствовать изложенным ниже требованиям.</w:t>
      </w:r>
    </w:p>
    <w:p w:rsidR="00FE0FCA" w:rsidRPr="00FE0FCA" w:rsidRDefault="00FE0FCA" w:rsidP="008D5029">
      <w:pPr>
        <w:pStyle w:val="SingleTxtGR"/>
        <w:ind w:left="2268" w:hanging="1134"/>
      </w:pPr>
      <w:r w:rsidRPr="00FE0FCA">
        <w:t>1.3</w:t>
      </w:r>
      <w:r w:rsidRPr="00FE0FCA">
        <w:tab/>
      </w:r>
      <w:r w:rsidR="00B571AC">
        <w:tab/>
      </w:r>
      <w:r w:rsidRPr="00FE0FCA">
        <w:t>Договаривающиеся стороны могут принять решение о распростр</w:t>
      </w:r>
      <w:r w:rsidRPr="00FE0FCA">
        <w:t>а</w:t>
      </w:r>
      <w:r w:rsidRPr="00FE0FCA">
        <w:t>нении требования пункта</w:t>
      </w:r>
      <w:r w:rsidR="005E037D">
        <w:t> </w:t>
      </w:r>
      <w:r w:rsidRPr="00FE0FCA">
        <w:t>1.2 выше и на транспортные средства, используемые для внутренних перевозок.</w:t>
      </w:r>
    </w:p>
    <w:p w:rsidR="00FE0FCA" w:rsidRPr="008D5029" w:rsidRDefault="00FE0FCA" w:rsidP="008D5029">
      <w:pPr>
        <w:pStyle w:val="HChGR"/>
      </w:pPr>
      <w:r w:rsidRPr="008D5029">
        <w:tab/>
      </w:r>
      <w:r w:rsidRPr="008D5029">
        <w:tab/>
        <w:t>2.</w:t>
      </w:r>
      <w:r w:rsidRPr="008D5029">
        <w:tab/>
      </w:r>
      <w:r w:rsidRPr="008D5029">
        <w:tab/>
        <w:t>Определения</w:t>
      </w:r>
    </w:p>
    <w:p w:rsidR="00FE0FCA" w:rsidRPr="00FE0FCA" w:rsidRDefault="00FE0FCA" w:rsidP="00B571AC">
      <w:pPr>
        <w:pStyle w:val="SingleTxtGR"/>
        <w:ind w:left="3402" w:hanging="1134"/>
      </w:pPr>
      <w:r w:rsidRPr="00FE0FCA">
        <w:t xml:space="preserve">Для целей настоящего Предписания </w:t>
      </w:r>
    </w:p>
    <w:p w:rsidR="00FE0FCA" w:rsidRPr="00FE0FCA" w:rsidRDefault="00FE0FCA" w:rsidP="008D5029">
      <w:pPr>
        <w:pStyle w:val="SingleTxtGR"/>
        <w:ind w:left="2268" w:hanging="1134"/>
      </w:pPr>
      <w:r w:rsidRPr="00FE0FCA">
        <w:t>2.1</w:t>
      </w:r>
      <w:r w:rsidRPr="00FE0FCA">
        <w:tab/>
      </w:r>
      <w:r w:rsidR="00B571AC">
        <w:tab/>
        <w:t>«</w:t>
      </w:r>
      <w:r w:rsidRPr="00B571AC">
        <w:rPr>
          <w:i/>
        </w:rPr>
        <w:t>Соглашение</w:t>
      </w:r>
      <w:r w:rsidR="00B571AC">
        <w:t>»</w:t>
      </w:r>
      <w:r w:rsidRPr="00FE0FCA">
        <w:t xml:space="preserve"> означает Венское соглашение 1997 года о принятии единообразных условий для периодических технических осмотров колесных транспортных средств и о взаимном признании таких осмотров;</w:t>
      </w:r>
    </w:p>
    <w:p w:rsidR="00FE0FCA" w:rsidRPr="00FE0FCA" w:rsidRDefault="00FE0FCA" w:rsidP="008D5029">
      <w:pPr>
        <w:pStyle w:val="SingleTxtGR"/>
        <w:ind w:left="2268" w:hanging="1134"/>
      </w:pPr>
      <w:r w:rsidRPr="00FE0FCA">
        <w:t>2.2</w:t>
      </w:r>
      <w:r w:rsidRPr="00FE0FCA">
        <w:tab/>
      </w:r>
      <w:r w:rsidR="00B571AC">
        <w:tab/>
        <w:t>«</w:t>
      </w:r>
      <w:r w:rsidRPr="009116AE">
        <w:rPr>
          <w:i/>
        </w:rPr>
        <w:t>международный сертификат технического осмотра</w:t>
      </w:r>
      <w:r w:rsidR="00B571AC">
        <w:t>»</w:t>
      </w:r>
      <w:r w:rsidRPr="00FE0FCA">
        <w:t xml:space="preserve"> означает сертификат о первой регистрации после изготовления и о период</w:t>
      </w:r>
      <w:r w:rsidRPr="00FE0FCA">
        <w:t>и</w:t>
      </w:r>
      <w:r w:rsidRPr="00FE0FCA">
        <w:t>ческих технических осмотрах колесных транспортных средств</w:t>
      </w:r>
      <w:r w:rsidR="001E3C73">
        <w:t xml:space="preserve"> </w:t>
      </w:r>
      <w:r w:rsidRPr="00FE0FCA">
        <w:t>в соответствии с положениями статьи 1 и добавления 2 к этому С</w:t>
      </w:r>
      <w:r w:rsidRPr="00FE0FCA">
        <w:t>о</w:t>
      </w:r>
      <w:r w:rsidRPr="00FE0FCA">
        <w:t>глашению (см. пункт 2.1 выше);</w:t>
      </w:r>
    </w:p>
    <w:p w:rsidR="00FE0FCA" w:rsidRPr="00FE0FCA" w:rsidRDefault="00FE0FCA" w:rsidP="008D5029">
      <w:pPr>
        <w:pStyle w:val="SingleTxtGR"/>
        <w:ind w:left="2268" w:hanging="1134"/>
      </w:pPr>
      <w:r w:rsidRPr="00FE0FCA">
        <w:t>2.3</w:t>
      </w:r>
      <w:r w:rsidRPr="00FE0FCA">
        <w:tab/>
      </w:r>
      <w:r w:rsidR="009116AE">
        <w:tab/>
      </w:r>
      <w:r w:rsidR="00B571AC">
        <w:t>«</w:t>
      </w:r>
      <w:r w:rsidRPr="009116AE">
        <w:rPr>
          <w:i/>
        </w:rPr>
        <w:t>периодический технический осмотр</w:t>
      </w:r>
      <w:r w:rsidR="00B571AC">
        <w:t>»</w:t>
      </w:r>
      <w:r w:rsidRPr="00FE0FCA">
        <w:t xml:space="preserve"> означает периодическую административную единообразную процедуру, посредством кот</w:t>
      </w:r>
      <w:r w:rsidRPr="00FE0FCA">
        <w:t>о</w:t>
      </w:r>
      <w:r w:rsidRPr="00FE0FCA">
        <w:t>рой уполномоченные центры технического осмотра,</w:t>
      </w:r>
      <w:r w:rsidR="001E3C73">
        <w:t xml:space="preserve"> </w:t>
      </w:r>
      <w:r w:rsidRPr="00FE0FCA">
        <w:t>отвечающие</w:t>
      </w:r>
      <w:r w:rsidR="001E3C73">
        <w:t xml:space="preserve"> </w:t>
      </w:r>
      <w:r w:rsidRPr="00FE0FCA">
        <w:t>за проведение соответствующих испытаний, заявляют после провед</w:t>
      </w:r>
      <w:r w:rsidRPr="00FE0FCA">
        <w:t>е</w:t>
      </w:r>
      <w:r w:rsidRPr="00FE0FCA">
        <w:t>ния необходимых проверок, что представленное колесное тран</w:t>
      </w:r>
      <w:r w:rsidRPr="00FE0FCA">
        <w:t>с</w:t>
      </w:r>
      <w:r w:rsidRPr="00FE0FCA">
        <w:t>портное средство отвечает требованиям настоящего Предписания;</w:t>
      </w:r>
    </w:p>
    <w:p w:rsidR="00FE0FCA" w:rsidRPr="00FE0FCA" w:rsidRDefault="00FE0FCA" w:rsidP="008D5029">
      <w:pPr>
        <w:pStyle w:val="SingleTxtGR"/>
        <w:ind w:left="2268" w:hanging="1134"/>
      </w:pPr>
      <w:r w:rsidRPr="00FE0FCA">
        <w:t>2.4</w:t>
      </w:r>
      <w:r w:rsidRPr="00FE0FCA">
        <w:tab/>
      </w:r>
      <w:r w:rsidR="009116AE">
        <w:tab/>
      </w:r>
      <w:r w:rsidR="00B571AC">
        <w:t>«</w:t>
      </w:r>
      <w:r w:rsidRPr="00FE0FCA">
        <w:rPr>
          <w:i/>
        </w:rPr>
        <w:t>колесное транспортное средство</w:t>
      </w:r>
      <w:r w:rsidR="00B571AC">
        <w:t>»</w:t>
      </w:r>
      <w:r w:rsidRPr="00FE0FCA">
        <w:t xml:space="preserve"> означает </w:t>
      </w:r>
      <w:r w:rsidRPr="00FE0FCA">
        <w:rPr>
          <w:strike/>
        </w:rPr>
        <w:t>указанные в Сводной резолюции о конструкции транспортных средств (СР.3) (док</w:t>
      </w:r>
      <w:r w:rsidRPr="00FE0FCA">
        <w:rPr>
          <w:strike/>
        </w:rPr>
        <w:t>у</w:t>
      </w:r>
      <w:r w:rsidRPr="00FE0FCA">
        <w:rPr>
          <w:strike/>
        </w:rPr>
        <w:t>мент</w:t>
      </w:r>
      <w:r w:rsidRPr="00FE0FCA">
        <w:rPr>
          <w:strike/>
          <w:lang w:val="en-US"/>
        </w:rPr>
        <w:t> </w:t>
      </w:r>
      <w:r w:rsidRPr="00FE0FCA">
        <w:rPr>
          <w:strike/>
        </w:rPr>
        <w:t>TRANS/WP.29/78/Rev.2 с внесенными в него поправками)</w:t>
      </w:r>
      <w:r w:rsidRPr="00FE0FCA">
        <w:t xml:space="preserve"> м</w:t>
      </w:r>
      <w:r w:rsidRPr="00FE0FCA">
        <w:t>е</w:t>
      </w:r>
      <w:r w:rsidRPr="00FE0FCA">
        <w:t xml:space="preserve">ханические транспортные средства категорий </w:t>
      </w:r>
      <w:r w:rsidRPr="00FE0FCA">
        <w:rPr>
          <w:b/>
        </w:rPr>
        <w:t>M</w:t>
      </w:r>
      <w:r w:rsidRPr="00FE0FCA">
        <w:rPr>
          <w:b/>
          <w:vertAlign w:val="subscript"/>
        </w:rPr>
        <w:t>1</w:t>
      </w:r>
      <w:r w:rsidRPr="00FE0FCA">
        <w:t>, M</w:t>
      </w:r>
      <w:r w:rsidRPr="00FE0FCA">
        <w:rPr>
          <w:vertAlign w:val="subscript"/>
        </w:rPr>
        <w:t>2</w:t>
      </w:r>
      <w:r w:rsidRPr="00FE0FCA">
        <w:t>, M</w:t>
      </w:r>
      <w:r w:rsidRPr="00FE0FCA">
        <w:rPr>
          <w:vertAlign w:val="subscript"/>
        </w:rPr>
        <w:t>3</w:t>
      </w:r>
      <w:r w:rsidRPr="00FE0FCA">
        <w:t xml:space="preserve">, </w:t>
      </w:r>
      <w:r w:rsidRPr="00FE0FCA">
        <w:rPr>
          <w:b/>
        </w:rPr>
        <w:t>N</w:t>
      </w:r>
      <w:r w:rsidRPr="00FE0FCA">
        <w:rPr>
          <w:b/>
          <w:vertAlign w:val="subscript"/>
        </w:rPr>
        <w:t>1</w:t>
      </w:r>
      <w:r w:rsidRPr="00FE0FCA">
        <w:t>, N</w:t>
      </w:r>
      <w:r w:rsidRPr="00FE0FCA">
        <w:rPr>
          <w:vertAlign w:val="subscript"/>
        </w:rPr>
        <w:t>2</w:t>
      </w:r>
      <w:r w:rsidRPr="00FE0FCA">
        <w:t xml:space="preserve"> и N</w:t>
      </w:r>
      <w:r w:rsidRPr="00FE0FCA">
        <w:rPr>
          <w:vertAlign w:val="subscript"/>
        </w:rPr>
        <w:t>3</w:t>
      </w:r>
      <w:r w:rsidRPr="00FE0FCA">
        <w:t>, а также прицепы категорий О</w:t>
      </w:r>
      <w:r w:rsidRPr="00FE0FCA">
        <w:rPr>
          <w:vertAlign w:val="subscript"/>
        </w:rPr>
        <w:t>3</w:t>
      </w:r>
      <w:r w:rsidRPr="00FE0FCA">
        <w:t xml:space="preserve"> и О</w:t>
      </w:r>
      <w:r w:rsidRPr="00FE0FCA">
        <w:rPr>
          <w:vertAlign w:val="subscript"/>
        </w:rPr>
        <w:t>4</w:t>
      </w:r>
      <w:r w:rsidRPr="00FE0FCA">
        <w:rPr>
          <w:rStyle w:val="FootnoteReference"/>
        </w:rPr>
        <w:footnoteReference w:id="2"/>
      </w:r>
      <w:r w:rsidRPr="00FE0FCA">
        <w:t>, используемые в междун</w:t>
      </w:r>
      <w:r w:rsidRPr="00FE0FCA">
        <w:t>а</w:t>
      </w:r>
      <w:r w:rsidRPr="00FE0FCA">
        <w:t>родном сообщении</w:t>
      </w:r>
      <w:r w:rsidRPr="00FE0FCA">
        <w:rPr>
          <w:strike/>
        </w:rPr>
        <w:t>, разрешенная максимальная масса которых пр</w:t>
      </w:r>
      <w:r w:rsidRPr="00FE0FCA">
        <w:rPr>
          <w:strike/>
        </w:rPr>
        <w:t>е</w:t>
      </w:r>
      <w:r w:rsidRPr="00FE0FCA">
        <w:rPr>
          <w:strike/>
        </w:rPr>
        <w:t>вышает</w:t>
      </w:r>
      <w:r w:rsidR="009116AE">
        <w:rPr>
          <w:strike/>
        </w:rPr>
        <w:t xml:space="preserve"> </w:t>
      </w:r>
      <w:r w:rsidRPr="00FE0FCA">
        <w:rPr>
          <w:strike/>
        </w:rPr>
        <w:t>3</w:t>
      </w:r>
      <w:r w:rsidR="009116AE">
        <w:rPr>
          <w:strike/>
        </w:rPr>
        <w:t> </w:t>
      </w:r>
      <w:r w:rsidRPr="00FE0FCA">
        <w:rPr>
          <w:strike/>
        </w:rPr>
        <w:t>500</w:t>
      </w:r>
      <w:r w:rsidR="009116AE">
        <w:rPr>
          <w:strike/>
        </w:rPr>
        <w:t> </w:t>
      </w:r>
      <w:r w:rsidRPr="00FE0FCA">
        <w:rPr>
          <w:strike/>
        </w:rPr>
        <w:t>кг, за исключением транспортных средств, использ</w:t>
      </w:r>
      <w:r w:rsidRPr="00FE0FCA">
        <w:rPr>
          <w:strike/>
        </w:rPr>
        <w:t>у</w:t>
      </w:r>
      <w:r w:rsidRPr="00FE0FCA">
        <w:rPr>
          <w:strike/>
        </w:rPr>
        <w:t>емых для перевозки пассажиров и имеющих, помимо сиденья вод</w:t>
      </w:r>
      <w:r w:rsidRPr="00FE0FCA">
        <w:rPr>
          <w:strike/>
        </w:rPr>
        <w:t>и</w:t>
      </w:r>
      <w:r w:rsidRPr="00FE0FCA">
        <w:rPr>
          <w:strike/>
        </w:rPr>
        <w:t>теля, не более восьми мест для сидения</w:t>
      </w:r>
      <w:r w:rsidRPr="00FE0FCA">
        <w:t>;</w:t>
      </w:r>
    </w:p>
    <w:p w:rsidR="00FE0FCA" w:rsidRPr="00FE0FCA" w:rsidRDefault="00FE0FCA" w:rsidP="00B571AC">
      <w:pPr>
        <w:pStyle w:val="SingleTxtGR"/>
        <w:ind w:left="2268" w:hanging="1134"/>
      </w:pPr>
      <w:r w:rsidRPr="00FE0FCA">
        <w:t>2.5</w:t>
      </w:r>
      <w:r w:rsidRPr="00FE0FCA">
        <w:tab/>
      </w:r>
      <w:r w:rsidR="009116AE">
        <w:tab/>
      </w:r>
      <w:r w:rsidR="00B571AC">
        <w:t>«</w:t>
      </w:r>
      <w:r w:rsidRPr="009116AE">
        <w:rPr>
          <w:i/>
        </w:rPr>
        <w:t>проверка</w:t>
      </w:r>
      <w:r w:rsidR="00B571AC">
        <w:t>»</w:t>
      </w:r>
      <w:r w:rsidRPr="00FE0FCA">
        <w:t xml:space="preserve"> означает доказательство соответствия требованиям, и</w:t>
      </w:r>
      <w:r w:rsidRPr="00FE0FCA">
        <w:t>з</w:t>
      </w:r>
      <w:r w:rsidRPr="00FE0FCA">
        <w:t>ложенным в приложении к настоящему Предписанию, полученное посредством испытаний и проверок, проводимых с использованием доступных в настоящее время методов и оборудования, причем без инструментов, позволяющих демонтировать или снять какую-либо часть транспортного средства;</w:t>
      </w:r>
    </w:p>
    <w:p w:rsidR="00FE0FCA" w:rsidRPr="00FE0FCA" w:rsidRDefault="00FE0FCA" w:rsidP="00B571AC">
      <w:pPr>
        <w:pStyle w:val="SingleTxtGR"/>
        <w:ind w:left="2268" w:hanging="1134"/>
      </w:pPr>
      <w:r w:rsidRPr="00FE0FCA">
        <w:t>2.6</w:t>
      </w:r>
      <w:r w:rsidR="00071F39">
        <w:tab/>
      </w:r>
      <w:r w:rsidRPr="00FE0FCA">
        <w:tab/>
      </w:r>
      <w:r w:rsidR="00B571AC">
        <w:t>«</w:t>
      </w:r>
      <w:r w:rsidRPr="00071F39">
        <w:rPr>
          <w:i/>
        </w:rPr>
        <w:t>Женевское соглашение 1958 года</w:t>
      </w:r>
      <w:r w:rsidR="00B571AC">
        <w:t>»</w:t>
      </w:r>
      <w:r w:rsidRPr="00FE0FCA">
        <w:t xml:space="preserve"> означает Соглашение о прин</w:t>
      </w:r>
      <w:r w:rsidRPr="00FE0FCA">
        <w:t>я</w:t>
      </w:r>
      <w:r w:rsidRPr="00FE0FCA">
        <w:t>тии единообразных технических предписаний для колесных тран</w:t>
      </w:r>
      <w:r w:rsidRPr="00FE0FCA">
        <w:t>с</w:t>
      </w:r>
      <w:r w:rsidRPr="00FE0FCA">
        <w:t>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</w:t>
      </w:r>
      <w:r w:rsidRPr="00FE0FCA">
        <w:t>н</w:t>
      </w:r>
      <w:r w:rsidRPr="00FE0FCA">
        <w:t>ное в Женеве 20</w:t>
      </w:r>
      <w:r w:rsidR="00DA55CE">
        <w:t> </w:t>
      </w:r>
      <w:r w:rsidRPr="00FE0FCA">
        <w:t>марта 1958</w:t>
      </w:r>
      <w:r w:rsidR="00DA55CE">
        <w:t> </w:t>
      </w:r>
      <w:r w:rsidRPr="00FE0FCA">
        <w:t>года и включающее поправки, вст</w:t>
      </w:r>
      <w:r w:rsidRPr="00FE0FCA">
        <w:t>у</w:t>
      </w:r>
      <w:r w:rsidRPr="00FE0FCA">
        <w:t>пившие в силу 16 октября 1995 года;</w:t>
      </w:r>
    </w:p>
    <w:p w:rsidR="00FE0FCA" w:rsidRPr="00FE0FCA" w:rsidRDefault="00FE0FCA" w:rsidP="00B571AC">
      <w:pPr>
        <w:pStyle w:val="SingleTxtGR"/>
        <w:ind w:left="2268" w:hanging="1134"/>
      </w:pPr>
      <w:r w:rsidRPr="00FE0FCA">
        <w:t>2.7</w:t>
      </w:r>
      <w:r w:rsidRPr="00FE0FCA">
        <w:tab/>
      </w:r>
      <w:r w:rsidR="00071F39">
        <w:tab/>
      </w:r>
      <w:r w:rsidR="00B571AC">
        <w:t>«</w:t>
      </w:r>
      <w:r w:rsidRPr="00071F39">
        <w:rPr>
          <w:i/>
        </w:rPr>
        <w:t>Правила</w:t>
      </w:r>
      <w:r w:rsidR="00B571AC">
        <w:t>»</w:t>
      </w:r>
      <w:r w:rsidRPr="00FE0FCA">
        <w:t xml:space="preserve"> означа</w:t>
      </w:r>
      <w:r w:rsidR="001E3C73">
        <w:t>ю</w:t>
      </w:r>
      <w:r w:rsidRPr="00FE0FCA">
        <w:t>т правила, прилагаемые к Женевскому соглаш</w:t>
      </w:r>
      <w:r w:rsidRPr="00FE0FCA">
        <w:t>е</w:t>
      </w:r>
      <w:r w:rsidRPr="00FE0FCA">
        <w:t>нию 1958 года;</w:t>
      </w:r>
    </w:p>
    <w:p w:rsidR="00FE0FCA" w:rsidRPr="00FE0FCA" w:rsidRDefault="00FE0FCA" w:rsidP="00B571AC">
      <w:pPr>
        <w:pStyle w:val="SingleTxtGR"/>
        <w:ind w:left="2268" w:hanging="1134"/>
      </w:pPr>
      <w:r w:rsidRPr="00FE0FCA">
        <w:t>2.8</w:t>
      </w:r>
      <w:r w:rsidRPr="00FE0FCA">
        <w:tab/>
      </w:r>
      <w:r w:rsidR="00071F39">
        <w:tab/>
      </w:r>
      <w:r w:rsidR="00B571AC">
        <w:t>«</w:t>
      </w:r>
      <w:r w:rsidRPr="00071F39">
        <w:rPr>
          <w:i/>
        </w:rPr>
        <w:t>неправильный ремонт или неправильная модификация</w:t>
      </w:r>
      <w:r w:rsidR="00B571AC">
        <w:t>»</w:t>
      </w:r>
      <w:r w:rsidRPr="00FE0FCA">
        <w:t xml:space="preserve"> означает ремонт или модификацию, которые неблагоприятным образом о</w:t>
      </w:r>
      <w:r w:rsidRPr="00FE0FCA">
        <w:t>т</w:t>
      </w:r>
      <w:r w:rsidRPr="00FE0FCA">
        <w:t>ражаются на безопасности транспортно</w:t>
      </w:r>
      <w:r w:rsidR="002E3802">
        <w:t>го средства в дорожных условиях</w:t>
      </w:r>
      <w:r w:rsidRPr="00FE0FCA">
        <w:t>.</w:t>
      </w:r>
    </w:p>
    <w:p w:rsidR="00FE0FCA" w:rsidRPr="008D5029" w:rsidRDefault="00FE0FCA" w:rsidP="008D5029">
      <w:pPr>
        <w:pStyle w:val="HChGR"/>
      </w:pPr>
      <w:r w:rsidRPr="008D5029">
        <w:tab/>
      </w:r>
      <w:r w:rsidRPr="008D5029">
        <w:tab/>
        <w:t>3.</w:t>
      </w:r>
      <w:r w:rsidRPr="008D5029">
        <w:tab/>
      </w:r>
      <w:r w:rsidRPr="008D5029">
        <w:tab/>
        <w:t>Периодичность технических осмотров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  <w:insideH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9"/>
        <w:gridCol w:w="3681"/>
      </w:tblGrid>
      <w:tr w:rsidR="00FE0FCA" w:rsidRPr="00FE0FCA" w:rsidTr="00E75589">
        <w:trPr>
          <w:tblHeader/>
        </w:trPr>
        <w:tc>
          <w:tcPr>
            <w:tcW w:w="3122" w:type="dxa"/>
            <w:shd w:val="clear" w:color="auto" w:fill="auto"/>
            <w:vAlign w:val="bottom"/>
          </w:tcPr>
          <w:p w:rsidR="00FE0FCA" w:rsidRPr="00FE0FCA" w:rsidRDefault="00FE0FCA" w:rsidP="00E75589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FE0FCA">
              <w:rPr>
                <w:i/>
                <w:sz w:val="16"/>
              </w:rPr>
              <w:t>Категории транспортных средств</w:t>
            </w:r>
          </w:p>
        </w:tc>
        <w:tc>
          <w:tcPr>
            <w:tcW w:w="3115" w:type="dxa"/>
            <w:shd w:val="clear" w:color="auto" w:fill="auto"/>
            <w:vAlign w:val="bottom"/>
          </w:tcPr>
          <w:p w:rsidR="00FE0FCA" w:rsidRPr="00FE0FCA" w:rsidRDefault="00FE0FCA" w:rsidP="00E75589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FE0FCA">
              <w:rPr>
                <w:i/>
                <w:sz w:val="16"/>
              </w:rPr>
              <w:t>Периодичность осмотров</w:t>
            </w:r>
          </w:p>
        </w:tc>
      </w:tr>
      <w:tr w:rsidR="00FE0FCA" w:rsidRPr="00FE0FCA" w:rsidTr="00E75589">
        <w:tc>
          <w:tcPr>
            <w:tcW w:w="3122" w:type="dxa"/>
            <w:tcBorders>
              <w:bottom w:val="single" w:sz="2" w:space="0" w:color="auto"/>
            </w:tcBorders>
            <w:shd w:val="clear" w:color="auto" w:fill="auto"/>
          </w:tcPr>
          <w:p w:rsidR="00FE0FCA" w:rsidRPr="00FE0FCA" w:rsidRDefault="00FE0FCA" w:rsidP="00E75589">
            <w:pPr>
              <w:spacing w:before="40" w:after="120" w:line="220" w:lineRule="exact"/>
              <w:ind w:right="113"/>
              <w:rPr>
                <w:b/>
                <w:szCs w:val="18"/>
              </w:rPr>
            </w:pPr>
            <w:r w:rsidRPr="00FE0FCA">
              <w:rPr>
                <w:b/>
                <w:szCs w:val="18"/>
              </w:rPr>
              <w:t>Механические транспортные сре</w:t>
            </w:r>
            <w:r w:rsidRPr="00FE0FCA">
              <w:rPr>
                <w:b/>
                <w:szCs w:val="18"/>
              </w:rPr>
              <w:t>д</w:t>
            </w:r>
            <w:r w:rsidRPr="00FE0FCA">
              <w:rPr>
                <w:b/>
                <w:szCs w:val="18"/>
              </w:rPr>
              <w:t>ства, используемые для перевозки пассажиров: М</w:t>
            </w:r>
            <w:r w:rsidRPr="00A93B77">
              <w:rPr>
                <w:b/>
                <w:szCs w:val="18"/>
                <w:vertAlign w:val="subscript"/>
              </w:rPr>
              <w:t>1</w:t>
            </w:r>
            <w:r w:rsidRPr="00FE0FCA">
              <w:rPr>
                <w:b/>
                <w:szCs w:val="18"/>
              </w:rPr>
              <w:t>, кроме такси и м</w:t>
            </w:r>
            <w:r w:rsidRPr="00FE0FCA">
              <w:rPr>
                <w:b/>
                <w:szCs w:val="18"/>
              </w:rPr>
              <w:t>а</w:t>
            </w:r>
            <w:r w:rsidRPr="00FE0FCA">
              <w:rPr>
                <w:b/>
                <w:szCs w:val="18"/>
              </w:rPr>
              <w:t>шин скорой медицинской помощи</w:t>
            </w:r>
          </w:p>
          <w:p w:rsidR="00FE0FCA" w:rsidRPr="00FE0FCA" w:rsidRDefault="00FE0FCA" w:rsidP="00E75589">
            <w:pPr>
              <w:spacing w:before="40" w:after="120" w:line="220" w:lineRule="exact"/>
              <w:ind w:right="113"/>
              <w:rPr>
                <w:b/>
                <w:szCs w:val="18"/>
              </w:rPr>
            </w:pPr>
            <w:r w:rsidRPr="00FE0FCA">
              <w:rPr>
                <w:b/>
                <w:szCs w:val="18"/>
              </w:rPr>
              <w:t>Грузовые транспортные средства: N</w:t>
            </w:r>
            <w:r w:rsidRPr="00A93B77">
              <w:rPr>
                <w:b/>
                <w:szCs w:val="18"/>
                <w:vertAlign w:val="subscript"/>
              </w:rPr>
              <w:t>1</w:t>
            </w:r>
          </w:p>
        </w:tc>
        <w:tc>
          <w:tcPr>
            <w:tcW w:w="3115" w:type="dxa"/>
            <w:tcBorders>
              <w:bottom w:val="single" w:sz="2" w:space="0" w:color="auto"/>
            </w:tcBorders>
            <w:shd w:val="clear" w:color="auto" w:fill="auto"/>
          </w:tcPr>
          <w:p w:rsidR="00FE0FCA" w:rsidRPr="00FE0FCA" w:rsidRDefault="00FE0FCA" w:rsidP="00E75589">
            <w:pPr>
              <w:spacing w:before="40" w:after="120" w:line="220" w:lineRule="exact"/>
              <w:ind w:right="113"/>
              <w:rPr>
                <w:b/>
                <w:szCs w:val="18"/>
              </w:rPr>
            </w:pPr>
            <w:r w:rsidRPr="00FE0FCA">
              <w:rPr>
                <w:b/>
                <w:szCs w:val="18"/>
              </w:rPr>
              <w:t>Через четыре года после первого ввода в эксплуатацию или первой регистрации и затем один раз в два года</w:t>
            </w:r>
          </w:p>
        </w:tc>
      </w:tr>
      <w:tr w:rsidR="00FE0FCA" w:rsidRPr="00FE0FCA" w:rsidTr="00E75589">
        <w:tc>
          <w:tcPr>
            <w:tcW w:w="3122" w:type="dxa"/>
            <w:tcBorders>
              <w:top w:val="single" w:sz="2" w:space="0" w:color="auto"/>
            </w:tcBorders>
            <w:shd w:val="clear" w:color="auto" w:fill="auto"/>
          </w:tcPr>
          <w:p w:rsidR="00FE0FCA" w:rsidRPr="00FE0FCA" w:rsidRDefault="00FE0FCA" w:rsidP="00E75589">
            <w:pPr>
              <w:spacing w:before="40" w:after="120" w:line="220" w:lineRule="exact"/>
              <w:ind w:right="113"/>
              <w:rPr>
                <w:szCs w:val="18"/>
              </w:rPr>
            </w:pPr>
            <w:r w:rsidRPr="00FE0FCA">
              <w:t>Механические транспортные средства, используемые для перевозки пассаж</w:t>
            </w:r>
            <w:r w:rsidRPr="00FE0FCA">
              <w:t>и</w:t>
            </w:r>
            <w:r w:rsidRPr="00FE0FCA">
              <w:t>ров: M</w:t>
            </w:r>
            <w:r w:rsidRPr="00FE0FCA">
              <w:rPr>
                <w:vertAlign w:val="subscript"/>
              </w:rPr>
              <w:t>1</w:t>
            </w:r>
            <w:r w:rsidRPr="00FE0FCA">
              <w:t>, используемые в качестве та</w:t>
            </w:r>
            <w:r w:rsidRPr="00FE0FCA">
              <w:t>к</w:t>
            </w:r>
            <w:r w:rsidRPr="00FE0FCA">
              <w:t>си и</w:t>
            </w:r>
            <w:r w:rsidR="001E3C73">
              <w:t>ли</w:t>
            </w:r>
            <w:r w:rsidRPr="00FE0FCA">
              <w:t xml:space="preserve"> машин скорой медицинской помощи, М</w:t>
            </w:r>
            <w:r w:rsidRPr="00FE0FCA">
              <w:rPr>
                <w:vertAlign w:val="subscript"/>
              </w:rPr>
              <w:t>2</w:t>
            </w:r>
            <w:r w:rsidRPr="00FE0FCA">
              <w:t xml:space="preserve"> и M</w:t>
            </w:r>
            <w:r w:rsidRPr="00FE0FCA">
              <w:rPr>
                <w:vertAlign w:val="subscript"/>
              </w:rPr>
              <w:t>3</w:t>
            </w:r>
          </w:p>
          <w:p w:rsidR="00FE0FCA" w:rsidRPr="00FE0FCA" w:rsidRDefault="00FE0FCA" w:rsidP="00E75589">
            <w:pPr>
              <w:spacing w:before="40" w:after="120" w:line="220" w:lineRule="exact"/>
              <w:ind w:right="113"/>
              <w:rPr>
                <w:szCs w:val="18"/>
                <w:vertAlign w:val="subscript"/>
              </w:rPr>
            </w:pPr>
            <w:r w:rsidRPr="00FE0FCA">
              <w:t>Грузовые транспортные средства: N</w:t>
            </w:r>
            <w:r w:rsidRPr="00FE0FCA">
              <w:rPr>
                <w:vertAlign w:val="subscript"/>
              </w:rPr>
              <w:t>2</w:t>
            </w:r>
            <w:r w:rsidRPr="00FE0FCA">
              <w:t xml:space="preserve"> и</w:t>
            </w:r>
            <w:r w:rsidRPr="00FE0FCA">
              <w:rPr>
                <w:lang w:val="en-US"/>
              </w:rPr>
              <w:t> </w:t>
            </w:r>
            <w:r w:rsidRPr="00FE0FCA">
              <w:t>N</w:t>
            </w:r>
            <w:r w:rsidRPr="00FE0FCA">
              <w:rPr>
                <w:vertAlign w:val="subscript"/>
              </w:rPr>
              <w:t>3</w:t>
            </w:r>
          </w:p>
          <w:p w:rsidR="00FE0FCA" w:rsidRPr="00FE0FCA" w:rsidRDefault="00FE0FCA" w:rsidP="00E75589">
            <w:pPr>
              <w:spacing w:before="40" w:after="120" w:line="220" w:lineRule="exact"/>
              <w:ind w:right="113"/>
              <w:rPr>
                <w:b/>
                <w:szCs w:val="18"/>
              </w:rPr>
            </w:pPr>
            <w:r w:rsidRPr="00FE0FCA">
              <w:rPr>
                <w:b/>
              </w:rPr>
              <w:t>Прицепы: O</w:t>
            </w:r>
            <w:r w:rsidRPr="00FE0FCA">
              <w:rPr>
                <w:b/>
                <w:vertAlign w:val="subscript"/>
              </w:rPr>
              <w:t>3</w:t>
            </w:r>
            <w:r w:rsidRPr="00FE0FCA">
              <w:rPr>
                <w:b/>
              </w:rPr>
              <w:t xml:space="preserve"> и O</w:t>
            </w:r>
            <w:r w:rsidRPr="00FE0FCA">
              <w:rPr>
                <w:b/>
                <w:vertAlign w:val="subscript"/>
              </w:rPr>
              <w:t>4</w:t>
            </w:r>
          </w:p>
        </w:tc>
        <w:tc>
          <w:tcPr>
            <w:tcW w:w="3115" w:type="dxa"/>
            <w:tcBorders>
              <w:top w:val="single" w:sz="2" w:space="0" w:color="auto"/>
            </w:tcBorders>
            <w:shd w:val="clear" w:color="auto" w:fill="auto"/>
          </w:tcPr>
          <w:p w:rsidR="00FE0FCA" w:rsidRPr="00FE0FCA" w:rsidRDefault="00FE0FCA" w:rsidP="00071F39">
            <w:pPr>
              <w:spacing w:before="40" w:after="120" w:line="220" w:lineRule="exact"/>
              <w:ind w:right="113"/>
              <w:rPr>
                <w:szCs w:val="18"/>
              </w:rPr>
            </w:pPr>
            <w:r w:rsidRPr="00FE0FCA">
              <w:t xml:space="preserve">Через один год после </w:t>
            </w:r>
            <w:r w:rsidRPr="00FE0FCA">
              <w:rPr>
                <w:b/>
              </w:rPr>
              <w:t>первого ввода в</w:t>
            </w:r>
            <w:r w:rsidR="00071F39">
              <w:rPr>
                <w:b/>
              </w:rPr>
              <w:t> </w:t>
            </w:r>
            <w:r w:rsidRPr="00FE0FCA">
              <w:rPr>
                <w:b/>
              </w:rPr>
              <w:t>эксплуатацию или</w:t>
            </w:r>
            <w:r w:rsidRPr="00FE0FCA">
              <w:t xml:space="preserve"> первой рег</w:t>
            </w:r>
            <w:r w:rsidRPr="00FE0FCA">
              <w:t>и</w:t>
            </w:r>
            <w:r w:rsidRPr="00FE0FCA">
              <w:t>страции и затем ежегодно</w:t>
            </w:r>
          </w:p>
        </w:tc>
      </w:tr>
    </w:tbl>
    <w:p w:rsidR="00FE0FCA" w:rsidRPr="00FE0FCA" w:rsidRDefault="00FE0FCA" w:rsidP="008D5029">
      <w:pPr>
        <w:pStyle w:val="HChGR"/>
      </w:pPr>
      <w:r w:rsidRPr="00FE0FCA">
        <w:tab/>
      </w:r>
      <w:r w:rsidRPr="00FE0FCA">
        <w:tab/>
        <w:t>4.</w:t>
      </w:r>
      <w:r w:rsidRPr="00FE0FCA">
        <w:tab/>
      </w:r>
      <w:r w:rsidRPr="00FE0FCA">
        <w:tab/>
        <w:t>Технический осмотр</w:t>
      </w:r>
    </w:p>
    <w:p w:rsidR="00FE0FCA" w:rsidRPr="00FE0FCA" w:rsidRDefault="00FE0FCA" w:rsidP="00BC5322">
      <w:pPr>
        <w:pStyle w:val="SingleTxtGR"/>
        <w:ind w:left="2268"/>
      </w:pPr>
      <w:r w:rsidRPr="00FE0FCA">
        <w:t>Транспортные средства, к которым применяются настоящие пол</w:t>
      </w:r>
      <w:r w:rsidRPr="00FE0FCA">
        <w:t>о</w:t>
      </w:r>
      <w:r w:rsidRPr="00FE0FCA">
        <w:t>жения, должны подвергаться периодическому техническому осмо</w:t>
      </w:r>
      <w:r w:rsidRPr="00FE0FCA">
        <w:t>т</w:t>
      </w:r>
      <w:r w:rsidRPr="00FE0FCA">
        <w:t>ру в соответствии с приведенным ниже приложением.</w:t>
      </w:r>
    </w:p>
    <w:p w:rsidR="00FE0FCA" w:rsidRPr="00FE0FCA" w:rsidRDefault="00FE0FCA" w:rsidP="00BC5322">
      <w:pPr>
        <w:pStyle w:val="SingleTxtGR"/>
        <w:ind w:left="2268"/>
      </w:pPr>
      <w:r w:rsidRPr="00FE0FCA">
        <w:t>После проверки соответствие − по крайней мере положениям этого приложения − подтверждается международным сертификатом те</w:t>
      </w:r>
      <w:r w:rsidRPr="00FE0FCA">
        <w:t>х</w:t>
      </w:r>
      <w:r w:rsidRPr="00FE0FCA">
        <w:t>нического осмотра.</w:t>
      </w:r>
    </w:p>
    <w:p w:rsidR="00FE0FCA" w:rsidRPr="00FE0FCA" w:rsidRDefault="00FE0FCA" w:rsidP="008D5029">
      <w:pPr>
        <w:pStyle w:val="HChGR"/>
      </w:pPr>
      <w:r w:rsidRPr="00FE0FCA">
        <w:tab/>
      </w:r>
      <w:r w:rsidRPr="00FE0FCA">
        <w:tab/>
        <w:t>5.</w:t>
      </w:r>
      <w:r w:rsidRPr="00FE0FCA">
        <w:tab/>
      </w:r>
      <w:r w:rsidRPr="00FE0FCA">
        <w:tab/>
        <w:t>Требования, предъявляемые к осмотру</w:t>
      </w:r>
    </w:p>
    <w:p w:rsidR="00FE0FCA" w:rsidRPr="00F875A7" w:rsidRDefault="00FE0FCA" w:rsidP="00BC5322">
      <w:pPr>
        <w:pStyle w:val="SingleTxtGR"/>
        <w:ind w:left="2268"/>
      </w:pPr>
      <w:r w:rsidRPr="00F875A7">
        <w:t>Осмотр охватывает, по крайней мере, перечисленные ниже позиции при условии, что они относятся к обязательным элементам обор</w:t>
      </w:r>
      <w:r w:rsidRPr="00F875A7">
        <w:t>у</w:t>
      </w:r>
      <w:r w:rsidRPr="00F875A7">
        <w:t>дования транспортного средства, подвергаемого осмотру в соотве</w:t>
      </w:r>
      <w:r w:rsidRPr="00F875A7">
        <w:t>т</w:t>
      </w:r>
      <w:r w:rsidRPr="00F875A7">
        <w:t>ствующем государстве, применяющем настоящее Предписание.</w:t>
      </w:r>
    </w:p>
    <w:p w:rsidR="00FE0FCA" w:rsidRPr="00F875A7" w:rsidRDefault="00BC5322" w:rsidP="00BC5322">
      <w:pPr>
        <w:pStyle w:val="SingleTxtGR"/>
      </w:pPr>
      <w:r>
        <w:t>5.1</w:t>
      </w:r>
      <w:r w:rsidR="00FE0FCA" w:rsidRPr="00F875A7">
        <w:tab/>
      </w:r>
      <w:r w:rsidR="00FE0FCA" w:rsidRPr="00F875A7">
        <w:tab/>
      </w:r>
      <w:r w:rsidR="00A93B77">
        <w:t>О</w:t>
      </w:r>
      <w:r w:rsidR="008B1B34">
        <w:t>познавательные знаки</w:t>
      </w:r>
      <w:r w:rsidR="00FE0FCA" w:rsidRPr="00F875A7">
        <w:t xml:space="preserve"> транспортного средства;</w:t>
      </w:r>
    </w:p>
    <w:p w:rsidR="00FE0FCA" w:rsidRPr="00F875A7" w:rsidRDefault="00FE0FCA" w:rsidP="00BC5322">
      <w:pPr>
        <w:pStyle w:val="SingleTxtGR"/>
      </w:pPr>
      <w:r w:rsidRPr="00F875A7">
        <w:t>5.2</w:t>
      </w:r>
      <w:r w:rsidRPr="00F875A7">
        <w:tab/>
      </w:r>
      <w:r w:rsidRPr="00F875A7">
        <w:tab/>
      </w:r>
      <w:r w:rsidR="00A93B77">
        <w:t>Т</w:t>
      </w:r>
      <w:r w:rsidRPr="00F875A7">
        <w:t>ормозное оборудование;</w:t>
      </w:r>
    </w:p>
    <w:p w:rsidR="00FE0FCA" w:rsidRPr="00F875A7" w:rsidRDefault="00A93B77" w:rsidP="00BC5322">
      <w:pPr>
        <w:pStyle w:val="SingleTxtGR"/>
      </w:pPr>
      <w:r>
        <w:t>5.3</w:t>
      </w:r>
      <w:r>
        <w:tab/>
      </w:r>
      <w:r>
        <w:tab/>
        <w:t>Р</w:t>
      </w:r>
      <w:r w:rsidR="00FE0FCA" w:rsidRPr="00F875A7">
        <w:t>улевое управление;</w:t>
      </w:r>
    </w:p>
    <w:p w:rsidR="00FE0FCA" w:rsidRPr="00F875A7" w:rsidRDefault="00A93B77" w:rsidP="00BC5322">
      <w:pPr>
        <w:pStyle w:val="SingleTxtGR"/>
      </w:pPr>
      <w:r>
        <w:t>5.4</w:t>
      </w:r>
      <w:r>
        <w:tab/>
      </w:r>
      <w:r>
        <w:tab/>
        <w:t>О</w:t>
      </w:r>
      <w:r w:rsidR="00FE0FCA" w:rsidRPr="00F875A7">
        <w:t>бзорность;</w:t>
      </w:r>
    </w:p>
    <w:p w:rsidR="00FE0FCA" w:rsidRPr="00F875A7" w:rsidRDefault="00A93B77" w:rsidP="00BC5322">
      <w:pPr>
        <w:pStyle w:val="SingleTxtGR"/>
      </w:pPr>
      <w:r>
        <w:t>5.5</w:t>
      </w:r>
      <w:r>
        <w:tab/>
      </w:r>
      <w:r>
        <w:tab/>
        <w:t>О</w:t>
      </w:r>
      <w:r w:rsidR="00FE0FCA" w:rsidRPr="00F875A7">
        <w:t>светительное оборудование и элементы электросистемы;</w:t>
      </w:r>
    </w:p>
    <w:p w:rsidR="00FE0FCA" w:rsidRPr="00F875A7" w:rsidRDefault="00FE0FCA" w:rsidP="00BC5322">
      <w:pPr>
        <w:pStyle w:val="SingleTxtGR"/>
      </w:pPr>
      <w:r w:rsidRPr="00F875A7">
        <w:t>5.</w:t>
      </w:r>
      <w:r w:rsidRPr="00F875A7">
        <w:rPr>
          <w:bCs/>
        </w:rPr>
        <w:t>6</w:t>
      </w:r>
      <w:r w:rsidR="00A93B77">
        <w:tab/>
      </w:r>
      <w:r w:rsidR="00A93B77">
        <w:tab/>
        <w:t>О</w:t>
      </w:r>
      <w:r w:rsidRPr="00F875A7">
        <w:t>си, колеса, шины, подвеска;</w:t>
      </w:r>
    </w:p>
    <w:p w:rsidR="00FE0FCA" w:rsidRPr="00F875A7" w:rsidRDefault="00FE0FCA" w:rsidP="00BC5322">
      <w:pPr>
        <w:pStyle w:val="SingleTxtGR"/>
      </w:pPr>
      <w:r w:rsidRPr="00F875A7">
        <w:t>5.</w:t>
      </w:r>
      <w:r w:rsidRPr="00F875A7">
        <w:rPr>
          <w:bCs/>
        </w:rPr>
        <w:t>7</w:t>
      </w:r>
      <w:r w:rsidR="00A93B77">
        <w:tab/>
      </w:r>
      <w:r w:rsidR="00A93B77">
        <w:tab/>
        <w:t>Ш</w:t>
      </w:r>
      <w:r w:rsidRPr="00F875A7">
        <w:t>асси и крепления шасси;</w:t>
      </w:r>
    </w:p>
    <w:p w:rsidR="00FE0FCA" w:rsidRPr="00F875A7" w:rsidRDefault="00FE0FCA" w:rsidP="00BC5322">
      <w:pPr>
        <w:pStyle w:val="SingleTxtGR"/>
      </w:pPr>
      <w:r w:rsidRPr="00F875A7">
        <w:t>5.</w:t>
      </w:r>
      <w:r w:rsidRPr="00F875A7">
        <w:rPr>
          <w:bCs/>
        </w:rPr>
        <w:t>8</w:t>
      </w:r>
      <w:r w:rsidR="00A93B77">
        <w:tab/>
      </w:r>
      <w:r w:rsidR="00A93B77">
        <w:tab/>
        <w:t>П</w:t>
      </w:r>
      <w:r w:rsidRPr="00F875A7">
        <w:t>рочее оборудование;</w:t>
      </w:r>
    </w:p>
    <w:p w:rsidR="00FE0FCA" w:rsidRPr="00F875A7" w:rsidRDefault="00FE0FCA" w:rsidP="00BC5322">
      <w:pPr>
        <w:pStyle w:val="SingleTxtGR"/>
        <w:ind w:left="2268" w:hanging="1134"/>
      </w:pPr>
      <w:r w:rsidRPr="00F875A7">
        <w:rPr>
          <w:bCs/>
        </w:rPr>
        <w:t>5.9</w:t>
      </w:r>
      <w:r w:rsidRPr="00F875A7">
        <w:rPr>
          <w:b/>
          <w:bCs/>
        </w:rPr>
        <w:tab/>
      </w:r>
      <w:r w:rsidRPr="00F875A7">
        <w:rPr>
          <w:b/>
          <w:bCs/>
        </w:rPr>
        <w:tab/>
      </w:r>
      <w:r w:rsidR="00A93B77">
        <w:t>Д</w:t>
      </w:r>
      <w:r w:rsidRPr="00F875A7">
        <w:t>ополнительные осмотры транспортных средств, предназначенных для коммерческих перевозок пассажиров.</w:t>
      </w:r>
    </w:p>
    <w:p w:rsidR="00FE0FCA" w:rsidRPr="00FE0FCA" w:rsidRDefault="00FE0FCA" w:rsidP="008D5029">
      <w:pPr>
        <w:pStyle w:val="HChGR"/>
      </w:pPr>
      <w:r w:rsidRPr="00FE0FCA">
        <w:tab/>
      </w:r>
      <w:r w:rsidRPr="00FE0FCA">
        <w:tab/>
        <w:t>6.</w:t>
      </w:r>
      <w:r w:rsidRPr="00FE0FCA">
        <w:tab/>
      </w:r>
      <w:r w:rsidRPr="00FE0FCA">
        <w:tab/>
        <w:t>Методы проведения осмотра</w:t>
      </w:r>
    </w:p>
    <w:p w:rsidR="00FE0FCA" w:rsidRPr="00FE0FCA" w:rsidRDefault="00FE0FCA" w:rsidP="00BC5322">
      <w:pPr>
        <w:pStyle w:val="SingleTxtGR"/>
        <w:ind w:left="2268"/>
      </w:pPr>
      <w:r w:rsidRPr="00FE0FCA">
        <w:t>Метод проведения осмотра, предусмотренный в приложении, соо</w:t>
      </w:r>
      <w:r w:rsidRPr="00FE0FCA">
        <w:t>т</w:t>
      </w:r>
      <w:r w:rsidRPr="00FE0FCA">
        <w:t>ветствует минимальному требованию. Если в качестве соотве</w:t>
      </w:r>
      <w:r w:rsidRPr="00FE0FCA">
        <w:t>т</w:t>
      </w:r>
      <w:r w:rsidRPr="00FE0FCA">
        <w:t>ствующего метода указан визуальный осмотр, то это означает, что инспектор − помимо собственно осмотра − может также трогать детали и узлы, оценивать уровень шума и проч.</w:t>
      </w:r>
    </w:p>
    <w:p w:rsidR="00FE0FCA" w:rsidRPr="00CF5E66" w:rsidRDefault="00FE0FCA" w:rsidP="004A6B78">
      <w:pPr>
        <w:pStyle w:val="HChGR"/>
        <w:tabs>
          <w:tab w:val="clear" w:pos="851"/>
        </w:tabs>
        <w:ind w:left="2268"/>
      </w:pPr>
      <w:r w:rsidRPr="00CF5E66">
        <w:t>7.</w:t>
      </w:r>
      <w:r w:rsidRPr="00CF5E66">
        <w:tab/>
      </w:r>
      <w:r w:rsidR="00A93B77">
        <w:tab/>
      </w:r>
      <w:r w:rsidRPr="00CF5E66">
        <w:t>Основные причины для отказа и оценка</w:t>
      </w:r>
      <w:r>
        <w:t xml:space="preserve"> </w:t>
      </w:r>
      <w:r w:rsidR="00BC5322">
        <w:t>дефектов</w:t>
      </w:r>
    </w:p>
    <w:p w:rsidR="00FE0FCA" w:rsidRPr="001166F2" w:rsidRDefault="001166F2" w:rsidP="00BC5322">
      <w:pPr>
        <w:pStyle w:val="SingleTxtGR"/>
        <w:ind w:left="2268" w:hanging="1134"/>
        <w:rPr>
          <w:b/>
          <w:lang w:eastAsia="de-DE"/>
        </w:rPr>
      </w:pPr>
      <w:r w:rsidRPr="001166F2">
        <w:rPr>
          <w:b/>
          <w:lang w:eastAsia="de-DE"/>
        </w:rPr>
        <w:t>7.1</w:t>
      </w:r>
      <w:r w:rsidR="00FE0FCA" w:rsidRPr="001166F2">
        <w:rPr>
          <w:b/>
          <w:lang w:eastAsia="de-DE"/>
        </w:rPr>
        <w:tab/>
      </w:r>
      <w:r w:rsidR="00BC5322" w:rsidRPr="001166F2">
        <w:rPr>
          <w:b/>
          <w:lang w:eastAsia="de-DE"/>
        </w:rPr>
        <w:tab/>
      </w:r>
      <w:r w:rsidR="00FE0FCA" w:rsidRPr="001166F2">
        <w:rPr>
          <w:b/>
          <w:lang w:eastAsia="de-DE"/>
        </w:rPr>
        <w:t>Для каждой испытуемой позиции в приложении I предусмотр</w:t>
      </w:r>
      <w:r w:rsidR="00FE0FCA" w:rsidRPr="001166F2">
        <w:rPr>
          <w:b/>
          <w:lang w:eastAsia="de-DE"/>
        </w:rPr>
        <w:t>е</w:t>
      </w:r>
      <w:r w:rsidR="00FE0FCA" w:rsidRPr="001166F2">
        <w:rPr>
          <w:b/>
          <w:lang w:eastAsia="de-DE"/>
        </w:rPr>
        <w:t>ны минимальный перечень возможных дефектов и степень их серьезности.</w:t>
      </w:r>
    </w:p>
    <w:p w:rsidR="00FE0FCA" w:rsidRPr="001166F2" w:rsidRDefault="001166F2" w:rsidP="00BC5322">
      <w:pPr>
        <w:pStyle w:val="SingleTxtGR"/>
        <w:ind w:left="2268" w:hanging="1134"/>
        <w:rPr>
          <w:b/>
          <w:lang w:eastAsia="de-DE"/>
        </w:rPr>
      </w:pPr>
      <w:r w:rsidRPr="001166F2">
        <w:rPr>
          <w:b/>
          <w:lang w:eastAsia="de-DE"/>
        </w:rPr>
        <w:t>7.2</w:t>
      </w:r>
      <w:r w:rsidR="00FE0FCA" w:rsidRPr="001166F2">
        <w:rPr>
          <w:b/>
          <w:lang w:eastAsia="de-DE"/>
        </w:rPr>
        <w:tab/>
      </w:r>
      <w:r w:rsidRPr="001166F2">
        <w:rPr>
          <w:b/>
          <w:lang w:eastAsia="de-DE"/>
        </w:rPr>
        <w:tab/>
      </w:r>
      <w:r w:rsidR="00FE0FCA" w:rsidRPr="001166F2">
        <w:rPr>
          <w:b/>
          <w:lang w:eastAsia="de-DE"/>
        </w:rPr>
        <w:t>Дефекты, выявляемые во время периодических проверок транспортных средств, относятся к одной из следующих групп:</w:t>
      </w:r>
    </w:p>
    <w:p w:rsidR="00FE0FCA" w:rsidRPr="001166F2" w:rsidRDefault="001166F2" w:rsidP="001166F2">
      <w:pPr>
        <w:pStyle w:val="SingleTxtGR"/>
        <w:ind w:left="2835" w:hanging="567"/>
        <w:rPr>
          <w:b/>
        </w:rPr>
      </w:pPr>
      <w:r>
        <w:rPr>
          <w:b/>
        </w:rPr>
        <w:t>a)</w:t>
      </w:r>
      <w:r w:rsidR="00FE0FCA" w:rsidRPr="001166F2">
        <w:rPr>
          <w:b/>
        </w:rPr>
        <w:tab/>
      </w:r>
      <w:r w:rsidR="00B571AC" w:rsidRPr="001166F2">
        <w:rPr>
          <w:b/>
        </w:rPr>
        <w:t>«</w:t>
      </w:r>
      <w:r w:rsidR="00FE0FCA" w:rsidRPr="001166F2">
        <w:rPr>
          <w:b/>
          <w:i/>
        </w:rPr>
        <w:t>незначительные дефекты</w:t>
      </w:r>
      <w:r w:rsidR="00B571AC" w:rsidRPr="001166F2">
        <w:rPr>
          <w:b/>
        </w:rPr>
        <w:t>»</w:t>
      </w:r>
      <w:r w:rsidR="00FE0FCA" w:rsidRPr="001166F2">
        <w:rPr>
          <w:b/>
        </w:rPr>
        <w:t>, не сказывающиеся сущ</w:t>
      </w:r>
      <w:r w:rsidR="00FE0FCA" w:rsidRPr="001166F2">
        <w:rPr>
          <w:b/>
        </w:rPr>
        <w:t>е</w:t>
      </w:r>
      <w:r w:rsidR="00FE0FCA" w:rsidRPr="001166F2">
        <w:rPr>
          <w:b/>
        </w:rPr>
        <w:t>ственным образом на безопасности транспортного сре</w:t>
      </w:r>
      <w:r w:rsidR="00FE0FCA" w:rsidRPr="001166F2">
        <w:rPr>
          <w:b/>
        </w:rPr>
        <w:t>д</w:t>
      </w:r>
      <w:r w:rsidR="00FE0FCA" w:rsidRPr="001166F2">
        <w:rPr>
          <w:b/>
        </w:rPr>
        <w:t>ства или на окружающей среде, и другие незначительные несоответствия;</w:t>
      </w:r>
    </w:p>
    <w:p w:rsidR="00FE0FCA" w:rsidRPr="001166F2" w:rsidRDefault="001166F2" w:rsidP="001166F2">
      <w:pPr>
        <w:pStyle w:val="SingleTxtGR"/>
        <w:ind w:left="2835" w:hanging="567"/>
        <w:rPr>
          <w:b/>
        </w:rPr>
      </w:pPr>
      <w:r>
        <w:rPr>
          <w:b/>
        </w:rPr>
        <w:t>b)</w:t>
      </w:r>
      <w:r w:rsidR="00FE0FCA" w:rsidRPr="001166F2">
        <w:rPr>
          <w:b/>
        </w:rPr>
        <w:tab/>
      </w:r>
      <w:r w:rsidR="00B571AC" w:rsidRPr="001166F2">
        <w:rPr>
          <w:b/>
        </w:rPr>
        <w:t>«</w:t>
      </w:r>
      <w:r w:rsidR="00FE0FCA" w:rsidRPr="001166F2">
        <w:rPr>
          <w:b/>
          <w:i/>
        </w:rPr>
        <w:t>серьезные дефекты</w:t>
      </w:r>
      <w:r w:rsidR="00B571AC" w:rsidRPr="001166F2">
        <w:rPr>
          <w:b/>
        </w:rPr>
        <w:t>»</w:t>
      </w:r>
      <w:r w:rsidR="00FE0FCA" w:rsidRPr="001166F2">
        <w:rPr>
          <w:b/>
        </w:rPr>
        <w:t>, которые могут негативно повлиять на безопасность транспортного средства или оказать во</w:t>
      </w:r>
      <w:r w:rsidR="00FE0FCA" w:rsidRPr="001166F2">
        <w:rPr>
          <w:b/>
        </w:rPr>
        <w:t>з</w:t>
      </w:r>
      <w:r w:rsidR="00FE0FCA" w:rsidRPr="001166F2">
        <w:rPr>
          <w:b/>
        </w:rPr>
        <w:t>действие на окружающую среду либо поставить под угр</w:t>
      </w:r>
      <w:r w:rsidR="00FE0FCA" w:rsidRPr="001166F2">
        <w:rPr>
          <w:b/>
        </w:rPr>
        <w:t>о</w:t>
      </w:r>
      <w:r w:rsidR="00FE0FCA" w:rsidRPr="001166F2">
        <w:rPr>
          <w:b/>
        </w:rPr>
        <w:t>зу других участников дорожного движения, либо иные б</w:t>
      </w:r>
      <w:r w:rsidR="00FE0FCA" w:rsidRPr="001166F2">
        <w:rPr>
          <w:b/>
        </w:rPr>
        <w:t>о</w:t>
      </w:r>
      <w:r w:rsidR="00FE0FCA" w:rsidRPr="001166F2">
        <w:rPr>
          <w:b/>
        </w:rPr>
        <w:t>лее существенные несоответствия;</w:t>
      </w:r>
    </w:p>
    <w:p w:rsidR="00FE0FCA" w:rsidRPr="001166F2" w:rsidRDefault="001166F2" w:rsidP="001166F2">
      <w:pPr>
        <w:pStyle w:val="SingleTxtGR"/>
        <w:ind w:left="2835" w:hanging="567"/>
        <w:rPr>
          <w:b/>
        </w:rPr>
      </w:pPr>
      <w:r>
        <w:rPr>
          <w:b/>
        </w:rPr>
        <w:t>c)</w:t>
      </w:r>
      <w:r w:rsidR="00FE0FCA" w:rsidRPr="001166F2">
        <w:rPr>
          <w:b/>
        </w:rPr>
        <w:tab/>
      </w:r>
      <w:r w:rsidR="00B571AC" w:rsidRPr="001166F2">
        <w:rPr>
          <w:b/>
        </w:rPr>
        <w:t>«</w:t>
      </w:r>
      <w:r w:rsidR="00FE0FCA" w:rsidRPr="001166F2">
        <w:rPr>
          <w:b/>
          <w:i/>
        </w:rPr>
        <w:t>опасные дефекты</w:t>
      </w:r>
      <w:r w:rsidR="00B571AC" w:rsidRPr="001166F2">
        <w:rPr>
          <w:b/>
        </w:rPr>
        <w:t>»</w:t>
      </w:r>
      <w:r w:rsidR="00FE0FCA" w:rsidRPr="001166F2">
        <w:rPr>
          <w:b/>
        </w:rPr>
        <w:t>, которые представляют прямую и непосредственную угрозу для безопасности дорожного движения или оказывают воздействие на окружающую среду, что оправдывает возможное введение госуда</w:t>
      </w:r>
      <w:r w:rsidR="00FE0FCA" w:rsidRPr="001166F2">
        <w:rPr>
          <w:b/>
        </w:rPr>
        <w:t>р</w:t>
      </w:r>
      <w:r w:rsidR="00FE0FCA" w:rsidRPr="001166F2">
        <w:rPr>
          <w:b/>
        </w:rPr>
        <w:t>ством-чле</w:t>
      </w:r>
      <w:r w:rsidR="00F53E62" w:rsidRPr="001166F2">
        <w:rPr>
          <w:b/>
        </w:rPr>
        <w:t>н</w:t>
      </w:r>
      <w:r w:rsidR="00FE0FCA" w:rsidRPr="001166F2">
        <w:rPr>
          <w:b/>
        </w:rPr>
        <w:t>ом или его компетентными органами запрета на эксплуатацию данного транспортного средства на д</w:t>
      </w:r>
      <w:r w:rsidR="00FE0FCA" w:rsidRPr="001166F2">
        <w:rPr>
          <w:b/>
        </w:rPr>
        <w:t>о</w:t>
      </w:r>
      <w:r w:rsidR="00FE0FCA" w:rsidRPr="001166F2">
        <w:rPr>
          <w:b/>
        </w:rPr>
        <w:t>рогах общего пользования.</w:t>
      </w:r>
    </w:p>
    <w:p w:rsidR="00FE0FCA" w:rsidRPr="001166F2" w:rsidRDefault="00FE0FCA" w:rsidP="001166F2">
      <w:pPr>
        <w:pStyle w:val="SingleTxtGR"/>
        <w:ind w:left="2268" w:hanging="1134"/>
        <w:rPr>
          <w:b/>
          <w:lang w:eastAsia="de-DE"/>
        </w:rPr>
      </w:pPr>
      <w:r w:rsidRPr="001166F2">
        <w:rPr>
          <w:b/>
          <w:lang w:eastAsia="de-DE"/>
        </w:rPr>
        <w:t>7.3</w:t>
      </w:r>
      <w:r w:rsidRPr="001166F2">
        <w:rPr>
          <w:b/>
          <w:lang w:eastAsia="de-DE"/>
        </w:rPr>
        <w:tab/>
      </w:r>
      <w:r w:rsidR="001166F2">
        <w:rPr>
          <w:b/>
          <w:lang w:eastAsia="de-DE"/>
        </w:rPr>
        <w:tab/>
      </w:r>
      <w:r w:rsidRPr="001166F2">
        <w:rPr>
          <w:b/>
          <w:lang w:eastAsia="de-DE"/>
        </w:rPr>
        <w:t>Транспортное средство, имеющее дефекты, подпадающие под более чем одну группу дефектов, указанных в пункте 7.2 выше, относят к группе, соответствующей более серьезному дефекту. Транспортное средство, характеризующееся несколькими д</w:t>
      </w:r>
      <w:r w:rsidRPr="001166F2">
        <w:rPr>
          <w:b/>
          <w:lang w:eastAsia="de-DE"/>
        </w:rPr>
        <w:t>е</w:t>
      </w:r>
      <w:r w:rsidRPr="001166F2">
        <w:rPr>
          <w:b/>
          <w:lang w:eastAsia="de-DE"/>
        </w:rPr>
        <w:t>фектами в контексте одной и той же области осмотра, опред</w:t>
      </w:r>
      <w:r w:rsidRPr="001166F2">
        <w:rPr>
          <w:b/>
          <w:lang w:eastAsia="de-DE"/>
        </w:rPr>
        <w:t>е</w:t>
      </w:r>
      <w:r w:rsidRPr="001166F2">
        <w:rPr>
          <w:b/>
          <w:lang w:eastAsia="de-DE"/>
        </w:rPr>
        <w:t xml:space="preserve">ленной в рамках испытаний, </w:t>
      </w:r>
      <w:r w:rsidR="001166F2">
        <w:rPr>
          <w:b/>
          <w:lang w:eastAsia="de-DE"/>
        </w:rPr>
        <w:t>указанных в пункте</w:t>
      </w:r>
      <w:r w:rsidR="005311D1">
        <w:rPr>
          <w:b/>
          <w:lang w:eastAsia="de-DE"/>
        </w:rPr>
        <w:t> </w:t>
      </w:r>
      <w:r w:rsidR="001166F2">
        <w:rPr>
          <w:b/>
          <w:lang w:eastAsia="de-DE"/>
        </w:rPr>
        <w:t>2 прилож</w:t>
      </w:r>
      <w:r w:rsidR="001166F2">
        <w:rPr>
          <w:b/>
          <w:lang w:eastAsia="de-DE"/>
        </w:rPr>
        <w:t>е</w:t>
      </w:r>
      <w:r w:rsidR="001166F2">
        <w:rPr>
          <w:b/>
          <w:lang w:eastAsia="de-DE"/>
        </w:rPr>
        <w:t>ния </w:t>
      </w:r>
      <w:r w:rsidRPr="001166F2">
        <w:rPr>
          <w:b/>
          <w:lang w:eastAsia="de-DE"/>
        </w:rPr>
        <w:t>I, могут быть отнесены к следующей наиболее серьезной группе дефектов, если можно доказать, что совместный эффект этих дефектов приводит к более высокому риску для безопасн</w:t>
      </w:r>
      <w:r w:rsidRPr="001166F2">
        <w:rPr>
          <w:b/>
          <w:lang w:eastAsia="de-DE"/>
        </w:rPr>
        <w:t>о</w:t>
      </w:r>
      <w:r w:rsidRPr="001166F2">
        <w:rPr>
          <w:b/>
          <w:lang w:eastAsia="de-DE"/>
        </w:rPr>
        <w:t>сти дорожного движения.</w:t>
      </w:r>
    </w:p>
    <w:p w:rsidR="00FE0FCA" w:rsidRPr="00466A25" w:rsidRDefault="00FE0FCA" w:rsidP="008D5029">
      <w:pPr>
        <w:pStyle w:val="HChGR"/>
      </w:pPr>
      <w:r w:rsidRPr="00B2211F">
        <w:tab/>
      </w:r>
      <w:r w:rsidRPr="00B2211F">
        <w:tab/>
      </w:r>
      <w:r w:rsidRPr="00466A25">
        <w:t>8.</w:t>
      </w:r>
      <w:r w:rsidRPr="00466A25">
        <w:tab/>
      </w:r>
      <w:r w:rsidRPr="00466A25">
        <w:tab/>
        <w:t>Названия и адреса</w:t>
      </w:r>
    </w:p>
    <w:p w:rsidR="00FE0FCA" w:rsidRPr="002E3802" w:rsidRDefault="00FE0FCA" w:rsidP="001166F2">
      <w:pPr>
        <w:pStyle w:val="SingleTxtGR"/>
        <w:ind w:left="2268"/>
      </w:pPr>
      <w:r w:rsidRPr="002E3802">
        <w:t>Договаривающиеся стороны Соглашения, применяющие настоящее Предписание, сообщают в Секретариат Организации Объедине</w:t>
      </w:r>
      <w:r w:rsidRPr="002E3802">
        <w:t>н</w:t>
      </w:r>
      <w:r w:rsidRPr="002E3802">
        <w:t>ных Наций основные данные об административных органах, ос</w:t>
      </w:r>
      <w:r w:rsidRPr="002E3802">
        <w:t>у</w:t>
      </w:r>
      <w:r w:rsidRPr="002E3802">
        <w:t>ществляющих контроль над техническим осмотром и выдающих международные сертификаты технического осмотра.</w:t>
      </w:r>
    </w:p>
    <w:p w:rsidR="00FE0FCA" w:rsidRPr="00466A25" w:rsidRDefault="00FE0FCA" w:rsidP="008D5029">
      <w:pPr>
        <w:pStyle w:val="HChGR"/>
      </w:pPr>
      <w:r w:rsidRPr="00466A25">
        <w:tab/>
      </w:r>
      <w:r w:rsidRPr="00466A25">
        <w:tab/>
      </w:r>
      <w:r w:rsidRPr="00C97027">
        <w:t>9.</w:t>
      </w:r>
      <w:r w:rsidRPr="00C97027">
        <w:tab/>
      </w:r>
      <w:r w:rsidRPr="00C97027">
        <w:tab/>
      </w:r>
      <w:r>
        <w:t>Переходные положения</w:t>
      </w:r>
    </w:p>
    <w:p w:rsidR="00FE0FCA" w:rsidRPr="00FE0FCA" w:rsidRDefault="00FE0FCA" w:rsidP="001166F2">
      <w:pPr>
        <w:pStyle w:val="SingleTxtGR"/>
        <w:ind w:left="2268" w:hanging="1134"/>
      </w:pPr>
      <w:r w:rsidRPr="00FE0FCA">
        <w:t>9.1</w:t>
      </w:r>
      <w:r w:rsidRPr="00FE0FCA">
        <w:tab/>
      </w:r>
      <w:r w:rsidR="001166F2">
        <w:tab/>
      </w:r>
      <w:r w:rsidRPr="00FE0FCA">
        <w:t>По истечении 24 месяцев с даты вступления в силу настоящего п</w:t>
      </w:r>
      <w:r w:rsidRPr="00FE0FCA">
        <w:t>е</w:t>
      </w:r>
      <w:r w:rsidRPr="00FE0FCA">
        <w:t>ресмотра Договаривающиеся стороны, применяющие настоящее Предписание, выдают международные сертификаты технического осмотра только в том случае, если данное транспортное средство удовлетворяет требованиям настоящего Предписания с поправк</w:t>
      </w:r>
      <w:r w:rsidRPr="00FE0FCA">
        <w:t>а</w:t>
      </w:r>
      <w:r w:rsidRPr="00FE0FCA">
        <w:t>ми, внесенными на основании пересмотра 2.</w:t>
      </w:r>
    </w:p>
    <w:p w:rsidR="00FE0FCA" w:rsidRPr="00FE0FCA" w:rsidRDefault="00FE0FCA" w:rsidP="001166F2">
      <w:pPr>
        <w:pStyle w:val="SingleTxtGR"/>
        <w:ind w:left="2268" w:hanging="1134"/>
      </w:pPr>
      <w:r w:rsidRPr="00FE0FCA">
        <w:t>9.2</w:t>
      </w:r>
      <w:r w:rsidRPr="00FE0FCA">
        <w:tab/>
      </w:r>
      <w:r w:rsidR="001166F2">
        <w:tab/>
      </w:r>
      <w:r w:rsidRPr="00FE0FCA">
        <w:t xml:space="preserve">Международные сертификаты технического осмотра, выданные в соответствии с предыдущим вариантом пересмотра настоящего Предписания, действительны </w:t>
      </w:r>
      <w:r w:rsidR="00DC1D79" w:rsidRPr="00FE0FCA">
        <w:t>до истечения,</w:t>
      </w:r>
      <w:r w:rsidRPr="00FE0FCA">
        <w:t xml:space="preserve"> указанного в них срока действия.</w:t>
      </w:r>
    </w:p>
    <w:p w:rsidR="00FE0FCA" w:rsidRPr="00F21306" w:rsidRDefault="00FE0FCA" w:rsidP="00FE0FCA">
      <w:pPr>
        <w:spacing w:after="120"/>
        <w:ind w:left="1134" w:right="1134"/>
        <w:jc w:val="both"/>
      </w:pPr>
    </w:p>
    <w:p w:rsidR="00FE0FCA" w:rsidRPr="00F21306" w:rsidRDefault="00FE0FCA" w:rsidP="00FE0FCA">
      <w:pPr>
        <w:spacing w:after="120"/>
        <w:ind w:left="1134" w:right="1134"/>
        <w:jc w:val="both"/>
        <w:sectPr w:rsidR="00FE0FCA" w:rsidRPr="00F21306" w:rsidSect="00E75589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endnotePr>
            <w:numFmt w:val="decimal"/>
          </w:endnotePr>
          <w:pgSz w:w="11907" w:h="16840" w:code="9"/>
          <w:pgMar w:top="1701" w:right="1134" w:bottom="2268" w:left="1134" w:header="1134" w:footer="1701" w:gutter="0"/>
          <w:cols w:space="720"/>
          <w:titlePg/>
          <w:docGrid w:linePitch="272"/>
        </w:sectPr>
      </w:pPr>
    </w:p>
    <w:p w:rsidR="00FE0FCA" w:rsidRPr="008D5029" w:rsidRDefault="00FE0FCA" w:rsidP="008D5029">
      <w:pPr>
        <w:pStyle w:val="HChGR"/>
      </w:pPr>
      <w:r w:rsidRPr="008D5029">
        <w:t>Приложение I</w:t>
      </w:r>
    </w:p>
    <w:p w:rsidR="00FE0FCA" w:rsidRPr="008D5029" w:rsidRDefault="00FE0FCA" w:rsidP="008D5029">
      <w:pPr>
        <w:pStyle w:val="HChGR"/>
      </w:pPr>
      <w:r w:rsidRPr="008D5029">
        <w:tab/>
      </w:r>
      <w:r w:rsidRPr="008D5029">
        <w:tab/>
        <w:t>Минимальные требования, предъявляемые к осмотру</w:t>
      </w:r>
    </w:p>
    <w:p w:rsidR="00FE0FCA" w:rsidRPr="00084D3C" w:rsidRDefault="00FE0FCA" w:rsidP="00493222">
      <w:pPr>
        <w:pStyle w:val="H1GR"/>
      </w:pPr>
      <w:r w:rsidRPr="00F21306">
        <w:tab/>
      </w:r>
      <w:r w:rsidR="00087A27">
        <w:t>1.</w:t>
      </w:r>
      <w:r w:rsidRPr="00C97027">
        <w:tab/>
      </w:r>
      <w:r>
        <w:t>Общие положения</w:t>
      </w:r>
    </w:p>
    <w:p w:rsidR="00FE0FCA" w:rsidRPr="00493222" w:rsidRDefault="00FE0FCA" w:rsidP="00493222">
      <w:pPr>
        <w:pStyle w:val="SingleTxtGR"/>
        <w:rPr>
          <w:rFonts w:eastAsia="Calibri"/>
          <w:b/>
        </w:rPr>
      </w:pPr>
      <w:r w:rsidRPr="00493222">
        <w:rPr>
          <w:rFonts w:eastAsia="Calibri"/>
          <w:b/>
        </w:rPr>
        <w:t>В настоящем приложении указываются системы и компоненты транспор</w:t>
      </w:r>
      <w:r w:rsidRPr="00493222">
        <w:rPr>
          <w:rFonts w:eastAsia="Calibri"/>
          <w:b/>
        </w:rPr>
        <w:t>т</w:t>
      </w:r>
      <w:r w:rsidRPr="00493222">
        <w:rPr>
          <w:rFonts w:eastAsia="Calibri"/>
          <w:b/>
        </w:rPr>
        <w:t>ного средства, подлежащие проверке; в нем подробно описываются рек</w:t>
      </w:r>
      <w:r w:rsidRPr="00493222">
        <w:rPr>
          <w:rFonts w:eastAsia="Calibri"/>
          <w:b/>
        </w:rPr>
        <w:t>о</w:t>
      </w:r>
      <w:r w:rsidRPr="00493222">
        <w:rPr>
          <w:rFonts w:eastAsia="Calibri"/>
          <w:b/>
        </w:rPr>
        <w:t>мендуемые методы их проверки и критерии, которыми следует руково</w:t>
      </w:r>
      <w:r w:rsidRPr="00493222">
        <w:rPr>
          <w:rFonts w:eastAsia="Calibri"/>
          <w:b/>
        </w:rPr>
        <w:t>д</w:t>
      </w:r>
      <w:r w:rsidRPr="00493222">
        <w:rPr>
          <w:rFonts w:eastAsia="Calibri"/>
          <w:b/>
        </w:rPr>
        <w:t>ствоваться при оценке приемлемости состояния транспортного средства.</w:t>
      </w:r>
    </w:p>
    <w:p w:rsidR="00FE0FCA" w:rsidRPr="00493222" w:rsidRDefault="00FE0FCA" w:rsidP="00493222">
      <w:pPr>
        <w:pStyle w:val="SingleTxtGR"/>
        <w:rPr>
          <w:rFonts w:eastAsia="Calibri"/>
          <w:b/>
        </w:rPr>
      </w:pPr>
      <w:r w:rsidRPr="00493222">
        <w:rPr>
          <w:rFonts w:eastAsia="Calibri"/>
          <w:b/>
        </w:rPr>
        <w:t>Проверк</w:t>
      </w:r>
      <w:r w:rsidR="00E43072" w:rsidRPr="00493222">
        <w:rPr>
          <w:rFonts w:eastAsia="Calibri"/>
          <w:b/>
        </w:rPr>
        <w:t>а охватывает</w:t>
      </w:r>
      <w:r w:rsidRPr="00493222">
        <w:rPr>
          <w:rFonts w:eastAsia="Calibri"/>
          <w:b/>
        </w:rPr>
        <w:t>, по крайней мере, поз</w:t>
      </w:r>
      <w:r w:rsidR="00493222">
        <w:rPr>
          <w:rFonts w:eastAsia="Calibri"/>
          <w:b/>
        </w:rPr>
        <w:t>иции, перечисленные в пун</w:t>
      </w:r>
      <w:r w:rsidR="00493222">
        <w:rPr>
          <w:rFonts w:eastAsia="Calibri"/>
          <w:b/>
        </w:rPr>
        <w:t>к</w:t>
      </w:r>
      <w:r w:rsidR="00493222">
        <w:rPr>
          <w:rFonts w:eastAsia="Calibri"/>
          <w:b/>
        </w:rPr>
        <w:t>те </w:t>
      </w:r>
      <w:r w:rsidRPr="00493222">
        <w:rPr>
          <w:rFonts w:eastAsia="Calibri"/>
          <w:b/>
        </w:rPr>
        <w:t>3 ниже, при условии, что они относятся к оборудованию транспортного средства, подвергаемого проверке в соответствующей Договаривающейся стороне. Проверка может быть также нацелена на выяснение того, соо</w:t>
      </w:r>
      <w:r w:rsidRPr="00493222">
        <w:rPr>
          <w:rFonts w:eastAsia="Calibri"/>
          <w:b/>
        </w:rPr>
        <w:t>т</w:t>
      </w:r>
      <w:r w:rsidRPr="00493222">
        <w:rPr>
          <w:rFonts w:eastAsia="Calibri"/>
          <w:b/>
        </w:rPr>
        <w:t>ветствуют ли данные части и компоненты транспортного средства требу</w:t>
      </w:r>
      <w:r w:rsidRPr="00493222">
        <w:rPr>
          <w:rFonts w:eastAsia="Calibri"/>
          <w:b/>
        </w:rPr>
        <w:t>е</w:t>
      </w:r>
      <w:r w:rsidRPr="00493222">
        <w:rPr>
          <w:rFonts w:eastAsia="Calibri"/>
          <w:b/>
        </w:rPr>
        <w:t>мым характеристикам безопасности и окружающей среды, существова</w:t>
      </w:r>
      <w:r w:rsidRPr="00493222">
        <w:rPr>
          <w:rFonts w:eastAsia="Calibri"/>
          <w:b/>
        </w:rPr>
        <w:t>в</w:t>
      </w:r>
      <w:r w:rsidRPr="00493222">
        <w:rPr>
          <w:rFonts w:eastAsia="Calibri"/>
          <w:b/>
        </w:rPr>
        <w:t>шим во время официального утверждения или, если это применимо, во время модернизации.</w:t>
      </w:r>
    </w:p>
    <w:p w:rsidR="00FE0FCA" w:rsidRPr="00493222" w:rsidRDefault="00FE0FCA" w:rsidP="00493222">
      <w:pPr>
        <w:pStyle w:val="SingleTxtGR"/>
        <w:rPr>
          <w:rFonts w:eastAsia="Calibri"/>
          <w:b/>
        </w:rPr>
      </w:pPr>
      <w:r w:rsidRPr="00493222">
        <w:rPr>
          <w:rFonts w:eastAsia="Calibri"/>
          <w:b/>
        </w:rPr>
        <w:t>Если конструкция транспортного средства не допускает применения мет</w:t>
      </w:r>
      <w:r w:rsidRPr="00493222">
        <w:rPr>
          <w:rFonts w:eastAsia="Calibri"/>
          <w:b/>
        </w:rPr>
        <w:t>о</w:t>
      </w:r>
      <w:r w:rsidRPr="00493222">
        <w:rPr>
          <w:rFonts w:eastAsia="Calibri"/>
          <w:b/>
        </w:rPr>
        <w:t>дов проверки, установленных в настоящем приложении, то проверку пр</w:t>
      </w:r>
      <w:r w:rsidRPr="00493222">
        <w:rPr>
          <w:rFonts w:eastAsia="Calibri"/>
          <w:b/>
        </w:rPr>
        <w:t>о</w:t>
      </w:r>
      <w:r w:rsidRPr="00493222">
        <w:rPr>
          <w:rFonts w:eastAsia="Calibri"/>
          <w:b/>
        </w:rPr>
        <w:t>водят в соответствии с рекомендованными методами проверки, принят</w:t>
      </w:r>
      <w:r w:rsidRPr="00493222">
        <w:rPr>
          <w:rFonts w:eastAsia="Calibri"/>
          <w:b/>
        </w:rPr>
        <w:t>ы</w:t>
      </w:r>
      <w:r w:rsidRPr="00493222">
        <w:rPr>
          <w:rFonts w:eastAsia="Calibri"/>
          <w:b/>
        </w:rPr>
        <w:t>ми компетентными органами. Компетентный орган должен удостоверит</w:t>
      </w:r>
      <w:r w:rsidRPr="00493222">
        <w:rPr>
          <w:rFonts w:eastAsia="Calibri"/>
          <w:b/>
        </w:rPr>
        <w:t>ь</w:t>
      </w:r>
      <w:r w:rsidRPr="00493222">
        <w:rPr>
          <w:rFonts w:eastAsia="Calibri"/>
          <w:b/>
        </w:rPr>
        <w:t xml:space="preserve">ся, что стандарты безопасности и </w:t>
      </w:r>
      <w:r w:rsidR="00F53E62" w:rsidRPr="00493222">
        <w:rPr>
          <w:rFonts w:eastAsia="Calibri"/>
          <w:b/>
        </w:rPr>
        <w:t xml:space="preserve">защиты </w:t>
      </w:r>
      <w:r w:rsidRPr="00493222">
        <w:rPr>
          <w:rFonts w:eastAsia="Calibri"/>
          <w:b/>
        </w:rPr>
        <w:t>окружающей среды будут собл</w:t>
      </w:r>
      <w:r w:rsidRPr="00493222">
        <w:rPr>
          <w:rFonts w:eastAsia="Calibri"/>
          <w:b/>
        </w:rPr>
        <w:t>ю</w:t>
      </w:r>
      <w:r w:rsidRPr="00493222">
        <w:rPr>
          <w:rFonts w:eastAsia="Calibri"/>
          <w:b/>
        </w:rPr>
        <w:t>дены.</w:t>
      </w:r>
    </w:p>
    <w:p w:rsidR="00FE0FCA" w:rsidRPr="00493222" w:rsidRDefault="00FE0FCA" w:rsidP="00493222">
      <w:pPr>
        <w:pStyle w:val="SingleTxtGR"/>
        <w:rPr>
          <w:rFonts w:eastAsia="Calibri"/>
          <w:b/>
        </w:rPr>
      </w:pPr>
      <w:r w:rsidRPr="00493222">
        <w:rPr>
          <w:rFonts w:eastAsia="Calibri"/>
          <w:b/>
        </w:rPr>
        <w:t>Проверка всех позиций, перечисленных ниже, считается обязательной в контексте периодической проверки на пригодность к эксплуатации, за и</w:t>
      </w:r>
      <w:r w:rsidRPr="00493222">
        <w:rPr>
          <w:rFonts w:eastAsia="Calibri"/>
          <w:b/>
        </w:rPr>
        <w:t>с</w:t>
      </w:r>
      <w:r w:rsidRPr="00493222">
        <w:rPr>
          <w:rFonts w:eastAsia="Calibri"/>
          <w:b/>
        </w:rPr>
        <w:t xml:space="preserve">ключением позиций, которые помечены литерой </w:t>
      </w:r>
      <w:r w:rsidR="00B571AC" w:rsidRPr="00493222">
        <w:rPr>
          <w:rFonts w:eastAsia="Calibri"/>
          <w:b/>
        </w:rPr>
        <w:t>«</w:t>
      </w:r>
      <w:r w:rsidRPr="00493222">
        <w:rPr>
          <w:rFonts w:eastAsia="Calibri"/>
          <w:b/>
        </w:rPr>
        <w:t>X</w:t>
      </w:r>
      <w:r w:rsidR="00B571AC" w:rsidRPr="00493222">
        <w:rPr>
          <w:rFonts w:eastAsia="Calibri"/>
          <w:b/>
        </w:rPr>
        <w:t>»</w:t>
      </w:r>
      <w:r w:rsidRPr="00493222">
        <w:rPr>
          <w:rFonts w:eastAsia="Calibri"/>
          <w:b/>
        </w:rPr>
        <w:t xml:space="preserve"> и касаются состояния транспортного средства и его пригодности для использования на дороге, но не считаются крайне важными при проверке на пригодность к эксплуат</w:t>
      </w:r>
      <w:r w:rsidRPr="00493222">
        <w:rPr>
          <w:rFonts w:eastAsia="Calibri"/>
          <w:b/>
        </w:rPr>
        <w:t>а</w:t>
      </w:r>
      <w:r w:rsidRPr="00493222">
        <w:rPr>
          <w:rFonts w:eastAsia="Calibri"/>
          <w:b/>
        </w:rPr>
        <w:t>ции.</w:t>
      </w:r>
    </w:p>
    <w:p w:rsidR="00FE0FCA" w:rsidRPr="00493222" w:rsidRDefault="00B571AC" w:rsidP="00493222">
      <w:pPr>
        <w:pStyle w:val="SingleTxtGR"/>
        <w:rPr>
          <w:rFonts w:eastAsia="Calibri"/>
          <w:b/>
        </w:rPr>
      </w:pPr>
      <w:r w:rsidRPr="00493222">
        <w:rPr>
          <w:rFonts w:eastAsia="Calibri"/>
          <w:b/>
        </w:rPr>
        <w:t>«</w:t>
      </w:r>
      <w:r w:rsidR="00FE0FCA" w:rsidRPr="00493222">
        <w:rPr>
          <w:rFonts w:eastAsia="Calibri"/>
          <w:b/>
        </w:rPr>
        <w:t>Причины неудовлетворительного результата</w:t>
      </w:r>
      <w:r w:rsidRPr="00493222">
        <w:rPr>
          <w:rFonts w:eastAsia="Calibri"/>
          <w:b/>
        </w:rPr>
        <w:t>»</w:t>
      </w:r>
      <w:r w:rsidR="00FE0FCA" w:rsidRPr="00493222">
        <w:rPr>
          <w:rFonts w:eastAsia="Calibri"/>
          <w:b/>
        </w:rPr>
        <w:t xml:space="preserve"> не применяются в тех сл</w:t>
      </w:r>
      <w:r w:rsidR="00FE0FCA" w:rsidRPr="00493222">
        <w:rPr>
          <w:rFonts w:eastAsia="Calibri"/>
          <w:b/>
        </w:rPr>
        <w:t>у</w:t>
      </w:r>
      <w:r w:rsidR="00FE0FCA" w:rsidRPr="00493222">
        <w:rPr>
          <w:rFonts w:eastAsia="Calibri"/>
          <w:b/>
        </w:rPr>
        <w:t>чаях, когда они относятся к требованиям, которые не были предусмотрены в соответствующем законодательстве об официальном утверждении тран</w:t>
      </w:r>
      <w:r w:rsidR="00FE0FCA" w:rsidRPr="00493222">
        <w:rPr>
          <w:rFonts w:eastAsia="Calibri"/>
          <w:b/>
        </w:rPr>
        <w:t>с</w:t>
      </w:r>
      <w:r w:rsidR="00FE0FCA" w:rsidRPr="00493222">
        <w:rPr>
          <w:rFonts w:eastAsia="Calibri"/>
          <w:b/>
        </w:rPr>
        <w:t>портных средств на момент первой регистрации или первого ввода в эк</w:t>
      </w:r>
      <w:r w:rsidR="00FE0FCA" w:rsidRPr="00493222">
        <w:rPr>
          <w:rFonts w:eastAsia="Calibri"/>
          <w:b/>
        </w:rPr>
        <w:t>с</w:t>
      </w:r>
      <w:r w:rsidR="00FE0FCA" w:rsidRPr="00493222">
        <w:rPr>
          <w:rFonts w:eastAsia="Calibri"/>
          <w:b/>
        </w:rPr>
        <w:t>плуатацию либо в требованиях о модернизации.</w:t>
      </w:r>
    </w:p>
    <w:p w:rsidR="00FE0FCA" w:rsidRPr="00493222" w:rsidRDefault="00FE0FCA" w:rsidP="00493222">
      <w:pPr>
        <w:pStyle w:val="SingleTxtGR"/>
        <w:rPr>
          <w:rFonts w:eastAsia="Calibri"/>
          <w:b/>
        </w:rPr>
      </w:pPr>
      <w:r w:rsidRPr="00493222">
        <w:rPr>
          <w:rFonts w:eastAsia="Calibri"/>
          <w:b/>
        </w:rPr>
        <w:t>Если в качестве метода проверки указан визуальный осмотр, то это озн</w:t>
      </w:r>
      <w:r w:rsidRPr="00493222">
        <w:rPr>
          <w:rFonts w:eastAsia="Calibri"/>
          <w:b/>
        </w:rPr>
        <w:t>а</w:t>
      </w:r>
      <w:r w:rsidRPr="00493222">
        <w:rPr>
          <w:rFonts w:eastAsia="Calibri"/>
          <w:b/>
        </w:rPr>
        <w:t>чает, что инспектор − помимо собственно осмотра − может также при нео</w:t>
      </w:r>
      <w:r w:rsidRPr="00493222">
        <w:rPr>
          <w:rFonts w:eastAsia="Calibri"/>
          <w:b/>
        </w:rPr>
        <w:t>б</w:t>
      </w:r>
      <w:r w:rsidRPr="00493222">
        <w:rPr>
          <w:rFonts w:eastAsia="Calibri"/>
          <w:b/>
        </w:rPr>
        <w:t>ходимости трогать детали и узлы, оценивать уровень создаваемого ими шума или применять любые другие подходящие средства осмотра, не св</w:t>
      </w:r>
      <w:r w:rsidRPr="00493222">
        <w:rPr>
          <w:rFonts w:eastAsia="Calibri"/>
          <w:b/>
        </w:rPr>
        <w:t>я</w:t>
      </w:r>
      <w:r w:rsidRPr="00493222">
        <w:rPr>
          <w:rFonts w:eastAsia="Calibri"/>
          <w:b/>
        </w:rPr>
        <w:t>занные с использованием оборудования.</w:t>
      </w:r>
    </w:p>
    <w:p w:rsidR="00FE0FCA" w:rsidRPr="005E00B4" w:rsidRDefault="00FE0FCA" w:rsidP="00493222">
      <w:pPr>
        <w:pStyle w:val="H1GR"/>
      </w:pPr>
      <w:r w:rsidRPr="00084D3C">
        <w:tab/>
      </w:r>
      <w:r w:rsidR="00087A27">
        <w:t>2.</w:t>
      </w:r>
      <w:r w:rsidRPr="005E00B4">
        <w:tab/>
        <w:t>Объем проверки</w:t>
      </w:r>
    </w:p>
    <w:p w:rsidR="00FE0FCA" w:rsidRPr="00493222" w:rsidRDefault="00FE0FCA" w:rsidP="00493222">
      <w:pPr>
        <w:pStyle w:val="SingleTxtGR"/>
        <w:rPr>
          <w:rFonts w:eastAsia="Calibri"/>
          <w:b/>
        </w:rPr>
      </w:pPr>
      <w:r w:rsidRPr="00493222">
        <w:rPr>
          <w:rFonts w:eastAsia="Calibri"/>
          <w:b/>
        </w:rPr>
        <w:t>Проверка охватывает, по крайней мере, следующие элементы:</w:t>
      </w:r>
    </w:p>
    <w:p w:rsidR="00FE0FCA" w:rsidRPr="00493222" w:rsidRDefault="00FE0FCA" w:rsidP="00493222">
      <w:pPr>
        <w:pStyle w:val="SingleTxtGR"/>
        <w:rPr>
          <w:b/>
        </w:rPr>
      </w:pPr>
      <w:r w:rsidRPr="00493222">
        <w:rPr>
          <w:b/>
        </w:rPr>
        <w:t>0.</w:t>
      </w:r>
      <w:r w:rsidRPr="00493222">
        <w:rPr>
          <w:b/>
        </w:rPr>
        <w:tab/>
      </w:r>
      <w:r w:rsidR="008B1B34" w:rsidRPr="00493222">
        <w:rPr>
          <w:b/>
        </w:rPr>
        <w:t>Опознавательные знаки</w:t>
      </w:r>
      <w:r w:rsidR="00F53E62" w:rsidRPr="00493222">
        <w:rPr>
          <w:b/>
        </w:rPr>
        <w:t xml:space="preserve"> </w:t>
      </w:r>
      <w:r w:rsidRPr="00493222">
        <w:rPr>
          <w:b/>
        </w:rPr>
        <w:t>транспортного средства;</w:t>
      </w:r>
    </w:p>
    <w:p w:rsidR="00FE0FCA" w:rsidRPr="00493222" w:rsidRDefault="00FE0FCA" w:rsidP="00493222">
      <w:pPr>
        <w:pStyle w:val="SingleTxtGR"/>
        <w:rPr>
          <w:b/>
        </w:rPr>
      </w:pPr>
      <w:r w:rsidRPr="00493222">
        <w:rPr>
          <w:b/>
        </w:rPr>
        <w:t>1.</w:t>
      </w:r>
      <w:r w:rsidRPr="00493222">
        <w:rPr>
          <w:b/>
        </w:rPr>
        <w:tab/>
        <w:t>Тормозное оборудование;</w:t>
      </w:r>
    </w:p>
    <w:p w:rsidR="00FE0FCA" w:rsidRPr="00493222" w:rsidRDefault="00FE0FCA" w:rsidP="00493222">
      <w:pPr>
        <w:pStyle w:val="SingleTxtGR"/>
        <w:rPr>
          <w:b/>
        </w:rPr>
      </w:pPr>
      <w:r w:rsidRPr="00493222">
        <w:rPr>
          <w:b/>
        </w:rPr>
        <w:t>2.</w:t>
      </w:r>
      <w:r w:rsidRPr="00493222">
        <w:rPr>
          <w:b/>
        </w:rPr>
        <w:tab/>
        <w:t>Рулевое управление;</w:t>
      </w:r>
    </w:p>
    <w:p w:rsidR="00FE0FCA" w:rsidRPr="00493222" w:rsidRDefault="00FE0FCA" w:rsidP="00493222">
      <w:pPr>
        <w:pStyle w:val="SingleTxtGR"/>
        <w:rPr>
          <w:b/>
        </w:rPr>
      </w:pPr>
      <w:r w:rsidRPr="00493222">
        <w:rPr>
          <w:b/>
        </w:rPr>
        <w:t>3.</w:t>
      </w:r>
      <w:r w:rsidRPr="00493222">
        <w:rPr>
          <w:b/>
        </w:rPr>
        <w:tab/>
        <w:t>Обзорность;</w:t>
      </w:r>
    </w:p>
    <w:p w:rsidR="00FE0FCA" w:rsidRPr="00493222" w:rsidRDefault="00FE0FCA" w:rsidP="00493222">
      <w:pPr>
        <w:pStyle w:val="SingleTxtGR"/>
        <w:rPr>
          <w:b/>
        </w:rPr>
      </w:pPr>
      <w:r w:rsidRPr="00493222">
        <w:rPr>
          <w:b/>
        </w:rPr>
        <w:t>4.</w:t>
      </w:r>
      <w:r w:rsidRPr="00493222">
        <w:rPr>
          <w:b/>
        </w:rPr>
        <w:tab/>
        <w:t>Осветительное оборудование и элементы электросистемы;</w:t>
      </w:r>
    </w:p>
    <w:p w:rsidR="00FE0FCA" w:rsidRPr="00493222" w:rsidRDefault="00FE0FCA" w:rsidP="00493222">
      <w:pPr>
        <w:pStyle w:val="SingleTxtGR"/>
        <w:rPr>
          <w:b/>
        </w:rPr>
      </w:pPr>
      <w:r w:rsidRPr="00493222">
        <w:rPr>
          <w:b/>
        </w:rPr>
        <w:t>5.</w:t>
      </w:r>
      <w:r w:rsidRPr="00493222">
        <w:rPr>
          <w:b/>
        </w:rPr>
        <w:tab/>
        <w:t>Оси, колеса, шины и подвеска;</w:t>
      </w:r>
    </w:p>
    <w:p w:rsidR="00FE0FCA" w:rsidRPr="00493222" w:rsidRDefault="00FE0FCA" w:rsidP="00493222">
      <w:pPr>
        <w:pStyle w:val="SingleTxtGR"/>
        <w:rPr>
          <w:b/>
        </w:rPr>
      </w:pPr>
      <w:r w:rsidRPr="00493222">
        <w:rPr>
          <w:b/>
        </w:rPr>
        <w:t>6.</w:t>
      </w:r>
      <w:r w:rsidRPr="00493222">
        <w:rPr>
          <w:b/>
        </w:rPr>
        <w:tab/>
        <w:t>Шасси и крепления шасси;</w:t>
      </w:r>
    </w:p>
    <w:p w:rsidR="00FE0FCA" w:rsidRPr="00493222" w:rsidRDefault="00FE0FCA" w:rsidP="00493222">
      <w:pPr>
        <w:pStyle w:val="SingleTxtGR"/>
        <w:rPr>
          <w:b/>
        </w:rPr>
      </w:pPr>
      <w:r w:rsidRPr="00493222">
        <w:rPr>
          <w:b/>
        </w:rPr>
        <w:t>7.</w:t>
      </w:r>
      <w:r w:rsidRPr="00493222">
        <w:rPr>
          <w:b/>
        </w:rPr>
        <w:tab/>
        <w:t>Прочее оборудование;</w:t>
      </w:r>
    </w:p>
    <w:p w:rsidR="00FE0FCA" w:rsidRPr="00493222" w:rsidRDefault="00FE0FCA" w:rsidP="00087A27">
      <w:pPr>
        <w:pStyle w:val="SingleTxtGR"/>
        <w:ind w:left="1701" w:hanging="567"/>
        <w:rPr>
          <w:b/>
        </w:rPr>
      </w:pPr>
      <w:r w:rsidRPr="00493222">
        <w:rPr>
          <w:b/>
        </w:rPr>
        <w:t>8.</w:t>
      </w:r>
      <w:r w:rsidRPr="00493222">
        <w:rPr>
          <w:b/>
        </w:rPr>
        <w:tab/>
        <w:t>Дополнительные проверки транспортных средств категорий M</w:t>
      </w:r>
      <w:r w:rsidRPr="00493222">
        <w:rPr>
          <w:b/>
          <w:vertAlign w:val="subscript"/>
        </w:rPr>
        <w:t>2</w:t>
      </w:r>
      <w:r w:rsidRPr="00493222">
        <w:rPr>
          <w:b/>
        </w:rPr>
        <w:t xml:space="preserve"> и M</w:t>
      </w:r>
      <w:r w:rsidRPr="00493222">
        <w:rPr>
          <w:b/>
          <w:vertAlign w:val="subscript"/>
        </w:rPr>
        <w:t>3</w:t>
      </w:r>
      <w:r w:rsidRPr="00493222">
        <w:rPr>
          <w:b/>
        </w:rPr>
        <w:t>, используемы</w:t>
      </w:r>
      <w:r w:rsidR="00F53E62" w:rsidRPr="00493222">
        <w:rPr>
          <w:b/>
        </w:rPr>
        <w:t>х</w:t>
      </w:r>
      <w:r w:rsidRPr="00493222">
        <w:rPr>
          <w:b/>
        </w:rPr>
        <w:t xml:space="preserve"> для перевозки пассажиров.</w:t>
      </w:r>
    </w:p>
    <w:p w:rsidR="00FE0FCA" w:rsidRPr="005E00B4" w:rsidRDefault="00FE0FCA" w:rsidP="00493222">
      <w:pPr>
        <w:pStyle w:val="H1GR"/>
      </w:pPr>
      <w:r w:rsidRPr="005E00B4">
        <w:tab/>
      </w:r>
      <w:r w:rsidR="00087A27">
        <w:t>3.</w:t>
      </w:r>
      <w:r w:rsidRPr="00C97027">
        <w:tab/>
      </w:r>
      <w:r w:rsidRPr="005E00B4">
        <w:t>Содержание и методы проверки; оценка дефектов транспортных средств</w:t>
      </w:r>
    </w:p>
    <w:p w:rsidR="00FE0FCA" w:rsidRPr="00493222" w:rsidRDefault="00FE0FCA" w:rsidP="00493222">
      <w:pPr>
        <w:pStyle w:val="SingleTxtGR"/>
        <w:rPr>
          <w:rFonts w:eastAsia="Calibri"/>
          <w:b/>
        </w:rPr>
      </w:pPr>
      <w:r w:rsidRPr="00493222">
        <w:rPr>
          <w:rFonts w:eastAsia="Calibri"/>
          <w:b/>
        </w:rPr>
        <w:t xml:space="preserve">При проверке </w:t>
      </w:r>
      <w:r w:rsidR="0059749A" w:rsidRPr="00493222">
        <w:rPr>
          <w:rFonts w:eastAsia="Calibri"/>
          <w:b/>
        </w:rPr>
        <w:t xml:space="preserve">должны быть </w:t>
      </w:r>
      <w:r w:rsidRPr="00493222">
        <w:rPr>
          <w:rFonts w:eastAsia="Calibri"/>
          <w:b/>
        </w:rPr>
        <w:t>охва</w:t>
      </w:r>
      <w:r w:rsidR="0059749A" w:rsidRPr="00493222">
        <w:rPr>
          <w:rFonts w:eastAsia="Calibri"/>
          <w:b/>
        </w:rPr>
        <w:t>чены,</w:t>
      </w:r>
      <w:r w:rsidRPr="00493222">
        <w:rPr>
          <w:rFonts w:eastAsia="Calibri"/>
          <w:b/>
        </w:rPr>
        <w:t xml:space="preserve"> по крайней мере, позиции и испол</w:t>
      </w:r>
      <w:r w:rsidRPr="00493222">
        <w:rPr>
          <w:rFonts w:eastAsia="Calibri"/>
          <w:b/>
        </w:rPr>
        <w:t>ь</w:t>
      </w:r>
      <w:r w:rsidRPr="00493222">
        <w:rPr>
          <w:rFonts w:eastAsia="Calibri"/>
          <w:b/>
        </w:rPr>
        <w:t>з</w:t>
      </w:r>
      <w:r w:rsidR="0059749A" w:rsidRPr="00493222">
        <w:rPr>
          <w:rFonts w:eastAsia="Calibri"/>
          <w:b/>
        </w:rPr>
        <w:t>овать</w:t>
      </w:r>
      <w:r w:rsidRPr="00493222">
        <w:rPr>
          <w:rFonts w:eastAsia="Calibri"/>
          <w:b/>
        </w:rPr>
        <w:t>ся минимальные стандарты и рекомендуемые методы, приведенные в следующей таблице.</w:t>
      </w:r>
    </w:p>
    <w:p w:rsidR="00EF5619" w:rsidRPr="00493222" w:rsidRDefault="00FE0FCA" w:rsidP="00493222">
      <w:pPr>
        <w:pStyle w:val="SingleTxtGR"/>
        <w:rPr>
          <w:rFonts w:eastAsia="Calibri"/>
          <w:b/>
        </w:rPr>
      </w:pPr>
      <w:r w:rsidRPr="00493222">
        <w:rPr>
          <w:rFonts w:eastAsia="Calibri"/>
          <w:b/>
        </w:rPr>
        <w:t>Для каждой системы и компонента транспортного средства, подлежащих проверке, оценка дефектов осуществляется в соответствии с критериями, изложенными в этой таблице, и на индивидуальной основе</w:t>
      </w:r>
      <w:r w:rsidR="00EF5619" w:rsidRPr="00493222">
        <w:rPr>
          <w:b/>
          <w:bCs/>
        </w:rPr>
        <w:t>.</w:t>
      </w:r>
    </w:p>
    <w:p w:rsidR="00DC32DA" w:rsidRPr="00FE0FCA" w:rsidRDefault="00DC32DA" w:rsidP="00DC32DA">
      <w:pPr>
        <w:pStyle w:val="SingleTxtGR"/>
      </w:pPr>
    </w:p>
    <w:p w:rsidR="005A28E7" w:rsidRPr="00FE0FCA" w:rsidRDefault="005A28E7" w:rsidP="00DC32DA">
      <w:pPr>
        <w:pStyle w:val="SingleTxtGR"/>
        <w:sectPr w:rsidR="005A28E7" w:rsidRPr="00FE0FCA" w:rsidSect="003D0CD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701" w:right="1134" w:bottom="2268" w:left="1134" w:header="1134" w:footer="1701" w:gutter="0"/>
          <w:cols w:space="708"/>
          <w:titlePg/>
          <w:docGrid w:linePitch="360"/>
        </w:sectPr>
      </w:pPr>
    </w:p>
    <w:p w:rsidR="009A57DD" w:rsidRPr="00FE0FCA" w:rsidRDefault="009A57DD" w:rsidP="005A28E7">
      <w:pPr>
        <w:spacing w:line="240" w:lineRule="auto"/>
      </w:pPr>
    </w:p>
    <w:tbl>
      <w:tblPr>
        <w:tblW w:w="12516" w:type="dxa"/>
        <w:tblInd w:w="126" w:type="dxa"/>
        <w:tblBorders>
          <w:top w:val="single" w:sz="4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5"/>
        <w:gridCol w:w="2060"/>
        <w:gridCol w:w="5747"/>
        <w:gridCol w:w="801"/>
        <w:gridCol w:w="13"/>
        <w:gridCol w:w="10"/>
        <w:gridCol w:w="829"/>
        <w:gridCol w:w="13"/>
        <w:gridCol w:w="738"/>
      </w:tblGrid>
      <w:tr w:rsidR="009A57DD" w:rsidRPr="005F6B8D" w:rsidTr="0018343A">
        <w:trPr>
          <w:trHeight w:val="115"/>
          <w:tblHeader/>
        </w:trPr>
        <w:tc>
          <w:tcPr>
            <w:tcW w:w="9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7DD" w:rsidRPr="005F6B8D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00" w:lineRule="exact"/>
              <w:ind w:left="57" w:right="57"/>
              <w:rPr>
                <w:rFonts w:eastAsia="Calibri"/>
                <w:bCs/>
                <w:i/>
                <w:iCs/>
                <w:noProof/>
                <w:sz w:val="16"/>
                <w:szCs w:val="16"/>
              </w:rPr>
            </w:pPr>
            <w:r w:rsidRPr="005F6B8D">
              <w:rPr>
                <w:i/>
                <w:iCs/>
                <w:sz w:val="16"/>
                <w:szCs w:val="16"/>
              </w:rPr>
              <w:t>Позиция</w:t>
            </w: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7DD" w:rsidRPr="005F6B8D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00" w:lineRule="exact"/>
              <w:ind w:left="57" w:right="57"/>
              <w:rPr>
                <w:rFonts w:eastAsia="Calibri"/>
                <w:bCs/>
                <w:i/>
                <w:iCs/>
                <w:noProof/>
                <w:sz w:val="16"/>
                <w:szCs w:val="16"/>
              </w:rPr>
            </w:pPr>
            <w:r w:rsidRPr="005F6B8D">
              <w:rPr>
                <w:i/>
                <w:iCs/>
                <w:sz w:val="16"/>
                <w:szCs w:val="16"/>
              </w:rPr>
              <w:t>Метод</w:t>
            </w:r>
          </w:p>
        </w:tc>
        <w:tc>
          <w:tcPr>
            <w:tcW w:w="2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7DD" w:rsidRPr="005F6B8D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00" w:lineRule="exact"/>
              <w:ind w:left="57" w:right="57"/>
              <w:rPr>
                <w:rFonts w:eastAsia="Calibri"/>
                <w:bCs/>
                <w:i/>
                <w:iCs/>
                <w:noProof/>
                <w:sz w:val="16"/>
                <w:szCs w:val="16"/>
              </w:rPr>
            </w:pPr>
            <w:r w:rsidRPr="005F6B8D">
              <w:rPr>
                <w:i/>
                <w:iCs/>
                <w:sz w:val="16"/>
                <w:szCs w:val="16"/>
              </w:rPr>
              <w:t>Причины неудовлетворительного результата</w:t>
            </w:r>
          </w:p>
        </w:tc>
        <w:tc>
          <w:tcPr>
            <w:tcW w:w="960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A57DD" w:rsidRPr="005F6B8D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00" w:lineRule="exact"/>
              <w:ind w:left="57" w:right="57"/>
              <w:rPr>
                <w:rFonts w:eastAsia="Calibri"/>
                <w:bCs/>
                <w:i/>
                <w:iCs/>
                <w:noProof/>
                <w:sz w:val="16"/>
                <w:szCs w:val="16"/>
              </w:rPr>
            </w:pPr>
            <w:r w:rsidRPr="005F6B8D">
              <w:rPr>
                <w:i/>
                <w:iCs/>
                <w:sz w:val="16"/>
                <w:szCs w:val="16"/>
              </w:rPr>
              <w:t>Оценка дефектов</w:t>
            </w:r>
          </w:p>
        </w:tc>
      </w:tr>
      <w:tr w:rsidR="009A57DD" w:rsidRPr="005F6B8D" w:rsidTr="009E1BEC">
        <w:trPr>
          <w:trHeight w:val="391"/>
          <w:tblHeader/>
        </w:trPr>
        <w:tc>
          <w:tcPr>
            <w:tcW w:w="4040" w:type="pct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57DD" w:rsidRPr="005F6B8D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00" w:lineRule="exact"/>
              <w:ind w:left="57" w:right="57"/>
              <w:rPr>
                <w:rFonts w:eastAsia="Calibri"/>
                <w:bCs/>
                <w:i/>
                <w:noProof/>
                <w:sz w:val="16"/>
                <w:szCs w:val="1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57DD" w:rsidRPr="005F6B8D" w:rsidRDefault="009A57DD" w:rsidP="00C146AB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00" w:lineRule="exact"/>
              <w:ind w:left="57" w:right="57"/>
              <w:rPr>
                <w:i/>
                <w:iCs/>
                <w:sz w:val="16"/>
                <w:szCs w:val="16"/>
              </w:rPr>
            </w:pPr>
            <w:r w:rsidRPr="005F6B8D">
              <w:rPr>
                <w:i/>
                <w:iCs/>
                <w:sz w:val="16"/>
                <w:szCs w:val="16"/>
              </w:rPr>
              <w:t>Незнач.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57DD" w:rsidRPr="005F6B8D" w:rsidRDefault="009A57DD" w:rsidP="00C146AB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00" w:lineRule="exact"/>
              <w:ind w:left="57" w:right="57"/>
              <w:rPr>
                <w:i/>
                <w:iCs/>
                <w:sz w:val="16"/>
                <w:szCs w:val="16"/>
              </w:rPr>
            </w:pPr>
            <w:r w:rsidRPr="005F6B8D">
              <w:rPr>
                <w:i/>
                <w:iCs/>
                <w:sz w:val="16"/>
                <w:szCs w:val="16"/>
              </w:rPr>
              <w:t>Серьезн.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A57DD" w:rsidRPr="005F6B8D" w:rsidRDefault="009A57DD" w:rsidP="00C146AB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00" w:lineRule="exact"/>
              <w:ind w:left="57" w:right="57"/>
              <w:rPr>
                <w:i/>
                <w:iCs/>
                <w:sz w:val="16"/>
                <w:szCs w:val="16"/>
              </w:rPr>
            </w:pPr>
            <w:r w:rsidRPr="005F6B8D">
              <w:rPr>
                <w:i/>
                <w:iCs/>
                <w:sz w:val="16"/>
                <w:szCs w:val="16"/>
              </w:rPr>
              <w:t>Опасн.</w:t>
            </w:r>
          </w:p>
        </w:tc>
      </w:tr>
      <w:tr w:rsidR="009A57DD" w:rsidRPr="00C87621" w:rsidTr="0018343A">
        <w:trPr>
          <w:trHeight w:hRule="exact" w:val="397"/>
        </w:trPr>
        <w:tc>
          <w:tcPr>
            <w:tcW w:w="5000" w:type="pct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7DD" w:rsidRPr="00C87621" w:rsidRDefault="009A57DD" w:rsidP="00C146AB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jc w:val="both"/>
              <w:rPr>
                <w:b/>
                <w:bCs/>
                <w:noProof/>
                <w:szCs w:val="22"/>
              </w:rPr>
            </w:pPr>
            <w:r w:rsidRPr="00C87621">
              <w:rPr>
                <w:b/>
                <w:bCs/>
              </w:rPr>
              <w:t>0.</w:t>
            </w:r>
            <w:r w:rsidRPr="00C87621">
              <w:rPr>
                <w:b/>
                <w:bCs/>
              </w:rPr>
              <w:tab/>
              <w:t>Опознавательные знаки транспортного средства</w:t>
            </w:r>
          </w:p>
        </w:tc>
      </w:tr>
      <w:tr w:rsidR="009A57DD" w:rsidRPr="00C87621" w:rsidTr="009E1BEC">
        <w:trPr>
          <w:trHeight w:val="419"/>
        </w:trPr>
        <w:tc>
          <w:tcPr>
            <w:tcW w:w="92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0.1</w:t>
            </w:r>
            <w:r w:rsidRPr="00C87621">
              <w:tab/>
              <w:t>Регистрационные номерные знаки (если их наличие диктуется требованиями</w:t>
            </w:r>
            <w:r w:rsidR="00B932C2" w:rsidRPr="00B932C2">
              <w:rPr>
                <w:vertAlign w:val="superscript"/>
              </w:rPr>
              <w:t>(</w:t>
            </w:r>
            <w:r w:rsidRPr="00C87621">
              <w:rPr>
                <w:vertAlign w:val="superscript"/>
              </w:rPr>
              <w:t>1</w:t>
            </w:r>
            <w:r w:rsidR="00B932C2">
              <w:rPr>
                <w:vertAlign w:val="superscript"/>
              </w:rPr>
              <w:t>)</w:t>
            </w:r>
            <w:r w:rsidRPr="00C87621">
              <w:t>)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57DD" w:rsidRPr="0082320B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</w:rPr>
            </w:pPr>
            <w:r w:rsidRPr="00C87621">
              <w:t>Визуальный осмотр</w:t>
            </w:r>
            <w:r w:rsidR="0082320B">
              <w:t>.</w:t>
            </w:r>
          </w:p>
        </w:tc>
        <w:tc>
          <w:tcPr>
            <w:tcW w:w="2296" w:type="pct"/>
            <w:tcBorders>
              <w:top w:val="single" w:sz="4" w:space="0" w:color="auto"/>
            </w:tcBorders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Номерной(ые) знак(и) отсутствует(ют) или закреплен(ы) настолько ненадежно, что он(и) может</w:t>
            </w:r>
            <w:r w:rsidR="006518E4">
              <w:t xml:space="preserve"> (мог</w:t>
            </w:r>
            <w:r w:rsidRPr="00C87621">
              <w:t>ут) отвалиться.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Надпись отсутствует или неразборчива.</w:t>
            </w:r>
          </w:p>
        </w:tc>
        <w:tc>
          <w:tcPr>
            <w:tcW w:w="329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31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с)</w:t>
            </w:r>
            <w:r w:rsidRPr="00C87621">
              <w:tab/>
              <w:t>Не соответствует документам или протоколам на транспортное средство.</w:t>
            </w:r>
          </w:p>
        </w:tc>
        <w:tc>
          <w:tcPr>
            <w:tcW w:w="329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31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 w:val="restar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0.2</w:t>
            </w:r>
            <w:r w:rsidRPr="00C87621">
              <w:tab/>
              <w:t>Идентификационный номер шасси/</w:t>
            </w:r>
            <w:r w:rsidR="00CC59AE">
              <w:br/>
            </w:r>
            <w:r w:rsidRPr="00C87621">
              <w:t>серийный номер транспортного средства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9A57DD" w:rsidRPr="00C87621" w:rsidRDefault="0082320B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>
              <w:t>Визуальный осмотр.</w:t>
            </w: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Отсутствует или невозможно найти.</w:t>
            </w:r>
          </w:p>
        </w:tc>
        <w:tc>
          <w:tcPr>
            <w:tcW w:w="329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31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Неполный, неразборчивый, явно сфальсифицированный или не соответствует документам на транспортное средство.</w:t>
            </w:r>
          </w:p>
        </w:tc>
        <w:tc>
          <w:tcPr>
            <w:tcW w:w="329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31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с)</w:t>
            </w:r>
            <w:r w:rsidRPr="00C87621">
              <w:tab/>
              <w:t>Неразборчивые документы на транспортное средство или канцелярские неточности.</w:t>
            </w:r>
          </w:p>
        </w:tc>
        <w:tc>
          <w:tcPr>
            <w:tcW w:w="329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31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strike/>
                <w:noProof/>
                <w:szCs w:val="22"/>
                <w:lang w:eastAsia="de-DE"/>
              </w:rPr>
            </w:pPr>
          </w:p>
        </w:tc>
        <w:tc>
          <w:tcPr>
            <w:tcW w:w="300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18343A">
        <w:trPr>
          <w:trHeight w:hRule="exact" w:val="316"/>
        </w:trPr>
        <w:tc>
          <w:tcPr>
            <w:tcW w:w="5000" w:type="pct"/>
            <w:gridSpan w:val="9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b/>
                <w:bCs/>
                <w:noProof/>
                <w:szCs w:val="22"/>
              </w:rPr>
            </w:pPr>
            <w:r w:rsidRPr="00C87621">
              <w:rPr>
                <w:b/>
                <w:bCs/>
              </w:rPr>
              <w:t>1.</w:t>
            </w:r>
            <w:r w:rsidRPr="00C87621">
              <w:rPr>
                <w:b/>
                <w:bCs/>
              </w:rPr>
              <w:tab/>
              <w:t>Тормозное оборудование</w:t>
            </w:r>
          </w:p>
        </w:tc>
      </w:tr>
      <w:tr w:rsidR="009A57DD" w:rsidRPr="00C87621" w:rsidTr="0018343A">
        <w:trPr>
          <w:trHeight w:hRule="exact" w:val="316"/>
        </w:trPr>
        <w:tc>
          <w:tcPr>
            <w:tcW w:w="5000" w:type="pct"/>
            <w:gridSpan w:val="9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1.1</w:t>
            </w:r>
            <w:r w:rsidRPr="00C87621">
              <w:tab/>
              <w:t xml:space="preserve">Механическое состояние и </w:t>
            </w:r>
            <w:r w:rsidR="00D61E5D">
              <w:t>работа</w:t>
            </w: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 w:val="restar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12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C59AE">
              <w:rPr>
                <w:spacing w:val="2"/>
                <w:w w:val="102"/>
              </w:rPr>
              <w:t>1.1.1</w:t>
            </w:r>
            <w:r w:rsidRPr="00C87621">
              <w:tab/>
            </w:r>
            <w:r w:rsidRPr="00CC59AE">
              <w:rPr>
                <w:spacing w:val="2"/>
                <w:w w:val="102"/>
              </w:rPr>
              <w:t>Шарнир педали/</w:t>
            </w:r>
            <w:r w:rsidR="00CC59AE" w:rsidRPr="00CC59AE">
              <w:br/>
            </w:r>
            <w:r w:rsidRPr="00C87621">
              <w:t>рукоятки рабочего тормоза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Визуальный осмотр частей при включенной тормозной системе.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Примечание: Транспортные средства, оборудованные тормозной системой с усилителем, должны проходить технический осмотр при выключенном двигателе.</w:t>
            </w: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Шарнир работает слишком жестко.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Чрезмерный износ или люфт.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 w:val="restart"/>
            <w:shd w:val="clear" w:color="auto" w:fill="auto"/>
          </w:tcPr>
          <w:p w:rsidR="009A57DD" w:rsidRPr="00C87621" w:rsidRDefault="009A57DD" w:rsidP="0018343A">
            <w:pPr>
              <w:keepNext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1.1.2</w:t>
            </w:r>
            <w:r w:rsidRPr="00C87621">
              <w:tab/>
              <w:t>Состояние педали/рукоятки и свободный ход приспособления, приводящего в действие тормозную систему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Визуальный осмотр частей при включенной тормозной системе.</w:t>
            </w:r>
          </w:p>
          <w:p w:rsidR="009A57DD" w:rsidRPr="00C87621" w:rsidRDefault="009A57DD" w:rsidP="00C146AB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11"/>
              <w:rPr>
                <w:rFonts w:eastAsia="Calibri"/>
                <w:noProof/>
                <w:szCs w:val="22"/>
              </w:rPr>
            </w:pPr>
            <w:r w:rsidRPr="00C87621">
              <w:t>Примечание: Транспортные средства, оборудованные тормозной системой с усилителем, должны проходить технический осмотр при выключенном двигателе.</w:t>
            </w:r>
          </w:p>
        </w:tc>
        <w:tc>
          <w:tcPr>
            <w:tcW w:w="2296" w:type="pct"/>
            <w:shd w:val="clear" w:color="auto" w:fill="auto"/>
          </w:tcPr>
          <w:p w:rsidR="009A57DD" w:rsidRPr="00C87621" w:rsidRDefault="0080447F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80447F">
              <w:t>a)</w:t>
            </w:r>
            <w:r w:rsidRPr="0080447F">
              <w:tab/>
              <w:t>Чрезмерный или недостаточный свободный ход.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Педаль управления тормозом не возвращается в исходное положение.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Если негативно отражается на его функциональных возможностях.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362A43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362A43">
              <w:br/>
            </w:r>
            <w:r w:rsidR="009A57DD"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с)</w:t>
            </w:r>
            <w:r w:rsidRPr="00C87621">
              <w:tab/>
              <w:t>Противоскользящее покрытие педали тормоза отсутствует, неплотно сидит или полностью изношено.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 w:val="restar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1.1.3</w:t>
            </w:r>
            <w:r w:rsidRPr="00C87621">
              <w:tab/>
              <w:t>Вакуумный насос или компрессор и</w:t>
            </w:r>
            <w:r w:rsidR="00362A43">
              <w:rPr>
                <w:lang w:val="en-US"/>
              </w:rPr>
              <w:t> </w:t>
            </w:r>
            <w:r w:rsidRPr="00C87621">
              <w:t>бачки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9A57DD" w:rsidRPr="00C87621" w:rsidRDefault="009A57DD" w:rsidP="006E03C8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</w:rPr>
            </w:pPr>
            <w:r w:rsidRPr="00C87621">
              <w:t>Визуальный осмотр частей при обычном рабочем давлении. Замеря</w:t>
            </w:r>
            <w:r w:rsidR="00037EFE">
              <w:t>ют</w:t>
            </w:r>
            <w:r w:rsidRPr="00C87621">
              <w:t xml:space="preserve"> время, необходимое для</w:t>
            </w:r>
            <w:r w:rsidR="00037EFE">
              <w:t xml:space="preserve"> того, чтобы </w:t>
            </w:r>
            <w:r w:rsidRPr="00C87621">
              <w:t>давление вакуума или воздуха</w:t>
            </w:r>
            <w:r w:rsidR="00037EFE">
              <w:t xml:space="preserve"> достигло</w:t>
            </w:r>
            <w:r w:rsidRPr="00C87621">
              <w:t xml:space="preserve"> безопасной рабочей величины, и</w:t>
            </w:r>
            <w:r w:rsidR="006E03C8">
              <w:t> </w:t>
            </w:r>
            <w:r w:rsidRPr="00C87621">
              <w:t>проверя</w:t>
            </w:r>
            <w:r w:rsidR="00037EFE">
              <w:t>ют</w:t>
            </w:r>
            <w:r w:rsidRPr="00C87621">
              <w:t xml:space="preserve"> правильность </w:t>
            </w:r>
            <w:r w:rsidR="00D61E5D">
              <w:t>работы</w:t>
            </w:r>
            <w:r w:rsidR="00D61E5D" w:rsidRPr="00C87621">
              <w:t xml:space="preserve"> </w:t>
            </w:r>
            <w:r w:rsidRPr="00C87621">
              <w:t>предупредительного сигнального устройства, многолинейного защитного клапана и предохранительного клапана.</w:t>
            </w: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</w:rPr>
            </w:pPr>
            <w:r w:rsidRPr="00C87621">
              <w:t>a)</w:t>
            </w:r>
            <w:r w:rsidRPr="00C87621">
              <w:tab/>
              <w:t>Недостаточный уровень давления/вакуума: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</w:rPr>
            </w:pPr>
            <w:r w:rsidRPr="00C87621">
              <w:tab/>
              <w:t>по крайней мере для четырех нажатий на педаль тормоза после срабатывания предупредительного сигнального устройства (или когда манометр показывает опасные величины);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по крайней мере для двух нажатий на педаль тормоза после срабатывания предупредительного сигнального устройства (или когда манометр показывает опасные величины).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362A43" w:rsidRDefault="00362A43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lang w:val="en-US"/>
              </w:rPr>
            </w:pP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Период времени, необходимый для достижения безопасных рабочих величин давления воздуха/вакуума, является слишком продолжительным по сравнению с предъявляемыми требованиями</w:t>
            </w:r>
            <w:r w:rsidR="005D5BC3" w:rsidRPr="005D5BC3">
              <w:rPr>
                <w:vertAlign w:val="superscript"/>
              </w:rPr>
              <w:t>(</w:t>
            </w:r>
            <w:r w:rsidRPr="00D21009">
              <w:rPr>
                <w:sz w:val="18"/>
                <w:szCs w:val="18"/>
                <w:vertAlign w:val="superscript"/>
              </w:rPr>
              <w:t>1</w:t>
            </w:r>
            <w:r w:rsidR="005D5BC3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 xml:space="preserve">Многолинейный защитный клапан или предохранительный клапан не </w:t>
            </w:r>
            <w:r w:rsidR="00D61E5D">
              <w:t>работает</w:t>
            </w:r>
            <w:r w:rsidRPr="00C87621">
              <w:t>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Утечка воздуха, вызывающая заметное падение давления или слышимость утечки.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 xml:space="preserve">Внешнее повреждение, которое может неблагоприятно повлиять на </w:t>
            </w:r>
            <w:r w:rsidR="00D61E5D">
              <w:t>работу</w:t>
            </w:r>
            <w:r w:rsidR="00D61E5D" w:rsidRPr="00C87621">
              <w:t xml:space="preserve"> </w:t>
            </w:r>
            <w:r w:rsidRPr="00C87621">
              <w:t>тормозной системы.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Эффективность аварийного тормоза не обеспечена.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D20830" w:rsidRDefault="00D20830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1.1.4</w:t>
            </w:r>
            <w:r w:rsidRPr="00C87621">
              <w:tab/>
              <w:t>Датчик или указатель низкого давления</w:t>
            </w:r>
          </w:p>
        </w:tc>
        <w:tc>
          <w:tcPr>
            <w:tcW w:w="823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Функциональная проверка.</w:t>
            </w: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Несрабатывание или неисправность датчика либо указателя.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bCs/>
                <w:noProof/>
                <w:szCs w:val="22"/>
              </w:rPr>
            </w:pPr>
            <w:r w:rsidRPr="00C87621">
              <w:t>Низкое давление не поддается идентификации.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 w:val="restart"/>
            <w:shd w:val="clear" w:color="auto" w:fill="auto"/>
          </w:tcPr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1.1.5</w:t>
            </w:r>
            <w:r w:rsidRPr="00C87621">
              <w:tab/>
              <w:t>Распределитель ручного управления тормозов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Визуальный осмотр частей при включенной тормозной системе.</w:t>
            </w: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Растрескивание или повреждение либо чрезмерный износ рычага управления.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Ненадежное крепление на распределителе либо самого распределителя.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с)</w:t>
            </w:r>
            <w:r w:rsidRPr="00C87621">
              <w:tab/>
            </w:r>
            <w:r w:rsidR="006F5442">
              <w:t>Слабое</w:t>
            </w:r>
            <w:r w:rsidRPr="00C87621">
              <w:t xml:space="preserve"> крепление деталей или утечка в системе.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Работает неудовлетворительно.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 w:val="restar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1.1.6</w:t>
            </w:r>
            <w:r w:rsidRPr="00C87621">
              <w:tab/>
              <w:t>Привод стояночног</w:t>
            </w:r>
            <w:r w:rsidR="006F5442">
              <w:t>о тормоза, рычаг управления, хра</w:t>
            </w:r>
            <w:r w:rsidRPr="00C87621">
              <w:t>повый механизм рычага стояночного тормоза, электронный стояночный тормоз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Визуальный осмотр частей при включенной тормозной системе.</w:t>
            </w: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Неправильное крепление храпового механизма.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Износ шкворня рычага или храпового механизма.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Чрезмерный износ.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с)</w:t>
            </w:r>
            <w:r w:rsidRPr="00C87621">
              <w:tab/>
              <w:t>Чрезмерный свободный ход рычага, свидетельствующий о неправильной регулировке.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 xml:space="preserve">Привод отсутствует, поврежден или не </w:t>
            </w:r>
            <w:r w:rsidR="00D61E5D">
              <w:t>работает</w:t>
            </w:r>
            <w:r w:rsidRPr="00C87621">
              <w:t>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Неправильн</w:t>
            </w:r>
            <w:r w:rsidR="00D61E5D">
              <w:t>ая работа</w:t>
            </w:r>
            <w:r w:rsidRPr="00C87621">
              <w:t>, устройство</w:t>
            </w:r>
            <w:r w:rsidR="00D61E5D">
              <w:t xml:space="preserve"> сигнализации</w:t>
            </w:r>
            <w:r w:rsidRPr="00C87621">
              <w:t xml:space="preserve"> указывает на неисправность.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 w:val="restar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1.1.7</w:t>
            </w:r>
            <w:r w:rsidRPr="00C87621">
              <w:tab/>
              <w:t>Тормозные клапаны (клапаны с педальным управлением, разгрузочные клапаны, тормозные регуляторы)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Визуальный осмотр частей при включенной тормозной системе.</w:t>
            </w: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Повреждение клапана или чрезмерная утечка воздуха.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Если негативно отражается на его функциональных возможностях.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Чрезмерное выделение масла из компрессора.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noProof/>
                <w:szCs w:val="22"/>
              </w:rPr>
            </w:pPr>
            <w:r w:rsidRPr="00C87621">
              <w:t>с)</w:t>
            </w:r>
            <w:r w:rsidRPr="00C87621">
              <w:tab/>
              <w:t>Ненадежное крепление или неправильная установка клапана.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Выделение или утечка гидравлической жидкости.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Если негативно отражается на его функциональных возможностях.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 w:val="restart"/>
            <w:shd w:val="clear" w:color="auto" w:fill="auto"/>
          </w:tcPr>
          <w:p w:rsidR="009A57DD" w:rsidRPr="00C87621" w:rsidRDefault="009A57DD" w:rsidP="006E03C8">
            <w:pPr>
              <w:keepNext/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1.1.8</w:t>
            </w:r>
            <w:r w:rsidRPr="00C87621">
              <w:tab/>
              <w:t>Сцепное устройство между</w:t>
            </w:r>
            <w:r w:rsidR="006E03C8">
              <w:t xml:space="preserve"> </w:t>
            </w:r>
            <w:r w:rsidRPr="00C87621">
              <w:t>тягачом и прицепом (электрический и пневматический тормозной привод)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line="20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Разъединение и повторное соединение сцепного устройства тормозов между тягачом и прицепом.</w:t>
            </w: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Неисправность крана или самоуплотняющегося распределителя.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Если негативно отражается на его функциональных возможностях.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D20830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noProof/>
                <w:szCs w:val="22"/>
                <w:lang w:eastAsia="de-DE"/>
              </w:rPr>
            </w:pPr>
            <w:r>
              <w:rPr>
                <w:noProof/>
                <w:szCs w:val="22"/>
                <w:lang w:eastAsia="de-DE"/>
              </w:rPr>
              <w:br/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Ненадежное крепление либо неправильная установка крана или распределителя.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Если негативно отражается на его функциональных возможностях.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D20830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  <w:r>
              <w:rPr>
                <w:noProof/>
                <w:szCs w:val="22"/>
                <w:lang w:eastAsia="de-DE"/>
              </w:rPr>
              <w:br/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с)</w:t>
            </w:r>
            <w:r w:rsidRPr="00C87621">
              <w:tab/>
              <w:t>Чрезмерные утечки.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Если негативно отражается на его функциональных возможностях.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Неправильн</w:t>
            </w:r>
            <w:r w:rsidR="00D61E5D">
              <w:t>ая работа</w:t>
            </w:r>
            <w:r w:rsidRPr="00C87621">
              <w:t>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 xml:space="preserve">Негативно </w:t>
            </w:r>
            <w:r w:rsidR="006F5442">
              <w:t xml:space="preserve">отражается на </w:t>
            </w:r>
            <w:r w:rsidR="00F875A7">
              <w:t>работе</w:t>
            </w:r>
            <w:r w:rsidRPr="00C87621">
              <w:t xml:space="preserve"> тормоза.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 w:val="restar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1.1.9</w:t>
            </w:r>
            <w:r w:rsidRPr="00C87621">
              <w:tab/>
              <w:t>Напорный бак аккумулятора энергии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bCs/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Бак слегка поврежден или слегка подвергнут действию коррозии.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Сильное повреждение бака, сильная коррозия или течь.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D20830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  <w:r>
              <w:rPr>
                <w:noProof/>
                <w:szCs w:val="22"/>
                <w:lang w:eastAsia="de-DE"/>
              </w:rPr>
              <w:br/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</w:r>
            <w:r w:rsidR="00DE5A51">
              <w:t>С</w:t>
            </w:r>
            <w:r w:rsidRPr="00C87621">
              <w:t>ливно</w:t>
            </w:r>
            <w:r w:rsidR="00DE5A51">
              <w:t xml:space="preserve">е </w:t>
            </w:r>
            <w:r w:rsidRPr="00C87621">
              <w:t>устройства</w:t>
            </w:r>
            <w:r w:rsidR="00DE5A51">
              <w:t xml:space="preserve"> </w:t>
            </w:r>
            <w:r w:rsidR="00F875A7">
              <w:t xml:space="preserve">работает </w:t>
            </w:r>
            <w:r w:rsidR="00DE5A51">
              <w:t>неправильно</w:t>
            </w:r>
            <w:r w:rsidRPr="00C87621">
              <w:t>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 xml:space="preserve">Сливное устройство не </w:t>
            </w:r>
            <w:r w:rsidR="00F875A7">
              <w:t>работает</w:t>
            </w:r>
            <w:r w:rsidRPr="00C87621">
              <w:t>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с)</w:t>
            </w:r>
            <w:r w:rsidRPr="00C87621">
              <w:tab/>
              <w:t>Ненадежное крепление или неправильная установка бака.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 w:val="restart"/>
            <w:shd w:val="clear" w:color="auto" w:fill="auto"/>
          </w:tcPr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1.1.10</w:t>
            </w:r>
            <w:r w:rsidRPr="00C87621">
              <w:tab/>
              <w:t>Тормозные сервоприводы, главный цилиндр (гидравлические системы)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Визуальный осмотр частей при включенной тормозной системе, если возможно.</w:t>
            </w: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 xml:space="preserve">Сервопривод неисправен или не </w:t>
            </w:r>
            <w:r w:rsidR="00F875A7">
              <w:t>работает</w:t>
            </w:r>
            <w:r w:rsidRPr="00C87621">
              <w:t>.</w:t>
            </w:r>
          </w:p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 xml:space="preserve">Если он не </w:t>
            </w:r>
            <w:r w:rsidR="00F875A7">
              <w:t>работает</w:t>
            </w:r>
            <w:r w:rsidRPr="00C87621">
              <w:t>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708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 xml:space="preserve">Главный цилиндр неисправен, но тормоз еще </w:t>
            </w:r>
            <w:r w:rsidR="00F875A7">
              <w:t>работает</w:t>
            </w:r>
            <w:r w:rsidRPr="00C87621">
              <w:t>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Главный цилиндр неисправен или дает течь.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884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 xml:space="preserve">Ненадежное крепление главного цилиндра, но тормоз еще </w:t>
            </w:r>
            <w:r w:rsidR="00F875A7">
              <w:t>работает</w:t>
            </w:r>
            <w:r w:rsidRPr="00C87621">
              <w:t>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Ненадежное крепление главного цилиндра.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D20830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  <w:r>
              <w:rPr>
                <w:noProof/>
                <w:szCs w:val="22"/>
                <w:lang w:eastAsia="de-DE"/>
              </w:rPr>
              <w:br/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Недостаточное количество тормозной жидкости: ниже минимальной отметки.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Уровень тормозной жидкости значительно ниже минимальной отметки.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Тормозной жидкости не видно.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D20830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  <w:r>
              <w:rPr>
                <w:noProof/>
                <w:szCs w:val="22"/>
                <w:lang w:eastAsia="de-DE"/>
              </w:rPr>
              <w:br/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29009B" w:rsidRDefault="0029009B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  <w:lang w:val="en-US" w:eastAsia="de-DE"/>
              </w:rPr>
            </w:pPr>
          </w:p>
          <w:p w:rsidR="009A57DD" w:rsidRPr="00C87621" w:rsidRDefault="00D20830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>
              <w:rPr>
                <w:noProof/>
                <w:szCs w:val="22"/>
                <w:lang w:eastAsia="de-DE"/>
              </w:rPr>
              <w:br/>
            </w:r>
            <w:r w:rsidR="009A57DD" w:rsidRPr="00C87621">
              <w:t>X</w:t>
            </w: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Отсутствие крышки главного цилиндра.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f)</w:t>
            </w:r>
            <w:r w:rsidRPr="00C87621">
              <w:tab/>
              <w:t>Загорание или неисправность сигнальной лампочки, предупреждающей об уровне тормозной жидкости.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g)</w:t>
            </w:r>
            <w:r w:rsidRPr="00C87621">
              <w:tab/>
              <w:t>Неправильн</w:t>
            </w:r>
            <w:r w:rsidR="00F875A7">
              <w:t>ая работа</w:t>
            </w:r>
            <w:r w:rsidRPr="00C87621">
              <w:t xml:space="preserve"> устройства </w:t>
            </w:r>
            <w:r w:rsidR="00F875A7">
              <w:t xml:space="preserve">сигнализации </w:t>
            </w:r>
            <w:r w:rsidRPr="00C87621">
              <w:t>уровн</w:t>
            </w:r>
            <w:r w:rsidR="00F875A7">
              <w:t>я</w:t>
            </w:r>
            <w:r w:rsidRPr="00C87621">
              <w:t xml:space="preserve"> тормозной жидкости.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 w:val="restar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1.1.11</w:t>
            </w:r>
            <w:r w:rsidRPr="00C87621">
              <w:tab/>
              <w:t>Жесткие трубки тормозной магистрали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Визуальный осмотр частей при включенной тормозной системе, если возможно.</w:t>
            </w: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Непосредственная опасность несрабатывания или поломки.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Течь в трубках или соединениях (пневматические тормозные системы).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Течь в трубках или соединениях (гидравлические тормозные системы).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D20830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  <w:r>
              <w:rPr>
                <w:noProof/>
                <w:szCs w:val="22"/>
                <w:lang w:eastAsia="de-DE"/>
              </w:rPr>
              <w:br/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Повреждение или чрезмерная коррозия трубок.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Не</w:t>
            </w:r>
            <w:r w:rsidR="00C80807">
              <w:t>правильная работа тормозов</w:t>
            </w:r>
            <w:r w:rsidRPr="00C87621">
              <w:t xml:space="preserve"> в результате блокирования или неизбежного риска утечки.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Неправильная установка трубок.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Риск повреждения.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 w:val="restar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1.1.12</w:t>
            </w:r>
            <w:r w:rsidRPr="00C87621">
              <w:tab/>
              <w:t>Гибкие тормозные шланги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Визуальный осмотр частей при включенной тормозной системе, если возможно.</w:t>
            </w: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Непосредственная опасность несрабатывания или поломки.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Повреждение, износ, перекручивание или слишком короткая длина тормозных шлангов.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Повреждение или износ тормозных шлангов.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14694B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  <w:r>
              <w:rPr>
                <w:noProof/>
                <w:szCs w:val="22"/>
                <w:lang w:eastAsia="de-DE"/>
              </w:rPr>
              <w:br/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Течь в шлангах или соединениях (пневматические тормозные системы).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Течь в шлангах или соединениях (гидравлические тормозные системы).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14694B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  <w:r>
              <w:rPr>
                <w:noProof/>
                <w:szCs w:val="22"/>
                <w:lang w:eastAsia="de-DE"/>
              </w:rPr>
              <w:br/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В</w:t>
            </w:r>
            <w:r w:rsidR="00306060">
              <w:t>здутие</w:t>
            </w:r>
            <w:r w:rsidRPr="00C87621">
              <w:t xml:space="preserve"> шлангов под давлением.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 xml:space="preserve">Повреждение </w:t>
            </w:r>
            <w:r w:rsidR="00306060">
              <w:t>корда</w:t>
            </w:r>
            <w:r w:rsidRPr="00C87621">
              <w:t>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Пористость шлангов.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 w:val="restar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1.1.13</w:t>
            </w:r>
            <w:r w:rsidRPr="00C87621">
              <w:tab/>
              <w:t>Тормозные накладки и колодки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rFonts w:eastAsia="Calibri"/>
                <w:bCs/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Чрезмерный износ накладки или колодки (достигнут низший предел).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Чрезмерный износ накладки или колодки (низший предел не виден).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14694B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  <w:r>
              <w:rPr>
                <w:noProof/>
                <w:szCs w:val="22"/>
                <w:lang w:eastAsia="de-DE"/>
              </w:rPr>
              <w:br/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Загрязненность накладки или колодки (масло, смазка и</w:t>
            </w:r>
            <w:r w:rsidR="0014694B">
              <w:t> </w:t>
            </w:r>
            <w:r w:rsidRPr="00C87621">
              <w:t>т.д.).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</w:r>
            <w:r w:rsidR="00306060">
              <w:t xml:space="preserve">Нарушена </w:t>
            </w:r>
            <w:r w:rsidRPr="00C87621">
              <w:t>эффективность торможения.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14694B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  <w:r>
              <w:rPr>
                <w:noProof/>
                <w:szCs w:val="22"/>
                <w:lang w:eastAsia="de-DE"/>
              </w:rPr>
              <w:br/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Отсутствие или неправильная установка накладки или колодки.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 w:val="restar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1.1.14</w:t>
            </w:r>
            <w:r w:rsidRPr="00C87621">
              <w:tab/>
              <w:t>Тормозные барабаны, тормозные диски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Износ барабана или диска.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Чрезмерный износ, чрезмерн</w:t>
            </w:r>
            <w:r w:rsidR="00306060">
              <w:t>ые задиры,</w:t>
            </w:r>
            <w:r w:rsidRPr="00C87621">
              <w:t xml:space="preserve"> </w:t>
            </w:r>
            <w:r w:rsidR="00306060" w:rsidRPr="00C87621">
              <w:t xml:space="preserve">трещины, ненадежное крепление или </w:t>
            </w:r>
            <w:r w:rsidR="0077623B">
              <w:t>разрывы барабана или диска</w:t>
            </w:r>
            <w:r w:rsidRPr="00C87621">
              <w:t>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14694B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  <w:r>
              <w:rPr>
                <w:noProof/>
                <w:szCs w:val="22"/>
                <w:lang w:eastAsia="de-DE"/>
              </w:rPr>
              <w:br/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14694B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noProof/>
                <w:spacing w:val="0"/>
                <w:w w:val="100"/>
                <w:kern w:val="0"/>
                <w:szCs w:val="22"/>
              </w:rPr>
            </w:pPr>
            <w:r w:rsidRPr="0014694B">
              <w:rPr>
                <w:spacing w:val="0"/>
                <w:w w:val="100"/>
                <w:kern w:val="0"/>
              </w:rPr>
              <w:t>b)</w:t>
            </w:r>
            <w:r w:rsidRPr="0014694B">
              <w:rPr>
                <w:spacing w:val="0"/>
                <w:w w:val="100"/>
                <w:kern w:val="0"/>
              </w:rPr>
              <w:tab/>
              <w:t>Загрязненность барабана или диска (масло, смазка и т.д.).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Н</w:t>
            </w:r>
            <w:r w:rsidR="00306060">
              <w:t>арушена</w:t>
            </w:r>
            <w:r w:rsidRPr="00C87621">
              <w:t xml:space="preserve"> эффективность торможения.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Отсутствие барабана или диска.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Ненадежность крепления опорного диска.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 w:val="restar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1.1.15</w:t>
            </w:r>
            <w:r w:rsidRPr="00C87621">
              <w:tab/>
              <w:t xml:space="preserve">Тормозные тросики, тяги, рычаги, </w:t>
            </w:r>
            <w:r w:rsidR="00BC770C">
              <w:t>приводы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Визуальный осмотр частей при включенной тормозной системе, если возможно.</w:t>
            </w: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Тросики повреждены или перекручены.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Н</w:t>
            </w:r>
            <w:r w:rsidR="00306060">
              <w:t>арушена</w:t>
            </w:r>
            <w:r w:rsidRPr="00C87621">
              <w:t xml:space="preserve"> эффективность торможения.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Чрезмерный износ или коррозия деталей.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Н</w:t>
            </w:r>
            <w:r w:rsidR="00BC770C">
              <w:t>арушена</w:t>
            </w:r>
            <w:r w:rsidRPr="00C87621">
              <w:t xml:space="preserve"> эффективность торможения.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6E03C8" w:rsidRDefault="009A57DD" w:rsidP="006E03C8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"/>
              <w:rPr>
                <w:noProof/>
                <w:spacing w:val="2"/>
                <w:szCs w:val="22"/>
              </w:rPr>
            </w:pPr>
            <w:r w:rsidRPr="006E03C8">
              <w:rPr>
                <w:spacing w:val="2"/>
              </w:rPr>
              <w:t>c)</w:t>
            </w:r>
            <w:r w:rsidRPr="006E03C8">
              <w:rPr>
                <w:spacing w:val="2"/>
              </w:rPr>
              <w:tab/>
              <w:t>Ненадежность крепления тросика или соединения тяги.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Повреждение направляющего ручья тросика.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Ограничен</w:t>
            </w:r>
            <w:r w:rsidR="00BC770C">
              <w:t>ность</w:t>
            </w:r>
            <w:r w:rsidRPr="00C87621">
              <w:t xml:space="preserve"> свободного хода тормозной системы.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f)</w:t>
            </w:r>
            <w:r w:rsidRPr="00C87621">
              <w:tab/>
              <w:t>Ненормальн</w:t>
            </w:r>
            <w:r w:rsidR="00BC770C">
              <w:t>ый люфт рычагов</w:t>
            </w:r>
            <w:r w:rsidRPr="00C87621">
              <w:t>/рычажных механизмов, свидетельствующ</w:t>
            </w:r>
            <w:r w:rsidR="00BC770C">
              <w:t>ий</w:t>
            </w:r>
            <w:r w:rsidRPr="00C87621">
              <w:t xml:space="preserve"> о неправильной регулировке или чрезмерном износе.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 w:val="restar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1.1.16</w:t>
            </w:r>
            <w:r w:rsidRPr="00C87621">
              <w:tab/>
              <w:t>Тормозные приводы (включая пружинные энергоаккумуляторы или гидравлические цилиндры)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Визуальный осмотр частей при включенной тормозной системе, если возможно.</w:t>
            </w: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Растрескивание или повреждение привода.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Н</w:t>
            </w:r>
            <w:r w:rsidR="00BC770C">
              <w:t>арушена</w:t>
            </w:r>
            <w:r w:rsidRPr="00C87621">
              <w:t xml:space="preserve"> эффективность торможения.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Течь привода.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</w:r>
            <w:r w:rsidR="00BC770C" w:rsidRPr="00C87621">
              <w:t>Н</w:t>
            </w:r>
            <w:r w:rsidR="00BC770C">
              <w:t>арушена</w:t>
            </w:r>
            <w:r w:rsidR="00BC770C" w:rsidRPr="00C87621">
              <w:t xml:space="preserve"> </w:t>
            </w:r>
            <w:r w:rsidRPr="00C87621">
              <w:t>эффективность торможения.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Ненадежное крепление или неправильная установка привода.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</w:r>
            <w:r w:rsidR="00BC770C" w:rsidRPr="00C87621">
              <w:t>Н</w:t>
            </w:r>
            <w:r w:rsidR="00BC770C">
              <w:t>арушена</w:t>
            </w:r>
            <w:r w:rsidR="00BC770C" w:rsidRPr="00C87621">
              <w:t xml:space="preserve"> </w:t>
            </w:r>
            <w:r w:rsidRPr="00C87621">
              <w:t>эффективность торможения.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14694B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  <w:r>
              <w:rPr>
                <w:noProof/>
                <w:szCs w:val="22"/>
                <w:lang w:eastAsia="de-DE"/>
              </w:rPr>
              <w:br/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Чрезмерная коррозия привода.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Вероятность поломки.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Недостаточн</w:t>
            </w:r>
            <w:r w:rsidR="007F75BE">
              <w:t>ый</w:t>
            </w:r>
            <w:r w:rsidRPr="00C87621">
              <w:t xml:space="preserve"> или чрезмерн</w:t>
            </w:r>
            <w:r w:rsidR="007F75BE">
              <w:t>ый</w:t>
            </w:r>
            <w:r w:rsidRPr="00C87621">
              <w:t xml:space="preserve"> свободный ход рабочего п</w:t>
            </w:r>
            <w:r w:rsidR="007F75BE">
              <w:t xml:space="preserve">лунжера или </w:t>
            </w:r>
            <w:r w:rsidRPr="00C87621">
              <w:t>диафрагменного механизма.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Н</w:t>
            </w:r>
            <w:r w:rsidR="007F75BE">
              <w:t>арушена</w:t>
            </w:r>
            <w:r w:rsidRPr="00C87621">
              <w:t xml:space="preserve"> эффективность торможения (</w:t>
            </w:r>
            <w:r w:rsidR="00F15161">
              <w:t>нед</w:t>
            </w:r>
            <w:r w:rsidR="00697A24">
              <w:t>остаточный запас хода</w:t>
            </w:r>
            <w:r w:rsidRPr="00C87621">
              <w:t>).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5" w:type="pct"/>
            <w:shd w:val="clear" w:color="auto" w:fill="auto"/>
          </w:tcPr>
          <w:p w:rsidR="009A57DD" w:rsidRPr="00C87621" w:rsidRDefault="0014694B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  <w:lang w:eastAsia="de-DE"/>
              </w:rPr>
            </w:pPr>
            <w:r>
              <w:rPr>
                <w:noProof/>
                <w:szCs w:val="22"/>
                <w:lang w:eastAsia="de-DE"/>
              </w:rPr>
              <w:br/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f)</w:t>
            </w:r>
            <w:r w:rsidRPr="00C87621">
              <w:tab/>
              <w:t>Повреждение пылезащитной крышки.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Отсутствие или чрезмерное повреждение пылезащитной крышки.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 w:val="restart"/>
            <w:shd w:val="clear" w:color="auto" w:fill="auto"/>
          </w:tcPr>
          <w:p w:rsidR="009A57DD" w:rsidRPr="00C87621" w:rsidRDefault="009A57DD" w:rsidP="0018343A">
            <w:pPr>
              <w:keepNext/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1.1.17</w:t>
            </w:r>
            <w:r w:rsidRPr="00C87621">
              <w:tab/>
              <w:t>Ограничительный клапан давления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Визуальный осмотр частей при включенной тормозной системе, если возможно.</w:t>
            </w: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Неисправность рычажного механизма.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Неправильная регулировка рычажного механизма.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Заедание или несрабатывание клапана (</w:t>
            </w:r>
            <w:r w:rsidR="00F875A7">
              <w:t>работа</w:t>
            </w:r>
            <w:r w:rsidR="00F875A7" w:rsidRPr="00C87621">
              <w:t xml:space="preserve"> </w:t>
            </w:r>
            <w:r w:rsidRPr="00C87621">
              <w:t>АБС).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Заедание или несрабатывание клапана.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Отсутствие клапана (если таковой требуется).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Отсутствие таблички с данными.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>f)</w:t>
            </w:r>
            <w:r w:rsidRPr="00C87621">
              <w:tab/>
              <w:t>Данные неразборчивы либо не соответствуют требованиям</w:t>
            </w:r>
            <w:r w:rsidR="005D5BC3" w:rsidRPr="005D5BC3">
              <w:rPr>
                <w:vertAlign w:val="superscript"/>
              </w:rPr>
              <w:t>(</w:t>
            </w:r>
            <w:r w:rsidRPr="00D21009">
              <w:rPr>
                <w:sz w:val="18"/>
                <w:szCs w:val="18"/>
                <w:vertAlign w:val="superscript"/>
              </w:rPr>
              <w:t>1</w:t>
            </w:r>
            <w:r w:rsidR="005D5BC3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 w:val="restar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1.1.18</w:t>
            </w:r>
            <w:r w:rsidRPr="00C87621">
              <w:tab/>
            </w:r>
            <w:r w:rsidR="004565E5">
              <w:t xml:space="preserve">Устройства </w:t>
            </w:r>
            <w:r w:rsidR="00E67F46">
              <w:t>компенсации зазоров</w:t>
            </w:r>
            <w:r w:rsidRPr="00C87621">
              <w:t xml:space="preserve"> и</w:t>
            </w:r>
            <w:r w:rsidR="00233B0D">
              <w:t> </w:t>
            </w:r>
            <w:r w:rsidRPr="00C87621">
              <w:t>индикаторы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Повреждение, заедание или ненормальн</w:t>
            </w:r>
            <w:r w:rsidR="00E67F46">
              <w:t>ые зазоры</w:t>
            </w:r>
            <w:r w:rsidRPr="00C87621">
              <w:t>, чрезмерный износ или неправильная регулировка</w:t>
            </w:r>
            <w:r w:rsidR="00E67F46">
              <w:t xml:space="preserve"> устройств компенсации зазоров</w:t>
            </w:r>
            <w:r w:rsidRPr="00C87621">
              <w:t>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 xml:space="preserve">Неисправность </w:t>
            </w:r>
            <w:r w:rsidR="00E67F46">
              <w:t>устройств</w:t>
            </w:r>
            <w:r w:rsidRPr="00C87621">
              <w:t>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Неправильная установка или замена.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 w:val="restar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1.1.19</w:t>
            </w:r>
            <w:r w:rsidRPr="00C87621">
              <w:tab/>
              <w:t>Система замедления без использования тормоза (если таковая установлена или требуется)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Ненадежность соединительных патрубков или креплений.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Если негативно отражается на его функциональных возможностях.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14694B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  <w:lang w:eastAsia="de-DE"/>
              </w:rPr>
            </w:pPr>
            <w:r>
              <w:rPr>
                <w:noProof/>
                <w:szCs w:val="22"/>
                <w:lang w:eastAsia="de-DE"/>
              </w:rPr>
              <w:br/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Очевидная неисправность системы или ее отсутствие.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1.1.20</w:t>
            </w:r>
            <w:r w:rsidRPr="00C87621">
              <w:tab/>
              <w:t>Автоматическое срабатывание тормозов прицепа</w:t>
            </w:r>
          </w:p>
        </w:tc>
        <w:tc>
          <w:tcPr>
            <w:tcW w:w="823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Разъединение сцепного устройства тормозов между тягачом и прицепом.</w:t>
            </w: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Тормоз прицепа не срабатывает автоматически при разъединении сцепного устройства.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 w:val="restar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1.1.21</w:t>
            </w:r>
            <w:r w:rsidRPr="00C87621">
              <w:tab/>
            </w:r>
            <w:r w:rsidR="003E3D82">
              <w:t>К</w:t>
            </w:r>
            <w:r w:rsidRPr="00C87621">
              <w:t>омплект</w:t>
            </w:r>
            <w:r w:rsidR="003E3D82">
              <w:t>ная</w:t>
            </w:r>
            <w:r w:rsidRPr="00C87621">
              <w:t xml:space="preserve"> тормозная </w:t>
            </w:r>
            <w:r w:rsidR="00F23970">
              <w:t>система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rFonts w:eastAsia="Calibri"/>
                <w:noProof/>
                <w:snapToGrid w:val="0"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Другие устройства системы (например, антифризный насос, осушитель воздуха и т.д.) имеют внешние повреждения либо чрезмерную коррозию в такой степени, что это неблагоприятно влияет на работу тормозной системы.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ab/>
            </w:r>
            <w:r w:rsidR="003E3D82">
              <w:t>Нарушена</w:t>
            </w:r>
            <w:r w:rsidRPr="00C87621">
              <w:t xml:space="preserve"> эффективность торможения.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14694B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  <w:lang w:eastAsia="de-DE"/>
              </w:rPr>
            </w:pPr>
            <w:r>
              <w:rPr>
                <w:noProof/>
                <w:szCs w:val="22"/>
                <w:lang w:eastAsia="de-DE"/>
              </w:rPr>
              <w:br/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Утечка воздуха или антифриза.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Н</w:t>
            </w:r>
            <w:r w:rsidR="003E3D82">
              <w:t xml:space="preserve">арушена </w:t>
            </w:r>
            <w:r w:rsidRPr="00C87621">
              <w:t>функциональность системы.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60" w:after="80" w:line="216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16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16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Ненадежное крепление или неправильная установка любого элемента.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16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16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16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16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Опасная модификация любого элемента</w:t>
            </w:r>
            <w:r w:rsidR="005D5BC3" w:rsidRPr="005D5BC3">
              <w:rPr>
                <w:vertAlign w:val="superscript"/>
              </w:rPr>
              <w:t>(</w:t>
            </w:r>
            <w:r w:rsidRPr="00856CCC">
              <w:rPr>
                <w:sz w:val="18"/>
                <w:szCs w:val="18"/>
                <w:vertAlign w:val="superscript"/>
              </w:rPr>
              <w:t>3</w:t>
            </w:r>
            <w:r w:rsidR="005D5BC3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Негативно изменена эффективность торможения.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16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16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473"/>
        </w:trPr>
        <w:tc>
          <w:tcPr>
            <w:tcW w:w="921" w:type="pct"/>
            <w:vMerge w:val="restart"/>
            <w:shd w:val="clear" w:color="auto" w:fill="auto"/>
          </w:tcPr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80" w:after="80" w:line="216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1.1.22</w:t>
            </w:r>
            <w:r w:rsidRPr="00C87621">
              <w:tab/>
              <w:t>Испытательные соединения (если таковые установлены или требуются)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80" w:after="80" w:line="216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8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Отсутствие.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80" w:after="80" w:line="216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8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80" w:after="80" w:line="216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472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16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16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Повреждение.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Невозможность использования либо утечка.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16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16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861"/>
        </w:trPr>
        <w:tc>
          <w:tcPr>
            <w:tcW w:w="921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16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1.1.23</w:t>
            </w:r>
            <w:r w:rsidRPr="00C87621">
              <w:tab/>
              <w:t>Инерционный тормоз</w:t>
            </w:r>
          </w:p>
        </w:tc>
        <w:tc>
          <w:tcPr>
            <w:tcW w:w="823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16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 xml:space="preserve">Визуальный осмотр и проверка </w:t>
            </w:r>
            <w:r w:rsidR="00F875A7">
              <w:t>работы</w:t>
            </w:r>
            <w:r w:rsidRPr="00C87621">
              <w:t>.</w:t>
            </w: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>Недостаточная эффективность.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16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16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80" w:after="80" w:line="216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18343A">
        <w:trPr>
          <w:trHeight w:hRule="exact" w:val="316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9A57DD" w:rsidRPr="00C8762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1.2</w:t>
            </w:r>
            <w:r w:rsidRPr="00C87621">
              <w:tab/>
              <w:t>Эксплуатационные характеристики и эффективность рабочего тормоза</w:t>
            </w: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 w:val="restart"/>
            <w:tcBorders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1.2.1</w:t>
            </w:r>
            <w:r w:rsidRPr="00C87621">
              <w:tab/>
              <w:t>Эксплуатационные характеристики</w:t>
            </w:r>
          </w:p>
        </w:tc>
        <w:tc>
          <w:tcPr>
            <w:tcW w:w="823" w:type="pct"/>
            <w:vMerge w:val="restart"/>
            <w:tcBorders>
              <w:bottom w:val="single" w:sz="12" w:space="0" w:color="auto"/>
            </w:tcBorders>
            <w:shd w:val="clear" w:color="auto" w:fill="auto"/>
          </w:tcPr>
          <w:p w:rsidR="009A57DD" w:rsidRPr="007A2AA8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</w:pPr>
            <w:r w:rsidRPr="00C87621">
              <w:t>В ходе испытания на сте</w:t>
            </w:r>
            <w:r w:rsidR="0014694B">
              <w:t>нде для испытания тормозов или –</w:t>
            </w:r>
            <w:r w:rsidRPr="00C87621">
              <w:t xml:space="preserve"> при невозможности его прове</w:t>
            </w:r>
            <w:r w:rsidR="0014694B">
              <w:t>дения –</w:t>
            </w:r>
            <w:r w:rsidR="00226C8A">
              <w:t xml:space="preserve"> в </w:t>
            </w:r>
            <w:r w:rsidRPr="00C87621">
              <w:t xml:space="preserve">ходе дорожного испытания с постепенным </w:t>
            </w:r>
            <w:r w:rsidR="007A2AA8">
              <w:t xml:space="preserve">нажатием на </w:t>
            </w:r>
            <w:r w:rsidRPr="00C87621">
              <w:t>тормоз</w:t>
            </w:r>
            <w:r w:rsidR="007A2AA8">
              <w:t>а</w:t>
            </w:r>
            <w:r w:rsidRPr="00C87621">
              <w:t xml:space="preserve"> до максимального усилия.</w:t>
            </w: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Недостаточное тормозное усилие на одном или более колесах.</w:t>
            </w:r>
          </w:p>
          <w:p w:rsidR="009A57DD" w:rsidRPr="00C8762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Отсутствие тормозного усилия на одном или более колесах.</w:t>
            </w:r>
          </w:p>
        </w:tc>
        <w:tc>
          <w:tcPr>
            <w:tcW w:w="329" w:type="pct"/>
            <w:gridSpan w:val="3"/>
            <w:shd w:val="clear" w:color="auto" w:fill="auto"/>
          </w:tcPr>
          <w:p w:rsidR="009A57DD" w:rsidRPr="00C8762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9A57DD" w:rsidRPr="00C8762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14694B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  <w:r>
              <w:rPr>
                <w:noProof/>
                <w:szCs w:val="22"/>
                <w:lang w:eastAsia="de-DE"/>
              </w:rPr>
              <w:br/>
            </w:r>
          </w:p>
          <w:p w:rsidR="009A57DD" w:rsidRPr="00C8762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F251B1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F251B1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 xml:space="preserve">Тормозное усилие </w:t>
            </w:r>
            <w:r w:rsidR="007A2AA8">
              <w:t>на каком-либо</w:t>
            </w:r>
            <w:r w:rsidRPr="00C87621">
              <w:t xml:space="preserve"> колес</w:t>
            </w:r>
            <w:r w:rsidR="007A2AA8">
              <w:t>е составляет менее</w:t>
            </w:r>
            <w:r w:rsidRPr="00C87621">
              <w:t xml:space="preserve"> 70% максимального зарегистрированного усилия на другом колесе той же оси. Либо, в случае дорожных испытаний, транспортное средство чрезмерно отклоняется от прямой линии.</w:t>
            </w:r>
          </w:p>
          <w:p w:rsidR="009A57DD" w:rsidRPr="007A2AA8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</w:pPr>
            <w:r w:rsidRPr="00C87621">
              <w:tab/>
              <w:t xml:space="preserve">Тормозное усилие </w:t>
            </w:r>
            <w:r w:rsidR="007A2AA8">
              <w:t>на каком-либо</w:t>
            </w:r>
            <w:r w:rsidRPr="00C87621">
              <w:t xml:space="preserve"> колес</w:t>
            </w:r>
            <w:r w:rsidR="007A2AA8">
              <w:t>е</w:t>
            </w:r>
            <w:r w:rsidRPr="00C87621">
              <w:t xml:space="preserve"> мен</w:t>
            </w:r>
            <w:r w:rsidR="007A2AA8">
              <w:t>ее</w:t>
            </w:r>
            <w:r w:rsidRPr="00C87621">
              <w:t xml:space="preserve"> 50% максимального зарегистрированного усилия на другом колесе той же оси в случае </w:t>
            </w:r>
            <w:r w:rsidR="007A2AA8">
              <w:t>ведущих</w:t>
            </w:r>
            <w:r w:rsidRPr="00C87621">
              <w:t xml:space="preserve"> осей.</w:t>
            </w:r>
          </w:p>
        </w:tc>
        <w:tc>
          <w:tcPr>
            <w:tcW w:w="329" w:type="pct"/>
            <w:gridSpan w:val="3"/>
            <w:shd w:val="clear" w:color="auto" w:fill="auto"/>
          </w:tcPr>
          <w:p w:rsidR="009A57DD" w:rsidRPr="00C87621" w:rsidRDefault="009A57DD" w:rsidP="00F251B1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9A57DD" w:rsidRPr="00C87621" w:rsidRDefault="009A57DD" w:rsidP="00F251B1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F251B1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F251B1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F251B1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F251B1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F251B1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F251B1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Отсутствие возможности постепенного изменения тормозного усилия (заедание).</w:t>
            </w:r>
          </w:p>
        </w:tc>
        <w:tc>
          <w:tcPr>
            <w:tcW w:w="329" w:type="pct"/>
            <w:gridSpan w:val="3"/>
            <w:shd w:val="clear" w:color="auto" w:fill="auto"/>
          </w:tcPr>
          <w:p w:rsidR="009A57DD" w:rsidRPr="00C87621" w:rsidRDefault="009A57DD" w:rsidP="00F251B1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9A57DD" w:rsidRPr="00C87621" w:rsidRDefault="009A57DD" w:rsidP="00F251B1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F251B1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F251B1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tcBorders>
              <w:bottom w:val="single" w:sz="4" w:space="0" w:color="auto"/>
            </w:tcBorders>
            <w:shd w:val="clear" w:color="auto" w:fill="auto"/>
          </w:tcPr>
          <w:p w:rsidR="009A57DD" w:rsidRPr="00C87621" w:rsidRDefault="009A57DD" w:rsidP="00F251B1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Ненормальное отставание при срабатывании тормоза любого колеса.</w:t>
            </w:r>
          </w:p>
        </w:tc>
        <w:tc>
          <w:tcPr>
            <w:tcW w:w="32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57DD" w:rsidRPr="00C87621" w:rsidRDefault="009A57DD" w:rsidP="00F251B1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57DD" w:rsidRPr="00C87621" w:rsidRDefault="009A57DD" w:rsidP="00F251B1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9A57DD" w:rsidRPr="00C87621" w:rsidRDefault="009A57DD" w:rsidP="00F251B1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115"/>
        </w:trPr>
        <w:tc>
          <w:tcPr>
            <w:tcW w:w="921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F251B1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2296" w:type="pct"/>
            <w:tcBorders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F251B1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 xml:space="preserve">Чрезмерные колебания тормозного усилия </w:t>
            </w:r>
            <w:r w:rsidR="008B4D65">
              <w:t>при каждом полном обороте колеса</w:t>
            </w:r>
            <w:r w:rsidRPr="00C87621">
              <w:t>.</w:t>
            </w:r>
          </w:p>
        </w:tc>
        <w:tc>
          <w:tcPr>
            <w:tcW w:w="329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F251B1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36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F251B1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tcBorders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F251B1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c>
          <w:tcPr>
            <w:tcW w:w="921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A57DD" w:rsidRPr="00C87621" w:rsidRDefault="009A57DD" w:rsidP="00F251B1">
            <w:pPr>
              <w:pageBreakBefore/>
              <w:tabs>
                <w:tab w:val="left" w:pos="624"/>
                <w:tab w:val="left" w:pos="784"/>
                <w:tab w:val="left" w:pos="851"/>
                <w:tab w:val="left" w:pos="1134"/>
                <w:tab w:val="left" w:pos="1472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1.2.2</w:t>
            </w:r>
            <w:r w:rsidRPr="00C87621">
              <w:tab/>
              <w:t>Эффективность</w:t>
            </w:r>
          </w:p>
        </w:tc>
        <w:tc>
          <w:tcPr>
            <w:tcW w:w="823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A57DD" w:rsidRPr="00C8762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11"/>
              <w:rPr>
                <w:rFonts w:eastAsia="Calibri"/>
                <w:noProof/>
                <w:szCs w:val="22"/>
              </w:rPr>
            </w:pPr>
            <w:r w:rsidRPr="00C87621">
              <w:t>Испытания на стенде, предназначенном для испытания тормозов, или, если его нельзя использовать по техническим причинам, дорожное испытание с</w:t>
            </w:r>
            <w:r w:rsidR="00162C6E">
              <w:t xml:space="preserve"> </w:t>
            </w:r>
            <w:r w:rsidRPr="00C87621">
              <w:t xml:space="preserve">помощью прибора, регистрирующего замедление, для установления коэффициента торможения с учетом максимально допустимой массы </w:t>
            </w:r>
            <w:r w:rsidR="000072FC">
              <w:t>либо </w:t>
            </w:r>
            <w:r w:rsidR="000072FC" w:rsidRPr="000072FC">
              <w:t>–</w:t>
            </w:r>
            <w:r w:rsidR="000072FC">
              <w:t xml:space="preserve"> в</w:t>
            </w:r>
            <w:r w:rsidR="00F251B1">
              <w:t> </w:t>
            </w:r>
            <w:r w:rsidR="000072FC">
              <w:t>случае полуприцепов </w:t>
            </w:r>
            <w:r w:rsidR="000072FC" w:rsidRPr="000072FC">
              <w:t>–</w:t>
            </w:r>
            <w:r w:rsidRPr="00C87621">
              <w:t xml:space="preserve"> суммы допустимых нагрузок на ось.</w:t>
            </w:r>
          </w:p>
          <w:p w:rsidR="004352BE" w:rsidRPr="005F6B8D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11"/>
              <w:rPr>
                <w:rFonts w:eastAsia="Calibri"/>
                <w:noProof/>
                <w:szCs w:val="22"/>
              </w:rPr>
            </w:pPr>
            <w:r w:rsidRPr="00C87621">
              <w:t>Осмотр транспорт</w:t>
            </w:r>
            <w:r w:rsidRPr="00C566CA">
              <w:rPr>
                <w:spacing w:val="2"/>
              </w:rPr>
              <w:t>ных средств или прицепа</w:t>
            </w:r>
            <w:r w:rsidRPr="00C87621">
              <w:t xml:space="preserve"> с максимальной допустимой массой свыше 3,5 т проводится с соблюдением стандарта ISO 21069 или же с использованием эквивалентных методов.</w:t>
            </w:r>
          </w:p>
        </w:tc>
        <w:tc>
          <w:tcPr>
            <w:tcW w:w="2296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A57DD" w:rsidRPr="00C8762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Не соответствует по крайней мере следующим минимальным значениям:</w:t>
            </w:r>
          </w:p>
          <w:p w:rsidR="009A57DD" w:rsidRPr="00C87621" w:rsidRDefault="00930826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>
              <w:t>1.</w:t>
            </w:r>
            <w:r>
              <w:tab/>
            </w:r>
            <w:r w:rsidR="009A57DD" w:rsidRPr="00C87621">
              <w:t>Транспортные средства, впервые зарегистрированные после 1/1/2012:</w:t>
            </w:r>
          </w:p>
          <w:p w:rsidR="009A57DD" w:rsidRPr="00C8762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–</w:t>
            </w:r>
            <w:r w:rsidRPr="00C87621">
              <w:tab/>
              <w:t>категория M</w:t>
            </w:r>
            <w:r w:rsidRPr="00C87621">
              <w:rPr>
                <w:vertAlign w:val="subscript"/>
              </w:rPr>
              <w:t>1</w:t>
            </w:r>
            <w:r w:rsidRPr="00C87621">
              <w:t>: 58%,</w:t>
            </w:r>
          </w:p>
          <w:p w:rsidR="009A57DD" w:rsidRPr="00C8762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–</w:t>
            </w:r>
            <w:r w:rsidRPr="00C87621">
              <w:tab/>
              <w:t>категории M</w:t>
            </w:r>
            <w:r w:rsidRPr="00C87621">
              <w:rPr>
                <w:vertAlign w:val="subscript"/>
              </w:rPr>
              <w:t>2</w:t>
            </w:r>
            <w:r w:rsidRPr="00C87621">
              <w:t xml:space="preserve"> и M</w:t>
            </w:r>
            <w:r w:rsidRPr="00C87621">
              <w:rPr>
                <w:vertAlign w:val="subscript"/>
              </w:rPr>
              <w:t>3</w:t>
            </w:r>
            <w:r w:rsidRPr="00C87621">
              <w:t>: 50%,</w:t>
            </w:r>
          </w:p>
          <w:p w:rsidR="009A57DD" w:rsidRPr="00C8762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–</w:t>
            </w:r>
            <w:r w:rsidRPr="00C87621">
              <w:tab/>
              <w:t>категория N</w:t>
            </w:r>
            <w:r w:rsidRPr="00C87621">
              <w:rPr>
                <w:vertAlign w:val="subscript"/>
              </w:rPr>
              <w:t>1</w:t>
            </w:r>
            <w:r w:rsidRPr="00C87621">
              <w:t>: 50%,</w:t>
            </w:r>
          </w:p>
          <w:p w:rsidR="009A57DD" w:rsidRPr="00C8762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–</w:t>
            </w:r>
            <w:r w:rsidRPr="00C87621">
              <w:tab/>
              <w:t>категории N</w:t>
            </w:r>
            <w:r w:rsidRPr="00C87621">
              <w:rPr>
                <w:vertAlign w:val="subscript"/>
              </w:rPr>
              <w:t>2</w:t>
            </w:r>
            <w:r w:rsidRPr="00C87621">
              <w:t xml:space="preserve"> и N</w:t>
            </w:r>
            <w:r w:rsidRPr="00C87621">
              <w:rPr>
                <w:vertAlign w:val="subscript"/>
              </w:rPr>
              <w:t>3</w:t>
            </w:r>
            <w:r w:rsidRPr="00C87621">
              <w:t>: 50%,</w:t>
            </w:r>
          </w:p>
          <w:p w:rsidR="009A57DD" w:rsidRPr="005C0847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–</w:t>
            </w:r>
            <w:r w:rsidRPr="00C87621">
              <w:tab/>
              <w:t xml:space="preserve">категории </w:t>
            </w:r>
            <w:r w:rsidRPr="00824EF2">
              <w:t>О</w:t>
            </w:r>
            <w:r w:rsidRPr="00824EF2">
              <w:rPr>
                <w:vertAlign w:val="subscript"/>
              </w:rPr>
              <w:t>3</w:t>
            </w:r>
            <w:r w:rsidRPr="00824EF2">
              <w:t xml:space="preserve"> и О</w:t>
            </w:r>
            <w:r w:rsidRPr="00824EF2">
              <w:rPr>
                <w:vertAlign w:val="subscript"/>
              </w:rPr>
              <w:t>4</w:t>
            </w:r>
            <w:r w:rsidR="005C0847" w:rsidRPr="005C0847">
              <w:t>:</w:t>
            </w:r>
          </w:p>
          <w:p w:rsidR="009A57DD" w:rsidRPr="00C87621" w:rsidRDefault="00076145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F946F5">
              <w:t>–</w:t>
            </w:r>
            <w:r w:rsidR="009A57DD" w:rsidRPr="00C87621">
              <w:tab/>
              <w:t>для полуприцепов: 45%</w:t>
            </w:r>
            <w:r w:rsidR="00900F99">
              <w:rPr>
                <w:rStyle w:val="FootnoteReference"/>
              </w:rPr>
              <w:footnoteReference w:id="3"/>
            </w:r>
            <w:r w:rsidR="009A57DD" w:rsidRPr="00C87621">
              <w:t>,</w:t>
            </w:r>
          </w:p>
          <w:p w:rsidR="009A57DD" w:rsidRPr="00C87621" w:rsidRDefault="00076145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F946F5">
              <w:t>–</w:t>
            </w:r>
            <w:r w:rsidR="009A57DD" w:rsidRPr="00C87621">
              <w:tab/>
              <w:t>для прицепов: 50%.</w:t>
            </w:r>
          </w:p>
          <w:p w:rsidR="009A57DD" w:rsidRPr="00C87621" w:rsidRDefault="00930826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>
              <w:t>2.</w:t>
            </w:r>
            <w:r>
              <w:tab/>
            </w:r>
            <w:r w:rsidR="009A57DD" w:rsidRPr="00C87621">
              <w:t>Транспортные средства, впервые зарегистрированные до 1/1/2012</w:t>
            </w:r>
            <w:r w:rsidR="008B4D65">
              <w:t xml:space="preserve"> года</w:t>
            </w:r>
            <w:r w:rsidR="009A57DD" w:rsidRPr="00C87621">
              <w:t>:</w:t>
            </w:r>
          </w:p>
          <w:p w:rsidR="009A57DD" w:rsidRPr="00C8762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–</w:t>
            </w:r>
            <w:r w:rsidRPr="00C87621">
              <w:tab/>
              <w:t>категории М</w:t>
            </w:r>
            <w:r w:rsidRPr="00C87621">
              <w:rPr>
                <w:vertAlign w:val="subscript"/>
              </w:rPr>
              <w:t>1</w:t>
            </w:r>
            <w:r w:rsidRPr="00C87621">
              <w:t>, М</w:t>
            </w:r>
            <w:r w:rsidRPr="00C87621">
              <w:rPr>
                <w:vertAlign w:val="subscript"/>
              </w:rPr>
              <w:t>2</w:t>
            </w:r>
            <w:r w:rsidRPr="00C87621">
              <w:t xml:space="preserve"> и М</w:t>
            </w:r>
            <w:r w:rsidRPr="00C87621">
              <w:rPr>
                <w:vertAlign w:val="subscript"/>
              </w:rPr>
              <w:t>3</w:t>
            </w:r>
            <w:r w:rsidRPr="00C87621">
              <w:t>: 50%</w:t>
            </w:r>
            <w:r w:rsidR="00E14A1F">
              <w:rPr>
                <w:rStyle w:val="FootnoteReference"/>
              </w:rPr>
              <w:footnoteReference w:id="4"/>
            </w:r>
            <w:r w:rsidRPr="00C87621">
              <w:t>,</w:t>
            </w:r>
          </w:p>
          <w:p w:rsidR="009A57DD" w:rsidRPr="00C8762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–</w:t>
            </w:r>
            <w:r w:rsidRPr="00C87621">
              <w:tab/>
              <w:t>категория N</w:t>
            </w:r>
            <w:r w:rsidRPr="00C87621">
              <w:rPr>
                <w:vertAlign w:val="subscript"/>
              </w:rPr>
              <w:t>1</w:t>
            </w:r>
            <w:r w:rsidRPr="00C87621">
              <w:t>: 45%,</w:t>
            </w:r>
          </w:p>
          <w:p w:rsidR="009A57DD" w:rsidRPr="00C8762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–</w:t>
            </w:r>
            <w:r w:rsidRPr="00C87621">
              <w:tab/>
              <w:t>категории N</w:t>
            </w:r>
            <w:r w:rsidRPr="00C87621">
              <w:rPr>
                <w:vertAlign w:val="subscript"/>
              </w:rPr>
              <w:t>2</w:t>
            </w:r>
            <w:r w:rsidRPr="00C87621">
              <w:t xml:space="preserve"> и N</w:t>
            </w:r>
            <w:r w:rsidRPr="00C87621">
              <w:rPr>
                <w:vertAlign w:val="subscript"/>
              </w:rPr>
              <w:t>3</w:t>
            </w:r>
            <w:r w:rsidRPr="00C87621">
              <w:t>: 43%</w:t>
            </w:r>
            <w:r w:rsidR="00E14A1F">
              <w:rPr>
                <w:rStyle w:val="FootnoteReference"/>
              </w:rPr>
              <w:footnoteReference w:id="5"/>
            </w:r>
            <w:r w:rsidRPr="00C87621">
              <w:t>,</w:t>
            </w:r>
          </w:p>
          <w:p w:rsidR="009A57DD" w:rsidRPr="00FF3EC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</w:pPr>
            <w:r w:rsidRPr="00C87621">
              <w:t>–</w:t>
            </w:r>
            <w:r w:rsidRPr="00C87621">
              <w:tab/>
              <w:t>категории О</w:t>
            </w:r>
            <w:r w:rsidRPr="00C87621">
              <w:rPr>
                <w:vertAlign w:val="subscript"/>
              </w:rPr>
              <w:t>3</w:t>
            </w:r>
            <w:r w:rsidRPr="00C87621">
              <w:t xml:space="preserve"> и О</w:t>
            </w:r>
            <w:r w:rsidRPr="00C87621">
              <w:rPr>
                <w:vertAlign w:val="subscript"/>
              </w:rPr>
              <w:t>4</w:t>
            </w:r>
            <w:r w:rsidRPr="00C87621">
              <w:t>: 40%</w:t>
            </w:r>
            <w:r w:rsidR="00E14A1F">
              <w:rPr>
                <w:rStyle w:val="FootnoteReference"/>
              </w:rPr>
              <w:footnoteReference w:id="6"/>
            </w:r>
            <w:r w:rsidR="00E14A1F" w:rsidRPr="00FF3EC1">
              <w:t>.</w:t>
            </w:r>
          </w:p>
          <w:p w:rsidR="00824EF2" w:rsidRPr="00824EF2" w:rsidRDefault="00824EF2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</w:p>
        </w:tc>
        <w:tc>
          <w:tcPr>
            <w:tcW w:w="329" w:type="pct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A57DD" w:rsidRPr="00824EF2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36" w:type="pct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0072FC" w:rsidRPr="00824EF2" w:rsidRDefault="00930826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</w:pPr>
            <w:r w:rsidRPr="00824EF2">
              <w:rPr>
                <w:noProof/>
                <w:szCs w:val="22"/>
                <w:lang w:eastAsia="de-DE"/>
              </w:rPr>
              <w:br/>
            </w:r>
          </w:p>
          <w:p w:rsidR="009A57DD" w:rsidRPr="00C8762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  <w:p w:rsidR="009A57DD" w:rsidRPr="00C8762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30826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>
              <w:br/>
            </w:r>
            <w:r w:rsidR="009A57DD" w:rsidRPr="00C87621">
              <w:t>X</w:t>
            </w:r>
          </w:p>
          <w:p w:rsidR="009A57DD" w:rsidRPr="00C8762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DE74F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  <w:r w:rsidRPr="00DE74FD">
              <w:br/>
            </w:r>
            <w:r w:rsidR="009A1964">
              <w:rPr>
                <w:noProof/>
                <w:szCs w:val="22"/>
                <w:lang w:eastAsia="de-DE"/>
              </w:rPr>
              <w:t>Х</w:t>
            </w:r>
          </w:p>
        </w:tc>
        <w:tc>
          <w:tcPr>
            <w:tcW w:w="295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A57DD" w:rsidRPr="00C8762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F251B1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</w:p>
        </w:tc>
      </w:tr>
      <w:tr w:rsidR="00DE74FD" w:rsidRPr="00C87621" w:rsidTr="009E1BEC">
        <w:tc>
          <w:tcPr>
            <w:tcW w:w="921" w:type="pct"/>
            <w:tcBorders>
              <w:top w:val="nil"/>
              <w:bottom w:val="nil"/>
            </w:tcBorders>
            <w:shd w:val="clear" w:color="auto" w:fill="auto"/>
          </w:tcPr>
          <w:p w:rsidR="00DE74FD" w:rsidRPr="00C87621" w:rsidRDefault="00DE74F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</w:pPr>
          </w:p>
        </w:tc>
        <w:tc>
          <w:tcPr>
            <w:tcW w:w="823" w:type="pct"/>
            <w:tcBorders>
              <w:top w:val="nil"/>
              <w:bottom w:val="nil"/>
            </w:tcBorders>
            <w:shd w:val="clear" w:color="auto" w:fill="auto"/>
          </w:tcPr>
          <w:p w:rsidR="00DE74FD" w:rsidRPr="00C87621" w:rsidRDefault="00DE74F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</w:pPr>
            <w:r w:rsidRPr="00C87621">
              <w:t>Дорожные испытания должны проводиться в сухих условиях на ровной, прямой дороге.</w:t>
            </w:r>
          </w:p>
        </w:tc>
        <w:tc>
          <w:tcPr>
            <w:tcW w:w="2296" w:type="pct"/>
            <w:tcBorders>
              <w:top w:val="nil"/>
              <w:bottom w:val="nil"/>
            </w:tcBorders>
            <w:shd w:val="clear" w:color="auto" w:fill="auto"/>
          </w:tcPr>
          <w:p w:rsidR="00DE74FD" w:rsidRPr="00C87621" w:rsidRDefault="009E1BEC" w:rsidP="0018343A">
            <w:pPr>
              <w:keepNext/>
              <w:keepLines/>
              <w:tabs>
                <w:tab w:val="left" w:pos="330"/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</w:pPr>
            <w:r w:rsidRPr="00C87621">
              <w:t>Достигнуто менее 50% указанных выше значений.</w:t>
            </w:r>
          </w:p>
        </w:tc>
        <w:tc>
          <w:tcPr>
            <w:tcW w:w="329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E74FD" w:rsidRPr="00C87621" w:rsidRDefault="00DE74F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3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E74FD" w:rsidRDefault="007369AA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noProof/>
                <w:szCs w:val="22"/>
                <w:lang w:eastAsia="de-DE"/>
              </w:rPr>
            </w:pPr>
            <w:r w:rsidRPr="007369AA">
              <w:rPr>
                <w:noProof/>
                <w:szCs w:val="22"/>
                <w:lang w:eastAsia="de-DE"/>
              </w:rPr>
              <w:t>X</w:t>
            </w:r>
          </w:p>
        </w:tc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DE74FD" w:rsidRPr="00C87621" w:rsidRDefault="00DE74F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18343A">
        <w:trPr>
          <w:trHeight w:hRule="exact" w:val="593"/>
        </w:trPr>
        <w:tc>
          <w:tcPr>
            <w:tcW w:w="5000" w:type="pct"/>
            <w:gridSpan w:val="9"/>
            <w:shd w:val="clear" w:color="auto" w:fill="auto"/>
          </w:tcPr>
          <w:p w:rsidR="009A57DD" w:rsidRPr="00C87621" w:rsidRDefault="009A57DD" w:rsidP="00F211E7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szCs w:val="22"/>
              </w:rPr>
            </w:pPr>
            <w:r w:rsidRPr="00C87621">
              <w:t>1.3</w:t>
            </w:r>
            <w:r w:rsidRPr="00C87621">
              <w:tab/>
              <w:t>Эксплуатационные характеристики и эффективность вспомогательного (аварийного) тормоза (если обеспечивается отдельной системой)</w:t>
            </w:r>
          </w:p>
        </w:tc>
      </w:tr>
      <w:tr w:rsidR="009A57DD" w:rsidRPr="00C87621" w:rsidTr="009E1BEC">
        <w:trPr>
          <w:trHeight w:val="560"/>
        </w:trPr>
        <w:tc>
          <w:tcPr>
            <w:tcW w:w="921" w:type="pct"/>
            <w:vMerge w:val="restar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1.3.1</w:t>
            </w:r>
            <w:r w:rsidRPr="00C87621">
              <w:tab/>
              <w:t>Эксплуатационные характеристики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noProof/>
                <w:szCs w:val="22"/>
              </w:rPr>
            </w:pPr>
            <w:r w:rsidRPr="00C87621">
              <w:t>Если вспомогательная тормозная система отделена от основной тормозной системы, то используется ме</w:t>
            </w:r>
            <w:r w:rsidR="00654FFA">
              <w:t>тод, указанный в</w:t>
            </w:r>
            <w:r w:rsidR="00654FFA">
              <w:rPr>
                <w:lang w:val="en-US"/>
              </w:rPr>
              <w:t> </w:t>
            </w:r>
            <w:r w:rsidRPr="00C87621">
              <w:t>1.2.1.</w:t>
            </w: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40" w:line="220" w:lineRule="exact"/>
              <w:ind w:left="57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Недостаточное тормозное усилие на одном или более колесах.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Отсутствие тормозного усилия на одном или более колесах.</w:t>
            </w:r>
          </w:p>
        </w:tc>
        <w:tc>
          <w:tcPr>
            <w:tcW w:w="329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5" w:type="pct"/>
            <w:shd w:val="clear" w:color="auto" w:fill="auto"/>
          </w:tcPr>
          <w:p w:rsidR="009A57DD" w:rsidRPr="00654FFA" w:rsidRDefault="00654FFA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560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40" w:line="220" w:lineRule="exact"/>
              <w:ind w:left="57" w:right="57"/>
            </w:pPr>
            <w:r w:rsidRPr="00C87621">
              <w:t>b)</w:t>
            </w:r>
            <w:r w:rsidRPr="00C87621">
              <w:tab/>
              <w:t xml:space="preserve">Тормозное усилие </w:t>
            </w:r>
            <w:r w:rsidR="00B60BAE">
              <w:t xml:space="preserve">на </w:t>
            </w:r>
            <w:r w:rsidRPr="00C87621">
              <w:t>любо</w:t>
            </w:r>
            <w:r w:rsidR="00B60BAE">
              <w:t>м</w:t>
            </w:r>
            <w:r w:rsidRPr="00C87621">
              <w:t xml:space="preserve"> колес</w:t>
            </w:r>
            <w:r w:rsidR="00B60BAE">
              <w:t>е менее</w:t>
            </w:r>
            <w:r w:rsidRPr="00C87621">
              <w:t xml:space="preserve"> 70% максимального зарегистрированного усилия на другом колесе той же оси. Либо, в случае дорожных испытаний, транспортное средство чрезмерно отклоняется от прямой линии.</w:t>
            </w:r>
          </w:p>
          <w:p w:rsidR="009E1BEC" w:rsidRPr="00C87621" w:rsidRDefault="009E1BEC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40" w:line="220" w:lineRule="exact"/>
              <w:ind w:left="57" w:right="57"/>
              <w:rPr>
                <w:noProof/>
                <w:szCs w:val="22"/>
              </w:rPr>
            </w:pP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4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 xml:space="preserve">Тормозное усилие </w:t>
            </w:r>
            <w:r w:rsidR="00B60BAE">
              <w:t>на любом колесе</w:t>
            </w:r>
            <w:r w:rsidRPr="00C87621">
              <w:t xml:space="preserve"> мен</w:t>
            </w:r>
            <w:r w:rsidR="00B60BAE">
              <w:t>ее</w:t>
            </w:r>
            <w:r w:rsidRPr="00C87621">
              <w:t xml:space="preserve"> 50% максимального зарегистрированного усилия на другом колесе той же оси в случае </w:t>
            </w:r>
            <w:r w:rsidR="00B60BAE">
              <w:t>ведущих</w:t>
            </w:r>
            <w:r w:rsidRPr="00C87621">
              <w:t xml:space="preserve"> осей.</w:t>
            </w:r>
          </w:p>
        </w:tc>
        <w:tc>
          <w:tcPr>
            <w:tcW w:w="329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4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4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4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4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4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4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E1BEC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40" w:line="220" w:lineRule="exact"/>
              <w:ind w:left="57" w:right="57"/>
              <w:rPr>
                <w:noProof/>
                <w:szCs w:val="22"/>
              </w:rPr>
            </w:pPr>
            <w:r>
              <w:br/>
            </w:r>
            <w:r w:rsidR="00076145" w:rsidRPr="00076145">
              <w:br/>
            </w:r>
            <w:r w:rsidR="009A57DD" w:rsidRPr="00C87621">
              <w:t>X</w:t>
            </w:r>
          </w:p>
        </w:tc>
      </w:tr>
      <w:tr w:rsidR="009A57DD" w:rsidRPr="00C87621" w:rsidTr="009E1BEC">
        <w:trPr>
          <w:trHeight w:val="342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40" w:line="220" w:lineRule="exact"/>
              <w:ind w:left="57" w:right="57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Отсутствие возможности постепенного изменения тормозного усилия (заедание).</w:t>
            </w:r>
          </w:p>
        </w:tc>
        <w:tc>
          <w:tcPr>
            <w:tcW w:w="329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4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4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4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c>
          <w:tcPr>
            <w:tcW w:w="921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1.3.2</w:t>
            </w:r>
            <w:r w:rsidRPr="00C87621">
              <w:tab/>
              <w:t>Эффективность</w:t>
            </w:r>
          </w:p>
        </w:tc>
        <w:tc>
          <w:tcPr>
            <w:tcW w:w="823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Если вспомогательная тормозная система отделена от основной тормозной системы, то используется метод, указанный в 1.2.2.</w:t>
            </w: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Тормозное усилие менее 50%</w:t>
            </w:r>
            <w:r w:rsidR="001A646D">
              <w:rPr>
                <w:rStyle w:val="FootnoteReference"/>
              </w:rPr>
              <w:footnoteReference w:id="7"/>
            </w:r>
            <w:r w:rsidR="001A646D">
              <w:rPr>
                <w:rStyle w:val="FootnoteReference"/>
              </w:rPr>
              <w:t>1</w:t>
            </w:r>
            <w:r w:rsidRPr="00C87621">
              <w:t xml:space="preserve"> эффективности рабочего тормоза, определенной в разделе 1.2.2, с учетом максимально допустимой массы.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  <w:vertAlign w:val="superscript"/>
              </w:rPr>
            </w:pPr>
            <w:r w:rsidRPr="00C87621">
              <w:t>Достиг</w:t>
            </w:r>
            <w:r w:rsidR="00B60BAE">
              <w:t>ается</w:t>
            </w:r>
            <w:r w:rsidRPr="00C87621">
              <w:t xml:space="preserve"> менее 50% указанных выше значений тормозного усилия.</w:t>
            </w:r>
          </w:p>
        </w:tc>
        <w:tc>
          <w:tcPr>
            <w:tcW w:w="329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  <w:p w:rsidR="009A57DD" w:rsidRPr="00654FFA" w:rsidRDefault="00654FFA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  <w:lang w:val="en-US"/>
              </w:rPr>
            </w:pPr>
            <w:r>
              <w:rPr>
                <w:rFonts w:eastAsia="Calibri"/>
                <w:noProof/>
                <w:szCs w:val="22"/>
                <w:lang w:val="en-US"/>
              </w:rPr>
              <w:br/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18343A">
        <w:trPr>
          <w:trHeight w:hRule="exact" w:val="397"/>
        </w:trPr>
        <w:tc>
          <w:tcPr>
            <w:tcW w:w="5000" w:type="pct"/>
            <w:gridSpan w:val="9"/>
            <w:shd w:val="clear" w:color="auto" w:fill="auto"/>
          </w:tcPr>
          <w:p w:rsidR="009A57DD" w:rsidRPr="00C87621" w:rsidRDefault="009A57DD" w:rsidP="001A646D">
            <w:pPr>
              <w:keepNext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1.4</w:t>
            </w:r>
            <w:r w:rsidRPr="00C87621">
              <w:tab/>
              <w:t>Эксплуатационные характеристики и эффективность стояночного тормоза</w:t>
            </w:r>
          </w:p>
        </w:tc>
      </w:tr>
      <w:tr w:rsidR="009A57DD" w:rsidRPr="00C87621" w:rsidTr="009E1BEC">
        <w:tc>
          <w:tcPr>
            <w:tcW w:w="921" w:type="pct"/>
            <w:shd w:val="clear" w:color="auto" w:fill="auto"/>
          </w:tcPr>
          <w:p w:rsidR="009A57DD" w:rsidRPr="00C87621" w:rsidRDefault="009A57DD" w:rsidP="00F211E7">
            <w:pPr>
              <w:keepNext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1.4.1</w:t>
            </w:r>
            <w:r w:rsidRPr="00C87621">
              <w:tab/>
              <w:t>Эксплуатационные характеристики</w:t>
            </w:r>
          </w:p>
        </w:tc>
        <w:tc>
          <w:tcPr>
            <w:tcW w:w="823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Тормоз привод</w:t>
            </w:r>
            <w:r w:rsidR="00B60BAE">
              <w:t>ят</w:t>
            </w:r>
            <w:r w:rsidRPr="00C87621">
              <w:t xml:space="preserve"> в действие в ходе испытания на стенде, предназначенном для испытания тормозов.</w:t>
            </w: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Тормоз не срабатывает с одной стороны либо, в случае дорожных испытаний, транспортное средство чрезмерно отклоняется от прямой линии.</w:t>
            </w:r>
          </w:p>
          <w:p w:rsidR="009A57DD" w:rsidRPr="00C87621" w:rsidRDefault="00B60BAE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>
              <w:t>Во время испытания достигается</w:t>
            </w:r>
            <w:r w:rsidR="009A57DD" w:rsidRPr="00C87621">
              <w:t xml:space="preserve"> менее 50% </w:t>
            </w:r>
            <w:r w:rsidR="00EA338D">
              <w:t xml:space="preserve">от </w:t>
            </w:r>
            <w:r w:rsidR="009A57DD" w:rsidRPr="00C87621">
              <w:t>значений тормозного усилия, указанных в пункте 1.4.2, с учетом массы транспортного средства.</w:t>
            </w:r>
          </w:p>
        </w:tc>
        <w:tc>
          <w:tcPr>
            <w:tcW w:w="320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  <w:p w:rsidR="009A57DD" w:rsidRPr="00C87621" w:rsidRDefault="00076145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076145">
              <w:br/>
            </w:r>
            <w:r w:rsidR="009A57DD" w:rsidRPr="00C87621">
              <w:t>X</w:t>
            </w:r>
          </w:p>
        </w:tc>
      </w:tr>
      <w:tr w:rsidR="009A57DD" w:rsidRPr="00C87621" w:rsidTr="009E1BEC">
        <w:tc>
          <w:tcPr>
            <w:tcW w:w="921" w:type="pct"/>
            <w:shd w:val="clear" w:color="auto" w:fill="auto"/>
          </w:tcPr>
          <w:p w:rsidR="009A57DD" w:rsidRPr="00C87621" w:rsidRDefault="009A57DD" w:rsidP="00F211E7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1.4.2</w:t>
            </w:r>
            <w:r w:rsidRPr="00C87621">
              <w:tab/>
              <w:t>Эффективность</w:t>
            </w:r>
          </w:p>
        </w:tc>
        <w:tc>
          <w:tcPr>
            <w:tcW w:w="823" w:type="pct"/>
            <w:shd w:val="clear" w:color="auto" w:fill="auto"/>
          </w:tcPr>
          <w:p w:rsidR="009A57DD" w:rsidRPr="00C87621" w:rsidRDefault="009A57DD" w:rsidP="00226C8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1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Проверка проводится на стенде, предназначенном для испытания тормозов. Если это невозможно, то проводится дорожное испытание с использованием прибора, показывающего или регистрирующего замедление, либо испытание при нахождении транспортного средства на уклоне известной крутизны.</w:t>
            </w:r>
          </w:p>
        </w:tc>
        <w:tc>
          <w:tcPr>
            <w:tcW w:w="2296" w:type="pct"/>
            <w:shd w:val="clear" w:color="auto" w:fill="auto"/>
          </w:tcPr>
          <w:p w:rsidR="009A57DD" w:rsidRPr="00C87621" w:rsidRDefault="00EA338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>
              <w:t xml:space="preserve">В случае </w:t>
            </w:r>
            <w:r w:rsidRPr="00C87621">
              <w:t xml:space="preserve">всех транспортных средств </w:t>
            </w:r>
            <w:r>
              <w:t>н</w:t>
            </w:r>
            <w:r w:rsidR="009A57DD" w:rsidRPr="00C87621">
              <w:t>е обеспечивается по крайней мере 16-процентный коэффициент торможения с учетом мак</w:t>
            </w:r>
            <w:r w:rsidR="00654FFA">
              <w:t>симально допустимой массы либо </w:t>
            </w:r>
            <w:r w:rsidR="00654FFA" w:rsidRPr="00654FFA">
              <w:t>–</w:t>
            </w:r>
            <w:r w:rsidR="009A57DD" w:rsidRPr="00C87621">
              <w:t xml:space="preserve"> в случае механиче</w:t>
            </w:r>
            <w:r w:rsidR="00654FFA">
              <w:t>ских транспортных средств </w:t>
            </w:r>
            <w:r w:rsidR="00654FFA" w:rsidRPr="00654FFA">
              <w:t>–</w:t>
            </w:r>
            <w:r w:rsidR="009A57DD" w:rsidRPr="00C87621">
              <w:t xml:space="preserve"> по крайней мере</w:t>
            </w:r>
            <w:r w:rsidR="00F211E7">
              <w:br/>
            </w:r>
            <w:r w:rsidR="009A57DD" w:rsidRPr="00C87621">
              <w:t>12-процентный показатель с учетом максимально допустимой массы состава транспортных средств в зависимости от того, какое из этих значений выше.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 xml:space="preserve">Достигнуто менее 50% </w:t>
            </w:r>
            <w:r w:rsidR="00EA338D">
              <w:t xml:space="preserve">от </w:t>
            </w:r>
            <w:r w:rsidRPr="00C87621">
              <w:t>указанных выше значений тормозного усилия.</w:t>
            </w:r>
          </w:p>
        </w:tc>
        <w:tc>
          <w:tcPr>
            <w:tcW w:w="320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  <w:p w:rsidR="009A57DD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  <w:lang w:val="en-US"/>
              </w:rPr>
            </w:pPr>
          </w:p>
          <w:p w:rsidR="00851A8C" w:rsidRDefault="00851A8C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  <w:p w:rsidR="001F4E03" w:rsidRPr="001F4E03" w:rsidRDefault="001F4E03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482"/>
        </w:trPr>
        <w:tc>
          <w:tcPr>
            <w:tcW w:w="921" w:type="pct"/>
            <w:vMerge w:val="restar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1.5</w:t>
            </w:r>
            <w:r w:rsidRPr="00C87621">
              <w:tab/>
              <w:t>Эксплуатационные характеристики системы замедления без использования тормоза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pacing w:val="-4"/>
                <w:szCs w:val="22"/>
              </w:rPr>
            </w:pPr>
            <w:r w:rsidRPr="00C87621">
              <w:t xml:space="preserve">Визуальный осмотр и, по возможности, испытание системы на проверку </w:t>
            </w:r>
            <w:r w:rsidR="00F875A7">
              <w:t>работы</w:t>
            </w:r>
            <w:r w:rsidRPr="00C87621">
              <w:t>.</w:t>
            </w: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Отсутствие возможности постепенного изменения эффективности (</w:t>
            </w:r>
            <w:r w:rsidR="00EA338D">
              <w:t>не применяется в случае систем моторного тор</w:t>
            </w:r>
            <w:r w:rsidRPr="00C87621">
              <w:t>моза</w:t>
            </w:r>
            <w:r w:rsidR="00EA338D">
              <w:t>-</w:t>
            </w:r>
            <w:r w:rsidRPr="00C87621">
              <w:t>замедлителя).</w:t>
            </w:r>
          </w:p>
        </w:tc>
        <w:tc>
          <w:tcPr>
            <w:tcW w:w="320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433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Неисправность системы.</w:t>
            </w:r>
          </w:p>
        </w:tc>
        <w:tc>
          <w:tcPr>
            <w:tcW w:w="320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378"/>
        </w:trPr>
        <w:tc>
          <w:tcPr>
            <w:tcW w:w="921" w:type="pct"/>
            <w:vMerge w:val="restart"/>
            <w:shd w:val="clear" w:color="auto" w:fill="auto"/>
          </w:tcPr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line="20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1.6</w:t>
            </w:r>
            <w:r w:rsidRPr="00C87621">
              <w:tab/>
              <w:t xml:space="preserve">Антиблокировочная тормозная система (АБС) 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noProof/>
                <w:szCs w:val="22"/>
              </w:rPr>
            </w:pPr>
            <w:r w:rsidRPr="00C87621">
              <w:t>Визуальный осмотр и осмотр устройства</w:t>
            </w:r>
            <w:r w:rsidR="00D902F0">
              <w:t xml:space="preserve"> сигнализации</w:t>
            </w:r>
            <w:r w:rsidRPr="00C87621">
              <w:t xml:space="preserve"> и/или использование электронного интерфейса транспортного средства.</w:t>
            </w: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00" w:line="200" w:lineRule="exact"/>
              <w:ind w:left="57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Несрабатывание устройства</w:t>
            </w:r>
            <w:r w:rsidR="00D902F0">
              <w:t xml:space="preserve"> сигнализации</w:t>
            </w:r>
            <w:r w:rsidRPr="00C87621">
              <w:t>.</w:t>
            </w:r>
          </w:p>
        </w:tc>
        <w:tc>
          <w:tcPr>
            <w:tcW w:w="320" w:type="pct"/>
            <w:shd w:val="clear" w:color="auto" w:fill="auto"/>
          </w:tcPr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378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0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0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00" w:lineRule="exact"/>
              <w:ind w:left="57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</w:r>
            <w:r w:rsidR="00D902F0">
              <w:t>У</w:t>
            </w:r>
            <w:r w:rsidRPr="00C87621">
              <w:t>стройство</w:t>
            </w:r>
            <w:r w:rsidR="00D902F0">
              <w:t xml:space="preserve"> сигнализации</w:t>
            </w:r>
            <w:r w:rsidRPr="00C87621">
              <w:t xml:space="preserve"> указывает на неисправность системы.</w:t>
            </w:r>
          </w:p>
        </w:tc>
        <w:tc>
          <w:tcPr>
            <w:tcW w:w="320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378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00" w:line="200" w:lineRule="exact"/>
              <w:ind w:left="57" w:right="57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Датчики скорости вращения колеса отсутствуют или повреждены.</w:t>
            </w:r>
          </w:p>
        </w:tc>
        <w:tc>
          <w:tcPr>
            <w:tcW w:w="320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00" w:line="20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378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Проводка повреждена.</w:t>
            </w:r>
          </w:p>
        </w:tc>
        <w:tc>
          <w:tcPr>
            <w:tcW w:w="320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378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Поврежден</w:t>
            </w:r>
            <w:r w:rsidR="00D902F0">
              <w:t xml:space="preserve">ы </w:t>
            </w:r>
            <w:r w:rsidRPr="00C87621">
              <w:t>или отсутств</w:t>
            </w:r>
            <w:r w:rsidR="00D902F0">
              <w:t>уют</w:t>
            </w:r>
            <w:r w:rsidRPr="00C87621">
              <w:t xml:space="preserve"> други</w:t>
            </w:r>
            <w:r w:rsidR="00D902F0">
              <w:t>е элементы</w:t>
            </w:r>
            <w:r w:rsidRPr="00C87621">
              <w:t>.</w:t>
            </w:r>
          </w:p>
        </w:tc>
        <w:tc>
          <w:tcPr>
            <w:tcW w:w="320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378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f)</w:t>
            </w:r>
            <w:r w:rsidRPr="00C87621">
              <w:tab/>
              <w:t>Система указывает на неисправность с помощью электронного интерфейса транспортного средства.</w:t>
            </w:r>
          </w:p>
        </w:tc>
        <w:tc>
          <w:tcPr>
            <w:tcW w:w="320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398"/>
        </w:trPr>
        <w:tc>
          <w:tcPr>
            <w:tcW w:w="921" w:type="pct"/>
            <w:vMerge w:val="restart"/>
            <w:shd w:val="clear" w:color="auto" w:fill="auto"/>
          </w:tcPr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1.7</w:t>
            </w:r>
            <w:r w:rsidRPr="00C87621">
              <w:tab/>
              <w:t>Тормозная система с электронным управлением (ТСЭ)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Визуальный осмотр и</w:t>
            </w:r>
            <w:r w:rsidR="0018343A">
              <w:t> </w:t>
            </w:r>
            <w:r w:rsidRPr="00C87621">
              <w:t>осмотр устройства</w:t>
            </w:r>
            <w:r w:rsidR="00D902F0">
              <w:t xml:space="preserve"> сигнализации</w:t>
            </w:r>
            <w:r w:rsidRPr="00C87621">
              <w:t xml:space="preserve"> и/или использование электронного интерфейса транспортного средства.</w:t>
            </w: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</w:r>
            <w:r w:rsidR="00D902F0">
              <w:t>Устройство сигнализации работает неисправно</w:t>
            </w:r>
            <w:r w:rsidRPr="00C87621">
              <w:t>.</w:t>
            </w:r>
          </w:p>
        </w:tc>
        <w:tc>
          <w:tcPr>
            <w:tcW w:w="320" w:type="pct"/>
            <w:shd w:val="clear" w:color="auto" w:fill="auto"/>
          </w:tcPr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397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</w:r>
            <w:r w:rsidR="00D902F0">
              <w:t>Устройство сигнализации</w:t>
            </w:r>
            <w:r w:rsidRPr="00C87621">
              <w:t xml:space="preserve"> указывает на неисправность системы.</w:t>
            </w:r>
          </w:p>
        </w:tc>
        <w:tc>
          <w:tcPr>
            <w:tcW w:w="320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460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Система указывает на неисправность с помощью электронного интерфейса транспортного средства.</w:t>
            </w:r>
          </w:p>
        </w:tc>
        <w:tc>
          <w:tcPr>
            <w:tcW w:w="320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789"/>
        </w:trPr>
        <w:tc>
          <w:tcPr>
            <w:tcW w:w="921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1.8</w:t>
            </w:r>
            <w:r w:rsidRPr="00C87621">
              <w:tab/>
              <w:t>Тормозная жидкость</w:t>
            </w:r>
          </w:p>
        </w:tc>
        <w:tc>
          <w:tcPr>
            <w:tcW w:w="823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strike/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Тормозная жидкость загрязнена или дала осадок.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Неминуемая опасность несрабатывания.</w:t>
            </w:r>
          </w:p>
        </w:tc>
        <w:tc>
          <w:tcPr>
            <w:tcW w:w="320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strike/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strike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18343A">
        <w:trPr>
          <w:trHeight w:hRule="exact" w:val="397"/>
        </w:trPr>
        <w:tc>
          <w:tcPr>
            <w:tcW w:w="5000" w:type="pct"/>
            <w:gridSpan w:val="9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b/>
                <w:bCs/>
                <w:noProof/>
                <w:szCs w:val="22"/>
              </w:rPr>
            </w:pPr>
            <w:r w:rsidRPr="00C87621">
              <w:rPr>
                <w:b/>
                <w:bCs/>
              </w:rPr>
              <w:t>2.</w:t>
            </w:r>
            <w:r w:rsidRPr="00C87621">
              <w:rPr>
                <w:b/>
                <w:bCs/>
              </w:rPr>
              <w:tab/>
              <w:t>Рулевое управление</w:t>
            </w:r>
          </w:p>
        </w:tc>
      </w:tr>
      <w:tr w:rsidR="009A57DD" w:rsidRPr="00C87621" w:rsidTr="0018343A">
        <w:trPr>
          <w:trHeight w:hRule="exact" w:val="397"/>
        </w:trPr>
        <w:tc>
          <w:tcPr>
            <w:tcW w:w="5000" w:type="pct"/>
            <w:gridSpan w:val="9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2.1</w:t>
            </w:r>
            <w:r w:rsidRPr="00C87621">
              <w:tab/>
              <w:t>Механическое состояние</w:t>
            </w:r>
          </w:p>
        </w:tc>
      </w:tr>
      <w:tr w:rsidR="009A57DD" w:rsidRPr="00C87621" w:rsidTr="009E1BEC">
        <w:trPr>
          <w:trHeight w:val="378"/>
        </w:trPr>
        <w:tc>
          <w:tcPr>
            <w:tcW w:w="921" w:type="pct"/>
            <w:vMerge w:val="restar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2.1.1</w:t>
            </w:r>
            <w:r w:rsidRPr="00C87621">
              <w:tab/>
              <w:t>Состояние рулевого механизма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noProof/>
                <w:szCs w:val="22"/>
              </w:rPr>
            </w:pPr>
            <w:r w:rsidRPr="00C87621">
              <w:t xml:space="preserve">Транспортное средство устанавливают на смотровой </w:t>
            </w:r>
            <w:r w:rsidR="00D902F0">
              <w:t>яме или на подъемнике</w:t>
            </w:r>
            <w:r w:rsidRPr="00C87621">
              <w:t xml:space="preserve">, когда ходовые колеса не касаются земли или находятся на поворотной площадке; рулевое колесо </w:t>
            </w:r>
            <w:r w:rsidR="00B177F2">
              <w:t>поворачива</w:t>
            </w:r>
            <w:r w:rsidR="00D902F0">
              <w:t>ют</w:t>
            </w:r>
            <w:r w:rsidRPr="00C87621">
              <w:t xml:space="preserve"> от упора до упора. Визуальный осмотр работы рулевого механизма.</w:t>
            </w: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Механизм тяжело прокручивается.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378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Перекошенность секторного вала или износ шлицевых соединений.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Негативно отражается на функциональных возможностях.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5" w:type="pct"/>
            <w:shd w:val="clear" w:color="auto" w:fill="auto"/>
          </w:tcPr>
          <w:p w:rsidR="009A57DD" w:rsidRPr="00851A8C" w:rsidRDefault="00851A8C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378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Чрезмерный износ секторного вала.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Негативно отражается на функциональных возможностях.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580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Чрезмерное смещение секторного вала.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Негативно отражается на функциональных возможностях.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378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Утечка.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Образование капель.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369"/>
        </w:trPr>
        <w:tc>
          <w:tcPr>
            <w:tcW w:w="921" w:type="pct"/>
            <w:vMerge w:val="restart"/>
            <w:shd w:val="clear" w:color="auto" w:fill="auto"/>
          </w:tcPr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2.1.2</w:t>
            </w:r>
            <w:r w:rsidRPr="00C87621">
              <w:tab/>
              <w:t>Крепление картера рулевого механизма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9A57DD" w:rsidRPr="00C87621" w:rsidRDefault="00D14296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00" w:line="220" w:lineRule="exact"/>
              <w:ind w:left="57" w:right="57"/>
              <w:rPr>
                <w:noProof/>
                <w:szCs w:val="22"/>
              </w:rPr>
            </w:pPr>
            <w:r w:rsidRPr="00C87621">
              <w:t xml:space="preserve">Транспортное средство </w:t>
            </w:r>
            <w:r>
              <w:t>ставят на</w:t>
            </w:r>
            <w:r w:rsidRPr="00C87621">
              <w:t xml:space="preserve"> смотров</w:t>
            </w:r>
            <w:r>
              <w:t>ую</w:t>
            </w:r>
            <w:r w:rsidRPr="00C87621">
              <w:t xml:space="preserve"> </w:t>
            </w:r>
            <w:r>
              <w:t>яму или на подъемник</w:t>
            </w:r>
            <w:r w:rsidR="009A57DD" w:rsidRPr="00C87621">
              <w:t xml:space="preserve">, когда ходовые колеса транспортного средства находятся под нагрузкой; рулевое колесо/руль </w:t>
            </w:r>
            <w:r w:rsidR="007C3976">
              <w:t>поворачивают</w:t>
            </w:r>
            <w:r w:rsidR="009A57DD" w:rsidRPr="00C87621">
              <w:t xml:space="preserve"> по часовой стрелке и против нее вручную или с помощью устройства, специально приспособленного для обнаружения люфта рулевого колеса. Визуальный осмотр крепления картера рулевого механизма к шасси.</w:t>
            </w: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Плохое крепление картера рулевого механизма.</w:t>
            </w:r>
          </w:p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Крепления имеют опасный люфт или заметно смещение к шасси/кузову.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367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На шасси расточились отверстия для крепления.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Серьезное повреждение креплений.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00" w:line="21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367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Крепежные болты отсутствуют или имеют трещины.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Серьезное повреждение креплений.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820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Трещины в картере рулевого механизма.</w:t>
            </w:r>
          </w:p>
          <w:p w:rsidR="009A57DD" w:rsidRPr="00C87621" w:rsidRDefault="00076145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F946F5">
              <w:tab/>
            </w:r>
            <w:r w:rsidR="009A57DD" w:rsidRPr="00C87621">
              <w:t>Н</w:t>
            </w:r>
            <w:r w:rsidR="007C3976">
              <w:t xml:space="preserve">арушение </w:t>
            </w:r>
            <w:r w:rsidR="009A57DD" w:rsidRPr="00C87621">
              <w:t>устойчивост</w:t>
            </w:r>
            <w:r w:rsidR="007C3976">
              <w:t>и или крепления</w:t>
            </w:r>
            <w:r w:rsidR="009A57DD" w:rsidRPr="00C87621">
              <w:t xml:space="preserve"> картера.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420"/>
        </w:trPr>
        <w:tc>
          <w:tcPr>
            <w:tcW w:w="921" w:type="pct"/>
            <w:vMerge w:val="restar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2.1.3</w:t>
            </w:r>
            <w:r w:rsidRPr="00C87621">
              <w:tab/>
              <w:t>Состояние рулевого привода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9A57DD" w:rsidRPr="00C87621" w:rsidRDefault="007C3976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</w:rPr>
            </w:pPr>
            <w:r>
              <w:t>Транспортное средство ставят на смотровую яму или на подъемник</w:t>
            </w:r>
            <w:r w:rsidR="009A57DD" w:rsidRPr="00C87621">
              <w:t xml:space="preserve">, когда ходовые колеса находятся на земле; рулевое колесо </w:t>
            </w:r>
            <w:r>
              <w:t>поворачивают</w:t>
            </w:r>
            <w:r w:rsidR="009A57DD" w:rsidRPr="00C87621">
              <w:t xml:space="preserve"> по часовой стрелке и против нее вручную или с помощью устройства, специально приспособленного для обнаружения люфта рулевого колеса. Визуальный осмотр частей рулевого привода на предмет износа, трещин и надежности.</w:t>
            </w: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Относительное смещение между деталями, которые должны быть прочно закреплены.</w:t>
            </w:r>
          </w:p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Чрезмерный свободный ход или вероятность разъединения.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5" w:type="pct"/>
            <w:shd w:val="clear" w:color="auto" w:fill="auto"/>
          </w:tcPr>
          <w:p w:rsidR="009A57DD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  <w:lang w:val="en-US" w:eastAsia="de-DE"/>
              </w:rPr>
            </w:pPr>
          </w:p>
          <w:p w:rsidR="00851A8C" w:rsidRPr="00851A8C" w:rsidRDefault="00851A8C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  <w:lang w:val="en-US" w:eastAsia="de-DE"/>
              </w:rPr>
            </w:pPr>
          </w:p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420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Чрезмерный износ в местах соединений.</w:t>
            </w:r>
          </w:p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Весьма серьезный риск разъединения.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420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Трещины или деформация какой-либо детали.</w:t>
            </w:r>
          </w:p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Негативно отражается на функциональных возможностях.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420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Отсутствие стопорных устройств.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420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Плохое соединение частей (например, поперечной или продольной тяги).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420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f)</w:t>
            </w:r>
            <w:r w:rsidRPr="00C87621">
              <w:tab/>
              <w:t>Опасная модификация</w:t>
            </w:r>
            <w:r w:rsidR="00F52630">
              <w:rPr>
                <w:sz w:val="18"/>
                <w:szCs w:val="18"/>
                <w:vertAlign w:val="superscript"/>
              </w:rPr>
              <w:t>(</w:t>
            </w:r>
            <w:r w:rsidRPr="00076145">
              <w:rPr>
                <w:sz w:val="18"/>
                <w:szCs w:val="18"/>
                <w:vertAlign w:val="superscript"/>
              </w:rPr>
              <w:t>3</w:t>
            </w:r>
            <w:r w:rsidR="009E1BEC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Негативно отражается на функциональных возможностях.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420"/>
        </w:trPr>
        <w:tc>
          <w:tcPr>
            <w:tcW w:w="92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g)</w:t>
            </w:r>
            <w:r w:rsidRPr="00C87621">
              <w:tab/>
              <w:t xml:space="preserve">Повреждение или износ </w:t>
            </w:r>
            <w:r w:rsidR="007C3976">
              <w:t>противо</w:t>
            </w:r>
            <w:r w:rsidRPr="00C87621">
              <w:t>пыле</w:t>
            </w:r>
            <w:r w:rsidR="007C3976">
              <w:t>вого колпака.</w:t>
            </w:r>
          </w:p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 xml:space="preserve">Отсутствие или сильный износ </w:t>
            </w:r>
            <w:r w:rsidR="007C3976">
              <w:t>противопылевого колпака</w:t>
            </w:r>
            <w:r w:rsidRPr="00C87621">
              <w:t>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18343A" w:rsidRPr="00C87621" w:rsidRDefault="0018343A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  <w:r>
              <w:rPr>
                <w:noProof/>
                <w:szCs w:val="22"/>
                <w:lang w:eastAsia="de-DE"/>
              </w:rPr>
              <w:br/>
            </w:r>
          </w:p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7A43C8" w:rsidRPr="00C87621" w:rsidTr="009E1BEC">
        <w:trPr>
          <w:trHeight w:val="343"/>
        </w:trPr>
        <w:tc>
          <w:tcPr>
            <w:tcW w:w="921" w:type="pct"/>
            <w:vMerge w:val="restart"/>
            <w:shd w:val="clear" w:color="auto" w:fill="auto"/>
          </w:tcPr>
          <w:p w:rsidR="007A43C8" w:rsidRPr="002A74A5" w:rsidRDefault="007A43C8" w:rsidP="002A74A5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</w:pPr>
            <w:r w:rsidRPr="002A74A5">
              <w:t>2.1.4</w:t>
            </w:r>
            <w:r w:rsidRPr="002A74A5">
              <w:tab/>
              <w:t>Работа рулевого привода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7A43C8" w:rsidRPr="002A74A5" w:rsidRDefault="007C3976" w:rsidP="00A67A4E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</w:pPr>
            <w:r w:rsidRPr="002A74A5">
              <w:t>Транспортное средство ставят на смотровую ям</w:t>
            </w:r>
            <w:r w:rsidR="00F00D56" w:rsidRPr="002A74A5">
              <w:t>у или на подъемник, когда ходовые</w:t>
            </w:r>
            <w:r w:rsidRPr="002A74A5">
              <w:t xml:space="preserve"> колес</w:t>
            </w:r>
            <w:r w:rsidR="00F00D56" w:rsidRPr="002A74A5">
              <w:t>а</w:t>
            </w:r>
            <w:r w:rsidR="007A43C8" w:rsidRPr="002A74A5">
              <w:t xml:space="preserve"> наход</w:t>
            </w:r>
            <w:r w:rsidR="00F00D56" w:rsidRPr="002A74A5">
              <w:t>я</w:t>
            </w:r>
            <w:r w:rsidR="007A43C8" w:rsidRPr="002A74A5">
              <w:t>тся на земле; рулевое колесо</w:t>
            </w:r>
            <w:r w:rsidR="00E75589" w:rsidRPr="002A74A5">
              <w:t xml:space="preserve"> поворачивают</w:t>
            </w:r>
            <w:r w:rsidR="007A43C8" w:rsidRPr="002A74A5">
              <w:t xml:space="preserve"> по часовой стрелке и против нее вручную или с помощью устройства, специально приспособленного для обнаружения люфта рулевого колеса. Визуальный осмотр частей рулевого привода на предмет износа, трещин и надежности.</w:t>
            </w:r>
          </w:p>
        </w:tc>
        <w:tc>
          <w:tcPr>
            <w:tcW w:w="2296" w:type="pct"/>
            <w:shd w:val="clear" w:color="auto" w:fill="auto"/>
          </w:tcPr>
          <w:p w:rsidR="007A43C8" w:rsidRPr="002A74A5" w:rsidRDefault="007A43C8" w:rsidP="00A67A4E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</w:pPr>
            <w:r w:rsidRPr="002A74A5">
              <w:t>a)</w:t>
            </w:r>
            <w:r w:rsidRPr="002A74A5">
              <w:tab/>
              <w:t>Рулевой привод трется о закрепленную часть шасси.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7A43C8" w:rsidRPr="002A74A5" w:rsidRDefault="007A43C8" w:rsidP="00A67A4E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7A43C8" w:rsidRPr="002A74A5" w:rsidRDefault="007A43C8" w:rsidP="00A67A4E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</w:pPr>
            <w:r w:rsidRPr="002A74A5">
              <w:t>X</w:t>
            </w:r>
          </w:p>
        </w:tc>
        <w:tc>
          <w:tcPr>
            <w:tcW w:w="295" w:type="pct"/>
            <w:shd w:val="clear" w:color="auto" w:fill="auto"/>
          </w:tcPr>
          <w:p w:rsidR="007A43C8" w:rsidRPr="002A74A5" w:rsidRDefault="007A43C8" w:rsidP="00A67A4E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7A43C8" w:rsidRPr="00C87621" w:rsidTr="009E1BEC">
        <w:trPr>
          <w:trHeight w:val="315"/>
        </w:trPr>
        <w:tc>
          <w:tcPr>
            <w:tcW w:w="921" w:type="pct"/>
            <w:vMerge/>
            <w:shd w:val="clear" w:color="auto" w:fill="auto"/>
          </w:tcPr>
          <w:p w:rsidR="007A43C8" w:rsidRPr="002A74A5" w:rsidRDefault="007A43C8" w:rsidP="002A74A5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7A43C8" w:rsidRPr="002A74A5" w:rsidRDefault="007A43C8" w:rsidP="00A67A4E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296" w:type="pct"/>
            <w:shd w:val="clear" w:color="auto" w:fill="auto"/>
          </w:tcPr>
          <w:p w:rsidR="007A43C8" w:rsidRPr="002A74A5" w:rsidRDefault="007A43C8" w:rsidP="00A67A4E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</w:rPr>
            </w:pPr>
            <w:r w:rsidRPr="002A74A5">
              <w:t>b)</w:t>
            </w:r>
            <w:r w:rsidRPr="002A74A5">
              <w:tab/>
              <w:t>Ограничители поворота управляемых колес не работают либо отсутствуют.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7A43C8" w:rsidRPr="002A74A5" w:rsidRDefault="007A43C8" w:rsidP="00A67A4E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7A43C8" w:rsidRPr="002A74A5" w:rsidRDefault="007A43C8" w:rsidP="00A67A4E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</w:rPr>
            </w:pPr>
            <w:r w:rsidRPr="002A74A5">
              <w:t>X</w:t>
            </w:r>
          </w:p>
        </w:tc>
        <w:tc>
          <w:tcPr>
            <w:tcW w:w="295" w:type="pct"/>
            <w:shd w:val="clear" w:color="auto" w:fill="auto"/>
          </w:tcPr>
          <w:p w:rsidR="007A43C8" w:rsidRPr="002A74A5" w:rsidRDefault="007A43C8" w:rsidP="00A67A4E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213"/>
        </w:trPr>
        <w:tc>
          <w:tcPr>
            <w:tcW w:w="921" w:type="pct"/>
            <w:vMerge w:val="restart"/>
            <w:shd w:val="clear" w:color="auto" w:fill="auto"/>
          </w:tcPr>
          <w:p w:rsidR="009A57DD" w:rsidRPr="002A74A5" w:rsidRDefault="009A57DD" w:rsidP="002A74A5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2A74A5">
              <w:t>2.1.5</w:t>
            </w:r>
            <w:r w:rsidRPr="002A74A5">
              <w:tab/>
              <w:t>Рулевой привод с</w:t>
            </w:r>
            <w:r w:rsidR="002A74A5">
              <w:t> </w:t>
            </w:r>
            <w:r w:rsidRPr="002A74A5">
              <w:t>усилителем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9A57DD" w:rsidRPr="002A74A5" w:rsidRDefault="00E75589" w:rsidP="00A67A4E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2A74A5">
              <w:t>Систему</w:t>
            </w:r>
            <w:r w:rsidR="009A57DD" w:rsidRPr="002A74A5">
              <w:t xml:space="preserve"> рулевого управления проверя</w:t>
            </w:r>
            <w:r w:rsidRPr="002A74A5">
              <w:t>ют</w:t>
            </w:r>
            <w:r w:rsidR="009A57DD" w:rsidRPr="002A74A5">
              <w:t xml:space="preserve"> на предмет утечек и уровня гидравлической жидкости в</w:t>
            </w:r>
            <w:r w:rsidR="00EB3AE4" w:rsidRPr="002A74A5">
              <w:t> </w:t>
            </w:r>
            <w:r w:rsidR="009A57DD" w:rsidRPr="002A74A5">
              <w:t>бачке (если он виден). Когда ходовые колеса находятся на земле и</w:t>
            </w:r>
            <w:r w:rsidR="00EB3AE4" w:rsidRPr="002A74A5">
              <w:t xml:space="preserve"> </w:t>
            </w:r>
            <w:r w:rsidR="009A57DD" w:rsidRPr="002A74A5">
              <w:t>двигатель работает, проверя</w:t>
            </w:r>
            <w:r w:rsidRPr="002A74A5">
              <w:t>ют</w:t>
            </w:r>
            <w:r w:rsidR="009A57DD" w:rsidRPr="002A74A5">
              <w:t xml:space="preserve"> работ</w:t>
            </w:r>
            <w:r w:rsidRPr="002A74A5">
              <w:t>у</w:t>
            </w:r>
            <w:r w:rsidR="009A57DD" w:rsidRPr="002A74A5">
              <w:t xml:space="preserve"> рулевого привода с усилителем.</w:t>
            </w:r>
          </w:p>
        </w:tc>
        <w:tc>
          <w:tcPr>
            <w:tcW w:w="2296" w:type="pct"/>
            <w:shd w:val="clear" w:color="auto" w:fill="auto"/>
          </w:tcPr>
          <w:p w:rsidR="009A57DD" w:rsidRPr="002A74A5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10" w:lineRule="exact"/>
              <w:ind w:left="57" w:right="57"/>
              <w:rPr>
                <w:noProof/>
                <w:szCs w:val="22"/>
              </w:rPr>
            </w:pPr>
            <w:r w:rsidRPr="002A74A5">
              <w:t>a)</w:t>
            </w:r>
            <w:r w:rsidRPr="002A74A5">
              <w:tab/>
              <w:t>Утечка жидкости или нарушение функций.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2A74A5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1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2A74A5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10" w:lineRule="exact"/>
              <w:ind w:left="57" w:right="57"/>
              <w:rPr>
                <w:noProof/>
                <w:szCs w:val="22"/>
              </w:rPr>
            </w:pPr>
            <w:r w:rsidRPr="002A74A5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2A74A5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1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390"/>
        </w:trPr>
        <w:tc>
          <w:tcPr>
            <w:tcW w:w="921" w:type="pct"/>
            <w:vMerge/>
            <w:shd w:val="clear" w:color="auto" w:fill="auto"/>
          </w:tcPr>
          <w:p w:rsidR="009A57DD" w:rsidRPr="002A74A5" w:rsidRDefault="009A57DD" w:rsidP="002A74A5">
            <w:pPr>
              <w:tabs>
                <w:tab w:val="left" w:pos="624"/>
                <w:tab w:val="left" w:pos="851"/>
                <w:tab w:val="left" w:pos="1134"/>
              </w:tabs>
              <w:spacing w:before="6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2A74A5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2A74A5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10" w:lineRule="exact"/>
              <w:ind w:left="57" w:right="57"/>
              <w:rPr>
                <w:noProof/>
                <w:szCs w:val="22"/>
              </w:rPr>
            </w:pPr>
            <w:r w:rsidRPr="002A74A5">
              <w:t>b)</w:t>
            </w:r>
            <w:r w:rsidRPr="002A74A5">
              <w:tab/>
              <w:t>Недостаточное количество жидкости (ниже минимальной отметки).</w:t>
            </w:r>
          </w:p>
          <w:p w:rsidR="008903C8" w:rsidRPr="002A74A5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10" w:lineRule="exact"/>
              <w:ind w:left="57" w:right="57"/>
              <w:rPr>
                <w:noProof/>
                <w:szCs w:val="22"/>
                <w:lang w:val="en-US"/>
              </w:rPr>
            </w:pPr>
            <w:r w:rsidRPr="002A74A5">
              <w:tab/>
              <w:t>Неполный бачок.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2A74A5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10" w:lineRule="exact"/>
              <w:ind w:left="57" w:right="57"/>
              <w:rPr>
                <w:noProof/>
                <w:szCs w:val="22"/>
              </w:rPr>
            </w:pPr>
            <w:r w:rsidRPr="002A74A5">
              <w:t>X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2A74A5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1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2A74A5" w:rsidRDefault="00076145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10" w:lineRule="exact"/>
              <w:ind w:left="57" w:right="57"/>
              <w:rPr>
                <w:noProof/>
                <w:szCs w:val="22"/>
              </w:rPr>
            </w:pPr>
            <w:r w:rsidRPr="002A74A5">
              <w:br/>
            </w:r>
            <w:r w:rsidR="009A57DD" w:rsidRPr="002A74A5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2A74A5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1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306"/>
        </w:trPr>
        <w:tc>
          <w:tcPr>
            <w:tcW w:w="921" w:type="pct"/>
            <w:vMerge/>
            <w:shd w:val="clear" w:color="auto" w:fill="auto"/>
          </w:tcPr>
          <w:p w:rsidR="009A57DD" w:rsidRPr="002A74A5" w:rsidRDefault="009A57DD" w:rsidP="002A74A5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2A74A5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2A74A5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10" w:lineRule="exact"/>
              <w:ind w:left="57" w:right="57"/>
              <w:rPr>
                <w:noProof/>
                <w:szCs w:val="22"/>
              </w:rPr>
            </w:pPr>
            <w:r w:rsidRPr="002A74A5">
              <w:t>c)</w:t>
            </w:r>
            <w:r w:rsidRPr="002A74A5">
              <w:tab/>
              <w:t xml:space="preserve">Механизм не </w:t>
            </w:r>
            <w:r w:rsidR="00F875A7" w:rsidRPr="002A74A5">
              <w:t>работает</w:t>
            </w:r>
            <w:r w:rsidRPr="002A74A5">
              <w:t>.</w:t>
            </w:r>
          </w:p>
          <w:p w:rsidR="009A57DD" w:rsidRPr="002A74A5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10" w:lineRule="exact"/>
              <w:ind w:left="57" w:right="57"/>
              <w:rPr>
                <w:noProof/>
                <w:szCs w:val="22"/>
              </w:rPr>
            </w:pPr>
            <w:r w:rsidRPr="002A74A5">
              <w:tab/>
              <w:t>Не</w:t>
            </w:r>
            <w:r w:rsidR="00E75589" w:rsidRPr="002A74A5">
              <w:t>исправность</w:t>
            </w:r>
            <w:r w:rsidRPr="002A74A5">
              <w:t xml:space="preserve"> рулево</w:t>
            </w:r>
            <w:r w:rsidR="00E75589" w:rsidRPr="002A74A5">
              <w:t>го</w:t>
            </w:r>
            <w:r w:rsidRPr="002A74A5">
              <w:t xml:space="preserve"> управлени</w:t>
            </w:r>
            <w:r w:rsidR="00E75589" w:rsidRPr="002A74A5">
              <w:t>я</w:t>
            </w:r>
            <w:r w:rsidRPr="002A74A5">
              <w:t>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2A74A5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1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2A74A5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10" w:lineRule="exact"/>
              <w:ind w:left="57" w:right="57"/>
              <w:rPr>
                <w:noProof/>
                <w:szCs w:val="22"/>
              </w:rPr>
            </w:pPr>
            <w:r w:rsidRPr="002A74A5">
              <w:t>X</w:t>
            </w:r>
          </w:p>
          <w:p w:rsidR="009A57DD" w:rsidRPr="002A74A5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1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5" w:type="pct"/>
            <w:shd w:val="clear" w:color="auto" w:fill="auto"/>
          </w:tcPr>
          <w:p w:rsidR="009A57DD" w:rsidRPr="002A74A5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1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2A74A5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80" w:line="210" w:lineRule="exact"/>
              <w:ind w:left="57" w:right="57"/>
              <w:rPr>
                <w:noProof/>
                <w:szCs w:val="22"/>
              </w:rPr>
            </w:pPr>
            <w:r w:rsidRPr="002A74A5">
              <w:t>X</w:t>
            </w:r>
          </w:p>
        </w:tc>
      </w:tr>
      <w:tr w:rsidR="009A57DD" w:rsidRPr="00C87621" w:rsidTr="009E1BEC">
        <w:trPr>
          <w:trHeight w:val="390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14" w:lineRule="exact"/>
              <w:ind w:left="57" w:right="57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Трещины или ненадежное состояние механизма.</w:t>
            </w:r>
          </w:p>
          <w:p w:rsidR="009A57DD" w:rsidRPr="00C87621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14" w:lineRule="exact"/>
              <w:ind w:left="57" w:right="57"/>
              <w:rPr>
                <w:noProof/>
                <w:szCs w:val="22"/>
              </w:rPr>
            </w:pPr>
            <w:r w:rsidRPr="00C87621">
              <w:tab/>
            </w:r>
            <w:r w:rsidR="00E75589">
              <w:t>Неисправность рулевого управления</w:t>
            </w:r>
            <w:r w:rsidRPr="00C87621">
              <w:t>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14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14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  <w:p w:rsidR="009A57DD" w:rsidRPr="00C87621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14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14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14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390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14" w:lineRule="exact"/>
              <w:ind w:left="57" w:right="57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Плохое соединение или трение деталей.</w:t>
            </w:r>
          </w:p>
          <w:p w:rsidR="009A57DD" w:rsidRPr="00C87621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14" w:lineRule="exact"/>
              <w:ind w:left="57" w:right="57"/>
              <w:rPr>
                <w:noProof/>
                <w:szCs w:val="22"/>
              </w:rPr>
            </w:pPr>
            <w:r w:rsidRPr="00C87621">
              <w:tab/>
            </w:r>
            <w:r w:rsidR="00E75589">
              <w:t>Неисправность рулевого управления</w:t>
            </w:r>
            <w:r w:rsidRPr="00C87621">
              <w:t>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14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14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  <w:p w:rsidR="009A57DD" w:rsidRPr="00C87621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14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14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14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390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14" w:lineRule="exact"/>
              <w:ind w:left="57" w:right="57"/>
              <w:rPr>
                <w:noProof/>
                <w:szCs w:val="22"/>
              </w:rPr>
            </w:pPr>
            <w:r w:rsidRPr="00C87621">
              <w:t>f)</w:t>
            </w:r>
            <w:r w:rsidRPr="00C87621">
              <w:tab/>
              <w:t>Опасная модификация</w:t>
            </w:r>
            <w:r w:rsidR="00F52630">
              <w:rPr>
                <w:sz w:val="18"/>
                <w:szCs w:val="18"/>
                <w:vertAlign w:val="superscript"/>
              </w:rPr>
              <w:t>(</w:t>
            </w:r>
            <w:r w:rsidRPr="003F0569">
              <w:rPr>
                <w:sz w:val="18"/>
                <w:szCs w:val="18"/>
                <w:vertAlign w:val="superscript"/>
              </w:rPr>
              <w:t>3</w:t>
            </w:r>
            <w:r w:rsidR="00F52630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  <w:p w:rsidR="009A57DD" w:rsidRPr="00C87621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14" w:lineRule="exact"/>
              <w:ind w:left="57" w:right="57"/>
              <w:rPr>
                <w:noProof/>
                <w:szCs w:val="22"/>
              </w:rPr>
            </w:pPr>
            <w:r w:rsidRPr="00C87621">
              <w:tab/>
            </w:r>
            <w:r w:rsidR="00E75589">
              <w:t>Неисправность рулевого управления</w:t>
            </w:r>
            <w:r w:rsidRPr="00C87621">
              <w:t>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14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14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  <w:p w:rsidR="009A57DD" w:rsidRPr="00C87621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14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14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14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390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14" w:lineRule="exact"/>
              <w:ind w:left="57" w:right="57"/>
              <w:rPr>
                <w:noProof/>
                <w:szCs w:val="22"/>
              </w:rPr>
            </w:pPr>
            <w:r w:rsidRPr="00C87621">
              <w:t>g)</w:t>
            </w:r>
            <w:r w:rsidRPr="00C87621">
              <w:tab/>
              <w:t>Повреждение, чрезмерная коррозия тросиков/шлангов.</w:t>
            </w:r>
          </w:p>
          <w:p w:rsidR="009A57DD" w:rsidRPr="00C87621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14" w:lineRule="exact"/>
              <w:ind w:left="57" w:right="57"/>
              <w:rPr>
                <w:noProof/>
                <w:szCs w:val="22"/>
              </w:rPr>
            </w:pPr>
            <w:r w:rsidRPr="00C87621">
              <w:tab/>
            </w:r>
            <w:r w:rsidR="00E75589">
              <w:t>Неисправность рулевого управления</w:t>
            </w:r>
            <w:r w:rsidRPr="00C87621">
              <w:t>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14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14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14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8631E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14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18343A">
        <w:trPr>
          <w:trHeight w:val="355"/>
        </w:trPr>
        <w:tc>
          <w:tcPr>
            <w:tcW w:w="5000" w:type="pct"/>
            <w:gridSpan w:val="9"/>
            <w:shd w:val="clear" w:color="auto" w:fill="auto"/>
          </w:tcPr>
          <w:p w:rsidR="009A57DD" w:rsidRPr="00C87621" w:rsidRDefault="009A57DD" w:rsidP="0018343A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2.2</w:t>
            </w:r>
            <w:r w:rsidRPr="00C87621">
              <w:tab/>
              <w:t>Рулевое колесо, рулевая колонка и руль</w:t>
            </w:r>
          </w:p>
        </w:tc>
      </w:tr>
      <w:tr w:rsidR="009A57DD" w:rsidRPr="00C87621" w:rsidTr="009E1BEC">
        <w:trPr>
          <w:trHeight w:val="490"/>
        </w:trPr>
        <w:tc>
          <w:tcPr>
            <w:tcW w:w="921" w:type="pct"/>
            <w:vMerge w:val="restart"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2.2.1</w:t>
            </w:r>
            <w:r w:rsidRPr="00C87621">
              <w:tab/>
              <w:t>Состояние рулевого колеса/руля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9A57DD" w:rsidRPr="00C87621" w:rsidRDefault="00D14296" w:rsidP="00DC12CE">
            <w:pPr>
              <w:keepNext/>
              <w:keepLines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11"/>
              <w:rPr>
                <w:noProof/>
                <w:szCs w:val="22"/>
              </w:rPr>
            </w:pPr>
            <w:r w:rsidRPr="00C87621">
              <w:t xml:space="preserve">Транспортное средство устанавливают на смотровой </w:t>
            </w:r>
            <w:r>
              <w:t>яме или на подъемнике</w:t>
            </w:r>
            <w:r w:rsidRPr="00C87621">
              <w:t xml:space="preserve"> </w:t>
            </w:r>
            <w:r w:rsidR="009A57DD" w:rsidRPr="00C87621">
              <w:t>таким образом, чтобы масса транспортного средства передавалась на колеса, находящиеся на земле; рулевое колесо/</w:t>
            </w:r>
            <w:r w:rsidR="00552295">
              <w:br/>
            </w:r>
            <w:r w:rsidR="009A57DD" w:rsidRPr="00C87621">
              <w:t xml:space="preserve">руль </w:t>
            </w:r>
            <w:r w:rsidR="00E75589">
              <w:t>толкают и тянут на себя</w:t>
            </w:r>
            <w:r w:rsidR="009A57DD" w:rsidRPr="00C87621">
              <w:t xml:space="preserve"> вдоль оси колонки, затем раскачивают в разные стороны под прямыми углами к колонке/вилке. Визуальный осмотр на предмет обнаружения люфта и состояния гибких и универсальных соединений.</w:t>
            </w: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Относительное перемещение между рулевым колесом и колонкой, свидетельствующее о плохом закреплении деталей.</w:t>
            </w:r>
          </w:p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Весьма серьезный риск разъединения.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517BC1" w:rsidRDefault="00517BC1" w:rsidP="00A67A4E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lang w:val="en-US"/>
              </w:rPr>
            </w:pPr>
          </w:p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490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Отсутствие стопорного устройства на ступице рулевого колеса.</w:t>
            </w:r>
          </w:p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Весьма серьезный риск разъединения.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5" w:type="pct"/>
            <w:shd w:val="clear" w:color="auto" w:fill="auto"/>
          </w:tcPr>
          <w:p w:rsidR="009A57DD" w:rsidRPr="00751725" w:rsidRDefault="00751725" w:rsidP="00A67A4E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</w:p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490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Растрескивание либо плохое крепление ступицы рулевого колеса, обода или спиц.</w:t>
            </w:r>
          </w:p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Весьма серьезный риск разъединения.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D03C4E" w:rsidP="00A67A4E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  <w:r>
              <w:rPr>
                <w:noProof/>
                <w:szCs w:val="22"/>
                <w:lang w:eastAsia="de-DE"/>
              </w:rPr>
              <w:br/>
            </w:r>
          </w:p>
          <w:p w:rsidR="009A57DD" w:rsidRPr="00C87621" w:rsidRDefault="009A57DD" w:rsidP="00A67A4E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462"/>
        </w:trPr>
        <w:tc>
          <w:tcPr>
            <w:tcW w:w="921" w:type="pct"/>
            <w:vMerge w:val="restart"/>
            <w:shd w:val="clear" w:color="auto" w:fill="auto"/>
          </w:tcPr>
          <w:p w:rsidR="009A57DD" w:rsidRPr="00C87621" w:rsidRDefault="009A57DD" w:rsidP="0018343A">
            <w:pPr>
              <w:pageBreakBefore/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2.2.2</w:t>
            </w:r>
            <w:r w:rsidRPr="00C87621">
              <w:tab/>
              <w:t>Рулевая колонка/</w:t>
            </w:r>
            <w:r w:rsidR="0018343A">
              <w:br/>
            </w:r>
            <w:r w:rsidRPr="00C87621">
              <w:t>головка и вилка поворотного кулака и амортизатор рулевого механизма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9A57DD" w:rsidRPr="00C87621" w:rsidRDefault="00D14296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 xml:space="preserve">Транспортное средство устанавливают на смотровой </w:t>
            </w:r>
            <w:r>
              <w:t>яме или на подъемнике</w:t>
            </w:r>
            <w:r w:rsidRPr="00C87621">
              <w:t xml:space="preserve"> </w:t>
            </w:r>
            <w:r w:rsidR="009A57DD" w:rsidRPr="00C87621">
              <w:t>таким образом, чтобы масса транспортного средства передавалась на колеса, находящиеся на земле; рулевое колесо/</w:t>
            </w:r>
            <w:r w:rsidR="0018343A">
              <w:br/>
            </w:r>
            <w:r w:rsidR="009A57DD" w:rsidRPr="00C87621">
              <w:t>руль толк</w:t>
            </w:r>
            <w:r w:rsidR="00E75589">
              <w:t xml:space="preserve">ают и тянут на себя </w:t>
            </w:r>
            <w:r w:rsidR="009A57DD" w:rsidRPr="00C87621">
              <w:t>вдоль оси колонки, затем раскачивают в разные стороны под прямым угл</w:t>
            </w:r>
            <w:r w:rsidR="00E75589">
              <w:t>ом</w:t>
            </w:r>
            <w:r w:rsidR="009A57DD" w:rsidRPr="00C87621">
              <w:t xml:space="preserve"> к колонке/вилке. </w:t>
            </w:r>
            <w:r w:rsidR="009A57DD" w:rsidRPr="00F00D56">
              <w:t>Визуальный осмотр на предмет обнаружения люфта и состояния гибких и универсальных соединений</w:t>
            </w:r>
            <w:r w:rsidR="009A57DD" w:rsidRPr="00C87621">
              <w:t>.</w:t>
            </w: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Чрезмерный вертикальный люфт рулевого колеса.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462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Чрезмерный люфт верхней части рулевой колонки в радиальном направлении по отношению к оси колонки.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462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Износ гибких соединений.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</w:tr>
      <w:tr w:rsidR="009A57DD" w:rsidRPr="00C87621" w:rsidTr="009E1BEC">
        <w:trPr>
          <w:trHeight w:val="462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Неисправность крепления.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ab/>
              <w:t>Весьма серьезный риск разъединения.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462"/>
        </w:trPr>
        <w:tc>
          <w:tcPr>
            <w:tcW w:w="921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296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Опасная модификация</w:t>
            </w:r>
            <w:r w:rsidR="00F52630">
              <w:rPr>
                <w:sz w:val="18"/>
                <w:szCs w:val="18"/>
                <w:vertAlign w:val="superscript"/>
              </w:rPr>
              <w:t>(</w:t>
            </w:r>
            <w:r w:rsidRPr="003F0569">
              <w:rPr>
                <w:sz w:val="18"/>
                <w:szCs w:val="18"/>
                <w:vertAlign w:val="superscript"/>
              </w:rPr>
              <w:t>3</w:t>
            </w:r>
            <w:r w:rsidR="00F52630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  <w:lang w:eastAsia="de-DE"/>
              </w:rPr>
            </w:pPr>
          </w:p>
        </w:tc>
        <w:tc>
          <w:tcPr>
            <w:tcW w:w="295" w:type="pct"/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9A57DD" w:rsidRPr="00C87621" w:rsidTr="009E1BEC">
        <w:trPr>
          <w:trHeight w:val="699"/>
        </w:trPr>
        <w:tc>
          <w:tcPr>
            <w:tcW w:w="921" w:type="pct"/>
            <w:tcBorders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2.3</w:t>
            </w:r>
            <w:r w:rsidRPr="00C87621">
              <w:tab/>
              <w:t>Люфт рулевого колеса</w:t>
            </w:r>
          </w:p>
        </w:tc>
        <w:tc>
          <w:tcPr>
            <w:tcW w:w="823" w:type="pct"/>
            <w:tcBorders>
              <w:bottom w:val="single" w:sz="12" w:space="0" w:color="auto"/>
            </w:tcBorders>
            <w:shd w:val="clear" w:color="auto" w:fill="auto"/>
          </w:tcPr>
          <w:p w:rsidR="009A57DD" w:rsidRPr="00C87621" w:rsidRDefault="00D14296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 xml:space="preserve">Транспортное средство устанавливают на смотровой </w:t>
            </w:r>
            <w:r>
              <w:t>яме или на подъемнике</w:t>
            </w:r>
            <w:r w:rsidRPr="00C87621">
              <w:t xml:space="preserve"> </w:t>
            </w:r>
            <w:r w:rsidR="009A57DD" w:rsidRPr="00C87621">
              <w:t xml:space="preserve">(при этом масса транспортного средства передается на колеса, которые должны быть ориентированы строго вперед, а в случае автомобилей, оборудованных приводом с усилителем, двигатель, если это возможно, работает), рулевое колесо слегка </w:t>
            </w:r>
            <w:r w:rsidR="00F00D56">
              <w:t>поворачивают</w:t>
            </w:r>
            <w:r w:rsidR="009A57DD" w:rsidRPr="00C87621">
              <w:t xml:space="preserve"> по часовой стрелке и против нее без поворота колес. Визуальный осмотр на предмет обнаружения люфта.</w:t>
            </w:r>
          </w:p>
        </w:tc>
        <w:tc>
          <w:tcPr>
            <w:tcW w:w="2296" w:type="pct"/>
            <w:tcBorders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Чрезмерный люфт рулевого колеса (например, перемещение точки на ободе превышает одну пятую диаметра рулевого колеса или не соответствует предъявляемым требованиям</w:t>
            </w:r>
            <w:r w:rsidR="00011677">
              <w:rPr>
                <w:sz w:val="18"/>
                <w:szCs w:val="18"/>
                <w:vertAlign w:val="superscript"/>
              </w:rPr>
              <w:t>(</w:t>
            </w:r>
            <w:r w:rsidRPr="003F0569">
              <w:rPr>
                <w:sz w:val="18"/>
                <w:szCs w:val="18"/>
                <w:vertAlign w:val="superscript"/>
              </w:rPr>
              <w:t>1</w:t>
            </w:r>
            <w:r w:rsidR="00011677">
              <w:rPr>
                <w:sz w:val="18"/>
                <w:szCs w:val="18"/>
                <w:vertAlign w:val="superscript"/>
              </w:rPr>
              <w:t>)</w:t>
            </w:r>
            <w:r w:rsidRPr="00C87621">
              <w:t>).</w:t>
            </w:r>
          </w:p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Негативно отражается на безопасности рулевого управления.</w:t>
            </w:r>
          </w:p>
        </w:tc>
        <w:tc>
          <w:tcPr>
            <w:tcW w:w="325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340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95" w:type="pct"/>
            <w:tcBorders>
              <w:bottom w:val="single" w:sz="12" w:space="0" w:color="auto"/>
            </w:tcBorders>
            <w:shd w:val="clear" w:color="auto" w:fill="auto"/>
          </w:tcPr>
          <w:p w:rsidR="009A57DD" w:rsidRPr="00C87621" w:rsidRDefault="009A57DD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</w:p>
          <w:p w:rsidR="009A57DD" w:rsidRPr="00C87621" w:rsidRDefault="000B4707" w:rsidP="0018343A">
            <w:pPr>
              <w:tabs>
                <w:tab w:val="left" w:pos="624"/>
                <w:tab w:val="left" w:pos="851"/>
                <w:tab w:val="left" w:pos="1134"/>
              </w:tabs>
              <w:spacing w:before="40" w:after="120" w:line="220" w:lineRule="exact"/>
              <w:ind w:left="57" w:right="57"/>
              <w:rPr>
                <w:rFonts w:eastAsia="Calibri"/>
                <w:noProof/>
                <w:szCs w:val="22"/>
              </w:rPr>
            </w:pPr>
            <w:r w:rsidRPr="000B4707">
              <w:rPr>
                <w:rFonts w:eastAsia="Calibri"/>
                <w:b/>
                <w:noProof/>
                <w:szCs w:val="22"/>
              </w:rPr>
              <w:br/>
            </w:r>
            <w:r w:rsidRPr="000B4707">
              <w:br/>
            </w:r>
            <w:r w:rsidR="009A57DD" w:rsidRPr="00C87621">
              <w:t>X</w:t>
            </w:r>
          </w:p>
        </w:tc>
      </w:tr>
    </w:tbl>
    <w:p w:rsidR="009A57DD" w:rsidRPr="00751725" w:rsidRDefault="009A57DD" w:rsidP="005A28E7">
      <w:pPr>
        <w:spacing w:line="240" w:lineRule="auto"/>
      </w:pPr>
    </w:p>
    <w:p w:rsidR="00751725" w:rsidRDefault="00751725">
      <w:pPr>
        <w:spacing w:line="240" w:lineRule="auto"/>
      </w:pPr>
      <w:r>
        <w:br w:type="page"/>
      </w:r>
    </w:p>
    <w:p w:rsidR="00751725" w:rsidRPr="00751725" w:rsidRDefault="00751725" w:rsidP="005A28E7">
      <w:pPr>
        <w:spacing w:line="240" w:lineRule="auto"/>
      </w:pPr>
    </w:p>
    <w:tbl>
      <w:tblPr>
        <w:tblW w:w="12398" w:type="dxa"/>
        <w:tblInd w:w="284" w:type="dxa"/>
        <w:tblBorders>
          <w:top w:val="single" w:sz="4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2316"/>
        <w:gridCol w:w="5822"/>
        <w:gridCol w:w="831"/>
        <w:gridCol w:w="7"/>
        <w:gridCol w:w="853"/>
        <w:gridCol w:w="30"/>
        <w:gridCol w:w="667"/>
      </w:tblGrid>
      <w:tr w:rsidR="00C17D60" w:rsidRPr="00880D9C" w:rsidTr="002C0913">
        <w:trPr>
          <w:trHeight w:val="115"/>
          <w:tblHeader/>
        </w:trPr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1725" w:rsidRPr="00880D9C" w:rsidRDefault="00751725" w:rsidP="00751725">
            <w:pPr>
              <w:keepNext/>
              <w:keepLines/>
              <w:spacing w:before="80" w:after="80" w:line="200" w:lineRule="exact"/>
              <w:ind w:left="113" w:right="113"/>
              <w:rPr>
                <w:rFonts w:eastAsia="Calibri"/>
                <w:bCs/>
                <w:i/>
                <w:noProof/>
                <w:sz w:val="16"/>
                <w:szCs w:val="16"/>
              </w:rPr>
            </w:pPr>
            <w:r w:rsidRPr="00880D9C">
              <w:rPr>
                <w:i/>
                <w:iCs/>
                <w:sz w:val="16"/>
                <w:szCs w:val="16"/>
              </w:rPr>
              <w:t>Позиция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1725" w:rsidRPr="00880D9C" w:rsidRDefault="00751725" w:rsidP="00751725">
            <w:pPr>
              <w:keepNext/>
              <w:keepLines/>
              <w:spacing w:before="80" w:after="80" w:line="200" w:lineRule="exact"/>
              <w:ind w:left="113" w:right="113"/>
              <w:rPr>
                <w:rFonts w:eastAsia="Calibri"/>
                <w:bCs/>
                <w:i/>
                <w:noProof/>
                <w:sz w:val="16"/>
                <w:szCs w:val="16"/>
              </w:rPr>
            </w:pPr>
            <w:r w:rsidRPr="00880D9C">
              <w:rPr>
                <w:i/>
                <w:iCs/>
                <w:sz w:val="16"/>
                <w:szCs w:val="16"/>
              </w:rPr>
              <w:t>Метод</w:t>
            </w:r>
          </w:p>
        </w:tc>
        <w:tc>
          <w:tcPr>
            <w:tcW w:w="234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1725" w:rsidRPr="00880D9C" w:rsidRDefault="00751725" w:rsidP="00751725">
            <w:pPr>
              <w:keepNext/>
              <w:keepLines/>
              <w:spacing w:before="80" w:after="80" w:line="200" w:lineRule="exact"/>
              <w:ind w:left="113" w:right="113"/>
              <w:rPr>
                <w:rFonts w:eastAsia="Calibri"/>
                <w:bCs/>
                <w:i/>
                <w:noProof/>
                <w:sz w:val="16"/>
                <w:szCs w:val="16"/>
              </w:rPr>
            </w:pPr>
            <w:r w:rsidRPr="00880D9C">
              <w:rPr>
                <w:i/>
                <w:iCs/>
                <w:sz w:val="16"/>
                <w:szCs w:val="16"/>
              </w:rPr>
              <w:t>Причины неудовлетворительного результата</w:t>
            </w:r>
          </w:p>
        </w:tc>
        <w:tc>
          <w:tcPr>
            <w:tcW w:w="963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1725" w:rsidRPr="00880D9C" w:rsidRDefault="00751725" w:rsidP="00751725">
            <w:pPr>
              <w:keepNext/>
              <w:keepLines/>
              <w:spacing w:before="80" w:after="80" w:line="200" w:lineRule="exact"/>
              <w:ind w:left="113" w:right="113"/>
              <w:rPr>
                <w:rFonts w:eastAsia="Calibri"/>
                <w:bCs/>
                <w:i/>
                <w:noProof/>
                <w:sz w:val="16"/>
                <w:szCs w:val="16"/>
              </w:rPr>
            </w:pPr>
            <w:r w:rsidRPr="00880D9C">
              <w:rPr>
                <w:i/>
                <w:iCs/>
                <w:sz w:val="16"/>
                <w:szCs w:val="16"/>
              </w:rPr>
              <w:t>Оценка дефектов</w:t>
            </w:r>
          </w:p>
        </w:tc>
      </w:tr>
      <w:tr w:rsidR="00313DE0" w:rsidRPr="00880D9C" w:rsidTr="00A30EE4">
        <w:trPr>
          <w:trHeight w:val="20"/>
          <w:tblHeader/>
        </w:trPr>
        <w:tc>
          <w:tcPr>
            <w:tcW w:w="4037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751725" w:rsidRPr="00880D9C" w:rsidRDefault="00751725" w:rsidP="00751725">
            <w:pPr>
              <w:keepNext/>
              <w:keepLines/>
              <w:spacing w:before="80" w:after="80" w:line="200" w:lineRule="exact"/>
              <w:ind w:left="113" w:right="113"/>
              <w:rPr>
                <w:rFonts w:eastAsia="Calibri"/>
                <w:bCs/>
                <w:i/>
                <w:noProof/>
                <w:sz w:val="16"/>
                <w:szCs w:val="16"/>
              </w:rPr>
            </w:pPr>
          </w:p>
        </w:tc>
        <w:tc>
          <w:tcPr>
            <w:tcW w:w="335" w:type="pct"/>
            <w:tcBorders>
              <w:bottom w:val="single" w:sz="12" w:space="0" w:color="auto"/>
            </w:tcBorders>
            <w:shd w:val="clear" w:color="auto" w:fill="auto"/>
          </w:tcPr>
          <w:p w:rsidR="00751725" w:rsidRPr="00C17D60" w:rsidRDefault="00751725" w:rsidP="00751725">
            <w:pPr>
              <w:keepNext/>
              <w:keepLines/>
              <w:spacing w:before="80" w:after="80" w:line="200" w:lineRule="exact"/>
              <w:ind w:left="113" w:right="113"/>
              <w:rPr>
                <w:rFonts w:eastAsia="Calibri"/>
                <w:bCs/>
                <w:i/>
                <w:noProof/>
                <w:spacing w:val="0"/>
                <w:w w:val="100"/>
                <w:kern w:val="0"/>
                <w:sz w:val="16"/>
                <w:szCs w:val="16"/>
              </w:rPr>
            </w:pPr>
            <w:r w:rsidRPr="00C17D60">
              <w:rPr>
                <w:i/>
                <w:iCs/>
                <w:spacing w:val="0"/>
                <w:w w:val="100"/>
                <w:kern w:val="0"/>
                <w:sz w:val="16"/>
                <w:szCs w:val="16"/>
              </w:rPr>
              <w:t>Незнач.</w:t>
            </w:r>
          </w:p>
        </w:tc>
        <w:tc>
          <w:tcPr>
            <w:tcW w:w="347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51725" w:rsidRPr="00C17D60" w:rsidRDefault="00751725" w:rsidP="00751725">
            <w:pPr>
              <w:keepNext/>
              <w:keepLines/>
              <w:spacing w:before="80" w:after="80" w:line="200" w:lineRule="exact"/>
              <w:ind w:left="113" w:right="113"/>
              <w:rPr>
                <w:rFonts w:eastAsia="Calibri"/>
                <w:bCs/>
                <w:i/>
                <w:noProof/>
                <w:spacing w:val="0"/>
                <w:w w:val="100"/>
                <w:kern w:val="0"/>
                <w:sz w:val="16"/>
                <w:szCs w:val="16"/>
              </w:rPr>
            </w:pPr>
            <w:r w:rsidRPr="00C17D60">
              <w:rPr>
                <w:i/>
                <w:iCs/>
                <w:spacing w:val="0"/>
                <w:w w:val="100"/>
                <w:kern w:val="0"/>
                <w:sz w:val="16"/>
                <w:szCs w:val="16"/>
              </w:rPr>
              <w:t>Серьезн.</w:t>
            </w:r>
          </w:p>
        </w:tc>
        <w:tc>
          <w:tcPr>
            <w:tcW w:w="281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51725" w:rsidRPr="00C17D60" w:rsidRDefault="00751725" w:rsidP="00751725">
            <w:pPr>
              <w:keepNext/>
              <w:keepLines/>
              <w:spacing w:before="80" w:after="80" w:line="200" w:lineRule="exact"/>
              <w:ind w:left="113" w:right="113"/>
              <w:rPr>
                <w:rFonts w:eastAsia="Calibri"/>
                <w:bCs/>
                <w:i/>
                <w:noProof/>
                <w:spacing w:val="0"/>
                <w:w w:val="100"/>
                <w:kern w:val="0"/>
                <w:sz w:val="16"/>
                <w:szCs w:val="16"/>
              </w:rPr>
            </w:pPr>
            <w:r w:rsidRPr="00C17D60">
              <w:rPr>
                <w:i/>
                <w:iCs/>
                <w:spacing w:val="0"/>
                <w:w w:val="100"/>
                <w:kern w:val="0"/>
                <w:sz w:val="16"/>
                <w:szCs w:val="16"/>
              </w:rPr>
              <w:t>Опасн.</w:t>
            </w: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629"/>
        </w:trPr>
        <w:tc>
          <w:tcPr>
            <w:tcW w:w="755" w:type="pct"/>
            <w:tcBorders>
              <w:top w:val="single" w:sz="12" w:space="0" w:color="auto"/>
            </w:tcBorders>
            <w:shd w:val="clear" w:color="auto" w:fill="auto"/>
          </w:tcPr>
          <w:p w:rsidR="00751725" w:rsidRPr="00C87621" w:rsidRDefault="00751725" w:rsidP="00880D9C">
            <w:pPr>
              <w:keepNext/>
              <w:keepLines/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2.4</w:t>
            </w:r>
            <w:r w:rsidRPr="00C87621">
              <w:tab/>
              <w:t>Регулировка углов установки колес (X)</w:t>
            </w:r>
            <w:r w:rsidR="00011677" w:rsidRPr="00011677">
              <w:rPr>
                <w:sz w:val="18"/>
                <w:szCs w:val="18"/>
                <w:vertAlign w:val="superscript"/>
              </w:rPr>
              <w:t>(</w:t>
            </w:r>
            <w:r w:rsidRPr="002C0913">
              <w:rPr>
                <w:sz w:val="18"/>
                <w:szCs w:val="18"/>
                <w:vertAlign w:val="superscript"/>
              </w:rPr>
              <w:t>2</w:t>
            </w:r>
            <w:r w:rsidR="00011677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34" w:type="pct"/>
            <w:tcBorders>
              <w:top w:val="single" w:sz="12" w:space="0" w:color="auto"/>
            </w:tcBorders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Провер</w:t>
            </w:r>
            <w:r w:rsidR="00F00D56">
              <w:t>яют</w:t>
            </w:r>
            <w:r w:rsidRPr="00C87621">
              <w:t xml:space="preserve"> регулировк</w:t>
            </w:r>
            <w:r w:rsidR="00F00D56">
              <w:t>у</w:t>
            </w:r>
            <w:r w:rsidRPr="00C87621">
              <w:t xml:space="preserve"> углов установки управляемых колес с помощью надлежащего оборудования.</w:t>
            </w:r>
          </w:p>
        </w:tc>
        <w:tc>
          <w:tcPr>
            <w:tcW w:w="2348" w:type="pct"/>
            <w:tcBorders>
              <w:top w:val="single" w:sz="12" w:space="0" w:color="auto"/>
            </w:tcBorders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Углы установки не соответствуют данным изготовителя транспортного средства или предъявляемым требованиям</w:t>
            </w:r>
            <w:r w:rsidR="00011677" w:rsidRPr="00011677">
              <w:rPr>
                <w:sz w:val="18"/>
                <w:szCs w:val="18"/>
                <w:vertAlign w:val="superscript"/>
              </w:rPr>
              <w:t>(</w:t>
            </w:r>
            <w:r w:rsidRPr="002C0913">
              <w:rPr>
                <w:sz w:val="18"/>
                <w:szCs w:val="18"/>
                <w:vertAlign w:val="superscript"/>
              </w:rPr>
              <w:t>1</w:t>
            </w:r>
            <w:r w:rsidR="00011677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Н</w:t>
            </w:r>
            <w:r w:rsidR="00A04643">
              <w:t>арушено управление</w:t>
            </w:r>
            <w:r w:rsidRPr="00C87621">
              <w:t xml:space="preserve"> на прямом участке; нарушена курсовая устойчивость.</w:t>
            </w:r>
          </w:p>
        </w:tc>
        <w:tc>
          <w:tcPr>
            <w:tcW w:w="335" w:type="pct"/>
            <w:tcBorders>
              <w:top w:val="single" w:sz="12" w:space="0" w:color="auto"/>
            </w:tcBorders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  <w:p w:rsidR="00751725" w:rsidRPr="00880D9C" w:rsidRDefault="00751725" w:rsidP="00751725">
            <w:pPr>
              <w:keepNext/>
              <w:keepLines/>
              <w:spacing w:after="120" w:line="220" w:lineRule="exact"/>
              <w:ind w:right="113"/>
              <w:rPr>
                <w:rFonts w:eastAsia="Calibri"/>
                <w:noProof/>
                <w:szCs w:val="22"/>
                <w:lang w:val="en-US"/>
              </w:rPr>
            </w:pPr>
          </w:p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2.5</w:t>
            </w:r>
            <w:r w:rsidRPr="00C87621">
              <w:tab/>
              <w:t>Поворотная площадка оси прицепа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 либо использование устройства, специально приспособленного для обнаружения люфта рулевого колеса.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Легкое повреждение элемента.</w:t>
            </w:r>
          </w:p>
          <w:p w:rsidR="00751725" w:rsidRPr="00C87621" w:rsidRDefault="00751725" w:rsidP="00BB11F0">
            <w:pPr>
              <w:spacing w:before="40" w:after="120" w:line="220" w:lineRule="exact"/>
              <w:rPr>
                <w:noProof/>
                <w:szCs w:val="22"/>
              </w:rPr>
            </w:pPr>
            <w:r w:rsidRPr="00C87621">
              <w:tab/>
              <w:t xml:space="preserve">Сильное повреждение элемента или </w:t>
            </w:r>
            <w:r w:rsidR="00A04643">
              <w:t xml:space="preserve">наличие </w:t>
            </w:r>
            <w:r w:rsidRPr="00C87621">
              <w:t>трещин.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Чрезмерный люфт.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</w:r>
            <w:r w:rsidR="00A04643" w:rsidRPr="00C87621">
              <w:t>Н</w:t>
            </w:r>
            <w:r w:rsidR="00A04643">
              <w:t xml:space="preserve">арушено управление </w:t>
            </w:r>
            <w:r w:rsidRPr="00C87621">
              <w:t>на прямом участке; нарушена курсовая устойчивость.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Неисправность крепления.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Серьезное повреждение крепления.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551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E7793B">
            <w:pPr>
              <w:keepNext/>
              <w:keepLines/>
              <w:tabs>
                <w:tab w:val="left" w:pos="151"/>
              </w:tabs>
              <w:spacing w:before="40" w:after="120" w:line="220" w:lineRule="exact"/>
              <w:ind w:right="-91"/>
              <w:rPr>
                <w:noProof/>
                <w:szCs w:val="22"/>
                <w:lang w:eastAsia="de-DE"/>
              </w:rPr>
            </w:pPr>
            <w:r w:rsidRPr="00C87621">
              <w:t>2.6</w:t>
            </w:r>
            <w:r w:rsidRPr="00C87621">
              <w:tab/>
              <w:t>Электронное рулевое управление с усилителем (ЭРУУ)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 и проверка на соответствие угла поворота рулевого колеса углу</w:t>
            </w:r>
            <w:r w:rsidR="00A04643">
              <w:t xml:space="preserve"> поворота колес при включении/</w:t>
            </w:r>
            <w:r w:rsidR="00900080">
              <w:br/>
            </w:r>
            <w:r w:rsidR="00A04643">
              <w:t>от</w:t>
            </w:r>
            <w:r w:rsidRPr="00C87621">
              <w:t>кл</w:t>
            </w:r>
            <w:r w:rsidR="00A04643">
              <w:t>юч</w:t>
            </w:r>
            <w:r w:rsidRPr="00C87621">
              <w:t>ении двигателя и/или использовании электронного интерфейса транспортного средства.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Индикатор несрабатывания (ИН) ЭРУУ указывает любую неисправность системы.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49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Несоответствие угла поворота рулевого колеса углу поворота колес.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</w:t>
            </w:r>
            <w:r w:rsidR="00A04643">
              <w:t>арушено</w:t>
            </w:r>
            <w:r w:rsidRPr="00C87621">
              <w:t xml:space="preserve"> рулевое управление.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49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 xml:space="preserve">Усилитель рулевого управления не </w:t>
            </w:r>
            <w:r w:rsidR="00F875A7">
              <w:t>работает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49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Система указывает на неисправность с помощью электронного интерфейса транспортного средства.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rPr>
          <w:trHeight w:hRule="exact" w:val="397"/>
        </w:trPr>
        <w:tc>
          <w:tcPr>
            <w:tcW w:w="5000" w:type="pct"/>
            <w:gridSpan w:val="8"/>
            <w:shd w:val="clear" w:color="auto" w:fill="auto"/>
          </w:tcPr>
          <w:p w:rsidR="00751725" w:rsidRPr="00C87621" w:rsidRDefault="00282D1F" w:rsidP="00900080">
            <w:pPr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b/>
                <w:bCs/>
                <w:noProof/>
                <w:szCs w:val="24"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</w:r>
            <w:r w:rsidR="00751725" w:rsidRPr="00C87621">
              <w:rPr>
                <w:b/>
                <w:bCs/>
              </w:rPr>
              <w:t>Обзорность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508"/>
        </w:trPr>
        <w:tc>
          <w:tcPr>
            <w:tcW w:w="755" w:type="pct"/>
            <w:shd w:val="clear" w:color="auto" w:fill="auto"/>
          </w:tcPr>
          <w:p w:rsidR="00751725" w:rsidRPr="00C87621" w:rsidRDefault="00751725" w:rsidP="00900080">
            <w:pPr>
              <w:tabs>
                <w:tab w:val="left" w:pos="151"/>
              </w:tabs>
              <w:spacing w:before="40" w:after="120" w:line="220" w:lineRule="exact"/>
              <w:ind w:right="-91"/>
              <w:rPr>
                <w:rFonts w:eastAsia="Calibri"/>
                <w:noProof/>
                <w:szCs w:val="22"/>
              </w:rPr>
            </w:pPr>
            <w:r w:rsidRPr="00C87621">
              <w:t>3.1</w:t>
            </w:r>
            <w:r w:rsidRPr="00C87621">
              <w:tab/>
              <w:t>Поле обзора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 с водительского сиденья.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Помехи в поле обзора с водител</w:t>
            </w:r>
            <w:r w:rsidR="00764157">
              <w:t>я</w:t>
            </w:r>
            <w:r w:rsidRPr="00C87621">
              <w:t>, которые могут значительно ухудшить видимость спереди или по бокам транспортного средства (за пределами зоны работы стеклоочистителей).</w:t>
            </w:r>
          </w:p>
          <w:p w:rsidR="00751725" w:rsidRPr="00C87621" w:rsidRDefault="006A1F0D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>
              <w:t>Уменьшенная</w:t>
            </w:r>
            <w:r w:rsidR="00751725" w:rsidRPr="00C87621">
              <w:t xml:space="preserve"> внутренняя зона работы стеклоочистителей или не видны внешние зеркала.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  <w:p w:rsidR="00751725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  <w:lang w:val="en-US"/>
              </w:rPr>
            </w:pPr>
          </w:p>
          <w:p w:rsidR="00880D9C" w:rsidRPr="00880D9C" w:rsidRDefault="00880D9C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  <w:lang w:val="en-US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56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BB11F0">
            <w:pPr>
              <w:keepNext/>
              <w:keepLines/>
              <w:tabs>
                <w:tab w:val="left" w:pos="151"/>
              </w:tabs>
              <w:spacing w:before="40" w:after="120" w:line="220" w:lineRule="exact"/>
              <w:rPr>
                <w:rFonts w:eastAsia="Calibri"/>
                <w:noProof/>
                <w:szCs w:val="22"/>
              </w:rPr>
            </w:pPr>
            <w:r w:rsidRPr="00C87621">
              <w:t>3.2</w:t>
            </w:r>
            <w:r w:rsidRPr="00C87621">
              <w:tab/>
              <w:t>Состояние стекол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Тре</w:t>
            </w:r>
            <w:r w:rsidR="00764157">
              <w:t>щины и обесцвечивание</w:t>
            </w:r>
            <w:r w:rsidRPr="00C87621">
              <w:t xml:space="preserve"> стекл</w:t>
            </w:r>
            <w:r w:rsidR="00764157">
              <w:t>а или прозрачной</w:t>
            </w:r>
            <w:r w:rsidRPr="00C87621">
              <w:t xml:space="preserve"> панел</w:t>
            </w:r>
            <w:r w:rsidR="00764157">
              <w:t>и</w:t>
            </w:r>
            <w:r w:rsidRPr="00C87621">
              <w:t xml:space="preserve"> (если таковая допускается) (за пределами зоны работы стеклоочистителей).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</w:r>
            <w:r w:rsidR="00764157">
              <w:t>Уменьшенная внутренняя</w:t>
            </w:r>
            <w:r w:rsidRPr="00C87621">
              <w:t xml:space="preserve"> зона работы стеклоочистителей или не видны внешние зеркала.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880D9C" w:rsidRPr="00880D9C" w:rsidRDefault="00880D9C" w:rsidP="00751725">
            <w:pPr>
              <w:spacing w:after="120" w:line="220" w:lineRule="exact"/>
              <w:ind w:right="113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  <w:r>
              <w:rPr>
                <w:noProof/>
                <w:szCs w:val="22"/>
                <w:lang w:val="en-US" w:eastAsia="de-DE"/>
              </w:rPr>
              <w:br/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56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Стекло или прозрачная панель (включая отражающую или затемняющую пленку) не отвечает техническим условиям, предусмотренным соответствующими требованиями</w:t>
            </w:r>
            <w:r w:rsidR="00011677" w:rsidRPr="00011677">
              <w:rPr>
                <w:sz w:val="18"/>
                <w:szCs w:val="18"/>
                <w:vertAlign w:val="superscript"/>
              </w:rPr>
              <w:t>(</w:t>
            </w:r>
            <w:r w:rsidRPr="002C0913">
              <w:rPr>
                <w:sz w:val="18"/>
                <w:szCs w:val="18"/>
                <w:vertAlign w:val="superscript"/>
              </w:rPr>
              <w:t>1</w:t>
            </w:r>
            <w:r w:rsidR="00011677">
              <w:rPr>
                <w:sz w:val="18"/>
                <w:szCs w:val="18"/>
                <w:vertAlign w:val="superscript"/>
              </w:rPr>
              <w:t>)</w:t>
            </w:r>
            <w:r w:rsidRPr="00C87621">
              <w:t xml:space="preserve"> (за пределами зоны работы стеклоочистителей).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</w:r>
            <w:r w:rsidR="00764157">
              <w:t xml:space="preserve">Уменьшенная внутренняя </w:t>
            </w:r>
            <w:r w:rsidRPr="00C87621">
              <w:t>зона работы стеклоочистителей или не видны внешние зеркала.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880D9C" w:rsidRDefault="00880D9C" w:rsidP="00751725">
            <w:pPr>
              <w:spacing w:before="40" w:line="220" w:lineRule="exact"/>
              <w:ind w:right="113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56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Стекло или прозрачная панель находится в неприемлемом состоянии.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Серьезно затруднена видимость через внутреннюю зону работы стеклоочистителей.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880D9C" w:rsidRPr="00880D9C" w:rsidRDefault="00880D9C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58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3.3</w:t>
            </w:r>
            <w:r w:rsidRPr="00C87621">
              <w:tab/>
              <w:t>Зеркала или устройства заднего вида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Зеркало или устройство отсутствует либо его установка не соответствует предъявляемым требованиям</w:t>
            </w:r>
            <w:r w:rsidR="00011677" w:rsidRPr="00011677">
              <w:rPr>
                <w:sz w:val="18"/>
                <w:szCs w:val="18"/>
                <w:vertAlign w:val="superscript"/>
              </w:rPr>
              <w:t>(</w:t>
            </w:r>
            <w:r w:rsidRPr="002C0913">
              <w:rPr>
                <w:sz w:val="18"/>
                <w:szCs w:val="18"/>
                <w:vertAlign w:val="superscript"/>
              </w:rPr>
              <w:t>1</w:t>
            </w:r>
            <w:r w:rsidR="00011677">
              <w:rPr>
                <w:sz w:val="18"/>
                <w:szCs w:val="18"/>
                <w:vertAlign w:val="superscript"/>
              </w:rPr>
              <w:t>)</w:t>
            </w:r>
            <w:r w:rsidR="008B2F01">
              <w:rPr>
                <w:sz w:val="18"/>
                <w:szCs w:val="18"/>
                <w:vertAlign w:val="superscript"/>
              </w:rPr>
              <w:br/>
            </w:r>
            <w:r w:rsidRPr="00C87621">
              <w:t>(имеется не менее двух устройств заднего вида).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Имеется менее двух устройств заднего вида.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8B2F0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880D9C" w:rsidRPr="008B2F01" w:rsidRDefault="00880D9C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57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 xml:space="preserve">Зеркало или устройство слегка повреждено или </w:t>
            </w:r>
            <w:r w:rsidR="00764157">
              <w:t>его</w:t>
            </w:r>
            <w:r w:rsidRPr="00C87621">
              <w:t xml:space="preserve"> крепление</w:t>
            </w:r>
            <w:r w:rsidR="00764157">
              <w:t xml:space="preserve"> ослаблено</w:t>
            </w:r>
            <w:r w:rsidRPr="00C87621">
              <w:t>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Зеркало или устройство</w:t>
            </w:r>
            <w:r w:rsidR="00764157">
              <w:t xml:space="preserve"> неисправно, сильно повреждено или его крепление </w:t>
            </w:r>
            <w:r w:rsidRPr="00C87621">
              <w:t>ослаблено или ненадежно.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880D9C" w:rsidRDefault="00880D9C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57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Необходимое поле обзора не о</w:t>
            </w:r>
            <w:r w:rsidR="00764157">
              <w:t>беспечено</w:t>
            </w:r>
            <w:r w:rsidRPr="00C87621">
              <w:t>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3.4</w:t>
            </w:r>
            <w:r w:rsidRPr="00C87621">
              <w:tab/>
              <w:t>Стеклоочистители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iCs/>
                <w:noProof/>
                <w:szCs w:val="22"/>
              </w:rPr>
            </w:pPr>
            <w:r w:rsidRPr="00C87621">
              <w:t xml:space="preserve">Визуальный осмотр и проверка </w:t>
            </w:r>
            <w:r w:rsidR="00F875A7">
              <w:t>работы</w:t>
            </w:r>
            <w:r w:rsidRPr="00C87621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8B2F01">
            <w:pPr>
              <w:spacing w:before="40" w:after="120" w:line="220" w:lineRule="exact"/>
              <w:rPr>
                <w:szCs w:val="22"/>
              </w:rPr>
            </w:pPr>
            <w:r w:rsidRPr="00C87621">
              <w:t>a)</w:t>
            </w:r>
            <w:r w:rsidRPr="00C87621">
              <w:tab/>
              <w:t>Стеклоочистители не работают или отсутствуют либо не соответствуют требованиям</w:t>
            </w:r>
            <w:r w:rsidR="00011677" w:rsidRPr="00011677">
              <w:rPr>
                <w:sz w:val="18"/>
                <w:szCs w:val="18"/>
                <w:vertAlign w:val="superscript"/>
              </w:rPr>
              <w:t>(</w:t>
            </w:r>
            <w:r w:rsidRPr="002C0913">
              <w:rPr>
                <w:sz w:val="18"/>
                <w:szCs w:val="18"/>
                <w:vertAlign w:val="superscript"/>
              </w:rPr>
              <w:t>1</w:t>
            </w:r>
            <w:r w:rsidR="00011677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Дворник</w:t>
            </w:r>
            <w:r w:rsidR="00C94BCB">
              <w:t xml:space="preserve"> </w:t>
            </w:r>
            <w:r w:rsidRPr="00C87621">
              <w:t>дефектны</w:t>
            </w:r>
            <w:r w:rsidR="00C94BCB">
              <w:t>й</w:t>
            </w:r>
            <w:r w:rsidRPr="00C87621">
              <w:t>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Дворник отсутствует или явно дефектны</w:t>
            </w:r>
            <w:r w:rsidR="00C94BCB">
              <w:t>й</w:t>
            </w:r>
            <w:r w:rsidRPr="00C87621">
              <w:t>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553"/>
        </w:trPr>
        <w:tc>
          <w:tcPr>
            <w:tcW w:w="755" w:type="pct"/>
            <w:shd w:val="clear" w:color="auto" w:fill="auto"/>
          </w:tcPr>
          <w:p w:rsidR="00751725" w:rsidRPr="00C87621" w:rsidRDefault="00751725" w:rsidP="00751725">
            <w:pPr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3.5</w:t>
            </w:r>
            <w:r w:rsidRPr="00C87621">
              <w:tab/>
              <w:t>Стеклоомыватели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 xml:space="preserve">Визуальный осмотр и проверка </w:t>
            </w:r>
            <w:r w:rsidR="00C94BCB">
              <w:t>работы</w:t>
            </w:r>
            <w:r w:rsidRPr="00C87621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 xml:space="preserve">Стеклоомыватели не </w:t>
            </w:r>
            <w:r w:rsidR="00C94BCB">
              <w:t>работа</w:t>
            </w:r>
            <w:r w:rsidRPr="00C87621">
              <w:t xml:space="preserve">ют надлежащим образом (промывочная жидкость отсутствует, </w:t>
            </w:r>
            <w:r w:rsidR="00C94BCB">
              <w:t>хотя</w:t>
            </w:r>
            <w:r w:rsidRPr="00C87621">
              <w:t xml:space="preserve"> насос </w:t>
            </w:r>
            <w:r w:rsidR="00F875A7">
              <w:t>работает</w:t>
            </w:r>
            <w:r w:rsidR="00C94BCB">
              <w:t>,</w:t>
            </w:r>
            <w:r w:rsidRPr="00C87621">
              <w:t xml:space="preserve"> или не отрегулирована подача воды).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 xml:space="preserve">Стеклоомыватели не </w:t>
            </w:r>
            <w:r w:rsidR="00C94BCB">
              <w:t>работа</w:t>
            </w:r>
            <w:r w:rsidRPr="00C87621">
              <w:t>ют.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  <w:p w:rsidR="00751725" w:rsidRDefault="00751725" w:rsidP="00751725">
            <w:pPr>
              <w:spacing w:before="40" w:line="220" w:lineRule="exact"/>
              <w:ind w:right="113"/>
              <w:rPr>
                <w:rFonts w:eastAsia="Calibri"/>
                <w:noProof/>
                <w:szCs w:val="22"/>
                <w:lang w:val="en-US"/>
              </w:rPr>
            </w:pPr>
          </w:p>
          <w:p w:rsidR="00880D9C" w:rsidRPr="00880D9C" w:rsidRDefault="00880D9C" w:rsidP="00751725">
            <w:pPr>
              <w:spacing w:before="40" w:line="220" w:lineRule="exact"/>
              <w:ind w:right="113"/>
              <w:rPr>
                <w:rFonts w:eastAsia="Calibri"/>
                <w:noProof/>
                <w:szCs w:val="22"/>
                <w:lang w:val="en-US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689"/>
        </w:trPr>
        <w:tc>
          <w:tcPr>
            <w:tcW w:w="755" w:type="pct"/>
            <w:shd w:val="clear" w:color="auto" w:fill="auto"/>
          </w:tcPr>
          <w:p w:rsidR="00751725" w:rsidRPr="00C87621" w:rsidRDefault="00751725" w:rsidP="00880D9C">
            <w:pPr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  <w:u w:val="single"/>
              </w:rPr>
            </w:pPr>
            <w:r w:rsidRPr="00C87621">
              <w:t>3.6</w:t>
            </w:r>
            <w:r w:rsidRPr="00C87621">
              <w:tab/>
              <w:t xml:space="preserve">Система </w:t>
            </w:r>
            <w:r w:rsidR="00C94BCB">
              <w:t>обдува</w:t>
            </w:r>
            <w:r w:rsidRPr="00C87621">
              <w:t xml:space="preserve"> (X)</w:t>
            </w:r>
            <w:r w:rsidR="00A175F4" w:rsidRPr="00A175F4">
              <w:rPr>
                <w:sz w:val="18"/>
                <w:szCs w:val="18"/>
                <w:vertAlign w:val="superscript"/>
              </w:rPr>
              <w:t>(</w:t>
            </w:r>
            <w:r w:rsidRPr="002C0913">
              <w:rPr>
                <w:sz w:val="18"/>
                <w:szCs w:val="18"/>
                <w:vertAlign w:val="superscript"/>
              </w:rPr>
              <w:t>2</w:t>
            </w:r>
            <w:r w:rsidR="00A175F4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 xml:space="preserve">Визуальный осмотр и проверка </w:t>
            </w:r>
            <w:r w:rsidR="00C94BCB">
              <w:t>работы</w:t>
            </w:r>
            <w:r w:rsidRPr="00C87621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 xml:space="preserve">Система не </w:t>
            </w:r>
            <w:r w:rsidR="00C94BCB">
              <w:t xml:space="preserve">работает </w:t>
            </w:r>
            <w:r w:rsidRPr="00C87621">
              <w:t>или явно неисправн</w:t>
            </w:r>
            <w:r w:rsidR="00C94BCB">
              <w:t>а</w:t>
            </w:r>
            <w:r w:rsidRPr="00C87621">
              <w:t>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rPr>
          <w:trHeight w:hRule="exact" w:val="397"/>
        </w:trPr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BB11F0">
            <w:pPr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b/>
                <w:bCs/>
                <w:noProof/>
                <w:szCs w:val="22"/>
              </w:rPr>
            </w:pPr>
            <w:r w:rsidRPr="00C87621">
              <w:rPr>
                <w:b/>
                <w:bCs/>
              </w:rPr>
              <w:t>4.</w:t>
            </w:r>
            <w:r w:rsidRPr="00C87621">
              <w:rPr>
                <w:b/>
                <w:bCs/>
              </w:rPr>
              <w:tab/>
            </w:r>
            <w:r w:rsidRPr="00B1197E">
              <w:rPr>
                <w:b/>
                <w:bCs/>
              </w:rPr>
              <w:t>Фары, отражатели и электрическое оборудование</w:t>
            </w: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rPr>
          <w:trHeight w:hRule="exact" w:val="340"/>
        </w:trPr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4.1</w:t>
            </w:r>
            <w:r w:rsidRPr="00C87621">
              <w:tab/>
              <w:t>Фары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8B2F01">
            <w:pPr>
              <w:tabs>
                <w:tab w:val="left" w:pos="151"/>
              </w:tabs>
              <w:spacing w:before="40" w:after="120" w:line="220" w:lineRule="exact"/>
              <w:rPr>
                <w:rFonts w:eastAsia="Calibri"/>
                <w:noProof/>
                <w:szCs w:val="22"/>
              </w:rPr>
            </w:pPr>
            <w:r w:rsidRPr="00C87621">
              <w:t>4.1.1</w:t>
            </w:r>
            <w:r w:rsidRPr="00C87621">
              <w:tab/>
              <w:t xml:space="preserve">Состояние и </w:t>
            </w:r>
            <w:r w:rsidR="00C94BCB">
              <w:t>работа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 xml:space="preserve">Визуальный осмотр и проверка </w:t>
            </w:r>
            <w:r w:rsidR="00C94BCB">
              <w:t>работы</w:t>
            </w:r>
            <w:r w:rsidRPr="00C87621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Огонь/источник света неисправен или отсутствует (многофункциональные источники света/источники света; в случае светодиодов до 1/3 из них</w:t>
            </w:r>
            <w:r w:rsidR="00C94BCB" w:rsidRPr="00C87621">
              <w:t xml:space="preserve"> не </w:t>
            </w:r>
            <w:r w:rsidR="00C94BCB">
              <w:t>работают</w:t>
            </w:r>
            <w:r w:rsidRPr="00C87621">
              <w:t>).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Единые источники света/источники света; в случае светодиодов видимость сильно затруднена.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val="en-US" w:eastAsia="de-DE"/>
              </w:rPr>
            </w:pPr>
          </w:p>
          <w:p w:rsidR="00452E3E" w:rsidRPr="00452E3E" w:rsidRDefault="00452E3E" w:rsidP="00751725">
            <w:pPr>
              <w:spacing w:before="40" w:line="220" w:lineRule="exact"/>
              <w:ind w:right="113"/>
              <w:rPr>
                <w:noProof/>
                <w:szCs w:val="22"/>
                <w:lang w:val="en-US"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Проекционная система (отражатель и рассеиватель) слегка неисправна или отсутствует.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Проекционная система (отражатель и рассеиватель) серьезно неисправна или отсутствует.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val="en-US" w:eastAsia="de-DE"/>
              </w:rPr>
            </w:pPr>
          </w:p>
          <w:p w:rsidR="00452E3E" w:rsidRPr="00452E3E" w:rsidRDefault="00452E3E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val="en-US"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Фара закреплена ненадежно.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571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E7793B">
            <w:pPr>
              <w:tabs>
                <w:tab w:val="left" w:pos="151"/>
              </w:tabs>
              <w:spacing w:before="40" w:after="120" w:line="220" w:lineRule="exact"/>
              <w:ind w:left="-26" w:right="-36" w:firstLine="14"/>
              <w:rPr>
                <w:rFonts w:eastAsia="Calibri"/>
                <w:noProof/>
                <w:szCs w:val="22"/>
              </w:rPr>
            </w:pPr>
            <w:r w:rsidRPr="00C87621">
              <w:t>4.1.2</w:t>
            </w:r>
            <w:r w:rsidRPr="00C87621">
              <w:tab/>
            </w:r>
            <w:r w:rsidRPr="00E7793B">
              <w:rPr>
                <w:spacing w:val="2"/>
                <w:w w:val="102"/>
              </w:rPr>
              <w:t>Регулировка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Определение для каждой фары горизонтального направления световых лучей огня ближнего света с использованием прибора для определения направления света фар или с использованием электронного интерфейса транспортного средства.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452E3E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Направление светового луча фары не соответствует предъявляемым требованиям</w:t>
            </w:r>
            <w:r w:rsidR="00A175F4" w:rsidRPr="00A175F4">
              <w:rPr>
                <w:sz w:val="18"/>
                <w:szCs w:val="18"/>
                <w:vertAlign w:val="superscript"/>
              </w:rPr>
              <w:t>(</w:t>
            </w:r>
            <w:r w:rsidRPr="002C0913">
              <w:rPr>
                <w:sz w:val="18"/>
                <w:szCs w:val="18"/>
                <w:vertAlign w:val="superscript"/>
              </w:rPr>
              <w:t>1</w:t>
            </w:r>
            <w:r w:rsidR="00A175F4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82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b)</w:t>
            </w:r>
            <w:r w:rsidRPr="00C87621">
              <w:tab/>
              <w:t xml:space="preserve">Система указывает на неисправность </w:t>
            </w:r>
            <w:r w:rsidR="00B91C00" w:rsidRPr="00C87621">
              <w:t>с помощью электронного интерфейса</w:t>
            </w:r>
            <w:r w:rsidRPr="00C87621">
              <w:t xml:space="preserve"> транспортного средства</w:t>
            </w:r>
            <w:r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60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487F12">
            <w:pPr>
              <w:tabs>
                <w:tab w:val="left" w:pos="151"/>
              </w:tabs>
              <w:spacing w:before="40" w:after="100" w:line="220" w:lineRule="exact"/>
              <w:rPr>
                <w:rFonts w:eastAsia="Calibri"/>
                <w:noProof/>
                <w:szCs w:val="22"/>
              </w:rPr>
            </w:pPr>
            <w:r w:rsidRPr="00C87621">
              <w:t>4.1.3</w:t>
            </w:r>
            <w:r w:rsidRPr="00C87621">
              <w:tab/>
              <w:t>Переключение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 xml:space="preserve">Визуальный осмотр и проверка </w:t>
            </w:r>
            <w:r w:rsidR="00C42FAF">
              <w:t>работы</w:t>
            </w:r>
            <w:r w:rsidRPr="00C87621">
              <w:t xml:space="preserve"> или использование электронного интерфейса транспортного средства.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 xml:space="preserve">Переключатель не </w:t>
            </w:r>
            <w:r w:rsidR="00C42FAF">
              <w:t>работа</w:t>
            </w:r>
            <w:r w:rsidRPr="00C87621">
              <w:t>ет в соответствии с требованиями</w:t>
            </w:r>
            <w:r w:rsidR="00A175F4" w:rsidRPr="00A175F4">
              <w:rPr>
                <w:sz w:val="18"/>
                <w:szCs w:val="18"/>
                <w:vertAlign w:val="superscript"/>
              </w:rPr>
              <w:t>(</w:t>
            </w:r>
            <w:r w:rsidRPr="00C65ED6">
              <w:rPr>
                <w:sz w:val="18"/>
                <w:szCs w:val="18"/>
                <w:vertAlign w:val="superscript"/>
              </w:rPr>
              <w:t>1</w:t>
            </w:r>
            <w:r w:rsidR="00A175F4">
              <w:rPr>
                <w:sz w:val="18"/>
                <w:szCs w:val="18"/>
                <w:vertAlign w:val="superscript"/>
              </w:rPr>
              <w:t>)</w:t>
            </w:r>
            <w:r w:rsidRPr="00C87621">
              <w:t xml:space="preserve"> (число огней, которые можно включить одновременно).</w:t>
            </w:r>
          </w:p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Превышена максимально допустимая яркость света спереди.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0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282D1F">
            <w:pPr>
              <w:spacing w:before="40" w:after="100" w:line="220" w:lineRule="exact"/>
              <w:ind w:right="25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 xml:space="preserve">Контрольное устройство </w:t>
            </w:r>
            <w:r w:rsidR="00C42FAF">
              <w:t>работа</w:t>
            </w:r>
            <w:r w:rsidRPr="00C87621">
              <w:t>ет с перебоями.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0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Система указывает на неисправность с помощью электронного интерфейса транспортного средства.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9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8B2F01">
            <w:pPr>
              <w:tabs>
                <w:tab w:val="left" w:pos="151"/>
              </w:tabs>
              <w:spacing w:before="40" w:after="100" w:line="220" w:lineRule="exact"/>
              <w:ind w:right="51"/>
              <w:rPr>
                <w:rFonts w:eastAsia="Calibri"/>
                <w:noProof/>
                <w:szCs w:val="22"/>
              </w:rPr>
            </w:pPr>
            <w:r w:rsidRPr="00C87621">
              <w:t>4.1.4</w:t>
            </w:r>
            <w:r w:rsidRPr="00C87621">
              <w:tab/>
              <w:t>Соответствие требованиям</w:t>
            </w:r>
            <w:r w:rsidR="00A175F4" w:rsidRPr="00A175F4">
              <w:rPr>
                <w:sz w:val="18"/>
                <w:szCs w:val="18"/>
                <w:vertAlign w:val="superscript"/>
              </w:rPr>
              <w:t>(</w:t>
            </w:r>
            <w:r w:rsidRPr="00C65ED6">
              <w:rPr>
                <w:sz w:val="18"/>
                <w:szCs w:val="18"/>
                <w:vertAlign w:val="superscript"/>
              </w:rPr>
              <w:t>1</w:t>
            </w:r>
            <w:r w:rsidR="00A175F4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 xml:space="preserve">Визуальный осмотр и проверка </w:t>
            </w:r>
            <w:r w:rsidR="00C42FAF">
              <w:t>работы</w:t>
            </w:r>
            <w:r w:rsidRPr="00C87621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Фара, цвет излучаемого света, положение, яркость или маркировка не соответствует требованиям</w:t>
            </w:r>
            <w:r w:rsidR="00A175F4" w:rsidRPr="00A175F4">
              <w:rPr>
                <w:sz w:val="18"/>
                <w:szCs w:val="18"/>
                <w:vertAlign w:val="superscript"/>
              </w:rPr>
              <w:t>(</w:t>
            </w:r>
            <w:r w:rsidRPr="00C65ED6">
              <w:rPr>
                <w:sz w:val="18"/>
                <w:szCs w:val="18"/>
                <w:vertAlign w:val="superscript"/>
              </w:rPr>
              <w:t>1</w:t>
            </w:r>
            <w:r w:rsidR="00A175F4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9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На рассеивателе или источнике света имеются вещества, заметно уменьшающие яркость или явно изменяющие цвет испускаемого света.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9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Источник света и фара несовместимы.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0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C65ED6">
            <w:pPr>
              <w:keepNext/>
              <w:keepLines/>
              <w:tabs>
                <w:tab w:val="left" w:pos="151"/>
              </w:tabs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4.1.5</w:t>
            </w:r>
            <w:r w:rsidRPr="00C87621">
              <w:tab/>
              <w:t>Регулировочные механизмы (в тех случаях, когда их наличие обязательно)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C65ED6">
            <w:pPr>
              <w:keepNext/>
              <w:keepLines/>
              <w:spacing w:before="40" w:after="4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 xml:space="preserve">Визуальный осмотр и, по возможности, проверка </w:t>
            </w:r>
            <w:r w:rsidR="00C42FAF">
              <w:t>работы</w:t>
            </w:r>
            <w:r w:rsidRPr="00C87621">
              <w:t xml:space="preserve"> или использование электронного интерфейса транспортного средства.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C65ED6">
            <w:pPr>
              <w:keepNext/>
              <w:keepLines/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 xml:space="preserve">Механизм не </w:t>
            </w:r>
            <w:r w:rsidR="00C42FAF">
              <w:t>работа</w:t>
            </w:r>
            <w:r w:rsidRPr="00C87621">
              <w:t>ет.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C65ED6">
            <w:pPr>
              <w:keepNext/>
              <w:keepLines/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C65ED6">
            <w:pPr>
              <w:keepNext/>
              <w:keepLines/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C65ED6">
            <w:pPr>
              <w:keepNext/>
              <w:keepLines/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0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Механизм ручной регулировки нельзя привести в действие с сиденья водителя.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0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Система указывает на неисправность с помощью электронного интерфейса транспортного средства.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C65ED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c>
          <w:tcPr>
            <w:tcW w:w="755" w:type="pct"/>
            <w:shd w:val="clear" w:color="auto" w:fill="auto"/>
          </w:tcPr>
          <w:p w:rsidR="00751725" w:rsidRPr="00C87621" w:rsidRDefault="00751725" w:rsidP="00751725">
            <w:pPr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4.1.6</w:t>
            </w:r>
            <w:r w:rsidRPr="00C87621">
              <w:tab/>
              <w:t>Устройство для очистки фар (в тех случаях, когда его наличие обязательно)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napToGrid w:val="0"/>
                <w:szCs w:val="22"/>
              </w:rPr>
            </w:pPr>
            <w:r w:rsidRPr="00C87621">
              <w:t xml:space="preserve">Визуальный осмотр и, по возможности, проверка </w:t>
            </w:r>
            <w:r w:rsidR="00C42FAF">
              <w:t>работы</w:t>
            </w:r>
            <w:r w:rsidRPr="00C87621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 xml:space="preserve">Механизм не </w:t>
            </w:r>
            <w:r w:rsidR="00C42FAF">
              <w:t>работает</w:t>
            </w:r>
            <w:r w:rsidRPr="00C87621">
              <w:t>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ab/>
              <w:t>В случае газоразрядных ламп.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rPr>
          <w:trHeight w:hRule="exact" w:val="435"/>
        </w:trPr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751725">
            <w:pPr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4.2</w:t>
            </w:r>
            <w:r w:rsidRPr="00C87621">
              <w:tab/>
              <w:t>Подфарники и задние габаритные огни, боковые сигнальные фонари, контурные огни и дневные ходовые огни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8B2F01">
            <w:pPr>
              <w:tabs>
                <w:tab w:val="left" w:pos="151"/>
              </w:tabs>
              <w:spacing w:before="40" w:after="120" w:line="220" w:lineRule="exact"/>
              <w:rPr>
                <w:rFonts w:eastAsia="Calibri"/>
                <w:noProof/>
                <w:szCs w:val="22"/>
              </w:rPr>
            </w:pPr>
            <w:r w:rsidRPr="00C87621">
              <w:t>4.2.1</w:t>
            </w:r>
            <w:r w:rsidRPr="00C87621">
              <w:tab/>
              <w:t xml:space="preserve">Состояние и </w:t>
            </w:r>
            <w:r w:rsidR="00C42FAF">
              <w:t>работа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 xml:space="preserve">Визуальный осмотр и проверка </w:t>
            </w:r>
            <w:r w:rsidR="00C42FAF">
              <w:t>работы</w:t>
            </w:r>
            <w:r w:rsidRPr="00C87621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Неисправный источник света.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Неисправный рассеиватель.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095E53">
            <w:pPr>
              <w:spacing w:before="40" w:after="120" w:line="220" w:lineRule="exact"/>
              <w:ind w:right="-32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Фара закреплена ненадежно.</w:t>
            </w:r>
          </w:p>
          <w:p w:rsidR="00751725" w:rsidRPr="00095E53" w:rsidRDefault="00751725" w:rsidP="00095E53">
            <w:pPr>
              <w:spacing w:before="40" w:after="120" w:line="220" w:lineRule="exact"/>
              <w:ind w:right="-32"/>
              <w:rPr>
                <w:noProof/>
                <w:spacing w:val="2"/>
                <w:szCs w:val="22"/>
              </w:rPr>
            </w:pPr>
            <w:r w:rsidRPr="00095E53">
              <w:rPr>
                <w:spacing w:val="2"/>
              </w:rPr>
              <w:tab/>
              <w:t xml:space="preserve">Весьма серьезный риск </w:t>
            </w:r>
            <w:r w:rsidR="000C120E" w:rsidRPr="00095E53">
              <w:rPr>
                <w:spacing w:val="2"/>
              </w:rPr>
              <w:t>того, что она может отвалиться</w:t>
            </w:r>
            <w:r w:rsidRPr="00095E53">
              <w:rPr>
                <w:spacing w:val="2"/>
              </w:rPr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4.2.2</w:t>
            </w:r>
            <w:r w:rsidRPr="00C87621">
              <w:tab/>
              <w:t>Переключение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 xml:space="preserve">Визуальный осмотр и проверка </w:t>
            </w:r>
            <w:r w:rsidR="00C42FAF">
              <w:t>работы</w:t>
            </w:r>
            <w:r w:rsidRPr="00C87621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 xml:space="preserve">Переключатель не </w:t>
            </w:r>
            <w:r w:rsidR="00C42FAF">
              <w:t>работает</w:t>
            </w:r>
            <w:r w:rsidRPr="00C87621">
              <w:t xml:space="preserve"> в соответствии с требованиями</w:t>
            </w:r>
            <w:r w:rsidR="0072117E" w:rsidRPr="0072117E">
              <w:rPr>
                <w:sz w:val="18"/>
                <w:szCs w:val="18"/>
                <w:vertAlign w:val="superscript"/>
              </w:rPr>
              <w:t>(</w:t>
            </w:r>
            <w:r w:rsidRPr="00C65ED6">
              <w:rPr>
                <w:sz w:val="18"/>
                <w:szCs w:val="18"/>
                <w:vertAlign w:val="superscript"/>
              </w:rPr>
              <w:t>1</w:t>
            </w:r>
            <w:r w:rsidR="0072117E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Задние габаритные огни и боковые габаритные огни могут отключаться при включении фар.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strike/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B11F0">
            <w:pPr>
              <w:spacing w:before="40" w:after="120" w:line="220" w:lineRule="exact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 xml:space="preserve">Контрольное устройство </w:t>
            </w:r>
            <w:r w:rsidR="00F875A7">
              <w:t>работает</w:t>
            </w:r>
            <w:r w:rsidR="00F875A7" w:rsidRPr="00C87621">
              <w:t xml:space="preserve"> </w:t>
            </w:r>
            <w:r w:rsidRPr="00C87621">
              <w:t>с перебоями.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A74BC7">
            <w:pPr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4.2.3</w:t>
            </w:r>
            <w:r w:rsidRPr="00C87621">
              <w:tab/>
              <w:t>Соответствие требованиям</w:t>
            </w:r>
            <w:r w:rsidR="0072117E" w:rsidRPr="0072117E">
              <w:rPr>
                <w:sz w:val="18"/>
                <w:szCs w:val="18"/>
                <w:vertAlign w:val="superscript"/>
              </w:rPr>
              <w:t>(</w:t>
            </w:r>
            <w:r w:rsidRPr="00C65ED6">
              <w:rPr>
                <w:sz w:val="18"/>
                <w:szCs w:val="18"/>
                <w:vertAlign w:val="superscript"/>
              </w:rPr>
              <w:t>1</w:t>
            </w:r>
            <w:r w:rsidR="0072117E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A74BC7">
            <w:pPr>
              <w:spacing w:before="4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 xml:space="preserve">Визуальный осмотр и проверка </w:t>
            </w:r>
            <w:r w:rsidR="00C42FAF">
              <w:t>работы</w:t>
            </w:r>
            <w:r w:rsidRPr="00C87621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Фара, цвет излучаемого света, положение, яркость или маркировка не соответствует требованиям</w:t>
            </w:r>
            <w:r w:rsidR="0072117E" w:rsidRPr="0072117E">
              <w:rPr>
                <w:sz w:val="18"/>
                <w:szCs w:val="18"/>
                <w:vertAlign w:val="superscript"/>
              </w:rPr>
              <w:t>(</w:t>
            </w:r>
            <w:r w:rsidRPr="00C65ED6">
              <w:rPr>
                <w:sz w:val="18"/>
                <w:szCs w:val="18"/>
                <w:vertAlign w:val="superscript"/>
              </w:rPr>
              <w:t>1</w:t>
            </w:r>
            <w:r w:rsidR="0072117E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Красный огонь спереди или белый огонь сзади; яркость света сильно уменьшена.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A74BC7" w:rsidRDefault="00A74BC7" w:rsidP="00751725">
            <w:pPr>
              <w:spacing w:before="40" w:after="120" w:line="220" w:lineRule="exact"/>
              <w:ind w:right="113"/>
              <w:rPr>
                <w:lang w:val="en-US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На рассеивателе или источнике света имеются вещества, уменьшающие свет</w:t>
            </w:r>
            <w:r w:rsidR="00C42FAF">
              <w:t xml:space="preserve"> или</w:t>
            </w:r>
            <w:r w:rsidRPr="00C87621">
              <w:t xml:space="preserve"> яркость или изменяющие цвет испускаемого света.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Красный огонь спереди или белый огонь сзади; яркость света сильно уменьшена.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val="en-US" w:eastAsia="de-DE"/>
              </w:rPr>
            </w:pPr>
          </w:p>
          <w:p w:rsidR="00A74BC7" w:rsidRPr="00A74BC7" w:rsidRDefault="00A74BC7" w:rsidP="00751725">
            <w:pPr>
              <w:spacing w:before="40" w:line="220" w:lineRule="exact"/>
              <w:ind w:right="113"/>
              <w:rPr>
                <w:noProof/>
                <w:szCs w:val="22"/>
                <w:lang w:val="en-US"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rPr>
          <w:trHeight w:hRule="exact" w:val="340"/>
        </w:trPr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C65ED6">
            <w:pPr>
              <w:keepNext/>
              <w:keepLines/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4.3</w:t>
            </w:r>
            <w:r w:rsidRPr="00C87621">
              <w:tab/>
              <w:t>Сигналы торможения</w:t>
            </w:r>
          </w:p>
        </w:tc>
      </w:tr>
      <w:tr w:rsidR="00313DE0" w:rsidRPr="00C87621" w:rsidTr="00487F12">
        <w:tblPrEx>
          <w:tblCellMar>
            <w:left w:w="120" w:type="dxa"/>
            <w:right w:w="120" w:type="dxa"/>
          </w:tblCellMar>
        </w:tblPrEx>
        <w:trPr>
          <w:trHeight w:val="1437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8B2F01">
            <w:pPr>
              <w:keepNext/>
              <w:keepLines/>
              <w:tabs>
                <w:tab w:val="left" w:pos="151"/>
              </w:tabs>
              <w:spacing w:before="40" w:after="120" w:line="220" w:lineRule="exact"/>
              <w:rPr>
                <w:rFonts w:eastAsia="Calibri"/>
                <w:noProof/>
                <w:szCs w:val="22"/>
              </w:rPr>
            </w:pPr>
            <w:r w:rsidRPr="00C87621">
              <w:t>4.3.1</w:t>
            </w:r>
            <w:r w:rsidRPr="00C87621">
              <w:tab/>
              <w:t xml:space="preserve">Состояние и </w:t>
            </w:r>
            <w:r w:rsidR="00C42FAF">
              <w:t>работа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C65ED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 xml:space="preserve">Визуальный осмотр и проверка </w:t>
            </w:r>
            <w:r w:rsidR="00C42FAF">
              <w:t>работы</w:t>
            </w:r>
            <w:r w:rsidRPr="00C87621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C65ED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Источник света неисправен (</w:t>
            </w:r>
            <w:r w:rsidR="00C42FAF" w:rsidRPr="00C87621">
              <w:t xml:space="preserve">в случае светодиодов </w:t>
            </w:r>
            <w:r w:rsidRPr="00C87621">
              <w:t xml:space="preserve">не </w:t>
            </w:r>
            <w:r w:rsidR="00C42FAF">
              <w:t>работает</w:t>
            </w:r>
            <w:r w:rsidRPr="00C87621">
              <w:t xml:space="preserve"> до 1/3 многофункциональных источников света).</w:t>
            </w:r>
          </w:p>
          <w:p w:rsidR="00751725" w:rsidRPr="00C87621" w:rsidRDefault="00751725" w:rsidP="00C65ED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 xml:space="preserve">Единые источники света; в случае светодиодов </w:t>
            </w:r>
            <w:r w:rsidR="00C42FAF">
              <w:t>работает</w:t>
            </w:r>
            <w:r w:rsidRPr="00C87621">
              <w:t xml:space="preserve"> менее 2/3 </w:t>
            </w:r>
            <w:r w:rsidR="00C42FAF">
              <w:t>из них</w:t>
            </w:r>
            <w:r w:rsidRPr="00C87621">
              <w:t>.</w:t>
            </w:r>
          </w:p>
          <w:p w:rsidR="00751725" w:rsidRPr="00C87621" w:rsidRDefault="00751725" w:rsidP="00C65ED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</w:t>
            </w:r>
            <w:r w:rsidR="00C42FAF">
              <w:t>и один</w:t>
            </w:r>
            <w:r w:rsidRPr="00C87621">
              <w:t xml:space="preserve"> источник света</w:t>
            </w:r>
            <w:r w:rsidR="00061C51">
              <w:t xml:space="preserve"> не работает</w:t>
            </w:r>
            <w:r w:rsidRPr="00C87621">
              <w:t>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C65ED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C65ED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C65ED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C65ED6">
            <w:pPr>
              <w:keepNext/>
              <w:keepLines/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A74BC7" w:rsidRDefault="00751725" w:rsidP="00C65ED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val="en-US" w:eastAsia="de-DE"/>
              </w:rPr>
            </w:pPr>
          </w:p>
          <w:p w:rsidR="00751725" w:rsidRPr="00C87621" w:rsidRDefault="00751725" w:rsidP="00C65ED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C65ED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C65ED6">
            <w:pPr>
              <w:keepNext/>
              <w:keepLines/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C65ED6">
            <w:pPr>
              <w:keepNext/>
              <w:keepLines/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A74BC7" w:rsidRDefault="00A74BC7" w:rsidP="00C65ED6">
            <w:pPr>
              <w:keepNext/>
              <w:keepLines/>
              <w:spacing w:before="40" w:line="220" w:lineRule="exact"/>
              <w:ind w:right="113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</w:p>
          <w:p w:rsidR="00751725" w:rsidRPr="00C87621" w:rsidRDefault="00751725" w:rsidP="00C65ED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Слегка неисправные рассеиватели (без влияния на излучение света).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С</w:t>
            </w:r>
            <w:r w:rsidR="00D612DE">
              <w:t>ерьезно</w:t>
            </w:r>
            <w:r w:rsidRPr="00C87621">
              <w:t xml:space="preserve"> неисправные рассеиватели (</w:t>
            </w:r>
            <w:r w:rsidR="00061C51">
              <w:t xml:space="preserve">нарушено </w:t>
            </w:r>
            <w:r w:rsidRPr="00C87621">
              <w:t>излучение света).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A74BC7" w:rsidRDefault="00A74BC7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Фара закреплена ненадежно.</w:t>
            </w:r>
          </w:p>
          <w:p w:rsidR="00751725" w:rsidRPr="00095E53" w:rsidRDefault="00751725" w:rsidP="00095E53">
            <w:pPr>
              <w:spacing w:before="40" w:after="120" w:line="220" w:lineRule="exact"/>
              <w:rPr>
                <w:noProof/>
                <w:spacing w:val="2"/>
                <w:szCs w:val="22"/>
              </w:rPr>
            </w:pPr>
            <w:r w:rsidRPr="00095E53">
              <w:rPr>
                <w:spacing w:val="2"/>
              </w:rPr>
              <w:tab/>
              <w:t xml:space="preserve">Весьма серьезный риск </w:t>
            </w:r>
            <w:r w:rsidR="000C120E" w:rsidRPr="00095E53">
              <w:rPr>
                <w:spacing w:val="2"/>
              </w:rPr>
              <w:t>того, что она может отвалиться</w:t>
            </w:r>
            <w:r w:rsidRPr="00095E53">
              <w:rPr>
                <w:spacing w:val="2"/>
              </w:rPr>
              <w:t>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4.3.2</w:t>
            </w:r>
            <w:r w:rsidRPr="00C87621">
              <w:tab/>
              <w:t>Переключение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D01D36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 и проверка</w:t>
            </w:r>
            <w:r w:rsidR="00061C51">
              <w:t xml:space="preserve"> работы </w:t>
            </w:r>
            <w:r w:rsidRPr="00C87621">
              <w:t>или использование электронного интерфейса транспортного средства</w:t>
            </w:r>
            <w:r w:rsidR="00D01D36" w:rsidRPr="00D01D36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 xml:space="preserve">Переключатель не </w:t>
            </w:r>
            <w:r w:rsidR="00F875A7">
              <w:t>работает</w:t>
            </w:r>
            <w:r w:rsidR="00F875A7" w:rsidRPr="00C87621">
              <w:t xml:space="preserve"> </w:t>
            </w:r>
            <w:r w:rsidRPr="00C87621">
              <w:t>в соответствии с требованиями</w:t>
            </w:r>
            <w:r w:rsidR="0072117E" w:rsidRPr="0072117E">
              <w:rPr>
                <w:sz w:val="18"/>
                <w:szCs w:val="18"/>
                <w:vertAlign w:val="superscript"/>
              </w:rPr>
              <w:t>(</w:t>
            </w:r>
            <w:r w:rsidRPr="00C65ED6">
              <w:rPr>
                <w:sz w:val="18"/>
                <w:szCs w:val="18"/>
                <w:vertAlign w:val="superscript"/>
              </w:rPr>
              <w:t>1</w:t>
            </w:r>
            <w:r w:rsidR="0072117E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Задержка срабатывания.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Полное отсутствие срабатывания.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14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B11F0">
            <w:pPr>
              <w:spacing w:before="40" w:after="120" w:line="220" w:lineRule="exact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 xml:space="preserve">Контрольное устройство </w:t>
            </w:r>
            <w:r w:rsidR="00061C51">
              <w:t>работает</w:t>
            </w:r>
            <w:r w:rsidRPr="00C87621">
              <w:t xml:space="preserve"> с перебоями.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14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8A5E8B" w:rsidRDefault="00751725" w:rsidP="00751725">
            <w:pPr>
              <w:spacing w:before="40" w:after="120" w:line="220" w:lineRule="exact"/>
              <w:ind w:right="113"/>
            </w:pPr>
            <w:r w:rsidRPr="00C87621">
              <w:t>c)</w:t>
            </w:r>
            <w:r w:rsidRPr="00C87621">
              <w:tab/>
              <w:t>Система указывает на неисправность с помощью электронного интерфейса транспортного средства.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  <w:r w:rsidRPr="008A5E8B">
              <w:rPr>
                <w:noProof/>
                <w:szCs w:val="22"/>
                <w:lang w:eastAsia="de-DE"/>
              </w:rPr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14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 xml:space="preserve">Фонарь аварийного торможения не </w:t>
            </w:r>
            <w:r w:rsidR="00061C51">
              <w:t>работает</w:t>
            </w:r>
            <w:r w:rsidR="00061C51" w:rsidRPr="00C87621">
              <w:t xml:space="preserve"> </w:t>
            </w:r>
            <w:r w:rsidRPr="00C87621">
              <w:t>или работает неправильно.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c>
          <w:tcPr>
            <w:tcW w:w="755" w:type="pct"/>
            <w:shd w:val="clear" w:color="auto" w:fill="auto"/>
          </w:tcPr>
          <w:p w:rsidR="00751725" w:rsidRPr="00C87621" w:rsidRDefault="00751725" w:rsidP="0030422D">
            <w:pPr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4.3.3</w:t>
            </w:r>
            <w:r w:rsidRPr="00C87621">
              <w:tab/>
              <w:t>Соответствие требова</w:t>
            </w:r>
            <w:r w:rsidR="0072117E">
              <w:t>ниям</w:t>
            </w:r>
            <w:r w:rsidR="0030422D" w:rsidRPr="0030422D">
              <w:rPr>
                <w:vertAlign w:val="superscript"/>
              </w:rPr>
              <w:t>(</w:t>
            </w:r>
            <w:r w:rsidR="008B1B34">
              <w:rPr>
                <w:vertAlign w:val="superscript"/>
              </w:rPr>
              <w:t>1</w:t>
            </w:r>
            <w:r w:rsidR="0072117E">
              <w:rPr>
                <w:vertAlign w:val="superscript"/>
              </w:rPr>
              <w:t>)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 xml:space="preserve">Визуальный осмотр и проверка </w:t>
            </w:r>
            <w:r w:rsidR="00061C51">
              <w:t>работы</w:t>
            </w:r>
            <w:r w:rsidRPr="00C87621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Фара, цвет излучаемого света, положение, яркость или маркировка не соответствует требованиям</w:t>
            </w:r>
            <w:r w:rsidR="0072117E" w:rsidRPr="0072117E">
              <w:rPr>
                <w:sz w:val="18"/>
                <w:szCs w:val="18"/>
                <w:vertAlign w:val="superscript"/>
              </w:rPr>
              <w:t>(</w:t>
            </w:r>
            <w:r w:rsidRPr="00C65ED6">
              <w:rPr>
                <w:sz w:val="18"/>
                <w:szCs w:val="18"/>
                <w:vertAlign w:val="superscript"/>
              </w:rPr>
              <w:t>1</w:t>
            </w:r>
            <w:r w:rsidR="0072117E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Белый огонь сзади; яркость света сильно уменьшена.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  <w:p w:rsidR="00751725" w:rsidRPr="00C87621" w:rsidRDefault="00751725" w:rsidP="00751725">
            <w:pPr>
              <w:spacing w:before="4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BB11F0">
            <w:pPr>
              <w:keepNext/>
              <w:keepLines/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4.4</w:t>
            </w:r>
            <w:r w:rsidRPr="00C87621">
              <w:tab/>
              <w:t>Указатели поворота и огни аварийной сигнализации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8B2F01">
            <w:pPr>
              <w:keepNext/>
              <w:keepLines/>
              <w:tabs>
                <w:tab w:val="left" w:pos="151"/>
              </w:tabs>
              <w:spacing w:before="40" w:after="120" w:line="220" w:lineRule="exact"/>
              <w:rPr>
                <w:rFonts w:eastAsia="Calibri"/>
                <w:noProof/>
                <w:szCs w:val="22"/>
              </w:rPr>
            </w:pPr>
            <w:r w:rsidRPr="00C87621">
              <w:t>4.4.1</w:t>
            </w:r>
            <w:r w:rsidRPr="00C87621">
              <w:tab/>
              <w:t xml:space="preserve">Состояние и </w:t>
            </w:r>
            <w:r w:rsidR="00061C51">
              <w:t>работа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BB11F0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 xml:space="preserve">Визуальный осмотр и проверка </w:t>
            </w:r>
            <w:r w:rsidR="00061C51">
              <w:t>работы</w:t>
            </w:r>
            <w:r w:rsidRPr="00C87621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B11F0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Источник света неисправен (</w:t>
            </w:r>
            <w:r w:rsidR="00061C51" w:rsidRPr="00C87621">
              <w:t xml:space="preserve">в случае светодиодов </w:t>
            </w:r>
            <w:r w:rsidRPr="00C87621">
              <w:t xml:space="preserve">не </w:t>
            </w:r>
            <w:r w:rsidR="00061C51">
              <w:t>работает</w:t>
            </w:r>
            <w:r w:rsidR="00061C51" w:rsidRPr="00C87621">
              <w:t xml:space="preserve"> </w:t>
            </w:r>
            <w:r w:rsidRPr="00C87621">
              <w:t>до 1/3 многофункциональных источников света).</w:t>
            </w:r>
            <w:r w:rsidR="00061C51">
              <w:t xml:space="preserve"> </w:t>
            </w:r>
          </w:p>
          <w:p w:rsidR="00751725" w:rsidRPr="00C87621" w:rsidRDefault="00751725" w:rsidP="00BB11F0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 xml:space="preserve">Единые источники света; в случае светодиодов </w:t>
            </w:r>
            <w:r w:rsidR="00061C51">
              <w:t>работает</w:t>
            </w:r>
            <w:r w:rsidRPr="00C87621">
              <w:t xml:space="preserve"> менее 2/3 из них.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B11F0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BB11F0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BB11F0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B11F0">
            <w:pPr>
              <w:keepNext/>
              <w:keepLines/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D66731" w:rsidRDefault="00751725" w:rsidP="00BB11F0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val="en-US" w:eastAsia="de-DE"/>
              </w:rPr>
            </w:pPr>
          </w:p>
          <w:p w:rsidR="00751725" w:rsidRPr="00C87621" w:rsidRDefault="00751725" w:rsidP="00BB11F0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B11F0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Слегка неисправные рассеиватели (без влияния на излучение света).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Сильно неисправные рассеиватели (</w:t>
            </w:r>
            <w:r w:rsidR="00061C51">
              <w:t xml:space="preserve">нарушено </w:t>
            </w:r>
            <w:r w:rsidRPr="00C87621">
              <w:t>излучение света).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Фара закреплена ненадежно.</w:t>
            </w:r>
          </w:p>
          <w:p w:rsidR="00751725" w:rsidRPr="008645DD" w:rsidRDefault="00751725" w:rsidP="008645DD">
            <w:pPr>
              <w:spacing w:before="40" w:after="120" w:line="220" w:lineRule="exact"/>
              <w:rPr>
                <w:noProof/>
                <w:spacing w:val="2"/>
                <w:szCs w:val="22"/>
              </w:rPr>
            </w:pPr>
            <w:r w:rsidRPr="008645DD">
              <w:rPr>
                <w:spacing w:val="2"/>
              </w:rPr>
              <w:tab/>
              <w:t xml:space="preserve">Весьма серьезный риск </w:t>
            </w:r>
            <w:r w:rsidR="004017AC" w:rsidRPr="008645DD">
              <w:rPr>
                <w:spacing w:val="2"/>
              </w:rPr>
              <w:t>того, что она может отвалиться</w:t>
            </w:r>
            <w:r w:rsidRPr="008645DD">
              <w:rPr>
                <w:spacing w:val="2"/>
              </w:rPr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c>
          <w:tcPr>
            <w:tcW w:w="755" w:type="pct"/>
            <w:shd w:val="clear" w:color="auto" w:fill="auto"/>
          </w:tcPr>
          <w:p w:rsidR="00751725" w:rsidRPr="00C87621" w:rsidRDefault="00751725" w:rsidP="00751725">
            <w:pPr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4.4.2</w:t>
            </w:r>
            <w:r w:rsidRPr="00C87621">
              <w:tab/>
              <w:t>Переключение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 xml:space="preserve">Визуальный осмотр и проверка </w:t>
            </w:r>
            <w:r w:rsidR="00061C51">
              <w:t>работы</w:t>
            </w:r>
            <w:r w:rsidRPr="00C87621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2A75EE">
            <w:pPr>
              <w:spacing w:before="40" w:after="120" w:line="220" w:lineRule="exact"/>
              <w:rPr>
                <w:rFonts w:eastAsia="Calibri"/>
                <w:noProof/>
                <w:szCs w:val="22"/>
              </w:rPr>
            </w:pPr>
            <w:r w:rsidRPr="00C87621">
              <w:t xml:space="preserve">Переключатель не </w:t>
            </w:r>
            <w:r w:rsidR="00061C51">
              <w:t>работает</w:t>
            </w:r>
            <w:r w:rsidR="00061C51" w:rsidRPr="00C87621">
              <w:t xml:space="preserve"> </w:t>
            </w:r>
            <w:r w:rsidRPr="00C87621">
              <w:t>в соответствии с требованиями</w:t>
            </w:r>
            <w:r w:rsidR="0072117E" w:rsidRPr="0030422D">
              <w:rPr>
                <w:sz w:val="18"/>
                <w:szCs w:val="18"/>
                <w:vertAlign w:val="superscript"/>
              </w:rPr>
              <w:t>(</w:t>
            </w:r>
            <w:r w:rsidRPr="00C65ED6">
              <w:rPr>
                <w:sz w:val="18"/>
                <w:szCs w:val="18"/>
                <w:vertAlign w:val="superscript"/>
              </w:rPr>
              <w:t>1</w:t>
            </w:r>
            <w:r w:rsidR="0072117E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Полное отсутствие срабатывания.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830AA3" w:rsidRDefault="00830AA3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  <w:lang w:val="en-US"/>
              </w:rPr>
            </w:pPr>
            <w:r>
              <w:rPr>
                <w:rFonts w:eastAsia="Calibri"/>
                <w:noProof/>
                <w:szCs w:val="22"/>
                <w:lang w:val="en-US"/>
              </w:rPr>
              <w:br/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c>
          <w:tcPr>
            <w:tcW w:w="755" w:type="pct"/>
            <w:shd w:val="clear" w:color="auto" w:fill="auto"/>
          </w:tcPr>
          <w:p w:rsidR="00751725" w:rsidRPr="00C87621" w:rsidRDefault="00061C51" w:rsidP="00FB0FF3">
            <w:pPr>
              <w:keepNext/>
              <w:tabs>
                <w:tab w:val="left" w:pos="151"/>
              </w:tabs>
              <w:spacing w:before="40" w:after="120" w:line="220" w:lineRule="exact"/>
              <w:rPr>
                <w:rFonts w:eastAsia="Calibri"/>
                <w:noProof/>
                <w:szCs w:val="22"/>
              </w:rPr>
            </w:pPr>
            <w:r>
              <w:t>4.4.3</w:t>
            </w:r>
            <w:r>
              <w:tab/>
              <w:t>Соответствие требованиям</w:t>
            </w:r>
            <w:r w:rsidR="0048542A" w:rsidRPr="0048542A">
              <w:rPr>
                <w:vertAlign w:val="superscript"/>
              </w:rPr>
              <w:t>(</w:t>
            </w:r>
            <w:r w:rsidR="00751725" w:rsidRPr="00061C51">
              <w:rPr>
                <w:vertAlign w:val="superscript"/>
              </w:rPr>
              <w:t>1</w:t>
            </w:r>
            <w:r w:rsidR="0030422D">
              <w:rPr>
                <w:vertAlign w:val="superscript"/>
              </w:rPr>
              <w:t>)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 xml:space="preserve">Визуальный осмотр и проверка </w:t>
            </w:r>
            <w:r w:rsidR="00061C51">
              <w:t>работы</w:t>
            </w:r>
            <w:r w:rsidRPr="00C87621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FA616D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Фара, цвет излучаемого света, положение, яркость или маркировка не соответствует требованиям</w:t>
            </w:r>
            <w:r w:rsidR="0048542A" w:rsidRPr="0048542A">
              <w:rPr>
                <w:sz w:val="18"/>
                <w:szCs w:val="18"/>
                <w:vertAlign w:val="superscript"/>
              </w:rPr>
              <w:t>(</w:t>
            </w:r>
            <w:r w:rsidRPr="00C65ED6">
              <w:rPr>
                <w:sz w:val="18"/>
                <w:szCs w:val="18"/>
                <w:vertAlign w:val="superscript"/>
              </w:rPr>
              <w:t>1</w:t>
            </w:r>
            <w:r w:rsidR="0030422D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strike/>
                <w:noProof/>
                <w:szCs w:val="22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c>
          <w:tcPr>
            <w:tcW w:w="755" w:type="pct"/>
            <w:shd w:val="clear" w:color="auto" w:fill="auto"/>
          </w:tcPr>
          <w:p w:rsidR="00751725" w:rsidRPr="00C87621" w:rsidRDefault="00751725" w:rsidP="00751725">
            <w:pPr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4.4.4</w:t>
            </w:r>
            <w:r w:rsidRPr="00C87621">
              <w:tab/>
              <w:t>Частота мигания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 xml:space="preserve">Визуальный осмотр и проверка </w:t>
            </w:r>
            <w:r w:rsidR="00061C51">
              <w:t>работы</w:t>
            </w:r>
            <w:r w:rsidRPr="00C87621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D66731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Скорость мигания не соответствует предъявляемым требованиям</w:t>
            </w:r>
            <w:r w:rsidR="0048542A" w:rsidRPr="0048542A">
              <w:rPr>
                <w:sz w:val="18"/>
                <w:szCs w:val="18"/>
                <w:vertAlign w:val="superscript"/>
              </w:rPr>
              <w:t>(</w:t>
            </w:r>
            <w:r w:rsidRPr="00C65ED6">
              <w:rPr>
                <w:sz w:val="18"/>
                <w:szCs w:val="18"/>
                <w:vertAlign w:val="superscript"/>
              </w:rPr>
              <w:t>1</w:t>
            </w:r>
            <w:r w:rsidR="0030422D">
              <w:rPr>
                <w:sz w:val="18"/>
                <w:szCs w:val="18"/>
                <w:vertAlign w:val="superscript"/>
              </w:rPr>
              <w:t>)</w:t>
            </w:r>
            <w:r w:rsidRPr="00C87621">
              <w:t xml:space="preserve"> (отклонение частоты больше чем на 25%).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strike/>
                <w:noProof/>
                <w:szCs w:val="22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751725">
            <w:pPr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4.5</w:t>
            </w:r>
            <w:r w:rsidRPr="00C87621">
              <w:tab/>
              <w:t xml:space="preserve">Передние и задние противотуманные фары </w:t>
            </w: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FB0FF3">
            <w:pPr>
              <w:tabs>
                <w:tab w:val="left" w:pos="151"/>
              </w:tabs>
              <w:spacing w:before="40" w:after="120" w:line="220" w:lineRule="exact"/>
              <w:rPr>
                <w:rFonts w:eastAsia="Calibri"/>
                <w:noProof/>
                <w:szCs w:val="22"/>
              </w:rPr>
            </w:pPr>
            <w:r w:rsidRPr="00C87621">
              <w:t>4.5.1</w:t>
            </w:r>
            <w:r w:rsidRPr="00C87621">
              <w:tab/>
              <w:t xml:space="preserve">Состояние и </w:t>
            </w:r>
            <w:r w:rsidR="00061C51">
              <w:t>работа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D01D36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 xml:space="preserve">Визуальный осмотр и проверка </w:t>
            </w:r>
            <w:r w:rsidR="00061C51">
              <w:t>работы</w:t>
            </w:r>
            <w:r w:rsidR="00D01D36" w:rsidRPr="00D01D36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 xml:space="preserve">Источник света неисправен (не </w:t>
            </w:r>
            <w:r w:rsidR="00061C51">
              <w:t>работает</w:t>
            </w:r>
            <w:r w:rsidR="00061C51" w:rsidRPr="00C87621">
              <w:t xml:space="preserve"> </w:t>
            </w:r>
            <w:r w:rsidRPr="00C87621">
              <w:t>до 1/3 многофункциональных источников света в случае светодиодов).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ab/>
              <w:t xml:space="preserve">Единые источники света; в случае светодиодов </w:t>
            </w:r>
            <w:r w:rsidR="00B64857">
              <w:t>работает</w:t>
            </w:r>
            <w:r w:rsidR="00B64857" w:rsidRPr="00C87621">
              <w:t xml:space="preserve"> </w:t>
            </w:r>
            <w:r w:rsidRPr="00C87621">
              <w:t>менее 2/3 из них.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Слегка неисправные рассеиватели (без влияния на излучение света).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Сильно неисправные рассеиватели (н</w:t>
            </w:r>
            <w:r w:rsidR="00B64857">
              <w:t>арушено</w:t>
            </w:r>
            <w:r w:rsidRPr="00C87621">
              <w:t xml:space="preserve"> излучение света).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830AA3" w:rsidRDefault="00830AA3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Фара закреплена ненадежно.</w:t>
            </w:r>
          </w:p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 xml:space="preserve">Весьма серьезный риск </w:t>
            </w:r>
            <w:r w:rsidR="004017AC">
              <w:t>того, что она может отвалиться,</w:t>
            </w:r>
            <w:r w:rsidRPr="00C87621">
              <w:t xml:space="preserve"> или слепящий свет встречных транспортных средств.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830AA3" w:rsidRDefault="00830AA3" w:rsidP="00830AA3">
            <w:pPr>
              <w:keepNext/>
              <w:keepLines/>
              <w:spacing w:before="40" w:after="120" w:line="220" w:lineRule="exact"/>
              <w:ind w:right="113"/>
              <w:rPr>
                <w:lang w:val="en-US"/>
              </w:rPr>
            </w:pPr>
          </w:p>
          <w:p w:rsidR="00751725" w:rsidRPr="00C87621" w:rsidRDefault="00751725" w:rsidP="00830AA3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c>
          <w:tcPr>
            <w:tcW w:w="755" w:type="pct"/>
            <w:shd w:val="clear" w:color="auto" w:fill="auto"/>
          </w:tcPr>
          <w:p w:rsidR="00751725" w:rsidRPr="00C87621" w:rsidRDefault="00751725" w:rsidP="002A75EE">
            <w:pPr>
              <w:tabs>
                <w:tab w:val="left" w:pos="151"/>
              </w:tabs>
              <w:spacing w:before="40" w:after="120" w:line="220" w:lineRule="exact"/>
              <w:ind w:right="-91"/>
              <w:rPr>
                <w:rFonts w:eastAsia="Calibri"/>
                <w:noProof/>
                <w:szCs w:val="22"/>
              </w:rPr>
            </w:pPr>
            <w:r w:rsidRPr="00C87621">
              <w:t>4.5.2</w:t>
            </w:r>
            <w:r w:rsidRPr="00C87621">
              <w:tab/>
            </w:r>
            <w:r w:rsidRPr="00830AA3">
              <w:rPr>
                <w:spacing w:val="0"/>
                <w:w w:val="100"/>
                <w:kern w:val="0"/>
              </w:rPr>
              <w:t>Регулировка (X)</w:t>
            </w:r>
            <w:r w:rsidR="0048542A" w:rsidRPr="0048542A">
              <w:rPr>
                <w:sz w:val="18"/>
                <w:szCs w:val="18"/>
                <w:vertAlign w:val="superscript"/>
              </w:rPr>
              <w:t>(</w:t>
            </w:r>
            <w:r w:rsidRPr="00C65ED6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2</w:t>
            </w:r>
            <w:r w:rsidR="0048542A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FB0FF3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 xml:space="preserve">Проверка </w:t>
            </w:r>
            <w:r w:rsidR="00B64857">
              <w:t>работы</w:t>
            </w:r>
            <w:r w:rsidR="00B64857" w:rsidRPr="00C87621">
              <w:t xml:space="preserve"> </w:t>
            </w:r>
            <w:r w:rsidRPr="00C87621">
              <w:t>с</w:t>
            </w:r>
            <w:r w:rsidR="00FB0FF3">
              <w:t> </w:t>
            </w:r>
            <w:r w:rsidRPr="00C87621">
              <w:t>использованием прибора для определения направления света фар.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Передняя противотуманная фара не скорректирована по горизонтали; распределяемый световой поток не имеет резкой светотеневой границы (светотеневая граница слишком низка).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Светотеневая граница выше, чем для фар ближнего света.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  <w:p w:rsidR="00751725" w:rsidRPr="00830AA3" w:rsidRDefault="00830AA3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  <w:lang w:val="en-US"/>
              </w:rPr>
            </w:pPr>
            <w:r>
              <w:rPr>
                <w:rFonts w:eastAsia="Calibri"/>
                <w:noProof/>
                <w:szCs w:val="22"/>
                <w:lang w:val="en-US"/>
              </w:rPr>
              <w:br/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c>
          <w:tcPr>
            <w:tcW w:w="755" w:type="pct"/>
            <w:shd w:val="clear" w:color="auto" w:fill="auto"/>
          </w:tcPr>
          <w:p w:rsidR="00751725" w:rsidRPr="00C87621" w:rsidRDefault="00751725" w:rsidP="002A75EE">
            <w:pPr>
              <w:tabs>
                <w:tab w:val="left" w:pos="151"/>
              </w:tabs>
              <w:spacing w:before="40" w:after="120" w:line="220" w:lineRule="exact"/>
              <w:ind w:right="-91"/>
              <w:rPr>
                <w:rFonts w:eastAsia="Calibri"/>
                <w:noProof/>
                <w:szCs w:val="22"/>
              </w:rPr>
            </w:pPr>
            <w:r w:rsidRPr="00C87621">
              <w:t>4.5.3</w:t>
            </w:r>
            <w:r w:rsidRPr="00C87621">
              <w:tab/>
              <w:t>Переключение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 xml:space="preserve">Визуальный осмотр и проверка </w:t>
            </w:r>
            <w:r w:rsidR="00B64857">
              <w:t>работы</w:t>
            </w:r>
            <w:r w:rsidRPr="00C87621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FB0FF3">
            <w:pPr>
              <w:spacing w:before="40" w:after="120" w:line="220" w:lineRule="exact"/>
              <w:rPr>
                <w:rFonts w:eastAsia="Calibri"/>
                <w:noProof/>
                <w:szCs w:val="22"/>
              </w:rPr>
            </w:pPr>
            <w:r w:rsidRPr="00C87621">
              <w:t xml:space="preserve">Переключатель не </w:t>
            </w:r>
            <w:r w:rsidR="00B64857">
              <w:t>работает</w:t>
            </w:r>
            <w:r w:rsidR="00B64857" w:rsidRPr="00C87621">
              <w:t xml:space="preserve"> </w:t>
            </w:r>
            <w:r w:rsidRPr="00C87621">
              <w:t>в соответствии с требо</w:t>
            </w:r>
            <w:r w:rsidR="00830AA3">
              <w:t>ваниями</w:t>
            </w:r>
            <w:r w:rsidR="0030422D" w:rsidRPr="0048542A">
              <w:rPr>
                <w:sz w:val="18"/>
                <w:szCs w:val="18"/>
                <w:vertAlign w:val="superscript"/>
              </w:rPr>
              <w:t>(</w:t>
            </w:r>
            <w:r w:rsidRPr="00C65ED6">
              <w:rPr>
                <w:sz w:val="18"/>
                <w:szCs w:val="18"/>
                <w:vertAlign w:val="superscript"/>
              </w:rPr>
              <w:t>1</w:t>
            </w:r>
            <w:r w:rsidR="0030422D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 xml:space="preserve">Не </w:t>
            </w:r>
            <w:r w:rsidR="00B64857">
              <w:t>работает</w:t>
            </w:r>
            <w:r w:rsidRPr="00C87621">
              <w:t>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830AA3" w:rsidRPr="00830AA3" w:rsidRDefault="00830AA3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  <w:lang w:val="en-US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B27915">
            <w:pPr>
              <w:keepNext/>
              <w:tabs>
                <w:tab w:val="left" w:pos="151"/>
              </w:tabs>
              <w:spacing w:before="40" w:after="120" w:line="220" w:lineRule="exact"/>
              <w:rPr>
                <w:rFonts w:eastAsia="Calibri"/>
                <w:noProof/>
                <w:szCs w:val="22"/>
              </w:rPr>
            </w:pPr>
            <w:r w:rsidRPr="00C87621">
              <w:t>4.5.4</w:t>
            </w:r>
            <w:r w:rsidRPr="00C87621">
              <w:tab/>
              <w:t>Соответствие требованиям</w:t>
            </w:r>
            <w:r w:rsidR="00463E8A" w:rsidRPr="00463E8A">
              <w:rPr>
                <w:sz w:val="18"/>
                <w:szCs w:val="18"/>
                <w:vertAlign w:val="superscript"/>
              </w:rPr>
              <w:t>(</w:t>
            </w:r>
            <w:r w:rsidRPr="00C65ED6">
              <w:rPr>
                <w:sz w:val="18"/>
                <w:szCs w:val="18"/>
                <w:vertAlign w:val="superscript"/>
              </w:rPr>
              <w:t>1</w:t>
            </w:r>
            <w:r w:rsidR="00463E8A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 xml:space="preserve">Визуальный осмотр и проверка </w:t>
            </w:r>
            <w:r w:rsidR="00B64857">
              <w:t>работы</w:t>
            </w:r>
            <w:r w:rsidRPr="00C87621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830AA3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Фара, цвет излучаемого света, положение, яркость или маркировка не соответствует требованиям</w:t>
            </w:r>
            <w:r w:rsidR="0030422D" w:rsidRPr="0048542A">
              <w:rPr>
                <w:sz w:val="18"/>
                <w:szCs w:val="18"/>
                <w:vertAlign w:val="superscript"/>
              </w:rPr>
              <w:t>(</w:t>
            </w:r>
            <w:r w:rsidRPr="00C65ED6">
              <w:rPr>
                <w:sz w:val="18"/>
                <w:szCs w:val="18"/>
                <w:vertAlign w:val="superscript"/>
              </w:rPr>
              <w:t>1</w:t>
            </w:r>
            <w:r w:rsidR="0030422D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2A75EE" w:rsidRDefault="00751725" w:rsidP="00463E8A">
            <w:pPr>
              <w:spacing w:before="40" w:after="120" w:line="220" w:lineRule="exact"/>
              <w:ind w:right="-32"/>
              <w:rPr>
                <w:noProof/>
                <w:szCs w:val="22"/>
              </w:rPr>
            </w:pPr>
            <w:r w:rsidRPr="002A75EE">
              <w:t>b)</w:t>
            </w:r>
            <w:r w:rsidRPr="002A75EE">
              <w:tab/>
              <w:t xml:space="preserve">Система не </w:t>
            </w:r>
            <w:r w:rsidR="00B64857" w:rsidRPr="002A75EE">
              <w:t xml:space="preserve">работает </w:t>
            </w:r>
            <w:r w:rsidRPr="002A75EE">
              <w:t>в соответствии с требованиями</w:t>
            </w:r>
            <w:r w:rsidR="00463E8A" w:rsidRPr="00463E8A">
              <w:rPr>
                <w:sz w:val="18"/>
                <w:szCs w:val="18"/>
                <w:vertAlign w:val="superscript"/>
              </w:rPr>
              <w:t>(</w:t>
            </w:r>
            <w:r w:rsidRPr="002A75EE">
              <w:rPr>
                <w:sz w:val="18"/>
                <w:szCs w:val="18"/>
                <w:vertAlign w:val="superscript"/>
              </w:rPr>
              <w:t>1</w:t>
            </w:r>
            <w:r w:rsidR="00463E8A">
              <w:rPr>
                <w:sz w:val="18"/>
                <w:szCs w:val="18"/>
                <w:vertAlign w:val="superscript"/>
              </w:rPr>
              <w:t>)</w:t>
            </w:r>
            <w:r w:rsidRPr="002A75EE">
              <w:t>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rPr>
          <w:trHeight w:hRule="exact" w:val="340"/>
        </w:trPr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830AA3">
            <w:pPr>
              <w:keepNext/>
              <w:keepLines/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4.6</w:t>
            </w:r>
            <w:r w:rsidRPr="00C87621">
              <w:tab/>
              <w:t>Фонари заднего хода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2534AE">
            <w:pPr>
              <w:keepNext/>
              <w:keepLines/>
              <w:tabs>
                <w:tab w:val="left" w:pos="151"/>
              </w:tabs>
              <w:spacing w:before="40" w:after="120" w:line="220" w:lineRule="exact"/>
              <w:rPr>
                <w:rFonts w:eastAsia="Calibri"/>
                <w:noProof/>
                <w:szCs w:val="22"/>
              </w:rPr>
            </w:pPr>
            <w:r w:rsidRPr="00C87621">
              <w:t>4.6.1</w:t>
            </w:r>
            <w:r w:rsidRPr="00C87621">
              <w:tab/>
              <w:t xml:space="preserve">Состояние и </w:t>
            </w:r>
            <w:r w:rsidR="00B64857">
              <w:t>работа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2534A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 xml:space="preserve">Визуальный осмотр и проверка </w:t>
            </w:r>
            <w:r w:rsidR="00B64857">
              <w:t>работы</w:t>
            </w:r>
            <w:r w:rsidRPr="00C87621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2534A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Неисправный источник света.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2534A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2534A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2534A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96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2534AE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2534A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2534A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Неисправный рассеиватель.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2534A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2534A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2534A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11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2534AE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2534AE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2534AE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Фара закреплена ненадежно.</w:t>
            </w:r>
          </w:p>
          <w:p w:rsidR="00751725" w:rsidRPr="005E5407" w:rsidRDefault="00751725" w:rsidP="002534AE">
            <w:pPr>
              <w:spacing w:before="40" w:after="120" w:line="220" w:lineRule="exact"/>
              <w:rPr>
                <w:rFonts w:eastAsia="Calibri"/>
                <w:noProof/>
                <w:spacing w:val="2"/>
                <w:szCs w:val="22"/>
              </w:rPr>
            </w:pPr>
            <w:r w:rsidRPr="005E5407">
              <w:rPr>
                <w:spacing w:val="2"/>
              </w:rPr>
              <w:tab/>
              <w:t xml:space="preserve">Весьма серьезный риск </w:t>
            </w:r>
            <w:r w:rsidR="000C120E" w:rsidRPr="005E5407">
              <w:rPr>
                <w:spacing w:val="2"/>
              </w:rPr>
              <w:t>того, что она может отвалиться</w:t>
            </w:r>
            <w:r w:rsidRPr="005E5407">
              <w:rPr>
                <w:spacing w:val="2"/>
              </w:rPr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2534AE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2534AE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  <w:p w:rsidR="00751725" w:rsidRPr="00C87621" w:rsidRDefault="00751725" w:rsidP="002534AE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2534A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2534AE">
            <w:pPr>
              <w:tabs>
                <w:tab w:val="left" w:pos="151"/>
              </w:tabs>
              <w:spacing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4.6.2</w:t>
            </w:r>
            <w:r w:rsidRPr="00C87621">
              <w:tab/>
              <w:t>Соответствие требованиям</w:t>
            </w:r>
            <w:r w:rsidR="002D1701" w:rsidRPr="002D1701">
              <w:rPr>
                <w:sz w:val="18"/>
                <w:szCs w:val="18"/>
                <w:vertAlign w:val="superscript"/>
              </w:rPr>
              <w:t>(</w:t>
            </w:r>
            <w:r w:rsidRPr="00C65ED6">
              <w:rPr>
                <w:sz w:val="18"/>
                <w:szCs w:val="18"/>
                <w:vertAlign w:val="superscript"/>
              </w:rPr>
              <w:t>1</w:t>
            </w:r>
            <w:r w:rsidR="002D1701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2534AE">
            <w:pPr>
              <w:spacing w:after="100" w:line="220" w:lineRule="exact"/>
              <w:ind w:right="113"/>
              <w:rPr>
                <w:noProof/>
                <w:szCs w:val="22"/>
              </w:rPr>
            </w:pPr>
            <w:r w:rsidRPr="00C87621">
              <w:t xml:space="preserve">Визуальный осмотр и проверка </w:t>
            </w:r>
            <w:r w:rsidR="00B64857">
              <w:t>работы</w:t>
            </w:r>
            <w:r w:rsidRPr="00C87621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2534AE">
            <w:pPr>
              <w:spacing w:after="10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Фара, цвет излучаемого света, положение, яркость или маркировка не соответствует требованиям</w:t>
            </w:r>
            <w:r w:rsidR="002D1701" w:rsidRPr="00463E8A">
              <w:rPr>
                <w:sz w:val="18"/>
                <w:szCs w:val="18"/>
                <w:vertAlign w:val="superscript"/>
              </w:rPr>
              <w:t>(</w:t>
            </w:r>
            <w:r w:rsidRPr="00C65ED6">
              <w:rPr>
                <w:sz w:val="18"/>
                <w:szCs w:val="18"/>
                <w:vertAlign w:val="superscript"/>
              </w:rPr>
              <w:t>1</w:t>
            </w:r>
            <w:r w:rsidR="002D1701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2534AE">
            <w:pPr>
              <w:spacing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2534AE">
            <w:pPr>
              <w:spacing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2534AE">
            <w:pPr>
              <w:spacing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5E5407">
        <w:tblPrEx>
          <w:tblCellMar>
            <w:left w:w="120" w:type="dxa"/>
            <w:right w:w="120" w:type="dxa"/>
          </w:tblCellMar>
        </w:tblPrEx>
        <w:trPr>
          <w:trHeight w:val="317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2534AE">
            <w:pPr>
              <w:spacing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2534AE">
            <w:pPr>
              <w:spacing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2534AE">
            <w:pPr>
              <w:spacing w:after="100" w:line="220" w:lineRule="exact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 xml:space="preserve">Система не </w:t>
            </w:r>
            <w:r w:rsidR="00B64857">
              <w:t>работает</w:t>
            </w:r>
            <w:r w:rsidR="00B64857" w:rsidRPr="00C87621">
              <w:t xml:space="preserve"> </w:t>
            </w:r>
            <w:r w:rsidRPr="00C87621">
              <w:t>в соответствии с требованиями</w:t>
            </w:r>
            <w:r w:rsidR="002D1701" w:rsidRPr="002D1701">
              <w:rPr>
                <w:sz w:val="18"/>
                <w:szCs w:val="18"/>
                <w:vertAlign w:val="superscript"/>
              </w:rPr>
              <w:t>(</w:t>
            </w:r>
            <w:r w:rsidRPr="00C65ED6">
              <w:rPr>
                <w:sz w:val="18"/>
                <w:szCs w:val="18"/>
                <w:vertAlign w:val="superscript"/>
              </w:rPr>
              <w:t>1</w:t>
            </w:r>
            <w:r w:rsidR="002D1701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2534AE">
            <w:pPr>
              <w:spacing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2534AE">
            <w:pPr>
              <w:spacing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2534AE">
            <w:pPr>
              <w:spacing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c>
          <w:tcPr>
            <w:tcW w:w="755" w:type="pct"/>
            <w:shd w:val="clear" w:color="auto" w:fill="auto"/>
          </w:tcPr>
          <w:p w:rsidR="00751725" w:rsidRPr="00C87621" w:rsidRDefault="00751725" w:rsidP="002534AE">
            <w:pPr>
              <w:keepNext/>
              <w:keepLines/>
              <w:tabs>
                <w:tab w:val="left" w:pos="151"/>
              </w:tabs>
              <w:spacing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4.6.3</w:t>
            </w:r>
            <w:r w:rsidRPr="00C87621">
              <w:tab/>
              <w:t>Переключение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2534AE">
            <w:pPr>
              <w:keepNext/>
              <w:keepLines/>
              <w:spacing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 xml:space="preserve">Визуальный осмотр и проверка </w:t>
            </w:r>
            <w:r w:rsidR="00B64857">
              <w:t>работы</w:t>
            </w:r>
            <w:r w:rsidRPr="00C87621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2534AE">
            <w:pPr>
              <w:keepNext/>
              <w:keepLines/>
              <w:spacing w:after="100" w:line="220" w:lineRule="exact"/>
              <w:rPr>
                <w:rFonts w:eastAsia="Calibri"/>
                <w:noProof/>
                <w:szCs w:val="22"/>
              </w:rPr>
            </w:pPr>
            <w:r w:rsidRPr="00C87621">
              <w:t xml:space="preserve">Переключатель не </w:t>
            </w:r>
            <w:r w:rsidR="00B64857">
              <w:t>работает</w:t>
            </w:r>
            <w:r w:rsidR="00B64857" w:rsidRPr="00C87621">
              <w:t xml:space="preserve"> </w:t>
            </w:r>
            <w:r w:rsidRPr="00C87621">
              <w:t>в соответствии с требованиями</w:t>
            </w:r>
            <w:r w:rsidR="00463E8A" w:rsidRPr="00463E8A">
              <w:rPr>
                <w:vertAlign w:val="superscript"/>
              </w:rPr>
              <w:t>(</w:t>
            </w:r>
            <w:r w:rsidRPr="00C87621">
              <w:rPr>
                <w:vertAlign w:val="superscript"/>
              </w:rPr>
              <w:t>1</w:t>
            </w:r>
            <w:r w:rsidR="002D1701">
              <w:rPr>
                <w:vertAlign w:val="superscript"/>
              </w:rPr>
              <w:t>)</w:t>
            </w:r>
            <w:r w:rsidRPr="00C87621">
              <w:t>.</w:t>
            </w:r>
          </w:p>
          <w:p w:rsidR="00751725" w:rsidRPr="00C87621" w:rsidRDefault="00751725" w:rsidP="002534AE">
            <w:pPr>
              <w:keepNext/>
              <w:keepLines/>
              <w:spacing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Фонарь заднего хода может быть включен без включенной передачи заднего хода.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2534AE">
            <w:pPr>
              <w:keepNext/>
              <w:keepLines/>
              <w:spacing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830AA3" w:rsidRDefault="00751725" w:rsidP="002534AE">
            <w:pPr>
              <w:keepNext/>
              <w:keepLines/>
              <w:spacing w:after="100" w:line="220" w:lineRule="exact"/>
              <w:ind w:right="113"/>
              <w:rPr>
                <w:rFonts w:eastAsia="Calibri"/>
                <w:noProof/>
                <w:szCs w:val="22"/>
                <w:lang w:val="en-US"/>
              </w:rPr>
            </w:pPr>
          </w:p>
          <w:p w:rsidR="00751725" w:rsidRPr="00C87621" w:rsidRDefault="00751725" w:rsidP="002534AE">
            <w:pPr>
              <w:keepNext/>
              <w:keepLines/>
              <w:spacing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2534AE">
            <w:pPr>
              <w:keepNext/>
              <w:keepLines/>
              <w:spacing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rPr>
          <w:trHeight w:hRule="exact" w:val="340"/>
        </w:trPr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2534AE">
            <w:pPr>
              <w:tabs>
                <w:tab w:val="left" w:pos="151"/>
              </w:tabs>
              <w:spacing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4.7</w:t>
            </w:r>
            <w:r w:rsidRPr="00C87621">
              <w:tab/>
              <w:t>Лампочка освещения заднего номерного знака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2534AE">
            <w:pPr>
              <w:keepNext/>
              <w:keepLines/>
              <w:tabs>
                <w:tab w:val="left" w:pos="151"/>
              </w:tabs>
              <w:spacing w:before="40" w:after="120" w:line="220" w:lineRule="exact"/>
              <w:rPr>
                <w:rFonts w:eastAsia="Calibri"/>
                <w:noProof/>
                <w:szCs w:val="22"/>
              </w:rPr>
            </w:pPr>
            <w:r w:rsidRPr="00C87621">
              <w:t>4.7.1</w:t>
            </w:r>
            <w:r w:rsidRPr="00C87621">
              <w:tab/>
              <w:t xml:space="preserve">Состояние и </w:t>
            </w:r>
            <w:r w:rsidR="00B64857">
              <w:t>работа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2534AE">
            <w:pPr>
              <w:spacing w:after="100" w:line="220" w:lineRule="exact"/>
              <w:ind w:right="113"/>
              <w:rPr>
                <w:noProof/>
                <w:szCs w:val="22"/>
              </w:rPr>
            </w:pPr>
            <w:r w:rsidRPr="00C87621">
              <w:t xml:space="preserve">Визуальный осмотр и проверка </w:t>
            </w:r>
            <w:r w:rsidR="00B64857">
              <w:t>работы</w:t>
            </w:r>
            <w:r w:rsidRPr="00C87621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2534AE">
            <w:pPr>
              <w:spacing w:after="10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Прямой или белый свет лампочки направлен назад.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C26DF4">
            <w:pPr>
              <w:spacing w:after="100" w:line="21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59" w:type="pct"/>
            <w:gridSpan w:val="3"/>
            <w:shd w:val="clear" w:color="auto" w:fill="auto"/>
          </w:tcPr>
          <w:p w:rsidR="00751725" w:rsidRPr="00C87621" w:rsidRDefault="00751725" w:rsidP="00C26DF4">
            <w:pPr>
              <w:spacing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69" w:type="pct"/>
            <w:shd w:val="clear" w:color="auto" w:fill="auto"/>
          </w:tcPr>
          <w:p w:rsidR="00751725" w:rsidRPr="00C87621" w:rsidRDefault="00751725" w:rsidP="00C26DF4">
            <w:pPr>
              <w:spacing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2534AE">
            <w:pPr>
              <w:spacing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2534AE">
            <w:pPr>
              <w:spacing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2534AE">
            <w:pPr>
              <w:spacing w:after="10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Неисправный источник света (многофункциональный источник света).</w:t>
            </w:r>
          </w:p>
          <w:p w:rsidR="00751725" w:rsidRPr="005E5407" w:rsidRDefault="00751725" w:rsidP="002534AE">
            <w:pPr>
              <w:spacing w:after="100" w:line="220" w:lineRule="exact"/>
              <w:rPr>
                <w:noProof/>
                <w:spacing w:val="2"/>
                <w:szCs w:val="22"/>
              </w:rPr>
            </w:pPr>
            <w:r w:rsidRPr="00C87621">
              <w:tab/>
            </w:r>
            <w:r w:rsidRPr="005E5407">
              <w:rPr>
                <w:spacing w:val="2"/>
              </w:rPr>
              <w:t>Неисправный источник света (единый источник света).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C26DF4">
            <w:pPr>
              <w:spacing w:after="100" w:line="21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C26DF4">
            <w:pPr>
              <w:spacing w:after="100" w:line="21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59" w:type="pct"/>
            <w:gridSpan w:val="3"/>
            <w:shd w:val="clear" w:color="auto" w:fill="auto"/>
          </w:tcPr>
          <w:p w:rsidR="00751725" w:rsidRPr="00BB11F0" w:rsidRDefault="00830AA3" w:rsidP="00C26DF4">
            <w:pPr>
              <w:spacing w:after="100" w:line="220" w:lineRule="exact"/>
              <w:ind w:right="113"/>
              <w:rPr>
                <w:noProof/>
                <w:szCs w:val="22"/>
                <w:lang w:eastAsia="de-DE"/>
              </w:rPr>
            </w:pPr>
            <w:r w:rsidRPr="00BB11F0">
              <w:rPr>
                <w:noProof/>
                <w:szCs w:val="22"/>
                <w:lang w:eastAsia="de-DE"/>
              </w:rPr>
              <w:br/>
            </w:r>
          </w:p>
          <w:p w:rsidR="00751725" w:rsidRPr="00C87621" w:rsidRDefault="00751725" w:rsidP="00C26DF4">
            <w:pPr>
              <w:spacing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69" w:type="pct"/>
            <w:shd w:val="clear" w:color="auto" w:fill="auto"/>
          </w:tcPr>
          <w:p w:rsidR="00751725" w:rsidRPr="00C87621" w:rsidRDefault="00751725" w:rsidP="00C26DF4">
            <w:pPr>
              <w:spacing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2534AE">
            <w:pPr>
              <w:spacing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2534AE">
            <w:pPr>
              <w:spacing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2534AE">
            <w:pPr>
              <w:spacing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Фара закреплена ненадежно.</w:t>
            </w:r>
          </w:p>
          <w:p w:rsidR="00751725" w:rsidRPr="005E5407" w:rsidRDefault="00751725" w:rsidP="002534AE">
            <w:pPr>
              <w:spacing w:after="100" w:line="220" w:lineRule="exact"/>
              <w:rPr>
                <w:rFonts w:eastAsia="Calibri"/>
                <w:noProof/>
                <w:spacing w:val="2"/>
                <w:szCs w:val="22"/>
              </w:rPr>
            </w:pPr>
            <w:r w:rsidRPr="00C87621">
              <w:tab/>
            </w:r>
            <w:r w:rsidRPr="005E5407">
              <w:rPr>
                <w:spacing w:val="2"/>
              </w:rPr>
              <w:t xml:space="preserve">Весьма серьезный риск </w:t>
            </w:r>
            <w:r w:rsidR="000C120E" w:rsidRPr="005E5407">
              <w:rPr>
                <w:spacing w:val="2"/>
              </w:rPr>
              <w:t>того, что она может отвалиться</w:t>
            </w:r>
            <w:r w:rsidRPr="005E5407">
              <w:rPr>
                <w:spacing w:val="2"/>
              </w:rPr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C26DF4">
            <w:pPr>
              <w:spacing w:after="100" w:line="21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59" w:type="pct"/>
            <w:gridSpan w:val="3"/>
            <w:shd w:val="clear" w:color="auto" w:fill="auto"/>
          </w:tcPr>
          <w:p w:rsidR="00751725" w:rsidRPr="00C87621" w:rsidRDefault="00751725" w:rsidP="00C26DF4">
            <w:pPr>
              <w:spacing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  <w:p w:rsidR="00751725" w:rsidRPr="00C87621" w:rsidRDefault="00751725" w:rsidP="00C26DF4">
            <w:pPr>
              <w:spacing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69" w:type="pct"/>
            <w:shd w:val="clear" w:color="auto" w:fill="auto"/>
          </w:tcPr>
          <w:p w:rsidR="00751725" w:rsidRPr="00C87621" w:rsidRDefault="00751725" w:rsidP="00C26DF4">
            <w:pPr>
              <w:spacing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c>
          <w:tcPr>
            <w:tcW w:w="755" w:type="pct"/>
            <w:shd w:val="clear" w:color="auto" w:fill="auto"/>
          </w:tcPr>
          <w:p w:rsidR="00751725" w:rsidRPr="00B27915" w:rsidRDefault="00751725" w:rsidP="00B27915">
            <w:pPr>
              <w:spacing w:after="100" w:line="220" w:lineRule="exact"/>
              <w:ind w:left="-12" w:right="-91" w:hanging="54"/>
              <w:rPr>
                <w:rFonts w:eastAsia="Calibri"/>
                <w:noProof/>
                <w:spacing w:val="2"/>
                <w:w w:val="102"/>
                <w:szCs w:val="22"/>
              </w:rPr>
            </w:pPr>
            <w:r w:rsidRPr="00B27915">
              <w:rPr>
                <w:spacing w:val="2"/>
                <w:w w:val="102"/>
              </w:rPr>
              <w:t>4.7.2</w:t>
            </w:r>
            <w:r w:rsidRPr="00B27915">
              <w:rPr>
                <w:spacing w:val="2"/>
                <w:w w:val="102"/>
              </w:rPr>
              <w:tab/>
              <w:t>Соответствие требованиям</w:t>
            </w:r>
            <w:r w:rsidR="002D1701" w:rsidRPr="00B27915">
              <w:rPr>
                <w:spacing w:val="2"/>
                <w:w w:val="102"/>
                <w:sz w:val="18"/>
                <w:szCs w:val="18"/>
                <w:vertAlign w:val="superscript"/>
              </w:rPr>
              <w:t>(</w:t>
            </w:r>
            <w:r w:rsidRPr="00B27915">
              <w:rPr>
                <w:spacing w:val="2"/>
                <w:w w:val="102"/>
                <w:sz w:val="18"/>
                <w:szCs w:val="18"/>
                <w:vertAlign w:val="superscript"/>
              </w:rPr>
              <w:t>1</w:t>
            </w:r>
            <w:r w:rsidR="002D1701" w:rsidRPr="00B27915">
              <w:rPr>
                <w:spacing w:val="2"/>
                <w:w w:val="10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34" w:type="pct"/>
            <w:shd w:val="clear" w:color="auto" w:fill="auto"/>
          </w:tcPr>
          <w:p w:rsidR="00751725" w:rsidRPr="00830AA3" w:rsidRDefault="00751725" w:rsidP="002534AE">
            <w:pPr>
              <w:spacing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 xml:space="preserve">Визуальный осмотр и проверка </w:t>
            </w:r>
            <w:r w:rsidR="00B64857">
              <w:t>работы</w:t>
            </w:r>
            <w:r w:rsidR="00830AA3" w:rsidRPr="00830AA3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2534AE">
            <w:pPr>
              <w:spacing w:after="100" w:line="220" w:lineRule="exact"/>
              <w:rPr>
                <w:rFonts w:eastAsia="Calibri"/>
                <w:noProof/>
                <w:szCs w:val="22"/>
              </w:rPr>
            </w:pPr>
            <w:r w:rsidRPr="00C87621">
              <w:t xml:space="preserve">Система не </w:t>
            </w:r>
            <w:r w:rsidR="00F875A7">
              <w:t>работает</w:t>
            </w:r>
            <w:r w:rsidR="00F875A7" w:rsidRPr="00C87621">
              <w:t xml:space="preserve"> </w:t>
            </w:r>
            <w:r w:rsidRPr="00C87621">
              <w:t>в соответствии с требованиями</w:t>
            </w:r>
            <w:r w:rsidR="002D1701" w:rsidRPr="002D1701">
              <w:rPr>
                <w:sz w:val="18"/>
                <w:szCs w:val="18"/>
                <w:vertAlign w:val="superscript"/>
              </w:rPr>
              <w:t>(</w:t>
            </w:r>
            <w:r w:rsidRPr="005F0E90">
              <w:rPr>
                <w:sz w:val="18"/>
                <w:szCs w:val="18"/>
                <w:vertAlign w:val="superscript"/>
              </w:rPr>
              <w:t>1</w:t>
            </w:r>
            <w:r w:rsidR="002D1701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C26DF4">
            <w:pPr>
              <w:spacing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59" w:type="pct"/>
            <w:gridSpan w:val="3"/>
            <w:shd w:val="clear" w:color="auto" w:fill="auto"/>
          </w:tcPr>
          <w:p w:rsidR="00751725" w:rsidRPr="00C87621" w:rsidRDefault="00751725" w:rsidP="00C26DF4">
            <w:pPr>
              <w:spacing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69" w:type="pct"/>
            <w:shd w:val="clear" w:color="auto" w:fill="auto"/>
          </w:tcPr>
          <w:p w:rsidR="00751725" w:rsidRPr="00C87621" w:rsidRDefault="00751725" w:rsidP="00C26DF4">
            <w:pPr>
              <w:spacing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rPr>
          <w:trHeight w:hRule="exact" w:val="340"/>
        </w:trPr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2534AE">
            <w:pPr>
              <w:keepNext/>
              <w:keepLines/>
              <w:tabs>
                <w:tab w:val="left" w:pos="151"/>
              </w:tabs>
              <w:spacing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4.8</w:t>
            </w:r>
            <w:r w:rsidRPr="00C87621">
              <w:tab/>
              <w:t>Светоотражатели, видимая (светоотражающая) маркировка и задние опознавательные таблички</w:t>
            </w: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2534AE">
            <w:pPr>
              <w:keepNext/>
              <w:keepLines/>
              <w:tabs>
                <w:tab w:val="left" w:pos="151"/>
              </w:tabs>
              <w:spacing w:after="100" w:line="220" w:lineRule="exact"/>
              <w:rPr>
                <w:rFonts w:eastAsia="Calibri"/>
                <w:noProof/>
                <w:szCs w:val="22"/>
              </w:rPr>
            </w:pPr>
            <w:r w:rsidRPr="00C87621">
              <w:t>4.8.1</w:t>
            </w:r>
            <w:r w:rsidRPr="00C87621">
              <w:tab/>
              <w:t>Состояние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2534AE">
            <w:pPr>
              <w:keepNext/>
              <w:keepLines/>
              <w:spacing w:after="10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2534AE">
            <w:pPr>
              <w:keepNext/>
              <w:keepLines/>
              <w:spacing w:after="10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Неисправность или повреждение отражающего оборудования.</w:t>
            </w:r>
          </w:p>
          <w:p w:rsidR="00751725" w:rsidRPr="00C87621" w:rsidRDefault="00751725" w:rsidP="002534AE">
            <w:pPr>
              <w:keepNext/>
              <w:keepLines/>
              <w:spacing w:after="10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</w:t>
            </w:r>
            <w:r w:rsidR="00B64857">
              <w:t>арушено</w:t>
            </w:r>
            <w:r w:rsidRPr="00C87621">
              <w:t xml:space="preserve"> отражение.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C26DF4">
            <w:pPr>
              <w:keepNext/>
              <w:keepLines/>
              <w:spacing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C26DF4">
            <w:pPr>
              <w:keepNext/>
              <w:keepLines/>
              <w:spacing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A248E6" w:rsidRDefault="00A248E6" w:rsidP="00C26DF4">
            <w:pPr>
              <w:keepNext/>
              <w:keepLines/>
              <w:spacing w:after="100" w:line="220" w:lineRule="exact"/>
              <w:ind w:right="113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</w:p>
          <w:p w:rsidR="00751725" w:rsidRPr="00C87621" w:rsidRDefault="00751725" w:rsidP="00C26DF4">
            <w:pPr>
              <w:keepNext/>
              <w:keepLines/>
              <w:spacing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C26DF4">
            <w:pPr>
              <w:keepNext/>
              <w:keepLines/>
              <w:spacing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2534AE">
            <w:pPr>
              <w:spacing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2534AE">
            <w:pPr>
              <w:spacing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2534AE">
            <w:pPr>
              <w:spacing w:after="10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Отражатель закреплен ненадежно.</w:t>
            </w:r>
          </w:p>
          <w:p w:rsidR="00751725" w:rsidRPr="00C87621" w:rsidRDefault="00751725" w:rsidP="002534AE">
            <w:pPr>
              <w:spacing w:after="10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Может отвалиться.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C26DF4">
            <w:pPr>
              <w:spacing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C26DF4">
            <w:pPr>
              <w:spacing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C26DF4">
            <w:pPr>
              <w:spacing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C26DF4">
            <w:pPr>
              <w:spacing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c>
          <w:tcPr>
            <w:tcW w:w="755" w:type="pct"/>
            <w:shd w:val="clear" w:color="auto" w:fill="auto"/>
          </w:tcPr>
          <w:p w:rsidR="00751725" w:rsidRPr="00C87621" w:rsidRDefault="00751725" w:rsidP="00C26DF4">
            <w:pPr>
              <w:keepNext/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4.8.2</w:t>
            </w:r>
            <w:r w:rsidRPr="00C87621">
              <w:tab/>
              <w:t>Соответствие требованиям</w:t>
            </w:r>
            <w:r w:rsidR="00463E8A" w:rsidRPr="00463E8A">
              <w:rPr>
                <w:sz w:val="18"/>
                <w:szCs w:val="18"/>
                <w:vertAlign w:val="superscript"/>
              </w:rPr>
              <w:t>(</w:t>
            </w:r>
            <w:r w:rsidRPr="005F0E90">
              <w:rPr>
                <w:sz w:val="18"/>
                <w:szCs w:val="18"/>
                <w:vertAlign w:val="superscript"/>
              </w:rPr>
              <w:t>1</w:t>
            </w:r>
            <w:r w:rsidR="00463E8A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Приспособление, отражаемый свет или положение не соответствует требованиям</w:t>
            </w:r>
            <w:r w:rsidR="00463E8A" w:rsidRPr="00463E8A">
              <w:rPr>
                <w:sz w:val="18"/>
                <w:szCs w:val="18"/>
                <w:vertAlign w:val="superscript"/>
              </w:rPr>
              <w:t>(</w:t>
            </w:r>
            <w:r w:rsidRPr="005F0E90">
              <w:rPr>
                <w:sz w:val="18"/>
                <w:szCs w:val="18"/>
                <w:vertAlign w:val="superscript"/>
              </w:rPr>
              <w:t>1</w:t>
            </w:r>
            <w:r w:rsidR="00463E8A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Отсутствие или отражение красного цвета спереди или белого цвета сзади.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strike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  <w:p w:rsidR="00751725" w:rsidRPr="00C87621" w:rsidRDefault="00751725" w:rsidP="00751725">
            <w:pPr>
              <w:spacing w:before="4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rPr>
          <w:trHeight w:hRule="exact" w:val="340"/>
        </w:trPr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5F0E90">
            <w:pPr>
              <w:keepNext/>
              <w:keepLines/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4.9</w:t>
            </w:r>
            <w:r w:rsidRPr="00C87621">
              <w:tab/>
              <w:t>Контрольные сигналы осветительного оборудования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c>
          <w:tcPr>
            <w:tcW w:w="755" w:type="pct"/>
            <w:shd w:val="clear" w:color="auto" w:fill="auto"/>
          </w:tcPr>
          <w:p w:rsidR="00751725" w:rsidRPr="00C87621" w:rsidRDefault="00751725" w:rsidP="00C26DF4">
            <w:pPr>
              <w:keepNext/>
              <w:keepLines/>
              <w:tabs>
                <w:tab w:val="left" w:pos="151"/>
              </w:tabs>
              <w:spacing w:after="100" w:line="220" w:lineRule="exact"/>
              <w:rPr>
                <w:rFonts w:eastAsia="Calibri"/>
                <w:noProof/>
                <w:szCs w:val="22"/>
              </w:rPr>
            </w:pPr>
            <w:r w:rsidRPr="00C87621">
              <w:t>4.9.1</w:t>
            </w:r>
            <w:r w:rsidRPr="00C87621">
              <w:tab/>
              <w:t xml:space="preserve">Состояние и </w:t>
            </w:r>
            <w:r w:rsidR="00B64857">
              <w:t>работа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C26DF4">
            <w:pPr>
              <w:keepNext/>
              <w:keepLines/>
              <w:spacing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 xml:space="preserve">Визуальный осмотр и проверка </w:t>
            </w:r>
            <w:r w:rsidR="00B64857">
              <w:t>работы</w:t>
            </w:r>
            <w:r w:rsidRPr="00C87621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C26DF4">
            <w:pPr>
              <w:keepNext/>
              <w:keepLines/>
              <w:spacing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 xml:space="preserve">Не </w:t>
            </w:r>
            <w:r w:rsidR="00B64857">
              <w:t>работают</w:t>
            </w:r>
            <w:r w:rsidRPr="00C87621">
              <w:t>.</w:t>
            </w:r>
          </w:p>
          <w:p w:rsidR="00751725" w:rsidRPr="00C87621" w:rsidRDefault="00751725" w:rsidP="00C26DF4">
            <w:pPr>
              <w:keepNext/>
              <w:keepLines/>
              <w:spacing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 xml:space="preserve">Не </w:t>
            </w:r>
            <w:r w:rsidR="00B64857">
              <w:t>работают</w:t>
            </w:r>
            <w:r w:rsidR="00B64857" w:rsidRPr="00C87621">
              <w:t xml:space="preserve"> </w:t>
            </w:r>
            <w:r w:rsidRPr="00C87621">
              <w:t>в случае головных фар дальнего света или задних противотуманных огней.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C26DF4">
            <w:pPr>
              <w:keepNext/>
              <w:keepLines/>
              <w:spacing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C26DF4">
            <w:pPr>
              <w:keepNext/>
              <w:keepLines/>
              <w:spacing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  <w:p w:rsidR="00751725" w:rsidRPr="00C87621" w:rsidRDefault="00751725" w:rsidP="00C26DF4">
            <w:pPr>
              <w:keepNext/>
              <w:keepLines/>
              <w:spacing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C26DF4">
            <w:pPr>
              <w:keepNext/>
              <w:keepLines/>
              <w:spacing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c>
          <w:tcPr>
            <w:tcW w:w="755" w:type="pct"/>
            <w:shd w:val="clear" w:color="auto" w:fill="auto"/>
          </w:tcPr>
          <w:p w:rsidR="00751725" w:rsidRPr="00C87621" w:rsidRDefault="00A248E6" w:rsidP="00C26DF4">
            <w:pPr>
              <w:tabs>
                <w:tab w:val="left" w:pos="151"/>
              </w:tabs>
              <w:spacing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>
              <w:t>4.9.2</w:t>
            </w:r>
            <w:r>
              <w:tab/>
              <w:t>Соответствие требованиям</w:t>
            </w:r>
            <w:r w:rsidR="00463E8A" w:rsidRPr="00463E8A">
              <w:rPr>
                <w:sz w:val="18"/>
                <w:szCs w:val="18"/>
                <w:vertAlign w:val="superscript"/>
              </w:rPr>
              <w:t>(</w:t>
            </w:r>
            <w:r w:rsidR="00751725" w:rsidRPr="005F0E90">
              <w:rPr>
                <w:sz w:val="18"/>
                <w:szCs w:val="18"/>
                <w:vertAlign w:val="superscript"/>
              </w:rPr>
              <w:t>1</w:t>
            </w:r>
            <w:r w:rsidR="00463E8A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C26DF4">
            <w:pPr>
              <w:spacing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 xml:space="preserve">Визуальный осмотр и проверка </w:t>
            </w:r>
            <w:r w:rsidR="00B64857">
              <w:t>работы</w:t>
            </w:r>
            <w:r w:rsidRPr="00C87621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C26DF4">
            <w:pPr>
              <w:spacing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Не соответствуют предъявляемым требованиям</w:t>
            </w:r>
            <w:r w:rsidR="00463E8A" w:rsidRPr="00463E8A">
              <w:rPr>
                <w:sz w:val="18"/>
                <w:szCs w:val="18"/>
                <w:vertAlign w:val="superscript"/>
              </w:rPr>
              <w:t>(</w:t>
            </w:r>
            <w:r w:rsidRPr="005F0E90">
              <w:rPr>
                <w:sz w:val="18"/>
                <w:szCs w:val="18"/>
                <w:vertAlign w:val="superscript"/>
              </w:rPr>
              <w:t>1</w:t>
            </w:r>
            <w:r w:rsidR="00463E8A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C26DF4">
            <w:pPr>
              <w:spacing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C26DF4">
            <w:pPr>
              <w:spacing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C26DF4">
            <w:pPr>
              <w:spacing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8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C26DF4">
            <w:pPr>
              <w:tabs>
                <w:tab w:val="left" w:pos="151"/>
              </w:tabs>
              <w:spacing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4.10</w:t>
            </w:r>
            <w:r w:rsidRPr="00C87621">
              <w:tab/>
              <w:t>Электрические соединения между тягачом и прицепом или полуприцепом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C26DF4">
            <w:pPr>
              <w:spacing w:after="10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осмотр: по возможности проверя</w:t>
            </w:r>
            <w:r w:rsidR="00B64857">
              <w:t>ют</w:t>
            </w:r>
            <w:r w:rsidRPr="00C87621">
              <w:t xml:space="preserve"> непрерывность электрической цепи соединения.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C26DF4">
            <w:pPr>
              <w:spacing w:after="10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Неподвижные элементы закреплены ненадежно.</w:t>
            </w:r>
          </w:p>
          <w:p w:rsidR="00751725" w:rsidRPr="00C87621" w:rsidRDefault="00751725" w:rsidP="00C26DF4">
            <w:pPr>
              <w:spacing w:after="10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Ослабление крепления муфты.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C26DF4">
            <w:pPr>
              <w:spacing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C26DF4">
            <w:pPr>
              <w:spacing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C26DF4">
            <w:pPr>
              <w:spacing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C26DF4">
            <w:pPr>
              <w:spacing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C26DF4">
            <w:pPr>
              <w:spacing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8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C26DF4">
            <w:pPr>
              <w:spacing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C26DF4">
            <w:pPr>
              <w:spacing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C26DF4">
            <w:pPr>
              <w:spacing w:after="10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Повреждение или износ изоляции.</w:t>
            </w:r>
          </w:p>
          <w:p w:rsidR="00751725" w:rsidRPr="00C87621" w:rsidRDefault="00751725" w:rsidP="00C26DF4">
            <w:pPr>
              <w:spacing w:after="10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Может вызвать короткое замыкание.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C26DF4">
            <w:pPr>
              <w:spacing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C26DF4">
            <w:pPr>
              <w:spacing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C26DF4">
            <w:pPr>
              <w:spacing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C26DF4">
            <w:pPr>
              <w:spacing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8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C26DF4">
            <w:pPr>
              <w:spacing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C26DF4">
            <w:pPr>
              <w:spacing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C26DF4">
            <w:pPr>
              <w:spacing w:after="10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 xml:space="preserve">Электрические соединения на прицепе или тягаче </w:t>
            </w:r>
            <w:r w:rsidR="00B64857">
              <w:t>работают</w:t>
            </w:r>
            <w:r w:rsidR="00B64857" w:rsidRPr="00C87621">
              <w:t xml:space="preserve"> </w:t>
            </w:r>
            <w:r w:rsidRPr="00C87621">
              <w:t>неправильно.</w:t>
            </w:r>
          </w:p>
          <w:p w:rsidR="00751725" w:rsidRPr="00C87621" w:rsidRDefault="00751725" w:rsidP="00C26DF4">
            <w:pPr>
              <w:spacing w:after="10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 xml:space="preserve">Тормозные огни прицепа </w:t>
            </w:r>
            <w:r w:rsidR="00D612DE">
              <w:t xml:space="preserve">совсем </w:t>
            </w:r>
            <w:r w:rsidRPr="00C87621">
              <w:t xml:space="preserve">не </w:t>
            </w:r>
            <w:r w:rsidR="00B64857">
              <w:t>работают</w:t>
            </w:r>
            <w:r w:rsidRPr="00C87621">
              <w:t>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C26DF4">
            <w:pPr>
              <w:spacing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C26DF4">
            <w:pPr>
              <w:spacing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C26DF4">
            <w:pPr>
              <w:spacing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A248E6" w:rsidP="00C26DF4">
            <w:pPr>
              <w:spacing w:after="100" w:line="220" w:lineRule="exact"/>
              <w:ind w:right="113"/>
              <w:rPr>
                <w:noProof/>
                <w:szCs w:val="22"/>
              </w:rPr>
            </w:pPr>
            <w:r w:rsidRPr="00A248E6">
              <w:br/>
            </w:r>
            <w:r w:rsidR="00751725"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C26DF4">
            <w:pPr>
              <w:keepNext/>
              <w:keepLines/>
              <w:tabs>
                <w:tab w:val="left" w:pos="151"/>
              </w:tabs>
              <w:spacing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4.11</w:t>
            </w:r>
            <w:r w:rsidRPr="00C87621">
              <w:tab/>
              <w:t>Электропроводка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960833" w:rsidP="00C26DF4">
            <w:pPr>
              <w:keepNext/>
              <w:keepLines/>
              <w:spacing w:after="100" w:line="220" w:lineRule="exact"/>
              <w:rPr>
                <w:noProof/>
                <w:szCs w:val="22"/>
              </w:rPr>
            </w:pPr>
            <w:r>
              <w:t>Т</w:t>
            </w:r>
            <w:r w:rsidR="00B64857" w:rsidRPr="00960833">
              <w:t>ранспортное средство ставят на смотровую яму или на подъемник</w:t>
            </w:r>
            <w:r w:rsidR="00360B50">
              <w:t>,</w:t>
            </w:r>
            <w:r>
              <w:t xml:space="preserve"> проводят визуальный осмотр,</w:t>
            </w:r>
            <w:r w:rsidR="00751725" w:rsidRPr="00960833">
              <w:t xml:space="preserve"> в</w:t>
            </w:r>
            <w:r w:rsidR="00C26DF4">
              <w:t> </w:t>
            </w:r>
            <w:r>
              <w:t xml:space="preserve">том числе </w:t>
            </w:r>
            <w:r w:rsidR="00751725" w:rsidRPr="00960833">
              <w:t>осмотр моторного отделения (если это применимо).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C26DF4">
            <w:pPr>
              <w:keepNext/>
              <w:keepLines/>
              <w:spacing w:after="10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Ненадежность или недостаточная надежность проводки.</w:t>
            </w:r>
          </w:p>
          <w:p w:rsidR="00751725" w:rsidRPr="00C87621" w:rsidRDefault="00751725" w:rsidP="00C26DF4">
            <w:pPr>
              <w:keepNext/>
              <w:keepLines/>
              <w:spacing w:after="10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Крепления разболтаны, касаются острых краев, соединительные провода могут отсоединиться.</w:t>
            </w:r>
          </w:p>
          <w:p w:rsidR="00751725" w:rsidRPr="00C87621" w:rsidRDefault="00751725" w:rsidP="00C26DF4">
            <w:pPr>
              <w:keepNext/>
              <w:keepLines/>
              <w:spacing w:after="10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Провода могут касаться горячих деталей, вращающихся частей или земли, соединительные провода отсоединены (соответствующие детали системы торможения, рулевого управления).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C26DF4">
            <w:pPr>
              <w:keepNext/>
              <w:keepLines/>
              <w:spacing w:after="100" w:line="220" w:lineRule="exact"/>
              <w:ind w:right="113"/>
              <w:rPr>
                <w:noProof/>
                <w:szCs w:val="22"/>
                <w:lang w:eastAsia="de-DE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A248E6" w:rsidRDefault="00A248E6" w:rsidP="00C26DF4">
            <w:pPr>
              <w:keepNext/>
              <w:keepLines/>
              <w:spacing w:after="100" w:line="220" w:lineRule="exact"/>
              <w:ind w:right="113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</w:p>
          <w:p w:rsidR="00751725" w:rsidRPr="00C87621" w:rsidRDefault="00751725" w:rsidP="00C26DF4">
            <w:pPr>
              <w:keepNext/>
              <w:keepLines/>
              <w:spacing w:after="100" w:line="220" w:lineRule="exact"/>
              <w:ind w:right="113"/>
              <w:rPr>
                <w:noProof/>
                <w:szCs w:val="22"/>
                <w:lang w:eastAsia="de-DE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C26DF4">
            <w:pPr>
              <w:keepNext/>
              <w:keepLines/>
              <w:spacing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C26DF4">
            <w:pPr>
              <w:keepNext/>
              <w:keepLines/>
              <w:spacing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C26DF4">
            <w:pPr>
              <w:keepNext/>
              <w:keepLines/>
              <w:spacing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A248E6" w:rsidP="00C26DF4">
            <w:pPr>
              <w:keepNext/>
              <w:keepLines/>
              <w:spacing w:after="100" w:line="220" w:lineRule="exact"/>
              <w:ind w:right="113"/>
              <w:rPr>
                <w:noProof/>
                <w:szCs w:val="22"/>
              </w:rPr>
            </w:pPr>
            <w:r w:rsidRPr="00A248E6">
              <w:br/>
            </w:r>
            <w:r w:rsidR="00751725"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C26DF4">
            <w:pPr>
              <w:spacing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C26DF4">
            <w:pPr>
              <w:spacing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C26DF4">
            <w:pPr>
              <w:spacing w:after="10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Проводка слегка повреждена.</w:t>
            </w:r>
          </w:p>
          <w:p w:rsidR="00751725" w:rsidRPr="00C87621" w:rsidRDefault="00751725" w:rsidP="00C26DF4">
            <w:pPr>
              <w:spacing w:after="10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Проводка сильно повреждена.</w:t>
            </w:r>
          </w:p>
          <w:p w:rsidR="00751725" w:rsidRPr="00C87621" w:rsidRDefault="00751725" w:rsidP="00C26DF4">
            <w:pPr>
              <w:spacing w:after="10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Проводка крайне повреждена (соответствующие детали системы торможения, рулевого управления).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C26DF4">
            <w:pPr>
              <w:spacing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C26DF4">
            <w:pPr>
              <w:spacing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C26DF4">
            <w:pPr>
              <w:spacing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C26DF4">
            <w:pPr>
              <w:spacing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C26DF4">
            <w:pPr>
              <w:spacing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C26DF4">
            <w:pPr>
              <w:spacing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C26DF4">
            <w:pPr>
              <w:spacing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C26DF4">
            <w:pPr>
              <w:spacing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Повреждение или износ изоляции.</w:t>
            </w:r>
          </w:p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Может вызвать короткое замыкание.</w:t>
            </w:r>
          </w:p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Непосредственная опасность пожара, образования искр.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9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96143B">
            <w:pPr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4.12</w:t>
            </w:r>
            <w:r w:rsidRPr="00C87621">
              <w:tab/>
              <w:t>Необязательные огни и светоотражатели (X)</w:t>
            </w:r>
            <w:r w:rsidR="0096143B" w:rsidRPr="0096143B">
              <w:rPr>
                <w:vertAlign w:val="superscript"/>
              </w:rPr>
              <w:t>(</w:t>
            </w:r>
            <w:r w:rsidRPr="00C87621">
              <w:rPr>
                <w:vertAlign w:val="superscript"/>
              </w:rPr>
              <w:t>2</w:t>
            </w:r>
            <w:r w:rsidR="0096143B">
              <w:rPr>
                <w:vertAlign w:val="superscript"/>
              </w:rPr>
              <w:t>)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 xml:space="preserve">Визуальный осмотр и проверка </w:t>
            </w:r>
            <w:r w:rsidR="00D03ACC">
              <w:t>работы</w:t>
            </w:r>
            <w:r w:rsidRPr="00C87621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Установка огня/светоотражателя не соответствует предъявляемым требованиям</w:t>
            </w:r>
            <w:r w:rsidR="0096143B" w:rsidRPr="0096143B">
              <w:rPr>
                <w:sz w:val="18"/>
                <w:szCs w:val="18"/>
                <w:vertAlign w:val="superscript"/>
              </w:rPr>
              <w:t>(</w:t>
            </w:r>
            <w:r w:rsidRPr="005F0E90">
              <w:rPr>
                <w:sz w:val="18"/>
                <w:szCs w:val="18"/>
                <w:vertAlign w:val="superscript"/>
              </w:rPr>
              <w:t>1</w:t>
            </w:r>
            <w:r w:rsidR="0096143B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Испускание/отражение света красного цвета спереди и света белого цвета сзади.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A248E6" w:rsidRDefault="00A248E6" w:rsidP="00B82A7E">
            <w:pPr>
              <w:spacing w:before="40" w:after="120" w:line="220" w:lineRule="exact"/>
              <w:ind w:right="113"/>
              <w:rPr>
                <w:lang w:val="en-US"/>
              </w:rPr>
            </w:pPr>
          </w:p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9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Работа огня не соответствует предъявляемым требованиям</w:t>
            </w:r>
            <w:r w:rsidR="0096143B" w:rsidRPr="0096143B">
              <w:rPr>
                <w:sz w:val="18"/>
                <w:szCs w:val="18"/>
                <w:vertAlign w:val="superscript"/>
              </w:rPr>
              <w:t>(</w:t>
            </w:r>
            <w:r w:rsidRPr="005F0E90">
              <w:rPr>
                <w:sz w:val="18"/>
                <w:szCs w:val="18"/>
                <w:vertAlign w:val="superscript"/>
              </w:rPr>
              <w:t>1</w:t>
            </w:r>
            <w:r w:rsidR="0096143B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 xml:space="preserve">Яркость одновременно </w:t>
            </w:r>
            <w:r w:rsidR="00D03ACC">
              <w:t>работа</w:t>
            </w:r>
            <w:r w:rsidRPr="00C87621">
              <w:t>ющих фар превышает допустимую яркость света; испускание света красного цвета спереди или белого цвета сзади.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A248E6" w:rsidRDefault="00A248E6" w:rsidP="00B82A7E">
            <w:pPr>
              <w:spacing w:before="40" w:after="120" w:line="220" w:lineRule="exact"/>
              <w:ind w:right="113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</w:p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9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Огонь/светоотражатель закреплен ненадежно.</w:t>
            </w:r>
          </w:p>
          <w:p w:rsidR="00751725" w:rsidRPr="00C87621" w:rsidRDefault="00751725" w:rsidP="004E4138">
            <w:pPr>
              <w:spacing w:before="40" w:after="120" w:line="220" w:lineRule="exact"/>
              <w:ind w:right="-45"/>
              <w:rPr>
                <w:noProof/>
                <w:szCs w:val="22"/>
              </w:rPr>
            </w:pPr>
            <w:r w:rsidRPr="00C87621">
              <w:tab/>
              <w:t xml:space="preserve">Весьма серьезный риск </w:t>
            </w:r>
            <w:r w:rsidR="000C120E">
              <w:t>того, что он может отвалиться</w:t>
            </w:r>
            <w:r w:rsidRPr="00C87621">
              <w:t>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82A7E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78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406DF5">
            <w:pPr>
              <w:keepNext/>
              <w:keepLines/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4.13</w:t>
            </w:r>
            <w:r w:rsidRPr="00C87621">
              <w:tab/>
              <w:t>Аккумулятор(ы)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406DF5">
            <w:pPr>
              <w:keepNext/>
              <w:keepLines/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406DF5">
            <w:pPr>
              <w:keepNext/>
              <w:keepLines/>
              <w:spacing w:before="40" w:after="100" w:line="220" w:lineRule="exact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Закреплен ненадежно.</w:t>
            </w:r>
          </w:p>
          <w:p w:rsidR="00751725" w:rsidRPr="00C87621" w:rsidRDefault="00751725" w:rsidP="00406DF5">
            <w:pPr>
              <w:keepNext/>
              <w:keepLines/>
              <w:spacing w:before="40" w:after="100" w:line="220" w:lineRule="exact"/>
              <w:rPr>
                <w:noProof/>
                <w:szCs w:val="22"/>
              </w:rPr>
            </w:pPr>
            <w:r w:rsidRPr="00C87621">
              <w:tab/>
              <w:t>Плохо закреплен; может вызвать короткое замыкание.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406DF5">
            <w:pPr>
              <w:keepNext/>
              <w:keepLines/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406DF5">
            <w:pPr>
              <w:keepNext/>
              <w:keepLines/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406DF5">
            <w:pPr>
              <w:keepNext/>
              <w:keepLines/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406DF5">
            <w:pPr>
              <w:keepNext/>
              <w:keepLines/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406DF5">
            <w:pPr>
              <w:keepNext/>
              <w:keepLines/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78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406DF5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406DF5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406DF5">
            <w:pPr>
              <w:spacing w:before="40" w:after="100" w:line="220" w:lineRule="exact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Дает течь.</w:t>
            </w:r>
          </w:p>
          <w:p w:rsidR="00751725" w:rsidRPr="00C87621" w:rsidRDefault="00751725" w:rsidP="00406DF5">
            <w:pPr>
              <w:spacing w:before="40" w:after="100" w:line="220" w:lineRule="exact"/>
              <w:rPr>
                <w:noProof/>
                <w:szCs w:val="22"/>
              </w:rPr>
            </w:pPr>
            <w:r w:rsidRPr="00C87621">
              <w:tab/>
              <w:t>Выделение опасных веществ.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406DF5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406DF5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406DF5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406DF5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78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406DF5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406DF5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406DF5">
            <w:pPr>
              <w:spacing w:before="40" w:after="100" w:line="220" w:lineRule="exact"/>
              <w:ind w:right="-129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Неисправный переключатель (если таковой требуется).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406DF5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406DF5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406DF5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78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406DF5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406DF5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406DF5">
            <w:pPr>
              <w:tabs>
                <w:tab w:val="left" w:pos="560"/>
              </w:tabs>
              <w:spacing w:before="40" w:after="100" w:line="220" w:lineRule="exact"/>
              <w:ind w:right="-59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</w:r>
            <w:r w:rsidRPr="00A32BAF">
              <w:rPr>
                <w:spacing w:val="2"/>
                <w:w w:val="102"/>
              </w:rPr>
              <w:t>Неисправные предохранители (если таковые требуются).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406DF5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406DF5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406DF5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78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406DF5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406DF5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406DF5">
            <w:pPr>
              <w:spacing w:before="40" w:after="100" w:line="220" w:lineRule="exact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Отсутствие надлежащей вентиляции (если таковая требуется).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406DF5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406DF5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406DF5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rPr>
          <w:trHeight w:hRule="exact" w:val="397"/>
        </w:trPr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282D1F">
            <w:pPr>
              <w:keepNext/>
              <w:keepLines/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b/>
                <w:bCs/>
                <w:noProof/>
                <w:szCs w:val="22"/>
              </w:rPr>
            </w:pPr>
            <w:r w:rsidRPr="00C87621">
              <w:rPr>
                <w:b/>
                <w:bCs/>
              </w:rPr>
              <w:t>5.</w:t>
            </w:r>
            <w:r w:rsidRPr="00C87621">
              <w:rPr>
                <w:b/>
                <w:bCs/>
              </w:rPr>
              <w:tab/>
              <w:t>Оси, колеса, шины и подвеска</w:t>
            </w: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rPr>
          <w:trHeight w:hRule="exact" w:val="340"/>
        </w:trPr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5.1</w:t>
            </w:r>
            <w:r w:rsidRPr="00C87621">
              <w:tab/>
              <w:t xml:space="preserve">Оси </w:t>
            </w:r>
          </w:p>
        </w:tc>
      </w:tr>
      <w:tr w:rsidR="00313DE0" w:rsidRPr="00C87621" w:rsidTr="00856CCC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tabs>
                <w:tab w:val="left" w:pos="151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5.1.1</w:t>
            </w:r>
            <w:r w:rsidRPr="00C87621">
              <w:tab/>
              <w:t>Оси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515C2C" w:rsidP="009111DF">
            <w:pPr>
              <w:keepNext/>
              <w:keepLines/>
              <w:spacing w:before="40" w:after="120" w:line="220" w:lineRule="exact"/>
              <w:rPr>
                <w:noProof/>
                <w:szCs w:val="22"/>
              </w:rPr>
            </w:pPr>
            <w:r>
              <w:t>Транспортное средство ставят на</w:t>
            </w:r>
            <w:r w:rsidR="00360B50">
              <w:t xml:space="preserve"> смотровую яму или на подъемник,</w:t>
            </w:r>
            <w:r>
              <w:t xml:space="preserve"> проводят визуальный осмотр</w:t>
            </w:r>
            <w:r w:rsidR="00751725" w:rsidRPr="00C87621">
              <w:t>. Для транспортных средств максимальной массой более 3,5 т могут использоваться и рекомендуются устройства для определения люфта колес.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</w:r>
            <w:r w:rsidR="00360B50">
              <w:t>Трещина</w:t>
            </w:r>
            <w:r w:rsidRPr="00C87621">
              <w:t xml:space="preserve"> или деформация оси.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3" w:type="pct"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856CCC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Ненадежное крепление к транспортному средству.</w:t>
            </w:r>
          </w:p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Нарушена устойчивость, н</w:t>
            </w:r>
            <w:r w:rsidR="00D03ACC">
              <w:t>арушена</w:t>
            </w:r>
            <w:r w:rsidRPr="00C87621">
              <w:t xml:space="preserve"> функциональность: значительное </w:t>
            </w:r>
            <w:r w:rsidR="00D03ACC">
              <w:t>смещение относительно</w:t>
            </w:r>
            <w:r w:rsidRPr="00C87621">
              <w:t xml:space="preserve"> крепежных деталей.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3" w:type="pct"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856CCC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Опасная модификация</w:t>
            </w:r>
            <w:r w:rsidR="00A32BAF" w:rsidRPr="00A32BAF">
              <w:rPr>
                <w:sz w:val="18"/>
                <w:szCs w:val="18"/>
                <w:vertAlign w:val="superscript"/>
              </w:rPr>
              <w:t>(</w:t>
            </w:r>
            <w:r w:rsidRPr="005F0E90">
              <w:rPr>
                <w:sz w:val="18"/>
                <w:szCs w:val="18"/>
                <w:vertAlign w:val="superscript"/>
              </w:rPr>
              <w:t>3</w:t>
            </w:r>
            <w:r w:rsidR="00A32BAF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Нарушение устойчивости, нарушение функциональных возможностей, недостаточное расстояние до других частей транспортного средства или земли.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3" w:type="pct"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856CCC">
        <w:tblPrEx>
          <w:tblCellMar>
            <w:left w:w="120" w:type="dxa"/>
            <w:right w:w="120" w:type="dxa"/>
          </w:tblCellMar>
        </w:tblPrEx>
        <w:trPr>
          <w:trHeight w:val="369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9111DF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5.1.2</w:t>
            </w:r>
            <w:r w:rsidRPr="00C87621">
              <w:tab/>
              <w:t>Поворотные цапфы</w:t>
            </w:r>
          </w:p>
          <w:p w:rsidR="00751725" w:rsidRPr="00C87621" w:rsidRDefault="00751725" w:rsidP="009111DF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515C2C" w:rsidP="00B0494F">
            <w:pPr>
              <w:spacing w:before="40" w:after="100" w:line="220" w:lineRule="exact"/>
              <w:ind w:right="-43"/>
              <w:rPr>
                <w:noProof/>
                <w:szCs w:val="22"/>
              </w:rPr>
            </w:pPr>
            <w:r>
              <w:t>Транспортное средство ставят на</w:t>
            </w:r>
            <w:r w:rsidR="00360B50">
              <w:t xml:space="preserve"> смотровую яму или на подъемник,</w:t>
            </w:r>
            <w:r>
              <w:t xml:space="preserve"> проводят визуальный осмотр.</w:t>
            </w:r>
            <w:r w:rsidRPr="00C87621">
              <w:t xml:space="preserve"> </w:t>
            </w:r>
            <w:r w:rsidR="00751725" w:rsidRPr="00C87621">
              <w:t>Для транспортных средств максимальной массой более 3,5 т могут использоваться и рекомендуются устройства для определения люфта колес. К каждому колесу прилага</w:t>
            </w:r>
            <w:r w:rsidR="00D03ACC">
              <w:t>ют</w:t>
            </w:r>
            <w:r w:rsidR="00751725" w:rsidRPr="00C87621">
              <w:t xml:space="preserve"> усилие в вертикальном или боковом направлении и фиксиру</w:t>
            </w:r>
            <w:r w:rsidR="00D03ACC">
              <w:t>ют</w:t>
            </w:r>
            <w:r w:rsidR="00751725" w:rsidRPr="00C87621">
              <w:t xml:space="preserve"> величин</w:t>
            </w:r>
            <w:r w:rsidR="00D03ACC">
              <w:t>у</w:t>
            </w:r>
            <w:r w:rsidR="00751725" w:rsidRPr="00C87621">
              <w:t xml:space="preserve"> люфта между балкой оси и поворотной цапфой.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9111DF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</w:r>
            <w:r w:rsidR="00515C2C">
              <w:t>Трещина</w:t>
            </w:r>
            <w:r w:rsidRPr="00C87621">
              <w:t xml:space="preserve"> в поворотной цапфе.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9111DF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3" w:type="pct"/>
            <w:shd w:val="clear" w:color="auto" w:fill="auto"/>
          </w:tcPr>
          <w:p w:rsidR="00751725" w:rsidRPr="00C87621" w:rsidRDefault="00751725" w:rsidP="009111DF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751725" w:rsidRPr="00C87621" w:rsidRDefault="00751725" w:rsidP="009111DF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856CCC">
        <w:tblPrEx>
          <w:tblCellMar>
            <w:left w:w="120" w:type="dxa"/>
            <w:right w:w="120" w:type="dxa"/>
          </w:tblCellMar>
        </w:tblPrEx>
        <w:trPr>
          <w:trHeight w:val="367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9111DF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9111DF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9111DF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Чрезмерный износ поворотного кулака и/или втулок.</w:t>
            </w:r>
          </w:p>
          <w:p w:rsidR="00751725" w:rsidRPr="00C87621" w:rsidRDefault="00751725" w:rsidP="009111DF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Вероятность ослабления; нарушена курсовая устойчивость.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9111DF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3" w:type="pct"/>
            <w:shd w:val="clear" w:color="auto" w:fill="auto"/>
          </w:tcPr>
          <w:p w:rsidR="00751725" w:rsidRPr="00C87621" w:rsidRDefault="00751725" w:rsidP="009111DF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9111DF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751725" w:rsidRPr="00C87621" w:rsidRDefault="00751725" w:rsidP="009111DF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9111DF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856CCC">
        <w:tblPrEx>
          <w:tblCellMar>
            <w:left w:w="120" w:type="dxa"/>
            <w:right w:w="120" w:type="dxa"/>
          </w:tblCellMar>
        </w:tblPrEx>
        <w:trPr>
          <w:trHeight w:val="367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9111DF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9111DF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9111DF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Чрезмерный вертикальный ход цапфы по отношению к балке оси.</w:t>
            </w:r>
          </w:p>
          <w:p w:rsidR="00751725" w:rsidRPr="00C87621" w:rsidRDefault="00751725" w:rsidP="009111DF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Вероятность ослабления; нарушена курсовая устойчивость.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9111DF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3" w:type="pct"/>
            <w:shd w:val="clear" w:color="auto" w:fill="auto"/>
          </w:tcPr>
          <w:p w:rsidR="00751725" w:rsidRPr="00C87621" w:rsidRDefault="00751725" w:rsidP="009111DF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9111DF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751725" w:rsidRPr="00A248E6" w:rsidRDefault="00A248E6" w:rsidP="009111DF">
            <w:pPr>
              <w:spacing w:before="40" w:after="100" w:line="220" w:lineRule="exact"/>
              <w:ind w:right="113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</w:p>
          <w:p w:rsidR="00751725" w:rsidRPr="00C87621" w:rsidRDefault="00751725" w:rsidP="009111DF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856CCC">
        <w:tblPrEx>
          <w:tblCellMar>
            <w:left w:w="120" w:type="dxa"/>
            <w:right w:w="120" w:type="dxa"/>
          </w:tblCellMar>
        </w:tblPrEx>
        <w:trPr>
          <w:trHeight w:val="367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rPr>
                <w:rFonts w:eastAsia="Calibri"/>
                <w:noProof/>
                <w:szCs w:val="22"/>
              </w:rPr>
            </w:pPr>
            <w:r w:rsidRPr="00C87621">
              <w:t>d)</w:t>
            </w:r>
            <w:r w:rsidRPr="00C87621">
              <w:tab/>
              <w:t>Слабое крепление шкворня поворотной цапфы на оси.</w:t>
            </w:r>
          </w:p>
          <w:p w:rsidR="00751725" w:rsidRPr="00C87621" w:rsidRDefault="00751725" w:rsidP="00B82A7E">
            <w:pPr>
              <w:keepNext/>
              <w:keepLines/>
              <w:spacing w:before="40" w:after="120" w:line="220" w:lineRule="exact"/>
              <w:rPr>
                <w:rFonts w:eastAsia="Calibri"/>
                <w:noProof/>
                <w:szCs w:val="22"/>
              </w:rPr>
            </w:pPr>
            <w:r w:rsidRPr="00C87621">
              <w:tab/>
              <w:t>Вероятность ослабления; нарушена курсовая устойчивость.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3" w:type="pct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751725" w:rsidRPr="00A248E6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val="en-US" w:eastAsia="de-DE"/>
              </w:rPr>
            </w:pPr>
          </w:p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856CCC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5.1.3</w:t>
            </w:r>
            <w:r w:rsidRPr="00C87621">
              <w:tab/>
              <w:t>Подшипники колеса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515C2C" w:rsidP="00B0494F">
            <w:pPr>
              <w:keepNext/>
              <w:keepLines/>
              <w:spacing w:before="40" w:after="120" w:line="220" w:lineRule="exact"/>
              <w:rPr>
                <w:noProof/>
                <w:szCs w:val="22"/>
              </w:rPr>
            </w:pPr>
            <w:r>
              <w:t>Транспортное средство ставят на</w:t>
            </w:r>
            <w:r w:rsidR="00360B50">
              <w:t xml:space="preserve"> смотровую яму или на подъемник,</w:t>
            </w:r>
            <w:r>
              <w:t xml:space="preserve"> проводят визуальный осмотр</w:t>
            </w:r>
            <w:r w:rsidR="00E11712">
              <w:t>.</w:t>
            </w:r>
            <w:r w:rsidRPr="00C87621">
              <w:t xml:space="preserve"> </w:t>
            </w:r>
            <w:r w:rsidR="00751725" w:rsidRPr="00C87621">
              <w:t>Для транспортных</w:t>
            </w:r>
            <w:r>
              <w:t>.</w:t>
            </w:r>
            <w:r w:rsidR="00751725" w:rsidRPr="00C87621">
              <w:t xml:space="preserve"> средств максимально</w:t>
            </w:r>
            <w:r w:rsidR="00124AA9">
              <w:t>й массой более 3,5</w:t>
            </w:r>
            <w:r w:rsidR="00124AA9">
              <w:rPr>
                <w:lang w:val="en-US"/>
              </w:rPr>
              <w:t> </w:t>
            </w:r>
            <w:r w:rsidR="00751725" w:rsidRPr="00C87621">
              <w:t>т могут использоваться и рекомендуются устройства для определения люфта колес. Колесо раскачива</w:t>
            </w:r>
            <w:r w:rsidR="00D03ACC">
              <w:t>ют</w:t>
            </w:r>
            <w:r w:rsidR="00751725" w:rsidRPr="00C87621">
              <w:t xml:space="preserve"> или к каждому колесу прилага</w:t>
            </w:r>
            <w:r w:rsidR="00D03ACC">
              <w:t>ют</w:t>
            </w:r>
            <w:r w:rsidR="00751725" w:rsidRPr="00C87621">
              <w:t xml:space="preserve"> боковое усилие и фиксиру</w:t>
            </w:r>
            <w:r w:rsidR="00D03ACC">
              <w:t>ют</w:t>
            </w:r>
            <w:r w:rsidR="00751725" w:rsidRPr="00C87621">
              <w:t xml:space="preserve"> величин</w:t>
            </w:r>
            <w:r w:rsidR="00D03ACC">
              <w:t xml:space="preserve">у </w:t>
            </w:r>
            <w:r w:rsidR="00751725" w:rsidRPr="00C87621">
              <w:t>вертикального перемещения колеса по отношению к поворотной цапфе.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Чрезмерный люфт подшипников колеса.</w:t>
            </w:r>
          </w:p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Нарушена курсовая устойчивость; опасность разрушения.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3" w:type="pct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856CCC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</w:r>
            <w:r w:rsidR="00D03ACC">
              <w:t>Чрезмерная посадка</w:t>
            </w:r>
            <w:r w:rsidRPr="00C87621">
              <w:t xml:space="preserve"> и заедание подшипников.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Опасность перегрева; опасность разрушения.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3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c>
          <w:tcPr>
            <w:tcW w:w="5000" w:type="pct"/>
            <w:gridSpan w:val="8"/>
            <w:shd w:val="clear" w:color="auto" w:fill="auto"/>
          </w:tcPr>
          <w:p w:rsidR="00751725" w:rsidRPr="00A511B8" w:rsidRDefault="00751725" w:rsidP="0009085A">
            <w:pPr>
              <w:keepNext/>
              <w:keepLines/>
              <w:pageBreakBefore/>
              <w:spacing w:before="40" w:after="120" w:line="220" w:lineRule="exact"/>
              <w:ind w:right="113"/>
              <w:rPr>
                <w:rFonts w:eastAsia="Calibri"/>
                <w:noProof/>
                <w:szCs w:val="22"/>
                <w:lang w:val="en-US"/>
              </w:rPr>
            </w:pPr>
            <w:r w:rsidRPr="00C87621">
              <w:t>5.2</w:t>
            </w:r>
            <w:r w:rsidRPr="00C87621">
              <w:tab/>
              <w:t>Колеса и шины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5.2.1</w:t>
            </w:r>
            <w:r w:rsidRPr="00C87621">
              <w:tab/>
              <w:t>Ступицы колеса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Отсутствие или ослабление любых колесных гаек или болтов.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bCs/>
                <w:noProof/>
                <w:szCs w:val="22"/>
                <w:u w:val="single"/>
              </w:rPr>
            </w:pPr>
            <w:r w:rsidRPr="00C87621">
              <w:tab/>
              <w:t>Отсутствие крепления или его ослабление в такой степени, что это весьма серьезно отражается на безопасности дорожного движения.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2735F9" w:rsidRDefault="002735F9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Износ или повреждение ступицы.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Ступица износилась или повреждена таким образом, что это негативно отражается на надежности крепления колес.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09085A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5.2.2</w:t>
            </w:r>
            <w:r w:rsidRPr="00C87621">
              <w:tab/>
              <w:t>Колеса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E11712" w:rsidP="00E11712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>
              <w:t xml:space="preserve">Транспортное средство ставят на смотровую яму или на </w:t>
            </w:r>
            <w:r w:rsidR="00360B50">
              <w:t>подъемник,</w:t>
            </w:r>
            <w:r>
              <w:t xml:space="preserve"> проводят визуальный осмотр с обеих сторон каждого колеса</w:t>
            </w:r>
            <w:r w:rsidR="00751725" w:rsidRPr="00C87621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Любая трещина либо дефект сварки.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Плохо установлены замковые кольца обода колеса.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Вероятность отсоединения.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C47C5F">
            <w:pPr>
              <w:spacing w:before="40" w:after="120" w:line="220" w:lineRule="exact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Значительное искривление или сильный износ колеса.</w:t>
            </w:r>
          </w:p>
          <w:p w:rsidR="00751725" w:rsidRPr="00C87621" w:rsidRDefault="00751725" w:rsidP="00C47C5F">
            <w:pPr>
              <w:spacing w:before="40" w:after="120" w:line="220" w:lineRule="exact"/>
              <w:rPr>
                <w:noProof/>
                <w:szCs w:val="22"/>
              </w:rPr>
            </w:pPr>
            <w:r w:rsidRPr="00C87621">
              <w:tab/>
            </w:r>
            <w:r w:rsidR="00A511B8">
              <w:t>Снижение</w:t>
            </w:r>
            <w:r w:rsidRPr="00C87621">
              <w:t xml:space="preserve"> надежности крепления к ступице; </w:t>
            </w:r>
            <w:r w:rsidR="00A511B8">
              <w:t>снижение</w:t>
            </w:r>
            <w:r w:rsidRPr="00C87621">
              <w:t xml:space="preserve"> надежности крепления шины.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2735F9" w:rsidRDefault="002735F9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2735F9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Размер, техническая концепция, совместимость или тип колеса не соответствуют предъявляемым требованиям</w:t>
            </w:r>
            <w:r w:rsidR="006A4C6E" w:rsidRPr="006A4C6E">
              <w:rPr>
                <w:sz w:val="18"/>
                <w:szCs w:val="18"/>
                <w:vertAlign w:val="superscript"/>
              </w:rPr>
              <w:t>(</w:t>
            </w:r>
            <w:r w:rsidRPr="00124AA9">
              <w:rPr>
                <w:sz w:val="18"/>
                <w:szCs w:val="18"/>
                <w:vertAlign w:val="superscript"/>
              </w:rPr>
              <w:t>1</w:t>
            </w:r>
            <w:r w:rsidR="006A4C6E">
              <w:rPr>
                <w:sz w:val="18"/>
                <w:szCs w:val="18"/>
                <w:vertAlign w:val="superscript"/>
              </w:rPr>
              <w:t>)</w:t>
            </w:r>
            <w:r w:rsidRPr="00C87621">
              <w:t>, что негативно отражается на безопасности дорожного движения.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5.2.3</w:t>
            </w:r>
            <w:r w:rsidRPr="00C87621">
              <w:tab/>
              <w:t>Шины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 xml:space="preserve">Визуальный осмотр всей шины либо посредством вращения ходового колеса, приподнятого над землей, когда транспортное средство установлено на смотровой </w:t>
            </w:r>
            <w:r w:rsidR="00D14296">
              <w:t xml:space="preserve">яме </w:t>
            </w:r>
            <w:r w:rsidRPr="00C87621">
              <w:t>или подъемн</w:t>
            </w:r>
            <w:r w:rsidR="00D14296">
              <w:t>ике</w:t>
            </w:r>
            <w:r w:rsidRPr="00C87621">
              <w:t xml:space="preserve">, либо посредством перемещения автомобиля назад и вперед над смотровой </w:t>
            </w:r>
            <w:r w:rsidR="00D14296">
              <w:t>ямой</w:t>
            </w:r>
            <w:r w:rsidRPr="00C87621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F90DEC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Размеры, грузоподъемность, знак официального утверждения или категория скорости шин не соответствуют предъявляемым требованиям</w:t>
            </w:r>
            <w:r w:rsidR="006A4C6E" w:rsidRPr="006A4C6E">
              <w:rPr>
                <w:sz w:val="18"/>
                <w:szCs w:val="18"/>
                <w:vertAlign w:val="superscript"/>
              </w:rPr>
              <w:t>(</w:t>
            </w:r>
            <w:r w:rsidRPr="005F0E90">
              <w:rPr>
                <w:sz w:val="18"/>
                <w:szCs w:val="18"/>
                <w:vertAlign w:val="superscript"/>
              </w:rPr>
              <w:t>1</w:t>
            </w:r>
            <w:r w:rsidR="006A4C6E">
              <w:rPr>
                <w:sz w:val="18"/>
                <w:szCs w:val="18"/>
                <w:vertAlign w:val="superscript"/>
              </w:rPr>
              <w:t>)</w:t>
            </w:r>
            <w:r w:rsidRPr="00C87621">
              <w:t>, что негативно отражается на безопасности дорожного движения.</w:t>
            </w:r>
          </w:p>
          <w:p w:rsidR="00751725" w:rsidRPr="00C87621" w:rsidRDefault="00751725" w:rsidP="00F90DEC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 xml:space="preserve">Недостаточная несущая способность или категория скорости для реального использования, шина касается других неподвижных частей транспортного средства, что может негативно отразиться на безопасности </w:t>
            </w:r>
            <w:r w:rsidR="00A511B8">
              <w:t>управлени</w:t>
            </w:r>
            <w:r w:rsidRPr="00C87621">
              <w:t>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F90DEC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F90DEC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F90DEC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F90DEC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F90DEC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F90DEC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F90DEC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F90DEC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2735F9" w:rsidRDefault="002735F9" w:rsidP="00F90DEC">
            <w:pPr>
              <w:spacing w:before="40" w:after="100" w:line="220" w:lineRule="exact"/>
              <w:ind w:right="113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</w:p>
          <w:p w:rsidR="00751725" w:rsidRPr="00C87621" w:rsidRDefault="00751725" w:rsidP="00F90DEC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F90DEC">
            <w:pPr>
              <w:spacing w:before="4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Шины, установленные на одной и той же оси либо являющиеся частью сдвоенного колеса, имеют разные размеры.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F90DEC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F90DEC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F90DEC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Шины, установленные на одной и той же оси, принадлежат к различным типам (радиальной/диагональной конструкции).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5F0E90">
            <w:pPr>
              <w:spacing w:before="40" w:after="80" w:line="200" w:lineRule="exact"/>
              <w:ind w:right="113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Любое значительное повреждение или порез шины.</w:t>
            </w:r>
          </w:p>
          <w:p w:rsidR="00751725" w:rsidRPr="00C87621" w:rsidRDefault="00751725" w:rsidP="005F0E90">
            <w:pPr>
              <w:spacing w:before="40" w:after="40" w:line="200" w:lineRule="exact"/>
              <w:ind w:right="113"/>
              <w:rPr>
                <w:noProof/>
                <w:szCs w:val="22"/>
              </w:rPr>
            </w:pPr>
            <w:r w:rsidRPr="00C87621">
              <w:tab/>
              <w:t>Виден или поврежден корд.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5F0E90">
            <w:pPr>
              <w:spacing w:before="40" w:after="40" w:line="20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5F0E90">
            <w:pPr>
              <w:spacing w:before="40" w:after="40" w:line="20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5F0E90">
            <w:pPr>
              <w:spacing w:before="40" w:after="40" w:line="20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5F0E90">
            <w:pPr>
              <w:spacing w:before="40" w:after="80" w:line="20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5F0E90">
            <w:pPr>
              <w:spacing w:before="40" w:after="40" w:line="20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bCs/>
                <w:noProof/>
                <w:szCs w:val="22"/>
                <w:u w:val="single"/>
              </w:rPr>
            </w:pPr>
            <w:r w:rsidRPr="00C87621">
              <w:t>e)</w:t>
            </w:r>
            <w:r w:rsidRPr="00C87621">
              <w:tab/>
              <w:t>Появление индикатора износа протектора шины.</w:t>
            </w:r>
          </w:p>
          <w:p w:rsidR="00751725" w:rsidRPr="00C87621" w:rsidRDefault="00751725" w:rsidP="002735F9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Глубина протектора шины не соответствует предъявляемым требованиям</w:t>
            </w:r>
            <w:r w:rsidR="006A4C6E" w:rsidRPr="006A4C6E">
              <w:rPr>
                <w:sz w:val="18"/>
                <w:szCs w:val="18"/>
                <w:vertAlign w:val="superscript"/>
              </w:rPr>
              <w:t>(</w:t>
            </w:r>
            <w:r w:rsidRPr="005F0E90">
              <w:rPr>
                <w:sz w:val="18"/>
                <w:szCs w:val="18"/>
                <w:vertAlign w:val="superscript"/>
              </w:rPr>
              <w:t>1</w:t>
            </w:r>
            <w:r w:rsidR="006A4C6E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f)</w:t>
            </w:r>
            <w:r w:rsidRPr="00C87621">
              <w:tab/>
              <w:t xml:space="preserve">Трение шины с другими элементами (гибкими </w:t>
            </w:r>
            <w:r w:rsidRPr="0043050B">
              <w:t>брызго</w:t>
            </w:r>
            <w:r w:rsidR="0043050B">
              <w:t>защитными устройствами</w:t>
            </w:r>
            <w:r w:rsidRPr="00C87621">
              <w:t>).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 xml:space="preserve">Трение шины с другими элементами (безопасность </w:t>
            </w:r>
            <w:r w:rsidR="00A511B8">
              <w:t>управле</w:t>
            </w:r>
            <w:r w:rsidRPr="00C87621">
              <w:t xml:space="preserve">ния не </w:t>
            </w:r>
            <w:r w:rsidR="00874DBC">
              <w:t>нарушен</w:t>
            </w:r>
            <w:r w:rsidR="00A511B8">
              <w:t>а</w:t>
            </w:r>
            <w:r w:rsidRPr="00C87621">
              <w:t>).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g)</w:t>
            </w:r>
            <w:r w:rsidRPr="00C87621">
              <w:tab/>
              <w:t>Шины с восстановленным протектором не соответствуют предъявляемым требованиям</w:t>
            </w:r>
            <w:r w:rsidR="006A4C6E" w:rsidRPr="006A4C6E">
              <w:rPr>
                <w:sz w:val="18"/>
                <w:szCs w:val="18"/>
                <w:vertAlign w:val="superscript"/>
              </w:rPr>
              <w:t>(</w:t>
            </w:r>
            <w:r w:rsidRPr="005F0E90">
              <w:rPr>
                <w:sz w:val="18"/>
                <w:szCs w:val="18"/>
                <w:vertAlign w:val="superscript"/>
              </w:rPr>
              <w:t>1</w:t>
            </w:r>
            <w:r w:rsidR="006A4C6E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  <w:p w:rsidR="00751725" w:rsidRPr="00313DE0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</w:t>
            </w:r>
            <w:r w:rsidR="00874DBC">
              <w:t>арушен</w:t>
            </w:r>
            <w:r w:rsidRPr="00C87621">
              <w:t xml:space="preserve"> защитный слой корда</w:t>
            </w:r>
            <w:r w:rsidR="00313DE0" w:rsidRPr="00313DE0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313DE0" w:rsidRDefault="00313DE0" w:rsidP="00751725">
            <w:pPr>
              <w:spacing w:before="40" w:after="120" w:line="220" w:lineRule="exact"/>
              <w:ind w:right="113"/>
              <w:rPr>
                <w:lang w:val="en-US"/>
              </w:rPr>
            </w:pPr>
          </w:p>
          <w:p w:rsidR="00751725" w:rsidRPr="00C87621" w:rsidRDefault="00313DE0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>
              <w:rPr>
                <w:lang w:val="en-US"/>
              </w:rPr>
              <w:br/>
            </w:r>
            <w:r w:rsidR="00751725"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h)</w:t>
            </w:r>
            <w:r w:rsidRPr="00C87621">
              <w:tab/>
              <w:t>Система контроля за давлением в шине неисправна или шина имеет явно недостаточное внутреннее давление.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bCs/>
                <w:noProof/>
                <w:szCs w:val="22"/>
                <w:u w:val="single"/>
              </w:rPr>
            </w:pPr>
            <w:r w:rsidRPr="00C87621">
              <w:tab/>
              <w:t xml:space="preserve">Явно не </w:t>
            </w:r>
            <w:r w:rsidR="00874DBC">
              <w:t>работает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rPr>
          <w:trHeight w:hRule="exact" w:val="340"/>
        </w:trPr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5F0E90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360B50">
              <w:t>5.3</w:t>
            </w:r>
            <w:r w:rsidRPr="00360B50">
              <w:tab/>
              <w:t>Система подвески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233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5F0E90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5.3.1</w:t>
            </w:r>
            <w:r w:rsidRPr="00C87621">
              <w:tab/>
              <w:t>Рессоры и стабилизаторы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360B50" w:rsidP="00ED100B">
            <w:pPr>
              <w:keepNext/>
              <w:keepLines/>
              <w:spacing w:before="40" w:after="120" w:line="220" w:lineRule="exact"/>
              <w:rPr>
                <w:noProof/>
                <w:szCs w:val="22"/>
              </w:rPr>
            </w:pPr>
            <w:r>
              <w:t>Транспортное средство ставят на смотровую яму или на подъемник, проводят визуальный осмотр</w:t>
            </w:r>
            <w:r w:rsidR="00751725" w:rsidRPr="00C87621">
              <w:t>. Для транспортных средств максимальной массой более 3,5 т могут использоваться и рекомендуются устройства для определения люфта колес.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ED100B">
            <w:pPr>
              <w:keepNext/>
              <w:keepLines/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Ненадежное крепление рессор к шасси или к оси.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ED100B">
            <w:pPr>
              <w:keepNext/>
              <w:keepLines/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ED100B">
            <w:pPr>
              <w:keepNext/>
              <w:keepLines/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ED100B">
            <w:pPr>
              <w:keepNext/>
              <w:keepLines/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63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ED100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Заметно относительное движение, крепления весьма серьезно ослаблены.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ED100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ED100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ED100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67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ED100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Повреждена или имеет трещину какая-либо часть рессоры.</w:t>
            </w:r>
          </w:p>
          <w:p w:rsidR="00751725" w:rsidRPr="00C87621" w:rsidRDefault="00751725" w:rsidP="00ED100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Основная рессора (коренной лист рессоры) или дополнительные листы весьма серьезно повреждены.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ED100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ED100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ED100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2735F9" w:rsidP="00ED100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2735F9">
              <w:rPr>
                <w:noProof/>
                <w:szCs w:val="22"/>
                <w:lang w:eastAsia="de-DE"/>
              </w:rPr>
              <w:br/>
            </w:r>
            <w:r w:rsidRPr="002735F9">
              <w:br/>
            </w:r>
            <w:r w:rsidR="00751725"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67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ED100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Рессора отсутствует.</w:t>
            </w:r>
          </w:p>
          <w:p w:rsidR="00751725" w:rsidRPr="00C87621" w:rsidRDefault="00751725" w:rsidP="00ED100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Основная рессора (коренной лист рессоры) или дополнительные листы весьма серьезно повреждены.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ED100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ED100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ED100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ED100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ED100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67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Опасная модификация</w:t>
            </w:r>
            <w:r w:rsidR="006A4C6E" w:rsidRPr="006A4C6E">
              <w:rPr>
                <w:sz w:val="18"/>
                <w:szCs w:val="18"/>
                <w:vertAlign w:val="superscript"/>
              </w:rPr>
              <w:t>(</w:t>
            </w:r>
            <w:r w:rsidRPr="005F0E90">
              <w:rPr>
                <w:sz w:val="18"/>
                <w:szCs w:val="18"/>
                <w:vertAlign w:val="superscript"/>
              </w:rPr>
              <w:t>3</w:t>
            </w:r>
            <w:r w:rsidR="006A4C6E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Недостаточное расстояние до других частей транспортного средства; рессорная система в нерабочем состоянии.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5F0E90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5.3.2</w:t>
            </w:r>
            <w:r w:rsidRPr="00C87621">
              <w:tab/>
              <w:t>Амортизаторы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360B50" w:rsidP="00FB5205">
            <w:pPr>
              <w:spacing w:before="40" w:after="100" w:line="216" w:lineRule="exact"/>
              <w:ind w:right="113"/>
              <w:rPr>
                <w:noProof/>
                <w:szCs w:val="22"/>
              </w:rPr>
            </w:pPr>
            <w:r>
              <w:t>Транспортное средство ставят на смотровую яму или на подъемник, проводят визуальный осмотр</w:t>
            </w:r>
            <w:r w:rsidRPr="00C87621">
              <w:t xml:space="preserve"> </w:t>
            </w:r>
            <w:r>
              <w:t>или</w:t>
            </w:r>
            <w:r w:rsidR="00751725" w:rsidRPr="00C87621">
              <w:t xml:space="preserve"> проверк</w:t>
            </w:r>
            <w:r>
              <w:t>у</w:t>
            </w:r>
            <w:r w:rsidR="00751725" w:rsidRPr="00C87621">
              <w:t xml:space="preserve"> с использованием специального оборудования, если таковое имеется.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Ненадежное крепление амортизаторов к шасси или к оси.</w:t>
            </w:r>
          </w:p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</w:rPr>
            </w:pPr>
            <w:r w:rsidRPr="00C87621">
              <w:tab/>
              <w:t>Ослабло крепление амортизатора.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2735F9" w:rsidRDefault="002735F9" w:rsidP="00FB5205">
            <w:pPr>
              <w:spacing w:before="40" w:after="100" w:line="216" w:lineRule="exact"/>
              <w:ind w:right="113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</w:p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Амортизатор поврежден. Признаки серьезной утечки из поврежденного амортизатора или его не</w:t>
            </w:r>
            <w:r w:rsidR="00874DBC">
              <w:t>исправность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5F0E90">
            <w:pPr>
              <w:tabs>
                <w:tab w:val="left" w:pos="730"/>
              </w:tabs>
              <w:spacing w:before="40" w:after="120" w:line="220" w:lineRule="exact"/>
              <w:ind w:right="113"/>
              <w:rPr>
                <w:rFonts w:eastAsia="Calibri"/>
                <w:noProof/>
                <w:szCs w:val="22"/>
                <w:vertAlign w:val="superscript"/>
              </w:rPr>
            </w:pPr>
            <w:r w:rsidRPr="00C87621">
              <w:t>5.3.2.1</w:t>
            </w:r>
            <w:r w:rsidR="005F0E90">
              <w:rPr>
                <w:lang w:val="en-US"/>
              </w:rPr>
              <w:tab/>
            </w:r>
            <w:r w:rsidRPr="00C87621">
              <w:t>Эффективность демпфирования (X)</w:t>
            </w:r>
            <w:r w:rsidR="00F53036" w:rsidRPr="00F53036">
              <w:rPr>
                <w:sz w:val="18"/>
                <w:szCs w:val="18"/>
                <w:vertAlign w:val="superscript"/>
              </w:rPr>
              <w:t>(</w:t>
            </w:r>
            <w:r w:rsidRPr="005F0E90">
              <w:rPr>
                <w:sz w:val="18"/>
                <w:szCs w:val="18"/>
                <w:vertAlign w:val="superscript"/>
              </w:rPr>
              <w:t>2</w:t>
            </w:r>
            <w:r w:rsidR="00F53036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FB5205">
            <w:pPr>
              <w:spacing w:before="40" w:after="100" w:line="220" w:lineRule="exact"/>
              <w:rPr>
                <w:noProof/>
                <w:szCs w:val="22"/>
              </w:rPr>
            </w:pPr>
            <w:r w:rsidRPr="00C87621">
              <w:t>Использование специального оборудования и сопоставление расхождений между левой/правой сторонами.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Существенный разброс значений между левой и правой сторонами.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FB5205">
            <w:pPr>
              <w:spacing w:before="40" w:after="100" w:line="220" w:lineRule="exact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Не достигаются заданные минимальные значения.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C03D6B">
            <w:pPr>
              <w:spacing w:before="40" w:after="100" w:line="220" w:lineRule="exact"/>
              <w:rPr>
                <w:rFonts w:eastAsia="Calibri"/>
                <w:noProof/>
                <w:szCs w:val="22"/>
              </w:rPr>
            </w:pPr>
            <w:r w:rsidRPr="00C87621">
              <w:t>5.3.3</w:t>
            </w:r>
            <w:r w:rsidRPr="00C87621">
              <w:tab/>
              <w:t xml:space="preserve">Трубы, передающие крутящий момент, </w:t>
            </w:r>
            <w:r w:rsidR="00AC6DB8">
              <w:t>радиальные ш</w:t>
            </w:r>
            <w:r w:rsidRPr="00C87621">
              <w:t>танги и рычаги подвески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360B50" w:rsidP="00FB5205">
            <w:pPr>
              <w:spacing w:before="40" w:after="100" w:line="220" w:lineRule="exact"/>
              <w:rPr>
                <w:noProof/>
                <w:szCs w:val="22"/>
              </w:rPr>
            </w:pPr>
            <w:r>
              <w:t>Транспортное средство ставят на смотровую яму или на подъемник, проводят визуальный осмотр</w:t>
            </w:r>
            <w:r w:rsidR="00751725" w:rsidRPr="00C87621">
              <w:t xml:space="preserve"> Для транспортных средств максимальной массой более 3,5 т могут использоваться и рекомендуются устройства для определения люфта колес.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Ненадежное крепление деталей к шасси или оси.</w:t>
            </w:r>
          </w:p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</w:rPr>
            </w:pPr>
            <w:r w:rsidRPr="00C87621">
              <w:tab/>
              <w:t>Вероятность ослабления; нарушена курсовая устойчивость.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C03D6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FB5205">
            <w:pPr>
              <w:spacing w:before="40" w:after="100" w:line="220" w:lineRule="exact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Повреждена или проржавела какая-либо деталь.</w:t>
            </w:r>
          </w:p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</w:rPr>
            </w:pPr>
            <w:r w:rsidRPr="00C87621">
              <w:tab/>
              <w:t>Нарушена стабильность детали или деталь дала трещину.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C03D6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FB5205">
            <w:pPr>
              <w:spacing w:before="40" w:after="100" w:line="220" w:lineRule="exact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Опасная модификация</w:t>
            </w:r>
            <w:r w:rsidR="00F53036" w:rsidRPr="00F53036">
              <w:rPr>
                <w:sz w:val="18"/>
                <w:szCs w:val="18"/>
                <w:vertAlign w:val="superscript"/>
              </w:rPr>
              <w:t>(</w:t>
            </w:r>
            <w:r w:rsidRPr="005F0E90">
              <w:rPr>
                <w:sz w:val="18"/>
                <w:szCs w:val="18"/>
                <w:vertAlign w:val="superscript"/>
              </w:rPr>
              <w:t>3</w:t>
            </w:r>
            <w:r w:rsidR="00F53036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</w:rPr>
            </w:pPr>
            <w:r w:rsidRPr="00C87621">
              <w:tab/>
              <w:t xml:space="preserve">Недостаточное расстояние до других частей транспортного средства; система не </w:t>
            </w:r>
            <w:r w:rsidR="00AC6DB8">
              <w:t>работает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F521FB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5.3.4</w:t>
            </w:r>
            <w:r w:rsidRPr="00C87621">
              <w:tab/>
              <w:t>Шарниры подвески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360B50" w:rsidP="00FB5205">
            <w:pPr>
              <w:keepNext/>
              <w:keepLines/>
              <w:spacing w:before="40" w:after="100" w:line="220" w:lineRule="exact"/>
              <w:rPr>
                <w:noProof/>
                <w:szCs w:val="22"/>
              </w:rPr>
            </w:pPr>
            <w:r>
              <w:t>Транспортное средство ставят на смотровую яму или на подъемник, проводят визуальный осмотр</w:t>
            </w:r>
            <w:r w:rsidR="002B20DD">
              <w:t>.</w:t>
            </w:r>
            <w:r w:rsidRPr="00C87621">
              <w:t xml:space="preserve"> </w:t>
            </w:r>
            <w:r w:rsidR="00751725" w:rsidRPr="00C87621">
              <w:t>Для транспортных средств максимальной массой более 3,5 т могут использоваться и рекомендуются устройства для определения люфта колес.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FB5205">
            <w:pPr>
              <w:keepNext/>
              <w:keepLines/>
              <w:spacing w:before="40" w:after="100" w:line="216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Чрезмерный износ поворотного кулака и/или втулок либо чрезмерный износ шарниров подвески.</w:t>
            </w:r>
          </w:p>
          <w:p w:rsidR="00751725" w:rsidRPr="00C87621" w:rsidRDefault="00751725" w:rsidP="00FB5205">
            <w:pPr>
              <w:keepNext/>
              <w:keepLines/>
              <w:spacing w:before="40" w:after="100" w:line="216" w:lineRule="exact"/>
              <w:ind w:right="113"/>
              <w:rPr>
                <w:noProof/>
                <w:szCs w:val="22"/>
              </w:rPr>
            </w:pPr>
            <w:r w:rsidRPr="00C87621">
              <w:tab/>
              <w:t>Вероятность ослабления; нарушена курсовая устойчивость.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FB5205">
            <w:pPr>
              <w:keepNext/>
              <w:keepLines/>
              <w:spacing w:before="40" w:after="100" w:line="216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FB5205">
            <w:pPr>
              <w:keepNext/>
              <w:keepLines/>
              <w:spacing w:before="40" w:after="100" w:line="216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FB5205">
            <w:pPr>
              <w:keepNext/>
              <w:keepLines/>
              <w:spacing w:before="40" w:after="100" w:line="216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FB5205">
            <w:pPr>
              <w:keepNext/>
              <w:keepLines/>
              <w:spacing w:before="40" w:after="100" w:line="216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FB5205">
            <w:pPr>
              <w:keepNext/>
              <w:keepLines/>
              <w:spacing w:before="40" w:after="100" w:line="216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FB5205">
            <w:pPr>
              <w:keepNext/>
              <w:keepLines/>
              <w:spacing w:before="40" w:after="100" w:line="216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FB5205">
            <w:pPr>
              <w:keepNext/>
              <w:keepLines/>
              <w:spacing w:before="40" w:after="100" w:line="216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C17D60" w:rsidRDefault="00C17D60" w:rsidP="00FB5205">
            <w:pPr>
              <w:keepNext/>
              <w:keepLines/>
              <w:spacing w:before="40" w:after="100" w:line="216" w:lineRule="exact"/>
              <w:ind w:right="113"/>
              <w:rPr>
                <w:lang w:val="en-US"/>
              </w:rPr>
            </w:pPr>
          </w:p>
          <w:p w:rsidR="00751725" w:rsidRPr="00C87621" w:rsidRDefault="00751725" w:rsidP="00FB5205">
            <w:pPr>
              <w:keepNext/>
              <w:keepLines/>
              <w:spacing w:before="40" w:after="100" w:line="216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 xml:space="preserve">Сильный износ </w:t>
            </w:r>
            <w:r w:rsidR="00AC6DB8">
              <w:t>противопылевого колпака</w:t>
            </w:r>
            <w:r w:rsidRPr="00C87621">
              <w:t>.</w:t>
            </w:r>
          </w:p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</w:rPr>
            </w:pPr>
            <w:r w:rsidRPr="00C87621">
              <w:tab/>
              <w:t>Отсутствие или растрескивание пылезащитной крышки.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FB5205">
            <w:pPr>
              <w:spacing w:before="40" w:after="100" w:line="216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9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FE5">
            <w:pPr>
              <w:spacing w:before="40" w:after="8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5.3.5</w:t>
            </w:r>
            <w:r w:rsidRPr="00C87621">
              <w:tab/>
              <w:t>Пневматическая подвеска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D40F37">
            <w:pPr>
              <w:spacing w:before="40" w:after="6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 xml:space="preserve">Система не </w:t>
            </w:r>
            <w:r w:rsidR="00AC6DB8">
              <w:t>работает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D40F37">
            <w:pPr>
              <w:spacing w:before="40" w:after="6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D40F37">
            <w:pPr>
              <w:spacing w:before="40" w:after="6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D40F37">
            <w:pPr>
              <w:spacing w:before="40" w:after="6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9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D40F37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 xml:space="preserve">Повреждение, модификация или неисправность любого элемента, отрицательно сказывающиеся на </w:t>
            </w:r>
            <w:r w:rsidR="00AC6DB8">
              <w:t>работе</w:t>
            </w:r>
            <w:r w:rsidRPr="00C87621">
              <w:t xml:space="preserve"> системы.</w:t>
            </w:r>
          </w:p>
          <w:p w:rsidR="00751725" w:rsidRPr="00C87621" w:rsidRDefault="00751725" w:rsidP="00D40F37">
            <w:pPr>
              <w:spacing w:before="40" w:after="6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 xml:space="preserve">Весьма негативно отражается на </w:t>
            </w:r>
            <w:r w:rsidR="00AC6DB8">
              <w:t xml:space="preserve">работе </w:t>
            </w:r>
            <w:r w:rsidRPr="00C87621">
              <w:t>системы.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D40F37">
            <w:pPr>
              <w:spacing w:before="40" w:after="6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D40F37">
            <w:pPr>
              <w:spacing w:before="40" w:after="6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D40F37">
            <w:pPr>
              <w:spacing w:before="40" w:after="6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D40F37">
            <w:pPr>
              <w:spacing w:before="40" w:after="6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Default="00751725" w:rsidP="00D40F37">
            <w:pPr>
              <w:spacing w:before="40" w:after="60" w:line="220" w:lineRule="exact"/>
              <w:ind w:right="113"/>
              <w:rPr>
                <w:noProof/>
                <w:szCs w:val="22"/>
                <w:lang w:val="en-US" w:eastAsia="de-DE"/>
              </w:rPr>
            </w:pPr>
          </w:p>
          <w:p w:rsidR="00C17D60" w:rsidRPr="00C17D60" w:rsidRDefault="00C17D60" w:rsidP="00D40F37">
            <w:pPr>
              <w:spacing w:before="40" w:after="60" w:line="220" w:lineRule="exact"/>
              <w:ind w:right="113"/>
              <w:rPr>
                <w:noProof/>
                <w:szCs w:val="22"/>
                <w:lang w:val="en-US" w:eastAsia="de-DE"/>
              </w:rPr>
            </w:pPr>
          </w:p>
          <w:p w:rsidR="00751725" w:rsidRPr="00C87621" w:rsidRDefault="00751725" w:rsidP="00D40F37">
            <w:pPr>
              <w:spacing w:before="40" w:after="6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313DE0" w:rsidRPr="00C87621" w:rsidTr="002C0913">
        <w:tblPrEx>
          <w:tblCellMar>
            <w:left w:w="120" w:type="dxa"/>
            <w:right w:w="120" w:type="dxa"/>
          </w:tblCellMar>
        </w:tblPrEx>
        <w:trPr>
          <w:trHeight w:val="49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D40F37">
            <w:pPr>
              <w:spacing w:before="40" w:after="6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Слыш</w:t>
            </w:r>
            <w:r w:rsidR="00AC6DB8">
              <w:t xml:space="preserve">на </w:t>
            </w:r>
            <w:r w:rsidRPr="00C87621">
              <w:t>утечк</w:t>
            </w:r>
            <w:r w:rsidR="00AC6DB8">
              <w:t>а</w:t>
            </w:r>
            <w:r w:rsidRPr="00C87621">
              <w:t xml:space="preserve"> из системы.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D40F37">
            <w:pPr>
              <w:spacing w:before="40" w:after="6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D40F37">
            <w:pPr>
              <w:spacing w:before="40" w:after="6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D40F37">
            <w:pPr>
              <w:spacing w:before="40" w:after="6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rPr>
          <w:trHeight w:hRule="exact" w:val="365"/>
        </w:trPr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D97735">
            <w:pPr>
              <w:spacing w:before="40" w:after="120" w:line="220" w:lineRule="exact"/>
              <w:ind w:right="113"/>
              <w:rPr>
                <w:rFonts w:eastAsia="Calibri"/>
                <w:b/>
                <w:bCs/>
                <w:noProof/>
                <w:szCs w:val="22"/>
              </w:rPr>
            </w:pPr>
            <w:r w:rsidRPr="00C87621">
              <w:rPr>
                <w:b/>
                <w:bCs/>
              </w:rPr>
              <w:t>6.</w:t>
            </w:r>
            <w:r w:rsidRPr="00C87621">
              <w:rPr>
                <w:b/>
                <w:bCs/>
              </w:rPr>
              <w:tab/>
            </w:r>
            <w:r w:rsidRPr="002B20DD">
              <w:rPr>
                <w:b/>
                <w:bCs/>
              </w:rPr>
              <w:t>Шасси и крепления шасси</w:t>
            </w: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rPr>
          <w:trHeight w:hRule="exact" w:val="340"/>
        </w:trPr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D9773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6.1</w:t>
            </w:r>
            <w:r w:rsidRPr="00C87621">
              <w:tab/>
              <w:t>Шасси или рама и крепления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6.1.1</w:t>
            </w:r>
            <w:r w:rsidRPr="00C87621">
              <w:tab/>
              <w:t>Общее состояние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2B20DD" w:rsidP="00F521FB">
            <w:pPr>
              <w:spacing w:before="40" w:after="80" w:line="220" w:lineRule="exact"/>
              <w:ind w:right="113"/>
              <w:rPr>
                <w:rFonts w:eastAsia="Calibri"/>
                <w:noProof/>
                <w:szCs w:val="22"/>
              </w:rPr>
            </w:pPr>
            <w:r>
              <w:t>Транспортное средство ставят на смотровую яму или на подъемник, проводят визуальный осмотр</w:t>
            </w:r>
            <w:r w:rsidR="00751725" w:rsidRPr="00C87621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FE5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Незначительная трещина или деформация какого-либо продольного или поперечного элемента.</w:t>
            </w:r>
          </w:p>
          <w:p w:rsidR="00751725" w:rsidRPr="00C87621" w:rsidRDefault="00751725" w:rsidP="00751FE5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Значительная трещина или деформация какого-либо продольного или поперечного элемента.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FE5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FE5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FE5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FE5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2152CC" w:rsidP="00751FE5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2152CC">
              <w:br/>
            </w:r>
            <w:r w:rsidR="00751725"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F521FB">
            <w:pPr>
              <w:spacing w:before="40" w:after="8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FE5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Ненадежность крепления угольников или соединений.</w:t>
            </w:r>
          </w:p>
          <w:p w:rsidR="00751725" w:rsidRPr="00C87621" w:rsidRDefault="00751725" w:rsidP="00751FE5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Ослабление большинства креплений; недостаточная прочность деталей.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FE5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FE5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FE5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FE5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2152CC" w:rsidP="00751FE5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2152CC">
              <w:br/>
            </w:r>
            <w:r w:rsidR="00751725"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FE5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Чрезмерная коррозия, сказывающаяся на прочности всей конструкции.</w:t>
            </w:r>
          </w:p>
          <w:p w:rsidR="00751725" w:rsidRPr="00C87621" w:rsidRDefault="00751725" w:rsidP="00751FE5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Недостаточная прочность деталей.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FE5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FE5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FE5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D97735" w:rsidP="00751FE5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>
              <w:br/>
            </w:r>
            <w:r w:rsidR="00751725"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6.1.2</w:t>
            </w:r>
            <w:r w:rsidRPr="00C87621">
              <w:tab/>
              <w:t>Выхлопные трубы и глушители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2B20DD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>
              <w:t>Транспортное средство ставят на смотровую яму или на подъемник, проводят визуальный осмотр</w:t>
            </w:r>
            <w:r w:rsidR="00751725" w:rsidRPr="00C87621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452940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Ненадежное крепление системы выпуска или течь.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452940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452940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452940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452940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Проникновение газов в кабину или пассажирский салон.</w:t>
            </w:r>
          </w:p>
          <w:p w:rsidR="00751725" w:rsidRPr="00C87621" w:rsidRDefault="00751725" w:rsidP="00452940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Опасность для здоровья лиц, находящихся на борту транспортного средства.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452940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452940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452940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2152CC" w:rsidP="00452940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2152CC">
              <w:br/>
            </w:r>
            <w:r w:rsidR="00751725" w:rsidRPr="00C87621">
              <w:t>X</w:t>
            </w:r>
          </w:p>
        </w:tc>
      </w:tr>
      <w:tr w:rsidR="002152CC" w:rsidRPr="00C87621" w:rsidTr="007B4EA6">
        <w:tblPrEx>
          <w:tblCellMar>
            <w:left w:w="120" w:type="dxa"/>
            <w:right w:w="120" w:type="dxa"/>
          </w:tblCellMar>
        </w:tblPrEx>
        <w:trPr>
          <w:trHeight w:val="383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D40F37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6.1.3</w:t>
            </w:r>
            <w:r w:rsidRPr="00C87621">
              <w:tab/>
              <w:t>Топливный бак и трубопроводы (включая топливный бак для обогрева и трубопроводы)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2B20DD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>
              <w:t>Транспортное средство ставят на смотровую яму или на подъемник, проводят визуальный осмотр</w:t>
            </w:r>
            <w:r w:rsidRPr="00C87621">
              <w:t xml:space="preserve"> </w:t>
            </w:r>
            <w:r w:rsidR="00751725" w:rsidRPr="00C87621">
              <w:t>с использованием</w:t>
            </w:r>
            <w:r>
              <w:t>,</w:t>
            </w:r>
            <w:r w:rsidR="00751725" w:rsidRPr="00C87621">
              <w:t xml:space="preserve"> в случае систем СНГ/КПГ/СПГ</w:t>
            </w:r>
            <w:r>
              <w:t>,</w:t>
            </w:r>
            <w:r w:rsidR="00751725" w:rsidRPr="00C87621">
              <w:t xml:space="preserve"> приборов для обнаружения утечки</w:t>
            </w:r>
            <w:r w:rsidR="00124AA9" w:rsidRPr="00124AA9">
              <w:t>)</w:t>
            </w:r>
            <w:r w:rsidR="00751725" w:rsidRPr="00C87621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452940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Ненадежность крепления бака или трубопроводов, создающая особую опасность возгорания.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452940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452940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452940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7B4EA6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452940">
            <w:pPr>
              <w:spacing w:before="40" w:after="120" w:line="220" w:lineRule="exact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Подтекает топливо; крышка отсутствует или ненадежно закрывает заливную горловину.</w:t>
            </w:r>
          </w:p>
          <w:p w:rsidR="00751725" w:rsidRPr="00C87621" w:rsidRDefault="00751725" w:rsidP="00452940">
            <w:pPr>
              <w:spacing w:before="40" w:after="120" w:line="220" w:lineRule="exact"/>
              <w:rPr>
                <w:noProof/>
                <w:szCs w:val="22"/>
              </w:rPr>
            </w:pPr>
            <w:r w:rsidRPr="00C87621">
              <w:tab/>
              <w:t>Риск пожара; чрезмерная утечка опасных материалов.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452940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452940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452940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452940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452940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Износ трубопроводов.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Повреждение трубопроводов.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Неправильн</w:t>
            </w:r>
            <w:r w:rsidR="00AC6DB8">
              <w:t>ая работа</w:t>
            </w:r>
            <w:r w:rsidRPr="00C87621">
              <w:t xml:space="preserve"> топливного запорного крана (если таковой требуется).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Опасность возникновения пожара по причине: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– утечки топлива;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– плохой защиты топливного бака или системы выпуска;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– состояния моторного отсека.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3760D3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f)</w:t>
            </w:r>
            <w:r w:rsidRPr="00C87621">
              <w:tab/>
              <w:t>Система СНГ/КПГ/СПГ или водородная система не соответствует требованиям; любая часть системы неисправна</w:t>
            </w:r>
            <w:r w:rsidR="00F53036" w:rsidRPr="00F53036">
              <w:rPr>
                <w:sz w:val="18"/>
                <w:szCs w:val="18"/>
                <w:vertAlign w:val="superscript"/>
              </w:rPr>
              <w:t>(</w:t>
            </w:r>
            <w:r w:rsidRPr="00F521FB">
              <w:rPr>
                <w:sz w:val="18"/>
                <w:szCs w:val="18"/>
                <w:vertAlign w:val="superscript"/>
              </w:rPr>
              <w:t>1</w:t>
            </w:r>
            <w:r w:rsidR="00F53036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D40F37">
            <w:pPr>
              <w:pageBreakBefore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6.1.4</w:t>
            </w:r>
            <w:r w:rsidRPr="00C87621">
              <w:tab/>
              <w:t>Бамперы, боковые защитные и заднее противоподкатное устройства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F521FB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D97735">
            <w:pPr>
              <w:keepNext/>
              <w:keepLines/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Ослабление крепления или повреждение, которое может послужить причиной травмы при соприкосновении.</w:t>
            </w:r>
          </w:p>
          <w:p w:rsidR="00751725" w:rsidRPr="00C87621" w:rsidRDefault="00751725" w:rsidP="00D97735">
            <w:pPr>
              <w:keepNext/>
              <w:keepLines/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Некоторые части могут отвалиться; функциональность сильно нарушена.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D97735">
            <w:pPr>
              <w:keepNext/>
              <w:keepLines/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D97735">
            <w:pPr>
              <w:keepNext/>
              <w:keepLines/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D97735">
            <w:pPr>
              <w:keepNext/>
              <w:keepLines/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D97735">
            <w:pPr>
              <w:keepNext/>
              <w:keepLines/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D97735">
            <w:pPr>
              <w:keepNext/>
              <w:keepLines/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D97735">
            <w:pPr>
              <w:keepNext/>
              <w:keepLines/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D97735">
            <w:pPr>
              <w:keepNext/>
              <w:keepLines/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D97735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Устройство явно не соответствует предъявляемым требованиям</w:t>
            </w:r>
            <w:r w:rsidR="00F53036" w:rsidRPr="00F53036">
              <w:rPr>
                <w:sz w:val="18"/>
                <w:szCs w:val="18"/>
                <w:vertAlign w:val="superscript"/>
              </w:rPr>
              <w:t>(</w:t>
            </w:r>
            <w:r w:rsidRPr="00F521FB">
              <w:rPr>
                <w:sz w:val="18"/>
                <w:szCs w:val="18"/>
                <w:vertAlign w:val="superscript"/>
              </w:rPr>
              <w:t>1</w:t>
            </w:r>
            <w:r w:rsidR="00F53036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D97735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D97735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D97735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363C6B">
            <w:pPr>
              <w:spacing w:before="40" w:after="120" w:line="220" w:lineRule="exact"/>
              <w:ind w:right="57"/>
              <w:rPr>
                <w:rFonts w:eastAsia="Calibri"/>
                <w:noProof/>
                <w:szCs w:val="22"/>
              </w:rPr>
            </w:pPr>
            <w:r w:rsidRPr="00C87621">
              <w:t>6.1.5</w:t>
            </w:r>
            <w:r w:rsidRPr="00C87621">
              <w:tab/>
              <w:t>Кронштейн запасного колеса (если имеется)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D97735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Кронштейн находится в неудовлетворительном состоянии.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D97735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D97735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D97735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D97735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Трещина или деформация кронштейна.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D97735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D97735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D97735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D97735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Запасное колесо ненадежно закреплено в кронштейне.</w:t>
            </w:r>
          </w:p>
          <w:p w:rsidR="00751725" w:rsidRPr="007B4EA6" w:rsidRDefault="00751725" w:rsidP="00D97735">
            <w:pPr>
              <w:spacing w:before="40" w:after="100" w:line="220" w:lineRule="exact"/>
              <w:rPr>
                <w:noProof/>
                <w:spacing w:val="2"/>
                <w:w w:val="102"/>
                <w:szCs w:val="22"/>
              </w:rPr>
            </w:pPr>
            <w:r w:rsidRPr="007B4EA6">
              <w:rPr>
                <w:spacing w:val="2"/>
                <w:w w:val="102"/>
              </w:rPr>
              <w:tab/>
              <w:t xml:space="preserve">Весьма серьезный риск </w:t>
            </w:r>
            <w:r w:rsidR="000C120E" w:rsidRPr="007B4EA6">
              <w:rPr>
                <w:spacing w:val="2"/>
                <w:w w:val="102"/>
              </w:rPr>
              <w:t>того, что оно может отвалиться</w:t>
            </w:r>
            <w:r w:rsidRPr="007B4EA6">
              <w:rPr>
                <w:spacing w:val="2"/>
                <w:w w:val="102"/>
              </w:rPr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D97735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D97735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D97735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3760D3" w:rsidP="00D97735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3760D3">
              <w:br/>
            </w:r>
            <w:r w:rsidR="00751725"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9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D40F37">
            <w:pPr>
              <w:spacing w:before="40" w:after="120" w:line="220" w:lineRule="exact"/>
              <w:ind w:right="113"/>
              <w:rPr>
                <w:rFonts w:eastAsia="Calibri"/>
                <w:bCs/>
                <w:noProof/>
                <w:szCs w:val="22"/>
                <w:u w:val="single"/>
              </w:rPr>
            </w:pPr>
            <w:r w:rsidRPr="00C87621">
              <w:t>6.1.6</w:t>
            </w:r>
            <w:r w:rsidRPr="00C87621">
              <w:tab/>
              <w:t>Сцепные устройства и тяговое устройство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 с целью выявления износа и проверки правильности работы с уделением особого внимания любым предохранительным устройствам и/или с использованием контрольно-измери</w:t>
            </w:r>
            <w:r w:rsidR="00F521FB" w:rsidRPr="00F521FB">
              <w:t>-</w:t>
            </w:r>
            <w:r w:rsidRPr="00C87621">
              <w:t>тельного прибора.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Повреждение, неисправность какого-либо элемента или наличие в нем трещины (если он не используется).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Повреждение, неисправность какого-либо элемента или наличие в нем трещины (если он используется).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1C7FD7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  <w:r>
              <w:rPr>
                <w:noProof/>
                <w:szCs w:val="22"/>
                <w:lang w:eastAsia="de-DE"/>
              </w:rPr>
              <w:br/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9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D40F37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Чрезмерный износ какой-либо детали.</w:t>
            </w:r>
          </w:p>
          <w:p w:rsidR="00751725" w:rsidRPr="00C87621" w:rsidRDefault="00751725" w:rsidP="00D40F37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Ниже предела износа.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D40F37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D40F37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D40F37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D40F37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D40F37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9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D40F37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Неисправность крепления.</w:t>
            </w:r>
          </w:p>
          <w:p w:rsidR="00751725" w:rsidRPr="00C87621" w:rsidRDefault="00751725" w:rsidP="00D40F37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 xml:space="preserve">Ослабление крепления любой вспомогательной детали с весьма серьезным риском </w:t>
            </w:r>
            <w:r w:rsidR="000C120E">
              <w:t>того, что она может отвалиться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D40F37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D40F37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D40F37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D40F37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D40F37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9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D40F37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Отсутствие или неправильн</w:t>
            </w:r>
            <w:r w:rsidR="00AC6DB8">
              <w:t>ая работа</w:t>
            </w:r>
            <w:r w:rsidRPr="00C87621">
              <w:t xml:space="preserve"> какого-либо предохранительного устройства.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D40F37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D40F37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D40F37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9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D40F37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Несрабатывание любого индикатора сцепки.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D40F37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D40F37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D40F37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9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D40F37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f)</w:t>
            </w:r>
            <w:r w:rsidRPr="00C87621">
              <w:tab/>
            </w:r>
            <w:r w:rsidR="008C578E">
              <w:t xml:space="preserve">Номерной знак или любая лампочка </w:t>
            </w:r>
            <w:r w:rsidRPr="00C87621">
              <w:t>(когда она не используется)</w:t>
            </w:r>
            <w:r w:rsidR="008C578E">
              <w:t xml:space="preserve"> заслонены</w:t>
            </w:r>
            <w:r w:rsidRPr="00C87621">
              <w:t>.</w:t>
            </w:r>
          </w:p>
          <w:p w:rsidR="00751725" w:rsidRPr="00C87621" w:rsidRDefault="00751725" w:rsidP="00D40F37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Регистрационный знак неразборчив (когда он не используется).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D40F37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D40F37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3760D3" w:rsidP="00D40F37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3760D3">
              <w:br/>
            </w:r>
            <w:r w:rsidR="00751725"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D40F37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55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g)</w:t>
            </w:r>
            <w:r w:rsidRPr="00C87621">
              <w:tab/>
              <w:t>Опасная модификация</w:t>
            </w:r>
            <w:r w:rsidR="00F53036" w:rsidRPr="00F53036">
              <w:rPr>
                <w:sz w:val="18"/>
                <w:szCs w:val="18"/>
                <w:vertAlign w:val="superscript"/>
              </w:rPr>
              <w:t>(</w:t>
            </w:r>
            <w:r w:rsidRPr="00F521FB">
              <w:rPr>
                <w:sz w:val="18"/>
                <w:szCs w:val="18"/>
                <w:vertAlign w:val="superscript"/>
              </w:rPr>
              <w:t>3</w:t>
            </w:r>
            <w:r w:rsidR="00F53036">
              <w:rPr>
                <w:sz w:val="18"/>
                <w:szCs w:val="18"/>
                <w:vertAlign w:val="superscript"/>
              </w:rPr>
              <w:t>)</w:t>
            </w:r>
            <w:r w:rsidRPr="00C87621">
              <w:t xml:space="preserve"> (вторичные части).</w:t>
            </w:r>
          </w:p>
          <w:p w:rsidR="00751725" w:rsidRPr="00C87621" w:rsidRDefault="00751725" w:rsidP="003760D3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Опасная модификация</w:t>
            </w:r>
            <w:r w:rsidR="00F53036" w:rsidRPr="00F53036">
              <w:rPr>
                <w:sz w:val="18"/>
                <w:szCs w:val="18"/>
                <w:vertAlign w:val="superscript"/>
              </w:rPr>
              <w:t>(</w:t>
            </w:r>
            <w:r w:rsidRPr="00F521FB">
              <w:rPr>
                <w:sz w:val="18"/>
                <w:szCs w:val="18"/>
                <w:vertAlign w:val="superscript"/>
              </w:rPr>
              <w:t>3</w:t>
            </w:r>
            <w:r w:rsidR="00F53036">
              <w:rPr>
                <w:sz w:val="18"/>
                <w:szCs w:val="18"/>
                <w:vertAlign w:val="superscript"/>
              </w:rPr>
              <w:t>)</w:t>
            </w:r>
            <w:r w:rsidRPr="00C87621">
              <w:t xml:space="preserve"> (первичные части).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2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h)</w:t>
            </w:r>
            <w:r w:rsidRPr="00C87621">
              <w:tab/>
              <w:t>Слишком слабая сцепка.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99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1C7FD7">
            <w:pPr>
              <w:tabs>
                <w:tab w:val="left" w:pos="240"/>
                <w:tab w:val="left" w:pos="534"/>
              </w:tabs>
              <w:spacing w:before="40" w:after="120" w:line="220" w:lineRule="exact"/>
              <w:ind w:right="-91" w:hanging="40"/>
              <w:rPr>
                <w:rFonts w:eastAsia="Calibri"/>
                <w:noProof/>
                <w:szCs w:val="22"/>
              </w:rPr>
            </w:pPr>
            <w:r w:rsidRPr="00C87621">
              <w:t>6.1.7</w:t>
            </w:r>
            <w:r w:rsidR="00F521FB">
              <w:rPr>
                <w:lang w:val="en-US"/>
              </w:rPr>
              <w:tab/>
            </w:r>
            <w:r w:rsidRPr="00C87621">
              <w:t>Тран</w:t>
            </w:r>
            <w:r w:rsidR="00F521FB">
              <w:rPr>
                <w:lang w:val="en-US"/>
              </w:rPr>
              <w:t>c</w:t>
            </w:r>
            <w:r w:rsidRPr="00C87621">
              <w:t>миссия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Ослабление или отсутствие крепежных болтов.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Крепежные болты отсутствуют или ослаблены до такой степени, что создается серьезная угроза безопасности дорожного движения.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93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Чрезмерный износ подшипников трансмиссионного вала.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Весьма серьезный риск ослабления крепления или образования трещин.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3760D3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3760D3">
              <w:br/>
            </w:r>
            <w:r w:rsidR="00751725"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93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Чрезмерный износ универсальных шарниров или трансмиссионных цепей/ремней.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Весьма серьезный риск ослабления крепления или образования трещин.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93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Износ гибких соединений.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Весьма серьезный риск ослабления крепления или образования трещин.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93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Повреждение или изогнутость вала.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93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f)</w:t>
            </w:r>
            <w:r w:rsidRPr="00C87621">
              <w:tab/>
              <w:t>Корпус подшипника треснул или износился.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Весьма серьезный риск ослабления крепления или образования трещин.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93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g)</w:t>
            </w:r>
            <w:r w:rsidRPr="00C87621">
              <w:tab/>
              <w:t>Сильный износ пылезащитного чехла.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Отсутствие или растрескивание пылезащитной крышки.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93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h)</w:t>
            </w:r>
            <w:r w:rsidRPr="00C87621">
              <w:tab/>
              <w:t>Незаконная модификация силовой передачи.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c>
          <w:tcPr>
            <w:tcW w:w="755" w:type="pct"/>
            <w:shd w:val="clear" w:color="auto" w:fill="auto"/>
          </w:tcPr>
          <w:p w:rsidR="00751725" w:rsidRPr="00C87621" w:rsidRDefault="00751725" w:rsidP="00F521FB">
            <w:pPr>
              <w:keepNext/>
              <w:keepLines/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6.1.8</w:t>
            </w:r>
            <w:r w:rsidRPr="00C87621">
              <w:tab/>
              <w:t>Крепление двигателя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F521FB">
            <w:pPr>
              <w:keepNext/>
              <w:keepLines/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 xml:space="preserve">Визуальный осмотр, причем </w:t>
            </w:r>
            <w:r w:rsidR="008C578E">
              <w:t>ставить транспортное средство на смотровую яму или на подъемник</w:t>
            </w:r>
            <w:r w:rsidR="008C578E" w:rsidRPr="00C87621">
              <w:t xml:space="preserve"> </w:t>
            </w:r>
            <w:r w:rsidR="008C578E">
              <w:t>не обязательно</w:t>
            </w:r>
            <w:r w:rsidRPr="00C87621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F521FB">
            <w:pPr>
              <w:keepNext/>
              <w:keepLines/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Крепления износились, явно и серьезно повреждены.</w:t>
            </w:r>
          </w:p>
          <w:p w:rsidR="00751725" w:rsidRPr="00C87621" w:rsidRDefault="00751725" w:rsidP="00F521FB">
            <w:pPr>
              <w:keepNext/>
              <w:keepLines/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Крепления закреплены непрочно или потрескались.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F521FB">
            <w:pPr>
              <w:keepNext/>
              <w:keepLines/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F521FB">
            <w:pPr>
              <w:keepNext/>
              <w:keepLines/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F521FB">
            <w:pPr>
              <w:keepNext/>
              <w:keepLines/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  <w:p w:rsidR="00751725" w:rsidRPr="00C87621" w:rsidRDefault="00751725" w:rsidP="00F521FB">
            <w:pPr>
              <w:keepNext/>
              <w:keepLines/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F521F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6.1.9</w:t>
            </w:r>
            <w:r w:rsidRPr="00C87621">
              <w:tab/>
              <w:t>Характеристики двигателя (X)</w:t>
            </w:r>
            <w:r w:rsidR="00F53036" w:rsidRPr="00F53036">
              <w:rPr>
                <w:sz w:val="18"/>
                <w:szCs w:val="18"/>
                <w:vertAlign w:val="superscript"/>
              </w:rPr>
              <w:t>(</w:t>
            </w:r>
            <w:r w:rsidRPr="00F521FB">
              <w:rPr>
                <w:sz w:val="18"/>
                <w:szCs w:val="18"/>
                <w:vertAlign w:val="superscript"/>
              </w:rPr>
              <w:t>2</w:t>
            </w:r>
            <w:r w:rsidR="00F53036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F521F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 и/или использование электронного интерфейса.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F521FB">
            <w:pPr>
              <w:spacing w:before="40" w:after="100" w:line="220" w:lineRule="exact"/>
              <w:ind w:right="113"/>
              <w:rPr>
                <w:bCs/>
                <w:noProof/>
                <w:szCs w:val="22"/>
                <w:u w:val="single"/>
              </w:rPr>
            </w:pPr>
            <w:r w:rsidRPr="00C87621">
              <w:t>a)</w:t>
            </w:r>
            <w:r w:rsidRPr="00C87621">
              <w:tab/>
              <w:t>Блок управления модифицирован</w:t>
            </w:r>
            <w:r w:rsidR="008C578E">
              <w:t xml:space="preserve"> таким образом, что это влечет</w:t>
            </w:r>
            <w:r w:rsidRPr="00C87621">
              <w:t xml:space="preserve"> </w:t>
            </w:r>
            <w:r w:rsidR="008C578E">
              <w:t xml:space="preserve">за собой </w:t>
            </w:r>
            <w:r w:rsidRPr="00C87621">
              <w:t>негативны</w:t>
            </w:r>
            <w:r w:rsidR="008C578E">
              <w:t>е</w:t>
            </w:r>
            <w:r w:rsidRPr="00C87621">
              <w:t xml:space="preserve"> последствия для безопасности и/или окружающей среды.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F521F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F521F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F521F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F521F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F521F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F521F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Двигатель модифицирован</w:t>
            </w:r>
            <w:r w:rsidR="008C578E">
              <w:t xml:space="preserve"> таким образом, что это влечет</w:t>
            </w:r>
            <w:r w:rsidR="008C578E" w:rsidRPr="00C87621">
              <w:t xml:space="preserve"> </w:t>
            </w:r>
            <w:r w:rsidR="008C578E">
              <w:t xml:space="preserve">за собой </w:t>
            </w:r>
            <w:r w:rsidR="008C578E" w:rsidRPr="00C87621">
              <w:t>негативны</w:t>
            </w:r>
            <w:r w:rsidR="008C578E">
              <w:t>е</w:t>
            </w:r>
            <w:r w:rsidR="008C578E" w:rsidRPr="00C87621">
              <w:t xml:space="preserve"> последствия</w:t>
            </w:r>
            <w:r w:rsidRPr="00C87621">
              <w:t xml:space="preserve"> для безопасности и/или окружающей среды.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F521F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F521FB">
            <w:pPr>
              <w:spacing w:before="40" w:after="100" w:line="220" w:lineRule="exact"/>
              <w:ind w:right="113"/>
              <w:rPr>
                <w:strike/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F521F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861F9C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6.2</w:t>
            </w:r>
            <w:r w:rsidRPr="00C87621">
              <w:tab/>
              <w:t>Кабина и кузов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69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C47C5F">
            <w:pPr>
              <w:spacing w:before="40" w:after="100" w:line="220" w:lineRule="exact"/>
              <w:rPr>
                <w:rFonts w:eastAsia="Calibri"/>
                <w:noProof/>
                <w:szCs w:val="22"/>
              </w:rPr>
            </w:pPr>
            <w:r w:rsidRPr="00C87621">
              <w:t>6.2.1</w:t>
            </w:r>
            <w:r w:rsidRPr="00C87621">
              <w:tab/>
              <w:t>Состояние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Непрочно закрепленная или поврежденная панель либо часть, которая может послужить причиной травмы.</w:t>
            </w:r>
          </w:p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Может отвалиться.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3760D3" w:rsidP="00F91A0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3760D3">
              <w:br/>
            </w:r>
            <w:r w:rsidR="00751725"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67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Ненадежность стоек кузова.</w:t>
            </w:r>
          </w:p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Нарушение устойчивости.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67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F91A06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Проникновение дыма из двигателя или выпускной системы.</w:t>
            </w:r>
          </w:p>
          <w:p w:rsidR="00751725" w:rsidRPr="00C87621" w:rsidRDefault="00751725" w:rsidP="00F91A06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Опасность для здоровья лиц, находящихся на борту транспортного средства.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F91A06">
            <w:pPr>
              <w:spacing w:before="40" w:after="8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F91A06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F91A06">
            <w:pPr>
              <w:spacing w:before="40" w:after="8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F91A06">
            <w:pPr>
              <w:spacing w:before="40" w:after="8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3760D3" w:rsidP="00F91A06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3760D3">
              <w:br/>
            </w:r>
            <w:r w:rsidR="00751725"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67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Опасная модификация</w:t>
            </w:r>
            <w:r w:rsidR="00F53036" w:rsidRPr="00F53036">
              <w:rPr>
                <w:sz w:val="18"/>
                <w:szCs w:val="18"/>
                <w:vertAlign w:val="superscript"/>
              </w:rPr>
              <w:t>(</w:t>
            </w:r>
            <w:r w:rsidRPr="00F521FB">
              <w:rPr>
                <w:sz w:val="18"/>
                <w:szCs w:val="18"/>
                <w:vertAlign w:val="superscript"/>
              </w:rPr>
              <w:t>3</w:t>
            </w:r>
            <w:r w:rsidR="00F53036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Слишком близкое расстояние до вращающихся или движущихся частей и дороги.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F91A06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861F9C">
            <w:pPr>
              <w:pageBreakBefore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6.2.2</w:t>
            </w:r>
            <w:r w:rsidRPr="00C87621">
              <w:tab/>
              <w:t>Установка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F91A06" w:rsidRDefault="00751725" w:rsidP="00687363">
            <w:pPr>
              <w:spacing w:before="40" w:line="220" w:lineRule="exact"/>
              <w:rPr>
                <w:rFonts w:eastAsia="Calibri"/>
                <w:noProof/>
                <w:spacing w:val="0"/>
                <w:w w:val="100"/>
                <w:kern w:val="0"/>
                <w:szCs w:val="22"/>
              </w:rPr>
            </w:pPr>
            <w:r w:rsidRPr="00F91A06">
              <w:rPr>
                <w:spacing w:val="0"/>
                <w:w w:val="100"/>
                <w:kern w:val="0"/>
              </w:rPr>
              <w:t xml:space="preserve">Визуальный осмотр на смотровой канаве или </w:t>
            </w:r>
            <w:r w:rsidR="001F683E">
              <w:rPr>
                <w:spacing w:val="0"/>
                <w:w w:val="100"/>
                <w:kern w:val="0"/>
              </w:rPr>
              <w:t>на</w:t>
            </w:r>
            <w:r w:rsidRPr="00F91A06">
              <w:rPr>
                <w:spacing w:val="0"/>
                <w:w w:val="100"/>
                <w:kern w:val="0"/>
              </w:rPr>
              <w:t xml:space="preserve"> подъемн</w:t>
            </w:r>
            <w:r w:rsidR="001F683E">
              <w:rPr>
                <w:spacing w:val="0"/>
                <w:w w:val="100"/>
                <w:kern w:val="0"/>
              </w:rPr>
              <w:t>ике</w:t>
            </w:r>
            <w:r w:rsidRPr="00F91A06">
              <w:rPr>
                <w:spacing w:val="0"/>
                <w:w w:val="100"/>
                <w:kern w:val="0"/>
              </w:rPr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F91A06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Ненадежное закрепление кузова или кабины.</w:t>
            </w:r>
          </w:p>
          <w:p w:rsidR="00751725" w:rsidRPr="00C87621" w:rsidRDefault="00751725" w:rsidP="00F91A06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Нарушение устойчивости.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F91A06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F91A06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F91A06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F91A06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F91A06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F91A06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F91A06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F91A06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Кузов/кабина закреплены на шасси геометрически неточно.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F91A06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F91A06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F91A06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Ненадежное крепление кузова/кабины к шасси или поперечным элементам либо отсутствие такого крепления, а также проблемы с симметричностью.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Ненадежное крепление кузова/кабины к шасси или поперечным элементам либо отсутствие такого крепления, когда существует весьма серьезная угроза для безопасности дорожного движения.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3760D3" w:rsidRDefault="003760D3" w:rsidP="00751725">
            <w:pPr>
              <w:spacing w:before="40" w:after="120" w:line="220" w:lineRule="exact"/>
              <w:ind w:right="113"/>
              <w:rPr>
                <w:lang w:val="en-US"/>
              </w:rPr>
            </w:pPr>
          </w:p>
          <w:p w:rsidR="00751725" w:rsidRPr="00C87621" w:rsidRDefault="00751725" w:rsidP="003760D3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Чрезмерная коррозия в местах крепления несущего кузова.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Нарушение устойчивости.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3760D3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3760D3">
              <w:br/>
            </w:r>
            <w:r w:rsidR="00751725"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9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861F9C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6.2.3</w:t>
            </w:r>
            <w:r w:rsidRPr="00C87621">
              <w:tab/>
              <w:t>Двери и дверные замки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Дверь плохо открывается или закрывается.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9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Дверь может случайно открыться или не остается в закрытом положении (раздвижные двери).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Дверь может случайно открыться или не остается в закрытом положении (поворачивающиеся двери).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9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Износ шарниров, замков или стоек.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Отсутствие или ослабление шарниров, замков или стоек.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c>
          <w:tcPr>
            <w:tcW w:w="755" w:type="pct"/>
            <w:shd w:val="clear" w:color="auto" w:fill="auto"/>
          </w:tcPr>
          <w:p w:rsidR="00751725" w:rsidRPr="00C87621" w:rsidRDefault="00751725" w:rsidP="003760D3">
            <w:pPr>
              <w:spacing w:before="40" w:after="120" w:line="20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6.2.4</w:t>
            </w:r>
            <w:r w:rsidRPr="00C87621">
              <w:tab/>
              <w:t>Пол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3760D3">
            <w:pPr>
              <w:spacing w:before="40" w:after="120" w:line="200" w:lineRule="exact"/>
              <w:ind w:right="113"/>
              <w:rPr>
                <w:noProof/>
                <w:szCs w:val="22"/>
              </w:rPr>
            </w:pPr>
            <w:r w:rsidRPr="00C87621">
              <w:t xml:space="preserve">Визуальный осмотр на смотровой канаве или </w:t>
            </w:r>
            <w:r w:rsidR="008C578E">
              <w:t>на по</w:t>
            </w:r>
            <w:r w:rsidRPr="00C87621">
              <w:t>дъемн</w:t>
            </w:r>
            <w:r w:rsidR="008C578E">
              <w:t>ике</w:t>
            </w:r>
            <w:r w:rsidRPr="00C87621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3760D3">
            <w:pPr>
              <w:spacing w:before="40" w:after="120" w:line="20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Ненадежное закрепление или сильный износ пола.</w:t>
            </w:r>
          </w:p>
          <w:p w:rsidR="00751725" w:rsidRPr="00C87621" w:rsidRDefault="00751725" w:rsidP="003760D3">
            <w:pPr>
              <w:spacing w:before="40" w:after="120" w:line="20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Недостаточная устойчивость.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3760D3">
            <w:pPr>
              <w:spacing w:before="40" w:after="120" w:line="20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3760D3">
            <w:pPr>
              <w:spacing w:before="40" w:after="120" w:line="20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3760D3">
            <w:pPr>
              <w:spacing w:before="40" w:after="120" w:line="200" w:lineRule="exact"/>
              <w:ind w:right="113"/>
              <w:rPr>
                <w:rFonts w:eastAsia="Calibri"/>
                <w:noProof/>
                <w:szCs w:val="22"/>
              </w:rPr>
            </w:pPr>
          </w:p>
          <w:p w:rsidR="00751725" w:rsidRPr="00C87621" w:rsidRDefault="00751725" w:rsidP="003760D3">
            <w:pPr>
              <w:spacing w:before="40" w:after="120" w:line="20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BF26A9">
            <w:pPr>
              <w:pageBreakBefore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6.2.5</w:t>
            </w:r>
            <w:r w:rsidRPr="00C87621">
              <w:tab/>
              <w:t>Сиденье водителя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Дефекты в каркасе сиденья.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Сиденье плохо закреплено.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 xml:space="preserve">Плохо </w:t>
            </w:r>
            <w:r w:rsidR="00AC6DB8">
              <w:t xml:space="preserve">работает </w:t>
            </w:r>
            <w:r w:rsidRPr="00C87621">
              <w:t>механизм регулировки положения кресла.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</w:r>
            <w:r w:rsidR="001F683E">
              <w:t>С</w:t>
            </w:r>
            <w:r w:rsidRPr="00C87621">
              <w:t>идень</w:t>
            </w:r>
            <w:r w:rsidR="001F683E">
              <w:t xml:space="preserve">е </w:t>
            </w:r>
            <w:r w:rsidRPr="00C87621">
              <w:t>или спинк</w:t>
            </w:r>
            <w:r w:rsidR="001F683E">
              <w:t>а не фиксируется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F91A06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F91A06">
              <w:br/>
            </w:r>
            <w:r w:rsidR="00751725"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F91A06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6.2.6</w:t>
            </w:r>
            <w:r w:rsidRPr="00C87621">
              <w:tab/>
              <w:t>Другие сиденья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F91A0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F91A0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Сиденья в неисправном состоянии или ненадежно закреплены (вторичные части).</w:t>
            </w:r>
          </w:p>
          <w:p w:rsidR="00751725" w:rsidRPr="00C87621" w:rsidRDefault="00751725" w:rsidP="00F91A0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Сиденья в неисправном состоянии или ненадежно закреплены (основные части).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F91A0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F91A0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F91A0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F91A0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F91A06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Сиденья не установлены в соответствии с требованиями</w:t>
            </w:r>
            <w:r w:rsidR="003C6932" w:rsidRPr="003C6932">
              <w:rPr>
                <w:sz w:val="18"/>
                <w:szCs w:val="18"/>
                <w:vertAlign w:val="superscript"/>
              </w:rPr>
              <w:t>(</w:t>
            </w:r>
            <w:r w:rsidRPr="00F91A06">
              <w:rPr>
                <w:sz w:val="18"/>
                <w:szCs w:val="18"/>
                <w:vertAlign w:val="superscript"/>
              </w:rPr>
              <w:t>1</w:t>
            </w:r>
            <w:r w:rsidR="003C6932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Превышение допустимого числа сидений; их расположение не соответствует официальному утверждению.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c>
          <w:tcPr>
            <w:tcW w:w="75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6.2.7</w:t>
            </w:r>
            <w:r w:rsidRPr="00C87621">
              <w:tab/>
              <w:t>Органы управления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 xml:space="preserve">Визуальный осмотр и проверка </w:t>
            </w:r>
            <w:r w:rsidR="00AC6DB8">
              <w:t>работы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 xml:space="preserve">Неправильно </w:t>
            </w:r>
            <w:r w:rsidR="00AC6DB8">
              <w:t xml:space="preserve">работает </w:t>
            </w:r>
            <w:r w:rsidRPr="00C87621">
              <w:t>любой орган, необходимый для безопасного управления транспортным средством.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Негативные последствия для безопасно</w:t>
            </w:r>
            <w:r w:rsidR="00AC6DB8">
              <w:t>й работы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  <w:p w:rsidR="00751725" w:rsidRPr="00C87621" w:rsidRDefault="003760D3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3760D3">
              <w:br/>
            </w:r>
            <w:r w:rsidR="00751725"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BF26A9">
            <w:pPr>
              <w:spacing w:after="11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6.2.8</w:t>
            </w:r>
            <w:r w:rsidRPr="00C87621">
              <w:tab/>
              <w:t>Подножки кабины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Подножка либо ее ступенька ненадежна.</w:t>
            </w:r>
          </w:p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Недостаточная устойчивость.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Подножка либо ее ступенька находится в таком состоянии, что может стать причиной травмы.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6.2.9</w:t>
            </w:r>
            <w:r w:rsidRPr="00C87621">
              <w:tab/>
              <w:t>Прочие внутренние и внешние фитинги и оборудование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Неисправное крепление прочих фи</w:t>
            </w:r>
            <w:r w:rsidR="001F683E">
              <w:t xml:space="preserve">ксирующих приспособлений </w:t>
            </w:r>
            <w:r w:rsidRPr="00C87621">
              <w:t>или оборудования.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 xml:space="preserve">Прочие </w:t>
            </w:r>
            <w:r w:rsidR="001F683E">
              <w:t>фиксирующие приспособления</w:t>
            </w:r>
            <w:r w:rsidRPr="00C87621">
              <w:t xml:space="preserve"> или оборудование не соответствуют предъявляемым требованиям</w:t>
            </w:r>
            <w:r w:rsidR="003C6932" w:rsidRPr="003C6932">
              <w:rPr>
                <w:sz w:val="18"/>
                <w:szCs w:val="18"/>
                <w:vertAlign w:val="superscript"/>
              </w:rPr>
              <w:t>(</w:t>
            </w:r>
            <w:r w:rsidRPr="00F91A06">
              <w:rPr>
                <w:sz w:val="18"/>
                <w:szCs w:val="18"/>
                <w:vertAlign w:val="superscript"/>
              </w:rPr>
              <w:t>1</w:t>
            </w:r>
            <w:r w:rsidR="003C6932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Части установлены так, что могут стать причиной травмы; негативные последствия для безопасно</w:t>
            </w:r>
            <w:r w:rsidR="00AC6DB8">
              <w:t>й работы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Утечка из гидравлического оборудования.</w:t>
            </w:r>
          </w:p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Значительная утечка опасных материалов.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4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225142">
            <w:pPr>
              <w:keepNext/>
              <w:keepLines/>
              <w:spacing w:after="11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6.2.10</w:t>
            </w:r>
            <w:r w:rsidRPr="00C87621">
              <w:tab/>
              <w:t>Брызг</w:t>
            </w:r>
            <w:r w:rsidR="0043050B">
              <w:t>озащитные устройства</w:t>
            </w:r>
            <w:r w:rsidRPr="00C87621">
              <w:t xml:space="preserve"> (крылья), устройства для защиты от брызг 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225142">
            <w:pPr>
              <w:keepNext/>
              <w:keepLines/>
              <w:spacing w:after="11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225142">
            <w:pPr>
              <w:keepNext/>
              <w:keepLines/>
              <w:spacing w:after="11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Отсутствуют, плохо закреплены или сильно проржавели.</w:t>
            </w:r>
          </w:p>
          <w:p w:rsidR="00751725" w:rsidRPr="00C87621" w:rsidRDefault="00751725" w:rsidP="00225142">
            <w:pPr>
              <w:keepNext/>
              <w:keepLines/>
              <w:spacing w:after="11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Могут стать причиной травмы; могут отвалиться.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225142">
            <w:pPr>
              <w:keepNext/>
              <w:keepLines/>
              <w:spacing w:after="11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225142">
            <w:pPr>
              <w:keepNext/>
              <w:keepLines/>
              <w:spacing w:after="11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225142">
            <w:pPr>
              <w:keepNext/>
              <w:keepLines/>
              <w:spacing w:after="11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3760D3" w:rsidP="00225142">
            <w:pPr>
              <w:keepNext/>
              <w:keepLines/>
              <w:spacing w:after="110" w:line="220" w:lineRule="exact"/>
              <w:ind w:right="113"/>
              <w:rPr>
                <w:noProof/>
                <w:szCs w:val="22"/>
              </w:rPr>
            </w:pPr>
            <w:r w:rsidRPr="003760D3">
              <w:br/>
            </w:r>
            <w:r w:rsidR="00751725"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225142">
            <w:pPr>
              <w:keepNext/>
              <w:keepLines/>
              <w:spacing w:after="11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4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Слишком близкое расстояние до шины/колеса (</w:t>
            </w:r>
            <w:r w:rsidR="0043050B">
              <w:t>брызгозащитные устройства</w:t>
            </w:r>
            <w:r w:rsidRPr="00C87621">
              <w:t>).</w:t>
            </w:r>
          </w:p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Слишком близкое расстояние до шины/колеса (брызговики).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3760D3" w:rsidP="00225142">
            <w:pPr>
              <w:spacing w:after="110" w:line="220" w:lineRule="exact"/>
              <w:ind w:right="113"/>
              <w:rPr>
                <w:noProof/>
                <w:szCs w:val="22"/>
              </w:rPr>
            </w:pPr>
            <w:r w:rsidRPr="003760D3">
              <w:br/>
            </w:r>
            <w:r w:rsidR="00751725"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4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Не соответствуют предъя</w:t>
            </w:r>
            <w:r w:rsidR="003760D3">
              <w:t>вляемым требованиям</w:t>
            </w:r>
            <w:r w:rsidR="003C6932" w:rsidRPr="003C6932">
              <w:rPr>
                <w:vertAlign w:val="superscript"/>
              </w:rPr>
              <w:t>(</w:t>
            </w:r>
            <w:r w:rsidRPr="00C87621">
              <w:rPr>
                <w:vertAlign w:val="superscript"/>
              </w:rPr>
              <w:t>1</w:t>
            </w:r>
            <w:r w:rsidR="003C6932">
              <w:rPr>
                <w:vertAlign w:val="superscript"/>
              </w:rPr>
              <w:t>)</w:t>
            </w:r>
            <w:r w:rsidRPr="00C87621">
              <w:t>.</w:t>
            </w:r>
          </w:p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 xml:space="preserve">Недостаточный охват </w:t>
            </w:r>
            <w:r w:rsidR="001A59F7">
              <w:t>протектора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rPr>
          <w:trHeight w:hRule="exact" w:val="397"/>
        </w:trPr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225142">
            <w:pPr>
              <w:keepNext/>
              <w:keepLines/>
              <w:spacing w:after="110" w:line="220" w:lineRule="exact"/>
              <w:ind w:right="113"/>
              <w:rPr>
                <w:rFonts w:eastAsia="Calibri"/>
                <w:b/>
                <w:bCs/>
                <w:noProof/>
                <w:szCs w:val="22"/>
              </w:rPr>
            </w:pPr>
            <w:r w:rsidRPr="00C87621">
              <w:rPr>
                <w:b/>
                <w:bCs/>
              </w:rPr>
              <w:t>7.</w:t>
            </w:r>
            <w:r w:rsidRPr="00C87621">
              <w:rPr>
                <w:b/>
                <w:bCs/>
              </w:rPr>
              <w:tab/>
              <w:t>Прочее оборудование</w:t>
            </w: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rPr>
          <w:trHeight w:hRule="exact" w:val="340"/>
        </w:trPr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225142">
            <w:pPr>
              <w:keepNext/>
              <w:keepLines/>
              <w:spacing w:after="11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7.1</w:t>
            </w:r>
            <w:r w:rsidRPr="00C87621">
              <w:tab/>
              <w:t>Ремни безопасности/замки и удерживающие системы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8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-91"/>
              <w:rPr>
                <w:rFonts w:eastAsia="Calibri"/>
                <w:noProof/>
                <w:szCs w:val="22"/>
              </w:rPr>
            </w:pPr>
            <w:r w:rsidRPr="00C87621">
              <w:t>7.1.1</w:t>
            </w:r>
            <w:r w:rsidRPr="00C87621">
              <w:tab/>
              <w:t>Надежность установки ремней безопасности/</w:t>
            </w:r>
            <w:r w:rsidR="00225142">
              <w:br/>
            </w:r>
            <w:r w:rsidRPr="00C87621">
              <w:t>замков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Крепление ремня безопасности в весьма плохом состоянии.</w:t>
            </w:r>
          </w:p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Нарушение устойчивости.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  <w:lang w:eastAsia="de-DE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3760D3" w:rsidP="00225142">
            <w:pPr>
              <w:spacing w:after="110" w:line="220" w:lineRule="exact"/>
              <w:ind w:right="113"/>
              <w:rPr>
                <w:noProof/>
                <w:szCs w:val="22"/>
              </w:rPr>
            </w:pPr>
            <w:r w:rsidRPr="003760D3">
              <w:br/>
            </w:r>
            <w:r w:rsidR="00751725"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8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Ослабленное крепление.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225142">
            <w:pPr>
              <w:spacing w:after="110" w:line="220" w:lineRule="exact"/>
              <w:ind w:right="113"/>
              <w:rPr>
                <w:strike/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225142">
            <w:pPr>
              <w:keepNext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7.1.2</w:t>
            </w:r>
            <w:r w:rsidRPr="00C87621">
              <w:tab/>
              <w:t xml:space="preserve">Состояние ремней </w:t>
            </w:r>
            <w:r w:rsidR="006007EB" w:rsidRPr="006007EB">
              <w:br/>
            </w:r>
            <w:r w:rsidRPr="00C87621">
              <w:t>безопасности/</w:t>
            </w:r>
            <w:r w:rsidR="00C47C5F" w:rsidRPr="00C47C5F">
              <w:br/>
            </w:r>
            <w:r w:rsidRPr="00C87621">
              <w:t>замков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bCs/>
                <w:noProof/>
                <w:szCs w:val="22"/>
              </w:rPr>
            </w:pPr>
            <w:r w:rsidRPr="00C87621">
              <w:t xml:space="preserve">Визуальный осмотр и проверка </w:t>
            </w:r>
            <w:r w:rsidR="00AC6DB8">
              <w:t>работы</w:t>
            </w:r>
            <w:r w:rsidRPr="00C87621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Обязательный ремень безопасности отсутствует или не установлен.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E72E41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Ремень безопасности поврежден.</w:t>
            </w:r>
          </w:p>
          <w:p w:rsidR="00751725" w:rsidRPr="00C87621" w:rsidRDefault="00751725" w:rsidP="00E72E41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Любой порез или признак избыточного натяжения.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E72E41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E72E41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E72E41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E72E41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E72E41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E72E41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Ремень безопасности не соответствует предъявляемым требованиям</w:t>
            </w:r>
            <w:r w:rsidR="003C6932" w:rsidRPr="003C6932">
              <w:rPr>
                <w:sz w:val="18"/>
                <w:szCs w:val="18"/>
                <w:vertAlign w:val="superscript"/>
              </w:rPr>
              <w:t>(</w:t>
            </w:r>
            <w:r w:rsidRPr="00B13CBB">
              <w:rPr>
                <w:sz w:val="18"/>
                <w:szCs w:val="18"/>
                <w:vertAlign w:val="superscript"/>
              </w:rPr>
              <w:t>1</w:t>
            </w:r>
            <w:r w:rsidR="003C6932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E72E41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E72E41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E72E41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E72E41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Повреждение или неисправность замка ремня безопасности.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E72E41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E72E41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E72E41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E72E41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Повреждение или неисправность устройства, втягивающего ремень безопасности.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E72E41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E72E41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E72E41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BF26A9">
            <w:pPr>
              <w:pageBreakBefore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7.1.3</w:t>
            </w:r>
            <w:r w:rsidRPr="00C87621">
              <w:tab/>
              <w:t>Ограничитель нагрузки на ремень безопасности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BF26A9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 и/или использование электронного интерфейса.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F26A9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Ограничитель нагрузки явно отсутствует либо не соответствует конструкции транспортного средства.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F26A9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b/>
                <w:noProof/>
                <w:szCs w:val="22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FA2533" w:rsidRDefault="00FA2533" w:rsidP="00BF26A9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b/>
                <w:noProof/>
                <w:szCs w:val="22"/>
              </w:rPr>
            </w:pPr>
            <w:r w:rsidRPr="00FA2533">
              <w:rPr>
                <w:b/>
              </w:rPr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F26A9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b/>
                <w:noProof/>
                <w:szCs w:val="22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49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b)</w:t>
            </w:r>
            <w:r w:rsidRPr="00C87621">
              <w:tab/>
              <w:t xml:space="preserve">Система указывает на неисправность </w:t>
            </w:r>
            <w:r w:rsidR="00B91C00">
              <w:t>с помощью электронного интерфейса</w:t>
            </w:r>
            <w:r w:rsidRPr="00C87621">
              <w:t xml:space="preserve"> транспортного средства.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FA2533" w:rsidRDefault="00FA2533" w:rsidP="00BF26A9">
            <w:pPr>
              <w:spacing w:before="40" w:after="120" w:line="220" w:lineRule="exact"/>
              <w:ind w:right="113"/>
              <w:rPr>
                <w:rFonts w:eastAsia="Calibri"/>
                <w:b/>
                <w:noProof/>
                <w:szCs w:val="22"/>
              </w:rPr>
            </w:pPr>
            <w:r w:rsidRPr="00FA2533">
              <w:rPr>
                <w:b/>
              </w:rPr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7.1.4</w:t>
            </w:r>
            <w:r w:rsidRPr="00C87621">
              <w:tab/>
            </w:r>
            <w:r w:rsidR="001D0F19">
              <w:t>Устройства предварительного натяжения</w:t>
            </w:r>
            <w:r w:rsidRPr="00C87621">
              <w:t xml:space="preserve"> ремня безопасности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 и/или использование электронного интерфейса.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a)</w:t>
            </w:r>
            <w:r w:rsidRPr="00C87621">
              <w:tab/>
            </w:r>
            <w:r w:rsidR="001D0F19">
              <w:t>Устройство предварительного натяжения</w:t>
            </w:r>
            <w:r w:rsidR="001D0F19" w:rsidRPr="00C87621">
              <w:t xml:space="preserve"> ремня</w:t>
            </w:r>
            <w:r w:rsidRPr="00C87621">
              <w:t xml:space="preserve"> явно отсутствует либо не соответствует конструкции транспортного средства.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49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Система указывает на неисправность с помощью электронного интерфейса транспортного средства.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FA2533" w:rsidRDefault="00FA2533" w:rsidP="00BF26A9">
            <w:pPr>
              <w:spacing w:before="40" w:after="120" w:line="220" w:lineRule="exact"/>
              <w:ind w:right="113"/>
              <w:rPr>
                <w:rFonts w:eastAsia="Calibri"/>
                <w:b/>
                <w:noProof/>
                <w:szCs w:val="22"/>
              </w:rPr>
            </w:pPr>
            <w:r w:rsidRPr="00FA2533">
              <w:rPr>
                <w:b/>
              </w:rPr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7.1.5</w:t>
            </w:r>
            <w:r w:rsidRPr="00C87621">
              <w:tab/>
              <w:t>Подушки безопасности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 и/или использование электронного интерфейса.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Подушки безопасности явно отсутствуют либо не соответствуют конструкции транспортного средства.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49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Система указывает на неисправность с помощью электронного интерфейса транспортного средства.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FA2533" w:rsidRDefault="00FA2533" w:rsidP="00BF26A9">
            <w:pPr>
              <w:spacing w:before="40" w:after="120" w:line="220" w:lineRule="exact"/>
              <w:ind w:right="113"/>
              <w:rPr>
                <w:b/>
                <w:noProof/>
                <w:szCs w:val="22"/>
                <w:lang w:eastAsia="de-DE"/>
              </w:rPr>
            </w:pPr>
            <w:r w:rsidRPr="00FA2533">
              <w:rPr>
                <w:b/>
              </w:rPr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 xml:space="preserve">Подушка безопасности явно не </w:t>
            </w:r>
            <w:r w:rsidR="00AC6DB8">
              <w:t>работает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14"/>
        </w:trPr>
        <w:tc>
          <w:tcPr>
            <w:tcW w:w="755" w:type="pct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7.1.6</w:t>
            </w:r>
            <w:r w:rsidRPr="00C87621">
              <w:tab/>
              <w:t>Вспомогательные системы безопасности (ВСБ)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 ИН и/или использование электронного интерфейса.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rPr>
                <w:rFonts w:eastAsia="Calibri"/>
                <w:noProof/>
                <w:szCs w:val="22"/>
              </w:rPr>
            </w:pPr>
            <w:r w:rsidRPr="00C87621">
              <w:t>a)</w:t>
            </w:r>
            <w:r w:rsidRPr="00C87621">
              <w:tab/>
              <w:t xml:space="preserve">ИН ВСБ указывает на любую </w:t>
            </w:r>
            <w:r w:rsidR="001D0F19">
              <w:t>неисправность</w:t>
            </w:r>
            <w:r w:rsidRPr="00C87621">
              <w:t xml:space="preserve"> системы.</w:t>
            </w:r>
          </w:p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b)</w:t>
            </w:r>
            <w:r w:rsidRPr="00C87621">
              <w:tab/>
              <w:t>Система указывает на неисправность с помощью электронного интерфейса транспортного средства.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FA2533" w:rsidRDefault="00FA2533" w:rsidP="00BF26A9">
            <w:pPr>
              <w:spacing w:before="40" w:after="120" w:line="220" w:lineRule="exact"/>
              <w:ind w:right="113"/>
            </w:pPr>
          </w:p>
          <w:p w:rsidR="00751725" w:rsidRPr="00815033" w:rsidRDefault="00FA2533" w:rsidP="00BF26A9">
            <w:pPr>
              <w:spacing w:before="40" w:after="120" w:line="220" w:lineRule="exact"/>
              <w:ind w:right="113"/>
              <w:rPr>
                <w:rFonts w:eastAsia="Calibri"/>
                <w:b/>
                <w:noProof/>
                <w:szCs w:val="22"/>
              </w:rPr>
            </w:pPr>
            <w:r w:rsidRPr="00815033">
              <w:rPr>
                <w:b/>
              </w:rPr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 w:val="restart"/>
            <w:shd w:val="clear" w:color="auto" w:fill="auto"/>
          </w:tcPr>
          <w:p w:rsidR="00751725" w:rsidRPr="00E72E41" w:rsidRDefault="00751725" w:rsidP="00BF26A9">
            <w:pPr>
              <w:keepNext/>
              <w:spacing w:before="40" w:after="120" w:line="220" w:lineRule="exact"/>
              <w:ind w:right="-45"/>
              <w:rPr>
                <w:rFonts w:eastAsia="Calibri"/>
                <w:noProof/>
                <w:spacing w:val="-2"/>
                <w:w w:val="100"/>
                <w:kern w:val="0"/>
                <w:szCs w:val="22"/>
              </w:rPr>
            </w:pPr>
            <w:r w:rsidRPr="00E72E41">
              <w:rPr>
                <w:spacing w:val="-2"/>
                <w:w w:val="100"/>
                <w:kern w:val="0"/>
              </w:rPr>
              <w:t>7.2</w:t>
            </w:r>
            <w:r w:rsidRPr="00E72E41">
              <w:rPr>
                <w:spacing w:val="-2"/>
                <w:w w:val="100"/>
                <w:kern w:val="0"/>
              </w:rPr>
              <w:tab/>
              <w:t>Огнетушитель (X)</w:t>
            </w:r>
            <w:r w:rsidR="00815033" w:rsidRPr="00815033">
              <w:rPr>
                <w:sz w:val="18"/>
                <w:szCs w:val="18"/>
                <w:vertAlign w:val="superscript"/>
              </w:rPr>
              <w:t>(</w:t>
            </w:r>
            <w:r w:rsidRPr="00B13CBB">
              <w:rPr>
                <w:spacing w:val="-2"/>
                <w:w w:val="100"/>
                <w:kern w:val="0"/>
                <w:sz w:val="18"/>
                <w:szCs w:val="18"/>
                <w:vertAlign w:val="superscript"/>
              </w:rPr>
              <w:t>2</w:t>
            </w:r>
            <w:r w:rsidR="00815033">
              <w:rPr>
                <w:spacing w:val="-2"/>
                <w:w w:val="100"/>
                <w:kern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1D0F19" w:rsidP="00BF26A9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>
              <w:t>a)</w:t>
            </w:r>
            <w:r>
              <w:tab/>
              <w:t>Отсутств</w:t>
            </w:r>
            <w:r w:rsidRPr="00C87621">
              <w:t>у</w:t>
            </w:r>
            <w:r>
              <w:t>ет</w:t>
            </w:r>
            <w:r w:rsidR="00751725"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1D0F19" w:rsidP="00BF26A9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>
              <w:t>b)</w:t>
            </w:r>
            <w:r>
              <w:tab/>
              <w:t>Не соответствуе</w:t>
            </w:r>
            <w:r w:rsidR="00751725" w:rsidRPr="00C87621">
              <w:t>т предъявляемым требованиям</w:t>
            </w:r>
            <w:r w:rsidR="00815033" w:rsidRPr="00815033">
              <w:rPr>
                <w:sz w:val="18"/>
                <w:szCs w:val="18"/>
                <w:vertAlign w:val="superscript"/>
              </w:rPr>
              <w:t>(</w:t>
            </w:r>
            <w:r w:rsidR="00751725" w:rsidRPr="00B13CBB">
              <w:rPr>
                <w:sz w:val="18"/>
                <w:szCs w:val="18"/>
                <w:vertAlign w:val="superscript"/>
              </w:rPr>
              <w:t>1</w:t>
            </w:r>
            <w:r w:rsidR="00815033">
              <w:rPr>
                <w:sz w:val="18"/>
                <w:szCs w:val="18"/>
                <w:vertAlign w:val="superscript"/>
              </w:rPr>
              <w:t>)</w:t>
            </w:r>
            <w:r w:rsidR="00751725" w:rsidRPr="00C87621">
              <w:t>.</w:t>
            </w:r>
          </w:p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Если таковой требуется (например, в такси, автобусах, междугородних автобусах и т.д.).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7.3</w:t>
            </w:r>
            <w:r w:rsidRPr="00C87621">
              <w:tab/>
              <w:t>Замки и противоугонное устройство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 xml:space="preserve">Визуальный осмотр и проверка </w:t>
            </w:r>
            <w:r w:rsidR="00AC6DB8">
              <w:t>работы</w:t>
            </w:r>
            <w:r w:rsidRPr="00C87621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 xml:space="preserve">Устройство не </w:t>
            </w:r>
            <w:r w:rsidR="001D0F19">
              <w:t>работает и не может предотвратить угон</w:t>
            </w:r>
            <w:r w:rsidRPr="00C87621">
              <w:t xml:space="preserve"> транспортного средства.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Неисправны.</w:t>
            </w:r>
          </w:p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Самопроизвольно запираются или блокируются.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BF26A9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7.4</w:t>
            </w:r>
            <w:r w:rsidRPr="00C87621">
              <w:tab/>
              <w:t>Предупреждающий треугольник (если таковой требуется)</w:t>
            </w:r>
            <w:r w:rsidR="00E72E41">
              <w:t xml:space="preserve"> (X)</w:t>
            </w:r>
            <w:r w:rsidR="00815033" w:rsidRPr="00815033">
              <w:rPr>
                <w:sz w:val="18"/>
                <w:szCs w:val="18"/>
                <w:vertAlign w:val="superscript"/>
              </w:rPr>
              <w:t>(</w:t>
            </w:r>
            <w:r w:rsidRPr="00B13CBB">
              <w:rPr>
                <w:sz w:val="18"/>
                <w:szCs w:val="18"/>
                <w:vertAlign w:val="superscript"/>
              </w:rPr>
              <w:t>2</w:t>
            </w:r>
            <w:r w:rsidR="00815033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BF26A9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F26A9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Отсутствует или не укомплектован.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F26A9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F26A9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F26A9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Не соответствуют предъявляемым требованиям</w:t>
            </w:r>
            <w:r w:rsidR="00815033" w:rsidRPr="00815033">
              <w:rPr>
                <w:sz w:val="18"/>
                <w:szCs w:val="18"/>
                <w:vertAlign w:val="superscript"/>
              </w:rPr>
              <w:t>(</w:t>
            </w:r>
            <w:r w:rsidRPr="00B13CBB">
              <w:rPr>
                <w:sz w:val="18"/>
                <w:szCs w:val="18"/>
                <w:vertAlign w:val="superscript"/>
              </w:rPr>
              <w:t>1</w:t>
            </w:r>
            <w:r w:rsidR="00815033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F26A9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shd w:val="clear" w:color="auto" w:fill="auto"/>
          </w:tcPr>
          <w:p w:rsidR="00751725" w:rsidRPr="00C87621" w:rsidRDefault="00751725" w:rsidP="00E72E41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7.5</w:t>
            </w:r>
            <w:r w:rsidRPr="00C87621">
              <w:tab/>
              <w:t>Аптечка для оказания первой помощи (если таковая требуется) (X)</w:t>
            </w:r>
            <w:r w:rsidR="00815033" w:rsidRPr="00815033">
              <w:rPr>
                <w:sz w:val="18"/>
                <w:szCs w:val="18"/>
                <w:vertAlign w:val="superscript"/>
              </w:rPr>
              <w:t>(</w:t>
            </w:r>
            <w:r w:rsidRPr="00B13CBB">
              <w:rPr>
                <w:sz w:val="18"/>
                <w:szCs w:val="18"/>
                <w:vertAlign w:val="superscript"/>
              </w:rPr>
              <w:t>2</w:t>
            </w:r>
            <w:r w:rsidR="00815033">
              <w:rPr>
                <w:sz w:val="18"/>
                <w:szCs w:val="18"/>
                <w:vertAlign w:val="superscript"/>
              </w:rPr>
              <w:t>)</w:t>
            </w:r>
            <w:r w:rsidRPr="00C87621">
              <w:t xml:space="preserve"> 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E72E41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Отсутствует, не укомплектована либо не соответствует предъявляемым требованиям</w:t>
            </w:r>
            <w:r w:rsidR="00815033" w:rsidRPr="00815033">
              <w:rPr>
                <w:sz w:val="18"/>
                <w:szCs w:val="18"/>
                <w:vertAlign w:val="superscript"/>
              </w:rPr>
              <w:t>(</w:t>
            </w:r>
            <w:r w:rsidRPr="00B13CBB">
              <w:rPr>
                <w:sz w:val="18"/>
                <w:szCs w:val="18"/>
                <w:vertAlign w:val="superscript"/>
              </w:rPr>
              <w:t>1</w:t>
            </w:r>
            <w:r w:rsidR="00815033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shd w:val="clear" w:color="auto" w:fill="auto"/>
          </w:tcPr>
          <w:p w:rsidR="00751725" w:rsidRPr="00C87621" w:rsidRDefault="00751725" w:rsidP="00E72E41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7.6</w:t>
            </w:r>
            <w:r w:rsidRPr="00C87621">
              <w:tab/>
              <w:t>Клинья, подкладываемые под колеса (если таковые требуются) (X)</w:t>
            </w:r>
            <w:r w:rsidR="00815033" w:rsidRPr="00815033">
              <w:rPr>
                <w:sz w:val="18"/>
                <w:szCs w:val="18"/>
                <w:vertAlign w:val="superscript"/>
              </w:rPr>
              <w:t>(</w:t>
            </w:r>
            <w:r w:rsidRPr="00B13CBB">
              <w:rPr>
                <w:sz w:val="18"/>
                <w:szCs w:val="18"/>
                <w:vertAlign w:val="superscript"/>
              </w:rPr>
              <w:t>2</w:t>
            </w:r>
            <w:r w:rsidR="00815033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Отсутствуют или находятся в плохом состоянии, недостаточная устойчивость или размер.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7.7</w:t>
            </w:r>
            <w:r w:rsidRPr="00C87621">
              <w:tab/>
              <w:t>Система звуковой сигнализации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 xml:space="preserve">Визуальный осмотр и проверка </w:t>
            </w:r>
            <w:r w:rsidR="00D61E5D">
              <w:t>работы</w:t>
            </w:r>
            <w:r w:rsidRPr="00C87621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 xml:space="preserve">Не </w:t>
            </w:r>
            <w:r w:rsidR="00D61E5D">
              <w:t>работает</w:t>
            </w:r>
            <w:r w:rsidR="001D0F19">
              <w:t xml:space="preserve"> </w:t>
            </w:r>
            <w:r w:rsidRPr="00C87621">
              <w:t>надлежащим образом.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 xml:space="preserve">Совсем не </w:t>
            </w:r>
            <w:r w:rsidR="00D61E5D">
              <w:t>работает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Орган управления закреплен ненадежно.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815033" w:rsidRDefault="00751725" w:rsidP="00751725">
            <w:pPr>
              <w:spacing w:before="40" w:after="120" w:line="220" w:lineRule="exact"/>
              <w:ind w:right="113"/>
              <w:rPr>
                <w:sz w:val="18"/>
                <w:szCs w:val="18"/>
                <w:vertAlign w:val="superscript"/>
              </w:rPr>
            </w:pPr>
            <w:r w:rsidRPr="00C87621">
              <w:t>c)</w:t>
            </w:r>
            <w:r w:rsidRPr="00C87621">
              <w:tab/>
              <w:t>Не соответствуют предъявляемым требованиям</w:t>
            </w:r>
            <w:r w:rsidR="00815033" w:rsidRPr="00815033">
              <w:rPr>
                <w:sz w:val="18"/>
                <w:szCs w:val="18"/>
                <w:vertAlign w:val="superscript"/>
              </w:rPr>
              <w:t>(</w:t>
            </w:r>
            <w:r w:rsidRPr="00B13CBB">
              <w:rPr>
                <w:sz w:val="18"/>
                <w:szCs w:val="18"/>
                <w:vertAlign w:val="superscript"/>
              </w:rPr>
              <w:t>1</w:t>
            </w:r>
            <w:r w:rsidR="00815033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Издаваемый звук можно спутать с официальными сиренами.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BF26A9">
            <w:pPr>
              <w:spacing w:before="40" w:after="100" w:line="220" w:lineRule="exact"/>
              <w:rPr>
                <w:rFonts w:eastAsia="Calibri"/>
                <w:noProof/>
                <w:szCs w:val="22"/>
              </w:rPr>
            </w:pPr>
            <w:r w:rsidRPr="00C87621">
              <w:t>7.8</w:t>
            </w:r>
            <w:r w:rsidRPr="00C87621">
              <w:tab/>
              <w:t>Спидометр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 xml:space="preserve">Визуальный осмотр или проверка </w:t>
            </w:r>
            <w:r w:rsidR="00D61E5D">
              <w:t xml:space="preserve">работы </w:t>
            </w:r>
            <w:r w:rsidRPr="00C87621">
              <w:t>во время дорожного испытания либо при помощи электронных средств.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 соответствует предъявляемым требованиям</w:t>
            </w:r>
            <w:r w:rsidR="00A72739" w:rsidRPr="00A72739">
              <w:rPr>
                <w:sz w:val="18"/>
                <w:szCs w:val="18"/>
                <w:vertAlign w:val="superscript"/>
              </w:rPr>
              <w:t>(</w:t>
            </w:r>
            <w:r w:rsidRPr="00B13CBB">
              <w:rPr>
                <w:sz w:val="18"/>
                <w:szCs w:val="18"/>
                <w:vertAlign w:val="superscript"/>
              </w:rPr>
              <w:t>1</w:t>
            </w:r>
            <w:r w:rsidR="00A72739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Отсутствует (если таковой требуется).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Нарушен</w:t>
            </w:r>
            <w:r w:rsidR="00D61E5D">
              <w:t>а работа</w:t>
            </w:r>
            <w:r w:rsidRPr="00C87621">
              <w:t>.</w:t>
            </w:r>
          </w:p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</w:r>
            <w:r w:rsidR="001D0F19">
              <w:t>Совсем</w:t>
            </w:r>
            <w:r w:rsidRPr="00C87621">
              <w:t xml:space="preserve"> не </w:t>
            </w:r>
            <w:r w:rsidR="00D61E5D">
              <w:t>работает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Недостаточная подсветка спидометра.</w:t>
            </w:r>
          </w:p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Полное отсутствие подсветки спидометра.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BF26A9">
            <w:pPr>
              <w:pageBreakBefore/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7.9</w:t>
            </w:r>
            <w:r w:rsidRPr="00C87621">
              <w:tab/>
              <w:t>Тахограф (если таковой установлен/</w:t>
            </w:r>
            <w:r w:rsidR="00DE09A5">
              <w:br/>
            </w:r>
            <w:r w:rsidRPr="00C87621">
              <w:t>требуется)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 установлен в соответствии с предъявляемыми требованиями</w:t>
            </w:r>
            <w:r w:rsidR="00A72739" w:rsidRPr="00A72739">
              <w:rPr>
                <w:sz w:val="18"/>
                <w:szCs w:val="18"/>
                <w:vertAlign w:val="superscript"/>
              </w:rPr>
              <w:t>(</w:t>
            </w:r>
            <w:r w:rsidRPr="00B13CBB">
              <w:rPr>
                <w:sz w:val="18"/>
                <w:szCs w:val="18"/>
                <w:vertAlign w:val="superscript"/>
              </w:rPr>
              <w:t>1</w:t>
            </w:r>
            <w:r w:rsidR="00A72739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 xml:space="preserve">Не </w:t>
            </w:r>
            <w:r w:rsidR="00D61E5D">
              <w:t>работает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Пломбы неисправны или отсутствуют.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Установочная табличка отсутствует, указанные на ней данные неразборчивы или устарели.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13CBB">
            <w:pPr>
              <w:spacing w:before="40" w:after="10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Имеются явные признаки злонамеренного вскрытия механизма или других несанкционированных действий.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f)</w:t>
            </w:r>
            <w:r w:rsidRPr="00C87621">
              <w:tab/>
              <w:t>Размеры шин не соответствуют калибровочным параметрам.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DE09A5">
            <w:pPr>
              <w:keepNext/>
              <w:keepLines/>
              <w:spacing w:before="40" w:after="120" w:line="220" w:lineRule="exact"/>
              <w:rPr>
                <w:rFonts w:eastAsia="Calibri"/>
                <w:noProof/>
                <w:szCs w:val="22"/>
              </w:rPr>
            </w:pPr>
            <w:r w:rsidRPr="00C87621">
              <w:t>7.10</w:t>
            </w:r>
            <w:r w:rsidRPr="00C87621">
              <w:tab/>
              <w:t>Устройство для ограничения скорости (если таковое установлено/требуется)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 xml:space="preserve">Визуальный осмотр и проверка </w:t>
            </w:r>
            <w:r w:rsidR="00D61E5D">
              <w:t>работы</w:t>
            </w:r>
            <w:r w:rsidRPr="00C87621">
              <w:t>, если имеется соответствующее оборудование.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 установлено в соответстви</w:t>
            </w:r>
            <w:r w:rsidR="00E72E41">
              <w:t>и с предъявляемыми требованиями</w:t>
            </w:r>
            <w:r w:rsidR="00A72739" w:rsidRPr="00A72739">
              <w:rPr>
                <w:sz w:val="18"/>
                <w:szCs w:val="18"/>
                <w:vertAlign w:val="superscript"/>
              </w:rPr>
              <w:t>(</w:t>
            </w:r>
            <w:r w:rsidRPr="006C1CE5">
              <w:rPr>
                <w:sz w:val="18"/>
                <w:szCs w:val="18"/>
                <w:vertAlign w:val="superscript"/>
              </w:rPr>
              <w:t>1</w:t>
            </w:r>
            <w:r w:rsidR="00A72739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 xml:space="preserve">Явно не </w:t>
            </w:r>
            <w:r w:rsidR="00D61E5D">
              <w:t>работает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Неправильно установлена скорость (при проверке).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Пломбы неисправны или отсутствуют.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Табличка отсутствует или неразборчива.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f)</w:t>
            </w:r>
            <w:r w:rsidRPr="00C87621">
              <w:tab/>
              <w:t>Размеры шин не соответствуют калибровочным параметрам.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DE09A5">
            <w:pPr>
              <w:keepNext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7.11</w:t>
            </w:r>
            <w:r w:rsidRPr="00C87621">
              <w:tab/>
              <w:t>Од</w:t>
            </w:r>
            <w:r w:rsidR="00E72E41">
              <w:t>ометр, если таковой имеется (X)</w:t>
            </w:r>
            <w:r w:rsidR="00A72739" w:rsidRPr="00A72739">
              <w:rPr>
                <w:sz w:val="18"/>
                <w:szCs w:val="18"/>
                <w:vertAlign w:val="superscript"/>
              </w:rPr>
              <w:t>(</w:t>
            </w:r>
            <w:r w:rsidRPr="006C1CE5">
              <w:rPr>
                <w:sz w:val="18"/>
                <w:szCs w:val="18"/>
                <w:vertAlign w:val="superscript"/>
              </w:rPr>
              <w:t>2</w:t>
            </w:r>
            <w:r w:rsidR="00A72739">
              <w:rPr>
                <w:sz w:val="18"/>
                <w:szCs w:val="18"/>
                <w:vertAlign w:val="superscript"/>
              </w:rPr>
              <w:t>)</w:t>
            </w:r>
            <w:r w:rsidRPr="00C87621">
              <w:t xml:space="preserve"> 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 и/или использование электронного интерфейса.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 xml:space="preserve">Имеются явные признаки несанкционированных действий (фальсификации) </w:t>
            </w:r>
            <w:r w:rsidR="00BF4422">
              <w:t>в целях</w:t>
            </w:r>
            <w:r w:rsidRPr="00C87621">
              <w:t xml:space="preserve"> уменьшения или искажения пробега транспортного средства.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 xml:space="preserve">Явно не </w:t>
            </w:r>
            <w:r w:rsidR="00D61E5D">
              <w:t>работает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8B431E">
            <w:pPr>
              <w:spacing w:before="40" w:after="120" w:line="220" w:lineRule="exact"/>
              <w:rPr>
                <w:rFonts w:eastAsia="Calibri"/>
                <w:noProof/>
                <w:szCs w:val="22"/>
              </w:rPr>
            </w:pPr>
            <w:r w:rsidRPr="00C87621">
              <w:t>7.12</w:t>
            </w:r>
            <w:r w:rsidRPr="00C87621">
              <w:tab/>
              <w:t>Электронная система контроля устойчивости (ЭКУ), если установлена/</w:t>
            </w:r>
            <w:r w:rsidR="008B431E">
              <w:br/>
            </w:r>
            <w:r w:rsidRPr="00C87621">
              <w:t>требуется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Визуальный осмотр и/или использование электронного интерфейса.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Датчики скорости вращения колеса отсутствуют или повреждены.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Проводка повреждена.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Отсутствуют или повреждены другие элементы.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 xml:space="preserve">Переключатель поврежден или </w:t>
            </w:r>
            <w:r w:rsidR="00D61E5D">
              <w:t>работает</w:t>
            </w:r>
            <w:r w:rsidR="00D61E5D" w:rsidRPr="00C87621">
              <w:t xml:space="preserve"> </w:t>
            </w:r>
            <w:r w:rsidRPr="00C87621">
              <w:t>не</w:t>
            </w:r>
            <w:r w:rsidR="00D61E5D">
              <w:t>правильно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ИН ЭКУ указывает на любой сбой в работе.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f)</w:t>
            </w:r>
            <w:r w:rsidRPr="00C87621">
              <w:tab/>
              <w:t xml:space="preserve">Система указывает на неисправность </w:t>
            </w:r>
            <w:r w:rsidR="00B91C00">
              <w:t>с помощью электронного интерфейса</w:t>
            </w:r>
            <w:r w:rsidR="00B91C00" w:rsidRPr="00C87621">
              <w:t xml:space="preserve"> </w:t>
            </w:r>
            <w:r w:rsidRPr="00C87621">
              <w:t>транспортного средства.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rPr>
          <w:trHeight w:val="407"/>
        </w:trPr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b/>
                <w:bCs/>
                <w:noProof/>
                <w:szCs w:val="22"/>
              </w:rPr>
            </w:pPr>
            <w:r w:rsidRPr="00C87621">
              <w:rPr>
                <w:b/>
                <w:bCs/>
              </w:rPr>
              <w:t>8.</w:t>
            </w:r>
            <w:r w:rsidRPr="00C87621">
              <w:rPr>
                <w:b/>
                <w:bCs/>
              </w:rPr>
              <w:tab/>
              <w:t>Дополнительные испытания транспортных средств категорий М</w:t>
            </w:r>
            <w:r w:rsidRPr="00C87621">
              <w:rPr>
                <w:b/>
                <w:bCs/>
                <w:vertAlign w:val="subscript"/>
              </w:rPr>
              <w:t>2</w:t>
            </w:r>
            <w:r w:rsidRPr="00C87621">
              <w:rPr>
                <w:b/>
                <w:bCs/>
              </w:rPr>
              <w:t xml:space="preserve"> и M</w:t>
            </w:r>
            <w:r w:rsidRPr="00C87621">
              <w:rPr>
                <w:b/>
                <w:bCs/>
                <w:vertAlign w:val="subscript"/>
              </w:rPr>
              <w:t>3</w:t>
            </w:r>
            <w:r w:rsidRPr="00C87621">
              <w:rPr>
                <w:b/>
                <w:bCs/>
              </w:rPr>
              <w:t>, предназначенных для перевозки пассажиров</w:t>
            </w: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8.1</w:t>
            </w:r>
            <w:r w:rsidRPr="00C87621">
              <w:tab/>
              <w:t>Двери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78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E72E41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8.1.1</w:t>
            </w:r>
            <w:r w:rsidRPr="00C87621">
              <w:tab/>
              <w:t>Входы и выходы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 xml:space="preserve">Визуальный осмотр и проверка </w:t>
            </w:r>
            <w:r w:rsidR="00D61E5D">
              <w:t>работы</w:t>
            </w:r>
            <w:r w:rsidRPr="00C87621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</w:r>
            <w:r w:rsidR="00D61E5D">
              <w:t>Работа</w:t>
            </w:r>
            <w:r w:rsidRPr="00C87621">
              <w:t>ют неисправно.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78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Изношенное состояние.</w:t>
            </w:r>
          </w:p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Могут стать причиной травмы.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78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Неисправность рычага аварийного открытия.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78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Неисправность рычага открытия дверей с дистанционным управлением или предупредительных устройств.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78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Не соответствуют предъявляемым требованиям</w:t>
            </w:r>
            <w:r w:rsidR="00A72739" w:rsidRPr="00A72739">
              <w:rPr>
                <w:sz w:val="18"/>
                <w:szCs w:val="18"/>
                <w:vertAlign w:val="superscript"/>
              </w:rPr>
              <w:t>(</w:t>
            </w:r>
            <w:r w:rsidRPr="006C1CE5">
              <w:rPr>
                <w:sz w:val="18"/>
                <w:szCs w:val="18"/>
                <w:vertAlign w:val="superscript"/>
              </w:rPr>
              <w:t>1</w:t>
            </w:r>
            <w:r w:rsidR="00A72739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Недостаточная ширина двери.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69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1851C9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8.1.2</w:t>
            </w:r>
            <w:r w:rsidRPr="00C87621">
              <w:tab/>
              <w:t>Аварийные выходы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 xml:space="preserve">Визуальный осмотр и проверка </w:t>
            </w:r>
            <w:r w:rsidR="00F875A7">
              <w:t>работы</w:t>
            </w:r>
            <w:r w:rsidR="00F875A7" w:rsidRPr="00C87621">
              <w:t xml:space="preserve"> </w:t>
            </w:r>
            <w:r w:rsidR="00B9007D">
              <w:t>(в </w:t>
            </w:r>
            <w:r w:rsidRPr="00C87621">
              <w:t>соответствующих случаях).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</w:r>
            <w:r w:rsidR="00D61E5D">
              <w:t>Работают</w:t>
            </w:r>
            <w:r w:rsidR="00D61E5D" w:rsidRPr="00C87621">
              <w:t xml:space="preserve"> </w:t>
            </w:r>
            <w:r w:rsidRPr="00C87621">
              <w:t>неисправно.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67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Маркировка аварийных выходов неразборчива.</w:t>
            </w:r>
          </w:p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Маркировка аварийных выходов отсутствует.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67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Отсутствует молоток для разбивания стекла.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67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Не соответствуют предъявляемым требованиям</w:t>
            </w:r>
            <w:r w:rsidR="00A72739" w:rsidRPr="00A72739">
              <w:rPr>
                <w:sz w:val="18"/>
                <w:szCs w:val="18"/>
                <w:vertAlign w:val="superscript"/>
              </w:rPr>
              <w:t>(</w:t>
            </w:r>
            <w:r w:rsidRPr="006C1CE5">
              <w:rPr>
                <w:sz w:val="18"/>
                <w:szCs w:val="18"/>
                <w:vertAlign w:val="superscript"/>
              </w:rPr>
              <w:t>1</w:t>
            </w:r>
            <w:r w:rsidR="00A72739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Недостаточная ширина или доступ заблокирован.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1851C9">
            <w:pPr>
              <w:pageBreakBefore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8.2</w:t>
            </w:r>
            <w:r w:rsidRPr="00C87621">
              <w:tab/>
              <w:t xml:space="preserve">Система </w:t>
            </w:r>
            <w:r w:rsidR="00BF4422">
              <w:t>обдува</w:t>
            </w:r>
            <w:r w:rsidRPr="00C87621">
              <w:t xml:space="preserve"> и обледенения (X)</w:t>
            </w:r>
            <w:r w:rsidR="00A72739" w:rsidRPr="00A72739">
              <w:rPr>
                <w:sz w:val="18"/>
                <w:szCs w:val="18"/>
                <w:vertAlign w:val="superscript"/>
              </w:rPr>
              <w:t>(</w:t>
            </w:r>
            <w:r w:rsidRPr="006C1CE5">
              <w:rPr>
                <w:sz w:val="18"/>
                <w:szCs w:val="18"/>
                <w:vertAlign w:val="superscript"/>
              </w:rPr>
              <w:t>2</w:t>
            </w:r>
            <w:r w:rsidR="00A72739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 xml:space="preserve">Визуальный осмотр и проверка </w:t>
            </w:r>
            <w:r w:rsidR="00D61E5D">
              <w:t>работы</w:t>
            </w:r>
            <w:r w:rsidRPr="00C87621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</w:r>
            <w:r w:rsidR="00D61E5D">
              <w:t>Работает</w:t>
            </w:r>
            <w:r w:rsidR="00D61E5D" w:rsidRPr="00C87621">
              <w:t xml:space="preserve"> </w:t>
            </w:r>
            <w:r w:rsidRPr="00C87621">
              <w:t>неправильно.</w:t>
            </w:r>
          </w:p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Негативно отражается на безопасно</w:t>
            </w:r>
            <w:r w:rsidR="00D61E5D">
              <w:t>й работе</w:t>
            </w:r>
            <w:r w:rsidRPr="00C87621">
              <w:t xml:space="preserve"> транспортного средства.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Выбросы токсичных или выхлопных газов в кабину водителя или в пассажирский салон.</w:t>
            </w:r>
          </w:p>
          <w:p w:rsidR="00751725" w:rsidRPr="00C87621" w:rsidRDefault="00751725" w:rsidP="00B24557">
            <w:pPr>
              <w:spacing w:before="40" w:after="4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Опасность для здоровья лиц, находящихся на борту транспортного средства.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24557">
            <w:pPr>
              <w:spacing w:before="40" w:after="8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B24557" w:rsidP="00B24557">
            <w:pPr>
              <w:spacing w:before="40" w:after="80" w:line="220" w:lineRule="exact"/>
              <w:ind w:right="113"/>
              <w:rPr>
                <w:noProof/>
                <w:szCs w:val="22"/>
              </w:rPr>
            </w:pPr>
            <w:r w:rsidRPr="00B24557">
              <w:br/>
            </w:r>
            <w:r w:rsidR="00751725"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Неисправный антиобледенитель (если таковой обязателен).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6C1CE5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8.3</w:t>
            </w:r>
            <w:r w:rsidRPr="00C87621">
              <w:tab/>
              <w:t>Система венти</w:t>
            </w:r>
            <w:r w:rsidR="00B24557">
              <w:t>ляции и обогрева (X)</w:t>
            </w:r>
            <w:r w:rsidR="00A72739" w:rsidRPr="00A72739">
              <w:rPr>
                <w:sz w:val="18"/>
                <w:szCs w:val="18"/>
                <w:vertAlign w:val="superscript"/>
              </w:rPr>
              <w:t>(</w:t>
            </w:r>
            <w:r w:rsidRPr="006C1CE5">
              <w:rPr>
                <w:sz w:val="18"/>
                <w:szCs w:val="18"/>
                <w:vertAlign w:val="superscript"/>
              </w:rPr>
              <w:t>2</w:t>
            </w:r>
            <w:r w:rsidR="00A72739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6C1CE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 xml:space="preserve">Визуальный осмотр и проверка </w:t>
            </w:r>
            <w:r w:rsidR="00D61E5D">
              <w:t>работы</w:t>
            </w:r>
            <w:r w:rsidRPr="00C87621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6C1CE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</w:r>
            <w:r w:rsidR="00D61E5D">
              <w:t>Работают</w:t>
            </w:r>
            <w:r w:rsidR="00D61E5D" w:rsidRPr="00C87621">
              <w:t xml:space="preserve"> </w:t>
            </w:r>
            <w:r w:rsidRPr="00C87621">
              <w:t>неисправно.</w:t>
            </w:r>
          </w:p>
          <w:p w:rsidR="00751725" w:rsidRPr="00C87621" w:rsidRDefault="00751725" w:rsidP="006C1CE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Риск для здоровья лиц, находящихся на борту транспортного средства.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6C1CE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6C1CE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6C1CE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6C1CE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6C1CE5">
            <w:pPr>
              <w:keepNext/>
              <w:keepLines/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3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Выбросы токсичных или выхлопных газов в кабину водителя или в пассажирский салон.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Опасность для здоровья лиц, находящихся на борту транспортного средства.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rPr>
          <w:trHeight w:hRule="exact" w:val="397"/>
        </w:trPr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1851C9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8.4</w:t>
            </w:r>
            <w:r w:rsidRPr="00C87621">
              <w:tab/>
              <w:t>Сиденья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1026"/>
        </w:trPr>
        <w:tc>
          <w:tcPr>
            <w:tcW w:w="755" w:type="pct"/>
            <w:shd w:val="clear" w:color="auto" w:fill="auto"/>
          </w:tcPr>
          <w:p w:rsidR="00751725" w:rsidRPr="00C87621" w:rsidRDefault="00751725" w:rsidP="00B9007D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8.4.1</w:t>
            </w:r>
            <w:r w:rsidRPr="00C87621">
              <w:tab/>
              <w:t>Сиденья для пассажиров (включая сиденья для сопровождающего персонала)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B9007D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B9007D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Откидные сиденья (если таковые допускаются) автоматически не закрываются.</w:t>
            </w:r>
          </w:p>
          <w:p w:rsidR="00751725" w:rsidRPr="00C87621" w:rsidRDefault="00751725" w:rsidP="00B9007D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Блокировка запасного выхода.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B9007D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B9007D">
            <w:pPr>
              <w:spacing w:before="40" w:after="120" w:line="220" w:lineRule="exact"/>
              <w:ind w:right="113"/>
              <w:rPr>
                <w:strike/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DE6C5D" w:rsidRDefault="00DE6C5D" w:rsidP="00B9007D">
            <w:pPr>
              <w:spacing w:before="40" w:after="120" w:line="220" w:lineRule="exact"/>
              <w:ind w:right="113"/>
              <w:rPr>
                <w:noProof/>
                <w:szCs w:val="22"/>
                <w:lang w:val="en-US" w:eastAsia="de-DE"/>
              </w:rPr>
            </w:pPr>
            <w:r>
              <w:rPr>
                <w:noProof/>
                <w:szCs w:val="22"/>
                <w:lang w:val="en-US" w:eastAsia="de-DE"/>
              </w:rPr>
              <w:br/>
            </w:r>
          </w:p>
          <w:p w:rsidR="00751725" w:rsidRPr="00C87621" w:rsidRDefault="00751725" w:rsidP="00B9007D">
            <w:pPr>
              <w:spacing w:before="40" w:after="120" w:line="220" w:lineRule="exact"/>
              <w:ind w:right="113"/>
              <w:rPr>
                <w:strike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B9007D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96743B">
            <w:pPr>
              <w:spacing w:before="40" w:after="120" w:line="220" w:lineRule="exact"/>
              <w:ind w:right="6"/>
              <w:rPr>
                <w:rFonts w:eastAsia="Calibri"/>
                <w:noProof/>
                <w:szCs w:val="22"/>
              </w:rPr>
            </w:pPr>
            <w:r w:rsidRPr="00C87621">
              <w:t>8.4.2</w:t>
            </w:r>
            <w:r w:rsidRPr="00C87621">
              <w:tab/>
              <w:t>Сиденье водителя</w:t>
            </w:r>
            <w:r w:rsidR="0096743B">
              <w:br/>
            </w:r>
            <w:r w:rsidRPr="00C87621">
              <w:t>(дополнительные требования)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Неисправны такие специальные приспособления, как противосолнечный щиток.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Уменьшено поле обзора.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52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Защита водителя ненадежна или не соответствует предъявляемым требованиям</w:t>
            </w:r>
            <w:r w:rsidR="00A72739" w:rsidRPr="008307E3">
              <w:rPr>
                <w:sz w:val="18"/>
                <w:szCs w:val="18"/>
                <w:vertAlign w:val="superscript"/>
              </w:rPr>
              <w:t>(</w:t>
            </w:r>
            <w:r w:rsidRPr="006C1CE5">
              <w:rPr>
                <w:sz w:val="18"/>
                <w:szCs w:val="18"/>
                <w:vertAlign w:val="superscript"/>
              </w:rPr>
              <w:t>1</w:t>
            </w:r>
            <w:r w:rsidR="00A72739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Могут стать причиной травмы.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DE6C5D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DE6C5D">
              <w:br/>
            </w:r>
            <w:r w:rsidR="00751725"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c>
          <w:tcPr>
            <w:tcW w:w="755" w:type="pct"/>
            <w:shd w:val="clear" w:color="auto" w:fill="auto"/>
          </w:tcPr>
          <w:p w:rsidR="00751725" w:rsidRPr="00C87621" w:rsidRDefault="00751725" w:rsidP="001851C9">
            <w:pPr>
              <w:pageBreakBefore/>
              <w:spacing w:before="40" w:after="120" w:line="220" w:lineRule="exact"/>
              <w:ind w:right="-36"/>
              <w:rPr>
                <w:rFonts w:eastAsia="Calibri"/>
                <w:noProof/>
                <w:szCs w:val="22"/>
              </w:rPr>
            </w:pPr>
            <w:r w:rsidRPr="00C87621">
              <w:t>8.5</w:t>
            </w:r>
            <w:r w:rsidRPr="00C87621">
              <w:tab/>
              <w:t>Устройства внутреннего осве</w:t>
            </w:r>
            <w:r w:rsidR="001851C9">
              <w:t>-</w:t>
            </w:r>
            <w:r w:rsidRPr="00C87621">
              <w:t>щения и таблички с указанием маршрута (X)</w:t>
            </w:r>
            <w:r w:rsidR="00A72739" w:rsidRPr="008307E3">
              <w:rPr>
                <w:sz w:val="18"/>
                <w:szCs w:val="18"/>
                <w:vertAlign w:val="superscript"/>
              </w:rPr>
              <w:t>(</w:t>
            </w:r>
            <w:r w:rsidRPr="006C1CE5">
              <w:rPr>
                <w:sz w:val="18"/>
                <w:szCs w:val="18"/>
                <w:vertAlign w:val="superscript"/>
              </w:rPr>
              <w:t>2</w:t>
            </w:r>
            <w:r w:rsidR="00A72739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 xml:space="preserve">Визуальный осмотр и проверка </w:t>
            </w:r>
            <w:r w:rsidR="00D61E5D">
              <w:t>работы</w:t>
            </w:r>
            <w:r w:rsidRPr="00C87621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DE09A5" w:rsidRDefault="00751725" w:rsidP="00C47C5F">
            <w:pPr>
              <w:spacing w:before="40" w:after="120" w:line="220" w:lineRule="exact"/>
              <w:rPr>
                <w:rFonts w:eastAsia="Calibri"/>
                <w:noProof/>
                <w:spacing w:val="2"/>
                <w:szCs w:val="22"/>
              </w:rPr>
            </w:pPr>
            <w:r w:rsidRPr="00DE09A5">
              <w:rPr>
                <w:spacing w:val="2"/>
              </w:rPr>
              <w:t>Устройство неисправно либо не соответствует требованиям</w:t>
            </w:r>
            <w:r w:rsidR="00A72739" w:rsidRPr="008307E3">
              <w:rPr>
                <w:spacing w:val="2"/>
                <w:sz w:val="18"/>
                <w:szCs w:val="18"/>
                <w:vertAlign w:val="superscript"/>
              </w:rPr>
              <w:t>(</w:t>
            </w:r>
            <w:r w:rsidRPr="00DE09A5">
              <w:rPr>
                <w:spacing w:val="2"/>
                <w:sz w:val="18"/>
                <w:szCs w:val="18"/>
                <w:vertAlign w:val="superscript"/>
              </w:rPr>
              <w:t>1</w:t>
            </w:r>
            <w:r w:rsidR="00A72739">
              <w:rPr>
                <w:spacing w:val="2"/>
                <w:sz w:val="18"/>
                <w:szCs w:val="18"/>
                <w:vertAlign w:val="superscript"/>
              </w:rPr>
              <w:t>)</w:t>
            </w:r>
            <w:r w:rsidRPr="00DE09A5">
              <w:rPr>
                <w:spacing w:val="2"/>
              </w:rPr>
              <w:t>.</w:t>
            </w:r>
          </w:p>
          <w:p w:rsidR="00751725" w:rsidRPr="00C87621" w:rsidRDefault="00BF4422" w:rsidP="00C47C5F">
            <w:pPr>
              <w:spacing w:before="40" w:after="120" w:line="220" w:lineRule="exact"/>
              <w:rPr>
                <w:rFonts w:eastAsia="Calibri"/>
                <w:noProof/>
                <w:szCs w:val="22"/>
              </w:rPr>
            </w:pPr>
            <w:r>
              <w:t>Совсем</w:t>
            </w:r>
            <w:r w:rsidR="00751725" w:rsidRPr="00C87621">
              <w:t xml:space="preserve"> не </w:t>
            </w:r>
            <w:r w:rsidR="00D61E5D">
              <w:t>работает</w:t>
            </w:r>
            <w:r w:rsidR="00751725" w:rsidRPr="00C87621">
              <w:t>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A72739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br/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8.6</w:t>
            </w:r>
            <w:r w:rsidRPr="00C87621">
              <w:tab/>
              <w:t>Проходы, площадки для стоящих пассажиров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Пол закреплен ненадежно.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Нарушена устойчивость.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Повреждены поручни.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Небезопасны или непригодны для использования.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Не соответствуют предъявляемым требованиям</w:t>
            </w:r>
            <w:r w:rsidR="00A72739" w:rsidRPr="00A72739">
              <w:rPr>
                <w:sz w:val="18"/>
                <w:szCs w:val="18"/>
                <w:vertAlign w:val="superscript"/>
              </w:rPr>
              <w:t>(</w:t>
            </w:r>
            <w:r w:rsidRPr="006C1CE5">
              <w:rPr>
                <w:sz w:val="18"/>
                <w:szCs w:val="18"/>
                <w:vertAlign w:val="superscript"/>
              </w:rPr>
              <w:t>1</w:t>
            </w:r>
            <w:r w:rsidR="00A72739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ab/>
              <w:t>Недостаточная ширина или недостаточное пространство.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1851C9">
            <w:pPr>
              <w:spacing w:before="40" w:after="120" w:line="23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8.7</w:t>
            </w:r>
            <w:r w:rsidRPr="00C87621">
              <w:tab/>
              <w:t>Лестницы и ступеньки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noProof/>
                <w:szCs w:val="22"/>
              </w:rPr>
            </w:pPr>
            <w:r w:rsidRPr="00C87621">
              <w:t xml:space="preserve">Визуальный осмотр и проверка </w:t>
            </w:r>
            <w:r w:rsidR="00D61E5D">
              <w:t>работы</w:t>
            </w:r>
            <w:r w:rsidR="00D61E5D" w:rsidRPr="00C87621">
              <w:t xml:space="preserve"> </w:t>
            </w:r>
            <w:r w:rsidR="00DE09A5">
              <w:t>(в </w:t>
            </w:r>
            <w:r w:rsidRPr="00C87621">
              <w:t>соответствующих случаях).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Изношенное состояние.</w:t>
            </w:r>
          </w:p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noProof/>
                <w:szCs w:val="22"/>
              </w:rPr>
            </w:pPr>
            <w:r w:rsidRPr="00C87621">
              <w:tab/>
              <w:t>Поврежденное состояние.</w:t>
            </w:r>
          </w:p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noProof/>
                <w:szCs w:val="22"/>
              </w:rPr>
            </w:pPr>
            <w:r w:rsidRPr="00C87621">
              <w:tab/>
              <w:t>Нарушение устойчивости.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 xml:space="preserve">Выдвижные ступеньки не </w:t>
            </w:r>
            <w:r w:rsidR="00D61E5D">
              <w:t>работают</w:t>
            </w:r>
            <w:r w:rsidRPr="00C87621">
              <w:t xml:space="preserve"> надлежащим образом.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5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Не соответствуют предъявляемым требованиям</w:t>
            </w:r>
            <w:r w:rsidR="008307E3" w:rsidRPr="0083194D">
              <w:rPr>
                <w:sz w:val="18"/>
                <w:szCs w:val="18"/>
                <w:vertAlign w:val="superscript"/>
              </w:rPr>
              <w:t>(</w:t>
            </w:r>
            <w:r w:rsidRPr="006C1CE5">
              <w:rPr>
                <w:sz w:val="18"/>
                <w:szCs w:val="18"/>
                <w:vertAlign w:val="superscript"/>
              </w:rPr>
              <w:t>1</w:t>
            </w:r>
            <w:r w:rsidR="008307E3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noProof/>
                <w:szCs w:val="22"/>
              </w:rPr>
            </w:pPr>
            <w:r w:rsidRPr="00C87621">
              <w:tab/>
              <w:t>Недостаточная ширина или превышение максимальной высоты.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c>
          <w:tcPr>
            <w:tcW w:w="755" w:type="pct"/>
            <w:shd w:val="clear" w:color="auto" w:fill="auto"/>
          </w:tcPr>
          <w:p w:rsidR="00751725" w:rsidRPr="00C87621" w:rsidRDefault="00751725" w:rsidP="001851C9">
            <w:pPr>
              <w:keepNext/>
              <w:keepLines/>
              <w:spacing w:before="40" w:after="120" w:line="230" w:lineRule="exact"/>
              <w:rPr>
                <w:rFonts w:eastAsia="Calibri"/>
                <w:noProof/>
                <w:szCs w:val="22"/>
              </w:rPr>
            </w:pPr>
            <w:r w:rsidRPr="00C87621">
              <w:t>8.8</w:t>
            </w:r>
            <w:r w:rsidRPr="00C87621">
              <w:tab/>
              <w:t xml:space="preserve">Система </w:t>
            </w:r>
            <w:r w:rsidR="00BF4422">
              <w:t>коммуникации с</w:t>
            </w:r>
            <w:r w:rsidR="00C447B5">
              <w:t> </w:t>
            </w:r>
            <w:r w:rsidRPr="00C87621">
              <w:t>пассажир</w:t>
            </w:r>
            <w:r w:rsidR="00BF4422">
              <w:t xml:space="preserve">ами </w:t>
            </w:r>
            <w:r w:rsidRPr="00C87621">
              <w:t>(X)</w:t>
            </w:r>
            <w:r w:rsidR="008307E3" w:rsidRPr="0083194D">
              <w:rPr>
                <w:sz w:val="18"/>
                <w:szCs w:val="18"/>
                <w:vertAlign w:val="superscript"/>
              </w:rPr>
              <w:t>(</w:t>
            </w:r>
            <w:r w:rsidRPr="006C1CE5">
              <w:rPr>
                <w:sz w:val="18"/>
                <w:szCs w:val="18"/>
                <w:vertAlign w:val="superscript"/>
              </w:rPr>
              <w:t>2</w:t>
            </w:r>
            <w:r w:rsidR="008307E3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997F17">
            <w:pPr>
              <w:keepNext/>
              <w:keepLines/>
              <w:spacing w:before="40" w:after="120" w:line="230" w:lineRule="exact"/>
              <w:ind w:right="113"/>
              <w:rPr>
                <w:noProof/>
                <w:szCs w:val="22"/>
              </w:rPr>
            </w:pPr>
            <w:r w:rsidRPr="00C87621">
              <w:t xml:space="preserve">Визуальный осмотр и проверка </w:t>
            </w:r>
            <w:r w:rsidR="00D61E5D">
              <w:t>работы</w:t>
            </w:r>
            <w:r w:rsidRPr="00C87621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997F17">
            <w:pPr>
              <w:keepNext/>
              <w:keepLines/>
              <w:spacing w:before="40" w:after="120" w:line="23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Система повреждена.</w:t>
            </w:r>
          </w:p>
          <w:p w:rsidR="00751725" w:rsidRPr="00C87621" w:rsidRDefault="00BF4422" w:rsidP="00997F17">
            <w:pPr>
              <w:keepNext/>
              <w:keepLines/>
              <w:spacing w:before="40" w:after="120" w:line="230" w:lineRule="exact"/>
              <w:ind w:right="113"/>
              <w:rPr>
                <w:rFonts w:eastAsia="Calibri"/>
                <w:noProof/>
                <w:szCs w:val="22"/>
              </w:rPr>
            </w:pPr>
            <w:r w:rsidRPr="008B1B34">
              <w:t>Совсем</w:t>
            </w:r>
            <w:r w:rsidR="00751725" w:rsidRPr="008B1B34">
              <w:t xml:space="preserve"> не </w:t>
            </w:r>
            <w:r w:rsidR="00D61E5D" w:rsidRPr="008B1B34">
              <w:t>работает</w:t>
            </w:r>
            <w:r w:rsidR="00751725" w:rsidRPr="00C87621">
              <w:t>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997F17">
            <w:pPr>
              <w:keepNext/>
              <w:keepLines/>
              <w:spacing w:before="40" w:after="120" w:line="23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997F17">
            <w:pPr>
              <w:keepNext/>
              <w:keepLines/>
              <w:spacing w:before="40" w:after="120" w:line="230" w:lineRule="exact"/>
              <w:ind w:right="113"/>
              <w:rPr>
                <w:rFonts w:eastAsia="Calibri"/>
                <w:noProof/>
                <w:szCs w:val="22"/>
              </w:rPr>
            </w:pPr>
          </w:p>
          <w:p w:rsidR="00751725" w:rsidRPr="00C87621" w:rsidRDefault="00751725" w:rsidP="00997F17">
            <w:pPr>
              <w:keepNext/>
              <w:keepLines/>
              <w:spacing w:before="40" w:after="120" w:line="23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997F17">
            <w:pPr>
              <w:keepNext/>
              <w:keepLines/>
              <w:spacing w:before="40" w:after="120" w:line="23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357C54">
            <w:pPr>
              <w:spacing w:before="40" w:after="120" w:line="230" w:lineRule="exact"/>
              <w:rPr>
                <w:rFonts w:eastAsia="Calibri"/>
                <w:noProof/>
                <w:szCs w:val="22"/>
              </w:rPr>
            </w:pPr>
            <w:r w:rsidRPr="00C87621">
              <w:t>8.9</w:t>
            </w:r>
            <w:r w:rsidRPr="00C87621">
              <w:tab/>
              <w:t>Надписи (X)</w:t>
            </w:r>
            <w:r w:rsidR="008307E3" w:rsidRPr="0083194D">
              <w:rPr>
                <w:sz w:val="18"/>
                <w:szCs w:val="18"/>
                <w:vertAlign w:val="superscript"/>
              </w:rPr>
              <w:t>(</w:t>
            </w:r>
            <w:r w:rsidRPr="006C1CE5">
              <w:rPr>
                <w:sz w:val="18"/>
                <w:szCs w:val="18"/>
                <w:vertAlign w:val="superscript"/>
              </w:rPr>
              <w:t>2</w:t>
            </w:r>
            <w:r w:rsidR="008307E3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Надписи отсутствуют, неверны или неразборчивы.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315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Не соответствуют предъявляемым требованиям</w:t>
            </w:r>
            <w:r w:rsidR="008307E3" w:rsidRPr="0083194D">
              <w:rPr>
                <w:sz w:val="18"/>
                <w:szCs w:val="18"/>
                <w:vertAlign w:val="superscript"/>
              </w:rPr>
              <w:t>(</w:t>
            </w:r>
            <w:r w:rsidRPr="006C1CE5">
              <w:rPr>
                <w:sz w:val="18"/>
                <w:szCs w:val="18"/>
                <w:vertAlign w:val="superscript"/>
              </w:rPr>
              <w:t>1</w:t>
            </w:r>
            <w:r w:rsidR="008307E3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noProof/>
                <w:szCs w:val="22"/>
              </w:rPr>
            </w:pPr>
            <w:r w:rsidRPr="00C87621">
              <w:tab/>
              <w:t>Ложная информация.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4" w:type="pct"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c>
          <w:tcPr>
            <w:tcW w:w="5000" w:type="pct"/>
            <w:gridSpan w:val="8"/>
            <w:shd w:val="clear" w:color="auto" w:fill="auto"/>
          </w:tcPr>
          <w:p w:rsidR="00751725" w:rsidRPr="00797715" w:rsidRDefault="00751725" w:rsidP="00797715">
            <w:pPr>
              <w:keepNext/>
              <w:keepLines/>
              <w:spacing w:before="80" w:after="120" w:line="230" w:lineRule="exact"/>
              <w:ind w:right="113"/>
            </w:pPr>
            <w:r w:rsidRPr="00C87621">
              <w:t>8.10</w:t>
            </w:r>
            <w:r w:rsidRPr="00C87621">
              <w:tab/>
              <w:t>Требования, касающиеся перевозки детей (X)</w:t>
            </w:r>
            <w:r w:rsidR="008307E3" w:rsidRPr="0083194D">
              <w:rPr>
                <w:sz w:val="18"/>
                <w:szCs w:val="18"/>
                <w:vertAlign w:val="superscript"/>
              </w:rPr>
              <w:t>(</w:t>
            </w:r>
            <w:r w:rsidRPr="0083194D">
              <w:rPr>
                <w:sz w:val="18"/>
                <w:szCs w:val="18"/>
                <w:vertAlign w:val="superscript"/>
              </w:rPr>
              <w:t>2</w:t>
            </w:r>
            <w:r w:rsidR="008307E3" w:rsidRPr="0083194D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rPr>
          <w:trHeight w:val="442"/>
        </w:trPr>
        <w:tc>
          <w:tcPr>
            <w:tcW w:w="755" w:type="pct"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8.10.1</w:t>
            </w:r>
            <w:r w:rsidRPr="00C87621">
              <w:tab/>
              <w:t>Двери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Защита дверей не соответствует требованиям</w:t>
            </w:r>
            <w:r w:rsidR="008307E3" w:rsidRPr="0083194D">
              <w:rPr>
                <w:sz w:val="18"/>
                <w:szCs w:val="18"/>
                <w:vertAlign w:val="superscript"/>
              </w:rPr>
              <w:t>(</w:t>
            </w:r>
            <w:r w:rsidRPr="006C1CE5">
              <w:rPr>
                <w:sz w:val="18"/>
                <w:szCs w:val="18"/>
                <w:vertAlign w:val="superscript"/>
              </w:rPr>
              <w:t>1</w:t>
            </w:r>
            <w:r w:rsidR="008307E3">
              <w:rPr>
                <w:sz w:val="18"/>
                <w:szCs w:val="18"/>
                <w:vertAlign w:val="superscript"/>
              </w:rPr>
              <w:t>)</w:t>
            </w:r>
            <w:r w:rsidRPr="00C87621">
              <w:t xml:space="preserve"> применительно к данному виду перевозки.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2152CC" w:rsidRPr="00C87621" w:rsidTr="002C0913">
        <w:tblPrEx>
          <w:tblCellMar>
            <w:left w:w="120" w:type="dxa"/>
            <w:right w:w="120" w:type="dxa"/>
          </w:tblCellMar>
        </w:tblPrEx>
        <w:tc>
          <w:tcPr>
            <w:tcW w:w="755" w:type="pct"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8.10.2</w:t>
            </w:r>
            <w:r w:rsidRPr="00C87621">
              <w:tab/>
              <w:t xml:space="preserve">Сигнализация и специальное оборудование 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Сигнализация или специальное оборудование отсутствует либо не соответствует предъявляемым требованиям</w:t>
            </w:r>
            <w:r w:rsidR="008307E3" w:rsidRPr="0083194D">
              <w:rPr>
                <w:sz w:val="18"/>
                <w:szCs w:val="18"/>
                <w:vertAlign w:val="superscript"/>
              </w:rPr>
              <w:t>(</w:t>
            </w:r>
            <w:r w:rsidRPr="006C1CE5">
              <w:rPr>
                <w:sz w:val="18"/>
                <w:szCs w:val="18"/>
                <w:vertAlign w:val="superscript"/>
              </w:rPr>
              <w:t>1</w:t>
            </w:r>
            <w:r w:rsidR="008307E3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rFonts w:eastAsia="Calibri"/>
                <w:strike/>
                <w:noProof/>
                <w:szCs w:val="22"/>
              </w:rPr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797715">
            <w:pPr>
              <w:keepNext/>
              <w:keepLines/>
              <w:spacing w:before="80" w:after="120" w:line="23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8.11</w:t>
            </w:r>
            <w:r w:rsidRPr="00C87621">
              <w:tab/>
              <w:t>Требования, касающиеся перевозки лиц с ограниченн</w:t>
            </w:r>
            <w:r w:rsidR="00BF4422">
              <w:t>ой мобильностью</w:t>
            </w:r>
            <w:r w:rsidRPr="00C87621">
              <w:t xml:space="preserve"> (X)</w:t>
            </w:r>
            <w:r w:rsidR="008307E3" w:rsidRPr="0083194D">
              <w:rPr>
                <w:sz w:val="18"/>
                <w:szCs w:val="18"/>
                <w:vertAlign w:val="superscript"/>
              </w:rPr>
              <w:t>(</w:t>
            </w:r>
            <w:r w:rsidRPr="006C1CE5">
              <w:rPr>
                <w:sz w:val="18"/>
                <w:szCs w:val="18"/>
                <w:vertAlign w:val="superscript"/>
              </w:rPr>
              <w:t>2</w:t>
            </w:r>
            <w:r w:rsidR="008307E3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378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8.11.1</w:t>
            </w:r>
            <w:r w:rsidRPr="00C87621">
              <w:tab/>
              <w:t>Двери, аппарели и подъемники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05139A">
            <w:pPr>
              <w:keepNext/>
              <w:keepLines/>
              <w:spacing w:before="40" w:after="100" w:line="230" w:lineRule="exact"/>
              <w:ind w:right="113"/>
              <w:rPr>
                <w:noProof/>
                <w:szCs w:val="22"/>
              </w:rPr>
            </w:pPr>
            <w:r w:rsidRPr="00C87621">
              <w:t xml:space="preserve">Визуальный осмотр и проверка </w:t>
            </w:r>
            <w:r w:rsidR="00D61E5D">
              <w:t>работы</w:t>
            </w:r>
            <w:r w:rsidRPr="00C87621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05139A">
            <w:pPr>
              <w:keepNext/>
              <w:keepLines/>
              <w:spacing w:before="40" w:after="100" w:line="23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</w:r>
            <w:r w:rsidR="00D61E5D">
              <w:t>Работают</w:t>
            </w:r>
            <w:r w:rsidR="00D61E5D" w:rsidRPr="00C87621">
              <w:t xml:space="preserve"> </w:t>
            </w:r>
            <w:r w:rsidRPr="00C87621">
              <w:t>неисправно.</w:t>
            </w:r>
          </w:p>
          <w:p w:rsidR="00751725" w:rsidRPr="00C87621" w:rsidRDefault="00751725" w:rsidP="0005139A">
            <w:pPr>
              <w:keepNext/>
              <w:keepLines/>
              <w:spacing w:before="40" w:after="100" w:line="230" w:lineRule="exact"/>
              <w:ind w:right="113"/>
              <w:rPr>
                <w:noProof/>
                <w:szCs w:val="22"/>
              </w:rPr>
            </w:pPr>
            <w:r w:rsidRPr="00C87621">
              <w:tab/>
              <w:t>Негативные последствия для безопасно</w:t>
            </w:r>
            <w:r w:rsidR="00D61E5D">
              <w:t>й работы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05139A">
            <w:pPr>
              <w:keepNext/>
              <w:keepLines/>
              <w:spacing w:before="40" w:after="100" w:line="23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05139A">
            <w:pPr>
              <w:keepNext/>
              <w:keepLines/>
              <w:spacing w:before="40" w:after="100" w:line="23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05139A">
            <w:pPr>
              <w:keepNext/>
              <w:keepLines/>
              <w:spacing w:before="40" w:after="100" w:line="23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05139A">
            <w:pPr>
              <w:keepNext/>
              <w:keepLines/>
              <w:spacing w:before="40" w:after="100" w:line="23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05139A">
            <w:pPr>
              <w:keepNext/>
              <w:keepLines/>
              <w:spacing w:before="40" w:after="100" w:line="23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378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Изношенное состояние.</w:t>
            </w:r>
          </w:p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</w:rPr>
            </w:pPr>
            <w:r w:rsidRPr="00C87621">
              <w:tab/>
              <w:t>Негативно отражается на устойчивости; могут стать причиной травмы.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378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Неисправность рычага(гов) управления.</w:t>
            </w:r>
          </w:p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</w:rPr>
            </w:pPr>
            <w:r w:rsidRPr="00C87621">
              <w:tab/>
              <w:t xml:space="preserve">Негативно отражается на безопасности </w:t>
            </w:r>
            <w:r w:rsidR="00D61E5D">
              <w:t>работы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378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05139A">
            <w:pPr>
              <w:spacing w:before="40" w:after="100" w:line="230" w:lineRule="exact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</w:r>
            <w:r w:rsidR="008B1B34" w:rsidRPr="00C87621">
              <w:t xml:space="preserve">Неисправность </w:t>
            </w:r>
            <w:r w:rsidR="008B1B34">
              <w:t>устройства</w:t>
            </w:r>
            <w:r w:rsidR="00BF4422">
              <w:t xml:space="preserve"> (устройств)</w:t>
            </w:r>
            <w:r w:rsidRPr="00C87621">
              <w:t xml:space="preserve"> </w:t>
            </w:r>
            <w:r w:rsidR="00BF4422">
              <w:t>сигнализации</w:t>
            </w:r>
            <w:r w:rsidRPr="00C87621">
              <w:t>.</w:t>
            </w:r>
          </w:p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</w:rPr>
            </w:pPr>
            <w:r w:rsidRPr="00C87621">
              <w:tab/>
            </w:r>
            <w:r w:rsidR="00BF4422" w:rsidRPr="008B1B34">
              <w:t>Совсем</w:t>
            </w:r>
            <w:r w:rsidRPr="008B1B34">
              <w:t xml:space="preserve"> не </w:t>
            </w:r>
            <w:r w:rsidR="00D61E5D" w:rsidRPr="008B1B34">
              <w:t>работают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A30EE4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  <w:lang w:val="en-US" w:eastAsia="de-DE"/>
              </w:rPr>
            </w:pPr>
          </w:p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378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</w:rPr>
            </w:pPr>
            <w:r w:rsidRPr="00C87621">
              <w:t>e)</w:t>
            </w:r>
            <w:r w:rsidRPr="00C87621">
              <w:tab/>
              <w:t>Не соответствуют предъявляемым требованиям</w:t>
            </w:r>
            <w:r w:rsidR="0083194D" w:rsidRPr="0083194D">
              <w:rPr>
                <w:sz w:val="18"/>
                <w:szCs w:val="18"/>
                <w:vertAlign w:val="superscript"/>
              </w:rPr>
              <w:t>(</w:t>
            </w:r>
            <w:r w:rsidRPr="004C772E">
              <w:rPr>
                <w:sz w:val="18"/>
                <w:szCs w:val="18"/>
                <w:vertAlign w:val="superscript"/>
              </w:rPr>
              <w:t>1</w:t>
            </w:r>
            <w:r w:rsidR="0083194D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369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05139A">
            <w:pPr>
              <w:tabs>
                <w:tab w:val="left" w:pos="589"/>
              </w:tabs>
              <w:spacing w:before="40" w:after="100" w:line="23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8.11.2</w:t>
            </w:r>
            <w:r w:rsidRPr="00C87621">
              <w:tab/>
              <w:t>Удерживающая система инвалидной коляски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</w:rPr>
            </w:pPr>
            <w:r w:rsidRPr="00C87621">
              <w:t xml:space="preserve">Визуальный осмотр и в соответствующих случаях проверка </w:t>
            </w:r>
            <w:r w:rsidR="00D61E5D">
              <w:t>работы</w:t>
            </w:r>
            <w:r w:rsidRPr="00C87621">
              <w:t>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</w:r>
            <w:r w:rsidR="000A49C8">
              <w:t>Работае</w:t>
            </w:r>
            <w:r w:rsidR="00D61E5D">
              <w:t>т</w:t>
            </w:r>
            <w:r w:rsidRPr="00C87621">
              <w:t xml:space="preserve"> неисправно.</w:t>
            </w:r>
          </w:p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</w:rPr>
            </w:pPr>
            <w:r w:rsidRPr="00C87621">
              <w:tab/>
              <w:t xml:space="preserve">Негативно отражается на безопасности </w:t>
            </w:r>
            <w:r w:rsidR="00D61E5D">
              <w:t>работы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367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Изношенное состояние.</w:t>
            </w:r>
          </w:p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</w:rPr>
            </w:pPr>
            <w:r w:rsidRPr="00C87621">
              <w:tab/>
              <w:t>Нарушение устойчивости, может стать причиной травмы.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367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</w:rPr>
            </w:pPr>
            <w:r w:rsidRPr="00C87621">
              <w:t>c)</w:t>
            </w:r>
            <w:r w:rsidRPr="00C87621">
              <w:tab/>
              <w:t>Неисправность рычага(</w:t>
            </w:r>
            <w:r w:rsidR="004958AA">
              <w:t>ло</w:t>
            </w:r>
            <w:r w:rsidRPr="00C87621">
              <w:t>гов) управления.</w:t>
            </w:r>
          </w:p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</w:rPr>
            </w:pPr>
            <w:r w:rsidRPr="00C87621">
              <w:tab/>
              <w:t xml:space="preserve">Негативно отражается на безопасности </w:t>
            </w:r>
            <w:r w:rsidR="00D61E5D">
              <w:t>работы.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  <w:lang w:eastAsia="de-DE"/>
              </w:rPr>
            </w:pPr>
          </w:p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05139A">
            <w:pPr>
              <w:spacing w:before="40" w:after="100" w:line="23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367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noProof/>
                <w:szCs w:val="22"/>
              </w:rPr>
            </w:pPr>
            <w:r w:rsidRPr="00C87621">
              <w:t>d)</w:t>
            </w:r>
            <w:r w:rsidRPr="00C87621">
              <w:tab/>
              <w:t>Не соответствуют предъявляемым требованиям</w:t>
            </w:r>
            <w:r w:rsidR="0083194D" w:rsidRPr="0083194D">
              <w:rPr>
                <w:sz w:val="18"/>
                <w:szCs w:val="18"/>
                <w:vertAlign w:val="superscript"/>
              </w:rPr>
              <w:t>(</w:t>
            </w:r>
            <w:r w:rsidRPr="004C772E">
              <w:rPr>
                <w:sz w:val="18"/>
                <w:szCs w:val="18"/>
                <w:vertAlign w:val="superscript"/>
              </w:rPr>
              <w:t>1</w:t>
            </w:r>
            <w:r w:rsidR="0083194D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997F17">
            <w:pPr>
              <w:spacing w:before="40" w:after="120" w:line="23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c>
          <w:tcPr>
            <w:tcW w:w="755" w:type="pct"/>
            <w:shd w:val="clear" w:color="auto" w:fill="auto"/>
          </w:tcPr>
          <w:p w:rsidR="00751725" w:rsidRPr="00C87621" w:rsidRDefault="00DE6C5D" w:rsidP="00997F17">
            <w:pPr>
              <w:keepNext/>
              <w:keepLines/>
              <w:tabs>
                <w:tab w:val="left" w:pos="688"/>
              </w:tabs>
              <w:spacing w:before="40" w:after="120" w:line="230" w:lineRule="exact"/>
              <w:rPr>
                <w:rFonts w:eastAsia="Calibri"/>
                <w:noProof/>
                <w:szCs w:val="22"/>
              </w:rPr>
            </w:pPr>
            <w:r w:rsidRPr="00DE6C5D">
              <w:t>8.11.13</w:t>
            </w:r>
            <w:r w:rsidRPr="00DE6C5D">
              <w:tab/>
            </w:r>
            <w:r w:rsidR="00751725" w:rsidRPr="00C87621">
              <w:t xml:space="preserve">Сигнализация и специальное оборудование 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997F17">
            <w:pPr>
              <w:keepNext/>
              <w:keepLines/>
              <w:spacing w:before="40" w:after="120" w:line="23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997F17">
            <w:pPr>
              <w:keepNext/>
              <w:keepLines/>
              <w:spacing w:before="40" w:after="120" w:line="23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Сигнализация или специальное оборудование отсутствует либо не соответствует предъявляемым требованиям</w:t>
            </w:r>
            <w:r w:rsidR="0083194D" w:rsidRPr="0083194D">
              <w:rPr>
                <w:sz w:val="18"/>
                <w:szCs w:val="18"/>
                <w:vertAlign w:val="superscript"/>
              </w:rPr>
              <w:t>(</w:t>
            </w:r>
            <w:r w:rsidRPr="004C772E">
              <w:rPr>
                <w:sz w:val="18"/>
                <w:szCs w:val="18"/>
                <w:vertAlign w:val="superscript"/>
              </w:rPr>
              <w:t>1</w:t>
            </w:r>
            <w:r w:rsidR="0083194D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997F17">
            <w:pPr>
              <w:keepNext/>
              <w:keepLines/>
              <w:spacing w:before="40" w:after="120" w:line="23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997F17">
            <w:pPr>
              <w:keepNext/>
              <w:keepLines/>
              <w:spacing w:before="40" w:after="120" w:line="23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997F17">
            <w:pPr>
              <w:keepNext/>
              <w:keepLines/>
              <w:spacing w:before="40" w:after="120" w:line="23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751725" w:rsidRPr="00C87621" w:rsidTr="00C17D60">
        <w:tblPrEx>
          <w:tblCellMar>
            <w:left w:w="120" w:type="dxa"/>
            <w:right w:w="120" w:type="dxa"/>
          </w:tblCellMar>
        </w:tblPrEx>
        <w:trPr>
          <w:trHeight w:hRule="exact" w:val="454"/>
        </w:trPr>
        <w:tc>
          <w:tcPr>
            <w:tcW w:w="5000" w:type="pct"/>
            <w:gridSpan w:val="8"/>
            <w:shd w:val="clear" w:color="auto" w:fill="auto"/>
          </w:tcPr>
          <w:p w:rsidR="00751725" w:rsidRPr="00C87621" w:rsidRDefault="00751725" w:rsidP="0079771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8.12</w:t>
            </w:r>
            <w:r w:rsidRPr="00C87621">
              <w:tab/>
              <w:t>Прочее специальное оборудование (X)</w:t>
            </w:r>
            <w:r w:rsidR="0083194D" w:rsidRPr="0083194D">
              <w:rPr>
                <w:sz w:val="18"/>
                <w:szCs w:val="18"/>
                <w:vertAlign w:val="superscript"/>
              </w:rPr>
              <w:t>(</w:t>
            </w:r>
            <w:r w:rsidRPr="004C772E">
              <w:rPr>
                <w:sz w:val="18"/>
                <w:szCs w:val="18"/>
                <w:vertAlign w:val="superscript"/>
              </w:rPr>
              <w:t>2</w:t>
            </w:r>
            <w:r w:rsidR="0083194D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 w:val="restart"/>
            <w:shd w:val="clear" w:color="auto" w:fill="auto"/>
          </w:tcPr>
          <w:p w:rsidR="00751725" w:rsidRPr="00C87621" w:rsidRDefault="00751725" w:rsidP="00797715">
            <w:pPr>
              <w:tabs>
                <w:tab w:val="left" w:pos="688"/>
              </w:tabs>
              <w:spacing w:before="40" w:after="120" w:line="220" w:lineRule="exact"/>
              <w:ind w:right="57"/>
              <w:rPr>
                <w:rFonts w:eastAsia="Calibri"/>
                <w:noProof/>
                <w:szCs w:val="22"/>
              </w:rPr>
            </w:pPr>
            <w:r w:rsidRPr="00C87621">
              <w:t>8.12.1</w:t>
            </w:r>
            <w:r w:rsidRPr="00C87621">
              <w:tab/>
              <w:t xml:space="preserve">Оборудование для приготовления пищи 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A30EE4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a)</w:t>
            </w:r>
            <w:r w:rsidRPr="00C87621">
              <w:tab/>
              <w:t>Не соответствует предъявляемым требованиям</w:t>
            </w:r>
            <w:r w:rsidR="0083194D" w:rsidRPr="0083194D">
              <w:rPr>
                <w:sz w:val="18"/>
                <w:szCs w:val="18"/>
                <w:vertAlign w:val="superscript"/>
              </w:rPr>
              <w:t>(</w:t>
            </w:r>
            <w:r w:rsidRPr="00D113DF">
              <w:rPr>
                <w:sz w:val="18"/>
                <w:szCs w:val="18"/>
                <w:vertAlign w:val="superscript"/>
              </w:rPr>
              <w:t>1</w:t>
            </w:r>
            <w:r w:rsidR="0083194D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rPr>
          <w:trHeight w:val="420"/>
        </w:trPr>
        <w:tc>
          <w:tcPr>
            <w:tcW w:w="755" w:type="pct"/>
            <w:vMerge/>
            <w:shd w:val="clear" w:color="auto" w:fill="auto"/>
          </w:tcPr>
          <w:p w:rsidR="00751725" w:rsidRPr="00C87621" w:rsidRDefault="00751725" w:rsidP="00797715">
            <w:pPr>
              <w:autoSpaceDE w:val="0"/>
              <w:autoSpaceDN w:val="0"/>
              <w:adjustRightInd w:val="0"/>
              <w:spacing w:before="40" w:after="120" w:line="220" w:lineRule="exact"/>
              <w:ind w:right="57"/>
              <w:rPr>
                <w:rFonts w:eastAsia="Calibri"/>
                <w:noProof/>
                <w:szCs w:val="22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b)</w:t>
            </w:r>
            <w:r w:rsidRPr="00C87621">
              <w:tab/>
              <w:t>Оборудование повреждено в такой степени, что представляет опасность при использовании.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  <w:lang w:eastAsia="de-DE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c>
          <w:tcPr>
            <w:tcW w:w="755" w:type="pct"/>
            <w:shd w:val="clear" w:color="auto" w:fill="auto"/>
          </w:tcPr>
          <w:p w:rsidR="00751725" w:rsidRPr="00C87621" w:rsidRDefault="00751725" w:rsidP="00FD287C">
            <w:pPr>
              <w:tabs>
                <w:tab w:val="left" w:pos="688"/>
              </w:tabs>
              <w:spacing w:before="40" w:after="120" w:line="220" w:lineRule="exact"/>
              <w:ind w:right="-23"/>
              <w:rPr>
                <w:rFonts w:eastAsia="Calibri"/>
                <w:noProof/>
                <w:szCs w:val="22"/>
              </w:rPr>
            </w:pPr>
            <w:r w:rsidRPr="00C87621">
              <w:t>8.12.2</w:t>
            </w:r>
            <w:r w:rsidRPr="00C87621">
              <w:tab/>
              <w:t>Санитарное оборудование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Оборудование не соответствует предъявляемым требованиям</w:t>
            </w:r>
            <w:r w:rsidR="00BB7B5A" w:rsidRPr="00BB7B5A">
              <w:rPr>
                <w:sz w:val="18"/>
                <w:szCs w:val="18"/>
                <w:vertAlign w:val="superscript"/>
              </w:rPr>
              <w:t>(</w:t>
            </w:r>
            <w:r w:rsidRPr="00D113DF">
              <w:rPr>
                <w:sz w:val="18"/>
                <w:szCs w:val="18"/>
                <w:vertAlign w:val="superscript"/>
              </w:rPr>
              <w:t>1</w:t>
            </w:r>
            <w:r w:rsidR="00BB7B5A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Может стать причиной травмы.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A30EE4" w:rsidRDefault="00A30EE4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  <w:lang w:val="en-US"/>
              </w:rPr>
            </w:pPr>
            <w:r>
              <w:rPr>
                <w:rFonts w:eastAsia="Calibri"/>
                <w:noProof/>
                <w:szCs w:val="22"/>
                <w:lang w:val="en-US"/>
              </w:rPr>
              <w:br/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  <w:tr w:rsidR="00C17D60" w:rsidRPr="00C87621" w:rsidTr="002C0913">
        <w:tblPrEx>
          <w:tblCellMar>
            <w:left w:w="120" w:type="dxa"/>
            <w:right w:w="120" w:type="dxa"/>
          </w:tblCellMar>
        </w:tblPrEx>
        <w:tc>
          <w:tcPr>
            <w:tcW w:w="755" w:type="pct"/>
            <w:shd w:val="clear" w:color="auto" w:fill="auto"/>
          </w:tcPr>
          <w:p w:rsidR="00751725" w:rsidRPr="00C87621" w:rsidRDefault="00751725" w:rsidP="00797715">
            <w:pPr>
              <w:tabs>
                <w:tab w:val="left" w:pos="688"/>
              </w:tabs>
              <w:spacing w:before="40" w:after="120" w:line="220" w:lineRule="exact"/>
              <w:ind w:right="57"/>
              <w:rPr>
                <w:rFonts w:eastAsia="Calibri"/>
                <w:noProof/>
                <w:szCs w:val="22"/>
              </w:rPr>
            </w:pPr>
            <w:r w:rsidRPr="00C87621">
              <w:t>8.12.3</w:t>
            </w:r>
            <w:r w:rsidRPr="00C87621">
              <w:tab/>
              <w:t>Прочие устройства (например, аудиовизуальные системы)</w:t>
            </w:r>
          </w:p>
        </w:tc>
        <w:tc>
          <w:tcPr>
            <w:tcW w:w="934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noProof/>
                <w:szCs w:val="22"/>
              </w:rPr>
            </w:pPr>
            <w:r w:rsidRPr="00C87621">
              <w:t>Визуальный осмотр.</w:t>
            </w:r>
          </w:p>
        </w:tc>
        <w:tc>
          <w:tcPr>
            <w:tcW w:w="2348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Не соответствуют предъявляемым требованиям</w:t>
            </w:r>
            <w:r w:rsidR="00BB7B5A" w:rsidRPr="00BB7B5A">
              <w:rPr>
                <w:sz w:val="18"/>
                <w:szCs w:val="18"/>
                <w:vertAlign w:val="superscript"/>
              </w:rPr>
              <w:t>(</w:t>
            </w:r>
            <w:r w:rsidRPr="00D113DF">
              <w:rPr>
                <w:sz w:val="18"/>
                <w:szCs w:val="18"/>
                <w:vertAlign w:val="superscript"/>
              </w:rPr>
              <w:t>1</w:t>
            </w:r>
            <w:r w:rsidR="00BB7B5A">
              <w:rPr>
                <w:sz w:val="18"/>
                <w:szCs w:val="18"/>
                <w:vertAlign w:val="superscript"/>
              </w:rPr>
              <w:t>)</w:t>
            </w:r>
            <w:r w:rsidRPr="00C87621">
              <w:t>.</w:t>
            </w: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 xml:space="preserve">Негативно отражается на безопасности </w:t>
            </w:r>
            <w:r w:rsidR="00D61E5D">
              <w:t>работы</w:t>
            </w:r>
            <w:r w:rsidR="00D61E5D" w:rsidRPr="00C87621">
              <w:t xml:space="preserve"> </w:t>
            </w:r>
            <w:r w:rsidRPr="00C87621">
              <w:t>транспортного средства.</w:t>
            </w:r>
          </w:p>
        </w:tc>
        <w:tc>
          <w:tcPr>
            <w:tcW w:w="335" w:type="pct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  <w:r w:rsidRPr="00C87621">
              <w:t>X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751725" w:rsidRPr="00C87621" w:rsidRDefault="00751725" w:rsidP="00751725">
            <w:pPr>
              <w:spacing w:before="40" w:after="120" w:line="220" w:lineRule="exact"/>
              <w:ind w:right="113"/>
              <w:rPr>
                <w:rFonts w:eastAsia="Calibri"/>
                <w:noProof/>
                <w:szCs w:val="22"/>
              </w:rPr>
            </w:pPr>
          </w:p>
        </w:tc>
      </w:tr>
    </w:tbl>
    <w:p w:rsidR="00A30EE4" w:rsidRPr="00A30EE4" w:rsidRDefault="00A30EE4" w:rsidP="0080391D">
      <w:pPr>
        <w:spacing w:before="120" w:line="220" w:lineRule="exact"/>
        <w:ind w:left="284" w:right="284" w:firstLine="170"/>
        <w:rPr>
          <w:sz w:val="18"/>
          <w:szCs w:val="18"/>
        </w:rPr>
      </w:pPr>
      <w:r w:rsidRPr="00A30EE4">
        <w:rPr>
          <w:sz w:val="18"/>
          <w:szCs w:val="18"/>
        </w:rPr>
        <w:t>ПРИМЕЧАНИЯ:</w:t>
      </w:r>
    </w:p>
    <w:p w:rsidR="00A30EE4" w:rsidRPr="00190F80" w:rsidRDefault="008907CD" w:rsidP="00343392">
      <w:pPr>
        <w:pStyle w:val="FootnoteText"/>
        <w:rPr>
          <w:szCs w:val="18"/>
          <w:lang w:val="ru-RU"/>
        </w:rPr>
      </w:pPr>
      <w:r>
        <w:rPr>
          <w:szCs w:val="18"/>
          <w:vertAlign w:val="superscript"/>
          <w:lang w:val="ru-RU"/>
        </w:rPr>
        <w:tab/>
      </w:r>
      <w:r w:rsidR="00BB7B5A">
        <w:rPr>
          <w:szCs w:val="18"/>
          <w:vertAlign w:val="superscript"/>
          <w:lang w:val="ru-RU"/>
        </w:rPr>
        <w:t>(</w:t>
      </w:r>
      <w:r w:rsidR="00991AFB" w:rsidRPr="008907CD">
        <w:rPr>
          <w:szCs w:val="18"/>
          <w:vertAlign w:val="superscript"/>
          <w:lang w:val="ru-RU"/>
        </w:rPr>
        <w:t>1</w:t>
      </w:r>
      <w:r w:rsidR="00BB7B5A">
        <w:rPr>
          <w:szCs w:val="18"/>
          <w:vertAlign w:val="superscript"/>
          <w:lang w:val="ru-RU"/>
        </w:rPr>
        <w:t>)</w:t>
      </w:r>
      <w:r>
        <w:rPr>
          <w:szCs w:val="18"/>
          <w:vertAlign w:val="superscript"/>
          <w:lang w:val="ru-RU"/>
        </w:rPr>
        <w:tab/>
      </w:r>
      <w:r w:rsidR="00991AFB" w:rsidRPr="008907CD">
        <w:rPr>
          <w:szCs w:val="18"/>
          <w:lang w:val="ru-RU"/>
        </w:rPr>
        <w:t>«</w:t>
      </w:r>
      <w:r w:rsidR="00A30EE4" w:rsidRPr="008907CD">
        <w:rPr>
          <w:szCs w:val="18"/>
          <w:lang w:val="ru-RU"/>
        </w:rPr>
        <w:t xml:space="preserve">Требования» </w:t>
      </w:r>
      <w:r w:rsidR="00991AFB" w:rsidRPr="008907CD">
        <w:rPr>
          <w:szCs w:val="18"/>
          <w:lang w:val="ru-RU"/>
        </w:rPr>
        <w:t>определяются</w:t>
      </w:r>
      <w:r w:rsidR="00A30EE4" w:rsidRPr="008907CD">
        <w:rPr>
          <w:szCs w:val="18"/>
          <w:lang w:val="ru-RU"/>
        </w:rPr>
        <w:t xml:space="preserve"> требованиями в отношении официального утверждения типа, действующими на дату первой регистрации или первого ввода в эксплуатацию, а также обязательствами в отношении переоборудования либо национальным законодательством в стране регистрации. </w:t>
      </w:r>
      <w:r w:rsidR="00A30EE4" w:rsidRPr="00190F80">
        <w:rPr>
          <w:szCs w:val="18"/>
          <w:lang w:val="ru-RU"/>
        </w:rPr>
        <w:t>Эти</w:t>
      </w:r>
      <w:r w:rsidR="00190F80">
        <w:rPr>
          <w:szCs w:val="18"/>
          <w:lang w:val="ru-RU"/>
        </w:rPr>
        <w:t xml:space="preserve"> </w:t>
      </w:r>
      <w:r w:rsidR="00A30EE4" w:rsidRPr="00190F80">
        <w:rPr>
          <w:szCs w:val="18"/>
          <w:lang w:val="ru-RU"/>
        </w:rPr>
        <w:t>причины неудовлетворительного результата применяются только тогда, когда проверено соблюдение требований.</w:t>
      </w:r>
    </w:p>
    <w:p w:rsidR="00A30EE4" w:rsidRPr="004F5994" w:rsidRDefault="004F5994" w:rsidP="008907CD">
      <w:pPr>
        <w:pStyle w:val="FootnoteText"/>
        <w:rPr>
          <w:szCs w:val="18"/>
          <w:lang w:val="ru-RU"/>
        </w:rPr>
      </w:pPr>
      <w:r>
        <w:rPr>
          <w:szCs w:val="18"/>
          <w:vertAlign w:val="superscript"/>
          <w:lang w:val="ru-RU"/>
        </w:rPr>
        <w:tab/>
      </w:r>
      <w:r w:rsidR="00BB7B5A">
        <w:rPr>
          <w:szCs w:val="18"/>
          <w:vertAlign w:val="superscript"/>
          <w:lang w:val="ru-RU"/>
        </w:rPr>
        <w:t>(</w:t>
      </w:r>
      <w:r w:rsidR="00991AFB" w:rsidRPr="004F5994">
        <w:rPr>
          <w:szCs w:val="18"/>
          <w:vertAlign w:val="superscript"/>
          <w:lang w:val="ru-RU"/>
        </w:rPr>
        <w:t>2</w:t>
      </w:r>
      <w:r w:rsidR="00BB7B5A">
        <w:rPr>
          <w:szCs w:val="18"/>
          <w:vertAlign w:val="superscript"/>
          <w:lang w:val="ru-RU"/>
        </w:rPr>
        <w:t>)</w:t>
      </w:r>
      <w:r>
        <w:rPr>
          <w:szCs w:val="18"/>
          <w:vertAlign w:val="superscript"/>
          <w:lang w:val="ru-RU"/>
        </w:rPr>
        <w:tab/>
      </w:r>
      <w:r w:rsidR="00991AFB" w:rsidRPr="004F5994">
        <w:rPr>
          <w:szCs w:val="18"/>
          <w:lang w:val="ru-RU"/>
        </w:rPr>
        <w:t>«</w:t>
      </w:r>
      <w:r w:rsidR="00A30EE4" w:rsidRPr="004F5994">
        <w:rPr>
          <w:szCs w:val="18"/>
          <w:lang w:val="ru-RU"/>
        </w:rPr>
        <w:t>(Х)» обозначает позиции, которые касаются состояния транспортного средства и его пригодности для использования на дороге, но не считаются крайне важными при проверке на пригодность к эксплуатации.</w:t>
      </w:r>
    </w:p>
    <w:p w:rsidR="00DC32DA" w:rsidRPr="004F5994" w:rsidRDefault="004F5994" w:rsidP="008907CD">
      <w:pPr>
        <w:pStyle w:val="FootnoteText"/>
        <w:rPr>
          <w:szCs w:val="18"/>
          <w:lang w:val="ru-RU"/>
        </w:rPr>
      </w:pPr>
      <w:r>
        <w:rPr>
          <w:szCs w:val="18"/>
          <w:vertAlign w:val="superscript"/>
          <w:lang w:val="ru-RU"/>
        </w:rPr>
        <w:tab/>
      </w:r>
      <w:r w:rsidR="00BB7B5A">
        <w:rPr>
          <w:szCs w:val="18"/>
          <w:vertAlign w:val="superscript"/>
          <w:lang w:val="ru-RU"/>
        </w:rPr>
        <w:t>(</w:t>
      </w:r>
      <w:r w:rsidR="00991AFB" w:rsidRPr="004F5994">
        <w:rPr>
          <w:szCs w:val="18"/>
          <w:vertAlign w:val="superscript"/>
          <w:lang w:val="ru-RU"/>
        </w:rPr>
        <w:t>3</w:t>
      </w:r>
      <w:r w:rsidR="00BB7B5A">
        <w:rPr>
          <w:szCs w:val="18"/>
          <w:vertAlign w:val="superscript"/>
          <w:lang w:val="ru-RU"/>
        </w:rPr>
        <w:t>)</w:t>
      </w:r>
      <w:r>
        <w:rPr>
          <w:szCs w:val="18"/>
          <w:vertAlign w:val="superscript"/>
          <w:lang w:val="ru-RU"/>
        </w:rPr>
        <w:tab/>
      </w:r>
      <w:r w:rsidR="00991AFB" w:rsidRPr="004F5994">
        <w:rPr>
          <w:szCs w:val="18"/>
          <w:lang w:val="ru-RU"/>
        </w:rPr>
        <w:t>«</w:t>
      </w:r>
      <w:r w:rsidR="00A30EE4" w:rsidRPr="004F5994">
        <w:rPr>
          <w:szCs w:val="18"/>
          <w:lang w:val="ru-RU"/>
        </w:rPr>
        <w:t>Опасная модификация» означает модификацию, которая неблагоприятным образом отражается на безопасности транспортного средства в дорожных условиях или оказывает несоразмерно неблагоприятное воздействие на окружающую среду.</w:t>
      </w:r>
    </w:p>
    <w:p w:rsidR="00751725" w:rsidRPr="00A30EE4" w:rsidRDefault="00A30EE4" w:rsidP="00A30EE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51725" w:rsidRPr="00A30EE4" w:rsidSect="005A28E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pgSz w:w="16838" w:h="11906" w:orient="landscape" w:code="9"/>
      <w:pgMar w:top="1134" w:right="1701" w:bottom="1134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97" w:rsidRDefault="006D0C97" w:rsidP="00B471C5">
      <w:r>
        <w:separator/>
      </w:r>
    </w:p>
  </w:endnote>
  <w:endnote w:type="continuationSeparator" w:id="0">
    <w:p w:rsidR="006D0C97" w:rsidRDefault="006D0C9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ED" w:rsidRPr="00D56C95" w:rsidRDefault="005E39ED" w:rsidP="00D56C95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D233D">
      <w:rPr>
        <w:b/>
        <w:noProof/>
        <w:sz w:val="18"/>
        <w:szCs w:val="18"/>
      </w:rPr>
      <w:t>6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 xml:space="preserve">GE.17-05698  </w:t>
    </w:r>
    <w:r w:rsidRPr="001C3ABC">
      <w:rPr>
        <w:lang w:val="en-US"/>
      </w:rPr>
      <w:t>(</w:t>
    </w:r>
    <w:r>
      <w:rPr>
        <w:lang w:val="en-US"/>
      </w:rPr>
      <w:t>EXT</w:t>
    </w:r>
    <w:r w:rsidRPr="001C3ABC">
      <w:rPr>
        <w:lang w:val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ED" w:rsidRPr="00D56C95" w:rsidRDefault="005E39ED" w:rsidP="00D56C95">
    <w:pPr>
      <w:pStyle w:val="Footer"/>
      <w:rPr>
        <w:b/>
        <w:sz w:val="18"/>
      </w:rPr>
    </w:pPr>
    <w:r>
      <w:rPr>
        <w:lang w:val="en-US"/>
      </w:rPr>
      <w:t xml:space="preserve">GE.17-05698  </w:t>
    </w:r>
    <w:r w:rsidRPr="001C3ABC">
      <w:rPr>
        <w:lang w:val="en-US"/>
      </w:rPr>
      <w:t>(</w:t>
    </w:r>
    <w:r>
      <w:rPr>
        <w:lang w:val="en-US"/>
      </w:rPr>
      <w:t>EXT</w:t>
    </w:r>
    <w:r w:rsidRPr="001C3ABC">
      <w:rPr>
        <w:lang w:val="en-US"/>
      </w:rPr>
      <w:t>)</w:t>
    </w: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5D233D">
      <w:rPr>
        <w:b/>
        <w:noProof/>
        <w:sz w:val="18"/>
      </w:rPr>
      <w:t>5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5E39ED" w:rsidRPr="00797A78" w:rsidTr="00A93B77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E39ED" w:rsidRPr="001C3ABC" w:rsidRDefault="005E39ED" w:rsidP="00B03110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>
            <w:rPr>
              <w:lang w:val="en-US"/>
            </w:rPr>
            <w:t>GE.1</w:t>
          </w:r>
          <w:r>
            <w:t>7</w:t>
          </w:r>
          <w:r w:rsidRPr="001C3ABC">
            <w:rPr>
              <w:lang w:val="en-US"/>
            </w:rPr>
            <w:t>-</w:t>
          </w:r>
          <w:r>
            <w:t xml:space="preserve">05698 </w:t>
          </w:r>
          <w:r w:rsidRPr="001C3ABC">
            <w:rPr>
              <w:lang w:val="en-US"/>
            </w:rPr>
            <w:t xml:space="preserve"> (</w:t>
          </w:r>
          <w:r>
            <w:rPr>
              <w:lang w:val="en-US"/>
            </w:rPr>
            <w:t>EXT</w:t>
          </w:r>
          <w:r w:rsidRPr="001C3ABC">
            <w:rPr>
              <w:lang w:val="en-US"/>
            </w:rPr>
            <w:t>)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5E39ED" w:rsidRDefault="005E39ED" w:rsidP="00A93B77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2E36330F" wp14:editId="70519113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5E39ED" w:rsidRDefault="005E39ED" w:rsidP="00A93B77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043782D0" wp14:editId="60A2113E">
                <wp:extent cx="581025" cy="581025"/>
                <wp:effectExtent l="0" t="0" r="9525" b="9525"/>
                <wp:docPr id="3" name="Рисунок 3" descr="http://undocs.org/m2/QRCode.ashx?DS=ECE/TRANS/WP.29/2017/9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9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39ED" w:rsidRPr="00797A78" w:rsidTr="00A93B77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E39ED" w:rsidRPr="00B03110" w:rsidRDefault="005E39ED" w:rsidP="00A93B77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0311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0311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0311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B0311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B0311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B0311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0311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B0311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B0311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5E39ED" w:rsidRDefault="005E39ED" w:rsidP="00A93B77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5E39ED" w:rsidRDefault="005E39ED" w:rsidP="00A93B77"/>
      </w:tc>
    </w:tr>
  </w:tbl>
  <w:p w:rsidR="005E39ED" w:rsidRPr="00B03110" w:rsidRDefault="005E39ED" w:rsidP="00190F80">
    <w:pPr>
      <w:pStyle w:val="Footer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ED" w:rsidRPr="006E6C4B" w:rsidRDefault="005E39ED" w:rsidP="007005EE">
    <w:pPr>
      <w:pStyle w:val="Footer"/>
      <w:rPr>
        <w:lang w:val="ru-RU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D233D">
      <w:rPr>
        <w:b/>
        <w:noProof/>
        <w:sz w:val="18"/>
        <w:szCs w:val="18"/>
      </w:rPr>
      <w:t>8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GE.17-05698</w:t>
    </w:r>
    <w:r>
      <w:rPr>
        <w:lang w:val="ru-RU"/>
      </w:rPr>
      <w:t xml:space="preserve"> </w:t>
    </w:r>
    <w:r>
      <w:rPr>
        <w:lang w:val="en-US"/>
      </w:rPr>
      <w:t xml:space="preserve"> </w:t>
    </w:r>
    <w:r w:rsidRPr="001C3ABC">
      <w:rPr>
        <w:lang w:val="en-US"/>
      </w:rPr>
      <w:t>(</w:t>
    </w:r>
    <w:r>
      <w:rPr>
        <w:lang w:val="en-US"/>
      </w:rPr>
      <w:t>EXT</w:t>
    </w:r>
    <w:r w:rsidRPr="001C3ABC">
      <w:rPr>
        <w:lang w:val="en-US"/>
      </w:rPr>
      <w:t>)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ED" w:rsidRPr="009A6F4A" w:rsidRDefault="005E39ED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9</w:t>
    </w:r>
    <w:r w:rsidRPr="00BA2D2B">
      <w:rPr>
        <w:b/>
        <w:sz w:val="18"/>
        <w:szCs w:val="18"/>
      </w:rPr>
      <w:fldChar w:fldCharType="end"/>
    </w:r>
  </w:p>
  <w:p w:rsidR="005E39ED" w:rsidRDefault="005E39E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ED" w:rsidRPr="00A12DEB" w:rsidRDefault="005E39ED" w:rsidP="00A12DEB">
    <w:pPr>
      <w:pStyle w:val="Footer"/>
      <w:rPr>
        <w:b/>
        <w:sz w:val="18"/>
        <w:lang w:val="ru-RU"/>
      </w:rPr>
    </w:pPr>
    <w:r>
      <w:rPr>
        <w:lang w:val="en-US"/>
      </w:rPr>
      <w:t xml:space="preserve">GE.17-05698  </w:t>
    </w:r>
    <w:r w:rsidRPr="001C3ABC">
      <w:rPr>
        <w:lang w:val="en-US"/>
      </w:rPr>
      <w:t>(</w:t>
    </w:r>
    <w:r>
      <w:rPr>
        <w:lang w:val="en-US"/>
      </w:rPr>
      <w:t>EXT</w:t>
    </w:r>
    <w:r w:rsidRPr="001C3ABC">
      <w:rPr>
        <w:lang w:val="en-US"/>
      </w:rPr>
      <w:t>)</w:t>
    </w: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5D233D">
      <w:rPr>
        <w:b/>
        <w:noProof/>
        <w:sz w:val="18"/>
      </w:rPr>
      <w:t>7</w:t>
    </w:r>
    <w:r w:rsidRPr="009A6A9E">
      <w:rPr>
        <w:b/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ED" w:rsidRPr="005A28E7" w:rsidRDefault="005E39ED" w:rsidP="005A28E7">
    <w:pPr>
      <w:pStyle w:val="Footer"/>
    </w:pPr>
    <w:r>
      <w:rPr>
        <w:noProof/>
        <w:w w:val="10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981139" wp14:editId="7DD9AFBD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6876" cy="6119446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876" cy="6119446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39ED" w:rsidRPr="00A12DEB" w:rsidRDefault="005E39ED" w:rsidP="001A7637">
                          <w:pPr>
                            <w:pStyle w:val="Footer"/>
                            <w:rPr>
                              <w:lang w:val="ru-RU"/>
                            </w:rPr>
                          </w:pP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4ECB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20</w: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lang w:val="en-US"/>
                            </w:rPr>
                            <w:t>GE.17-05698</w:t>
                          </w:r>
                          <w:r>
                            <w:rPr>
                              <w:lang w:val="ru-RU"/>
                            </w:rPr>
                            <w:t xml:space="preserve">  </w:t>
                          </w:r>
                          <w:r w:rsidRPr="001C3ABC">
                            <w:rPr>
                              <w:lang w:val="en-US"/>
                            </w:rPr>
                            <w:t>(</w:t>
                          </w:r>
                          <w:r>
                            <w:rPr>
                              <w:lang w:val="en-US"/>
                            </w:rPr>
                            <w:t>EXT</w:t>
                          </w:r>
                          <w:r w:rsidRPr="001C3ABC">
                            <w:rPr>
                              <w:lang w:val="en-US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D981139"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9" type="#_x0000_t202" style="position:absolute;margin-left:-34pt;margin-top:0;width:17.1pt;height:481.8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5E39ED" w:rsidRPr="00A12DEB" w:rsidRDefault="005E39ED" w:rsidP="001A7637">
                    <w:pPr>
                      <w:pStyle w:val="Footer"/>
                      <w:rPr>
                        <w:lang w:val="ru-RU"/>
                      </w:rPr>
                    </w:pPr>
                    <w:r w:rsidRPr="00BA2D2B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BD4ECB">
                      <w:rPr>
                        <w:b/>
                        <w:noProof/>
                        <w:sz w:val="18"/>
                        <w:szCs w:val="18"/>
                      </w:rPr>
                      <w:t>20</w: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</w:r>
                    <w:r>
                      <w:rPr>
                        <w:lang w:val="en-US"/>
                      </w:rPr>
                      <w:t>GE.17-05698</w:t>
                    </w:r>
                    <w:r>
                      <w:rPr>
                        <w:lang w:val="ru-RU"/>
                      </w:rPr>
                      <w:t xml:space="preserve">  </w:t>
                    </w:r>
                    <w:r w:rsidRPr="001C3ABC">
                      <w:rPr>
                        <w:lang w:val="en-US"/>
                      </w:rPr>
                      <w:t>(</w:t>
                    </w:r>
                    <w:r>
                      <w:rPr>
                        <w:lang w:val="en-US"/>
                      </w:rPr>
                      <w:t>EXT</w:t>
                    </w:r>
                    <w:r w:rsidRPr="001C3ABC">
                      <w:rPr>
                        <w:lang w:val="en-US"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ED" w:rsidRPr="005A28E7" w:rsidRDefault="005E39ED" w:rsidP="005A28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97" w:rsidRPr="009141DC" w:rsidRDefault="006D0C9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bookmarkStart w:id="0" w:name="_Hlk481399442"/>
      <w:bookmarkEnd w:id="0"/>
      <w:r>
        <w:rPr>
          <w:u w:val="single"/>
          <w:lang w:val="en-US"/>
        </w:rPr>
        <w:tab/>
      </w:r>
    </w:p>
  </w:footnote>
  <w:footnote w:type="continuationSeparator" w:id="0">
    <w:p w:rsidR="006D0C97" w:rsidRPr="00D1261C" w:rsidRDefault="006D0C9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5E39ED" w:rsidRPr="005F6B8D" w:rsidRDefault="005E39ED">
      <w:pPr>
        <w:pStyle w:val="FootnoteText"/>
        <w:rPr>
          <w:sz w:val="20"/>
          <w:lang w:val="ru-RU"/>
        </w:rPr>
      </w:pPr>
      <w:r>
        <w:tab/>
      </w:r>
      <w:r w:rsidRPr="00DC32DA">
        <w:rPr>
          <w:rStyle w:val="FootnoteReference"/>
          <w:sz w:val="20"/>
          <w:vertAlign w:val="baseline"/>
          <w:lang w:val="ru-RU"/>
        </w:rPr>
        <w:t>*</w:t>
      </w:r>
      <w:r w:rsidRPr="00DC32DA">
        <w:rPr>
          <w:sz w:val="20"/>
          <w:lang w:val="ru-RU"/>
        </w:rPr>
        <w:t xml:space="preserve"> </w:t>
      </w:r>
      <w:r w:rsidRPr="00DC32DA">
        <w:rPr>
          <w:lang w:val="ru-RU"/>
        </w:rPr>
        <w:tab/>
        <w:t xml:space="preserve">В соответствии с программой работы Комитета по внутреннему транспорту на 2016−2017 годы (ECE/TRANS/254, пункт 159, и ECE/TRANS/2016/28/Add.1, направление </w:t>
      </w:r>
      <w:r>
        <w:rPr>
          <w:lang w:val="ru-RU"/>
        </w:rPr>
        <w:t>работы</w:t>
      </w:r>
      <w:r w:rsidRPr="00DC32DA">
        <w:rPr>
          <w:lang w:val="ru-RU"/>
        </w:rPr>
        <w:t xml:space="preserve"> 3.1) Всемирный форум будет</w:t>
      </w:r>
      <w:r>
        <w:rPr>
          <w:lang w:val="ru-RU"/>
        </w:rPr>
        <w:t xml:space="preserve"> разрабатывать, согласовывать и</w:t>
      </w:r>
      <w:r>
        <w:rPr>
          <w:lang w:val="fr-CH"/>
        </w:rPr>
        <w:t> </w:t>
      </w:r>
      <w:r w:rsidRPr="00DC32DA"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5E39ED" w:rsidRPr="00A53AB6" w:rsidRDefault="005E39ED" w:rsidP="00FE0FCA">
      <w:pPr>
        <w:pStyle w:val="FootnoteText"/>
        <w:rPr>
          <w:lang w:val="ru-RU"/>
        </w:rPr>
      </w:pPr>
      <w:r w:rsidRPr="00C97027">
        <w:rPr>
          <w:lang w:val="ru-RU"/>
        </w:rPr>
        <w:tab/>
      </w:r>
      <w:r w:rsidRPr="007A584E">
        <w:rPr>
          <w:rStyle w:val="FootnoteReference"/>
          <w:b/>
        </w:rPr>
        <w:footnoteRef/>
      </w:r>
      <w:r w:rsidRPr="00A53AB6">
        <w:rPr>
          <w:lang w:val="ru-RU"/>
        </w:rPr>
        <w:t xml:space="preserve"> </w:t>
      </w:r>
      <w:r w:rsidRPr="00A53AB6">
        <w:rPr>
          <w:lang w:val="ru-RU"/>
        </w:rPr>
        <w:tab/>
      </w:r>
      <w:r w:rsidRPr="001B40A0">
        <w:rPr>
          <w:b/>
          <w:lang w:val="ru-RU"/>
        </w:rPr>
        <w:t>В соответствии с определениями, содержащимися в Сводной резолюции о конструкции транспортных средств (СР.3) (документ ECE/TRANS/WP.29/78/Rev.4, пункт 2 –</w:t>
      </w:r>
      <w:r>
        <w:rPr>
          <w:b/>
          <w:lang w:val="ru-RU"/>
        </w:rPr>
        <w:t xml:space="preserve"> </w:t>
      </w:r>
      <w:r w:rsidRPr="001B40A0">
        <w:rPr>
          <w:b/>
          <w:lang w:val="ru-RU"/>
        </w:rPr>
        <w:t>http://www.unece.org/t</w:t>
      </w:r>
      <w:r>
        <w:rPr>
          <w:b/>
          <w:lang w:val="ru-RU"/>
        </w:rPr>
        <w:t>rans/main/wp29/wp29wgs/wp29gen/</w:t>
      </w:r>
      <w:r>
        <w:rPr>
          <w:b/>
          <w:lang w:val="ru-RU"/>
        </w:rPr>
        <w:br/>
      </w:r>
      <w:r w:rsidRPr="001B40A0">
        <w:rPr>
          <w:b/>
          <w:lang w:val="ru-RU"/>
        </w:rPr>
        <w:t>wp29resolutions.html).</w:t>
      </w:r>
    </w:p>
  </w:footnote>
  <w:footnote w:id="3">
    <w:p w:rsidR="005E39ED" w:rsidRPr="00900F99" w:rsidRDefault="005E39ED" w:rsidP="00B45B6E">
      <w:pPr>
        <w:pStyle w:val="FootnoteText"/>
        <w:spacing w:line="210" w:lineRule="exac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</w:r>
      <w:r w:rsidRPr="00443963">
        <w:rPr>
          <w:b/>
          <w:i/>
          <w:lang w:val="ru-RU"/>
        </w:rPr>
        <w:t>43% для полуприцепов и прицепов, официально утвержденных до 1 января 2012 года.</w:t>
      </w:r>
    </w:p>
  </w:footnote>
  <w:footnote w:id="4">
    <w:p w:rsidR="005E39ED" w:rsidRPr="00E14A1F" w:rsidRDefault="005E39ED" w:rsidP="00B45B6E">
      <w:pPr>
        <w:pStyle w:val="FootnoteText"/>
        <w:spacing w:line="210" w:lineRule="exac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</w:r>
      <w:r w:rsidRPr="004F1BB0">
        <w:rPr>
          <w:szCs w:val="24"/>
          <w:lang w:val="ru-RU"/>
        </w:rPr>
        <w:t>48 % для транспортных средств, не оснащенных АБС или официально утвержденных по типу конструкции до 1 октября 1991 года.</w:t>
      </w:r>
    </w:p>
  </w:footnote>
  <w:footnote w:id="5">
    <w:p w:rsidR="005E39ED" w:rsidRPr="00E14A1F" w:rsidRDefault="005E39ED" w:rsidP="00B45B6E">
      <w:pPr>
        <w:pStyle w:val="FootnoteText"/>
        <w:spacing w:line="210" w:lineRule="exac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</w:r>
      <w:r w:rsidRPr="004F1BB0">
        <w:rPr>
          <w:szCs w:val="24"/>
          <w:lang w:val="ru-RU"/>
        </w:rPr>
        <w:t xml:space="preserve">45% для транспортных средств, зарегистрированных после 1988 года или с даты, указанной </w:t>
      </w:r>
      <w:r>
        <w:rPr>
          <w:szCs w:val="24"/>
          <w:lang w:val="ru-RU"/>
        </w:rPr>
        <w:t>в требованиях, в зависимости от </w:t>
      </w:r>
      <w:r w:rsidRPr="004F1BB0">
        <w:rPr>
          <w:szCs w:val="24"/>
          <w:lang w:val="ru-RU"/>
        </w:rPr>
        <w:t>того,</w:t>
      </w:r>
      <w:r w:rsidRPr="007373B2">
        <w:rPr>
          <w:szCs w:val="24"/>
          <w:lang w:val="ru-RU"/>
        </w:rPr>
        <w:t xml:space="preserve"> </w:t>
      </w:r>
      <w:r w:rsidRPr="004F1BB0">
        <w:rPr>
          <w:szCs w:val="24"/>
          <w:lang w:val="ru-RU"/>
        </w:rPr>
        <w:t>какая дата наступает позднее</w:t>
      </w:r>
      <w:r>
        <w:rPr>
          <w:szCs w:val="24"/>
          <w:lang w:val="ru-RU"/>
        </w:rPr>
        <w:t>.</w:t>
      </w:r>
    </w:p>
  </w:footnote>
  <w:footnote w:id="6">
    <w:p w:rsidR="005E39ED" w:rsidRPr="00E14A1F" w:rsidRDefault="005E39ED" w:rsidP="00B45B6E">
      <w:pPr>
        <w:pStyle w:val="FootnoteText"/>
        <w:spacing w:line="210" w:lineRule="exac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</w:r>
      <w:r w:rsidRPr="004F1BB0">
        <w:rPr>
          <w:szCs w:val="24"/>
          <w:lang w:val="ru-RU"/>
        </w:rPr>
        <w:t>43% для полуприцепов и прицепов, зарегистрированных после 1988 года или с д</w:t>
      </w:r>
      <w:r>
        <w:rPr>
          <w:szCs w:val="24"/>
          <w:lang w:val="ru-RU"/>
        </w:rPr>
        <w:t>аты, указанной в требованиях, в </w:t>
      </w:r>
      <w:r w:rsidRPr="004F1BB0">
        <w:rPr>
          <w:szCs w:val="24"/>
          <w:lang w:val="ru-RU"/>
        </w:rPr>
        <w:t>зависимости от того, какая дата наступает позднее.</w:t>
      </w:r>
    </w:p>
  </w:footnote>
  <w:footnote w:id="7">
    <w:p w:rsidR="005E39ED" w:rsidRPr="001A646D" w:rsidRDefault="005E39ED">
      <w:pPr>
        <w:pStyle w:val="FootnoteText"/>
        <w:rPr>
          <w:lang w:val="ru-RU"/>
        </w:rPr>
      </w:pPr>
      <w:r>
        <w:rPr>
          <w:lang w:val="ru-RU"/>
        </w:rPr>
        <w:tab/>
      </w:r>
      <w:r w:rsidRPr="001A646D">
        <w:rPr>
          <w:rStyle w:val="FootnoteReference"/>
          <w:lang w:val="ru-RU"/>
        </w:rPr>
        <w:t>1</w:t>
      </w:r>
      <w:r w:rsidRPr="001A646D">
        <w:rPr>
          <w:lang w:val="ru-RU"/>
        </w:rPr>
        <w:t xml:space="preserve"> </w:t>
      </w:r>
      <w:r w:rsidRPr="001A646D">
        <w:rPr>
          <w:lang w:val="ru-RU"/>
        </w:rPr>
        <w:tab/>
      </w:r>
      <w:r w:rsidRPr="00B60BAE">
        <w:rPr>
          <w:lang w:val="ru-RU"/>
        </w:rPr>
        <w:t>Например, 2,5 м/с</w:t>
      </w:r>
      <w:r w:rsidRPr="00B60BAE">
        <w:rPr>
          <w:vertAlign w:val="superscript"/>
          <w:lang w:val="ru-RU"/>
        </w:rPr>
        <w:t>2</w:t>
      </w:r>
      <w:r w:rsidRPr="00B60BAE">
        <w:rPr>
          <w:lang w:val="ru-RU"/>
        </w:rPr>
        <w:t xml:space="preserve"> для транспортных средств категорий N</w:t>
      </w:r>
      <w:r w:rsidRPr="00B60BAE">
        <w:rPr>
          <w:vertAlign w:val="subscript"/>
          <w:lang w:val="ru-RU"/>
        </w:rPr>
        <w:t>1</w:t>
      </w:r>
      <w:r w:rsidRPr="00B60BAE">
        <w:rPr>
          <w:lang w:val="ru-RU"/>
        </w:rPr>
        <w:t>, N</w:t>
      </w:r>
      <w:r w:rsidRPr="00B60BAE">
        <w:rPr>
          <w:vertAlign w:val="subscript"/>
          <w:lang w:val="ru-RU"/>
        </w:rPr>
        <w:t>2</w:t>
      </w:r>
      <w:r w:rsidRPr="00B60BAE">
        <w:rPr>
          <w:lang w:val="ru-RU"/>
        </w:rPr>
        <w:t xml:space="preserve"> и N</w:t>
      </w:r>
      <w:r w:rsidRPr="00B60BAE">
        <w:rPr>
          <w:vertAlign w:val="subscript"/>
          <w:lang w:val="ru-RU"/>
        </w:rPr>
        <w:t>3</w:t>
      </w:r>
      <w:r w:rsidRPr="00B60BAE">
        <w:rPr>
          <w:lang w:val="ru-RU"/>
        </w:rPr>
        <w:t>, впервые зарегистрированных после 1.1.2012</w:t>
      </w:r>
      <w:r>
        <w:rPr>
          <w:lang w:val="ru-RU"/>
        </w:rPr>
        <w:t xml:space="preserve">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ED" w:rsidRPr="00814D12" w:rsidRDefault="005E39ED" w:rsidP="00E75589">
    <w:pPr>
      <w:pStyle w:val="Header"/>
    </w:pPr>
    <w:r>
      <w:t>ECE/TRANS/WP.29/2017/91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ED" w:rsidRPr="00814D12" w:rsidRDefault="005E39ED" w:rsidP="00E75589">
    <w:pPr>
      <w:pStyle w:val="Header"/>
      <w:jc w:val="right"/>
    </w:pPr>
    <w:r>
      <w:t>ECE/TRANS/WP.29/2017/91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ED" w:rsidRPr="007005EE" w:rsidRDefault="005E39ED">
    <w:pPr>
      <w:pStyle w:val="Header"/>
      <w:rPr>
        <w:lang w:val="en-US"/>
      </w:rPr>
    </w:pPr>
    <w:r>
      <w:rPr>
        <w:lang w:val="en-US"/>
      </w:rPr>
      <w:t>ECE/TRANS/WP.29/2017/91</w:t>
    </w:r>
  </w:p>
  <w:p w:rsidR="005E39ED" w:rsidRDefault="005E39E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ED" w:rsidRPr="004D639B" w:rsidRDefault="005E39ED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  <w:p w:rsidR="005E39ED" w:rsidRDefault="005E39E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ED" w:rsidRPr="003D0CDD" w:rsidRDefault="005E39ED" w:rsidP="003D0CDD">
    <w:pPr>
      <w:pStyle w:val="Header"/>
      <w:jc w:val="right"/>
      <w:rPr>
        <w:lang w:val="ru-RU"/>
      </w:rPr>
    </w:pPr>
    <w:r>
      <w:t>ECE/TRANS/WP.29/2017/91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ED" w:rsidRPr="005A28E7" w:rsidRDefault="005E39ED" w:rsidP="005A28E7"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C73C1" wp14:editId="75719318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6877" cy="6119446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877" cy="6119446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39ED" w:rsidRPr="00BE3608" w:rsidRDefault="005E39ED" w:rsidP="00D327E9">
                          <w:pPr>
                            <w:pStyle w:val="Header"/>
                            <w:rPr>
                              <w:szCs w:val="18"/>
                            </w:rPr>
                          </w:pPr>
                          <w:r w:rsidRPr="00BE3608">
                            <w:rPr>
                              <w:szCs w:val="18"/>
                              <w:lang w:val="en-US"/>
                            </w:rPr>
                            <w:t>ECE/TRANS/WP.29/2017/91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47C73C1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71pt;margin-top:0;width:17.1pt;height:481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5E39ED" w:rsidRPr="00BE3608" w:rsidRDefault="005E39ED" w:rsidP="00D327E9">
                    <w:pPr>
                      <w:pStyle w:val="Header"/>
                      <w:rPr>
                        <w:szCs w:val="18"/>
                      </w:rPr>
                    </w:pPr>
                    <w:r w:rsidRPr="00BE3608">
                      <w:rPr>
                        <w:szCs w:val="18"/>
                        <w:lang w:val="en-US"/>
                      </w:rPr>
                      <w:t>ECE/TRANS/WP.29/2017/91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ED" w:rsidRPr="005A28E7" w:rsidRDefault="005E39ED" w:rsidP="005A28E7"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24F3B6" wp14:editId="21A6477D">
              <wp:simplePos x="0" y="0"/>
              <wp:positionH relativeFrom="margin">
                <wp:posOffset>-430530</wp:posOffset>
              </wp:positionH>
              <wp:positionV relativeFrom="margin">
                <wp:posOffset>-53975</wp:posOffset>
              </wp:positionV>
              <wp:extent cx="216535" cy="6231890"/>
              <wp:effectExtent l="0" t="0" r="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535" cy="623189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39ED" w:rsidRPr="00CE655E" w:rsidRDefault="005E39ED" w:rsidP="001A7637">
                          <w:pPr>
                            <w:pStyle w:val="Footer"/>
                            <w:rPr>
                              <w:lang w:val="ru-RU"/>
                            </w:rPr>
                          </w:pPr>
                          <w:r>
                            <w:rPr>
                              <w:lang w:val="en-US"/>
                            </w:rPr>
                            <w:t>GE.17-05698</w:t>
                          </w:r>
                          <w:r>
                            <w:rPr>
                              <w:lang w:val="ru-RU"/>
                            </w:rPr>
                            <w:t xml:space="preserve">  </w:t>
                          </w:r>
                          <w:r w:rsidRPr="001C3ABC">
                            <w:rPr>
                              <w:lang w:val="en-US"/>
                            </w:rPr>
                            <w:t>(</w:t>
                          </w:r>
                          <w:r>
                            <w:rPr>
                              <w:lang w:val="en-US"/>
                            </w:rPr>
                            <w:t>EXT</w:t>
                          </w:r>
                          <w:r w:rsidRPr="001C3ABC">
                            <w:rPr>
                              <w:lang w:val="en-US"/>
                            </w:rPr>
                            <w:t>)</w:t>
                          </w:r>
                          <w:r>
                            <w:rPr>
                              <w:lang w:val="ru-RU"/>
                            </w:rPr>
                            <w:tab/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4ECB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19</w: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124F3B6"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7" type="#_x0000_t202" style="position:absolute;margin-left:-33.9pt;margin-top:-4.25pt;width:17.05pt;height:490.7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5E39ED" w:rsidRPr="00CE655E" w:rsidRDefault="005E39ED" w:rsidP="001A7637">
                    <w:pPr>
                      <w:pStyle w:val="Footer"/>
                      <w:rPr>
                        <w:lang w:val="ru-RU"/>
                      </w:rPr>
                    </w:pPr>
                    <w:r>
                      <w:rPr>
                        <w:lang w:val="en-US"/>
                      </w:rPr>
                      <w:t>GE.17-05698</w:t>
                    </w:r>
                    <w:r>
                      <w:rPr>
                        <w:lang w:val="ru-RU"/>
                      </w:rPr>
                      <w:t xml:space="preserve">  </w:t>
                    </w:r>
                    <w:r w:rsidRPr="001C3ABC">
                      <w:rPr>
                        <w:lang w:val="en-US"/>
                      </w:rPr>
                      <w:t>(</w:t>
                    </w:r>
                    <w:r>
                      <w:rPr>
                        <w:lang w:val="en-US"/>
                      </w:rPr>
                      <w:t>EXT</w:t>
                    </w:r>
                    <w:r w:rsidRPr="001C3ABC">
                      <w:rPr>
                        <w:lang w:val="en-US"/>
                      </w:rPr>
                      <w:t>)</w:t>
                    </w:r>
                    <w:r>
                      <w:rPr>
                        <w:lang w:val="ru-RU"/>
                      </w:rPr>
                      <w:tab/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BD4ECB">
                      <w:rPr>
                        <w:b/>
                        <w:noProof/>
                        <w:sz w:val="18"/>
                        <w:szCs w:val="18"/>
                      </w:rPr>
                      <w:t>19</w: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14CFF" wp14:editId="49C38A29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6877" cy="6119446"/>
              <wp:effectExtent l="0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877" cy="6119446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39ED" w:rsidRPr="004D639B" w:rsidRDefault="005E39ED" w:rsidP="005A28E7">
                          <w:pPr>
                            <w:pStyle w:val="Header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ECE/TRANS/WP.29/2017/91</w:t>
                          </w:r>
                        </w:p>
                        <w:p w:rsidR="005E39ED" w:rsidRDefault="005E39E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3114CFF" id="Поле 8" o:spid="_x0000_s1028" type="#_x0000_t202" style="position:absolute;margin-left:771pt;margin-top:0;width:17.1pt;height:481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5E39ED" w:rsidRPr="004D639B" w:rsidRDefault="005E39ED" w:rsidP="005A28E7">
                    <w:pPr>
                      <w:pStyle w:val="Header"/>
                      <w:jc w:val="righ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ECE/TRANS/WP.29/2017/91</w:t>
                    </w:r>
                  </w:p>
                  <w:p w:rsidR="005E39ED" w:rsidRDefault="005E39ED"/>
                </w:txbxContent>
              </v:textbox>
              <w10:wrap anchorx="page" anchory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ED" w:rsidRDefault="005E39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11Body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3Level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Heading9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3Level3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111Body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B7F4273"/>
    <w:multiLevelType w:val="singleLevel"/>
    <w:tmpl w:val="6276CDDE"/>
    <w:lvl w:ilvl="0">
      <w:start w:val="1"/>
      <w:numFmt w:val="upperRoman"/>
      <w:pStyle w:val="Par-dash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2CA659A"/>
    <w:multiLevelType w:val="singleLevel"/>
    <w:tmpl w:val="7B9C897A"/>
    <w:lvl w:ilvl="0">
      <w:start w:val="1"/>
      <w:numFmt w:val="bullet"/>
      <w:pStyle w:val="EntLog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5">
    <w:nsid w:val="2AF76E7A"/>
    <w:multiLevelType w:val="singleLevel"/>
    <w:tmpl w:val="C74C5A32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6">
    <w:nsid w:val="2D2D468B"/>
    <w:multiLevelType w:val="singleLevel"/>
    <w:tmpl w:val="A18042A8"/>
    <w:lvl w:ilvl="0">
      <w:start w:val="1"/>
      <w:numFmt w:val="upperLetter"/>
      <w:pStyle w:val="TOC3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7">
    <w:nsid w:val="38F424D0"/>
    <w:multiLevelType w:val="multilevel"/>
    <w:tmpl w:val="48741C5E"/>
    <w:name w:val="0.1217811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18">
    <w:nsid w:val="394F5925"/>
    <w:multiLevelType w:val="singleLevel"/>
    <w:tmpl w:val="395C08BE"/>
    <w:name w:val="Points"/>
    <w:lvl w:ilvl="0">
      <w:start w:val="1"/>
      <w:numFmt w:val="decimal"/>
      <w:pStyle w:val="Par-number1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19">
    <w:nsid w:val="3BA736C9"/>
    <w:multiLevelType w:val="singleLevel"/>
    <w:tmpl w:val="F00A6C0C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3CB061AB"/>
    <w:multiLevelType w:val="singleLevel"/>
    <w:tmpl w:val="1C1E1026"/>
    <w:lvl w:ilvl="0">
      <w:start w:val="1"/>
      <w:numFmt w:val="decimal"/>
      <w:pStyle w:val="para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1">
    <w:nsid w:val="3FC80B1B"/>
    <w:multiLevelType w:val="singleLevel"/>
    <w:tmpl w:val="C11CD6E2"/>
    <w:lvl w:ilvl="0">
      <w:start w:val="1"/>
      <w:numFmt w:val="decimal"/>
      <w:pStyle w:val="EntEmet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2">
    <w:nsid w:val="436E0A5D"/>
    <w:multiLevelType w:val="singleLevel"/>
    <w:tmpl w:val="9C807126"/>
    <w:lvl w:ilvl="0">
      <w:start w:val="1"/>
      <w:numFmt w:val="bullet"/>
      <w:pStyle w:val="TOC1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3">
    <w:nsid w:val="46416817"/>
    <w:multiLevelType w:val="singleLevel"/>
    <w:tmpl w:val="ABE4C590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4">
    <w:nsid w:val="48842C30"/>
    <w:multiLevelType w:val="singleLevel"/>
    <w:tmpl w:val="4FA60B90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5">
    <w:nsid w:val="489D74ED"/>
    <w:multiLevelType w:val="singleLevel"/>
    <w:tmpl w:val="C2E2F936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6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pStyle w:val="ListNumber2Level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8D7D67"/>
    <w:multiLevelType w:val="singleLevel"/>
    <w:tmpl w:val="B072A74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>
    <w:nsid w:val="54593082"/>
    <w:multiLevelType w:val="singleLevel"/>
    <w:tmpl w:val="EDE069AC"/>
    <w:name w:val="Tiret 3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9">
    <w:nsid w:val="568864DC"/>
    <w:multiLevelType w:val="singleLevel"/>
    <w:tmpl w:val="485EBDAC"/>
    <w:name w:val="0.402096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0">
    <w:nsid w:val="596D67A1"/>
    <w:multiLevelType w:val="singleLevel"/>
    <w:tmpl w:val="9AC8831A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pStyle w:val="ListNumberLevel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342530"/>
    <w:multiLevelType w:val="singleLevel"/>
    <w:tmpl w:val="D5444702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33">
    <w:nsid w:val="5F9C40AA"/>
    <w:multiLevelType w:val="singleLevel"/>
    <w:tmpl w:val="6E486336"/>
    <w:name w:val="0,1381006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  <w:b/>
        <w:i/>
      </w:rPr>
    </w:lvl>
  </w:abstractNum>
  <w:abstractNum w:abstractNumId="3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62603957"/>
    <w:multiLevelType w:val="multilevel"/>
    <w:tmpl w:val="61FEB338"/>
    <w:name w:val="Tiret 1__1"/>
    <w:lvl w:ilvl="0">
      <w:start w:val="1"/>
      <w:numFmt w:val="decimal"/>
      <w:lvlRestart w:val="0"/>
      <w:lvlText w:val="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>
    <w:nsid w:val="62970F71"/>
    <w:multiLevelType w:val="singleLevel"/>
    <w:tmpl w:val="5AFA8C7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7">
    <w:nsid w:val="62A8042C"/>
    <w:multiLevelType w:val="singleLevel"/>
    <w:tmpl w:val="CCF20C06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8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995580"/>
    <w:multiLevelType w:val="singleLevel"/>
    <w:tmpl w:val="75CC7CBA"/>
    <w:name w:val="Tiret 2"/>
    <w:lvl w:ilvl="0">
      <w:start w:val="1"/>
      <w:numFmt w:val="decimal"/>
      <w:lvlRestart w:val="0"/>
      <w:pStyle w:val="Considrant"/>
      <w:lvlText w:val="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41">
    <w:nsid w:val="6E4E71E4"/>
    <w:multiLevelType w:val="singleLevel"/>
    <w:tmpl w:val="21145626"/>
    <w:lvl w:ilvl="0">
      <w:start w:val="1"/>
      <w:numFmt w:val="decimal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2">
    <w:nsid w:val="711167E2"/>
    <w:multiLevelType w:val="multilevel"/>
    <w:tmpl w:val="3A7C3A68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360"/>
      </w:pPr>
    </w:lvl>
    <w:lvl w:ilvl="5">
      <w:start w:val="1"/>
      <w:numFmt w:val="lowerRoman"/>
      <w:lvlText w:val="%6)"/>
      <w:lvlJc w:val="left"/>
      <w:pPr>
        <w:tabs>
          <w:tab w:val="num" w:pos="2280"/>
        </w:tabs>
        <w:ind w:left="2280" w:hanging="360"/>
      </w:pPr>
    </w:lvl>
    <w:lvl w:ilvl="6">
      <w:start w:val="1"/>
      <w:numFmt w:val="decimal"/>
      <w:lvlText w:val="%7."/>
      <w:lvlJc w:val="left"/>
      <w:pPr>
        <w:tabs>
          <w:tab w:val="num" w:pos="2640"/>
        </w:tabs>
        <w:ind w:left="2640" w:hanging="360"/>
      </w:pPr>
    </w:lvl>
    <w:lvl w:ilvl="7">
      <w:start w:val="1"/>
      <w:numFmt w:val="lowerLetter"/>
      <w:lvlText w:val="%8."/>
      <w:lvlJc w:val="left"/>
      <w:pPr>
        <w:tabs>
          <w:tab w:val="num" w:pos="3000"/>
        </w:tabs>
        <w:ind w:left="3000" w:hanging="360"/>
      </w:pPr>
    </w:lvl>
    <w:lvl w:ilvl="8">
      <w:start w:val="1"/>
      <w:numFmt w:val="lowerRoman"/>
      <w:lvlText w:val="%9."/>
      <w:lvlJc w:val="left"/>
      <w:pPr>
        <w:tabs>
          <w:tab w:val="num" w:pos="3360"/>
        </w:tabs>
        <w:ind w:left="3360" w:hanging="360"/>
      </w:pPr>
    </w:lvl>
  </w:abstractNum>
  <w:abstractNum w:abstractNumId="43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A241BD"/>
    <w:multiLevelType w:val="singleLevel"/>
    <w:tmpl w:val="53C4DF32"/>
    <w:lvl w:ilvl="0">
      <w:start w:val="1"/>
      <w:numFmt w:val="bullet"/>
      <w:lvlRestart w:val="0"/>
      <w:pStyle w:val="ListNumber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45">
    <w:nsid w:val="79FA34D6"/>
    <w:multiLevelType w:val="singleLevel"/>
    <w:tmpl w:val="41326E50"/>
    <w:lvl w:ilvl="0">
      <w:start w:val="1"/>
      <w:numFmt w:val="bullet"/>
      <w:pStyle w:val="Par-equa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6">
    <w:nsid w:val="7BE95D7F"/>
    <w:multiLevelType w:val="multilevel"/>
    <w:tmpl w:val="F126F780"/>
    <w:lvl w:ilvl="0">
      <w:start w:val="1"/>
      <w:numFmt w:val="decimal"/>
      <w:lvlRestart w:val="0"/>
      <w:pStyle w:val="Point0number"/>
      <w:lvlText w:val="%1)"/>
      <w:lvlJc w:val="left"/>
      <w:pPr>
        <w:tabs>
          <w:tab w:val="num" w:pos="850"/>
        </w:tabs>
        <w:ind w:left="850" w:hanging="850"/>
      </w:pPr>
      <w:rPr>
        <w:rFonts w:cs="TimesNewRomanPS"/>
      </w:rPr>
    </w:lvl>
    <w:lvl w:ilvl="1">
      <w:start w:val="1"/>
      <w:numFmt w:val="lowerLetter"/>
      <w:pStyle w:val="Point0letter"/>
      <w:lvlText w:val="%2)"/>
      <w:lvlJc w:val="left"/>
      <w:pPr>
        <w:tabs>
          <w:tab w:val="num" w:pos="850"/>
        </w:tabs>
        <w:ind w:left="850" w:hanging="850"/>
      </w:pPr>
      <w:rPr>
        <w:rFonts w:cs="TimesNewRomanPS"/>
      </w:rPr>
    </w:lvl>
    <w:lvl w:ilvl="2">
      <w:start w:val="1"/>
      <w:numFmt w:val="decimal"/>
      <w:pStyle w:val="Point1number"/>
      <w:lvlText w:val="%3)"/>
      <w:lvlJc w:val="left"/>
      <w:pPr>
        <w:tabs>
          <w:tab w:val="num" w:pos="1417"/>
        </w:tabs>
        <w:ind w:left="1417" w:hanging="567"/>
      </w:pPr>
      <w:rPr>
        <w:rFonts w:cs="TimesNewRomanPS"/>
      </w:rPr>
    </w:lvl>
    <w:lvl w:ilvl="3">
      <w:start w:val="1"/>
      <w:numFmt w:val="lowerLetter"/>
      <w:pStyle w:val="Point1letter"/>
      <w:lvlText w:val="%4)"/>
      <w:lvlJc w:val="left"/>
      <w:pPr>
        <w:tabs>
          <w:tab w:val="num" w:pos="1417"/>
        </w:tabs>
        <w:ind w:left="1417" w:hanging="567"/>
      </w:pPr>
      <w:rPr>
        <w:rFonts w:cs="TimesNewRomanPS"/>
      </w:rPr>
    </w:lvl>
    <w:lvl w:ilvl="4">
      <w:start w:val="1"/>
      <w:numFmt w:val="decimal"/>
      <w:pStyle w:val="Point2number"/>
      <w:lvlText w:val="%5)"/>
      <w:lvlJc w:val="left"/>
      <w:pPr>
        <w:tabs>
          <w:tab w:val="num" w:pos="1984"/>
        </w:tabs>
        <w:ind w:left="1984" w:hanging="567"/>
      </w:pPr>
      <w:rPr>
        <w:rFonts w:cs="TimesNewRomanPS"/>
      </w:rPr>
    </w:lvl>
    <w:lvl w:ilvl="5">
      <w:start w:val="1"/>
      <w:numFmt w:val="lowerLetter"/>
      <w:pStyle w:val="Point2letter"/>
      <w:lvlText w:val="%6)"/>
      <w:lvlJc w:val="left"/>
      <w:pPr>
        <w:tabs>
          <w:tab w:val="num" w:pos="1984"/>
        </w:tabs>
        <w:ind w:left="1984" w:hanging="567"/>
      </w:pPr>
      <w:rPr>
        <w:rFonts w:cs="TimesNewRomanPS"/>
      </w:rPr>
    </w:lvl>
    <w:lvl w:ilvl="6">
      <w:start w:val="1"/>
      <w:numFmt w:val="decimal"/>
      <w:pStyle w:val="Point3number"/>
      <w:lvlText w:val="%7)"/>
      <w:lvlJc w:val="left"/>
      <w:pPr>
        <w:tabs>
          <w:tab w:val="num" w:pos="2551"/>
        </w:tabs>
        <w:ind w:left="2551" w:hanging="567"/>
      </w:pPr>
      <w:rPr>
        <w:rFonts w:cs="TimesNewRomanPS"/>
      </w:rPr>
    </w:lvl>
    <w:lvl w:ilvl="7">
      <w:start w:val="1"/>
      <w:numFmt w:val="lowerLetter"/>
      <w:pStyle w:val="Point3letter"/>
      <w:lvlText w:val="%8)"/>
      <w:lvlJc w:val="left"/>
      <w:pPr>
        <w:tabs>
          <w:tab w:val="num" w:pos="2551"/>
        </w:tabs>
        <w:ind w:left="2551" w:hanging="567"/>
      </w:pPr>
      <w:rPr>
        <w:rFonts w:cs="TimesNewRomanPS"/>
      </w:rPr>
    </w:lvl>
    <w:lvl w:ilvl="8">
      <w:start w:val="1"/>
      <w:numFmt w:val="lowerLetter"/>
      <w:pStyle w:val="Point4letter"/>
      <w:lvlText w:val="%9)"/>
      <w:lvlJc w:val="left"/>
      <w:pPr>
        <w:tabs>
          <w:tab w:val="num" w:pos="3118"/>
        </w:tabs>
        <w:ind w:left="3118" w:hanging="567"/>
      </w:pPr>
      <w:rPr>
        <w:rFonts w:cs="TimesNewRomanPS"/>
      </w:rPr>
    </w:lvl>
  </w:abstractNum>
  <w:abstractNum w:abstractNumId="47">
    <w:nsid w:val="7CF349BD"/>
    <w:multiLevelType w:val="singleLevel"/>
    <w:tmpl w:val="DCB8FA36"/>
    <w:lvl w:ilvl="0">
      <w:start w:val="1"/>
      <w:numFmt w:val="lowerRoman"/>
      <w:pStyle w:val="Footer2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39"/>
  </w:num>
  <w:num w:numId="2">
    <w:abstractNumId w:val="26"/>
  </w:num>
  <w:num w:numId="3">
    <w:abstractNumId w:val="3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4"/>
  </w:num>
  <w:num w:numId="15">
    <w:abstractNumId w:val="13"/>
  </w:num>
  <w:num w:numId="16">
    <w:abstractNumId w:val="11"/>
  </w:num>
  <w:num w:numId="17">
    <w:abstractNumId w:val="38"/>
  </w:num>
  <w:num w:numId="18">
    <w:abstractNumId w:val="43"/>
  </w:num>
  <w:num w:numId="19">
    <w:abstractNumId w:val="20"/>
  </w:num>
  <w:num w:numId="20">
    <w:abstractNumId w:val="47"/>
  </w:num>
  <w:num w:numId="21">
    <w:abstractNumId w:val="45"/>
  </w:num>
  <w:num w:numId="22">
    <w:abstractNumId w:val="14"/>
  </w:num>
  <w:num w:numId="23">
    <w:abstractNumId w:val="22"/>
  </w:num>
  <w:num w:numId="24">
    <w:abstractNumId w:val="18"/>
  </w:num>
  <w:num w:numId="25">
    <w:abstractNumId w:val="21"/>
  </w:num>
  <w:num w:numId="26">
    <w:abstractNumId w:val="41"/>
  </w:num>
  <w:num w:numId="27">
    <w:abstractNumId w:val="16"/>
  </w:num>
  <w:num w:numId="28">
    <w:abstractNumId w:val="12"/>
  </w:num>
  <w:num w:numId="29">
    <w:abstractNumId w:val="23"/>
  </w:num>
  <w:num w:numId="30">
    <w:abstractNumId w:val="46"/>
  </w:num>
  <w:num w:numId="31">
    <w:abstractNumId w:val="27"/>
  </w:num>
  <w:num w:numId="32">
    <w:abstractNumId w:val="42"/>
  </w:num>
  <w:num w:numId="33">
    <w:abstractNumId w:val="19"/>
  </w:num>
  <w:num w:numId="34">
    <w:abstractNumId w:val="36"/>
  </w:num>
  <w:num w:numId="35">
    <w:abstractNumId w:val="29"/>
  </w:num>
  <w:num w:numId="36">
    <w:abstractNumId w:val="28"/>
  </w:num>
  <w:num w:numId="37">
    <w:abstractNumId w:val="15"/>
  </w:num>
  <w:num w:numId="38">
    <w:abstractNumId w:val="33"/>
  </w:num>
  <w:num w:numId="39">
    <w:abstractNumId w:val="32"/>
  </w:num>
  <w:num w:numId="40">
    <w:abstractNumId w:val="24"/>
  </w:num>
  <w:num w:numId="41">
    <w:abstractNumId w:val="40"/>
  </w:num>
  <w:num w:numId="42">
    <w:abstractNumId w:val="10"/>
  </w:num>
  <w:num w:numId="43">
    <w:abstractNumId w:val="25"/>
  </w:num>
  <w:num w:numId="44">
    <w:abstractNumId w:val="37"/>
  </w:num>
  <w:num w:numId="45">
    <w:abstractNumId w:val="30"/>
  </w:num>
  <w:num w:numId="46">
    <w:abstractNumId w:val="44"/>
  </w:num>
  <w:num w:numId="47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DA"/>
    <w:rsid w:val="000072FC"/>
    <w:rsid w:val="00010514"/>
    <w:rsid w:val="00011677"/>
    <w:rsid w:val="00037EFE"/>
    <w:rsid w:val="000450D1"/>
    <w:rsid w:val="0005139A"/>
    <w:rsid w:val="00061C51"/>
    <w:rsid w:val="00071F39"/>
    <w:rsid w:val="00076145"/>
    <w:rsid w:val="00087A27"/>
    <w:rsid w:val="0009085A"/>
    <w:rsid w:val="00091D55"/>
    <w:rsid w:val="0009479C"/>
    <w:rsid w:val="0009594B"/>
    <w:rsid w:val="00095E53"/>
    <w:rsid w:val="000A49C8"/>
    <w:rsid w:val="000B1FD5"/>
    <w:rsid w:val="000B4707"/>
    <w:rsid w:val="000C120E"/>
    <w:rsid w:val="000F2A4F"/>
    <w:rsid w:val="001166F2"/>
    <w:rsid w:val="00124AA9"/>
    <w:rsid w:val="00125C19"/>
    <w:rsid w:val="0014694B"/>
    <w:rsid w:val="00162C6E"/>
    <w:rsid w:val="00171514"/>
    <w:rsid w:val="0018343A"/>
    <w:rsid w:val="001851C9"/>
    <w:rsid w:val="00190F80"/>
    <w:rsid w:val="001A59F7"/>
    <w:rsid w:val="001A646D"/>
    <w:rsid w:val="001A7637"/>
    <w:rsid w:val="001B40A0"/>
    <w:rsid w:val="001C6ADB"/>
    <w:rsid w:val="001C7FD7"/>
    <w:rsid w:val="001D0F19"/>
    <w:rsid w:val="001E1311"/>
    <w:rsid w:val="001E3C73"/>
    <w:rsid w:val="001F41B6"/>
    <w:rsid w:val="001F4E03"/>
    <w:rsid w:val="001F683E"/>
    <w:rsid w:val="00203F84"/>
    <w:rsid w:val="002055A2"/>
    <w:rsid w:val="002152CC"/>
    <w:rsid w:val="00225142"/>
    <w:rsid w:val="00226C8A"/>
    <w:rsid w:val="00233B0D"/>
    <w:rsid w:val="002534AE"/>
    <w:rsid w:val="002735F9"/>
    <w:rsid w:val="00275188"/>
    <w:rsid w:val="00282D1F"/>
    <w:rsid w:val="002841B4"/>
    <w:rsid w:val="0028687D"/>
    <w:rsid w:val="0029009B"/>
    <w:rsid w:val="002A74A5"/>
    <w:rsid w:val="002A75EE"/>
    <w:rsid w:val="002B091C"/>
    <w:rsid w:val="002B20DD"/>
    <w:rsid w:val="002B3D40"/>
    <w:rsid w:val="002C0913"/>
    <w:rsid w:val="002D0CCB"/>
    <w:rsid w:val="002D1701"/>
    <w:rsid w:val="002E3802"/>
    <w:rsid w:val="0030422D"/>
    <w:rsid w:val="00306060"/>
    <w:rsid w:val="00313DE0"/>
    <w:rsid w:val="0033159F"/>
    <w:rsid w:val="00343392"/>
    <w:rsid w:val="00345C79"/>
    <w:rsid w:val="0034639A"/>
    <w:rsid w:val="00357C54"/>
    <w:rsid w:val="00360B50"/>
    <w:rsid w:val="00362A43"/>
    <w:rsid w:val="00363C6B"/>
    <w:rsid w:val="00366A39"/>
    <w:rsid w:val="003760D3"/>
    <w:rsid w:val="003C0A12"/>
    <w:rsid w:val="003C6932"/>
    <w:rsid w:val="003D0CDD"/>
    <w:rsid w:val="003E3D82"/>
    <w:rsid w:val="003F0569"/>
    <w:rsid w:val="004017AC"/>
    <w:rsid w:val="00406DF5"/>
    <w:rsid w:val="00421F79"/>
    <w:rsid w:val="0043050B"/>
    <w:rsid w:val="004352BE"/>
    <w:rsid w:val="00443963"/>
    <w:rsid w:val="00452940"/>
    <w:rsid w:val="00452E3E"/>
    <w:rsid w:val="004565E5"/>
    <w:rsid w:val="00463E8A"/>
    <w:rsid w:val="0048005C"/>
    <w:rsid w:val="0048542A"/>
    <w:rsid w:val="00487F12"/>
    <w:rsid w:val="00493222"/>
    <w:rsid w:val="004958AA"/>
    <w:rsid w:val="0049732F"/>
    <w:rsid w:val="004A6B78"/>
    <w:rsid w:val="004C772E"/>
    <w:rsid w:val="004D639B"/>
    <w:rsid w:val="004E242B"/>
    <w:rsid w:val="004E4138"/>
    <w:rsid w:val="004F1BB0"/>
    <w:rsid w:val="004F5994"/>
    <w:rsid w:val="00515C2C"/>
    <w:rsid w:val="00517BC1"/>
    <w:rsid w:val="00523F0D"/>
    <w:rsid w:val="005311D1"/>
    <w:rsid w:val="00544379"/>
    <w:rsid w:val="00552295"/>
    <w:rsid w:val="00566944"/>
    <w:rsid w:val="0059749A"/>
    <w:rsid w:val="0059784E"/>
    <w:rsid w:val="005A28E7"/>
    <w:rsid w:val="005B07B0"/>
    <w:rsid w:val="005C0847"/>
    <w:rsid w:val="005D233D"/>
    <w:rsid w:val="005D56BF"/>
    <w:rsid w:val="005D5BC3"/>
    <w:rsid w:val="005E037D"/>
    <w:rsid w:val="005E39ED"/>
    <w:rsid w:val="005E5407"/>
    <w:rsid w:val="005F0E90"/>
    <w:rsid w:val="005F6B8D"/>
    <w:rsid w:val="006007EB"/>
    <w:rsid w:val="00604652"/>
    <w:rsid w:val="0062027E"/>
    <w:rsid w:val="00643644"/>
    <w:rsid w:val="00643745"/>
    <w:rsid w:val="0064615D"/>
    <w:rsid w:val="006518E4"/>
    <w:rsid w:val="00654FFA"/>
    <w:rsid w:val="00661530"/>
    <w:rsid w:val="00665D8D"/>
    <w:rsid w:val="006804B1"/>
    <w:rsid w:val="00687363"/>
    <w:rsid w:val="0069778D"/>
    <w:rsid w:val="00697A24"/>
    <w:rsid w:val="006A1F0D"/>
    <w:rsid w:val="006A4C6E"/>
    <w:rsid w:val="006A7A3B"/>
    <w:rsid w:val="006B4726"/>
    <w:rsid w:val="006B6B57"/>
    <w:rsid w:val="006B6D42"/>
    <w:rsid w:val="006C1CE5"/>
    <w:rsid w:val="006D0C97"/>
    <w:rsid w:val="006D7D30"/>
    <w:rsid w:val="006E03C8"/>
    <w:rsid w:val="006E6C4B"/>
    <w:rsid w:val="006F49F1"/>
    <w:rsid w:val="006F5442"/>
    <w:rsid w:val="007005EE"/>
    <w:rsid w:val="00705394"/>
    <w:rsid w:val="007102F3"/>
    <w:rsid w:val="0072117E"/>
    <w:rsid w:val="007305E8"/>
    <w:rsid w:val="007369AA"/>
    <w:rsid w:val="007373B2"/>
    <w:rsid w:val="00743F62"/>
    <w:rsid w:val="00751725"/>
    <w:rsid w:val="00751FE5"/>
    <w:rsid w:val="00760D3A"/>
    <w:rsid w:val="00764157"/>
    <w:rsid w:val="00773BA8"/>
    <w:rsid w:val="0077623B"/>
    <w:rsid w:val="00797715"/>
    <w:rsid w:val="007A1F42"/>
    <w:rsid w:val="007A2AA8"/>
    <w:rsid w:val="007A43C8"/>
    <w:rsid w:val="007B4EA6"/>
    <w:rsid w:val="007C3976"/>
    <w:rsid w:val="007C71CA"/>
    <w:rsid w:val="007D76DD"/>
    <w:rsid w:val="007E72A9"/>
    <w:rsid w:val="007F75BE"/>
    <w:rsid w:val="0080391D"/>
    <w:rsid w:val="0080447F"/>
    <w:rsid w:val="00815033"/>
    <w:rsid w:val="0082320B"/>
    <w:rsid w:val="00824EF2"/>
    <w:rsid w:val="008307E3"/>
    <w:rsid w:val="00830AA3"/>
    <w:rsid w:val="0083194D"/>
    <w:rsid w:val="008319B9"/>
    <w:rsid w:val="0083642B"/>
    <w:rsid w:val="008503ED"/>
    <w:rsid w:val="00851A8C"/>
    <w:rsid w:val="008551A4"/>
    <w:rsid w:val="00856CCC"/>
    <w:rsid w:val="00861F9C"/>
    <w:rsid w:val="008631EA"/>
    <w:rsid w:val="008645DD"/>
    <w:rsid w:val="008717E8"/>
    <w:rsid w:val="00874896"/>
    <w:rsid w:val="00874DBC"/>
    <w:rsid w:val="008764F9"/>
    <w:rsid w:val="00880D9C"/>
    <w:rsid w:val="008903C8"/>
    <w:rsid w:val="008907CD"/>
    <w:rsid w:val="008A5E8B"/>
    <w:rsid w:val="008B1B34"/>
    <w:rsid w:val="008B2F01"/>
    <w:rsid w:val="008B431E"/>
    <w:rsid w:val="008B4D65"/>
    <w:rsid w:val="008C578E"/>
    <w:rsid w:val="008D01AE"/>
    <w:rsid w:val="008D5029"/>
    <w:rsid w:val="008E0423"/>
    <w:rsid w:val="00900080"/>
    <w:rsid w:val="00900F99"/>
    <w:rsid w:val="009044C8"/>
    <w:rsid w:val="009111DF"/>
    <w:rsid w:val="009116AE"/>
    <w:rsid w:val="009141DC"/>
    <w:rsid w:val="009174A1"/>
    <w:rsid w:val="00930826"/>
    <w:rsid w:val="00957078"/>
    <w:rsid w:val="00960833"/>
    <w:rsid w:val="0096143B"/>
    <w:rsid w:val="009663B1"/>
    <w:rsid w:val="0096743B"/>
    <w:rsid w:val="0098674D"/>
    <w:rsid w:val="00991AFB"/>
    <w:rsid w:val="00997ACA"/>
    <w:rsid w:val="00997F17"/>
    <w:rsid w:val="009A1964"/>
    <w:rsid w:val="009A57DD"/>
    <w:rsid w:val="009C044A"/>
    <w:rsid w:val="009D0163"/>
    <w:rsid w:val="009D56EE"/>
    <w:rsid w:val="009E1BEC"/>
    <w:rsid w:val="009F7099"/>
    <w:rsid w:val="00A03FB7"/>
    <w:rsid w:val="00A04643"/>
    <w:rsid w:val="00A12DEB"/>
    <w:rsid w:val="00A175F4"/>
    <w:rsid w:val="00A248E6"/>
    <w:rsid w:val="00A30EE4"/>
    <w:rsid w:val="00A32BAF"/>
    <w:rsid w:val="00A461ED"/>
    <w:rsid w:val="00A477CB"/>
    <w:rsid w:val="00A511B8"/>
    <w:rsid w:val="00A55C56"/>
    <w:rsid w:val="00A658DB"/>
    <w:rsid w:val="00A67A4E"/>
    <w:rsid w:val="00A72739"/>
    <w:rsid w:val="00A7434A"/>
    <w:rsid w:val="00A74BC7"/>
    <w:rsid w:val="00A75A11"/>
    <w:rsid w:val="00A87800"/>
    <w:rsid w:val="00A93B77"/>
    <w:rsid w:val="00A9606E"/>
    <w:rsid w:val="00AC6DB8"/>
    <w:rsid w:val="00AD7EAD"/>
    <w:rsid w:val="00B03110"/>
    <w:rsid w:val="00B0494F"/>
    <w:rsid w:val="00B1197E"/>
    <w:rsid w:val="00B13CBB"/>
    <w:rsid w:val="00B177F2"/>
    <w:rsid w:val="00B24557"/>
    <w:rsid w:val="00B27915"/>
    <w:rsid w:val="00B34C7E"/>
    <w:rsid w:val="00B34DDC"/>
    <w:rsid w:val="00B35A32"/>
    <w:rsid w:val="00B432C6"/>
    <w:rsid w:val="00B45B6E"/>
    <w:rsid w:val="00B471C5"/>
    <w:rsid w:val="00B571AC"/>
    <w:rsid w:val="00B60BAE"/>
    <w:rsid w:val="00B6474A"/>
    <w:rsid w:val="00B64857"/>
    <w:rsid w:val="00B82A7E"/>
    <w:rsid w:val="00B82D0E"/>
    <w:rsid w:val="00B9007D"/>
    <w:rsid w:val="00B91C00"/>
    <w:rsid w:val="00B932C2"/>
    <w:rsid w:val="00BA7AC4"/>
    <w:rsid w:val="00BB11F0"/>
    <w:rsid w:val="00BB7B5A"/>
    <w:rsid w:val="00BC5322"/>
    <w:rsid w:val="00BC770C"/>
    <w:rsid w:val="00BD4ECB"/>
    <w:rsid w:val="00BE1742"/>
    <w:rsid w:val="00BE17E0"/>
    <w:rsid w:val="00BE3608"/>
    <w:rsid w:val="00BE6E40"/>
    <w:rsid w:val="00BE7F5E"/>
    <w:rsid w:val="00BF26A9"/>
    <w:rsid w:val="00BF4422"/>
    <w:rsid w:val="00C03D6B"/>
    <w:rsid w:val="00C146AB"/>
    <w:rsid w:val="00C17519"/>
    <w:rsid w:val="00C17D60"/>
    <w:rsid w:val="00C26DF4"/>
    <w:rsid w:val="00C42FAF"/>
    <w:rsid w:val="00C447B5"/>
    <w:rsid w:val="00C45C27"/>
    <w:rsid w:val="00C47C5F"/>
    <w:rsid w:val="00C566CA"/>
    <w:rsid w:val="00C65ED6"/>
    <w:rsid w:val="00C80807"/>
    <w:rsid w:val="00C826A8"/>
    <w:rsid w:val="00C94BCB"/>
    <w:rsid w:val="00CA6F2B"/>
    <w:rsid w:val="00CC1B3F"/>
    <w:rsid w:val="00CC59AE"/>
    <w:rsid w:val="00CE655E"/>
    <w:rsid w:val="00D01D36"/>
    <w:rsid w:val="00D03ACC"/>
    <w:rsid w:val="00D03C4E"/>
    <w:rsid w:val="00D113DF"/>
    <w:rsid w:val="00D1261C"/>
    <w:rsid w:val="00D14296"/>
    <w:rsid w:val="00D20830"/>
    <w:rsid w:val="00D21009"/>
    <w:rsid w:val="00D24252"/>
    <w:rsid w:val="00D26030"/>
    <w:rsid w:val="00D311E4"/>
    <w:rsid w:val="00D327E9"/>
    <w:rsid w:val="00D40F37"/>
    <w:rsid w:val="00D47C26"/>
    <w:rsid w:val="00D56C95"/>
    <w:rsid w:val="00D612DE"/>
    <w:rsid w:val="00D61E5D"/>
    <w:rsid w:val="00D66731"/>
    <w:rsid w:val="00D75DCE"/>
    <w:rsid w:val="00D82D53"/>
    <w:rsid w:val="00D83AD4"/>
    <w:rsid w:val="00D902F0"/>
    <w:rsid w:val="00D9711B"/>
    <w:rsid w:val="00D97735"/>
    <w:rsid w:val="00DA55CE"/>
    <w:rsid w:val="00DC12CE"/>
    <w:rsid w:val="00DC1D79"/>
    <w:rsid w:val="00DC32DA"/>
    <w:rsid w:val="00DD1C9E"/>
    <w:rsid w:val="00DD35AC"/>
    <w:rsid w:val="00DD479F"/>
    <w:rsid w:val="00DD4C0F"/>
    <w:rsid w:val="00DE09A5"/>
    <w:rsid w:val="00DE5A51"/>
    <w:rsid w:val="00DE6C5D"/>
    <w:rsid w:val="00DE74FD"/>
    <w:rsid w:val="00E11712"/>
    <w:rsid w:val="00E14A1F"/>
    <w:rsid w:val="00E15E48"/>
    <w:rsid w:val="00E36565"/>
    <w:rsid w:val="00E43072"/>
    <w:rsid w:val="00E62D81"/>
    <w:rsid w:val="00E67F46"/>
    <w:rsid w:val="00E72E41"/>
    <w:rsid w:val="00E75589"/>
    <w:rsid w:val="00E7793B"/>
    <w:rsid w:val="00E81FA2"/>
    <w:rsid w:val="00E82B2C"/>
    <w:rsid w:val="00E91386"/>
    <w:rsid w:val="00EA0984"/>
    <w:rsid w:val="00EA338D"/>
    <w:rsid w:val="00EB0723"/>
    <w:rsid w:val="00EB2957"/>
    <w:rsid w:val="00EB3AE4"/>
    <w:rsid w:val="00ED100B"/>
    <w:rsid w:val="00ED178C"/>
    <w:rsid w:val="00EE588E"/>
    <w:rsid w:val="00EE6F37"/>
    <w:rsid w:val="00EF5619"/>
    <w:rsid w:val="00F00D56"/>
    <w:rsid w:val="00F014A2"/>
    <w:rsid w:val="00F06043"/>
    <w:rsid w:val="00F15161"/>
    <w:rsid w:val="00F1599F"/>
    <w:rsid w:val="00F211E7"/>
    <w:rsid w:val="00F23970"/>
    <w:rsid w:val="00F251B1"/>
    <w:rsid w:val="00F31EF2"/>
    <w:rsid w:val="00F34352"/>
    <w:rsid w:val="00F50B7F"/>
    <w:rsid w:val="00F521FB"/>
    <w:rsid w:val="00F52630"/>
    <w:rsid w:val="00F53036"/>
    <w:rsid w:val="00F53E62"/>
    <w:rsid w:val="00F55CA0"/>
    <w:rsid w:val="00F560F2"/>
    <w:rsid w:val="00F80FEB"/>
    <w:rsid w:val="00F875A7"/>
    <w:rsid w:val="00F90DEC"/>
    <w:rsid w:val="00F91A06"/>
    <w:rsid w:val="00F946F5"/>
    <w:rsid w:val="00FA2533"/>
    <w:rsid w:val="00FA57DD"/>
    <w:rsid w:val="00FA616D"/>
    <w:rsid w:val="00FB0FF3"/>
    <w:rsid w:val="00FB5205"/>
    <w:rsid w:val="00FD287C"/>
    <w:rsid w:val="00FE0FCA"/>
    <w:rsid w:val="00FF3EC1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footnote text" w:qFormat="1"/>
    <w:lsdException w:name="header" w:qFormat="1"/>
    <w:lsdException w:name="footer" w:uiPriority="99" w:qFormat="1"/>
    <w:lsdException w:name="index heading" w:uiPriority="99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,h1"/>
    <w:basedOn w:val="Normal"/>
    <w:next w:val="Normal"/>
    <w:link w:val="Heading1Char"/>
    <w:qFormat/>
    <w:rsid w:val="00BE1742"/>
    <w:pPr>
      <w:keepNext/>
      <w:tabs>
        <w:tab w:val="left" w:pos="567"/>
        <w:tab w:val="num" w:pos="926"/>
      </w:tabs>
      <w:ind w:left="926" w:hanging="360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aliases w:val="h2,H2"/>
    <w:basedOn w:val="Normal"/>
    <w:next w:val="Normal"/>
    <w:link w:val="Heading2Char"/>
    <w:qFormat/>
    <w:rsid w:val="009A57DD"/>
    <w:pPr>
      <w:numPr>
        <w:ilvl w:val="1"/>
        <w:numId w:val="6"/>
      </w:numPr>
      <w:suppressAutoHyphens/>
      <w:spacing w:line="240" w:lineRule="auto"/>
      <w:ind w:left="0" w:firstLine="0"/>
      <w:outlineLvl w:val="1"/>
    </w:pPr>
    <w:rPr>
      <w:spacing w:val="0"/>
      <w:w w:val="100"/>
      <w:kern w:val="0"/>
      <w:lang w:val="en-GB"/>
    </w:rPr>
  </w:style>
  <w:style w:type="paragraph" w:styleId="Heading3">
    <w:name w:val="heading 3"/>
    <w:aliases w:val="h3"/>
    <w:basedOn w:val="Normal"/>
    <w:next w:val="Normal"/>
    <w:link w:val="Heading3Char"/>
    <w:qFormat/>
    <w:rsid w:val="009A57DD"/>
    <w:pPr>
      <w:numPr>
        <w:ilvl w:val="2"/>
        <w:numId w:val="6"/>
      </w:numPr>
      <w:suppressAutoHyphens/>
      <w:spacing w:line="240" w:lineRule="auto"/>
      <w:ind w:left="720" w:hanging="432"/>
      <w:outlineLvl w:val="2"/>
    </w:pPr>
    <w:rPr>
      <w:spacing w:val="0"/>
      <w:w w:val="100"/>
      <w:kern w:val="0"/>
      <w:lang w:val="en-GB"/>
    </w:rPr>
  </w:style>
  <w:style w:type="paragraph" w:styleId="Heading4">
    <w:name w:val="heading 4"/>
    <w:basedOn w:val="Normal"/>
    <w:next w:val="Normal"/>
    <w:link w:val="Heading4Char"/>
    <w:qFormat/>
    <w:rsid w:val="009A57DD"/>
    <w:pPr>
      <w:numPr>
        <w:ilvl w:val="3"/>
        <w:numId w:val="6"/>
      </w:numPr>
      <w:suppressAutoHyphens/>
      <w:spacing w:line="240" w:lineRule="auto"/>
      <w:ind w:left="864" w:hanging="144"/>
      <w:outlineLvl w:val="3"/>
    </w:pPr>
    <w:rPr>
      <w:spacing w:val="0"/>
      <w:w w:val="100"/>
      <w:kern w:val="0"/>
      <w:lang w:val="en-GB"/>
    </w:rPr>
  </w:style>
  <w:style w:type="paragraph" w:styleId="Heading5">
    <w:name w:val="heading 5"/>
    <w:basedOn w:val="Normal"/>
    <w:next w:val="Normal"/>
    <w:link w:val="Heading5Char"/>
    <w:qFormat/>
    <w:rsid w:val="009A57DD"/>
    <w:pPr>
      <w:numPr>
        <w:ilvl w:val="4"/>
        <w:numId w:val="6"/>
      </w:numPr>
      <w:suppressAutoHyphens/>
      <w:spacing w:line="240" w:lineRule="auto"/>
      <w:ind w:left="1008" w:hanging="432"/>
      <w:outlineLvl w:val="4"/>
    </w:pPr>
    <w:rPr>
      <w:spacing w:val="0"/>
      <w:w w:val="100"/>
      <w:kern w:val="0"/>
      <w:lang w:val="en-GB"/>
    </w:rPr>
  </w:style>
  <w:style w:type="paragraph" w:styleId="Heading6">
    <w:name w:val="heading 6"/>
    <w:basedOn w:val="Normal"/>
    <w:next w:val="Normal"/>
    <w:link w:val="Heading6Char"/>
    <w:qFormat/>
    <w:rsid w:val="009A57DD"/>
    <w:pPr>
      <w:numPr>
        <w:ilvl w:val="5"/>
        <w:numId w:val="6"/>
      </w:numPr>
      <w:suppressAutoHyphens/>
      <w:spacing w:line="240" w:lineRule="auto"/>
      <w:ind w:left="1152" w:hanging="432"/>
      <w:outlineLvl w:val="5"/>
    </w:pPr>
    <w:rPr>
      <w:spacing w:val="0"/>
      <w:w w:val="100"/>
      <w:kern w:val="0"/>
      <w:lang w:val="en-GB"/>
    </w:rPr>
  </w:style>
  <w:style w:type="paragraph" w:styleId="Heading7">
    <w:name w:val="heading 7"/>
    <w:basedOn w:val="Normal"/>
    <w:next w:val="Normal"/>
    <w:link w:val="Heading7Char"/>
    <w:qFormat/>
    <w:rsid w:val="009A57DD"/>
    <w:pPr>
      <w:numPr>
        <w:ilvl w:val="6"/>
        <w:numId w:val="6"/>
      </w:numPr>
      <w:suppressAutoHyphens/>
      <w:spacing w:line="240" w:lineRule="auto"/>
      <w:ind w:left="1296" w:hanging="288"/>
      <w:outlineLvl w:val="6"/>
    </w:pPr>
    <w:rPr>
      <w:spacing w:val="0"/>
      <w:w w:val="100"/>
      <w:kern w:val="0"/>
      <w:lang w:val="en-GB"/>
    </w:rPr>
  </w:style>
  <w:style w:type="paragraph" w:styleId="Heading8">
    <w:name w:val="heading 8"/>
    <w:basedOn w:val="Normal"/>
    <w:next w:val="Normal"/>
    <w:link w:val="Heading8Char"/>
    <w:qFormat/>
    <w:rsid w:val="009A57DD"/>
    <w:pPr>
      <w:numPr>
        <w:ilvl w:val="7"/>
        <w:numId w:val="6"/>
      </w:numPr>
      <w:suppressAutoHyphens/>
      <w:spacing w:line="240" w:lineRule="auto"/>
      <w:ind w:left="1440" w:hanging="432"/>
      <w:outlineLvl w:val="7"/>
    </w:pPr>
    <w:rPr>
      <w:spacing w:val="0"/>
      <w:w w:val="100"/>
      <w:kern w:val="0"/>
      <w:lang w:val="en-GB"/>
    </w:rPr>
  </w:style>
  <w:style w:type="paragraph" w:styleId="Heading9">
    <w:name w:val="heading 9"/>
    <w:basedOn w:val="Normal"/>
    <w:next w:val="Normal"/>
    <w:link w:val="Heading9Char"/>
    <w:qFormat/>
    <w:rsid w:val="009A57DD"/>
    <w:pPr>
      <w:numPr>
        <w:ilvl w:val="8"/>
        <w:numId w:val="6"/>
      </w:numPr>
      <w:suppressAutoHyphens/>
      <w:spacing w:line="240" w:lineRule="auto"/>
      <w:ind w:left="1584" w:hanging="144"/>
      <w:outlineLvl w:val="8"/>
    </w:pPr>
    <w:rPr>
      <w:spacing w:val="0"/>
      <w:w w:val="100"/>
      <w:kern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,Table_G Char,h1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Footnote call,BVI fnr,SUPERS,Footnote symbol, BVI fnr,(Footnote Reference),Footnote,Voetnootverwijzing,Times 10 Point,Exposant 3 Point,Footnote reference number,note TESI,Footnote Reference Superscript,Ref,f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uiPriority w:val="99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DC32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C32DA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aliases w:val="h3 Char"/>
    <w:basedOn w:val="DefaultParagraphFont"/>
    <w:link w:val="Heading3"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Normal"/>
    <w:next w:val="Normal"/>
    <w:rsid w:val="009A57D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9A57D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SingleTxtGChar">
    <w:name w:val="_ Single Txt_G Char"/>
    <w:link w:val="SingleTxtG"/>
    <w:rsid w:val="009A57DD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9A57DD"/>
    <w:pPr>
      <w:suppressAutoHyphens/>
      <w:spacing w:after="120"/>
      <w:ind w:left="1134" w:right="1134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en-GB"/>
    </w:rPr>
  </w:style>
  <w:style w:type="paragraph" w:styleId="PlainText">
    <w:name w:val="Plain Text"/>
    <w:basedOn w:val="Normal"/>
    <w:link w:val="PlainTextChar"/>
    <w:semiHidden/>
    <w:rsid w:val="009A57DD"/>
    <w:pPr>
      <w:suppressAutoHyphens/>
    </w:pPr>
    <w:rPr>
      <w:rFonts w:cs="Courier New"/>
      <w:spacing w:val="0"/>
      <w:w w:val="100"/>
      <w:kern w:val="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9A57DD"/>
    <w:rPr>
      <w:rFonts w:ascii="Times New Roman" w:eastAsia="Times New Roman" w:hAnsi="Times New Roman" w:cs="Courier New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9A57DD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lockText">
    <w:name w:val="Block Text"/>
    <w:basedOn w:val="Normal"/>
    <w:rsid w:val="009A57DD"/>
    <w:pPr>
      <w:suppressAutoHyphens/>
      <w:ind w:left="1440" w:right="1440"/>
    </w:pPr>
    <w:rPr>
      <w:spacing w:val="0"/>
      <w:w w:val="100"/>
      <w:kern w:val="0"/>
      <w:lang w:val="en-GB"/>
    </w:rPr>
  </w:style>
  <w:style w:type="paragraph" w:customStyle="1" w:styleId="SMG">
    <w:name w:val="__S_M_G"/>
    <w:basedOn w:val="Normal"/>
    <w:next w:val="Normal"/>
    <w:rsid w:val="009A57DD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9A57DD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9A57DD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9A57DD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9A57DD"/>
    <w:pPr>
      <w:numPr>
        <w:numId w:val="17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character" w:styleId="CommentReference">
    <w:name w:val="annotation reference"/>
    <w:rsid w:val="009A57DD"/>
    <w:rPr>
      <w:sz w:val="6"/>
    </w:rPr>
  </w:style>
  <w:style w:type="paragraph" w:styleId="CommentText">
    <w:name w:val="annotation text"/>
    <w:basedOn w:val="Normal"/>
    <w:link w:val="CommentTextChar1"/>
    <w:rsid w:val="009A57DD"/>
    <w:pPr>
      <w:suppressAutoHyphens/>
    </w:pPr>
    <w:rPr>
      <w:spacing w:val="0"/>
      <w:w w:val="100"/>
      <w:kern w:val="0"/>
      <w:lang w:val="en-GB"/>
    </w:rPr>
  </w:style>
  <w:style w:type="character" w:customStyle="1" w:styleId="CommentTextChar1">
    <w:name w:val="Comment Text Char1"/>
    <w:basedOn w:val="DefaultParagraphFont"/>
    <w:link w:val="CommentText"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ineNumber">
    <w:name w:val="line number"/>
    <w:semiHidden/>
    <w:rsid w:val="009A57DD"/>
    <w:rPr>
      <w:sz w:val="14"/>
    </w:rPr>
  </w:style>
  <w:style w:type="paragraph" w:customStyle="1" w:styleId="Bullet2G">
    <w:name w:val="_Bullet 2_G"/>
    <w:basedOn w:val="Normal"/>
    <w:rsid w:val="009A57DD"/>
    <w:pPr>
      <w:numPr>
        <w:numId w:val="18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9A57D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9A57D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link w:val="H4GChar"/>
    <w:rsid w:val="009A57D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9A57D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numbering" w:styleId="111111">
    <w:name w:val="Outline List 2"/>
    <w:basedOn w:val="NoList"/>
    <w:rsid w:val="009A57DD"/>
    <w:pPr>
      <w:numPr>
        <w:numId w:val="14"/>
      </w:numPr>
    </w:pPr>
  </w:style>
  <w:style w:type="numbering" w:styleId="1ai">
    <w:name w:val="Outline List 1"/>
    <w:basedOn w:val="NoList"/>
    <w:semiHidden/>
    <w:rsid w:val="009A57DD"/>
    <w:pPr>
      <w:numPr>
        <w:numId w:val="15"/>
      </w:numPr>
    </w:pPr>
  </w:style>
  <w:style w:type="numbering" w:styleId="ArticleSection">
    <w:name w:val="Outline List 3"/>
    <w:basedOn w:val="NoList"/>
    <w:semiHidden/>
    <w:rsid w:val="009A57DD"/>
    <w:pPr>
      <w:numPr>
        <w:numId w:val="16"/>
      </w:numPr>
    </w:pPr>
  </w:style>
  <w:style w:type="paragraph" w:styleId="BodyText2">
    <w:name w:val="Body Text 2"/>
    <w:basedOn w:val="Normal"/>
    <w:link w:val="BodyText2Char"/>
    <w:rsid w:val="009A57DD"/>
    <w:pPr>
      <w:suppressAutoHyphens/>
      <w:spacing w:after="120" w:line="480" w:lineRule="auto"/>
    </w:pPr>
    <w:rPr>
      <w:spacing w:val="0"/>
      <w:w w:val="100"/>
      <w:kern w:val="0"/>
      <w:lang w:val="en-GB"/>
    </w:rPr>
  </w:style>
  <w:style w:type="character" w:customStyle="1" w:styleId="BodyText2Char">
    <w:name w:val="Body Text 2 Char"/>
    <w:basedOn w:val="DefaultParagraphFont"/>
    <w:link w:val="BodyText2"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9A57DD"/>
    <w:pPr>
      <w:suppressAutoHyphens/>
      <w:spacing w:after="120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9A57D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9A57DD"/>
    <w:pPr>
      <w:suppressAutoHyphens/>
      <w:ind w:firstLine="210"/>
    </w:pPr>
    <w:rPr>
      <w:spacing w:val="0"/>
      <w:w w:val="100"/>
      <w:kern w:val="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9A57DD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rsid w:val="009A57D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9A57DD"/>
    <w:pPr>
      <w:suppressAutoHyphens/>
      <w:spacing w:after="120" w:line="480" w:lineRule="auto"/>
      <w:ind w:left="283"/>
    </w:pPr>
    <w:rPr>
      <w:spacing w:val="0"/>
      <w:w w:val="100"/>
      <w:kern w:val="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9A57DD"/>
    <w:pPr>
      <w:suppressAutoHyphens/>
      <w:spacing w:after="120"/>
      <w:ind w:left="283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9A57D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semiHidden/>
    <w:rsid w:val="009A57DD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semiHidden/>
    <w:rsid w:val="009A57DD"/>
    <w:pPr>
      <w:suppressAutoHyphens/>
    </w:pPr>
    <w:rPr>
      <w:spacing w:val="0"/>
      <w:w w:val="100"/>
      <w:kern w:val="0"/>
      <w:lang w:val="en-GB"/>
    </w:rPr>
  </w:style>
  <w:style w:type="character" w:customStyle="1" w:styleId="DateChar">
    <w:name w:val="Date Char"/>
    <w:basedOn w:val="DefaultParagraphFont"/>
    <w:link w:val="Date"/>
    <w:semiHidden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semiHidden/>
    <w:rsid w:val="009A57DD"/>
    <w:pPr>
      <w:suppressAutoHyphens/>
    </w:pPr>
    <w:rPr>
      <w:spacing w:val="0"/>
      <w:w w:val="100"/>
      <w:kern w:val="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qFormat/>
    <w:rsid w:val="009A57DD"/>
    <w:rPr>
      <w:i/>
      <w:iCs/>
    </w:rPr>
  </w:style>
  <w:style w:type="paragraph" w:styleId="EnvelopeReturn">
    <w:name w:val="envelope return"/>
    <w:basedOn w:val="Normal"/>
    <w:semiHidden/>
    <w:rsid w:val="009A57DD"/>
    <w:pPr>
      <w:suppressAutoHyphens/>
    </w:pPr>
    <w:rPr>
      <w:rFonts w:ascii="Arial" w:hAnsi="Arial" w:cs="Arial"/>
      <w:spacing w:val="0"/>
      <w:w w:val="100"/>
      <w:kern w:val="0"/>
      <w:lang w:val="en-GB"/>
    </w:rPr>
  </w:style>
  <w:style w:type="character" w:styleId="FollowedHyperlink">
    <w:name w:val="FollowedHyperlink"/>
    <w:rsid w:val="009A57DD"/>
    <w:rPr>
      <w:color w:val="auto"/>
      <w:u w:val="none"/>
    </w:rPr>
  </w:style>
  <w:style w:type="character" w:styleId="HTMLAcronym">
    <w:name w:val="HTML Acronym"/>
    <w:basedOn w:val="DefaultParagraphFont"/>
    <w:semiHidden/>
    <w:rsid w:val="009A57DD"/>
  </w:style>
  <w:style w:type="paragraph" w:styleId="HTMLAddress">
    <w:name w:val="HTML Address"/>
    <w:basedOn w:val="Normal"/>
    <w:link w:val="HTMLAddressChar"/>
    <w:semiHidden/>
    <w:rsid w:val="009A57DD"/>
    <w:pPr>
      <w:suppressAutoHyphens/>
    </w:pPr>
    <w:rPr>
      <w:i/>
      <w:iCs/>
      <w:spacing w:val="0"/>
      <w:w w:val="100"/>
      <w:kern w:val="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9A57DD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rsid w:val="009A57DD"/>
    <w:rPr>
      <w:i/>
      <w:iCs/>
    </w:rPr>
  </w:style>
  <w:style w:type="character" w:styleId="HTMLCode">
    <w:name w:val="HTML Code"/>
    <w:semiHidden/>
    <w:rsid w:val="009A57D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A57DD"/>
    <w:rPr>
      <w:i/>
      <w:iCs/>
    </w:rPr>
  </w:style>
  <w:style w:type="character" w:styleId="HTMLKeyboard">
    <w:name w:val="HTML Keyboard"/>
    <w:semiHidden/>
    <w:rsid w:val="009A57D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9A57DD"/>
    <w:pPr>
      <w:suppressAutoHyphens/>
    </w:pPr>
    <w:rPr>
      <w:rFonts w:ascii="Courier New" w:hAnsi="Courier New" w:cs="Courier New"/>
      <w:spacing w:val="0"/>
      <w:w w:val="100"/>
      <w:kern w:val="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A57DD"/>
    <w:rPr>
      <w:rFonts w:ascii="Courier New" w:eastAsia="Times New Roman" w:hAnsi="Courier New" w:cs="Courier New"/>
      <w:sz w:val="20"/>
      <w:szCs w:val="20"/>
      <w:lang w:val="en-GB"/>
    </w:rPr>
  </w:style>
  <w:style w:type="character" w:styleId="HTMLSample">
    <w:name w:val="HTML Sample"/>
    <w:semiHidden/>
    <w:rsid w:val="009A57DD"/>
    <w:rPr>
      <w:rFonts w:ascii="Courier New" w:hAnsi="Courier New" w:cs="Courier New"/>
    </w:rPr>
  </w:style>
  <w:style w:type="character" w:styleId="HTMLTypewriter">
    <w:name w:val="HTML Typewriter"/>
    <w:rsid w:val="009A57D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A57DD"/>
    <w:rPr>
      <w:i/>
      <w:iCs/>
    </w:rPr>
  </w:style>
  <w:style w:type="character" w:styleId="Hyperlink">
    <w:name w:val="Hyperlink"/>
    <w:rsid w:val="009A57DD"/>
    <w:rPr>
      <w:color w:val="auto"/>
      <w:u w:val="none"/>
    </w:rPr>
  </w:style>
  <w:style w:type="paragraph" w:styleId="List">
    <w:name w:val="List"/>
    <w:basedOn w:val="Normal"/>
    <w:semiHidden/>
    <w:rsid w:val="009A57DD"/>
    <w:pPr>
      <w:suppressAutoHyphens/>
      <w:ind w:left="283" w:hanging="283"/>
    </w:pPr>
    <w:rPr>
      <w:spacing w:val="0"/>
      <w:w w:val="100"/>
      <w:kern w:val="0"/>
      <w:lang w:val="en-GB"/>
    </w:rPr>
  </w:style>
  <w:style w:type="paragraph" w:styleId="List2">
    <w:name w:val="List 2"/>
    <w:basedOn w:val="Normal"/>
    <w:semiHidden/>
    <w:rsid w:val="009A57DD"/>
    <w:pPr>
      <w:suppressAutoHyphens/>
      <w:ind w:left="566" w:hanging="283"/>
    </w:pPr>
    <w:rPr>
      <w:spacing w:val="0"/>
      <w:w w:val="100"/>
      <w:kern w:val="0"/>
      <w:lang w:val="en-GB"/>
    </w:rPr>
  </w:style>
  <w:style w:type="paragraph" w:styleId="List3">
    <w:name w:val="List 3"/>
    <w:basedOn w:val="Normal"/>
    <w:semiHidden/>
    <w:rsid w:val="009A57DD"/>
    <w:pPr>
      <w:suppressAutoHyphens/>
      <w:ind w:left="849" w:hanging="283"/>
    </w:pPr>
    <w:rPr>
      <w:spacing w:val="0"/>
      <w:w w:val="100"/>
      <w:kern w:val="0"/>
      <w:lang w:val="en-GB"/>
    </w:rPr>
  </w:style>
  <w:style w:type="paragraph" w:styleId="List4">
    <w:name w:val="List 4"/>
    <w:basedOn w:val="Normal"/>
    <w:semiHidden/>
    <w:rsid w:val="009A57DD"/>
    <w:pPr>
      <w:suppressAutoHyphens/>
      <w:ind w:left="1132" w:hanging="283"/>
    </w:pPr>
    <w:rPr>
      <w:spacing w:val="0"/>
      <w:w w:val="100"/>
      <w:kern w:val="0"/>
      <w:lang w:val="en-GB"/>
    </w:rPr>
  </w:style>
  <w:style w:type="paragraph" w:styleId="List5">
    <w:name w:val="List 5"/>
    <w:basedOn w:val="Normal"/>
    <w:semiHidden/>
    <w:rsid w:val="009A57DD"/>
    <w:pPr>
      <w:suppressAutoHyphens/>
      <w:ind w:left="1415" w:hanging="283"/>
    </w:pPr>
    <w:rPr>
      <w:spacing w:val="0"/>
      <w:w w:val="100"/>
      <w:kern w:val="0"/>
      <w:lang w:val="en-GB"/>
    </w:rPr>
  </w:style>
  <w:style w:type="paragraph" w:styleId="ListBullet">
    <w:name w:val="List Bullet"/>
    <w:basedOn w:val="Normal"/>
    <w:rsid w:val="009A57DD"/>
    <w:pPr>
      <w:numPr>
        <w:numId w:val="9"/>
      </w:numPr>
      <w:suppressAutoHyphens/>
    </w:pPr>
    <w:rPr>
      <w:spacing w:val="0"/>
      <w:w w:val="100"/>
      <w:kern w:val="0"/>
      <w:lang w:val="en-GB"/>
    </w:rPr>
  </w:style>
  <w:style w:type="paragraph" w:styleId="ListBullet2">
    <w:name w:val="List Bullet 2"/>
    <w:basedOn w:val="Normal"/>
    <w:rsid w:val="009A57DD"/>
    <w:pPr>
      <w:numPr>
        <w:numId w:val="10"/>
      </w:numPr>
      <w:suppressAutoHyphens/>
    </w:pPr>
    <w:rPr>
      <w:spacing w:val="0"/>
      <w:w w:val="100"/>
      <w:kern w:val="0"/>
      <w:lang w:val="en-GB"/>
    </w:rPr>
  </w:style>
  <w:style w:type="paragraph" w:styleId="ListBullet3">
    <w:name w:val="List Bullet 3"/>
    <w:basedOn w:val="Normal"/>
    <w:rsid w:val="009A57DD"/>
    <w:pPr>
      <w:numPr>
        <w:numId w:val="11"/>
      </w:numPr>
      <w:suppressAutoHyphens/>
    </w:pPr>
    <w:rPr>
      <w:spacing w:val="0"/>
      <w:w w:val="100"/>
      <w:kern w:val="0"/>
      <w:lang w:val="en-GB"/>
    </w:rPr>
  </w:style>
  <w:style w:type="paragraph" w:styleId="ListBullet4">
    <w:name w:val="List Bullet 4"/>
    <w:basedOn w:val="Normal"/>
    <w:rsid w:val="009A57DD"/>
    <w:pPr>
      <w:numPr>
        <w:numId w:val="12"/>
      </w:numPr>
      <w:suppressAutoHyphens/>
    </w:pPr>
    <w:rPr>
      <w:spacing w:val="0"/>
      <w:w w:val="100"/>
      <w:kern w:val="0"/>
      <w:lang w:val="en-GB"/>
    </w:rPr>
  </w:style>
  <w:style w:type="paragraph" w:styleId="ListBullet5">
    <w:name w:val="List Bullet 5"/>
    <w:basedOn w:val="Normal"/>
    <w:semiHidden/>
    <w:rsid w:val="009A57DD"/>
    <w:pPr>
      <w:numPr>
        <w:numId w:val="13"/>
      </w:numPr>
      <w:suppressAutoHyphens/>
    </w:pPr>
    <w:rPr>
      <w:spacing w:val="0"/>
      <w:w w:val="100"/>
      <w:kern w:val="0"/>
      <w:lang w:val="en-GB"/>
    </w:rPr>
  </w:style>
  <w:style w:type="paragraph" w:styleId="ListContinue">
    <w:name w:val="List Continue"/>
    <w:basedOn w:val="Normal"/>
    <w:semiHidden/>
    <w:rsid w:val="009A57DD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paragraph" w:styleId="ListContinue2">
    <w:name w:val="List Continue 2"/>
    <w:basedOn w:val="Normal"/>
    <w:semiHidden/>
    <w:rsid w:val="009A57DD"/>
    <w:pPr>
      <w:suppressAutoHyphens/>
      <w:spacing w:after="120"/>
      <w:ind w:left="566"/>
    </w:pPr>
    <w:rPr>
      <w:spacing w:val="0"/>
      <w:w w:val="100"/>
      <w:kern w:val="0"/>
      <w:lang w:val="en-GB"/>
    </w:rPr>
  </w:style>
  <w:style w:type="paragraph" w:styleId="ListContinue3">
    <w:name w:val="List Continue 3"/>
    <w:basedOn w:val="Normal"/>
    <w:semiHidden/>
    <w:rsid w:val="009A57DD"/>
    <w:pPr>
      <w:suppressAutoHyphens/>
      <w:spacing w:after="120"/>
      <w:ind w:left="849"/>
    </w:pPr>
    <w:rPr>
      <w:spacing w:val="0"/>
      <w:w w:val="100"/>
      <w:kern w:val="0"/>
      <w:lang w:val="en-GB"/>
    </w:rPr>
  </w:style>
  <w:style w:type="paragraph" w:styleId="ListContinue4">
    <w:name w:val="List Continue 4"/>
    <w:basedOn w:val="Normal"/>
    <w:semiHidden/>
    <w:rsid w:val="009A57DD"/>
    <w:pPr>
      <w:suppressAutoHyphens/>
      <w:spacing w:after="120"/>
      <w:ind w:left="1132"/>
    </w:pPr>
    <w:rPr>
      <w:spacing w:val="0"/>
      <w:w w:val="100"/>
      <w:kern w:val="0"/>
      <w:lang w:val="en-GB"/>
    </w:rPr>
  </w:style>
  <w:style w:type="paragraph" w:styleId="ListContinue5">
    <w:name w:val="List Continue 5"/>
    <w:basedOn w:val="Normal"/>
    <w:semiHidden/>
    <w:rsid w:val="009A57DD"/>
    <w:pPr>
      <w:suppressAutoHyphens/>
      <w:spacing w:after="120"/>
      <w:ind w:left="1415"/>
    </w:pPr>
    <w:rPr>
      <w:spacing w:val="0"/>
      <w:w w:val="100"/>
      <w:kern w:val="0"/>
      <w:lang w:val="en-GB"/>
    </w:rPr>
  </w:style>
  <w:style w:type="paragraph" w:styleId="ListNumber">
    <w:name w:val="List Number"/>
    <w:basedOn w:val="Normal"/>
    <w:rsid w:val="009A57DD"/>
    <w:pPr>
      <w:tabs>
        <w:tab w:val="num" w:pos="360"/>
      </w:tabs>
      <w:suppressAutoHyphens/>
      <w:ind w:left="360" w:hanging="360"/>
    </w:pPr>
    <w:rPr>
      <w:spacing w:val="0"/>
      <w:w w:val="100"/>
      <w:kern w:val="0"/>
      <w:lang w:val="en-GB"/>
    </w:rPr>
  </w:style>
  <w:style w:type="paragraph" w:styleId="ListNumber2">
    <w:name w:val="List Number 2"/>
    <w:basedOn w:val="Normal"/>
    <w:rsid w:val="009A57DD"/>
    <w:pPr>
      <w:tabs>
        <w:tab w:val="num" w:pos="643"/>
      </w:tabs>
      <w:suppressAutoHyphens/>
      <w:ind w:left="643" w:hanging="360"/>
    </w:pPr>
    <w:rPr>
      <w:spacing w:val="0"/>
      <w:w w:val="100"/>
      <w:kern w:val="0"/>
      <w:lang w:val="en-GB"/>
    </w:rPr>
  </w:style>
  <w:style w:type="paragraph" w:styleId="ListNumber3">
    <w:name w:val="List Number 3"/>
    <w:basedOn w:val="Normal"/>
    <w:rsid w:val="009A57DD"/>
    <w:pPr>
      <w:tabs>
        <w:tab w:val="num" w:pos="926"/>
      </w:tabs>
      <w:suppressAutoHyphens/>
      <w:ind w:left="926" w:hanging="360"/>
    </w:pPr>
    <w:rPr>
      <w:spacing w:val="0"/>
      <w:w w:val="100"/>
      <w:kern w:val="0"/>
      <w:lang w:val="en-GB"/>
    </w:rPr>
  </w:style>
  <w:style w:type="paragraph" w:styleId="ListNumber4">
    <w:name w:val="List Number 4"/>
    <w:basedOn w:val="Normal"/>
    <w:rsid w:val="009A57DD"/>
    <w:pPr>
      <w:tabs>
        <w:tab w:val="num" w:pos="1209"/>
      </w:tabs>
      <w:suppressAutoHyphens/>
      <w:ind w:left="1209" w:hanging="360"/>
    </w:pPr>
    <w:rPr>
      <w:spacing w:val="0"/>
      <w:w w:val="100"/>
      <w:kern w:val="0"/>
      <w:lang w:val="en-GB"/>
    </w:rPr>
  </w:style>
  <w:style w:type="paragraph" w:styleId="ListNumber5">
    <w:name w:val="List Number 5"/>
    <w:basedOn w:val="Normal"/>
    <w:semiHidden/>
    <w:rsid w:val="009A57DD"/>
    <w:pPr>
      <w:tabs>
        <w:tab w:val="num" w:pos="1492"/>
      </w:tabs>
      <w:suppressAutoHyphens/>
      <w:ind w:left="1492" w:hanging="360"/>
    </w:pPr>
    <w:rPr>
      <w:spacing w:val="0"/>
      <w:w w:val="100"/>
      <w:kern w:val="0"/>
      <w:lang w:val="en-GB"/>
    </w:rPr>
  </w:style>
  <w:style w:type="paragraph" w:styleId="MessageHeader">
    <w:name w:val="Message Header"/>
    <w:basedOn w:val="Normal"/>
    <w:link w:val="MessageHeaderChar"/>
    <w:semiHidden/>
    <w:rsid w:val="009A57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9A57DD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rsid w:val="009A57DD"/>
    <w:p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semiHidden/>
    <w:rsid w:val="009A57DD"/>
    <w:pPr>
      <w:suppressAutoHyphens/>
      <w:ind w:left="567"/>
    </w:pPr>
    <w:rPr>
      <w:spacing w:val="0"/>
      <w:w w:val="100"/>
      <w:kern w:val="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9A57DD"/>
    <w:pPr>
      <w:suppressAutoHyphens/>
    </w:pPr>
    <w:rPr>
      <w:spacing w:val="0"/>
      <w:w w:val="100"/>
      <w:kern w:val="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9A57DD"/>
    <w:pPr>
      <w:suppressAutoHyphens/>
    </w:pPr>
    <w:rPr>
      <w:spacing w:val="0"/>
      <w:w w:val="100"/>
      <w:kern w:val="0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semiHidden/>
    <w:rsid w:val="009A57DD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qFormat/>
    <w:rsid w:val="009A57DD"/>
    <w:rPr>
      <w:b/>
      <w:bCs/>
    </w:rPr>
  </w:style>
  <w:style w:type="paragraph" w:styleId="Subtitle">
    <w:name w:val="Subtitle"/>
    <w:basedOn w:val="Normal"/>
    <w:link w:val="SubtitleChar"/>
    <w:qFormat/>
    <w:rsid w:val="009A57DD"/>
    <w:pPr>
      <w:suppressAutoHyphens/>
      <w:spacing w:after="60"/>
      <w:jc w:val="center"/>
      <w:outlineLvl w:val="1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9A57DD"/>
    <w:rPr>
      <w:rFonts w:ascii="Arial" w:eastAsia="Times New Roma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9A57DD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9A57DD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semiHidden/>
    <w:rsid w:val="009A57DD"/>
    <w:pPr>
      <w:framePr w:w="7920" w:h="1980" w:hRule="exact" w:hSpace="180" w:wrap="auto" w:hAnchor="page" w:xAlign="center" w:yAlign="bottom"/>
      <w:suppressAutoHyphens/>
      <w:ind w:left="2880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H4GChar">
    <w:name w:val="_ H_4_G Char"/>
    <w:link w:val="H4G"/>
    <w:rsid w:val="009A57DD"/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9A57DD"/>
    <w:pPr>
      <w:suppressAutoHyphens/>
    </w:pPr>
    <w:rPr>
      <w:rFonts w:ascii="Tahoma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A57DD"/>
    <w:rPr>
      <w:rFonts w:ascii="Tahoma" w:eastAsia="Times New Roman" w:hAnsi="Tahoma" w:cs="Tahoma"/>
      <w:sz w:val="16"/>
      <w:szCs w:val="16"/>
      <w:lang w:val="en-GB"/>
    </w:rPr>
  </w:style>
  <w:style w:type="character" w:customStyle="1" w:styleId="CharChar1">
    <w:name w:val="Char Char1"/>
    <w:semiHidden/>
    <w:locked/>
    <w:rsid w:val="009A57DD"/>
    <w:rPr>
      <w:sz w:val="18"/>
      <w:lang w:val="en-GB" w:eastAsia="en-US" w:bidi="ar-SA"/>
    </w:rPr>
  </w:style>
  <w:style w:type="paragraph" w:customStyle="1" w:styleId="Footer1">
    <w:name w:val="Footer1"/>
    <w:rsid w:val="009A57DD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 w:cs="Times New Roman"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rsid w:val="009A57DD"/>
  </w:style>
  <w:style w:type="character" w:customStyle="1" w:styleId="HChGChar">
    <w:name w:val="_ H _Ch_G Char"/>
    <w:link w:val="HChG"/>
    <w:rsid w:val="009A57DD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Document1">
    <w:name w:val="Document 1"/>
    <w:rsid w:val="009A57DD"/>
    <w:pPr>
      <w:keepNext/>
      <w:keepLines/>
      <w:widowControl w:val="0"/>
      <w:tabs>
        <w:tab w:val="left" w:pos="-720"/>
      </w:tabs>
      <w:suppressAutoHyphens/>
    </w:pPr>
    <w:rPr>
      <w:rFonts w:ascii="Courier" w:eastAsia="Times New Roman" w:hAnsi="Courier" w:cs="Times New Roman"/>
      <w:snapToGrid w:val="0"/>
      <w:sz w:val="20"/>
      <w:szCs w:val="20"/>
      <w:lang w:val="en-US"/>
    </w:rPr>
  </w:style>
  <w:style w:type="paragraph" w:customStyle="1" w:styleId="para">
    <w:name w:val="para"/>
    <w:basedOn w:val="SingleTxtG"/>
    <w:link w:val="paraChar"/>
    <w:qFormat/>
    <w:rsid w:val="009A57DD"/>
    <w:pPr>
      <w:numPr>
        <w:numId w:val="19"/>
      </w:numPr>
      <w:tabs>
        <w:tab w:val="clear" w:pos="360"/>
      </w:tabs>
      <w:ind w:left="2268" w:hanging="1134"/>
    </w:pPr>
  </w:style>
  <w:style w:type="paragraph" w:customStyle="1" w:styleId="Footer2">
    <w:name w:val="Footer2"/>
    <w:rsid w:val="009A57DD"/>
    <w:pPr>
      <w:numPr>
        <w:numId w:val="20"/>
      </w:numPr>
      <w:tabs>
        <w:tab w:val="clear" w:pos="504"/>
        <w:tab w:val="center" w:pos="4680"/>
        <w:tab w:val="right" w:pos="9000"/>
        <w:tab w:val="left" w:pos="9360"/>
      </w:tabs>
      <w:suppressAutoHyphens/>
      <w:ind w:left="0" w:firstLine="0"/>
    </w:pPr>
    <w:rPr>
      <w:rFonts w:ascii="Book Antiqua" w:eastAsia="MS Mincho" w:hAnsi="Book Antiqua" w:cs="Times New Roman"/>
      <w:sz w:val="20"/>
      <w:szCs w:val="20"/>
      <w:lang w:val="en-US"/>
    </w:rPr>
  </w:style>
  <w:style w:type="paragraph" w:customStyle="1" w:styleId="Technical5">
    <w:name w:val="Technical[5]"/>
    <w:basedOn w:val="Normal"/>
    <w:rsid w:val="009A57DD"/>
    <w:pPr>
      <w:spacing w:line="240" w:lineRule="auto"/>
    </w:pPr>
    <w:rPr>
      <w:rFonts w:eastAsia="MS Mincho"/>
      <w:b/>
      <w:spacing w:val="0"/>
      <w:w w:val="100"/>
      <w:kern w:val="0"/>
      <w:sz w:val="24"/>
      <w:szCs w:val="24"/>
      <w:lang w:val="en-GB" w:eastAsia="de-DE"/>
    </w:rPr>
  </w:style>
  <w:style w:type="paragraph" w:customStyle="1" w:styleId="ParaNo">
    <w:name w:val="ParaNo."/>
    <w:basedOn w:val="Normal"/>
    <w:rsid w:val="009A57DD"/>
    <w:pPr>
      <w:tabs>
        <w:tab w:val="num" w:pos="1492"/>
      </w:tabs>
      <w:spacing w:line="240" w:lineRule="auto"/>
      <w:ind w:left="1492" w:hanging="360"/>
    </w:pPr>
    <w:rPr>
      <w:rFonts w:ascii="Univers" w:eastAsia="MS Mincho" w:hAnsi="Univers"/>
      <w:snapToGrid w:val="0"/>
      <w:spacing w:val="0"/>
      <w:w w:val="100"/>
      <w:kern w:val="0"/>
      <w:sz w:val="24"/>
      <w:lang w:val="fr-FR"/>
    </w:rPr>
  </w:style>
  <w:style w:type="paragraph" w:customStyle="1" w:styleId="Rom1">
    <w:name w:val="Rom1"/>
    <w:basedOn w:val="Normal"/>
    <w:rsid w:val="009A57DD"/>
    <w:pPr>
      <w:tabs>
        <w:tab w:val="num" w:pos="926"/>
      </w:tabs>
      <w:spacing w:line="240" w:lineRule="auto"/>
      <w:ind w:left="1145" w:hanging="465"/>
    </w:pPr>
    <w:rPr>
      <w:rFonts w:ascii="Univers" w:eastAsia="MS Mincho" w:hAnsi="Univers"/>
      <w:snapToGrid w:val="0"/>
      <w:spacing w:val="0"/>
      <w:w w:val="100"/>
      <w:kern w:val="0"/>
      <w:sz w:val="24"/>
      <w:lang w:val="fr-FR"/>
    </w:rPr>
  </w:style>
  <w:style w:type="paragraph" w:customStyle="1" w:styleId="Rom2">
    <w:name w:val="Rom2"/>
    <w:basedOn w:val="Normal"/>
    <w:rsid w:val="009A57DD"/>
    <w:pPr>
      <w:tabs>
        <w:tab w:val="num" w:pos="643"/>
      </w:tabs>
      <w:spacing w:line="240" w:lineRule="auto"/>
      <w:ind w:left="1712" w:hanging="465"/>
    </w:pPr>
    <w:rPr>
      <w:rFonts w:ascii="Univers" w:eastAsia="MS Mincho" w:hAnsi="Univers"/>
      <w:snapToGrid w:val="0"/>
      <w:spacing w:val="0"/>
      <w:w w:val="100"/>
      <w:kern w:val="0"/>
      <w:sz w:val="24"/>
      <w:lang w:val="fr-FR"/>
    </w:rPr>
  </w:style>
  <w:style w:type="character" w:customStyle="1" w:styleId="CommentTextChar">
    <w:name w:val="Comment Text Char"/>
    <w:rsid w:val="009A57DD"/>
    <w:rPr>
      <w:rFonts w:eastAsia="MS Mincho"/>
      <w:lang w:val="en-US" w:eastAsia="en-US" w:bidi="ar-SA"/>
    </w:rPr>
  </w:style>
  <w:style w:type="paragraph" w:customStyle="1" w:styleId="NormalBold">
    <w:name w:val="Normal Bold"/>
    <w:basedOn w:val="Normal"/>
    <w:rsid w:val="009A57DD"/>
    <w:pPr>
      <w:spacing w:line="240" w:lineRule="auto"/>
    </w:pPr>
    <w:rPr>
      <w:rFonts w:eastAsia="MS Mincho"/>
      <w:b/>
      <w:spacing w:val="0"/>
      <w:w w:val="100"/>
      <w:kern w:val="0"/>
      <w:sz w:val="24"/>
      <w:szCs w:val="24"/>
      <w:lang w:val="en-US"/>
    </w:rPr>
  </w:style>
  <w:style w:type="paragraph" w:customStyle="1" w:styleId="11Body">
    <w:name w:val="1.1 Body"/>
    <w:basedOn w:val="Normal"/>
    <w:next w:val="111Body"/>
    <w:rsid w:val="009A57DD"/>
    <w:pPr>
      <w:numPr>
        <w:ilvl w:val="1"/>
        <w:numId w:val="5"/>
      </w:numPr>
      <w:tabs>
        <w:tab w:val="left" w:pos="567"/>
        <w:tab w:val="left" w:pos="1134"/>
        <w:tab w:val="left" w:pos="1701"/>
        <w:tab w:val="left" w:pos="2268"/>
        <w:tab w:val="left" w:pos="4253"/>
        <w:tab w:val="left" w:pos="5670"/>
        <w:tab w:val="left" w:pos="6521"/>
      </w:tabs>
      <w:spacing w:before="120" w:after="120" w:line="260" w:lineRule="atLeast"/>
      <w:ind w:left="1134" w:hanging="1134"/>
    </w:pPr>
    <w:rPr>
      <w:rFonts w:ascii="Courier New" w:eastAsia="MS Mincho" w:hAnsi="Courier New"/>
      <w:spacing w:val="0"/>
      <w:w w:val="100"/>
      <w:kern w:val="0"/>
      <w:lang w:val="en-GB"/>
    </w:rPr>
  </w:style>
  <w:style w:type="paragraph" w:customStyle="1" w:styleId="111Body">
    <w:name w:val="1.1.1 Body"/>
    <w:basedOn w:val="11Body"/>
    <w:rsid w:val="009A57DD"/>
    <w:pPr>
      <w:numPr>
        <w:ilvl w:val="0"/>
        <w:numId w:val="8"/>
      </w:numPr>
      <w:tabs>
        <w:tab w:val="num" w:pos="1245"/>
      </w:tabs>
      <w:ind w:left="1134" w:hanging="1134"/>
    </w:pPr>
  </w:style>
  <w:style w:type="paragraph" w:customStyle="1" w:styleId="1Body">
    <w:name w:val="1 Body"/>
    <w:basedOn w:val="11Body"/>
    <w:rsid w:val="009A57DD"/>
    <w:pPr>
      <w:numPr>
        <w:ilvl w:val="0"/>
        <w:numId w:val="0"/>
      </w:numPr>
      <w:tabs>
        <w:tab w:val="num" w:pos="360"/>
      </w:tabs>
      <w:spacing w:before="240"/>
      <w:ind w:left="360" w:hanging="360"/>
    </w:pPr>
  </w:style>
  <w:style w:type="paragraph" w:customStyle="1" w:styleId="Style0">
    <w:name w:val="Style0"/>
    <w:rsid w:val="009A57DD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val="en-GB" w:eastAsia="en-GB"/>
    </w:rPr>
  </w:style>
  <w:style w:type="paragraph" w:customStyle="1" w:styleId="Level1">
    <w:name w:val="Level 1"/>
    <w:basedOn w:val="Normal"/>
    <w:rsid w:val="009A57DD"/>
    <w:pPr>
      <w:widowControl w:val="0"/>
      <w:tabs>
        <w:tab w:val="num" w:pos="360"/>
      </w:tabs>
      <w:spacing w:line="240" w:lineRule="auto"/>
      <w:ind w:left="2246" w:hanging="998"/>
      <w:outlineLvl w:val="0"/>
    </w:pPr>
    <w:rPr>
      <w:rFonts w:ascii="Courier New" w:hAnsi="Courier New"/>
      <w:snapToGrid w:val="0"/>
      <w:spacing w:val="0"/>
      <w:w w:val="100"/>
      <w:kern w:val="0"/>
      <w:sz w:val="24"/>
      <w:lang w:val="en-GB"/>
    </w:rPr>
  </w:style>
  <w:style w:type="paragraph" w:customStyle="1" w:styleId="Instruction">
    <w:name w:val="Instruction"/>
    <w:basedOn w:val="Normal"/>
    <w:rsid w:val="009A57DD"/>
    <w:pPr>
      <w:spacing w:line="240" w:lineRule="auto"/>
      <w:jc w:val="both"/>
    </w:pPr>
    <w:rPr>
      <w:rFonts w:ascii="Arial" w:hAnsi="Arial"/>
      <w:b/>
      <w:spacing w:val="0"/>
      <w:w w:val="100"/>
      <w:kern w:val="0"/>
      <w:sz w:val="24"/>
      <w:lang w:val="en-GB"/>
    </w:rPr>
  </w:style>
  <w:style w:type="paragraph" w:styleId="NoSpacing">
    <w:name w:val="No Spacing"/>
    <w:basedOn w:val="Normal"/>
    <w:qFormat/>
    <w:rsid w:val="009A57DD"/>
    <w:pPr>
      <w:spacing w:line="240" w:lineRule="auto"/>
    </w:pPr>
    <w:rPr>
      <w:rFonts w:ascii="Calibri" w:hAnsi="Calibri"/>
      <w:spacing w:val="0"/>
      <w:w w:val="100"/>
      <w:kern w:val="0"/>
      <w:sz w:val="22"/>
      <w:szCs w:val="22"/>
      <w:lang w:val="en-US" w:bidi="en-US"/>
    </w:rPr>
  </w:style>
  <w:style w:type="paragraph" w:styleId="ListParagraph">
    <w:name w:val="List Paragraph"/>
    <w:basedOn w:val="Normal"/>
    <w:qFormat/>
    <w:rsid w:val="009A57DD"/>
    <w:pPr>
      <w:spacing w:after="200" w:line="276" w:lineRule="auto"/>
      <w:ind w:left="720"/>
      <w:contextualSpacing/>
    </w:pPr>
    <w:rPr>
      <w:rFonts w:ascii="Calibri" w:hAnsi="Calibri"/>
      <w:spacing w:val="0"/>
      <w:w w:val="100"/>
      <w:kern w:val="0"/>
      <w:sz w:val="22"/>
      <w:szCs w:val="22"/>
      <w:lang w:val="en-US" w:bidi="en-US"/>
    </w:rPr>
  </w:style>
  <w:style w:type="paragraph" w:styleId="Quote">
    <w:name w:val="Quote"/>
    <w:basedOn w:val="Normal"/>
    <w:next w:val="Normal"/>
    <w:link w:val="QuoteChar"/>
    <w:qFormat/>
    <w:rsid w:val="009A57DD"/>
    <w:pPr>
      <w:spacing w:before="200" w:line="276" w:lineRule="auto"/>
      <w:ind w:left="360" w:right="360"/>
    </w:pPr>
    <w:rPr>
      <w:rFonts w:ascii="Calibri" w:hAnsi="Calibri"/>
      <w:i/>
      <w:iCs/>
      <w:spacing w:val="0"/>
      <w:w w:val="100"/>
      <w:kern w:val="0"/>
      <w:sz w:val="22"/>
      <w:szCs w:val="22"/>
      <w:lang w:val="en-US" w:bidi="en-US"/>
    </w:rPr>
  </w:style>
  <w:style w:type="character" w:customStyle="1" w:styleId="QuoteChar">
    <w:name w:val="Quote Char"/>
    <w:basedOn w:val="DefaultParagraphFont"/>
    <w:link w:val="Quote"/>
    <w:rsid w:val="009A57DD"/>
    <w:rPr>
      <w:rFonts w:ascii="Calibri" w:eastAsia="Times New Roman" w:hAnsi="Calibri" w:cs="Times New Roman"/>
      <w:i/>
      <w:iCs/>
      <w:lang w:val="en-US" w:bidi="en-US"/>
    </w:rPr>
  </w:style>
  <w:style w:type="paragraph" w:styleId="IntenseQuote">
    <w:name w:val="Intense Quote"/>
    <w:basedOn w:val="Normal"/>
    <w:next w:val="Normal"/>
    <w:link w:val="IntenseQuoteChar"/>
    <w:qFormat/>
    <w:rsid w:val="009A57DD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pacing w:val="0"/>
      <w:w w:val="100"/>
      <w:kern w:val="0"/>
      <w:sz w:val="22"/>
      <w:szCs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rsid w:val="009A57DD"/>
    <w:rPr>
      <w:rFonts w:ascii="Calibri" w:eastAsia="Times New Roman" w:hAnsi="Calibri" w:cs="Times New Roman"/>
      <w:b/>
      <w:bCs/>
      <w:i/>
      <w:iCs/>
      <w:lang w:val="en-US" w:bidi="en-US"/>
    </w:rPr>
  </w:style>
  <w:style w:type="character" w:styleId="SubtleEmphasis">
    <w:name w:val="Subtle Emphasis"/>
    <w:qFormat/>
    <w:rsid w:val="009A57DD"/>
    <w:rPr>
      <w:i/>
      <w:iCs/>
    </w:rPr>
  </w:style>
  <w:style w:type="character" w:styleId="IntenseEmphasis">
    <w:name w:val="Intense Emphasis"/>
    <w:qFormat/>
    <w:rsid w:val="009A57DD"/>
    <w:rPr>
      <w:b/>
      <w:bCs/>
    </w:rPr>
  </w:style>
  <w:style w:type="character" w:styleId="SubtleReference">
    <w:name w:val="Subtle Reference"/>
    <w:qFormat/>
    <w:rsid w:val="009A57DD"/>
    <w:rPr>
      <w:smallCaps/>
    </w:rPr>
  </w:style>
  <w:style w:type="character" w:styleId="IntenseReference">
    <w:name w:val="Intense Reference"/>
    <w:qFormat/>
    <w:rsid w:val="009A57DD"/>
    <w:rPr>
      <w:smallCaps/>
      <w:spacing w:val="5"/>
      <w:u w:val="single"/>
    </w:rPr>
  </w:style>
  <w:style w:type="character" w:styleId="BookTitle">
    <w:name w:val="Book Title"/>
    <w:qFormat/>
    <w:rsid w:val="009A57DD"/>
    <w:rPr>
      <w:i/>
      <w:iCs/>
      <w:smallCaps/>
      <w:spacing w:val="5"/>
    </w:rPr>
  </w:style>
  <w:style w:type="paragraph" w:styleId="CommentSubject">
    <w:name w:val="annotation subject"/>
    <w:basedOn w:val="CommentText"/>
    <w:next w:val="CommentText"/>
    <w:link w:val="CommentSubjectChar"/>
    <w:rsid w:val="009A57DD"/>
    <w:pPr>
      <w:widowControl w:val="0"/>
      <w:suppressAutoHyphens w:val="0"/>
      <w:spacing w:line="240" w:lineRule="auto"/>
    </w:pPr>
    <w:rPr>
      <w:rFonts w:ascii="Courier" w:hAnsi="Courier"/>
      <w:b/>
      <w:bCs/>
      <w:snapToGrid w:val="0"/>
      <w:lang w:val="en-US"/>
    </w:rPr>
  </w:style>
  <w:style w:type="character" w:customStyle="1" w:styleId="CommentSubjectChar">
    <w:name w:val="Comment Subject Char"/>
    <w:basedOn w:val="CommentTextChar1"/>
    <w:link w:val="CommentSubject"/>
    <w:rsid w:val="009A57DD"/>
    <w:rPr>
      <w:rFonts w:ascii="Courier" w:eastAsia="Times New Roman" w:hAnsi="Courier" w:cs="Times New Roman"/>
      <w:b/>
      <w:bCs/>
      <w:snapToGrid w:val="0"/>
      <w:sz w:val="20"/>
      <w:szCs w:val="20"/>
      <w:lang w:val="en-US"/>
    </w:rPr>
  </w:style>
  <w:style w:type="character" w:customStyle="1" w:styleId="h2CharChar1">
    <w:name w:val="h2 Char Char1"/>
    <w:rsid w:val="009A57DD"/>
    <w:rPr>
      <w:b/>
      <w:sz w:val="24"/>
      <w:lang w:val="en-GB" w:eastAsia="en-US" w:bidi="ar-SA"/>
    </w:rPr>
  </w:style>
  <w:style w:type="character" w:customStyle="1" w:styleId="H1GChar">
    <w:name w:val="_ H_1_G Char"/>
    <w:link w:val="H1G"/>
    <w:rsid w:val="009A57DD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paraChar">
    <w:name w:val="para Char"/>
    <w:basedOn w:val="SingleTxtGChar"/>
    <w:link w:val="para"/>
    <w:rsid w:val="009A57DD"/>
    <w:rPr>
      <w:lang w:val="en-GB"/>
    </w:rPr>
  </w:style>
  <w:style w:type="character" w:customStyle="1" w:styleId="HideTWBExt">
    <w:name w:val="HideTWBExt"/>
    <w:rsid w:val="009A57DD"/>
    <w:rPr>
      <w:rFonts w:ascii="Arial" w:hAnsi="Arial"/>
      <w:noProof/>
      <w:vanish/>
      <w:color w:val="000080"/>
      <w:sz w:val="20"/>
    </w:rPr>
  </w:style>
  <w:style w:type="paragraph" w:customStyle="1" w:styleId="Normal12a12b">
    <w:name w:val="Normal12a12b"/>
    <w:basedOn w:val="Normal"/>
    <w:rsid w:val="009A57DD"/>
    <w:pPr>
      <w:widowControl w:val="0"/>
      <w:spacing w:before="240" w:after="240" w:line="240" w:lineRule="auto"/>
    </w:pPr>
    <w:rPr>
      <w:spacing w:val="0"/>
      <w:w w:val="100"/>
      <w:kern w:val="0"/>
      <w:sz w:val="24"/>
      <w:lang w:val="en-GB" w:eastAsia="en-GB"/>
    </w:rPr>
  </w:style>
  <w:style w:type="paragraph" w:customStyle="1" w:styleId="ProjRap">
    <w:name w:val="ProjRap"/>
    <w:basedOn w:val="Normal"/>
    <w:rsid w:val="009A57DD"/>
    <w:pPr>
      <w:widowControl w:val="0"/>
      <w:tabs>
        <w:tab w:val="right" w:pos="9072"/>
      </w:tabs>
      <w:spacing w:line="240" w:lineRule="auto"/>
      <w:ind w:right="-284"/>
    </w:pPr>
    <w:rPr>
      <w:b/>
      <w:spacing w:val="0"/>
      <w:w w:val="100"/>
      <w:kern w:val="0"/>
      <w:sz w:val="24"/>
      <w:lang w:val="en-GB" w:eastAsia="en-GB"/>
    </w:rPr>
  </w:style>
  <w:style w:type="paragraph" w:customStyle="1" w:styleId="Normal12">
    <w:name w:val="Normal12"/>
    <w:basedOn w:val="Normal"/>
    <w:rsid w:val="009A57DD"/>
    <w:pPr>
      <w:widowControl w:val="0"/>
      <w:spacing w:after="240" w:line="240" w:lineRule="auto"/>
    </w:pPr>
    <w:rPr>
      <w:spacing w:val="0"/>
      <w:w w:val="100"/>
      <w:kern w:val="0"/>
      <w:sz w:val="24"/>
      <w:lang w:val="en-GB" w:eastAsia="en-GB"/>
    </w:rPr>
  </w:style>
  <w:style w:type="character" w:customStyle="1" w:styleId="HideTWBInt">
    <w:name w:val="HideTWBInt"/>
    <w:rsid w:val="009A57DD"/>
    <w:rPr>
      <w:vanish/>
      <w:color w:val="808080"/>
    </w:rPr>
  </w:style>
  <w:style w:type="paragraph" w:customStyle="1" w:styleId="NormalBold0">
    <w:name w:val="NormalBold"/>
    <w:basedOn w:val="Normal"/>
    <w:link w:val="NormalBoldChar"/>
    <w:rsid w:val="009A57DD"/>
    <w:pPr>
      <w:widowControl w:val="0"/>
      <w:spacing w:line="240" w:lineRule="auto"/>
    </w:pPr>
    <w:rPr>
      <w:b/>
      <w:spacing w:val="0"/>
      <w:w w:val="100"/>
      <w:kern w:val="0"/>
      <w:sz w:val="24"/>
      <w:lang w:val="en-GB" w:eastAsia="en-GB"/>
    </w:rPr>
  </w:style>
  <w:style w:type="paragraph" w:customStyle="1" w:styleId="Olang">
    <w:name w:val="Olang"/>
    <w:basedOn w:val="Normal12a12b"/>
    <w:rsid w:val="009A57DD"/>
    <w:pPr>
      <w:jc w:val="right"/>
    </w:pPr>
  </w:style>
  <w:style w:type="paragraph" w:customStyle="1" w:styleId="NormalCentreKeep12b">
    <w:name w:val="NormalCentreKeep12b"/>
    <w:basedOn w:val="Normal12"/>
    <w:rsid w:val="009A57DD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rsid w:val="009A57DD"/>
    <w:pPr>
      <w:keepNext/>
      <w:widowControl w:val="0"/>
      <w:spacing w:line="240" w:lineRule="auto"/>
      <w:jc w:val="center"/>
    </w:pPr>
    <w:rPr>
      <w:noProof/>
      <w:spacing w:val="0"/>
      <w:w w:val="100"/>
      <w:kern w:val="0"/>
      <w:sz w:val="24"/>
      <w:lang w:val="en-GB" w:eastAsia="en-GB"/>
    </w:rPr>
  </w:style>
  <w:style w:type="paragraph" w:customStyle="1" w:styleId="Normal12Centre">
    <w:name w:val="Normal12Centre"/>
    <w:basedOn w:val="Normal12"/>
    <w:rsid w:val="009A57DD"/>
    <w:pPr>
      <w:jc w:val="center"/>
    </w:pPr>
    <w:rPr>
      <w:noProof/>
    </w:rPr>
  </w:style>
  <w:style w:type="paragraph" w:customStyle="1" w:styleId="Normal24b12aBoldItalic">
    <w:name w:val="Normal24b12aBoldItalic"/>
    <w:basedOn w:val="Normal12a12b"/>
    <w:rsid w:val="009A57DD"/>
    <w:pPr>
      <w:spacing w:before="480"/>
    </w:pPr>
    <w:rPr>
      <w:b/>
      <w:i/>
      <w:szCs w:val="24"/>
    </w:rPr>
  </w:style>
  <w:style w:type="paragraph" w:customStyle="1" w:styleId="ZDateAM">
    <w:name w:val="ZDateAM"/>
    <w:basedOn w:val="Normal"/>
    <w:rsid w:val="009A57DD"/>
    <w:pPr>
      <w:widowControl w:val="0"/>
      <w:tabs>
        <w:tab w:val="right" w:pos="9072"/>
      </w:tabs>
      <w:spacing w:line="240" w:lineRule="auto"/>
      <w:ind w:right="-284"/>
    </w:pPr>
    <w:rPr>
      <w:spacing w:val="0"/>
      <w:w w:val="100"/>
      <w:kern w:val="0"/>
      <w:sz w:val="24"/>
      <w:lang w:val="en-GB" w:eastAsia="en-GB"/>
    </w:rPr>
  </w:style>
  <w:style w:type="paragraph" w:customStyle="1" w:styleId="Normal12Bold">
    <w:name w:val="Normal12Bold"/>
    <w:basedOn w:val="Normal12"/>
    <w:rsid w:val="009A57DD"/>
    <w:rPr>
      <w:b/>
    </w:rPr>
  </w:style>
  <w:style w:type="paragraph" w:customStyle="1" w:styleId="Normal24">
    <w:name w:val="Normal24"/>
    <w:basedOn w:val="Normal"/>
    <w:rsid w:val="009A57DD"/>
    <w:pPr>
      <w:widowControl w:val="0"/>
      <w:spacing w:after="480" w:line="240" w:lineRule="auto"/>
    </w:pPr>
    <w:rPr>
      <w:spacing w:val="0"/>
      <w:w w:val="100"/>
      <w:kern w:val="0"/>
      <w:sz w:val="24"/>
      <w:lang w:val="en-GB" w:eastAsia="en-GB"/>
    </w:rPr>
  </w:style>
  <w:style w:type="paragraph" w:customStyle="1" w:styleId="Normal12a12bKeep">
    <w:name w:val="Normal12a12bKeep"/>
    <w:basedOn w:val="Normal"/>
    <w:rsid w:val="009A57DD"/>
    <w:pPr>
      <w:keepNext/>
      <w:widowControl w:val="0"/>
      <w:spacing w:before="240" w:after="240" w:line="240" w:lineRule="auto"/>
    </w:pPr>
    <w:rPr>
      <w:spacing w:val="0"/>
      <w:w w:val="100"/>
      <w:kern w:val="0"/>
      <w:sz w:val="24"/>
      <w:lang w:val="en-GB" w:eastAsia="en-GB"/>
    </w:rPr>
  </w:style>
  <w:style w:type="paragraph" w:customStyle="1" w:styleId="Normal12Keep">
    <w:name w:val="Normal12Keep"/>
    <w:basedOn w:val="Normal12"/>
    <w:rsid w:val="009A57DD"/>
    <w:pPr>
      <w:keepNext/>
    </w:pPr>
  </w:style>
  <w:style w:type="paragraph" w:customStyle="1" w:styleId="NormalKeep">
    <w:name w:val="NormalKeep"/>
    <w:basedOn w:val="Normal"/>
    <w:rsid w:val="009A57DD"/>
    <w:pPr>
      <w:keepNext/>
      <w:widowControl w:val="0"/>
      <w:spacing w:line="240" w:lineRule="auto"/>
    </w:pPr>
    <w:rPr>
      <w:spacing w:val="0"/>
      <w:w w:val="100"/>
      <w:kern w:val="0"/>
      <w:sz w:val="24"/>
      <w:lang w:val="en-GB" w:eastAsia="en-GB"/>
    </w:rPr>
  </w:style>
  <w:style w:type="paragraph" w:customStyle="1" w:styleId="Normal12Hanging">
    <w:name w:val="Normal12Hanging"/>
    <w:basedOn w:val="Normal12"/>
    <w:rsid w:val="009A57DD"/>
    <w:pPr>
      <w:ind w:left="567" w:hanging="567"/>
    </w:pPr>
  </w:style>
  <w:style w:type="paragraph" w:customStyle="1" w:styleId="JustificationTitle">
    <w:name w:val="JustificationTitle"/>
    <w:basedOn w:val="Normal"/>
    <w:next w:val="Normal12"/>
    <w:rsid w:val="009A57DD"/>
    <w:pPr>
      <w:keepNext/>
      <w:widowControl w:val="0"/>
      <w:spacing w:before="240" w:after="240" w:line="240" w:lineRule="auto"/>
      <w:jc w:val="center"/>
    </w:pPr>
    <w:rPr>
      <w:i/>
      <w:spacing w:val="0"/>
      <w:w w:val="100"/>
      <w:kern w:val="0"/>
      <w:sz w:val="24"/>
      <w:lang w:val="en-GB" w:eastAsia="en-GB"/>
    </w:rPr>
  </w:style>
  <w:style w:type="character" w:customStyle="1" w:styleId="added">
    <w:name w:val="added"/>
    <w:rsid w:val="009A57DD"/>
    <w:rPr>
      <w:b/>
      <w:i/>
      <w:noProof w:val="0"/>
      <w:lang w:val="en-US"/>
    </w:rPr>
  </w:style>
  <w:style w:type="paragraph" w:customStyle="1" w:styleId="Justification">
    <w:name w:val="Justification"/>
    <w:basedOn w:val="Normal12"/>
    <w:rsid w:val="009A57DD"/>
    <w:rPr>
      <w:i/>
    </w:rPr>
  </w:style>
  <w:style w:type="paragraph" w:customStyle="1" w:styleId="Normal6">
    <w:name w:val="Normal6"/>
    <w:basedOn w:val="Normal"/>
    <w:link w:val="Normal6Char"/>
    <w:rsid w:val="009A57DD"/>
    <w:pPr>
      <w:widowControl w:val="0"/>
      <w:spacing w:after="120" w:line="240" w:lineRule="auto"/>
    </w:pPr>
    <w:rPr>
      <w:noProof/>
      <w:spacing w:val="0"/>
      <w:w w:val="100"/>
      <w:kern w:val="0"/>
      <w:sz w:val="24"/>
      <w:lang w:val="en-GB" w:eastAsia="en-GB"/>
    </w:rPr>
  </w:style>
  <w:style w:type="paragraph" w:customStyle="1" w:styleId="CrossRef">
    <w:name w:val="CrossRef"/>
    <w:basedOn w:val="Normal"/>
    <w:rsid w:val="009A57DD"/>
    <w:pPr>
      <w:keepNext/>
      <w:widowControl w:val="0"/>
      <w:spacing w:before="240" w:line="240" w:lineRule="auto"/>
      <w:jc w:val="center"/>
    </w:pPr>
    <w:rPr>
      <w:i/>
      <w:spacing w:val="0"/>
      <w:w w:val="100"/>
      <w:kern w:val="0"/>
      <w:sz w:val="24"/>
      <w:lang w:val="en-GB" w:eastAsia="en-GB"/>
    </w:rPr>
  </w:style>
  <w:style w:type="paragraph" w:customStyle="1" w:styleId="Normal12Italic">
    <w:name w:val="Normal12Italic"/>
    <w:basedOn w:val="Normal"/>
    <w:rsid w:val="009A57DD"/>
    <w:pPr>
      <w:widowControl w:val="0"/>
      <w:spacing w:after="240" w:line="240" w:lineRule="auto"/>
    </w:pPr>
    <w:rPr>
      <w:i/>
      <w:noProof/>
      <w:spacing w:val="0"/>
      <w:w w:val="100"/>
      <w:kern w:val="0"/>
      <w:sz w:val="24"/>
      <w:lang w:val="en-GB" w:eastAsia="en-GB"/>
    </w:rPr>
  </w:style>
  <w:style w:type="character" w:customStyle="1" w:styleId="NormalBoldChar">
    <w:name w:val="NormalBold Char"/>
    <w:link w:val="NormalBold0"/>
    <w:rsid w:val="009A57DD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character" w:customStyle="1" w:styleId="Normal6Char">
    <w:name w:val="Normal6 Char"/>
    <w:link w:val="Normal6"/>
    <w:rsid w:val="009A57DD"/>
    <w:rPr>
      <w:rFonts w:ascii="Times New Roman" w:eastAsia="Times New Roman" w:hAnsi="Times New Roman" w:cs="Times New Roman"/>
      <w:noProof/>
      <w:sz w:val="24"/>
      <w:szCs w:val="20"/>
      <w:lang w:val="en-GB" w:eastAsia="en-GB"/>
    </w:rPr>
  </w:style>
  <w:style w:type="paragraph" w:customStyle="1" w:styleId="ColumnHeading">
    <w:name w:val="ColumnHeading"/>
    <w:basedOn w:val="Normal"/>
    <w:rsid w:val="009A57DD"/>
    <w:pPr>
      <w:widowControl w:val="0"/>
      <w:spacing w:after="240" w:line="240" w:lineRule="auto"/>
      <w:jc w:val="center"/>
    </w:pPr>
    <w:rPr>
      <w:spacing w:val="0"/>
      <w:w w:val="100"/>
      <w:kern w:val="0"/>
      <w:sz w:val="24"/>
      <w:u w:val="single"/>
      <w:lang w:val="en-GB" w:eastAsia="en-GB"/>
    </w:rPr>
  </w:style>
  <w:style w:type="paragraph" w:customStyle="1" w:styleId="AMNumberTabs">
    <w:name w:val="AMNumberTabs"/>
    <w:basedOn w:val="Normal"/>
    <w:rsid w:val="009A57DD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 w:line="240" w:lineRule="auto"/>
    </w:pPr>
    <w:rPr>
      <w:b/>
      <w:spacing w:val="0"/>
      <w:w w:val="100"/>
      <w:kern w:val="0"/>
      <w:sz w:val="24"/>
      <w:lang w:val="en-GB" w:eastAsia="en-GB"/>
    </w:rPr>
  </w:style>
  <w:style w:type="paragraph" w:customStyle="1" w:styleId="Normal12Tab">
    <w:name w:val="Normal12Tab"/>
    <w:basedOn w:val="Normal"/>
    <w:rsid w:val="009A57DD"/>
    <w:pPr>
      <w:widowControl w:val="0"/>
      <w:tabs>
        <w:tab w:val="left" w:pos="4536"/>
      </w:tabs>
      <w:spacing w:after="240" w:line="240" w:lineRule="auto"/>
    </w:pPr>
    <w:rPr>
      <w:spacing w:val="0"/>
      <w:w w:val="100"/>
      <w:kern w:val="0"/>
      <w:sz w:val="24"/>
      <w:lang w:val="en-GB" w:eastAsia="en-GB"/>
    </w:rPr>
  </w:style>
  <w:style w:type="paragraph" w:customStyle="1" w:styleId="AMClosing">
    <w:name w:val="AMClosing"/>
    <w:basedOn w:val="Normal"/>
    <w:rsid w:val="009A57DD"/>
    <w:pPr>
      <w:widowControl w:val="0"/>
      <w:spacing w:before="480" w:after="720" w:line="240" w:lineRule="auto"/>
    </w:pPr>
    <w:rPr>
      <w:spacing w:val="0"/>
      <w:w w:val="100"/>
      <w:kern w:val="0"/>
      <w:sz w:val="24"/>
      <w:lang w:val="en-GB" w:eastAsia="en-GB"/>
    </w:rPr>
  </w:style>
  <w:style w:type="paragraph" w:customStyle="1" w:styleId="ConsHeading">
    <w:name w:val="ConsHeading"/>
    <w:basedOn w:val="Normal12Centre"/>
    <w:rsid w:val="009A57DD"/>
    <w:pPr>
      <w:spacing w:before="720"/>
    </w:pPr>
  </w:style>
  <w:style w:type="numbering" w:customStyle="1" w:styleId="NoList1">
    <w:name w:val="No List1"/>
    <w:next w:val="NoList"/>
    <w:unhideWhenUsed/>
    <w:rsid w:val="009A57DD"/>
  </w:style>
  <w:style w:type="paragraph" w:styleId="TOCHeading">
    <w:name w:val="TOC Heading"/>
    <w:basedOn w:val="Heading1"/>
    <w:next w:val="Normal"/>
    <w:qFormat/>
    <w:rsid w:val="009A57DD"/>
    <w:pPr>
      <w:tabs>
        <w:tab w:val="clear" w:pos="567"/>
        <w:tab w:val="clear" w:pos="926"/>
      </w:tabs>
      <w:spacing w:before="240" w:after="60" w:line="240" w:lineRule="auto"/>
      <w:ind w:left="0" w:firstLine="0"/>
      <w:outlineLvl w:val="9"/>
    </w:pPr>
    <w:rPr>
      <w:rFonts w:ascii="Arial" w:hAnsi="Arial"/>
      <w:spacing w:val="0"/>
      <w:w w:val="100"/>
      <w:kern w:val="32"/>
      <w:sz w:val="32"/>
      <w:lang w:val="en-GB" w:eastAsia="en-US"/>
    </w:rPr>
  </w:style>
  <w:style w:type="paragraph" w:customStyle="1" w:styleId="EntInstit">
    <w:name w:val="EntInstit"/>
    <w:basedOn w:val="Normal"/>
    <w:rsid w:val="009A57DD"/>
    <w:pPr>
      <w:widowControl w:val="0"/>
      <w:spacing w:line="240" w:lineRule="auto"/>
      <w:jc w:val="right"/>
    </w:pPr>
    <w:rPr>
      <w:b/>
      <w:spacing w:val="0"/>
      <w:w w:val="100"/>
      <w:kern w:val="0"/>
      <w:sz w:val="24"/>
      <w:lang w:val="en-GB" w:eastAsia="fr-BE"/>
    </w:rPr>
  </w:style>
  <w:style w:type="paragraph" w:customStyle="1" w:styleId="EntRefer">
    <w:name w:val="EntRefer"/>
    <w:basedOn w:val="Normal"/>
    <w:rsid w:val="009A57DD"/>
    <w:pPr>
      <w:widowControl w:val="0"/>
      <w:spacing w:line="240" w:lineRule="auto"/>
    </w:pPr>
    <w:rPr>
      <w:b/>
      <w:spacing w:val="0"/>
      <w:w w:val="100"/>
      <w:kern w:val="0"/>
      <w:sz w:val="24"/>
      <w:lang w:val="en-GB" w:eastAsia="fr-BE"/>
    </w:rPr>
  </w:style>
  <w:style w:type="paragraph" w:customStyle="1" w:styleId="Par-number10">
    <w:name w:val="Par-number 1)"/>
    <w:basedOn w:val="Normal"/>
    <w:next w:val="Normal"/>
    <w:rsid w:val="009A57DD"/>
    <w:pPr>
      <w:widowControl w:val="0"/>
      <w:tabs>
        <w:tab w:val="num" w:pos="567"/>
      </w:tabs>
      <w:spacing w:line="360" w:lineRule="auto"/>
      <w:ind w:left="567" w:hanging="567"/>
    </w:pPr>
    <w:rPr>
      <w:spacing w:val="0"/>
      <w:w w:val="100"/>
      <w:kern w:val="0"/>
      <w:sz w:val="24"/>
      <w:lang w:val="en-GB" w:eastAsia="fr-BE"/>
    </w:rPr>
  </w:style>
  <w:style w:type="paragraph" w:customStyle="1" w:styleId="EntEmet">
    <w:name w:val="EntEmet"/>
    <w:basedOn w:val="Normal"/>
    <w:rsid w:val="009A57DD"/>
    <w:pPr>
      <w:widowControl w:val="0"/>
      <w:numPr>
        <w:numId w:val="25"/>
      </w:num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  <w:ind w:left="0" w:firstLine="0"/>
    </w:pPr>
    <w:rPr>
      <w:spacing w:val="0"/>
      <w:w w:val="100"/>
      <w:kern w:val="0"/>
      <w:sz w:val="24"/>
      <w:lang w:val="en-GB" w:eastAsia="fr-BE"/>
    </w:rPr>
  </w:style>
  <w:style w:type="paragraph" w:customStyle="1" w:styleId="Par-bullet">
    <w:name w:val="Par-bullet"/>
    <w:basedOn w:val="Normal"/>
    <w:next w:val="Normal"/>
    <w:rsid w:val="009A57DD"/>
    <w:pPr>
      <w:widowControl w:val="0"/>
      <w:tabs>
        <w:tab w:val="num" w:pos="567"/>
      </w:tabs>
      <w:spacing w:line="360" w:lineRule="auto"/>
      <w:ind w:left="567" w:hanging="567"/>
    </w:pPr>
    <w:rPr>
      <w:spacing w:val="0"/>
      <w:w w:val="100"/>
      <w:kern w:val="0"/>
      <w:sz w:val="24"/>
      <w:lang w:val="en-GB" w:eastAsia="fr-BE"/>
    </w:rPr>
  </w:style>
  <w:style w:type="paragraph" w:customStyle="1" w:styleId="Par-equal">
    <w:name w:val="Par-equal"/>
    <w:basedOn w:val="Normal"/>
    <w:next w:val="Normal"/>
    <w:rsid w:val="009A57DD"/>
    <w:pPr>
      <w:widowControl w:val="0"/>
      <w:numPr>
        <w:numId w:val="21"/>
      </w:numPr>
      <w:spacing w:line="360" w:lineRule="auto"/>
    </w:pPr>
    <w:rPr>
      <w:spacing w:val="0"/>
      <w:w w:val="100"/>
      <w:kern w:val="0"/>
      <w:sz w:val="24"/>
      <w:lang w:val="en-GB" w:eastAsia="fr-BE"/>
    </w:rPr>
  </w:style>
  <w:style w:type="paragraph" w:styleId="TOC1">
    <w:name w:val="toc 1"/>
    <w:basedOn w:val="Normal"/>
    <w:next w:val="Normal"/>
    <w:rsid w:val="009A57DD"/>
    <w:pPr>
      <w:widowControl w:val="0"/>
      <w:numPr>
        <w:numId w:val="23"/>
      </w:numPr>
      <w:tabs>
        <w:tab w:val="left" w:pos="567"/>
        <w:tab w:val="right" w:leader="dot" w:pos="9639"/>
      </w:tabs>
      <w:spacing w:line="360" w:lineRule="auto"/>
      <w:ind w:right="567"/>
    </w:pPr>
    <w:rPr>
      <w:spacing w:val="0"/>
      <w:w w:val="100"/>
      <w:kern w:val="0"/>
      <w:sz w:val="24"/>
      <w:lang w:val="en-GB" w:eastAsia="fr-BE"/>
    </w:rPr>
  </w:style>
  <w:style w:type="paragraph" w:customStyle="1" w:styleId="Par-number11">
    <w:name w:val="Par-number (1)"/>
    <w:basedOn w:val="Normal"/>
    <w:next w:val="Normal"/>
    <w:rsid w:val="009A57DD"/>
    <w:pPr>
      <w:widowControl w:val="0"/>
      <w:tabs>
        <w:tab w:val="num" w:pos="567"/>
      </w:tabs>
      <w:spacing w:line="360" w:lineRule="auto"/>
      <w:ind w:left="567" w:hanging="567"/>
    </w:pPr>
    <w:rPr>
      <w:spacing w:val="0"/>
      <w:w w:val="100"/>
      <w:kern w:val="0"/>
      <w:sz w:val="24"/>
      <w:lang w:val="en-GB" w:eastAsia="fr-BE"/>
    </w:rPr>
  </w:style>
  <w:style w:type="paragraph" w:customStyle="1" w:styleId="Par-number1">
    <w:name w:val="Par-number 1."/>
    <w:basedOn w:val="Normal"/>
    <w:next w:val="Normal"/>
    <w:rsid w:val="009A57DD"/>
    <w:pPr>
      <w:widowControl w:val="0"/>
      <w:numPr>
        <w:numId w:val="24"/>
      </w:numPr>
      <w:spacing w:line="360" w:lineRule="auto"/>
    </w:pPr>
    <w:rPr>
      <w:spacing w:val="0"/>
      <w:w w:val="100"/>
      <w:kern w:val="0"/>
      <w:sz w:val="24"/>
      <w:lang w:val="en-GB" w:eastAsia="fr-BE"/>
    </w:rPr>
  </w:style>
  <w:style w:type="paragraph" w:customStyle="1" w:styleId="Par-numberI">
    <w:name w:val="Par-number I."/>
    <w:basedOn w:val="Normal"/>
    <w:next w:val="Normal"/>
    <w:rsid w:val="009A57DD"/>
    <w:pPr>
      <w:widowControl w:val="0"/>
      <w:numPr>
        <w:numId w:val="26"/>
      </w:numPr>
      <w:spacing w:line="360" w:lineRule="auto"/>
    </w:pPr>
    <w:rPr>
      <w:spacing w:val="0"/>
      <w:w w:val="100"/>
      <w:kern w:val="0"/>
      <w:sz w:val="24"/>
      <w:lang w:val="en-GB" w:eastAsia="fr-BE"/>
    </w:rPr>
  </w:style>
  <w:style w:type="paragraph" w:customStyle="1" w:styleId="Par-dash">
    <w:name w:val="Par-dash"/>
    <w:basedOn w:val="Normal"/>
    <w:next w:val="Normal"/>
    <w:rsid w:val="009A57DD"/>
    <w:pPr>
      <w:widowControl w:val="0"/>
      <w:numPr>
        <w:numId w:val="28"/>
      </w:numPr>
      <w:spacing w:line="360" w:lineRule="auto"/>
    </w:pPr>
    <w:rPr>
      <w:spacing w:val="0"/>
      <w:w w:val="100"/>
      <w:kern w:val="0"/>
      <w:sz w:val="24"/>
      <w:lang w:val="en-GB" w:eastAsia="fr-BE"/>
    </w:rPr>
  </w:style>
  <w:style w:type="paragraph" w:customStyle="1" w:styleId="EntLogo">
    <w:name w:val="EntLogo"/>
    <w:basedOn w:val="Normal"/>
    <w:next w:val="EntInstit"/>
    <w:rsid w:val="009A57DD"/>
    <w:pPr>
      <w:widowControl w:val="0"/>
      <w:numPr>
        <w:numId w:val="22"/>
      </w:numPr>
      <w:tabs>
        <w:tab w:val="clear" w:pos="567"/>
      </w:tabs>
      <w:spacing w:line="360" w:lineRule="auto"/>
      <w:ind w:left="0" w:firstLine="0"/>
    </w:pPr>
    <w:rPr>
      <w:b/>
      <w:spacing w:val="0"/>
      <w:w w:val="100"/>
      <w:kern w:val="0"/>
      <w:sz w:val="24"/>
      <w:lang w:val="en-GB" w:eastAsia="fr-BE"/>
    </w:rPr>
  </w:style>
  <w:style w:type="paragraph" w:customStyle="1" w:styleId="FooterLandscape">
    <w:name w:val="FooterLandscape"/>
    <w:basedOn w:val="Footer"/>
    <w:rsid w:val="009A57DD"/>
    <w:pPr>
      <w:widowControl w:val="0"/>
      <w:tabs>
        <w:tab w:val="clear" w:pos="9639"/>
        <w:tab w:val="center" w:pos="7371"/>
        <w:tab w:val="center" w:pos="11340"/>
        <w:tab w:val="right" w:pos="14572"/>
      </w:tabs>
      <w:suppressAutoHyphens w:val="0"/>
      <w:spacing w:line="240" w:lineRule="auto"/>
    </w:pPr>
    <w:rPr>
      <w:spacing w:val="0"/>
      <w:w w:val="100"/>
      <w:kern w:val="0"/>
      <w:sz w:val="24"/>
      <w:lang w:eastAsia="fr-BE"/>
    </w:rPr>
  </w:style>
  <w:style w:type="paragraph" w:customStyle="1" w:styleId="Par-numberA">
    <w:name w:val="Par-number A."/>
    <w:basedOn w:val="Normal"/>
    <w:next w:val="Normal"/>
    <w:rsid w:val="009A57DD"/>
    <w:pPr>
      <w:widowControl w:val="0"/>
      <w:tabs>
        <w:tab w:val="num" w:pos="567"/>
      </w:tabs>
      <w:spacing w:line="360" w:lineRule="auto"/>
      <w:ind w:left="567" w:hanging="567"/>
    </w:pPr>
    <w:rPr>
      <w:spacing w:val="0"/>
      <w:w w:val="100"/>
      <w:kern w:val="0"/>
      <w:sz w:val="24"/>
      <w:lang w:val="en-GB" w:eastAsia="fr-BE"/>
    </w:rPr>
  </w:style>
  <w:style w:type="paragraph" w:styleId="TOC2">
    <w:name w:val="toc 2"/>
    <w:basedOn w:val="Normal"/>
    <w:next w:val="Normal"/>
    <w:rsid w:val="009A57DD"/>
    <w:pPr>
      <w:widowControl w:val="0"/>
      <w:tabs>
        <w:tab w:val="left" w:pos="1134"/>
        <w:tab w:val="right" w:leader="dot" w:pos="9639"/>
      </w:tabs>
      <w:spacing w:line="360" w:lineRule="auto"/>
      <w:ind w:left="1134" w:right="567" w:hanging="567"/>
    </w:pPr>
    <w:rPr>
      <w:spacing w:val="0"/>
      <w:w w:val="100"/>
      <w:kern w:val="0"/>
      <w:sz w:val="24"/>
      <w:lang w:val="en-GB" w:eastAsia="fr-BE"/>
    </w:rPr>
  </w:style>
  <w:style w:type="paragraph" w:styleId="TOC3">
    <w:name w:val="toc 3"/>
    <w:basedOn w:val="Normal"/>
    <w:next w:val="Normal"/>
    <w:rsid w:val="009A57DD"/>
    <w:pPr>
      <w:widowControl w:val="0"/>
      <w:numPr>
        <w:numId w:val="27"/>
      </w:numPr>
      <w:tabs>
        <w:tab w:val="clear" w:pos="567"/>
        <w:tab w:val="left" w:pos="1701"/>
        <w:tab w:val="right" w:leader="dot" w:pos="9639"/>
      </w:tabs>
      <w:spacing w:line="360" w:lineRule="auto"/>
      <w:ind w:left="1701" w:right="567"/>
    </w:pPr>
    <w:rPr>
      <w:spacing w:val="0"/>
      <w:w w:val="100"/>
      <w:kern w:val="0"/>
      <w:sz w:val="24"/>
      <w:lang w:val="en-GB" w:eastAsia="fr-BE"/>
    </w:rPr>
  </w:style>
  <w:style w:type="paragraph" w:styleId="TOC4">
    <w:name w:val="toc 4"/>
    <w:basedOn w:val="Normal"/>
    <w:next w:val="Normal"/>
    <w:rsid w:val="009A57DD"/>
    <w:pPr>
      <w:widowControl w:val="0"/>
      <w:tabs>
        <w:tab w:val="left" w:pos="2268"/>
        <w:tab w:val="right" w:pos="9639"/>
      </w:tabs>
      <w:spacing w:line="360" w:lineRule="auto"/>
      <w:ind w:left="2268" w:right="567" w:hanging="567"/>
    </w:pPr>
    <w:rPr>
      <w:spacing w:val="0"/>
      <w:w w:val="100"/>
      <w:kern w:val="0"/>
      <w:sz w:val="24"/>
      <w:lang w:val="en-GB" w:eastAsia="fr-BE"/>
    </w:rPr>
  </w:style>
  <w:style w:type="paragraph" w:styleId="TOC5">
    <w:name w:val="toc 5"/>
    <w:basedOn w:val="Normal"/>
    <w:next w:val="Normal"/>
    <w:rsid w:val="009A57DD"/>
    <w:pPr>
      <w:widowControl w:val="0"/>
      <w:tabs>
        <w:tab w:val="left" w:pos="2835"/>
        <w:tab w:val="right" w:leader="dot" w:pos="9639"/>
      </w:tabs>
      <w:spacing w:line="360" w:lineRule="auto"/>
      <w:ind w:left="2835" w:right="567" w:hanging="567"/>
    </w:pPr>
    <w:rPr>
      <w:spacing w:val="0"/>
      <w:w w:val="100"/>
      <w:kern w:val="0"/>
      <w:sz w:val="24"/>
      <w:lang w:val="en-GB" w:eastAsia="fr-BE"/>
    </w:rPr>
  </w:style>
  <w:style w:type="paragraph" w:styleId="TOC6">
    <w:name w:val="toc 6"/>
    <w:basedOn w:val="Normal"/>
    <w:next w:val="Normal"/>
    <w:rsid w:val="009A57DD"/>
    <w:pPr>
      <w:widowControl w:val="0"/>
      <w:tabs>
        <w:tab w:val="left" w:pos="3402"/>
        <w:tab w:val="right" w:leader="dot" w:pos="9639"/>
      </w:tabs>
      <w:spacing w:line="360" w:lineRule="auto"/>
      <w:ind w:left="3402" w:right="567" w:hanging="567"/>
    </w:pPr>
    <w:rPr>
      <w:spacing w:val="0"/>
      <w:w w:val="100"/>
      <w:kern w:val="0"/>
      <w:sz w:val="24"/>
      <w:lang w:val="en-GB" w:eastAsia="fr-BE"/>
    </w:rPr>
  </w:style>
  <w:style w:type="paragraph" w:styleId="TOC7">
    <w:name w:val="toc 7"/>
    <w:basedOn w:val="Normal"/>
    <w:next w:val="Normal"/>
    <w:rsid w:val="009A57DD"/>
    <w:pPr>
      <w:widowControl w:val="0"/>
      <w:tabs>
        <w:tab w:val="left" w:pos="3969"/>
        <w:tab w:val="right" w:leader="dot" w:pos="9639"/>
      </w:tabs>
      <w:spacing w:line="360" w:lineRule="auto"/>
      <w:ind w:left="3969" w:right="567" w:hanging="567"/>
    </w:pPr>
    <w:rPr>
      <w:spacing w:val="0"/>
      <w:w w:val="100"/>
      <w:kern w:val="0"/>
      <w:sz w:val="24"/>
      <w:lang w:val="en-GB" w:eastAsia="fr-BE"/>
    </w:rPr>
  </w:style>
  <w:style w:type="paragraph" w:styleId="TOC8">
    <w:name w:val="toc 8"/>
    <w:basedOn w:val="Normal"/>
    <w:next w:val="Normal"/>
    <w:rsid w:val="009A57DD"/>
    <w:pPr>
      <w:widowControl w:val="0"/>
      <w:tabs>
        <w:tab w:val="left" w:pos="4536"/>
        <w:tab w:val="right" w:leader="dot" w:pos="9639"/>
      </w:tabs>
      <w:spacing w:line="360" w:lineRule="auto"/>
      <w:ind w:left="4536" w:right="567" w:hanging="567"/>
    </w:pPr>
    <w:rPr>
      <w:spacing w:val="0"/>
      <w:w w:val="100"/>
      <w:kern w:val="0"/>
      <w:sz w:val="24"/>
      <w:lang w:val="en-GB" w:eastAsia="fr-BE"/>
    </w:rPr>
  </w:style>
  <w:style w:type="paragraph" w:styleId="TOC9">
    <w:name w:val="toc 9"/>
    <w:basedOn w:val="Normal"/>
    <w:next w:val="Normal"/>
    <w:rsid w:val="009A57DD"/>
    <w:pPr>
      <w:widowControl w:val="0"/>
      <w:tabs>
        <w:tab w:val="left" w:pos="5103"/>
        <w:tab w:val="right" w:leader="dot" w:pos="9639"/>
      </w:tabs>
      <w:spacing w:line="360" w:lineRule="auto"/>
      <w:ind w:left="5103" w:right="567" w:hanging="567"/>
    </w:pPr>
    <w:rPr>
      <w:spacing w:val="0"/>
      <w:w w:val="100"/>
      <w:kern w:val="0"/>
      <w:sz w:val="24"/>
      <w:lang w:val="en-GB" w:eastAsia="fr-BE"/>
    </w:rPr>
  </w:style>
  <w:style w:type="paragraph" w:customStyle="1" w:styleId="AC">
    <w:name w:val="AC"/>
    <w:basedOn w:val="Normal"/>
    <w:next w:val="Normal"/>
    <w:rsid w:val="009A57DD"/>
    <w:pPr>
      <w:widowControl w:val="0"/>
      <w:spacing w:line="360" w:lineRule="auto"/>
    </w:pPr>
    <w:rPr>
      <w:b/>
      <w:spacing w:val="0"/>
      <w:w w:val="100"/>
      <w:kern w:val="0"/>
      <w:sz w:val="40"/>
      <w:lang w:val="en-GB" w:eastAsia="fr-BE"/>
    </w:rPr>
  </w:style>
  <w:style w:type="paragraph" w:customStyle="1" w:styleId="Par-numberi0">
    <w:name w:val="Par-number (i)"/>
    <w:basedOn w:val="Normal"/>
    <w:next w:val="Normal"/>
    <w:rsid w:val="009A57DD"/>
    <w:pPr>
      <w:widowControl w:val="0"/>
      <w:tabs>
        <w:tab w:val="left" w:pos="567"/>
        <w:tab w:val="num" w:pos="720"/>
      </w:tabs>
      <w:spacing w:line="360" w:lineRule="auto"/>
      <w:ind w:left="720" w:hanging="360"/>
    </w:pPr>
    <w:rPr>
      <w:spacing w:val="0"/>
      <w:w w:val="100"/>
      <w:kern w:val="0"/>
      <w:sz w:val="24"/>
      <w:lang w:val="en-GB" w:eastAsia="fr-BE"/>
    </w:rPr>
  </w:style>
  <w:style w:type="paragraph" w:customStyle="1" w:styleId="Par-numbera0">
    <w:name w:val="Par-number (a)"/>
    <w:basedOn w:val="Normal"/>
    <w:next w:val="Normal"/>
    <w:rsid w:val="009A57DD"/>
    <w:pPr>
      <w:widowControl w:val="0"/>
      <w:tabs>
        <w:tab w:val="num" w:pos="567"/>
      </w:tabs>
      <w:spacing w:line="360" w:lineRule="auto"/>
      <w:ind w:left="567" w:hanging="567"/>
    </w:pPr>
    <w:rPr>
      <w:spacing w:val="0"/>
      <w:w w:val="100"/>
      <w:kern w:val="0"/>
      <w:sz w:val="24"/>
      <w:lang w:val="en-GB" w:eastAsia="fr-BE"/>
    </w:rPr>
  </w:style>
  <w:style w:type="character" w:customStyle="1" w:styleId="DontTranslate">
    <w:name w:val="DontTranslate"/>
    <w:rsid w:val="009A57DD"/>
    <w:rPr>
      <w:color w:val="auto"/>
    </w:rPr>
  </w:style>
  <w:style w:type="paragraph" w:customStyle="1" w:styleId="AddReference">
    <w:name w:val="Add Reference"/>
    <w:basedOn w:val="Normal"/>
    <w:rsid w:val="009A57DD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7655" w:right="-454"/>
    </w:pPr>
    <w:rPr>
      <w:i/>
      <w:spacing w:val="0"/>
      <w:w w:val="100"/>
      <w:kern w:val="0"/>
      <w:lang w:val="en-GB"/>
    </w:rPr>
  </w:style>
  <w:style w:type="paragraph" w:styleId="DocumentMap">
    <w:name w:val="Document Map"/>
    <w:basedOn w:val="Normal"/>
    <w:link w:val="DocumentMapChar"/>
    <w:rsid w:val="009A57DD"/>
    <w:pPr>
      <w:widowControl w:val="0"/>
      <w:shd w:val="clear" w:color="auto" w:fill="000080"/>
      <w:spacing w:line="360" w:lineRule="auto"/>
    </w:pPr>
    <w:rPr>
      <w:rFonts w:ascii="Tahoma" w:hAnsi="Tahoma" w:cs="Tahoma"/>
      <w:spacing w:val="0"/>
      <w:w w:val="100"/>
      <w:kern w:val="0"/>
      <w:sz w:val="24"/>
      <w:lang w:val="en-GB" w:eastAsia="fr-BE"/>
    </w:rPr>
  </w:style>
  <w:style w:type="character" w:customStyle="1" w:styleId="DocumentMapChar">
    <w:name w:val="Document Map Char"/>
    <w:basedOn w:val="DefaultParagraphFont"/>
    <w:link w:val="DocumentMap"/>
    <w:rsid w:val="009A57DD"/>
    <w:rPr>
      <w:rFonts w:ascii="Tahoma" w:eastAsia="Times New Roman" w:hAnsi="Tahoma" w:cs="Tahoma"/>
      <w:sz w:val="24"/>
      <w:szCs w:val="20"/>
      <w:shd w:val="clear" w:color="auto" w:fill="000080"/>
      <w:lang w:val="en-GB" w:eastAsia="fr-BE"/>
    </w:rPr>
  </w:style>
  <w:style w:type="paragraph" w:customStyle="1" w:styleId="CarCarCharCharCharCharCharCharChar">
    <w:name w:val="Car Car Char Char Char Char Char Char Char"/>
    <w:basedOn w:val="Normal"/>
    <w:next w:val="Normal"/>
    <w:rsid w:val="009A57DD"/>
    <w:pPr>
      <w:spacing w:before="120" w:after="120" w:line="240" w:lineRule="auto"/>
      <w:jc w:val="center"/>
    </w:pPr>
    <w:rPr>
      <w:b/>
      <w:bCs/>
      <w:snapToGrid w:val="0"/>
      <w:spacing w:val="0"/>
      <w:w w:val="100"/>
      <w:kern w:val="0"/>
      <w:sz w:val="24"/>
      <w:szCs w:val="24"/>
      <w:u w:val="single"/>
      <w:lang w:val="fr-FR" w:eastAsia="en-GB"/>
    </w:rPr>
  </w:style>
  <w:style w:type="paragraph" w:customStyle="1" w:styleId="QuotedText">
    <w:name w:val="Quoted Text"/>
    <w:basedOn w:val="Normal"/>
    <w:rsid w:val="009A57DD"/>
    <w:pPr>
      <w:spacing w:before="120" w:after="120" w:line="240" w:lineRule="auto"/>
      <w:ind w:left="1417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Point1">
    <w:name w:val="Point 1"/>
    <w:basedOn w:val="Normal"/>
    <w:rsid w:val="009A57DD"/>
    <w:pPr>
      <w:spacing w:before="120" w:after="120" w:line="240" w:lineRule="auto"/>
      <w:ind w:left="1417" w:hanging="567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Titrearticle">
    <w:name w:val="Titre article"/>
    <w:basedOn w:val="Normal"/>
    <w:next w:val="Normal"/>
    <w:rsid w:val="009A57DD"/>
    <w:pPr>
      <w:keepNext/>
      <w:spacing w:before="360" w:after="120" w:line="240" w:lineRule="auto"/>
      <w:jc w:val="center"/>
    </w:pPr>
    <w:rPr>
      <w:i/>
      <w:spacing w:val="0"/>
      <w:w w:val="100"/>
      <w:kern w:val="0"/>
      <w:sz w:val="24"/>
      <w:szCs w:val="24"/>
      <w:lang w:val="en-GB" w:eastAsia="de-DE"/>
    </w:rPr>
  </w:style>
  <w:style w:type="character" w:customStyle="1" w:styleId="italic1">
    <w:name w:val="italic1"/>
    <w:rsid w:val="009A57DD"/>
    <w:rPr>
      <w:i/>
      <w:iCs/>
    </w:rPr>
  </w:style>
  <w:style w:type="paragraph" w:customStyle="1" w:styleId="Pointabc">
    <w:name w:val="Point abc"/>
    <w:basedOn w:val="Normal"/>
    <w:rsid w:val="009A57DD"/>
    <w:pPr>
      <w:numPr>
        <w:ilvl w:val="1"/>
        <w:numId w:val="47"/>
      </w:numPr>
      <w:spacing w:before="120" w:after="120" w:line="360" w:lineRule="auto"/>
    </w:pPr>
    <w:rPr>
      <w:spacing w:val="0"/>
      <w:w w:val="100"/>
      <w:kern w:val="0"/>
      <w:sz w:val="24"/>
      <w:szCs w:val="24"/>
      <w:lang w:val="en-GB"/>
    </w:rPr>
  </w:style>
  <w:style w:type="paragraph" w:customStyle="1" w:styleId="Statut">
    <w:name w:val="Statut"/>
    <w:basedOn w:val="Normal"/>
    <w:next w:val="Normal"/>
    <w:rsid w:val="009A57DD"/>
    <w:pPr>
      <w:spacing w:before="360" w:line="240" w:lineRule="auto"/>
      <w:jc w:val="center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NormalConseil">
    <w:name w:val="NormalConseil"/>
    <w:basedOn w:val="Normal"/>
    <w:rsid w:val="009A57DD"/>
    <w:pPr>
      <w:spacing w:line="240" w:lineRule="auto"/>
    </w:pPr>
    <w:rPr>
      <w:spacing w:val="0"/>
      <w:w w:val="100"/>
      <w:kern w:val="0"/>
      <w:sz w:val="24"/>
      <w:lang w:val="en-GB" w:eastAsia="fr-BE"/>
    </w:rPr>
  </w:style>
  <w:style w:type="paragraph" w:styleId="Caption">
    <w:name w:val="caption"/>
    <w:basedOn w:val="Normal"/>
    <w:next w:val="Normal"/>
    <w:qFormat/>
    <w:rsid w:val="009A57DD"/>
    <w:pPr>
      <w:tabs>
        <w:tab w:val="left" w:pos="2070"/>
      </w:tabs>
      <w:spacing w:line="360" w:lineRule="auto"/>
    </w:pPr>
    <w:rPr>
      <w:i/>
      <w:iCs/>
      <w:spacing w:val="0"/>
      <w:w w:val="100"/>
      <w:kern w:val="0"/>
      <w:szCs w:val="24"/>
      <w:lang w:val="en-GB" w:eastAsia="fr-BE"/>
    </w:rPr>
  </w:style>
  <w:style w:type="paragraph" w:customStyle="1" w:styleId="CarCarCharCharCharCharChar">
    <w:name w:val="Car Car Char Char Char Char Char"/>
    <w:basedOn w:val="Normal"/>
    <w:next w:val="Normal"/>
    <w:rsid w:val="009A57DD"/>
    <w:pPr>
      <w:spacing w:before="120" w:after="120" w:line="240" w:lineRule="auto"/>
      <w:jc w:val="center"/>
    </w:pPr>
    <w:rPr>
      <w:b/>
      <w:bCs/>
      <w:snapToGrid w:val="0"/>
      <w:spacing w:val="0"/>
      <w:w w:val="100"/>
      <w:kern w:val="0"/>
      <w:sz w:val="24"/>
      <w:szCs w:val="24"/>
      <w:u w:val="single"/>
      <w:lang w:val="fr-FR" w:eastAsia="en-GB"/>
    </w:rPr>
  </w:style>
  <w:style w:type="paragraph" w:customStyle="1" w:styleId="Point2">
    <w:name w:val="Point 2"/>
    <w:basedOn w:val="Normal"/>
    <w:rsid w:val="009A57DD"/>
    <w:pPr>
      <w:spacing w:before="120" w:after="120" w:line="240" w:lineRule="auto"/>
      <w:ind w:left="1984" w:hanging="567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CharCharChar1">
    <w:name w:val="Char Char Char1"/>
    <w:basedOn w:val="Normal"/>
    <w:rsid w:val="009A57DD"/>
    <w:pPr>
      <w:adjustRightInd w:val="0"/>
      <w:spacing w:line="240" w:lineRule="auto"/>
      <w:jc w:val="both"/>
      <w:textAlignment w:val="baseline"/>
    </w:pPr>
    <w:rPr>
      <w:spacing w:val="0"/>
      <w:w w:val="100"/>
      <w:kern w:val="0"/>
      <w:sz w:val="24"/>
      <w:szCs w:val="24"/>
      <w:lang w:val="pl-PL" w:eastAsia="pl-PL"/>
    </w:rPr>
  </w:style>
  <w:style w:type="paragraph" w:customStyle="1" w:styleId="Text1">
    <w:name w:val="Text 1"/>
    <w:basedOn w:val="Normal"/>
    <w:rsid w:val="009A57DD"/>
    <w:pPr>
      <w:spacing w:before="120" w:after="120" w:line="240" w:lineRule="auto"/>
      <w:ind w:left="850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Point0">
    <w:name w:val="Point 0"/>
    <w:basedOn w:val="Normal"/>
    <w:rsid w:val="009A57DD"/>
    <w:pPr>
      <w:spacing w:before="120" w:after="120" w:line="240" w:lineRule="auto"/>
      <w:ind w:left="850" w:hanging="850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Tiret3">
    <w:name w:val="Tiret 3"/>
    <w:basedOn w:val="Normal"/>
    <w:rsid w:val="009A57DD"/>
    <w:pPr>
      <w:numPr>
        <w:numId w:val="29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ManualNumPar1">
    <w:name w:val="Manual NumPar 1"/>
    <w:basedOn w:val="Normal"/>
    <w:next w:val="Text1"/>
    <w:rsid w:val="009A57DD"/>
    <w:pPr>
      <w:spacing w:before="120" w:after="120" w:line="240" w:lineRule="auto"/>
      <w:ind w:left="850" w:hanging="850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Annexetitreacte">
    <w:name w:val="Annexe titre (acte)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 w:eastAsia="de-DE"/>
    </w:rPr>
  </w:style>
  <w:style w:type="paragraph" w:customStyle="1" w:styleId="Fait">
    <w:name w:val="Fait à"/>
    <w:basedOn w:val="Normal"/>
    <w:next w:val="Institutionquisigne"/>
    <w:rsid w:val="009A57DD"/>
    <w:pPr>
      <w:keepNext/>
      <w:spacing w:before="120" w:line="240" w:lineRule="auto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Institutionquisigne">
    <w:name w:val="Institution qui signe"/>
    <w:basedOn w:val="Normal"/>
    <w:next w:val="Personnequisigne"/>
    <w:rsid w:val="009A57DD"/>
    <w:pPr>
      <w:keepNext/>
      <w:tabs>
        <w:tab w:val="left" w:pos="4252"/>
      </w:tabs>
      <w:spacing w:before="720" w:line="240" w:lineRule="auto"/>
      <w:jc w:val="both"/>
    </w:pPr>
    <w:rPr>
      <w:i/>
      <w:spacing w:val="0"/>
      <w:w w:val="100"/>
      <w:kern w:val="0"/>
      <w:sz w:val="24"/>
      <w:szCs w:val="24"/>
      <w:lang w:val="en-GB" w:eastAsia="de-DE"/>
    </w:rPr>
  </w:style>
  <w:style w:type="paragraph" w:customStyle="1" w:styleId="Personnequisigne">
    <w:name w:val="Personne qui signe"/>
    <w:basedOn w:val="Normal"/>
    <w:next w:val="Institutionquisigne"/>
    <w:rsid w:val="009A57DD"/>
    <w:pPr>
      <w:tabs>
        <w:tab w:val="left" w:pos="4252"/>
      </w:tabs>
      <w:spacing w:line="240" w:lineRule="auto"/>
    </w:pPr>
    <w:rPr>
      <w:i/>
      <w:spacing w:val="0"/>
      <w:w w:val="100"/>
      <w:kern w:val="0"/>
      <w:sz w:val="24"/>
      <w:szCs w:val="24"/>
      <w:lang w:val="en-GB" w:eastAsia="de-DE"/>
    </w:rPr>
  </w:style>
  <w:style w:type="paragraph" w:customStyle="1" w:styleId="Typedudocument">
    <w:name w:val="Type du document"/>
    <w:basedOn w:val="Normal"/>
    <w:next w:val="Normal"/>
    <w:rsid w:val="009A57DD"/>
    <w:pPr>
      <w:spacing w:before="360" w:line="240" w:lineRule="auto"/>
      <w:jc w:val="center"/>
    </w:pPr>
    <w:rPr>
      <w:b/>
      <w:spacing w:val="0"/>
      <w:w w:val="100"/>
      <w:kern w:val="0"/>
      <w:sz w:val="24"/>
      <w:szCs w:val="24"/>
      <w:lang w:val="en-GB" w:eastAsia="de-DE"/>
    </w:rPr>
  </w:style>
  <w:style w:type="paragraph" w:customStyle="1" w:styleId="Titreobjet">
    <w:name w:val="Titre objet"/>
    <w:basedOn w:val="Normal"/>
    <w:next w:val="Normal"/>
    <w:rsid w:val="009A57DD"/>
    <w:pPr>
      <w:spacing w:before="360" w:after="360" w:line="240" w:lineRule="auto"/>
      <w:jc w:val="center"/>
    </w:pPr>
    <w:rPr>
      <w:b/>
      <w:spacing w:val="0"/>
      <w:w w:val="100"/>
      <w:kern w:val="0"/>
      <w:sz w:val="24"/>
      <w:szCs w:val="24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9A57DD"/>
    <w:pPr>
      <w:keepNext/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9A57DD"/>
    <w:pPr>
      <w:keepNext/>
      <w:spacing w:before="600" w:after="120" w:line="240" w:lineRule="auto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ManualConsidrant">
    <w:name w:val="Manual Considérant"/>
    <w:basedOn w:val="Normal"/>
    <w:rsid w:val="009A57DD"/>
    <w:pPr>
      <w:spacing w:before="120" w:after="120" w:line="240" w:lineRule="auto"/>
      <w:ind w:left="709" w:hanging="709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9A57DD"/>
    <w:pPr>
      <w:spacing w:line="240" w:lineRule="auto"/>
      <w:ind w:left="5103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Pointabc1">
    <w:name w:val="Point abc (1)"/>
    <w:basedOn w:val="Normal"/>
    <w:rsid w:val="009A57DD"/>
    <w:pPr>
      <w:numPr>
        <w:ilvl w:val="3"/>
        <w:numId w:val="47"/>
      </w:numPr>
      <w:spacing w:before="120" w:after="120" w:line="360" w:lineRule="auto"/>
      <w:outlineLvl w:val="0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abc2">
    <w:name w:val="Point abc (2)"/>
    <w:basedOn w:val="Normal"/>
    <w:rsid w:val="009A57DD"/>
    <w:pPr>
      <w:numPr>
        <w:ilvl w:val="5"/>
        <w:numId w:val="47"/>
      </w:numPr>
      <w:spacing w:before="120" w:after="120" w:line="360" w:lineRule="auto"/>
      <w:outlineLvl w:val="1"/>
    </w:pPr>
    <w:rPr>
      <w:spacing w:val="0"/>
      <w:w w:val="100"/>
      <w:kern w:val="0"/>
      <w:sz w:val="24"/>
      <w:szCs w:val="24"/>
      <w:lang w:val="en-GB"/>
    </w:rPr>
  </w:style>
  <w:style w:type="paragraph" w:customStyle="1" w:styleId="ZchnZchn">
    <w:name w:val="Zchn Zchn"/>
    <w:basedOn w:val="Normal"/>
    <w:rsid w:val="009A57DD"/>
    <w:pPr>
      <w:spacing w:line="240" w:lineRule="auto"/>
    </w:pPr>
    <w:rPr>
      <w:spacing w:val="0"/>
      <w:w w:val="100"/>
      <w:kern w:val="0"/>
      <w:sz w:val="24"/>
      <w:szCs w:val="24"/>
      <w:lang w:val="en-GB"/>
    </w:rPr>
  </w:style>
  <w:style w:type="paragraph" w:customStyle="1" w:styleId="Tiret1">
    <w:name w:val="Tiret 1"/>
    <w:basedOn w:val="Point1"/>
    <w:rsid w:val="009A57DD"/>
    <w:pPr>
      <w:numPr>
        <w:numId w:val="31"/>
      </w:numPr>
    </w:pPr>
    <w:rPr>
      <w:lang w:eastAsia="en-US"/>
    </w:rPr>
  </w:style>
  <w:style w:type="paragraph" w:customStyle="1" w:styleId="NumPar1">
    <w:name w:val="NumPar 1"/>
    <w:basedOn w:val="Normal"/>
    <w:next w:val="Text1"/>
    <w:rsid w:val="009A57DD"/>
    <w:pPr>
      <w:numPr>
        <w:numId w:val="32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NumPar2">
    <w:name w:val="NumPar 2"/>
    <w:basedOn w:val="Normal"/>
    <w:next w:val="Text1"/>
    <w:rsid w:val="009A57DD"/>
    <w:pPr>
      <w:numPr>
        <w:ilvl w:val="1"/>
        <w:numId w:val="32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NumPar3">
    <w:name w:val="NumPar 3"/>
    <w:basedOn w:val="Normal"/>
    <w:next w:val="Text1"/>
    <w:rsid w:val="009A57DD"/>
    <w:pPr>
      <w:numPr>
        <w:ilvl w:val="2"/>
        <w:numId w:val="32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NumPar4">
    <w:name w:val="NumPar 4"/>
    <w:basedOn w:val="Normal"/>
    <w:next w:val="Text1"/>
    <w:rsid w:val="009A57DD"/>
    <w:pPr>
      <w:numPr>
        <w:ilvl w:val="3"/>
        <w:numId w:val="32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0number">
    <w:name w:val="Point 0 (number)"/>
    <w:basedOn w:val="Normal"/>
    <w:rsid w:val="009A57DD"/>
    <w:pPr>
      <w:numPr>
        <w:numId w:val="30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1number">
    <w:name w:val="Point 1 (number)"/>
    <w:basedOn w:val="Normal"/>
    <w:rsid w:val="009A57DD"/>
    <w:pPr>
      <w:numPr>
        <w:ilvl w:val="2"/>
        <w:numId w:val="30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2number">
    <w:name w:val="Point 2 (number)"/>
    <w:basedOn w:val="Normal"/>
    <w:rsid w:val="009A57DD"/>
    <w:pPr>
      <w:numPr>
        <w:ilvl w:val="4"/>
        <w:numId w:val="30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3number">
    <w:name w:val="Point 3 (number)"/>
    <w:basedOn w:val="Normal"/>
    <w:rsid w:val="009A57DD"/>
    <w:pPr>
      <w:numPr>
        <w:ilvl w:val="6"/>
        <w:numId w:val="30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0letter">
    <w:name w:val="Point 0 (letter)"/>
    <w:basedOn w:val="Normal"/>
    <w:rsid w:val="009A57DD"/>
    <w:pPr>
      <w:numPr>
        <w:ilvl w:val="1"/>
        <w:numId w:val="30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1letter">
    <w:name w:val="Point 1 (letter)"/>
    <w:basedOn w:val="Normal"/>
    <w:rsid w:val="009A57DD"/>
    <w:pPr>
      <w:numPr>
        <w:ilvl w:val="3"/>
        <w:numId w:val="30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2letter">
    <w:name w:val="Point 2 (letter)"/>
    <w:basedOn w:val="Normal"/>
    <w:rsid w:val="009A57DD"/>
    <w:pPr>
      <w:numPr>
        <w:ilvl w:val="5"/>
        <w:numId w:val="30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3letter">
    <w:name w:val="Point 3 (letter)"/>
    <w:basedOn w:val="Normal"/>
    <w:rsid w:val="009A57DD"/>
    <w:pPr>
      <w:numPr>
        <w:ilvl w:val="7"/>
        <w:numId w:val="30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4letter">
    <w:name w:val="Point 4 (letter)"/>
    <w:basedOn w:val="Normal"/>
    <w:rsid w:val="009A57DD"/>
    <w:pPr>
      <w:numPr>
        <w:ilvl w:val="8"/>
        <w:numId w:val="30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Applicationdirecte">
    <w:name w:val="Application directe"/>
    <w:basedOn w:val="Normal"/>
    <w:next w:val="Fait"/>
    <w:rsid w:val="009A57DD"/>
    <w:pPr>
      <w:spacing w:before="48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FooterConseil">
    <w:name w:val="FooterConseil"/>
    <w:basedOn w:val="NormalConseil"/>
    <w:rsid w:val="009A57DD"/>
    <w:pPr>
      <w:tabs>
        <w:tab w:val="center" w:pos="4820"/>
        <w:tab w:val="center" w:pos="7371"/>
        <w:tab w:val="right" w:pos="9639"/>
      </w:tabs>
    </w:pPr>
  </w:style>
  <w:style w:type="character" w:customStyle="1" w:styleId="id3a1">
    <w:name w:val="id3a1"/>
    <w:rsid w:val="009A57DD"/>
    <w:rPr>
      <w:shd w:val="clear" w:color="auto" w:fill="auto"/>
    </w:rPr>
  </w:style>
  <w:style w:type="paragraph" w:customStyle="1" w:styleId="CarcterCarcterCharCarcterCarcterCharCarcterCarcterCharCharCarcterCarcter">
    <w:name w:val="Carácter Carácter Char Carácter Carácter Char Carácter Carácter Char Char Carácter Carácter"/>
    <w:basedOn w:val="Normal"/>
    <w:rsid w:val="009A57DD"/>
    <w:pPr>
      <w:spacing w:line="240" w:lineRule="auto"/>
    </w:pPr>
    <w:rPr>
      <w:spacing w:val="0"/>
      <w:w w:val="100"/>
      <w:kern w:val="0"/>
      <w:sz w:val="24"/>
      <w:szCs w:val="24"/>
      <w:lang w:val="pl-PL" w:eastAsia="pl-PL"/>
    </w:rPr>
  </w:style>
  <w:style w:type="paragraph" w:customStyle="1" w:styleId="CharChar1CharCharChar">
    <w:name w:val="Char Char1 Char Char Char"/>
    <w:basedOn w:val="Normal"/>
    <w:rsid w:val="009A57DD"/>
    <w:pPr>
      <w:spacing w:line="240" w:lineRule="auto"/>
    </w:pPr>
    <w:rPr>
      <w:spacing w:val="0"/>
      <w:w w:val="100"/>
      <w:kern w:val="0"/>
      <w:sz w:val="24"/>
      <w:szCs w:val="24"/>
      <w:lang w:val="pl-PL" w:eastAsia="pl-PL"/>
    </w:rPr>
  </w:style>
  <w:style w:type="paragraph" w:customStyle="1" w:styleId="CharChar1CharCharChar1">
    <w:name w:val="Char Char1 Char Char Char1"/>
    <w:basedOn w:val="Normal"/>
    <w:rsid w:val="009A57DD"/>
    <w:pPr>
      <w:spacing w:after="160" w:line="240" w:lineRule="exact"/>
    </w:pPr>
    <w:rPr>
      <w:rFonts w:ascii="Tahoma" w:hAnsi="Tahoma"/>
      <w:spacing w:val="0"/>
      <w:w w:val="100"/>
      <w:kern w:val="0"/>
      <w:lang w:val="en-US"/>
    </w:rPr>
  </w:style>
  <w:style w:type="paragraph" w:customStyle="1" w:styleId="titrearticle0">
    <w:name w:val="titrearticle"/>
    <w:basedOn w:val="Normal"/>
    <w:rsid w:val="009A57DD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val="fr-BE" w:eastAsia="fr-BE"/>
    </w:rPr>
  </w:style>
  <w:style w:type="paragraph" w:customStyle="1" w:styleId="numpar10">
    <w:name w:val="numpar1"/>
    <w:basedOn w:val="Normal"/>
    <w:rsid w:val="009A57DD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val="fr-BE" w:eastAsia="fr-BE"/>
    </w:rPr>
  </w:style>
  <w:style w:type="paragraph" w:customStyle="1" w:styleId="tiret10">
    <w:name w:val="tiret1"/>
    <w:basedOn w:val="Normal"/>
    <w:rsid w:val="009A57DD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val="fr-BE" w:eastAsia="fr-BE"/>
    </w:rPr>
  </w:style>
  <w:style w:type="paragraph" w:customStyle="1" w:styleId="sectiontitle">
    <w:name w:val="sectiontitle"/>
    <w:basedOn w:val="Normal"/>
    <w:rsid w:val="009A57DD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val="fr-BE" w:eastAsia="fr-BE"/>
    </w:rPr>
  </w:style>
  <w:style w:type="paragraph" w:customStyle="1" w:styleId="point1letter0">
    <w:name w:val="point1letter"/>
    <w:basedOn w:val="Normal"/>
    <w:rsid w:val="009A57DD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val="fr-BE" w:eastAsia="fr-BE"/>
    </w:rPr>
  </w:style>
  <w:style w:type="character" w:customStyle="1" w:styleId="Char">
    <w:name w:val="Char"/>
    <w:semiHidden/>
    <w:locked/>
    <w:rsid w:val="009A57DD"/>
    <w:rPr>
      <w:rFonts w:ascii="Times New Roman" w:hAnsi="Times New Roman" w:cs="Times New Roman"/>
      <w:sz w:val="20"/>
      <w:szCs w:val="20"/>
      <w:lang w:val="en-GB" w:eastAsia="x-none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next w:val="Normal"/>
    <w:rsid w:val="009A57DD"/>
    <w:pPr>
      <w:spacing w:before="120" w:after="120" w:line="240" w:lineRule="auto"/>
      <w:jc w:val="center"/>
    </w:pPr>
    <w:rPr>
      <w:b/>
      <w:bCs/>
      <w:snapToGrid w:val="0"/>
      <w:spacing w:val="0"/>
      <w:w w:val="100"/>
      <w:kern w:val="0"/>
      <w:sz w:val="24"/>
      <w:szCs w:val="24"/>
      <w:u w:val="single"/>
      <w:lang w:val="fr-FR" w:eastAsia="en-GB"/>
    </w:rPr>
  </w:style>
  <w:style w:type="paragraph" w:customStyle="1" w:styleId="CharChar1CharCharCharCharCharCharCharCharCharChar">
    <w:name w:val="Char Char1 Char Char Char Char Char Char Char Char Char Char"/>
    <w:basedOn w:val="Normal"/>
    <w:rsid w:val="009A57DD"/>
    <w:pPr>
      <w:spacing w:after="160" w:line="240" w:lineRule="exact"/>
    </w:pPr>
    <w:rPr>
      <w:rFonts w:ascii="Tahoma" w:hAnsi="Tahoma"/>
      <w:spacing w:val="0"/>
      <w:w w:val="100"/>
      <w:kern w:val="0"/>
      <w:lang w:val="en-US"/>
    </w:rPr>
  </w:style>
  <w:style w:type="paragraph" w:customStyle="1" w:styleId="Znak">
    <w:name w:val="Znak"/>
    <w:basedOn w:val="Normal"/>
    <w:rsid w:val="009A57DD"/>
    <w:pPr>
      <w:spacing w:line="240" w:lineRule="auto"/>
    </w:pPr>
    <w:rPr>
      <w:spacing w:val="0"/>
      <w:w w:val="100"/>
      <w:kern w:val="0"/>
      <w:sz w:val="24"/>
      <w:szCs w:val="24"/>
      <w:lang w:val="pl-PL" w:eastAsia="pl-PL"/>
    </w:rPr>
  </w:style>
  <w:style w:type="paragraph" w:customStyle="1" w:styleId="Pointabc3">
    <w:name w:val="Point abc (3)"/>
    <w:basedOn w:val="Normal"/>
    <w:rsid w:val="009A57DD"/>
    <w:pPr>
      <w:numPr>
        <w:ilvl w:val="7"/>
        <w:numId w:val="47"/>
      </w:numPr>
      <w:spacing w:before="120" w:after="120" w:line="360" w:lineRule="auto"/>
      <w:outlineLvl w:val="2"/>
    </w:pPr>
    <w:rPr>
      <w:spacing w:val="0"/>
      <w:w w:val="100"/>
      <w:kern w:val="0"/>
      <w:sz w:val="24"/>
      <w:szCs w:val="24"/>
      <w:lang w:val="en-GB"/>
    </w:rPr>
  </w:style>
  <w:style w:type="paragraph" w:customStyle="1" w:styleId="Default">
    <w:name w:val="Default"/>
    <w:rsid w:val="009A57DD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en-US"/>
    </w:rPr>
  </w:style>
  <w:style w:type="paragraph" w:customStyle="1" w:styleId="CM3">
    <w:name w:val="CM3"/>
    <w:basedOn w:val="Default"/>
    <w:next w:val="Default"/>
    <w:rsid w:val="009A57DD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9A57DD"/>
    <w:rPr>
      <w:rFonts w:cs="Times New Roman"/>
      <w:color w:val="auto"/>
    </w:rPr>
  </w:style>
  <w:style w:type="paragraph" w:customStyle="1" w:styleId="HeaderLandscape">
    <w:name w:val="HeaderLandscape"/>
    <w:basedOn w:val="Normal"/>
    <w:rsid w:val="009A57DD"/>
    <w:pPr>
      <w:tabs>
        <w:tab w:val="center" w:pos="7285"/>
        <w:tab w:val="right" w:pos="14003"/>
      </w:tabs>
      <w:spacing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Text2">
    <w:name w:val="Text 2"/>
    <w:basedOn w:val="Normal"/>
    <w:rsid w:val="009A57DD"/>
    <w:pPr>
      <w:spacing w:before="120" w:after="120" w:line="240" w:lineRule="auto"/>
      <w:ind w:left="1417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Text3">
    <w:name w:val="Text 3"/>
    <w:basedOn w:val="Normal"/>
    <w:rsid w:val="009A57DD"/>
    <w:pPr>
      <w:spacing w:before="120" w:after="120" w:line="240" w:lineRule="auto"/>
      <w:ind w:left="1984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Text4">
    <w:name w:val="Text 4"/>
    <w:basedOn w:val="Normal"/>
    <w:rsid w:val="009A57DD"/>
    <w:pPr>
      <w:spacing w:before="120" w:after="120" w:line="240" w:lineRule="auto"/>
      <w:ind w:left="2551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NormalCentered">
    <w:name w:val="Normal Centered"/>
    <w:basedOn w:val="Normal"/>
    <w:rsid w:val="009A57DD"/>
    <w:pPr>
      <w:spacing w:before="120" w:after="120" w:line="240" w:lineRule="auto"/>
      <w:jc w:val="center"/>
    </w:pPr>
    <w:rPr>
      <w:spacing w:val="0"/>
      <w:w w:val="100"/>
      <w:kern w:val="0"/>
      <w:sz w:val="24"/>
      <w:szCs w:val="24"/>
      <w:lang w:val="en-GB"/>
    </w:rPr>
  </w:style>
  <w:style w:type="paragraph" w:customStyle="1" w:styleId="NormalLeft">
    <w:name w:val="Normal Left"/>
    <w:basedOn w:val="Normal"/>
    <w:rsid w:val="009A57DD"/>
    <w:pPr>
      <w:spacing w:before="120" w:after="120" w:line="240" w:lineRule="auto"/>
    </w:pPr>
    <w:rPr>
      <w:spacing w:val="0"/>
      <w:w w:val="100"/>
      <w:kern w:val="0"/>
      <w:sz w:val="24"/>
      <w:szCs w:val="24"/>
      <w:lang w:val="en-GB"/>
    </w:rPr>
  </w:style>
  <w:style w:type="paragraph" w:customStyle="1" w:styleId="NormalRight">
    <w:name w:val="Normal Right"/>
    <w:basedOn w:val="Normal"/>
    <w:rsid w:val="009A57DD"/>
    <w:pPr>
      <w:spacing w:before="120" w:after="120" w:line="240" w:lineRule="auto"/>
      <w:jc w:val="right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3">
    <w:name w:val="Point 3"/>
    <w:basedOn w:val="Normal"/>
    <w:rsid w:val="009A57DD"/>
    <w:pPr>
      <w:spacing w:before="120" w:after="120" w:line="240" w:lineRule="auto"/>
      <w:ind w:left="2551" w:hanging="567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4">
    <w:name w:val="Point 4"/>
    <w:basedOn w:val="Normal"/>
    <w:rsid w:val="009A57DD"/>
    <w:pPr>
      <w:spacing w:before="120" w:after="120" w:line="240" w:lineRule="auto"/>
      <w:ind w:left="3118" w:hanging="567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Tiret0">
    <w:name w:val="Tiret 0"/>
    <w:basedOn w:val="Point0"/>
    <w:rsid w:val="009A57DD"/>
    <w:pPr>
      <w:numPr>
        <w:numId w:val="33"/>
      </w:numPr>
    </w:pPr>
    <w:rPr>
      <w:lang w:eastAsia="en-US"/>
    </w:rPr>
  </w:style>
  <w:style w:type="paragraph" w:customStyle="1" w:styleId="Tiret2">
    <w:name w:val="Tiret 2"/>
    <w:basedOn w:val="Point2"/>
    <w:rsid w:val="009A57DD"/>
    <w:pPr>
      <w:numPr>
        <w:numId w:val="34"/>
      </w:numPr>
    </w:pPr>
    <w:rPr>
      <w:lang w:eastAsia="en-US"/>
    </w:rPr>
  </w:style>
  <w:style w:type="paragraph" w:customStyle="1" w:styleId="Tiret4">
    <w:name w:val="Tiret 4"/>
    <w:basedOn w:val="Point4"/>
    <w:rsid w:val="009A57DD"/>
    <w:pPr>
      <w:numPr>
        <w:numId w:val="35"/>
      </w:numPr>
    </w:pPr>
  </w:style>
  <w:style w:type="paragraph" w:customStyle="1" w:styleId="PointDouble0">
    <w:name w:val="PointDouble 0"/>
    <w:basedOn w:val="Normal"/>
    <w:rsid w:val="009A57DD"/>
    <w:pPr>
      <w:tabs>
        <w:tab w:val="left" w:pos="850"/>
      </w:tabs>
      <w:spacing w:before="120" w:after="120" w:line="240" w:lineRule="auto"/>
      <w:ind w:left="1417" w:hanging="1417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Double1">
    <w:name w:val="PointDouble 1"/>
    <w:basedOn w:val="Normal"/>
    <w:rsid w:val="009A57DD"/>
    <w:pPr>
      <w:tabs>
        <w:tab w:val="left" w:pos="1417"/>
      </w:tabs>
      <w:spacing w:before="120" w:after="120" w:line="240" w:lineRule="auto"/>
      <w:ind w:left="1984" w:hanging="1134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Double2">
    <w:name w:val="PointDouble 2"/>
    <w:basedOn w:val="Normal"/>
    <w:rsid w:val="009A57DD"/>
    <w:pPr>
      <w:tabs>
        <w:tab w:val="left" w:pos="1984"/>
      </w:tabs>
      <w:spacing w:before="120" w:after="120" w:line="240" w:lineRule="auto"/>
      <w:ind w:left="2551" w:hanging="1134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Double3">
    <w:name w:val="PointDouble 3"/>
    <w:basedOn w:val="Normal"/>
    <w:rsid w:val="009A57DD"/>
    <w:pPr>
      <w:tabs>
        <w:tab w:val="left" w:pos="2551"/>
      </w:tabs>
      <w:spacing w:before="120" w:after="120" w:line="240" w:lineRule="auto"/>
      <w:ind w:left="3118" w:hanging="1134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Double4">
    <w:name w:val="PointDouble 4"/>
    <w:basedOn w:val="Normal"/>
    <w:rsid w:val="009A57DD"/>
    <w:pPr>
      <w:tabs>
        <w:tab w:val="left" w:pos="3118"/>
      </w:tabs>
      <w:spacing w:before="120" w:after="120" w:line="240" w:lineRule="auto"/>
      <w:ind w:left="3685" w:hanging="1134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Triple0">
    <w:name w:val="PointTriple 0"/>
    <w:basedOn w:val="Normal"/>
    <w:rsid w:val="009A57DD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Triple1">
    <w:name w:val="PointTriple 1"/>
    <w:basedOn w:val="Normal"/>
    <w:rsid w:val="009A57DD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Triple2">
    <w:name w:val="PointTriple 2"/>
    <w:basedOn w:val="Normal"/>
    <w:rsid w:val="009A57DD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Triple3">
    <w:name w:val="PointTriple 3"/>
    <w:basedOn w:val="Normal"/>
    <w:rsid w:val="009A57DD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Triple4">
    <w:name w:val="PointTriple 4"/>
    <w:basedOn w:val="Normal"/>
    <w:rsid w:val="009A57DD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ManualNumPar2">
    <w:name w:val="Manual NumPar 2"/>
    <w:basedOn w:val="Normal"/>
    <w:next w:val="Text1"/>
    <w:rsid w:val="009A57DD"/>
    <w:pPr>
      <w:spacing w:before="120" w:after="120" w:line="240" w:lineRule="auto"/>
      <w:ind w:left="850" w:hanging="850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ManualNumPar3">
    <w:name w:val="Manual NumPar 3"/>
    <w:basedOn w:val="Normal"/>
    <w:next w:val="Text1"/>
    <w:rsid w:val="009A57DD"/>
    <w:pPr>
      <w:spacing w:before="120" w:after="120" w:line="240" w:lineRule="auto"/>
      <w:ind w:left="850" w:hanging="850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ManualNumPar4">
    <w:name w:val="Manual NumPar 4"/>
    <w:basedOn w:val="Normal"/>
    <w:next w:val="Text1"/>
    <w:rsid w:val="009A57DD"/>
    <w:pPr>
      <w:spacing w:before="120" w:after="120" w:line="240" w:lineRule="auto"/>
      <w:ind w:left="850" w:hanging="850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QuotedNumPar">
    <w:name w:val="Quoted NumPar"/>
    <w:basedOn w:val="Normal"/>
    <w:rsid w:val="009A57DD"/>
    <w:pPr>
      <w:spacing w:before="120" w:after="120" w:line="240" w:lineRule="auto"/>
      <w:ind w:left="1417" w:hanging="567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ManualHeading1">
    <w:name w:val="Manual Heading 1"/>
    <w:basedOn w:val="Normal"/>
    <w:next w:val="Text1"/>
    <w:rsid w:val="009A57DD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b/>
      <w:smallCaps/>
      <w:spacing w:val="0"/>
      <w:w w:val="100"/>
      <w:kern w:val="0"/>
      <w:sz w:val="24"/>
      <w:szCs w:val="24"/>
      <w:lang w:val="en-GB"/>
    </w:rPr>
  </w:style>
  <w:style w:type="paragraph" w:customStyle="1" w:styleId="ManualHeading2">
    <w:name w:val="Manual Heading 2"/>
    <w:basedOn w:val="Normal"/>
    <w:next w:val="Text1"/>
    <w:rsid w:val="009A57DD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b/>
      <w:spacing w:val="0"/>
      <w:w w:val="100"/>
      <w:kern w:val="0"/>
      <w:sz w:val="24"/>
      <w:szCs w:val="24"/>
      <w:lang w:val="en-GB"/>
    </w:rPr>
  </w:style>
  <w:style w:type="paragraph" w:customStyle="1" w:styleId="ManualHeading3">
    <w:name w:val="Manual Heading 3"/>
    <w:basedOn w:val="Normal"/>
    <w:next w:val="Text1"/>
    <w:rsid w:val="009A57DD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i/>
      <w:spacing w:val="0"/>
      <w:w w:val="100"/>
      <w:kern w:val="0"/>
      <w:sz w:val="24"/>
      <w:szCs w:val="24"/>
      <w:lang w:val="en-GB"/>
    </w:rPr>
  </w:style>
  <w:style w:type="paragraph" w:customStyle="1" w:styleId="ManualHeading4">
    <w:name w:val="Manual Heading 4"/>
    <w:basedOn w:val="Normal"/>
    <w:next w:val="Text1"/>
    <w:rsid w:val="009A57DD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spacing w:val="0"/>
      <w:w w:val="100"/>
      <w:kern w:val="0"/>
      <w:sz w:val="24"/>
      <w:szCs w:val="24"/>
      <w:lang w:val="en-GB"/>
    </w:rPr>
  </w:style>
  <w:style w:type="paragraph" w:customStyle="1" w:styleId="ChapterTitle">
    <w:name w:val="ChapterTitle"/>
    <w:basedOn w:val="Normal"/>
    <w:next w:val="Normal"/>
    <w:rsid w:val="009A57DD"/>
    <w:pPr>
      <w:keepNext/>
      <w:spacing w:before="120" w:after="360" w:line="240" w:lineRule="auto"/>
      <w:jc w:val="center"/>
    </w:pPr>
    <w:rPr>
      <w:b/>
      <w:spacing w:val="0"/>
      <w:w w:val="100"/>
      <w:kern w:val="0"/>
      <w:sz w:val="32"/>
      <w:szCs w:val="24"/>
      <w:lang w:val="en-GB"/>
    </w:rPr>
  </w:style>
  <w:style w:type="paragraph" w:customStyle="1" w:styleId="PartTitle">
    <w:name w:val="PartTitle"/>
    <w:basedOn w:val="Normal"/>
    <w:next w:val="ChapterTitle"/>
    <w:rsid w:val="009A57DD"/>
    <w:pPr>
      <w:keepNext/>
      <w:pageBreakBefore/>
      <w:spacing w:before="120" w:after="360" w:line="240" w:lineRule="auto"/>
      <w:jc w:val="center"/>
    </w:pPr>
    <w:rPr>
      <w:b/>
      <w:spacing w:val="0"/>
      <w:w w:val="100"/>
      <w:kern w:val="0"/>
      <w:sz w:val="36"/>
      <w:szCs w:val="24"/>
      <w:lang w:val="en-GB"/>
    </w:rPr>
  </w:style>
  <w:style w:type="paragraph" w:customStyle="1" w:styleId="SectionTitle0">
    <w:name w:val="SectionTitle"/>
    <w:basedOn w:val="Normal"/>
    <w:next w:val="Heading1"/>
    <w:rsid w:val="009A57DD"/>
    <w:pPr>
      <w:keepNext/>
      <w:spacing w:before="120" w:after="360" w:line="240" w:lineRule="auto"/>
      <w:jc w:val="center"/>
    </w:pPr>
    <w:rPr>
      <w:b/>
      <w:smallCaps/>
      <w:spacing w:val="0"/>
      <w:w w:val="100"/>
      <w:kern w:val="0"/>
      <w:sz w:val="28"/>
      <w:szCs w:val="24"/>
      <w:lang w:val="en-GB"/>
    </w:rPr>
  </w:style>
  <w:style w:type="paragraph" w:customStyle="1" w:styleId="TableTitle">
    <w:name w:val="Table Title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lang w:val="en-GB"/>
    </w:rPr>
  </w:style>
  <w:style w:type="character" w:customStyle="1" w:styleId="Marker">
    <w:name w:val="Marker"/>
    <w:rsid w:val="009A57DD"/>
    <w:rPr>
      <w:color w:val="0000FF"/>
      <w:shd w:val="clear" w:color="auto" w:fill="auto"/>
    </w:rPr>
  </w:style>
  <w:style w:type="character" w:customStyle="1" w:styleId="Marker1">
    <w:name w:val="Marker1"/>
    <w:rsid w:val="009A57DD"/>
    <w:rPr>
      <w:color w:val="008000"/>
      <w:shd w:val="clear" w:color="auto" w:fill="auto"/>
    </w:rPr>
  </w:style>
  <w:style w:type="character" w:customStyle="1" w:styleId="Marker2">
    <w:name w:val="Marker2"/>
    <w:rsid w:val="009A57DD"/>
    <w:rPr>
      <w:color w:val="FF0000"/>
      <w:shd w:val="clear" w:color="auto" w:fill="auto"/>
    </w:rPr>
  </w:style>
  <w:style w:type="paragraph" w:customStyle="1" w:styleId="Bullet0">
    <w:name w:val="Bullet 0"/>
    <w:basedOn w:val="Normal"/>
    <w:rsid w:val="009A57DD"/>
    <w:pPr>
      <w:numPr>
        <w:numId w:val="36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Bullet1">
    <w:name w:val="Bullet 1"/>
    <w:basedOn w:val="Normal"/>
    <w:rsid w:val="009A57DD"/>
    <w:pPr>
      <w:numPr>
        <w:numId w:val="37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Bullet2">
    <w:name w:val="Bullet 2"/>
    <w:basedOn w:val="Normal"/>
    <w:rsid w:val="009A57DD"/>
    <w:pPr>
      <w:numPr>
        <w:numId w:val="38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Bullet3">
    <w:name w:val="Bullet 3"/>
    <w:basedOn w:val="Normal"/>
    <w:rsid w:val="009A57DD"/>
    <w:pPr>
      <w:numPr>
        <w:numId w:val="39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Bullet4">
    <w:name w:val="Bullet 4"/>
    <w:basedOn w:val="Normal"/>
    <w:rsid w:val="009A57DD"/>
    <w:pPr>
      <w:numPr>
        <w:numId w:val="40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Annexetitreexpos">
    <w:name w:val="Annexe titre (exposé)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/>
    </w:rPr>
  </w:style>
  <w:style w:type="paragraph" w:customStyle="1" w:styleId="Annexetitre">
    <w:name w:val="Annexe titre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/>
    </w:rPr>
  </w:style>
  <w:style w:type="paragraph" w:customStyle="1" w:styleId="Annexetitrefichefinancire">
    <w:name w:val="Annexe titre (fiche financière)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/>
    </w:rPr>
  </w:style>
  <w:style w:type="paragraph" w:customStyle="1" w:styleId="Avertissementtitre">
    <w:name w:val="Avertissement titre"/>
    <w:basedOn w:val="Normal"/>
    <w:next w:val="Normal"/>
    <w:rsid w:val="009A57DD"/>
    <w:pPr>
      <w:keepNext/>
      <w:spacing w:before="480" w:after="120" w:line="240" w:lineRule="auto"/>
      <w:jc w:val="both"/>
    </w:pPr>
    <w:rPr>
      <w:spacing w:val="0"/>
      <w:w w:val="100"/>
      <w:kern w:val="0"/>
      <w:sz w:val="24"/>
      <w:szCs w:val="24"/>
      <w:u w:val="single"/>
      <w:lang w:val="en-GB"/>
    </w:rPr>
  </w:style>
  <w:style w:type="paragraph" w:customStyle="1" w:styleId="Confidence">
    <w:name w:val="Confidence"/>
    <w:basedOn w:val="Normal"/>
    <w:next w:val="Normal"/>
    <w:rsid w:val="009A57DD"/>
    <w:pPr>
      <w:spacing w:before="360" w:after="120" w:line="240" w:lineRule="auto"/>
      <w:jc w:val="center"/>
    </w:pPr>
    <w:rPr>
      <w:spacing w:val="0"/>
      <w:w w:val="100"/>
      <w:kern w:val="0"/>
      <w:sz w:val="24"/>
      <w:szCs w:val="24"/>
      <w:lang w:val="en-GB"/>
    </w:rPr>
  </w:style>
  <w:style w:type="paragraph" w:customStyle="1" w:styleId="Confidentialit">
    <w:name w:val="Confidentialité"/>
    <w:basedOn w:val="Normal"/>
    <w:next w:val="TypedudocumentPagedecouverture"/>
    <w:rsid w:val="009A57DD"/>
    <w:pPr>
      <w:spacing w:before="240" w:after="240" w:line="240" w:lineRule="auto"/>
      <w:ind w:left="5103"/>
      <w:jc w:val="both"/>
    </w:pPr>
    <w:rPr>
      <w:i/>
      <w:spacing w:val="0"/>
      <w:w w:val="100"/>
      <w:kern w:val="0"/>
      <w:sz w:val="32"/>
      <w:szCs w:val="24"/>
      <w:lang w:val="en-GB"/>
    </w:rPr>
  </w:style>
  <w:style w:type="paragraph" w:customStyle="1" w:styleId="Considrant">
    <w:name w:val="Considérant"/>
    <w:basedOn w:val="Normal"/>
    <w:rsid w:val="009A57DD"/>
    <w:pPr>
      <w:numPr>
        <w:numId w:val="41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Corrigendum">
    <w:name w:val="Corrigendum"/>
    <w:basedOn w:val="Normal"/>
    <w:next w:val="Normal"/>
    <w:rsid w:val="009A57DD"/>
    <w:pPr>
      <w:spacing w:after="240" w:line="240" w:lineRule="auto"/>
    </w:pPr>
    <w:rPr>
      <w:spacing w:val="0"/>
      <w:w w:val="100"/>
      <w:kern w:val="0"/>
      <w:sz w:val="24"/>
      <w:szCs w:val="24"/>
      <w:lang w:val="en-GB"/>
    </w:rPr>
  </w:style>
  <w:style w:type="paragraph" w:customStyle="1" w:styleId="Datedadoption">
    <w:name w:val="Date d'adoption"/>
    <w:basedOn w:val="Normal"/>
    <w:next w:val="Titreobjet"/>
    <w:rsid w:val="009A57DD"/>
    <w:pPr>
      <w:spacing w:before="360" w:line="240" w:lineRule="auto"/>
      <w:jc w:val="center"/>
    </w:pPr>
    <w:rPr>
      <w:b/>
      <w:spacing w:val="0"/>
      <w:w w:val="100"/>
      <w:kern w:val="0"/>
      <w:sz w:val="24"/>
      <w:szCs w:val="24"/>
      <w:lang w:val="en-GB"/>
    </w:rPr>
  </w:style>
  <w:style w:type="paragraph" w:customStyle="1" w:styleId="Emission">
    <w:name w:val="Emission"/>
    <w:basedOn w:val="Normal"/>
    <w:next w:val="Rfrenceinstitutionnelle"/>
    <w:rsid w:val="009A57DD"/>
    <w:pPr>
      <w:spacing w:line="240" w:lineRule="auto"/>
      <w:ind w:left="5103"/>
    </w:pPr>
    <w:rPr>
      <w:spacing w:val="0"/>
      <w:w w:val="100"/>
      <w:kern w:val="0"/>
      <w:sz w:val="24"/>
      <w:szCs w:val="24"/>
      <w:lang w:val="en-GB"/>
    </w:rPr>
  </w:style>
  <w:style w:type="paragraph" w:customStyle="1" w:styleId="Exposdesmotifstitre">
    <w:name w:val="Exposé des motifs titre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/>
    </w:rPr>
  </w:style>
  <w:style w:type="paragraph" w:customStyle="1" w:styleId="Langue">
    <w:name w:val="Langue"/>
    <w:basedOn w:val="Normal"/>
    <w:next w:val="Rfrenceinterne"/>
    <w:rsid w:val="009A57DD"/>
    <w:pPr>
      <w:framePr w:wrap="around" w:vAnchor="page" w:hAnchor="text" w:xAlign="center" w:y="14741"/>
      <w:spacing w:after="600" w:line="240" w:lineRule="auto"/>
      <w:jc w:val="center"/>
    </w:pPr>
    <w:rPr>
      <w:b/>
      <w:caps/>
      <w:spacing w:val="0"/>
      <w:w w:val="100"/>
      <w:kern w:val="0"/>
      <w:sz w:val="24"/>
      <w:szCs w:val="24"/>
      <w:lang w:val="en-GB"/>
    </w:rPr>
  </w:style>
  <w:style w:type="paragraph" w:customStyle="1" w:styleId="Nomdelinstitution">
    <w:name w:val="Nom de l'institution"/>
    <w:basedOn w:val="Normal"/>
    <w:next w:val="Emission"/>
    <w:rsid w:val="009A57DD"/>
    <w:pPr>
      <w:spacing w:line="240" w:lineRule="auto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paragraph" w:customStyle="1" w:styleId="Rfrenceinstitutionnelle">
    <w:name w:val="Référence institutionnelle"/>
    <w:basedOn w:val="Normal"/>
    <w:next w:val="Confidentialit"/>
    <w:rsid w:val="009A57DD"/>
    <w:pPr>
      <w:spacing w:after="240" w:line="240" w:lineRule="auto"/>
      <w:ind w:left="5103"/>
    </w:pPr>
    <w:rPr>
      <w:spacing w:val="0"/>
      <w:w w:val="100"/>
      <w:kern w:val="0"/>
      <w:sz w:val="24"/>
      <w:szCs w:val="24"/>
      <w:lang w:val="en-GB"/>
    </w:rPr>
  </w:style>
  <w:style w:type="paragraph" w:customStyle="1" w:styleId="Rfrenceinterinstitutionnelle">
    <w:name w:val="Référence interinstitutionnelle"/>
    <w:basedOn w:val="Normal"/>
    <w:next w:val="Statut"/>
    <w:rsid w:val="009A57DD"/>
    <w:pPr>
      <w:spacing w:line="240" w:lineRule="auto"/>
      <w:ind w:left="5103"/>
    </w:pPr>
    <w:rPr>
      <w:spacing w:val="0"/>
      <w:w w:val="100"/>
      <w:kern w:val="0"/>
      <w:sz w:val="24"/>
      <w:szCs w:val="24"/>
      <w:lang w:val="en-GB"/>
    </w:rPr>
  </w:style>
  <w:style w:type="paragraph" w:customStyle="1" w:styleId="Rfrenceinterne">
    <w:name w:val="Référence interne"/>
    <w:basedOn w:val="Normal"/>
    <w:next w:val="Rfrenceinterinstitutionnelle"/>
    <w:rsid w:val="009A57DD"/>
    <w:pPr>
      <w:spacing w:line="240" w:lineRule="auto"/>
      <w:ind w:left="5103"/>
    </w:pPr>
    <w:rPr>
      <w:spacing w:val="0"/>
      <w:w w:val="100"/>
      <w:kern w:val="0"/>
      <w:sz w:val="24"/>
      <w:szCs w:val="24"/>
      <w:lang w:val="en-GB"/>
    </w:rPr>
  </w:style>
  <w:style w:type="paragraph" w:customStyle="1" w:styleId="Sous-titreobjet">
    <w:name w:val="Sous-titre objet"/>
    <w:basedOn w:val="Normal"/>
    <w:rsid w:val="009A57DD"/>
    <w:pPr>
      <w:spacing w:line="240" w:lineRule="auto"/>
      <w:jc w:val="center"/>
    </w:pPr>
    <w:rPr>
      <w:b/>
      <w:spacing w:val="0"/>
      <w:w w:val="100"/>
      <w:kern w:val="0"/>
      <w:sz w:val="24"/>
      <w:szCs w:val="24"/>
      <w:lang w:val="en-GB"/>
    </w:rPr>
  </w:style>
  <w:style w:type="character" w:customStyle="1" w:styleId="Added0">
    <w:name w:val="Added"/>
    <w:rsid w:val="009A57DD"/>
    <w:rPr>
      <w:b/>
      <w:u w:val="single"/>
      <w:shd w:val="clear" w:color="auto" w:fill="auto"/>
    </w:rPr>
  </w:style>
  <w:style w:type="character" w:customStyle="1" w:styleId="Deleted">
    <w:name w:val="Deleted"/>
    <w:rsid w:val="009A57DD"/>
    <w:rPr>
      <w:strike/>
      <w:shd w:val="clear" w:color="auto" w:fill="auto"/>
    </w:rPr>
  </w:style>
  <w:style w:type="paragraph" w:customStyle="1" w:styleId="Address">
    <w:name w:val="Address"/>
    <w:basedOn w:val="Normal"/>
    <w:next w:val="Normal"/>
    <w:rsid w:val="009A57DD"/>
    <w:pPr>
      <w:keepLines/>
      <w:spacing w:before="120" w:after="120" w:line="360" w:lineRule="auto"/>
      <w:ind w:left="3402"/>
    </w:pPr>
    <w:rPr>
      <w:spacing w:val="0"/>
      <w:w w:val="100"/>
      <w:kern w:val="0"/>
      <w:sz w:val="24"/>
      <w:szCs w:val="24"/>
      <w:lang w:val="en-GB"/>
    </w:rPr>
  </w:style>
  <w:style w:type="paragraph" w:customStyle="1" w:styleId="Objetexterne">
    <w:name w:val="Objet externe"/>
    <w:basedOn w:val="Normal"/>
    <w:next w:val="Normal"/>
    <w:rsid w:val="009A57DD"/>
    <w:pPr>
      <w:spacing w:before="120" w:after="120" w:line="240" w:lineRule="auto"/>
      <w:jc w:val="both"/>
    </w:pPr>
    <w:rPr>
      <w:i/>
      <w:caps/>
      <w:spacing w:val="0"/>
      <w:w w:val="100"/>
      <w:kern w:val="0"/>
      <w:sz w:val="24"/>
      <w:szCs w:val="24"/>
      <w:lang w:val="en-GB"/>
    </w:rPr>
  </w:style>
  <w:style w:type="paragraph" w:customStyle="1" w:styleId="Pagedecouverture">
    <w:name w:val="Page de couverture"/>
    <w:basedOn w:val="Normal"/>
    <w:next w:val="Normal"/>
    <w:rsid w:val="009A57DD"/>
    <w:pPr>
      <w:spacing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Supertitre">
    <w:name w:val="Supertitre"/>
    <w:basedOn w:val="Normal"/>
    <w:next w:val="Normal"/>
    <w:rsid w:val="009A57DD"/>
    <w:pPr>
      <w:spacing w:after="600" w:line="240" w:lineRule="auto"/>
      <w:jc w:val="center"/>
    </w:pPr>
    <w:rPr>
      <w:b/>
      <w:spacing w:val="0"/>
      <w:w w:val="100"/>
      <w:kern w:val="0"/>
      <w:sz w:val="24"/>
      <w:szCs w:val="24"/>
      <w:lang w:val="en-GB"/>
    </w:rPr>
  </w:style>
  <w:style w:type="paragraph" w:customStyle="1" w:styleId="Languesfaisantfoi">
    <w:name w:val="Langues faisant foi"/>
    <w:basedOn w:val="Normal"/>
    <w:next w:val="Normal"/>
    <w:rsid w:val="009A57DD"/>
    <w:pPr>
      <w:spacing w:before="360" w:line="240" w:lineRule="auto"/>
      <w:jc w:val="center"/>
    </w:pPr>
    <w:rPr>
      <w:spacing w:val="0"/>
      <w:w w:val="100"/>
      <w:kern w:val="0"/>
      <w:sz w:val="24"/>
      <w:szCs w:val="24"/>
      <w:lang w:val="en-GB"/>
    </w:rPr>
  </w:style>
  <w:style w:type="paragraph" w:customStyle="1" w:styleId="Rfrencecroise">
    <w:name w:val="Référence croisée"/>
    <w:basedOn w:val="Normal"/>
    <w:rsid w:val="009A57DD"/>
    <w:pPr>
      <w:spacing w:line="240" w:lineRule="auto"/>
      <w:jc w:val="center"/>
    </w:pPr>
    <w:rPr>
      <w:spacing w:val="0"/>
      <w:w w:val="100"/>
      <w:kern w:val="0"/>
      <w:sz w:val="24"/>
      <w:szCs w:val="24"/>
      <w:lang w:val="en-GB"/>
    </w:rPr>
  </w:style>
  <w:style w:type="paragraph" w:customStyle="1" w:styleId="Fichefinanciretitre">
    <w:name w:val="Fiche financière titre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9A57DD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A57DD"/>
  </w:style>
  <w:style w:type="paragraph" w:customStyle="1" w:styleId="Sous-titreobjetPagedecouverture">
    <w:name w:val="Sous-titre objet (Page de couverture)"/>
    <w:basedOn w:val="Sous-titreobjet"/>
    <w:rsid w:val="009A57DD"/>
  </w:style>
  <w:style w:type="paragraph" w:customStyle="1" w:styleId="StatutPagedecouverture">
    <w:name w:val="Statut (Page de couverture)"/>
    <w:basedOn w:val="Statut"/>
    <w:next w:val="TypedudocumentPagedecouverture"/>
    <w:rsid w:val="009A57DD"/>
    <w:rPr>
      <w:lang w:eastAsia="en-US"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9A57DD"/>
    <w:rPr>
      <w:lang w:eastAsia="en-US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9A57DD"/>
    <w:rPr>
      <w:lang w:eastAsia="en-US"/>
    </w:rPr>
  </w:style>
  <w:style w:type="paragraph" w:customStyle="1" w:styleId="Volume">
    <w:name w:val="Volume"/>
    <w:basedOn w:val="Normal"/>
    <w:next w:val="Confidentialit"/>
    <w:rsid w:val="009A57DD"/>
    <w:pPr>
      <w:spacing w:after="240" w:line="240" w:lineRule="auto"/>
      <w:ind w:left="5103"/>
    </w:pPr>
    <w:rPr>
      <w:spacing w:val="0"/>
      <w:w w:val="100"/>
      <w:kern w:val="0"/>
      <w:sz w:val="24"/>
      <w:szCs w:val="24"/>
      <w:lang w:val="en-GB"/>
    </w:rPr>
  </w:style>
  <w:style w:type="paragraph" w:customStyle="1" w:styleId="IntrtEEE">
    <w:name w:val="Intérêt EEE"/>
    <w:basedOn w:val="Languesfaisantfoi"/>
    <w:next w:val="Normal"/>
    <w:rsid w:val="009A57DD"/>
    <w:pPr>
      <w:spacing w:after="240"/>
    </w:pPr>
  </w:style>
  <w:style w:type="paragraph" w:customStyle="1" w:styleId="Accompagnant">
    <w:name w:val="Accompagnant"/>
    <w:basedOn w:val="Normal"/>
    <w:next w:val="Typeacteprincipal"/>
    <w:rsid w:val="009A57DD"/>
    <w:pPr>
      <w:spacing w:after="240" w:line="240" w:lineRule="auto"/>
      <w:jc w:val="center"/>
    </w:pPr>
    <w:rPr>
      <w:b/>
      <w:i/>
      <w:spacing w:val="0"/>
      <w:w w:val="100"/>
      <w:kern w:val="0"/>
      <w:sz w:val="24"/>
      <w:szCs w:val="24"/>
      <w:lang w:val="en-GB"/>
    </w:rPr>
  </w:style>
  <w:style w:type="paragraph" w:customStyle="1" w:styleId="Typeacteprincipal">
    <w:name w:val="Type acte principal"/>
    <w:basedOn w:val="Normal"/>
    <w:next w:val="Objetacteprincipal"/>
    <w:rsid w:val="009A57DD"/>
    <w:pPr>
      <w:spacing w:after="240" w:line="240" w:lineRule="auto"/>
      <w:jc w:val="center"/>
    </w:pPr>
    <w:rPr>
      <w:b/>
      <w:spacing w:val="0"/>
      <w:w w:val="100"/>
      <w:kern w:val="0"/>
      <w:sz w:val="24"/>
      <w:szCs w:val="24"/>
      <w:lang w:val="en-GB"/>
    </w:rPr>
  </w:style>
  <w:style w:type="paragraph" w:customStyle="1" w:styleId="Objetacteprincipal">
    <w:name w:val="Objet acte principal"/>
    <w:basedOn w:val="Normal"/>
    <w:next w:val="Titrearticle"/>
    <w:rsid w:val="009A57DD"/>
    <w:pPr>
      <w:spacing w:after="360" w:line="240" w:lineRule="auto"/>
      <w:jc w:val="center"/>
    </w:pPr>
    <w:rPr>
      <w:b/>
      <w:spacing w:val="0"/>
      <w:w w:val="100"/>
      <w:kern w:val="0"/>
      <w:sz w:val="24"/>
      <w:szCs w:val="24"/>
      <w:lang w:val="en-GB"/>
    </w:rPr>
  </w:style>
  <w:style w:type="paragraph" w:customStyle="1" w:styleId="IntrtEEEPagedecouverture">
    <w:name w:val="Intérêt EEE (Page de couverture)"/>
    <w:basedOn w:val="IntrtEEE"/>
    <w:next w:val="Rfrencecroise"/>
    <w:rsid w:val="009A57DD"/>
  </w:style>
  <w:style w:type="paragraph" w:customStyle="1" w:styleId="AccompagnantPagedecouverture">
    <w:name w:val="Accompagnant (Page de couverture)"/>
    <w:basedOn w:val="Accompagnant"/>
    <w:next w:val="TypeacteprincipalPagedecouverture"/>
    <w:rsid w:val="009A57DD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A57DD"/>
  </w:style>
  <w:style w:type="paragraph" w:customStyle="1" w:styleId="ObjetacteprincipalPagedecouverture">
    <w:name w:val="Objet acte principal (Page de couverture)"/>
    <w:basedOn w:val="Objetacteprincipal"/>
    <w:next w:val="Rfrencecroise"/>
    <w:rsid w:val="009A57DD"/>
  </w:style>
  <w:style w:type="paragraph" w:customStyle="1" w:styleId="LanguesfaisantfoiPagedecouverture">
    <w:name w:val="Langues faisant foi (Page de couverture)"/>
    <w:basedOn w:val="Normal"/>
    <w:next w:val="Normal"/>
    <w:rsid w:val="009A57DD"/>
    <w:pPr>
      <w:spacing w:before="360" w:line="240" w:lineRule="auto"/>
      <w:jc w:val="center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abc4">
    <w:name w:val="Point abc (4)"/>
    <w:basedOn w:val="Normal"/>
    <w:rsid w:val="009A57DD"/>
    <w:pPr>
      <w:numPr>
        <w:ilvl w:val="8"/>
        <w:numId w:val="47"/>
      </w:numPr>
      <w:spacing w:before="120" w:after="120" w:line="360" w:lineRule="auto"/>
      <w:outlineLvl w:val="3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123">
    <w:name w:val="Point 123"/>
    <w:basedOn w:val="Normal"/>
    <w:rsid w:val="009A57DD"/>
    <w:pPr>
      <w:numPr>
        <w:numId w:val="47"/>
      </w:numPr>
      <w:spacing w:before="120" w:after="120" w:line="360" w:lineRule="auto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1231">
    <w:name w:val="Point 123 (1)"/>
    <w:basedOn w:val="Normal"/>
    <w:rsid w:val="009A57DD"/>
    <w:pPr>
      <w:numPr>
        <w:ilvl w:val="2"/>
        <w:numId w:val="47"/>
      </w:numPr>
      <w:spacing w:before="120" w:after="120" w:line="360" w:lineRule="auto"/>
      <w:outlineLvl w:val="0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1232">
    <w:name w:val="Point 123 (2)"/>
    <w:basedOn w:val="Normal"/>
    <w:rsid w:val="009A57DD"/>
    <w:pPr>
      <w:numPr>
        <w:ilvl w:val="4"/>
        <w:numId w:val="47"/>
      </w:numPr>
      <w:spacing w:before="120" w:after="120" w:line="360" w:lineRule="auto"/>
      <w:outlineLvl w:val="1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1233">
    <w:name w:val="Point 123 (3)"/>
    <w:basedOn w:val="Normal"/>
    <w:rsid w:val="009A57DD"/>
    <w:pPr>
      <w:numPr>
        <w:ilvl w:val="6"/>
        <w:numId w:val="47"/>
      </w:numPr>
      <w:spacing w:before="120" w:after="120" w:line="360" w:lineRule="auto"/>
      <w:outlineLvl w:val="2"/>
    </w:pPr>
    <w:rPr>
      <w:spacing w:val="0"/>
      <w:w w:val="100"/>
      <w:kern w:val="0"/>
      <w:sz w:val="24"/>
      <w:szCs w:val="24"/>
      <w:lang w:val="en-GB"/>
    </w:rPr>
  </w:style>
  <w:style w:type="paragraph" w:customStyle="1" w:styleId="En-ttedetabledesmatires1">
    <w:name w:val="En-tête de table des matières1"/>
    <w:basedOn w:val="Normal"/>
    <w:next w:val="Normal"/>
    <w:rsid w:val="009A57DD"/>
    <w:pPr>
      <w:spacing w:before="120" w:after="240" w:line="240" w:lineRule="auto"/>
      <w:jc w:val="center"/>
    </w:pPr>
    <w:rPr>
      <w:b/>
      <w:spacing w:val="0"/>
      <w:w w:val="100"/>
      <w:kern w:val="0"/>
      <w:sz w:val="28"/>
      <w:szCs w:val="24"/>
      <w:lang w:val="en-GB"/>
    </w:rPr>
  </w:style>
  <w:style w:type="paragraph" w:customStyle="1" w:styleId="ListBullet1">
    <w:name w:val="List Bullet 1"/>
    <w:basedOn w:val="Normal"/>
    <w:rsid w:val="009A57DD"/>
    <w:pPr>
      <w:numPr>
        <w:numId w:val="42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ListDash1">
    <w:name w:val="List Dash 1"/>
    <w:basedOn w:val="Normal"/>
    <w:rsid w:val="009A57DD"/>
    <w:pPr>
      <w:tabs>
        <w:tab w:val="num" w:pos="360"/>
      </w:tabs>
      <w:spacing w:before="120" w:after="120" w:line="240" w:lineRule="auto"/>
      <w:ind w:left="360" w:hanging="360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ListDash2">
    <w:name w:val="List Dash 2"/>
    <w:basedOn w:val="Normal"/>
    <w:rsid w:val="009A57DD"/>
    <w:pPr>
      <w:numPr>
        <w:numId w:val="43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ListNumberLevel2">
    <w:name w:val="List Number (Level 2)"/>
    <w:basedOn w:val="Normal"/>
    <w:rsid w:val="009A57DD"/>
    <w:pPr>
      <w:numPr>
        <w:ilvl w:val="1"/>
        <w:numId w:val="3"/>
      </w:numPr>
      <w:tabs>
        <w:tab w:val="clear" w:pos="1440"/>
        <w:tab w:val="num" w:pos="1417"/>
      </w:tabs>
      <w:spacing w:before="120" w:after="120" w:line="240" w:lineRule="auto"/>
      <w:ind w:left="1417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ListNumberLevel3">
    <w:name w:val="List Number (Level 3)"/>
    <w:basedOn w:val="Normal"/>
    <w:rsid w:val="009A57DD"/>
    <w:pPr>
      <w:tabs>
        <w:tab w:val="num" w:pos="926"/>
        <w:tab w:val="num" w:pos="1417"/>
      </w:tabs>
      <w:spacing w:before="120" w:after="120" w:line="240" w:lineRule="auto"/>
      <w:ind w:left="1417" w:hanging="360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ListNumberLevel4">
    <w:name w:val="List Number (Level 4)"/>
    <w:basedOn w:val="Normal"/>
    <w:rsid w:val="009A57DD"/>
    <w:pPr>
      <w:tabs>
        <w:tab w:val="num" w:pos="1080"/>
        <w:tab w:val="num" w:pos="1417"/>
      </w:tabs>
      <w:spacing w:before="120" w:after="120" w:line="240" w:lineRule="auto"/>
      <w:ind w:left="1417" w:hanging="360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styleId="Revision">
    <w:name w:val="Revision"/>
    <w:hidden/>
    <w:semiHidden/>
    <w:rsid w:val="009A57D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RMarker">
    <w:name w:val="CR Marker"/>
    <w:rsid w:val="009A57DD"/>
    <w:rPr>
      <w:rFonts w:ascii="Wingdings" w:hAnsi="Wingdings"/>
      <w:shd w:val="clear" w:color="auto" w:fill="auto"/>
    </w:rPr>
  </w:style>
  <w:style w:type="paragraph" w:customStyle="1" w:styleId="61TabText">
    <w:name w:val="61_TabText"/>
    <w:basedOn w:val="Normal"/>
    <w:rsid w:val="009A57DD"/>
    <w:pPr>
      <w:spacing w:line="220" w:lineRule="exact"/>
    </w:pPr>
    <w:rPr>
      <w:color w:val="000000"/>
      <w:spacing w:val="0"/>
      <w:w w:val="100"/>
      <w:kern w:val="0"/>
      <w:lang w:val="de-DE" w:eastAsia="de-DE"/>
    </w:rPr>
  </w:style>
  <w:style w:type="paragraph" w:customStyle="1" w:styleId="61bTabTextZentriert">
    <w:name w:val="61b_TabTextZentriert"/>
    <w:basedOn w:val="61TabText"/>
    <w:rsid w:val="009A57DD"/>
    <w:pPr>
      <w:jc w:val="center"/>
    </w:pPr>
  </w:style>
  <w:style w:type="character" w:customStyle="1" w:styleId="993Fett">
    <w:name w:val="993_Fett"/>
    <w:rsid w:val="009A57DD"/>
    <w:rPr>
      <w:b/>
    </w:rPr>
  </w:style>
  <w:style w:type="character" w:customStyle="1" w:styleId="997Hoch">
    <w:name w:val="997_Hoch"/>
    <w:rsid w:val="009A57DD"/>
    <w:rPr>
      <w:vertAlign w:val="superscript"/>
    </w:rPr>
  </w:style>
  <w:style w:type="paragraph" w:customStyle="1" w:styleId="ListDash">
    <w:name w:val="List Dash"/>
    <w:basedOn w:val="Normal"/>
    <w:rsid w:val="009A57DD"/>
    <w:pPr>
      <w:tabs>
        <w:tab w:val="num" w:pos="283"/>
      </w:tabs>
      <w:spacing w:before="120" w:after="120" w:line="240" w:lineRule="auto"/>
      <w:ind w:left="283" w:hanging="283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ListDash3">
    <w:name w:val="List Dash 3"/>
    <w:basedOn w:val="Normal"/>
    <w:rsid w:val="009A57DD"/>
    <w:pPr>
      <w:numPr>
        <w:numId w:val="44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ListDash4">
    <w:name w:val="List Dash 4"/>
    <w:basedOn w:val="Normal"/>
    <w:rsid w:val="009A57DD"/>
    <w:pPr>
      <w:numPr>
        <w:numId w:val="45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ListNumber1">
    <w:name w:val="List Number 1"/>
    <w:basedOn w:val="Text1"/>
    <w:rsid w:val="009A57DD"/>
    <w:pPr>
      <w:numPr>
        <w:numId w:val="46"/>
      </w:numPr>
      <w:tabs>
        <w:tab w:val="clear" w:pos="1134"/>
        <w:tab w:val="num" w:pos="1560"/>
      </w:tabs>
      <w:ind w:left="1560" w:hanging="709"/>
    </w:pPr>
    <w:rPr>
      <w:szCs w:val="20"/>
    </w:rPr>
  </w:style>
  <w:style w:type="paragraph" w:customStyle="1" w:styleId="ListNumber1Level2">
    <w:name w:val="List Number 1 (Level 2)"/>
    <w:basedOn w:val="Text1"/>
    <w:rsid w:val="009A57DD"/>
    <w:pPr>
      <w:tabs>
        <w:tab w:val="num" w:pos="643"/>
        <w:tab w:val="num" w:pos="850"/>
        <w:tab w:val="num" w:pos="2268"/>
      </w:tabs>
      <w:ind w:left="2268" w:hanging="708"/>
    </w:pPr>
    <w:rPr>
      <w:szCs w:val="20"/>
    </w:rPr>
  </w:style>
  <w:style w:type="paragraph" w:customStyle="1" w:styleId="ListNumber2Level2">
    <w:name w:val="List Number 2 (Level 2)"/>
    <w:basedOn w:val="Text2"/>
    <w:rsid w:val="009A57DD"/>
    <w:pPr>
      <w:numPr>
        <w:ilvl w:val="1"/>
        <w:numId w:val="2"/>
      </w:numPr>
      <w:tabs>
        <w:tab w:val="num" w:pos="850"/>
        <w:tab w:val="num" w:pos="2268"/>
        <w:tab w:val="num" w:pos="2551"/>
      </w:tabs>
      <w:ind w:left="2268" w:hanging="708"/>
    </w:pPr>
    <w:rPr>
      <w:lang w:eastAsia="de-DE"/>
    </w:rPr>
  </w:style>
  <w:style w:type="paragraph" w:customStyle="1" w:styleId="ListNumber3Level2">
    <w:name w:val="List Number 3 (Level 2)"/>
    <w:basedOn w:val="Text3"/>
    <w:rsid w:val="009A57DD"/>
    <w:pPr>
      <w:numPr>
        <w:ilvl w:val="1"/>
        <w:numId w:val="4"/>
      </w:numPr>
      <w:tabs>
        <w:tab w:val="num" w:pos="850"/>
      </w:tabs>
      <w:ind w:left="850" w:hanging="850"/>
    </w:pPr>
    <w:rPr>
      <w:lang w:eastAsia="de-DE"/>
    </w:rPr>
  </w:style>
  <w:style w:type="paragraph" w:customStyle="1" w:styleId="ListNumber4Level2">
    <w:name w:val="List Number 4 (Level 2)"/>
    <w:basedOn w:val="Text4"/>
    <w:rsid w:val="009A57DD"/>
    <w:pPr>
      <w:tabs>
        <w:tab w:val="num" w:pos="2268"/>
      </w:tabs>
      <w:ind w:left="2268" w:hanging="708"/>
    </w:pPr>
    <w:rPr>
      <w:lang w:eastAsia="de-DE"/>
    </w:rPr>
  </w:style>
  <w:style w:type="paragraph" w:customStyle="1" w:styleId="ListNumber1Level3">
    <w:name w:val="List Number 1 (Level 3)"/>
    <w:basedOn w:val="Text1"/>
    <w:rsid w:val="009A57DD"/>
    <w:pPr>
      <w:tabs>
        <w:tab w:val="num" w:pos="2977"/>
      </w:tabs>
      <w:ind w:left="2977" w:hanging="709"/>
    </w:pPr>
    <w:rPr>
      <w:szCs w:val="20"/>
    </w:rPr>
  </w:style>
  <w:style w:type="paragraph" w:customStyle="1" w:styleId="ListNumber2Level3">
    <w:name w:val="List Number 2 (Level 3)"/>
    <w:basedOn w:val="Text2"/>
    <w:rsid w:val="009A57DD"/>
    <w:pPr>
      <w:tabs>
        <w:tab w:val="num" w:pos="850"/>
        <w:tab w:val="num" w:pos="1417"/>
        <w:tab w:val="num" w:pos="1492"/>
        <w:tab w:val="num" w:pos="2551"/>
        <w:tab w:val="num" w:pos="2977"/>
      </w:tabs>
      <w:ind w:left="2977" w:hanging="709"/>
    </w:pPr>
    <w:rPr>
      <w:lang w:eastAsia="de-DE"/>
    </w:rPr>
  </w:style>
  <w:style w:type="paragraph" w:customStyle="1" w:styleId="ListNumber3Level3">
    <w:name w:val="List Number 3 (Level 3)"/>
    <w:basedOn w:val="Text3"/>
    <w:rsid w:val="009A57DD"/>
    <w:pPr>
      <w:numPr>
        <w:numId w:val="7"/>
      </w:numPr>
      <w:tabs>
        <w:tab w:val="num" w:pos="850"/>
      </w:tabs>
      <w:ind w:left="850" w:hanging="850"/>
    </w:pPr>
    <w:rPr>
      <w:lang w:eastAsia="de-DE"/>
    </w:rPr>
  </w:style>
  <w:style w:type="paragraph" w:customStyle="1" w:styleId="ListNumber4Level3">
    <w:name w:val="List Number 4 (Level 3)"/>
    <w:basedOn w:val="Text4"/>
    <w:rsid w:val="009A57DD"/>
    <w:pPr>
      <w:tabs>
        <w:tab w:val="num" w:pos="2977"/>
      </w:tabs>
      <w:ind w:left="2977" w:hanging="709"/>
    </w:pPr>
    <w:rPr>
      <w:lang w:eastAsia="de-DE"/>
    </w:rPr>
  </w:style>
  <w:style w:type="paragraph" w:customStyle="1" w:styleId="ListNumber1Level4">
    <w:name w:val="List Number 1 (Level 4)"/>
    <w:basedOn w:val="Text1"/>
    <w:rsid w:val="009A57DD"/>
    <w:pPr>
      <w:tabs>
        <w:tab w:val="num" w:pos="3686"/>
      </w:tabs>
      <w:ind w:left="3686" w:hanging="709"/>
    </w:pPr>
    <w:rPr>
      <w:szCs w:val="20"/>
    </w:rPr>
  </w:style>
  <w:style w:type="paragraph" w:customStyle="1" w:styleId="ListNumber2Level4">
    <w:name w:val="List Number 2 (Level 4)"/>
    <w:basedOn w:val="Text2"/>
    <w:rsid w:val="009A57DD"/>
    <w:pPr>
      <w:tabs>
        <w:tab w:val="num" w:pos="720"/>
        <w:tab w:val="num" w:pos="850"/>
        <w:tab w:val="num" w:pos="1417"/>
        <w:tab w:val="num" w:pos="2551"/>
        <w:tab w:val="num" w:pos="3686"/>
      </w:tabs>
      <w:ind w:left="3686" w:hanging="709"/>
    </w:pPr>
    <w:rPr>
      <w:lang w:eastAsia="de-DE"/>
    </w:rPr>
  </w:style>
  <w:style w:type="paragraph" w:customStyle="1" w:styleId="ListNumber3Level4">
    <w:name w:val="List Number 3 (Level 4)"/>
    <w:basedOn w:val="Text3"/>
    <w:rsid w:val="009A57DD"/>
    <w:pPr>
      <w:tabs>
        <w:tab w:val="num" w:pos="850"/>
        <w:tab w:val="num" w:pos="1440"/>
      </w:tabs>
      <w:ind w:left="850" w:hanging="850"/>
    </w:pPr>
    <w:rPr>
      <w:lang w:eastAsia="de-DE"/>
    </w:rPr>
  </w:style>
  <w:style w:type="paragraph" w:customStyle="1" w:styleId="ListNumber4Level4">
    <w:name w:val="List Number 4 (Level 4)"/>
    <w:basedOn w:val="Text4"/>
    <w:rsid w:val="009A57DD"/>
    <w:pPr>
      <w:tabs>
        <w:tab w:val="num" w:pos="3686"/>
      </w:tabs>
      <w:ind w:left="3686" w:hanging="709"/>
    </w:pPr>
    <w:rPr>
      <w:lang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9A57DD"/>
    <w:pPr>
      <w:spacing w:after="240" w:line="240" w:lineRule="auto"/>
      <w:ind w:left="5103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9A57DD"/>
    <w:pPr>
      <w:spacing w:before="360" w:after="120" w:line="240" w:lineRule="auto"/>
      <w:jc w:val="center"/>
    </w:pPr>
    <w:rPr>
      <w:caps/>
      <w:spacing w:val="0"/>
      <w:w w:val="100"/>
      <w:kern w:val="0"/>
      <w:sz w:val="24"/>
      <w:szCs w:val="24"/>
      <w:lang w:val="en-GB" w:eastAsia="de-DE"/>
    </w:rPr>
  </w:style>
  <w:style w:type="paragraph" w:customStyle="1" w:styleId="Phrasefinale">
    <w:name w:val="Phrase finale"/>
    <w:basedOn w:val="Normal"/>
    <w:next w:val="Normal"/>
    <w:rsid w:val="009A57DD"/>
    <w:pPr>
      <w:spacing w:before="360" w:line="240" w:lineRule="auto"/>
      <w:jc w:val="center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Prliminairetitre">
    <w:name w:val="Préliminaire titre"/>
    <w:basedOn w:val="Normal"/>
    <w:next w:val="Normal"/>
    <w:rsid w:val="009A57DD"/>
    <w:pPr>
      <w:spacing w:before="360" w:after="360" w:line="240" w:lineRule="auto"/>
      <w:jc w:val="center"/>
    </w:pPr>
    <w:rPr>
      <w:b/>
      <w:spacing w:val="0"/>
      <w:w w:val="100"/>
      <w:kern w:val="0"/>
      <w:sz w:val="24"/>
      <w:szCs w:val="24"/>
      <w:lang w:val="en-GB" w:eastAsia="de-DE"/>
    </w:rPr>
  </w:style>
  <w:style w:type="paragraph" w:customStyle="1" w:styleId="Prliminairetype">
    <w:name w:val="Préliminaire type"/>
    <w:basedOn w:val="Normal"/>
    <w:next w:val="Normal"/>
    <w:rsid w:val="009A57DD"/>
    <w:pPr>
      <w:spacing w:before="360" w:line="240" w:lineRule="auto"/>
      <w:jc w:val="center"/>
    </w:pPr>
    <w:rPr>
      <w:b/>
      <w:spacing w:val="0"/>
      <w:w w:val="100"/>
      <w:kern w:val="0"/>
      <w:sz w:val="24"/>
      <w:szCs w:val="24"/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9A57DD"/>
    <w:pPr>
      <w:spacing w:line="240" w:lineRule="auto"/>
      <w:ind w:left="5103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Sous-titreobjetprliminaire">
    <w:name w:val="Sous-titre objet (préliminaire)"/>
    <w:basedOn w:val="Normal"/>
    <w:rsid w:val="009A57DD"/>
    <w:pPr>
      <w:spacing w:line="240" w:lineRule="auto"/>
      <w:jc w:val="center"/>
    </w:pPr>
    <w:rPr>
      <w:b/>
      <w:spacing w:val="0"/>
      <w:w w:val="100"/>
      <w:kern w:val="0"/>
      <w:sz w:val="24"/>
      <w:szCs w:val="24"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9A57DD"/>
    <w:pPr>
      <w:spacing w:before="360" w:line="240" w:lineRule="auto"/>
      <w:jc w:val="center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9A57DD"/>
    <w:pPr>
      <w:spacing w:before="360" w:after="360" w:line="240" w:lineRule="auto"/>
      <w:jc w:val="center"/>
    </w:pPr>
    <w:rPr>
      <w:b/>
      <w:spacing w:val="0"/>
      <w:w w:val="100"/>
      <w:kern w:val="0"/>
      <w:sz w:val="24"/>
      <w:szCs w:val="24"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9A57DD"/>
    <w:pPr>
      <w:spacing w:before="360" w:line="240" w:lineRule="auto"/>
      <w:jc w:val="center"/>
    </w:pPr>
    <w:rPr>
      <w:b/>
      <w:spacing w:val="0"/>
      <w:w w:val="100"/>
      <w:kern w:val="0"/>
      <w:sz w:val="24"/>
      <w:szCs w:val="24"/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 w:eastAsia="de-DE"/>
    </w:rPr>
  </w:style>
  <w:style w:type="paragraph" w:customStyle="1" w:styleId="Heading21">
    <w:name w:val="Heading 21."/>
    <w:basedOn w:val="Text2"/>
    <w:rsid w:val="009A57DD"/>
    <w:pPr>
      <w:ind w:left="850"/>
    </w:pPr>
    <w:rPr>
      <w:lang w:eastAsia="de-DE"/>
    </w:rPr>
  </w:style>
  <w:style w:type="paragraph" w:customStyle="1" w:styleId="Eheading2">
    <w:name w:val="Eheading 2"/>
    <w:basedOn w:val="Text2"/>
    <w:rsid w:val="009A57DD"/>
    <w:pPr>
      <w:ind w:left="850"/>
    </w:pPr>
    <w:rPr>
      <w:lang w:eastAsia="de-DE"/>
    </w:rPr>
  </w:style>
  <w:style w:type="paragraph" w:customStyle="1" w:styleId="Headiing2">
    <w:name w:val="Headiing 2"/>
    <w:basedOn w:val="Eheading2"/>
    <w:rsid w:val="009A57DD"/>
  </w:style>
  <w:style w:type="paragraph" w:customStyle="1" w:styleId="ManualHeadin2">
    <w:name w:val="Manual Headin 2"/>
    <w:basedOn w:val="ManualHeading1"/>
    <w:rsid w:val="009A57DD"/>
    <w:rPr>
      <w:lang w:eastAsia="de-DE"/>
    </w:rPr>
  </w:style>
  <w:style w:type="paragraph" w:customStyle="1" w:styleId="Poin0">
    <w:name w:val="Poin 0"/>
    <w:basedOn w:val="Point1"/>
    <w:rsid w:val="009A57DD"/>
    <w:rPr>
      <w:rFonts w:ascii="Arial" w:hAnsi="Arial"/>
      <w:sz w:val="16"/>
    </w:rPr>
  </w:style>
  <w:style w:type="paragraph" w:styleId="TableofFigures">
    <w:name w:val="table of figures"/>
    <w:basedOn w:val="Normal"/>
    <w:next w:val="Normal"/>
    <w:rsid w:val="009A57DD"/>
    <w:p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Cl">
    <w:name w:val="Cl"/>
    <w:basedOn w:val="Normal"/>
    <w:rsid w:val="009A57DD"/>
    <w:pPr>
      <w:pageBreakBefore/>
      <w:spacing w:before="120" w:after="120" w:line="240" w:lineRule="auto"/>
      <w:jc w:val="both"/>
    </w:pPr>
    <w:rPr>
      <w:rFonts w:ascii="Arial" w:hAnsi="Arial" w:cs="Arial"/>
      <w:noProof/>
      <w:spacing w:val="0"/>
      <w:w w:val="100"/>
      <w:kern w:val="0"/>
      <w:lang w:val="en-GB"/>
    </w:rPr>
  </w:style>
  <w:style w:type="paragraph" w:customStyle="1" w:styleId="CarattereCarattere1">
    <w:name w:val="Carattere Carattere1"/>
    <w:basedOn w:val="Normal"/>
    <w:rsid w:val="009A57DD"/>
    <w:pPr>
      <w:spacing w:line="240" w:lineRule="auto"/>
    </w:pPr>
    <w:rPr>
      <w:spacing w:val="0"/>
      <w:w w:val="100"/>
      <w:kern w:val="0"/>
      <w:sz w:val="24"/>
      <w:szCs w:val="24"/>
      <w:lang w:val="pl-PL" w:eastAsia="pl-PL"/>
    </w:rPr>
  </w:style>
  <w:style w:type="paragraph" w:customStyle="1" w:styleId="CharChar4CharCharCharChar">
    <w:name w:val="Char Char4 Char Char Char Char"/>
    <w:basedOn w:val="Normal"/>
    <w:rsid w:val="009A57DD"/>
    <w:pPr>
      <w:spacing w:line="240" w:lineRule="auto"/>
    </w:pPr>
    <w:rPr>
      <w:spacing w:val="0"/>
      <w:w w:val="100"/>
      <w:kern w:val="0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footnote text" w:qFormat="1"/>
    <w:lsdException w:name="header" w:qFormat="1"/>
    <w:lsdException w:name="footer" w:uiPriority="99" w:qFormat="1"/>
    <w:lsdException w:name="index heading" w:uiPriority="99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,h1"/>
    <w:basedOn w:val="Normal"/>
    <w:next w:val="Normal"/>
    <w:link w:val="Heading1Char"/>
    <w:qFormat/>
    <w:rsid w:val="00BE1742"/>
    <w:pPr>
      <w:keepNext/>
      <w:tabs>
        <w:tab w:val="left" w:pos="567"/>
        <w:tab w:val="num" w:pos="926"/>
      </w:tabs>
      <w:ind w:left="926" w:hanging="360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aliases w:val="h2,H2"/>
    <w:basedOn w:val="Normal"/>
    <w:next w:val="Normal"/>
    <w:link w:val="Heading2Char"/>
    <w:qFormat/>
    <w:rsid w:val="009A57DD"/>
    <w:pPr>
      <w:numPr>
        <w:ilvl w:val="1"/>
        <w:numId w:val="6"/>
      </w:numPr>
      <w:suppressAutoHyphens/>
      <w:spacing w:line="240" w:lineRule="auto"/>
      <w:ind w:left="0" w:firstLine="0"/>
      <w:outlineLvl w:val="1"/>
    </w:pPr>
    <w:rPr>
      <w:spacing w:val="0"/>
      <w:w w:val="100"/>
      <w:kern w:val="0"/>
      <w:lang w:val="en-GB"/>
    </w:rPr>
  </w:style>
  <w:style w:type="paragraph" w:styleId="Heading3">
    <w:name w:val="heading 3"/>
    <w:aliases w:val="h3"/>
    <w:basedOn w:val="Normal"/>
    <w:next w:val="Normal"/>
    <w:link w:val="Heading3Char"/>
    <w:qFormat/>
    <w:rsid w:val="009A57DD"/>
    <w:pPr>
      <w:numPr>
        <w:ilvl w:val="2"/>
        <w:numId w:val="6"/>
      </w:numPr>
      <w:suppressAutoHyphens/>
      <w:spacing w:line="240" w:lineRule="auto"/>
      <w:ind w:left="720" w:hanging="432"/>
      <w:outlineLvl w:val="2"/>
    </w:pPr>
    <w:rPr>
      <w:spacing w:val="0"/>
      <w:w w:val="100"/>
      <w:kern w:val="0"/>
      <w:lang w:val="en-GB"/>
    </w:rPr>
  </w:style>
  <w:style w:type="paragraph" w:styleId="Heading4">
    <w:name w:val="heading 4"/>
    <w:basedOn w:val="Normal"/>
    <w:next w:val="Normal"/>
    <w:link w:val="Heading4Char"/>
    <w:qFormat/>
    <w:rsid w:val="009A57DD"/>
    <w:pPr>
      <w:numPr>
        <w:ilvl w:val="3"/>
        <w:numId w:val="6"/>
      </w:numPr>
      <w:suppressAutoHyphens/>
      <w:spacing w:line="240" w:lineRule="auto"/>
      <w:ind w:left="864" w:hanging="144"/>
      <w:outlineLvl w:val="3"/>
    </w:pPr>
    <w:rPr>
      <w:spacing w:val="0"/>
      <w:w w:val="100"/>
      <w:kern w:val="0"/>
      <w:lang w:val="en-GB"/>
    </w:rPr>
  </w:style>
  <w:style w:type="paragraph" w:styleId="Heading5">
    <w:name w:val="heading 5"/>
    <w:basedOn w:val="Normal"/>
    <w:next w:val="Normal"/>
    <w:link w:val="Heading5Char"/>
    <w:qFormat/>
    <w:rsid w:val="009A57DD"/>
    <w:pPr>
      <w:numPr>
        <w:ilvl w:val="4"/>
        <w:numId w:val="6"/>
      </w:numPr>
      <w:suppressAutoHyphens/>
      <w:spacing w:line="240" w:lineRule="auto"/>
      <w:ind w:left="1008" w:hanging="432"/>
      <w:outlineLvl w:val="4"/>
    </w:pPr>
    <w:rPr>
      <w:spacing w:val="0"/>
      <w:w w:val="100"/>
      <w:kern w:val="0"/>
      <w:lang w:val="en-GB"/>
    </w:rPr>
  </w:style>
  <w:style w:type="paragraph" w:styleId="Heading6">
    <w:name w:val="heading 6"/>
    <w:basedOn w:val="Normal"/>
    <w:next w:val="Normal"/>
    <w:link w:val="Heading6Char"/>
    <w:qFormat/>
    <w:rsid w:val="009A57DD"/>
    <w:pPr>
      <w:numPr>
        <w:ilvl w:val="5"/>
        <w:numId w:val="6"/>
      </w:numPr>
      <w:suppressAutoHyphens/>
      <w:spacing w:line="240" w:lineRule="auto"/>
      <w:ind w:left="1152" w:hanging="432"/>
      <w:outlineLvl w:val="5"/>
    </w:pPr>
    <w:rPr>
      <w:spacing w:val="0"/>
      <w:w w:val="100"/>
      <w:kern w:val="0"/>
      <w:lang w:val="en-GB"/>
    </w:rPr>
  </w:style>
  <w:style w:type="paragraph" w:styleId="Heading7">
    <w:name w:val="heading 7"/>
    <w:basedOn w:val="Normal"/>
    <w:next w:val="Normal"/>
    <w:link w:val="Heading7Char"/>
    <w:qFormat/>
    <w:rsid w:val="009A57DD"/>
    <w:pPr>
      <w:numPr>
        <w:ilvl w:val="6"/>
        <w:numId w:val="6"/>
      </w:numPr>
      <w:suppressAutoHyphens/>
      <w:spacing w:line="240" w:lineRule="auto"/>
      <w:ind w:left="1296" w:hanging="288"/>
      <w:outlineLvl w:val="6"/>
    </w:pPr>
    <w:rPr>
      <w:spacing w:val="0"/>
      <w:w w:val="100"/>
      <w:kern w:val="0"/>
      <w:lang w:val="en-GB"/>
    </w:rPr>
  </w:style>
  <w:style w:type="paragraph" w:styleId="Heading8">
    <w:name w:val="heading 8"/>
    <w:basedOn w:val="Normal"/>
    <w:next w:val="Normal"/>
    <w:link w:val="Heading8Char"/>
    <w:qFormat/>
    <w:rsid w:val="009A57DD"/>
    <w:pPr>
      <w:numPr>
        <w:ilvl w:val="7"/>
        <w:numId w:val="6"/>
      </w:numPr>
      <w:suppressAutoHyphens/>
      <w:spacing w:line="240" w:lineRule="auto"/>
      <w:ind w:left="1440" w:hanging="432"/>
      <w:outlineLvl w:val="7"/>
    </w:pPr>
    <w:rPr>
      <w:spacing w:val="0"/>
      <w:w w:val="100"/>
      <w:kern w:val="0"/>
      <w:lang w:val="en-GB"/>
    </w:rPr>
  </w:style>
  <w:style w:type="paragraph" w:styleId="Heading9">
    <w:name w:val="heading 9"/>
    <w:basedOn w:val="Normal"/>
    <w:next w:val="Normal"/>
    <w:link w:val="Heading9Char"/>
    <w:qFormat/>
    <w:rsid w:val="009A57DD"/>
    <w:pPr>
      <w:numPr>
        <w:ilvl w:val="8"/>
        <w:numId w:val="6"/>
      </w:numPr>
      <w:suppressAutoHyphens/>
      <w:spacing w:line="240" w:lineRule="auto"/>
      <w:ind w:left="1584" w:hanging="144"/>
      <w:outlineLvl w:val="8"/>
    </w:pPr>
    <w:rPr>
      <w:spacing w:val="0"/>
      <w:w w:val="100"/>
      <w:kern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,Table_G Char,h1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Footnote call,BVI fnr,SUPERS,Footnote symbol, BVI fnr,(Footnote Reference),Footnote,Voetnootverwijzing,Times 10 Point,Exposant 3 Point,Footnote reference number,note TESI,Footnote Reference Superscript,Ref,f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uiPriority w:val="99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DC32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C32DA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aliases w:val="h3 Char"/>
    <w:basedOn w:val="DefaultParagraphFont"/>
    <w:link w:val="Heading3"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Normal"/>
    <w:next w:val="Normal"/>
    <w:rsid w:val="009A57D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9A57D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SingleTxtGChar">
    <w:name w:val="_ Single Txt_G Char"/>
    <w:link w:val="SingleTxtG"/>
    <w:rsid w:val="009A57DD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9A57DD"/>
    <w:pPr>
      <w:suppressAutoHyphens/>
      <w:spacing w:after="120"/>
      <w:ind w:left="1134" w:right="1134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en-GB"/>
    </w:rPr>
  </w:style>
  <w:style w:type="paragraph" w:styleId="PlainText">
    <w:name w:val="Plain Text"/>
    <w:basedOn w:val="Normal"/>
    <w:link w:val="PlainTextChar"/>
    <w:semiHidden/>
    <w:rsid w:val="009A57DD"/>
    <w:pPr>
      <w:suppressAutoHyphens/>
    </w:pPr>
    <w:rPr>
      <w:rFonts w:cs="Courier New"/>
      <w:spacing w:val="0"/>
      <w:w w:val="100"/>
      <w:kern w:val="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9A57DD"/>
    <w:rPr>
      <w:rFonts w:ascii="Times New Roman" w:eastAsia="Times New Roman" w:hAnsi="Times New Roman" w:cs="Courier New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9A57DD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lockText">
    <w:name w:val="Block Text"/>
    <w:basedOn w:val="Normal"/>
    <w:rsid w:val="009A57DD"/>
    <w:pPr>
      <w:suppressAutoHyphens/>
      <w:ind w:left="1440" w:right="1440"/>
    </w:pPr>
    <w:rPr>
      <w:spacing w:val="0"/>
      <w:w w:val="100"/>
      <w:kern w:val="0"/>
      <w:lang w:val="en-GB"/>
    </w:rPr>
  </w:style>
  <w:style w:type="paragraph" w:customStyle="1" w:styleId="SMG">
    <w:name w:val="__S_M_G"/>
    <w:basedOn w:val="Normal"/>
    <w:next w:val="Normal"/>
    <w:rsid w:val="009A57DD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9A57DD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9A57DD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9A57DD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9A57DD"/>
    <w:pPr>
      <w:numPr>
        <w:numId w:val="17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character" w:styleId="CommentReference">
    <w:name w:val="annotation reference"/>
    <w:rsid w:val="009A57DD"/>
    <w:rPr>
      <w:sz w:val="6"/>
    </w:rPr>
  </w:style>
  <w:style w:type="paragraph" w:styleId="CommentText">
    <w:name w:val="annotation text"/>
    <w:basedOn w:val="Normal"/>
    <w:link w:val="CommentTextChar1"/>
    <w:rsid w:val="009A57DD"/>
    <w:pPr>
      <w:suppressAutoHyphens/>
    </w:pPr>
    <w:rPr>
      <w:spacing w:val="0"/>
      <w:w w:val="100"/>
      <w:kern w:val="0"/>
      <w:lang w:val="en-GB"/>
    </w:rPr>
  </w:style>
  <w:style w:type="character" w:customStyle="1" w:styleId="CommentTextChar1">
    <w:name w:val="Comment Text Char1"/>
    <w:basedOn w:val="DefaultParagraphFont"/>
    <w:link w:val="CommentText"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ineNumber">
    <w:name w:val="line number"/>
    <w:semiHidden/>
    <w:rsid w:val="009A57DD"/>
    <w:rPr>
      <w:sz w:val="14"/>
    </w:rPr>
  </w:style>
  <w:style w:type="paragraph" w:customStyle="1" w:styleId="Bullet2G">
    <w:name w:val="_Bullet 2_G"/>
    <w:basedOn w:val="Normal"/>
    <w:rsid w:val="009A57DD"/>
    <w:pPr>
      <w:numPr>
        <w:numId w:val="18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9A57D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9A57D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link w:val="H4GChar"/>
    <w:rsid w:val="009A57D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9A57D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numbering" w:styleId="111111">
    <w:name w:val="Outline List 2"/>
    <w:basedOn w:val="NoList"/>
    <w:rsid w:val="009A57DD"/>
    <w:pPr>
      <w:numPr>
        <w:numId w:val="14"/>
      </w:numPr>
    </w:pPr>
  </w:style>
  <w:style w:type="numbering" w:styleId="1ai">
    <w:name w:val="Outline List 1"/>
    <w:basedOn w:val="NoList"/>
    <w:semiHidden/>
    <w:rsid w:val="009A57DD"/>
    <w:pPr>
      <w:numPr>
        <w:numId w:val="15"/>
      </w:numPr>
    </w:pPr>
  </w:style>
  <w:style w:type="numbering" w:styleId="ArticleSection">
    <w:name w:val="Outline List 3"/>
    <w:basedOn w:val="NoList"/>
    <w:semiHidden/>
    <w:rsid w:val="009A57DD"/>
    <w:pPr>
      <w:numPr>
        <w:numId w:val="16"/>
      </w:numPr>
    </w:pPr>
  </w:style>
  <w:style w:type="paragraph" w:styleId="BodyText2">
    <w:name w:val="Body Text 2"/>
    <w:basedOn w:val="Normal"/>
    <w:link w:val="BodyText2Char"/>
    <w:rsid w:val="009A57DD"/>
    <w:pPr>
      <w:suppressAutoHyphens/>
      <w:spacing w:after="120" w:line="480" w:lineRule="auto"/>
    </w:pPr>
    <w:rPr>
      <w:spacing w:val="0"/>
      <w:w w:val="100"/>
      <w:kern w:val="0"/>
      <w:lang w:val="en-GB"/>
    </w:rPr>
  </w:style>
  <w:style w:type="character" w:customStyle="1" w:styleId="BodyText2Char">
    <w:name w:val="Body Text 2 Char"/>
    <w:basedOn w:val="DefaultParagraphFont"/>
    <w:link w:val="BodyText2"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9A57DD"/>
    <w:pPr>
      <w:suppressAutoHyphens/>
      <w:spacing w:after="120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9A57D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9A57DD"/>
    <w:pPr>
      <w:suppressAutoHyphens/>
      <w:ind w:firstLine="210"/>
    </w:pPr>
    <w:rPr>
      <w:spacing w:val="0"/>
      <w:w w:val="100"/>
      <w:kern w:val="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9A57DD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rsid w:val="009A57D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9A57DD"/>
    <w:pPr>
      <w:suppressAutoHyphens/>
      <w:spacing w:after="120" w:line="480" w:lineRule="auto"/>
      <w:ind w:left="283"/>
    </w:pPr>
    <w:rPr>
      <w:spacing w:val="0"/>
      <w:w w:val="100"/>
      <w:kern w:val="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9A57DD"/>
    <w:pPr>
      <w:suppressAutoHyphens/>
      <w:spacing w:after="120"/>
      <w:ind w:left="283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9A57D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semiHidden/>
    <w:rsid w:val="009A57DD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semiHidden/>
    <w:rsid w:val="009A57DD"/>
    <w:pPr>
      <w:suppressAutoHyphens/>
    </w:pPr>
    <w:rPr>
      <w:spacing w:val="0"/>
      <w:w w:val="100"/>
      <w:kern w:val="0"/>
      <w:lang w:val="en-GB"/>
    </w:rPr>
  </w:style>
  <w:style w:type="character" w:customStyle="1" w:styleId="DateChar">
    <w:name w:val="Date Char"/>
    <w:basedOn w:val="DefaultParagraphFont"/>
    <w:link w:val="Date"/>
    <w:semiHidden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semiHidden/>
    <w:rsid w:val="009A57DD"/>
    <w:pPr>
      <w:suppressAutoHyphens/>
    </w:pPr>
    <w:rPr>
      <w:spacing w:val="0"/>
      <w:w w:val="100"/>
      <w:kern w:val="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qFormat/>
    <w:rsid w:val="009A57DD"/>
    <w:rPr>
      <w:i/>
      <w:iCs/>
    </w:rPr>
  </w:style>
  <w:style w:type="paragraph" w:styleId="EnvelopeReturn">
    <w:name w:val="envelope return"/>
    <w:basedOn w:val="Normal"/>
    <w:semiHidden/>
    <w:rsid w:val="009A57DD"/>
    <w:pPr>
      <w:suppressAutoHyphens/>
    </w:pPr>
    <w:rPr>
      <w:rFonts w:ascii="Arial" w:hAnsi="Arial" w:cs="Arial"/>
      <w:spacing w:val="0"/>
      <w:w w:val="100"/>
      <w:kern w:val="0"/>
      <w:lang w:val="en-GB"/>
    </w:rPr>
  </w:style>
  <w:style w:type="character" w:styleId="FollowedHyperlink">
    <w:name w:val="FollowedHyperlink"/>
    <w:rsid w:val="009A57DD"/>
    <w:rPr>
      <w:color w:val="auto"/>
      <w:u w:val="none"/>
    </w:rPr>
  </w:style>
  <w:style w:type="character" w:styleId="HTMLAcronym">
    <w:name w:val="HTML Acronym"/>
    <w:basedOn w:val="DefaultParagraphFont"/>
    <w:semiHidden/>
    <w:rsid w:val="009A57DD"/>
  </w:style>
  <w:style w:type="paragraph" w:styleId="HTMLAddress">
    <w:name w:val="HTML Address"/>
    <w:basedOn w:val="Normal"/>
    <w:link w:val="HTMLAddressChar"/>
    <w:semiHidden/>
    <w:rsid w:val="009A57DD"/>
    <w:pPr>
      <w:suppressAutoHyphens/>
    </w:pPr>
    <w:rPr>
      <w:i/>
      <w:iCs/>
      <w:spacing w:val="0"/>
      <w:w w:val="100"/>
      <w:kern w:val="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9A57DD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rsid w:val="009A57DD"/>
    <w:rPr>
      <w:i/>
      <w:iCs/>
    </w:rPr>
  </w:style>
  <w:style w:type="character" w:styleId="HTMLCode">
    <w:name w:val="HTML Code"/>
    <w:semiHidden/>
    <w:rsid w:val="009A57D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A57DD"/>
    <w:rPr>
      <w:i/>
      <w:iCs/>
    </w:rPr>
  </w:style>
  <w:style w:type="character" w:styleId="HTMLKeyboard">
    <w:name w:val="HTML Keyboard"/>
    <w:semiHidden/>
    <w:rsid w:val="009A57D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9A57DD"/>
    <w:pPr>
      <w:suppressAutoHyphens/>
    </w:pPr>
    <w:rPr>
      <w:rFonts w:ascii="Courier New" w:hAnsi="Courier New" w:cs="Courier New"/>
      <w:spacing w:val="0"/>
      <w:w w:val="100"/>
      <w:kern w:val="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A57DD"/>
    <w:rPr>
      <w:rFonts w:ascii="Courier New" w:eastAsia="Times New Roman" w:hAnsi="Courier New" w:cs="Courier New"/>
      <w:sz w:val="20"/>
      <w:szCs w:val="20"/>
      <w:lang w:val="en-GB"/>
    </w:rPr>
  </w:style>
  <w:style w:type="character" w:styleId="HTMLSample">
    <w:name w:val="HTML Sample"/>
    <w:semiHidden/>
    <w:rsid w:val="009A57DD"/>
    <w:rPr>
      <w:rFonts w:ascii="Courier New" w:hAnsi="Courier New" w:cs="Courier New"/>
    </w:rPr>
  </w:style>
  <w:style w:type="character" w:styleId="HTMLTypewriter">
    <w:name w:val="HTML Typewriter"/>
    <w:rsid w:val="009A57D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A57DD"/>
    <w:rPr>
      <w:i/>
      <w:iCs/>
    </w:rPr>
  </w:style>
  <w:style w:type="character" w:styleId="Hyperlink">
    <w:name w:val="Hyperlink"/>
    <w:rsid w:val="009A57DD"/>
    <w:rPr>
      <w:color w:val="auto"/>
      <w:u w:val="none"/>
    </w:rPr>
  </w:style>
  <w:style w:type="paragraph" w:styleId="List">
    <w:name w:val="List"/>
    <w:basedOn w:val="Normal"/>
    <w:semiHidden/>
    <w:rsid w:val="009A57DD"/>
    <w:pPr>
      <w:suppressAutoHyphens/>
      <w:ind w:left="283" w:hanging="283"/>
    </w:pPr>
    <w:rPr>
      <w:spacing w:val="0"/>
      <w:w w:val="100"/>
      <w:kern w:val="0"/>
      <w:lang w:val="en-GB"/>
    </w:rPr>
  </w:style>
  <w:style w:type="paragraph" w:styleId="List2">
    <w:name w:val="List 2"/>
    <w:basedOn w:val="Normal"/>
    <w:semiHidden/>
    <w:rsid w:val="009A57DD"/>
    <w:pPr>
      <w:suppressAutoHyphens/>
      <w:ind w:left="566" w:hanging="283"/>
    </w:pPr>
    <w:rPr>
      <w:spacing w:val="0"/>
      <w:w w:val="100"/>
      <w:kern w:val="0"/>
      <w:lang w:val="en-GB"/>
    </w:rPr>
  </w:style>
  <w:style w:type="paragraph" w:styleId="List3">
    <w:name w:val="List 3"/>
    <w:basedOn w:val="Normal"/>
    <w:semiHidden/>
    <w:rsid w:val="009A57DD"/>
    <w:pPr>
      <w:suppressAutoHyphens/>
      <w:ind w:left="849" w:hanging="283"/>
    </w:pPr>
    <w:rPr>
      <w:spacing w:val="0"/>
      <w:w w:val="100"/>
      <w:kern w:val="0"/>
      <w:lang w:val="en-GB"/>
    </w:rPr>
  </w:style>
  <w:style w:type="paragraph" w:styleId="List4">
    <w:name w:val="List 4"/>
    <w:basedOn w:val="Normal"/>
    <w:semiHidden/>
    <w:rsid w:val="009A57DD"/>
    <w:pPr>
      <w:suppressAutoHyphens/>
      <w:ind w:left="1132" w:hanging="283"/>
    </w:pPr>
    <w:rPr>
      <w:spacing w:val="0"/>
      <w:w w:val="100"/>
      <w:kern w:val="0"/>
      <w:lang w:val="en-GB"/>
    </w:rPr>
  </w:style>
  <w:style w:type="paragraph" w:styleId="List5">
    <w:name w:val="List 5"/>
    <w:basedOn w:val="Normal"/>
    <w:semiHidden/>
    <w:rsid w:val="009A57DD"/>
    <w:pPr>
      <w:suppressAutoHyphens/>
      <w:ind w:left="1415" w:hanging="283"/>
    </w:pPr>
    <w:rPr>
      <w:spacing w:val="0"/>
      <w:w w:val="100"/>
      <w:kern w:val="0"/>
      <w:lang w:val="en-GB"/>
    </w:rPr>
  </w:style>
  <w:style w:type="paragraph" w:styleId="ListBullet">
    <w:name w:val="List Bullet"/>
    <w:basedOn w:val="Normal"/>
    <w:rsid w:val="009A57DD"/>
    <w:pPr>
      <w:numPr>
        <w:numId w:val="9"/>
      </w:numPr>
      <w:suppressAutoHyphens/>
    </w:pPr>
    <w:rPr>
      <w:spacing w:val="0"/>
      <w:w w:val="100"/>
      <w:kern w:val="0"/>
      <w:lang w:val="en-GB"/>
    </w:rPr>
  </w:style>
  <w:style w:type="paragraph" w:styleId="ListBullet2">
    <w:name w:val="List Bullet 2"/>
    <w:basedOn w:val="Normal"/>
    <w:rsid w:val="009A57DD"/>
    <w:pPr>
      <w:numPr>
        <w:numId w:val="10"/>
      </w:numPr>
      <w:suppressAutoHyphens/>
    </w:pPr>
    <w:rPr>
      <w:spacing w:val="0"/>
      <w:w w:val="100"/>
      <w:kern w:val="0"/>
      <w:lang w:val="en-GB"/>
    </w:rPr>
  </w:style>
  <w:style w:type="paragraph" w:styleId="ListBullet3">
    <w:name w:val="List Bullet 3"/>
    <w:basedOn w:val="Normal"/>
    <w:rsid w:val="009A57DD"/>
    <w:pPr>
      <w:numPr>
        <w:numId w:val="11"/>
      </w:numPr>
      <w:suppressAutoHyphens/>
    </w:pPr>
    <w:rPr>
      <w:spacing w:val="0"/>
      <w:w w:val="100"/>
      <w:kern w:val="0"/>
      <w:lang w:val="en-GB"/>
    </w:rPr>
  </w:style>
  <w:style w:type="paragraph" w:styleId="ListBullet4">
    <w:name w:val="List Bullet 4"/>
    <w:basedOn w:val="Normal"/>
    <w:rsid w:val="009A57DD"/>
    <w:pPr>
      <w:numPr>
        <w:numId w:val="12"/>
      </w:numPr>
      <w:suppressAutoHyphens/>
    </w:pPr>
    <w:rPr>
      <w:spacing w:val="0"/>
      <w:w w:val="100"/>
      <w:kern w:val="0"/>
      <w:lang w:val="en-GB"/>
    </w:rPr>
  </w:style>
  <w:style w:type="paragraph" w:styleId="ListBullet5">
    <w:name w:val="List Bullet 5"/>
    <w:basedOn w:val="Normal"/>
    <w:semiHidden/>
    <w:rsid w:val="009A57DD"/>
    <w:pPr>
      <w:numPr>
        <w:numId w:val="13"/>
      </w:numPr>
      <w:suppressAutoHyphens/>
    </w:pPr>
    <w:rPr>
      <w:spacing w:val="0"/>
      <w:w w:val="100"/>
      <w:kern w:val="0"/>
      <w:lang w:val="en-GB"/>
    </w:rPr>
  </w:style>
  <w:style w:type="paragraph" w:styleId="ListContinue">
    <w:name w:val="List Continue"/>
    <w:basedOn w:val="Normal"/>
    <w:semiHidden/>
    <w:rsid w:val="009A57DD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paragraph" w:styleId="ListContinue2">
    <w:name w:val="List Continue 2"/>
    <w:basedOn w:val="Normal"/>
    <w:semiHidden/>
    <w:rsid w:val="009A57DD"/>
    <w:pPr>
      <w:suppressAutoHyphens/>
      <w:spacing w:after="120"/>
      <w:ind w:left="566"/>
    </w:pPr>
    <w:rPr>
      <w:spacing w:val="0"/>
      <w:w w:val="100"/>
      <w:kern w:val="0"/>
      <w:lang w:val="en-GB"/>
    </w:rPr>
  </w:style>
  <w:style w:type="paragraph" w:styleId="ListContinue3">
    <w:name w:val="List Continue 3"/>
    <w:basedOn w:val="Normal"/>
    <w:semiHidden/>
    <w:rsid w:val="009A57DD"/>
    <w:pPr>
      <w:suppressAutoHyphens/>
      <w:spacing w:after="120"/>
      <w:ind w:left="849"/>
    </w:pPr>
    <w:rPr>
      <w:spacing w:val="0"/>
      <w:w w:val="100"/>
      <w:kern w:val="0"/>
      <w:lang w:val="en-GB"/>
    </w:rPr>
  </w:style>
  <w:style w:type="paragraph" w:styleId="ListContinue4">
    <w:name w:val="List Continue 4"/>
    <w:basedOn w:val="Normal"/>
    <w:semiHidden/>
    <w:rsid w:val="009A57DD"/>
    <w:pPr>
      <w:suppressAutoHyphens/>
      <w:spacing w:after="120"/>
      <w:ind w:left="1132"/>
    </w:pPr>
    <w:rPr>
      <w:spacing w:val="0"/>
      <w:w w:val="100"/>
      <w:kern w:val="0"/>
      <w:lang w:val="en-GB"/>
    </w:rPr>
  </w:style>
  <w:style w:type="paragraph" w:styleId="ListContinue5">
    <w:name w:val="List Continue 5"/>
    <w:basedOn w:val="Normal"/>
    <w:semiHidden/>
    <w:rsid w:val="009A57DD"/>
    <w:pPr>
      <w:suppressAutoHyphens/>
      <w:spacing w:after="120"/>
      <w:ind w:left="1415"/>
    </w:pPr>
    <w:rPr>
      <w:spacing w:val="0"/>
      <w:w w:val="100"/>
      <w:kern w:val="0"/>
      <w:lang w:val="en-GB"/>
    </w:rPr>
  </w:style>
  <w:style w:type="paragraph" w:styleId="ListNumber">
    <w:name w:val="List Number"/>
    <w:basedOn w:val="Normal"/>
    <w:rsid w:val="009A57DD"/>
    <w:pPr>
      <w:tabs>
        <w:tab w:val="num" w:pos="360"/>
      </w:tabs>
      <w:suppressAutoHyphens/>
      <w:ind w:left="360" w:hanging="360"/>
    </w:pPr>
    <w:rPr>
      <w:spacing w:val="0"/>
      <w:w w:val="100"/>
      <w:kern w:val="0"/>
      <w:lang w:val="en-GB"/>
    </w:rPr>
  </w:style>
  <w:style w:type="paragraph" w:styleId="ListNumber2">
    <w:name w:val="List Number 2"/>
    <w:basedOn w:val="Normal"/>
    <w:rsid w:val="009A57DD"/>
    <w:pPr>
      <w:tabs>
        <w:tab w:val="num" w:pos="643"/>
      </w:tabs>
      <w:suppressAutoHyphens/>
      <w:ind w:left="643" w:hanging="360"/>
    </w:pPr>
    <w:rPr>
      <w:spacing w:val="0"/>
      <w:w w:val="100"/>
      <w:kern w:val="0"/>
      <w:lang w:val="en-GB"/>
    </w:rPr>
  </w:style>
  <w:style w:type="paragraph" w:styleId="ListNumber3">
    <w:name w:val="List Number 3"/>
    <w:basedOn w:val="Normal"/>
    <w:rsid w:val="009A57DD"/>
    <w:pPr>
      <w:tabs>
        <w:tab w:val="num" w:pos="926"/>
      </w:tabs>
      <w:suppressAutoHyphens/>
      <w:ind w:left="926" w:hanging="360"/>
    </w:pPr>
    <w:rPr>
      <w:spacing w:val="0"/>
      <w:w w:val="100"/>
      <w:kern w:val="0"/>
      <w:lang w:val="en-GB"/>
    </w:rPr>
  </w:style>
  <w:style w:type="paragraph" w:styleId="ListNumber4">
    <w:name w:val="List Number 4"/>
    <w:basedOn w:val="Normal"/>
    <w:rsid w:val="009A57DD"/>
    <w:pPr>
      <w:tabs>
        <w:tab w:val="num" w:pos="1209"/>
      </w:tabs>
      <w:suppressAutoHyphens/>
      <w:ind w:left="1209" w:hanging="360"/>
    </w:pPr>
    <w:rPr>
      <w:spacing w:val="0"/>
      <w:w w:val="100"/>
      <w:kern w:val="0"/>
      <w:lang w:val="en-GB"/>
    </w:rPr>
  </w:style>
  <w:style w:type="paragraph" w:styleId="ListNumber5">
    <w:name w:val="List Number 5"/>
    <w:basedOn w:val="Normal"/>
    <w:semiHidden/>
    <w:rsid w:val="009A57DD"/>
    <w:pPr>
      <w:tabs>
        <w:tab w:val="num" w:pos="1492"/>
      </w:tabs>
      <w:suppressAutoHyphens/>
      <w:ind w:left="1492" w:hanging="360"/>
    </w:pPr>
    <w:rPr>
      <w:spacing w:val="0"/>
      <w:w w:val="100"/>
      <w:kern w:val="0"/>
      <w:lang w:val="en-GB"/>
    </w:rPr>
  </w:style>
  <w:style w:type="paragraph" w:styleId="MessageHeader">
    <w:name w:val="Message Header"/>
    <w:basedOn w:val="Normal"/>
    <w:link w:val="MessageHeaderChar"/>
    <w:semiHidden/>
    <w:rsid w:val="009A57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9A57DD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rsid w:val="009A57DD"/>
    <w:p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semiHidden/>
    <w:rsid w:val="009A57DD"/>
    <w:pPr>
      <w:suppressAutoHyphens/>
      <w:ind w:left="567"/>
    </w:pPr>
    <w:rPr>
      <w:spacing w:val="0"/>
      <w:w w:val="100"/>
      <w:kern w:val="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9A57DD"/>
    <w:pPr>
      <w:suppressAutoHyphens/>
    </w:pPr>
    <w:rPr>
      <w:spacing w:val="0"/>
      <w:w w:val="100"/>
      <w:kern w:val="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9A57DD"/>
    <w:pPr>
      <w:suppressAutoHyphens/>
    </w:pPr>
    <w:rPr>
      <w:spacing w:val="0"/>
      <w:w w:val="100"/>
      <w:kern w:val="0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semiHidden/>
    <w:rsid w:val="009A57DD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9A57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qFormat/>
    <w:rsid w:val="009A57DD"/>
    <w:rPr>
      <w:b/>
      <w:bCs/>
    </w:rPr>
  </w:style>
  <w:style w:type="paragraph" w:styleId="Subtitle">
    <w:name w:val="Subtitle"/>
    <w:basedOn w:val="Normal"/>
    <w:link w:val="SubtitleChar"/>
    <w:qFormat/>
    <w:rsid w:val="009A57DD"/>
    <w:pPr>
      <w:suppressAutoHyphens/>
      <w:spacing w:after="60"/>
      <w:jc w:val="center"/>
      <w:outlineLvl w:val="1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9A57DD"/>
    <w:rPr>
      <w:rFonts w:ascii="Arial" w:eastAsia="Times New Roma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A57DD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9A57DD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9A57DD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semiHidden/>
    <w:rsid w:val="009A57DD"/>
    <w:pPr>
      <w:framePr w:w="7920" w:h="1980" w:hRule="exact" w:hSpace="180" w:wrap="auto" w:hAnchor="page" w:xAlign="center" w:yAlign="bottom"/>
      <w:suppressAutoHyphens/>
      <w:ind w:left="2880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H4GChar">
    <w:name w:val="_ H_4_G Char"/>
    <w:link w:val="H4G"/>
    <w:rsid w:val="009A57DD"/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9A57DD"/>
    <w:pPr>
      <w:suppressAutoHyphens/>
    </w:pPr>
    <w:rPr>
      <w:rFonts w:ascii="Tahoma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A57DD"/>
    <w:rPr>
      <w:rFonts w:ascii="Tahoma" w:eastAsia="Times New Roman" w:hAnsi="Tahoma" w:cs="Tahoma"/>
      <w:sz w:val="16"/>
      <w:szCs w:val="16"/>
      <w:lang w:val="en-GB"/>
    </w:rPr>
  </w:style>
  <w:style w:type="character" w:customStyle="1" w:styleId="CharChar1">
    <w:name w:val="Char Char1"/>
    <w:semiHidden/>
    <w:locked/>
    <w:rsid w:val="009A57DD"/>
    <w:rPr>
      <w:sz w:val="18"/>
      <w:lang w:val="en-GB" w:eastAsia="en-US" w:bidi="ar-SA"/>
    </w:rPr>
  </w:style>
  <w:style w:type="paragraph" w:customStyle="1" w:styleId="Footer1">
    <w:name w:val="Footer1"/>
    <w:rsid w:val="009A57DD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 w:cs="Times New Roman"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rsid w:val="009A57DD"/>
  </w:style>
  <w:style w:type="character" w:customStyle="1" w:styleId="HChGChar">
    <w:name w:val="_ H _Ch_G Char"/>
    <w:link w:val="HChG"/>
    <w:rsid w:val="009A57DD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Document1">
    <w:name w:val="Document 1"/>
    <w:rsid w:val="009A57DD"/>
    <w:pPr>
      <w:keepNext/>
      <w:keepLines/>
      <w:widowControl w:val="0"/>
      <w:tabs>
        <w:tab w:val="left" w:pos="-720"/>
      </w:tabs>
      <w:suppressAutoHyphens/>
    </w:pPr>
    <w:rPr>
      <w:rFonts w:ascii="Courier" w:eastAsia="Times New Roman" w:hAnsi="Courier" w:cs="Times New Roman"/>
      <w:snapToGrid w:val="0"/>
      <w:sz w:val="20"/>
      <w:szCs w:val="20"/>
      <w:lang w:val="en-US"/>
    </w:rPr>
  </w:style>
  <w:style w:type="paragraph" w:customStyle="1" w:styleId="para">
    <w:name w:val="para"/>
    <w:basedOn w:val="SingleTxtG"/>
    <w:link w:val="paraChar"/>
    <w:qFormat/>
    <w:rsid w:val="009A57DD"/>
    <w:pPr>
      <w:numPr>
        <w:numId w:val="19"/>
      </w:numPr>
      <w:tabs>
        <w:tab w:val="clear" w:pos="360"/>
      </w:tabs>
      <w:ind w:left="2268" w:hanging="1134"/>
    </w:pPr>
  </w:style>
  <w:style w:type="paragraph" w:customStyle="1" w:styleId="Footer2">
    <w:name w:val="Footer2"/>
    <w:rsid w:val="009A57DD"/>
    <w:pPr>
      <w:numPr>
        <w:numId w:val="20"/>
      </w:numPr>
      <w:tabs>
        <w:tab w:val="clear" w:pos="504"/>
        <w:tab w:val="center" w:pos="4680"/>
        <w:tab w:val="right" w:pos="9000"/>
        <w:tab w:val="left" w:pos="9360"/>
      </w:tabs>
      <w:suppressAutoHyphens/>
      <w:ind w:left="0" w:firstLine="0"/>
    </w:pPr>
    <w:rPr>
      <w:rFonts w:ascii="Book Antiqua" w:eastAsia="MS Mincho" w:hAnsi="Book Antiqua" w:cs="Times New Roman"/>
      <w:sz w:val="20"/>
      <w:szCs w:val="20"/>
      <w:lang w:val="en-US"/>
    </w:rPr>
  </w:style>
  <w:style w:type="paragraph" w:customStyle="1" w:styleId="Technical5">
    <w:name w:val="Technical[5]"/>
    <w:basedOn w:val="Normal"/>
    <w:rsid w:val="009A57DD"/>
    <w:pPr>
      <w:spacing w:line="240" w:lineRule="auto"/>
    </w:pPr>
    <w:rPr>
      <w:rFonts w:eastAsia="MS Mincho"/>
      <w:b/>
      <w:spacing w:val="0"/>
      <w:w w:val="100"/>
      <w:kern w:val="0"/>
      <w:sz w:val="24"/>
      <w:szCs w:val="24"/>
      <w:lang w:val="en-GB" w:eastAsia="de-DE"/>
    </w:rPr>
  </w:style>
  <w:style w:type="paragraph" w:customStyle="1" w:styleId="ParaNo">
    <w:name w:val="ParaNo."/>
    <w:basedOn w:val="Normal"/>
    <w:rsid w:val="009A57DD"/>
    <w:pPr>
      <w:tabs>
        <w:tab w:val="num" w:pos="1492"/>
      </w:tabs>
      <w:spacing w:line="240" w:lineRule="auto"/>
      <w:ind w:left="1492" w:hanging="360"/>
    </w:pPr>
    <w:rPr>
      <w:rFonts w:ascii="Univers" w:eastAsia="MS Mincho" w:hAnsi="Univers"/>
      <w:snapToGrid w:val="0"/>
      <w:spacing w:val="0"/>
      <w:w w:val="100"/>
      <w:kern w:val="0"/>
      <w:sz w:val="24"/>
      <w:lang w:val="fr-FR"/>
    </w:rPr>
  </w:style>
  <w:style w:type="paragraph" w:customStyle="1" w:styleId="Rom1">
    <w:name w:val="Rom1"/>
    <w:basedOn w:val="Normal"/>
    <w:rsid w:val="009A57DD"/>
    <w:pPr>
      <w:tabs>
        <w:tab w:val="num" w:pos="926"/>
      </w:tabs>
      <w:spacing w:line="240" w:lineRule="auto"/>
      <w:ind w:left="1145" w:hanging="465"/>
    </w:pPr>
    <w:rPr>
      <w:rFonts w:ascii="Univers" w:eastAsia="MS Mincho" w:hAnsi="Univers"/>
      <w:snapToGrid w:val="0"/>
      <w:spacing w:val="0"/>
      <w:w w:val="100"/>
      <w:kern w:val="0"/>
      <w:sz w:val="24"/>
      <w:lang w:val="fr-FR"/>
    </w:rPr>
  </w:style>
  <w:style w:type="paragraph" w:customStyle="1" w:styleId="Rom2">
    <w:name w:val="Rom2"/>
    <w:basedOn w:val="Normal"/>
    <w:rsid w:val="009A57DD"/>
    <w:pPr>
      <w:tabs>
        <w:tab w:val="num" w:pos="643"/>
      </w:tabs>
      <w:spacing w:line="240" w:lineRule="auto"/>
      <w:ind w:left="1712" w:hanging="465"/>
    </w:pPr>
    <w:rPr>
      <w:rFonts w:ascii="Univers" w:eastAsia="MS Mincho" w:hAnsi="Univers"/>
      <w:snapToGrid w:val="0"/>
      <w:spacing w:val="0"/>
      <w:w w:val="100"/>
      <w:kern w:val="0"/>
      <w:sz w:val="24"/>
      <w:lang w:val="fr-FR"/>
    </w:rPr>
  </w:style>
  <w:style w:type="character" w:customStyle="1" w:styleId="CommentTextChar">
    <w:name w:val="Comment Text Char"/>
    <w:rsid w:val="009A57DD"/>
    <w:rPr>
      <w:rFonts w:eastAsia="MS Mincho"/>
      <w:lang w:val="en-US" w:eastAsia="en-US" w:bidi="ar-SA"/>
    </w:rPr>
  </w:style>
  <w:style w:type="paragraph" w:customStyle="1" w:styleId="NormalBold">
    <w:name w:val="Normal Bold"/>
    <w:basedOn w:val="Normal"/>
    <w:rsid w:val="009A57DD"/>
    <w:pPr>
      <w:spacing w:line="240" w:lineRule="auto"/>
    </w:pPr>
    <w:rPr>
      <w:rFonts w:eastAsia="MS Mincho"/>
      <w:b/>
      <w:spacing w:val="0"/>
      <w:w w:val="100"/>
      <w:kern w:val="0"/>
      <w:sz w:val="24"/>
      <w:szCs w:val="24"/>
      <w:lang w:val="en-US"/>
    </w:rPr>
  </w:style>
  <w:style w:type="paragraph" w:customStyle="1" w:styleId="11Body">
    <w:name w:val="1.1 Body"/>
    <w:basedOn w:val="Normal"/>
    <w:next w:val="111Body"/>
    <w:rsid w:val="009A57DD"/>
    <w:pPr>
      <w:numPr>
        <w:ilvl w:val="1"/>
        <w:numId w:val="5"/>
      </w:numPr>
      <w:tabs>
        <w:tab w:val="left" w:pos="567"/>
        <w:tab w:val="left" w:pos="1134"/>
        <w:tab w:val="left" w:pos="1701"/>
        <w:tab w:val="left" w:pos="2268"/>
        <w:tab w:val="left" w:pos="4253"/>
        <w:tab w:val="left" w:pos="5670"/>
        <w:tab w:val="left" w:pos="6521"/>
      </w:tabs>
      <w:spacing w:before="120" w:after="120" w:line="260" w:lineRule="atLeast"/>
      <w:ind w:left="1134" w:hanging="1134"/>
    </w:pPr>
    <w:rPr>
      <w:rFonts w:ascii="Courier New" w:eastAsia="MS Mincho" w:hAnsi="Courier New"/>
      <w:spacing w:val="0"/>
      <w:w w:val="100"/>
      <w:kern w:val="0"/>
      <w:lang w:val="en-GB"/>
    </w:rPr>
  </w:style>
  <w:style w:type="paragraph" w:customStyle="1" w:styleId="111Body">
    <w:name w:val="1.1.1 Body"/>
    <w:basedOn w:val="11Body"/>
    <w:rsid w:val="009A57DD"/>
    <w:pPr>
      <w:numPr>
        <w:ilvl w:val="0"/>
        <w:numId w:val="8"/>
      </w:numPr>
      <w:tabs>
        <w:tab w:val="num" w:pos="1245"/>
      </w:tabs>
      <w:ind w:left="1134" w:hanging="1134"/>
    </w:pPr>
  </w:style>
  <w:style w:type="paragraph" w:customStyle="1" w:styleId="1Body">
    <w:name w:val="1 Body"/>
    <w:basedOn w:val="11Body"/>
    <w:rsid w:val="009A57DD"/>
    <w:pPr>
      <w:numPr>
        <w:ilvl w:val="0"/>
        <w:numId w:val="0"/>
      </w:numPr>
      <w:tabs>
        <w:tab w:val="num" w:pos="360"/>
      </w:tabs>
      <w:spacing w:before="240"/>
      <w:ind w:left="360" w:hanging="360"/>
    </w:pPr>
  </w:style>
  <w:style w:type="paragraph" w:customStyle="1" w:styleId="Style0">
    <w:name w:val="Style0"/>
    <w:rsid w:val="009A57DD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val="en-GB" w:eastAsia="en-GB"/>
    </w:rPr>
  </w:style>
  <w:style w:type="paragraph" w:customStyle="1" w:styleId="Level1">
    <w:name w:val="Level 1"/>
    <w:basedOn w:val="Normal"/>
    <w:rsid w:val="009A57DD"/>
    <w:pPr>
      <w:widowControl w:val="0"/>
      <w:tabs>
        <w:tab w:val="num" w:pos="360"/>
      </w:tabs>
      <w:spacing w:line="240" w:lineRule="auto"/>
      <w:ind w:left="2246" w:hanging="998"/>
      <w:outlineLvl w:val="0"/>
    </w:pPr>
    <w:rPr>
      <w:rFonts w:ascii="Courier New" w:hAnsi="Courier New"/>
      <w:snapToGrid w:val="0"/>
      <w:spacing w:val="0"/>
      <w:w w:val="100"/>
      <w:kern w:val="0"/>
      <w:sz w:val="24"/>
      <w:lang w:val="en-GB"/>
    </w:rPr>
  </w:style>
  <w:style w:type="paragraph" w:customStyle="1" w:styleId="Instruction">
    <w:name w:val="Instruction"/>
    <w:basedOn w:val="Normal"/>
    <w:rsid w:val="009A57DD"/>
    <w:pPr>
      <w:spacing w:line="240" w:lineRule="auto"/>
      <w:jc w:val="both"/>
    </w:pPr>
    <w:rPr>
      <w:rFonts w:ascii="Arial" w:hAnsi="Arial"/>
      <w:b/>
      <w:spacing w:val="0"/>
      <w:w w:val="100"/>
      <w:kern w:val="0"/>
      <w:sz w:val="24"/>
      <w:lang w:val="en-GB"/>
    </w:rPr>
  </w:style>
  <w:style w:type="paragraph" w:styleId="NoSpacing">
    <w:name w:val="No Spacing"/>
    <w:basedOn w:val="Normal"/>
    <w:qFormat/>
    <w:rsid w:val="009A57DD"/>
    <w:pPr>
      <w:spacing w:line="240" w:lineRule="auto"/>
    </w:pPr>
    <w:rPr>
      <w:rFonts w:ascii="Calibri" w:hAnsi="Calibri"/>
      <w:spacing w:val="0"/>
      <w:w w:val="100"/>
      <w:kern w:val="0"/>
      <w:sz w:val="22"/>
      <w:szCs w:val="22"/>
      <w:lang w:val="en-US" w:bidi="en-US"/>
    </w:rPr>
  </w:style>
  <w:style w:type="paragraph" w:styleId="ListParagraph">
    <w:name w:val="List Paragraph"/>
    <w:basedOn w:val="Normal"/>
    <w:qFormat/>
    <w:rsid w:val="009A57DD"/>
    <w:pPr>
      <w:spacing w:after="200" w:line="276" w:lineRule="auto"/>
      <w:ind w:left="720"/>
      <w:contextualSpacing/>
    </w:pPr>
    <w:rPr>
      <w:rFonts w:ascii="Calibri" w:hAnsi="Calibri"/>
      <w:spacing w:val="0"/>
      <w:w w:val="100"/>
      <w:kern w:val="0"/>
      <w:sz w:val="22"/>
      <w:szCs w:val="22"/>
      <w:lang w:val="en-US" w:bidi="en-US"/>
    </w:rPr>
  </w:style>
  <w:style w:type="paragraph" w:styleId="Quote">
    <w:name w:val="Quote"/>
    <w:basedOn w:val="Normal"/>
    <w:next w:val="Normal"/>
    <w:link w:val="QuoteChar"/>
    <w:qFormat/>
    <w:rsid w:val="009A57DD"/>
    <w:pPr>
      <w:spacing w:before="200" w:line="276" w:lineRule="auto"/>
      <w:ind w:left="360" w:right="360"/>
    </w:pPr>
    <w:rPr>
      <w:rFonts w:ascii="Calibri" w:hAnsi="Calibri"/>
      <w:i/>
      <w:iCs/>
      <w:spacing w:val="0"/>
      <w:w w:val="100"/>
      <w:kern w:val="0"/>
      <w:sz w:val="22"/>
      <w:szCs w:val="22"/>
      <w:lang w:val="en-US" w:bidi="en-US"/>
    </w:rPr>
  </w:style>
  <w:style w:type="character" w:customStyle="1" w:styleId="QuoteChar">
    <w:name w:val="Quote Char"/>
    <w:basedOn w:val="DefaultParagraphFont"/>
    <w:link w:val="Quote"/>
    <w:rsid w:val="009A57DD"/>
    <w:rPr>
      <w:rFonts w:ascii="Calibri" w:eastAsia="Times New Roman" w:hAnsi="Calibri" w:cs="Times New Roman"/>
      <w:i/>
      <w:iCs/>
      <w:lang w:val="en-US" w:bidi="en-US"/>
    </w:rPr>
  </w:style>
  <w:style w:type="paragraph" w:styleId="IntenseQuote">
    <w:name w:val="Intense Quote"/>
    <w:basedOn w:val="Normal"/>
    <w:next w:val="Normal"/>
    <w:link w:val="IntenseQuoteChar"/>
    <w:qFormat/>
    <w:rsid w:val="009A57DD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pacing w:val="0"/>
      <w:w w:val="100"/>
      <w:kern w:val="0"/>
      <w:sz w:val="22"/>
      <w:szCs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rsid w:val="009A57DD"/>
    <w:rPr>
      <w:rFonts w:ascii="Calibri" w:eastAsia="Times New Roman" w:hAnsi="Calibri" w:cs="Times New Roman"/>
      <w:b/>
      <w:bCs/>
      <w:i/>
      <w:iCs/>
      <w:lang w:val="en-US" w:bidi="en-US"/>
    </w:rPr>
  </w:style>
  <w:style w:type="character" w:styleId="SubtleEmphasis">
    <w:name w:val="Subtle Emphasis"/>
    <w:qFormat/>
    <w:rsid w:val="009A57DD"/>
    <w:rPr>
      <w:i/>
      <w:iCs/>
    </w:rPr>
  </w:style>
  <w:style w:type="character" w:styleId="IntenseEmphasis">
    <w:name w:val="Intense Emphasis"/>
    <w:qFormat/>
    <w:rsid w:val="009A57DD"/>
    <w:rPr>
      <w:b/>
      <w:bCs/>
    </w:rPr>
  </w:style>
  <w:style w:type="character" w:styleId="SubtleReference">
    <w:name w:val="Subtle Reference"/>
    <w:qFormat/>
    <w:rsid w:val="009A57DD"/>
    <w:rPr>
      <w:smallCaps/>
    </w:rPr>
  </w:style>
  <w:style w:type="character" w:styleId="IntenseReference">
    <w:name w:val="Intense Reference"/>
    <w:qFormat/>
    <w:rsid w:val="009A57DD"/>
    <w:rPr>
      <w:smallCaps/>
      <w:spacing w:val="5"/>
      <w:u w:val="single"/>
    </w:rPr>
  </w:style>
  <w:style w:type="character" w:styleId="BookTitle">
    <w:name w:val="Book Title"/>
    <w:qFormat/>
    <w:rsid w:val="009A57DD"/>
    <w:rPr>
      <w:i/>
      <w:iCs/>
      <w:smallCaps/>
      <w:spacing w:val="5"/>
    </w:rPr>
  </w:style>
  <w:style w:type="paragraph" w:styleId="CommentSubject">
    <w:name w:val="annotation subject"/>
    <w:basedOn w:val="CommentText"/>
    <w:next w:val="CommentText"/>
    <w:link w:val="CommentSubjectChar"/>
    <w:rsid w:val="009A57DD"/>
    <w:pPr>
      <w:widowControl w:val="0"/>
      <w:suppressAutoHyphens w:val="0"/>
      <w:spacing w:line="240" w:lineRule="auto"/>
    </w:pPr>
    <w:rPr>
      <w:rFonts w:ascii="Courier" w:hAnsi="Courier"/>
      <w:b/>
      <w:bCs/>
      <w:snapToGrid w:val="0"/>
      <w:lang w:val="en-US"/>
    </w:rPr>
  </w:style>
  <w:style w:type="character" w:customStyle="1" w:styleId="CommentSubjectChar">
    <w:name w:val="Comment Subject Char"/>
    <w:basedOn w:val="CommentTextChar1"/>
    <w:link w:val="CommentSubject"/>
    <w:rsid w:val="009A57DD"/>
    <w:rPr>
      <w:rFonts w:ascii="Courier" w:eastAsia="Times New Roman" w:hAnsi="Courier" w:cs="Times New Roman"/>
      <w:b/>
      <w:bCs/>
      <w:snapToGrid w:val="0"/>
      <w:sz w:val="20"/>
      <w:szCs w:val="20"/>
      <w:lang w:val="en-US"/>
    </w:rPr>
  </w:style>
  <w:style w:type="character" w:customStyle="1" w:styleId="h2CharChar1">
    <w:name w:val="h2 Char Char1"/>
    <w:rsid w:val="009A57DD"/>
    <w:rPr>
      <w:b/>
      <w:sz w:val="24"/>
      <w:lang w:val="en-GB" w:eastAsia="en-US" w:bidi="ar-SA"/>
    </w:rPr>
  </w:style>
  <w:style w:type="character" w:customStyle="1" w:styleId="H1GChar">
    <w:name w:val="_ H_1_G Char"/>
    <w:link w:val="H1G"/>
    <w:rsid w:val="009A57DD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paraChar">
    <w:name w:val="para Char"/>
    <w:basedOn w:val="SingleTxtGChar"/>
    <w:link w:val="para"/>
    <w:rsid w:val="009A57DD"/>
    <w:rPr>
      <w:lang w:val="en-GB"/>
    </w:rPr>
  </w:style>
  <w:style w:type="character" w:customStyle="1" w:styleId="HideTWBExt">
    <w:name w:val="HideTWBExt"/>
    <w:rsid w:val="009A57DD"/>
    <w:rPr>
      <w:rFonts w:ascii="Arial" w:hAnsi="Arial"/>
      <w:noProof/>
      <w:vanish/>
      <w:color w:val="000080"/>
      <w:sz w:val="20"/>
    </w:rPr>
  </w:style>
  <w:style w:type="paragraph" w:customStyle="1" w:styleId="Normal12a12b">
    <w:name w:val="Normal12a12b"/>
    <w:basedOn w:val="Normal"/>
    <w:rsid w:val="009A57DD"/>
    <w:pPr>
      <w:widowControl w:val="0"/>
      <w:spacing w:before="240" w:after="240" w:line="240" w:lineRule="auto"/>
    </w:pPr>
    <w:rPr>
      <w:spacing w:val="0"/>
      <w:w w:val="100"/>
      <w:kern w:val="0"/>
      <w:sz w:val="24"/>
      <w:lang w:val="en-GB" w:eastAsia="en-GB"/>
    </w:rPr>
  </w:style>
  <w:style w:type="paragraph" w:customStyle="1" w:styleId="ProjRap">
    <w:name w:val="ProjRap"/>
    <w:basedOn w:val="Normal"/>
    <w:rsid w:val="009A57DD"/>
    <w:pPr>
      <w:widowControl w:val="0"/>
      <w:tabs>
        <w:tab w:val="right" w:pos="9072"/>
      </w:tabs>
      <w:spacing w:line="240" w:lineRule="auto"/>
      <w:ind w:right="-284"/>
    </w:pPr>
    <w:rPr>
      <w:b/>
      <w:spacing w:val="0"/>
      <w:w w:val="100"/>
      <w:kern w:val="0"/>
      <w:sz w:val="24"/>
      <w:lang w:val="en-GB" w:eastAsia="en-GB"/>
    </w:rPr>
  </w:style>
  <w:style w:type="paragraph" w:customStyle="1" w:styleId="Normal12">
    <w:name w:val="Normal12"/>
    <w:basedOn w:val="Normal"/>
    <w:rsid w:val="009A57DD"/>
    <w:pPr>
      <w:widowControl w:val="0"/>
      <w:spacing w:after="240" w:line="240" w:lineRule="auto"/>
    </w:pPr>
    <w:rPr>
      <w:spacing w:val="0"/>
      <w:w w:val="100"/>
      <w:kern w:val="0"/>
      <w:sz w:val="24"/>
      <w:lang w:val="en-GB" w:eastAsia="en-GB"/>
    </w:rPr>
  </w:style>
  <w:style w:type="character" w:customStyle="1" w:styleId="HideTWBInt">
    <w:name w:val="HideTWBInt"/>
    <w:rsid w:val="009A57DD"/>
    <w:rPr>
      <w:vanish/>
      <w:color w:val="808080"/>
    </w:rPr>
  </w:style>
  <w:style w:type="paragraph" w:customStyle="1" w:styleId="NormalBold0">
    <w:name w:val="NormalBold"/>
    <w:basedOn w:val="Normal"/>
    <w:link w:val="NormalBoldChar"/>
    <w:rsid w:val="009A57DD"/>
    <w:pPr>
      <w:widowControl w:val="0"/>
      <w:spacing w:line="240" w:lineRule="auto"/>
    </w:pPr>
    <w:rPr>
      <w:b/>
      <w:spacing w:val="0"/>
      <w:w w:val="100"/>
      <w:kern w:val="0"/>
      <w:sz w:val="24"/>
      <w:lang w:val="en-GB" w:eastAsia="en-GB"/>
    </w:rPr>
  </w:style>
  <w:style w:type="paragraph" w:customStyle="1" w:styleId="Olang">
    <w:name w:val="Olang"/>
    <w:basedOn w:val="Normal12a12b"/>
    <w:rsid w:val="009A57DD"/>
    <w:pPr>
      <w:jc w:val="right"/>
    </w:pPr>
  </w:style>
  <w:style w:type="paragraph" w:customStyle="1" w:styleId="NormalCentreKeep12b">
    <w:name w:val="NormalCentreKeep12b"/>
    <w:basedOn w:val="Normal12"/>
    <w:rsid w:val="009A57DD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rsid w:val="009A57DD"/>
    <w:pPr>
      <w:keepNext/>
      <w:widowControl w:val="0"/>
      <w:spacing w:line="240" w:lineRule="auto"/>
      <w:jc w:val="center"/>
    </w:pPr>
    <w:rPr>
      <w:noProof/>
      <w:spacing w:val="0"/>
      <w:w w:val="100"/>
      <w:kern w:val="0"/>
      <w:sz w:val="24"/>
      <w:lang w:val="en-GB" w:eastAsia="en-GB"/>
    </w:rPr>
  </w:style>
  <w:style w:type="paragraph" w:customStyle="1" w:styleId="Normal12Centre">
    <w:name w:val="Normal12Centre"/>
    <w:basedOn w:val="Normal12"/>
    <w:rsid w:val="009A57DD"/>
    <w:pPr>
      <w:jc w:val="center"/>
    </w:pPr>
    <w:rPr>
      <w:noProof/>
    </w:rPr>
  </w:style>
  <w:style w:type="paragraph" w:customStyle="1" w:styleId="Normal24b12aBoldItalic">
    <w:name w:val="Normal24b12aBoldItalic"/>
    <w:basedOn w:val="Normal12a12b"/>
    <w:rsid w:val="009A57DD"/>
    <w:pPr>
      <w:spacing w:before="480"/>
    </w:pPr>
    <w:rPr>
      <w:b/>
      <w:i/>
      <w:szCs w:val="24"/>
    </w:rPr>
  </w:style>
  <w:style w:type="paragraph" w:customStyle="1" w:styleId="ZDateAM">
    <w:name w:val="ZDateAM"/>
    <w:basedOn w:val="Normal"/>
    <w:rsid w:val="009A57DD"/>
    <w:pPr>
      <w:widowControl w:val="0"/>
      <w:tabs>
        <w:tab w:val="right" w:pos="9072"/>
      </w:tabs>
      <w:spacing w:line="240" w:lineRule="auto"/>
      <w:ind w:right="-284"/>
    </w:pPr>
    <w:rPr>
      <w:spacing w:val="0"/>
      <w:w w:val="100"/>
      <w:kern w:val="0"/>
      <w:sz w:val="24"/>
      <w:lang w:val="en-GB" w:eastAsia="en-GB"/>
    </w:rPr>
  </w:style>
  <w:style w:type="paragraph" w:customStyle="1" w:styleId="Normal12Bold">
    <w:name w:val="Normal12Bold"/>
    <w:basedOn w:val="Normal12"/>
    <w:rsid w:val="009A57DD"/>
    <w:rPr>
      <w:b/>
    </w:rPr>
  </w:style>
  <w:style w:type="paragraph" w:customStyle="1" w:styleId="Normal24">
    <w:name w:val="Normal24"/>
    <w:basedOn w:val="Normal"/>
    <w:rsid w:val="009A57DD"/>
    <w:pPr>
      <w:widowControl w:val="0"/>
      <w:spacing w:after="480" w:line="240" w:lineRule="auto"/>
    </w:pPr>
    <w:rPr>
      <w:spacing w:val="0"/>
      <w:w w:val="100"/>
      <w:kern w:val="0"/>
      <w:sz w:val="24"/>
      <w:lang w:val="en-GB" w:eastAsia="en-GB"/>
    </w:rPr>
  </w:style>
  <w:style w:type="paragraph" w:customStyle="1" w:styleId="Normal12a12bKeep">
    <w:name w:val="Normal12a12bKeep"/>
    <w:basedOn w:val="Normal"/>
    <w:rsid w:val="009A57DD"/>
    <w:pPr>
      <w:keepNext/>
      <w:widowControl w:val="0"/>
      <w:spacing w:before="240" w:after="240" w:line="240" w:lineRule="auto"/>
    </w:pPr>
    <w:rPr>
      <w:spacing w:val="0"/>
      <w:w w:val="100"/>
      <w:kern w:val="0"/>
      <w:sz w:val="24"/>
      <w:lang w:val="en-GB" w:eastAsia="en-GB"/>
    </w:rPr>
  </w:style>
  <w:style w:type="paragraph" w:customStyle="1" w:styleId="Normal12Keep">
    <w:name w:val="Normal12Keep"/>
    <w:basedOn w:val="Normal12"/>
    <w:rsid w:val="009A57DD"/>
    <w:pPr>
      <w:keepNext/>
    </w:pPr>
  </w:style>
  <w:style w:type="paragraph" w:customStyle="1" w:styleId="NormalKeep">
    <w:name w:val="NormalKeep"/>
    <w:basedOn w:val="Normal"/>
    <w:rsid w:val="009A57DD"/>
    <w:pPr>
      <w:keepNext/>
      <w:widowControl w:val="0"/>
      <w:spacing w:line="240" w:lineRule="auto"/>
    </w:pPr>
    <w:rPr>
      <w:spacing w:val="0"/>
      <w:w w:val="100"/>
      <w:kern w:val="0"/>
      <w:sz w:val="24"/>
      <w:lang w:val="en-GB" w:eastAsia="en-GB"/>
    </w:rPr>
  </w:style>
  <w:style w:type="paragraph" w:customStyle="1" w:styleId="Normal12Hanging">
    <w:name w:val="Normal12Hanging"/>
    <w:basedOn w:val="Normal12"/>
    <w:rsid w:val="009A57DD"/>
    <w:pPr>
      <w:ind w:left="567" w:hanging="567"/>
    </w:pPr>
  </w:style>
  <w:style w:type="paragraph" w:customStyle="1" w:styleId="JustificationTitle">
    <w:name w:val="JustificationTitle"/>
    <w:basedOn w:val="Normal"/>
    <w:next w:val="Normal12"/>
    <w:rsid w:val="009A57DD"/>
    <w:pPr>
      <w:keepNext/>
      <w:widowControl w:val="0"/>
      <w:spacing w:before="240" w:after="240" w:line="240" w:lineRule="auto"/>
      <w:jc w:val="center"/>
    </w:pPr>
    <w:rPr>
      <w:i/>
      <w:spacing w:val="0"/>
      <w:w w:val="100"/>
      <w:kern w:val="0"/>
      <w:sz w:val="24"/>
      <w:lang w:val="en-GB" w:eastAsia="en-GB"/>
    </w:rPr>
  </w:style>
  <w:style w:type="character" w:customStyle="1" w:styleId="added">
    <w:name w:val="added"/>
    <w:rsid w:val="009A57DD"/>
    <w:rPr>
      <w:b/>
      <w:i/>
      <w:noProof w:val="0"/>
      <w:lang w:val="en-US"/>
    </w:rPr>
  </w:style>
  <w:style w:type="paragraph" w:customStyle="1" w:styleId="Justification">
    <w:name w:val="Justification"/>
    <w:basedOn w:val="Normal12"/>
    <w:rsid w:val="009A57DD"/>
    <w:rPr>
      <w:i/>
    </w:rPr>
  </w:style>
  <w:style w:type="paragraph" w:customStyle="1" w:styleId="Normal6">
    <w:name w:val="Normal6"/>
    <w:basedOn w:val="Normal"/>
    <w:link w:val="Normal6Char"/>
    <w:rsid w:val="009A57DD"/>
    <w:pPr>
      <w:widowControl w:val="0"/>
      <w:spacing w:after="120" w:line="240" w:lineRule="auto"/>
    </w:pPr>
    <w:rPr>
      <w:noProof/>
      <w:spacing w:val="0"/>
      <w:w w:val="100"/>
      <w:kern w:val="0"/>
      <w:sz w:val="24"/>
      <w:lang w:val="en-GB" w:eastAsia="en-GB"/>
    </w:rPr>
  </w:style>
  <w:style w:type="paragraph" w:customStyle="1" w:styleId="CrossRef">
    <w:name w:val="CrossRef"/>
    <w:basedOn w:val="Normal"/>
    <w:rsid w:val="009A57DD"/>
    <w:pPr>
      <w:keepNext/>
      <w:widowControl w:val="0"/>
      <w:spacing w:before="240" w:line="240" w:lineRule="auto"/>
      <w:jc w:val="center"/>
    </w:pPr>
    <w:rPr>
      <w:i/>
      <w:spacing w:val="0"/>
      <w:w w:val="100"/>
      <w:kern w:val="0"/>
      <w:sz w:val="24"/>
      <w:lang w:val="en-GB" w:eastAsia="en-GB"/>
    </w:rPr>
  </w:style>
  <w:style w:type="paragraph" w:customStyle="1" w:styleId="Normal12Italic">
    <w:name w:val="Normal12Italic"/>
    <w:basedOn w:val="Normal"/>
    <w:rsid w:val="009A57DD"/>
    <w:pPr>
      <w:widowControl w:val="0"/>
      <w:spacing w:after="240" w:line="240" w:lineRule="auto"/>
    </w:pPr>
    <w:rPr>
      <w:i/>
      <w:noProof/>
      <w:spacing w:val="0"/>
      <w:w w:val="100"/>
      <w:kern w:val="0"/>
      <w:sz w:val="24"/>
      <w:lang w:val="en-GB" w:eastAsia="en-GB"/>
    </w:rPr>
  </w:style>
  <w:style w:type="character" w:customStyle="1" w:styleId="NormalBoldChar">
    <w:name w:val="NormalBold Char"/>
    <w:link w:val="NormalBold0"/>
    <w:rsid w:val="009A57DD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character" w:customStyle="1" w:styleId="Normal6Char">
    <w:name w:val="Normal6 Char"/>
    <w:link w:val="Normal6"/>
    <w:rsid w:val="009A57DD"/>
    <w:rPr>
      <w:rFonts w:ascii="Times New Roman" w:eastAsia="Times New Roman" w:hAnsi="Times New Roman" w:cs="Times New Roman"/>
      <w:noProof/>
      <w:sz w:val="24"/>
      <w:szCs w:val="20"/>
      <w:lang w:val="en-GB" w:eastAsia="en-GB"/>
    </w:rPr>
  </w:style>
  <w:style w:type="paragraph" w:customStyle="1" w:styleId="ColumnHeading">
    <w:name w:val="ColumnHeading"/>
    <w:basedOn w:val="Normal"/>
    <w:rsid w:val="009A57DD"/>
    <w:pPr>
      <w:widowControl w:val="0"/>
      <w:spacing w:after="240" w:line="240" w:lineRule="auto"/>
      <w:jc w:val="center"/>
    </w:pPr>
    <w:rPr>
      <w:spacing w:val="0"/>
      <w:w w:val="100"/>
      <w:kern w:val="0"/>
      <w:sz w:val="24"/>
      <w:u w:val="single"/>
      <w:lang w:val="en-GB" w:eastAsia="en-GB"/>
    </w:rPr>
  </w:style>
  <w:style w:type="paragraph" w:customStyle="1" w:styleId="AMNumberTabs">
    <w:name w:val="AMNumberTabs"/>
    <w:basedOn w:val="Normal"/>
    <w:rsid w:val="009A57DD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 w:line="240" w:lineRule="auto"/>
    </w:pPr>
    <w:rPr>
      <w:b/>
      <w:spacing w:val="0"/>
      <w:w w:val="100"/>
      <w:kern w:val="0"/>
      <w:sz w:val="24"/>
      <w:lang w:val="en-GB" w:eastAsia="en-GB"/>
    </w:rPr>
  </w:style>
  <w:style w:type="paragraph" w:customStyle="1" w:styleId="Normal12Tab">
    <w:name w:val="Normal12Tab"/>
    <w:basedOn w:val="Normal"/>
    <w:rsid w:val="009A57DD"/>
    <w:pPr>
      <w:widowControl w:val="0"/>
      <w:tabs>
        <w:tab w:val="left" w:pos="4536"/>
      </w:tabs>
      <w:spacing w:after="240" w:line="240" w:lineRule="auto"/>
    </w:pPr>
    <w:rPr>
      <w:spacing w:val="0"/>
      <w:w w:val="100"/>
      <w:kern w:val="0"/>
      <w:sz w:val="24"/>
      <w:lang w:val="en-GB" w:eastAsia="en-GB"/>
    </w:rPr>
  </w:style>
  <w:style w:type="paragraph" w:customStyle="1" w:styleId="AMClosing">
    <w:name w:val="AMClosing"/>
    <w:basedOn w:val="Normal"/>
    <w:rsid w:val="009A57DD"/>
    <w:pPr>
      <w:widowControl w:val="0"/>
      <w:spacing w:before="480" w:after="720" w:line="240" w:lineRule="auto"/>
    </w:pPr>
    <w:rPr>
      <w:spacing w:val="0"/>
      <w:w w:val="100"/>
      <w:kern w:val="0"/>
      <w:sz w:val="24"/>
      <w:lang w:val="en-GB" w:eastAsia="en-GB"/>
    </w:rPr>
  </w:style>
  <w:style w:type="paragraph" w:customStyle="1" w:styleId="ConsHeading">
    <w:name w:val="ConsHeading"/>
    <w:basedOn w:val="Normal12Centre"/>
    <w:rsid w:val="009A57DD"/>
    <w:pPr>
      <w:spacing w:before="720"/>
    </w:pPr>
  </w:style>
  <w:style w:type="numbering" w:customStyle="1" w:styleId="NoList1">
    <w:name w:val="No List1"/>
    <w:next w:val="NoList"/>
    <w:unhideWhenUsed/>
    <w:rsid w:val="009A57DD"/>
  </w:style>
  <w:style w:type="paragraph" w:styleId="TOCHeading">
    <w:name w:val="TOC Heading"/>
    <w:basedOn w:val="Heading1"/>
    <w:next w:val="Normal"/>
    <w:qFormat/>
    <w:rsid w:val="009A57DD"/>
    <w:pPr>
      <w:tabs>
        <w:tab w:val="clear" w:pos="567"/>
        <w:tab w:val="clear" w:pos="926"/>
      </w:tabs>
      <w:spacing w:before="240" w:after="60" w:line="240" w:lineRule="auto"/>
      <w:ind w:left="0" w:firstLine="0"/>
      <w:outlineLvl w:val="9"/>
    </w:pPr>
    <w:rPr>
      <w:rFonts w:ascii="Arial" w:hAnsi="Arial"/>
      <w:spacing w:val="0"/>
      <w:w w:val="100"/>
      <w:kern w:val="32"/>
      <w:sz w:val="32"/>
      <w:lang w:val="en-GB" w:eastAsia="en-US"/>
    </w:rPr>
  </w:style>
  <w:style w:type="paragraph" w:customStyle="1" w:styleId="EntInstit">
    <w:name w:val="EntInstit"/>
    <w:basedOn w:val="Normal"/>
    <w:rsid w:val="009A57DD"/>
    <w:pPr>
      <w:widowControl w:val="0"/>
      <w:spacing w:line="240" w:lineRule="auto"/>
      <w:jc w:val="right"/>
    </w:pPr>
    <w:rPr>
      <w:b/>
      <w:spacing w:val="0"/>
      <w:w w:val="100"/>
      <w:kern w:val="0"/>
      <w:sz w:val="24"/>
      <w:lang w:val="en-GB" w:eastAsia="fr-BE"/>
    </w:rPr>
  </w:style>
  <w:style w:type="paragraph" w:customStyle="1" w:styleId="EntRefer">
    <w:name w:val="EntRefer"/>
    <w:basedOn w:val="Normal"/>
    <w:rsid w:val="009A57DD"/>
    <w:pPr>
      <w:widowControl w:val="0"/>
      <w:spacing w:line="240" w:lineRule="auto"/>
    </w:pPr>
    <w:rPr>
      <w:b/>
      <w:spacing w:val="0"/>
      <w:w w:val="100"/>
      <w:kern w:val="0"/>
      <w:sz w:val="24"/>
      <w:lang w:val="en-GB" w:eastAsia="fr-BE"/>
    </w:rPr>
  </w:style>
  <w:style w:type="paragraph" w:customStyle="1" w:styleId="Par-number10">
    <w:name w:val="Par-number 1)"/>
    <w:basedOn w:val="Normal"/>
    <w:next w:val="Normal"/>
    <w:rsid w:val="009A57DD"/>
    <w:pPr>
      <w:widowControl w:val="0"/>
      <w:tabs>
        <w:tab w:val="num" w:pos="567"/>
      </w:tabs>
      <w:spacing w:line="360" w:lineRule="auto"/>
      <w:ind w:left="567" w:hanging="567"/>
    </w:pPr>
    <w:rPr>
      <w:spacing w:val="0"/>
      <w:w w:val="100"/>
      <w:kern w:val="0"/>
      <w:sz w:val="24"/>
      <w:lang w:val="en-GB" w:eastAsia="fr-BE"/>
    </w:rPr>
  </w:style>
  <w:style w:type="paragraph" w:customStyle="1" w:styleId="EntEmet">
    <w:name w:val="EntEmet"/>
    <w:basedOn w:val="Normal"/>
    <w:rsid w:val="009A57DD"/>
    <w:pPr>
      <w:widowControl w:val="0"/>
      <w:numPr>
        <w:numId w:val="25"/>
      </w:num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  <w:ind w:left="0" w:firstLine="0"/>
    </w:pPr>
    <w:rPr>
      <w:spacing w:val="0"/>
      <w:w w:val="100"/>
      <w:kern w:val="0"/>
      <w:sz w:val="24"/>
      <w:lang w:val="en-GB" w:eastAsia="fr-BE"/>
    </w:rPr>
  </w:style>
  <w:style w:type="paragraph" w:customStyle="1" w:styleId="Par-bullet">
    <w:name w:val="Par-bullet"/>
    <w:basedOn w:val="Normal"/>
    <w:next w:val="Normal"/>
    <w:rsid w:val="009A57DD"/>
    <w:pPr>
      <w:widowControl w:val="0"/>
      <w:tabs>
        <w:tab w:val="num" w:pos="567"/>
      </w:tabs>
      <w:spacing w:line="360" w:lineRule="auto"/>
      <w:ind w:left="567" w:hanging="567"/>
    </w:pPr>
    <w:rPr>
      <w:spacing w:val="0"/>
      <w:w w:val="100"/>
      <w:kern w:val="0"/>
      <w:sz w:val="24"/>
      <w:lang w:val="en-GB" w:eastAsia="fr-BE"/>
    </w:rPr>
  </w:style>
  <w:style w:type="paragraph" w:customStyle="1" w:styleId="Par-equal">
    <w:name w:val="Par-equal"/>
    <w:basedOn w:val="Normal"/>
    <w:next w:val="Normal"/>
    <w:rsid w:val="009A57DD"/>
    <w:pPr>
      <w:widowControl w:val="0"/>
      <w:numPr>
        <w:numId w:val="21"/>
      </w:numPr>
      <w:spacing w:line="360" w:lineRule="auto"/>
    </w:pPr>
    <w:rPr>
      <w:spacing w:val="0"/>
      <w:w w:val="100"/>
      <w:kern w:val="0"/>
      <w:sz w:val="24"/>
      <w:lang w:val="en-GB" w:eastAsia="fr-BE"/>
    </w:rPr>
  </w:style>
  <w:style w:type="paragraph" w:styleId="TOC1">
    <w:name w:val="toc 1"/>
    <w:basedOn w:val="Normal"/>
    <w:next w:val="Normal"/>
    <w:rsid w:val="009A57DD"/>
    <w:pPr>
      <w:widowControl w:val="0"/>
      <w:numPr>
        <w:numId w:val="23"/>
      </w:numPr>
      <w:tabs>
        <w:tab w:val="left" w:pos="567"/>
        <w:tab w:val="right" w:leader="dot" w:pos="9639"/>
      </w:tabs>
      <w:spacing w:line="360" w:lineRule="auto"/>
      <w:ind w:right="567"/>
    </w:pPr>
    <w:rPr>
      <w:spacing w:val="0"/>
      <w:w w:val="100"/>
      <w:kern w:val="0"/>
      <w:sz w:val="24"/>
      <w:lang w:val="en-GB" w:eastAsia="fr-BE"/>
    </w:rPr>
  </w:style>
  <w:style w:type="paragraph" w:customStyle="1" w:styleId="Par-number11">
    <w:name w:val="Par-number (1)"/>
    <w:basedOn w:val="Normal"/>
    <w:next w:val="Normal"/>
    <w:rsid w:val="009A57DD"/>
    <w:pPr>
      <w:widowControl w:val="0"/>
      <w:tabs>
        <w:tab w:val="num" w:pos="567"/>
      </w:tabs>
      <w:spacing w:line="360" w:lineRule="auto"/>
      <w:ind w:left="567" w:hanging="567"/>
    </w:pPr>
    <w:rPr>
      <w:spacing w:val="0"/>
      <w:w w:val="100"/>
      <w:kern w:val="0"/>
      <w:sz w:val="24"/>
      <w:lang w:val="en-GB" w:eastAsia="fr-BE"/>
    </w:rPr>
  </w:style>
  <w:style w:type="paragraph" w:customStyle="1" w:styleId="Par-number1">
    <w:name w:val="Par-number 1."/>
    <w:basedOn w:val="Normal"/>
    <w:next w:val="Normal"/>
    <w:rsid w:val="009A57DD"/>
    <w:pPr>
      <w:widowControl w:val="0"/>
      <w:numPr>
        <w:numId w:val="24"/>
      </w:numPr>
      <w:spacing w:line="360" w:lineRule="auto"/>
    </w:pPr>
    <w:rPr>
      <w:spacing w:val="0"/>
      <w:w w:val="100"/>
      <w:kern w:val="0"/>
      <w:sz w:val="24"/>
      <w:lang w:val="en-GB" w:eastAsia="fr-BE"/>
    </w:rPr>
  </w:style>
  <w:style w:type="paragraph" w:customStyle="1" w:styleId="Par-numberI">
    <w:name w:val="Par-number I."/>
    <w:basedOn w:val="Normal"/>
    <w:next w:val="Normal"/>
    <w:rsid w:val="009A57DD"/>
    <w:pPr>
      <w:widowControl w:val="0"/>
      <w:numPr>
        <w:numId w:val="26"/>
      </w:numPr>
      <w:spacing w:line="360" w:lineRule="auto"/>
    </w:pPr>
    <w:rPr>
      <w:spacing w:val="0"/>
      <w:w w:val="100"/>
      <w:kern w:val="0"/>
      <w:sz w:val="24"/>
      <w:lang w:val="en-GB" w:eastAsia="fr-BE"/>
    </w:rPr>
  </w:style>
  <w:style w:type="paragraph" w:customStyle="1" w:styleId="Par-dash">
    <w:name w:val="Par-dash"/>
    <w:basedOn w:val="Normal"/>
    <w:next w:val="Normal"/>
    <w:rsid w:val="009A57DD"/>
    <w:pPr>
      <w:widowControl w:val="0"/>
      <w:numPr>
        <w:numId w:val="28"/>
      </w:numPr>
      <w:spacing w:line="360" w:lineRule="auto"/>
    </w:pPr>
    <w:rPr>
      <w:spacing w:val="0"/>
      <w:w w:val="100"/>
      <w:kern w:val="0"/>
      <w:sz w:val="24"/>
      <w:lang w:val="en-GB" w:eastAsia="fr-BE"/>
    </w:rPr>
  </w:style>
  <w:style w:type="paragraph" w:customStyle="1" w:styleId="EntLogo">
    <w:name w:val="EntLogo"/>
    <w:basedOn w:val="Normal"/>
    <w:next w:val="EntInstit"/>
    <w:rsid w:val="009A57DD"/>
    <w:pPr>
      <w:widowControl w:val="0"/>
      <w:numPr>
        <w:numId w:val="22"/>
      </w:numPr>
      <w:tabs>
        <w:tab w:val="clear" w:pos="567"/>
      </w:tabs>
      <w:spacing w:line="360" w:lineRule="auto"/>
      <w:ind w:left="0" w:firstLine="0"/>
    </w:pPr>
    <w:rPr>
      <w:b/>
      <w:spacing w:val="0"/>
      <w:w w:val="100"/>
      <w:kern w:val="0"/>
      <w:sz w:val="24"/>
      <w:lang w:val="en-GB" w:eastAsia="fr-BE"/>
    </w:rPr>
  </w:style>
  <w:style w:type="paragraph" w:customStyle="1" w:styleId="FooterLandscape">
    <w:name w:val="FooterLandscape"/>
    <w:basedOn w:val="Footer"/>
    <w:rsid w:val="009A57DD"/>
    <w:pPr>
      <w:widowControl w:val="0"/>
      <w:tabs>
        <w:tab w:val="clear" w:pos="9639"/>
        <w:tab w:val="center" w:pos="7371"/>
        <w:tab w:val="center" w:pos="11340"/>
        <w:tab w:val="right" w:pos="14572"/>
      </w:tabs>
      <w:suppressAutoHyphens w:val="0"/>
      <w:spacing w:line="240" w:lineRule="auto"/>
    </w:pPr>
    <w:rPr>
      <w:spacing w:val="0"/>
      <w:w w:val="100"/>
      <w:kern w:val="0"/>
      <w:sz w:val="24"/>
      <w:lang w:eastAsia="fr-BE"/>
    </w:rPr>
  </w:style>
  <w:style w:type="paragraph" w:customStyle="1" w:styleId="Par-numberA">
    <w:name w:val="Par-number A."/>
    <w:basedOn w:val="Normal"/>
    <w:next w:val="Normal"/>
    <w:rsid w:val="009A57DD"/>
    <w:pPr>
      <w:widowControl w:val="0"/>
      <w:tabs>
        <w:tab w:val="num" w:pos="567"/>
      </w:tabs>
      <w:spacing w:line="360" w:lineRule="auto"/>
      <w:ind w:left="567" w:hanging="567"/>
    </w:pPr>
    <w:rPr>
      <w:spacing w:val="0"/>
      <w:w w:val="100"/>
      <w:kern w:val="0"/>
      <w:sz w:val="24"/>
      <w:lang w:val="en-GB" w:eastAsia="fr-BE"/>
    </w:rPr>
  </w:style>
  <w:style w:type="paragraph" w:styleId="TOC2">
    <w:name w:val="toc 2"/>
    <w:basedOn w:val="Normal"/>
    <w:next w:val="Normal"/>
    <w:rsid w:val="009A57DD"/>
    <w:pPr>
      <w:widowControl w:val="0"/>
      <w:tabs>
        <w:tab w:val="left" w:pos="1134"/>
        <w:tab w:val="right" w:leader="dot" w:pos="9639"/>
      </w:tabs>
      <w:spacing w:line="360" w:lineRule="auto"/>
      <w:ind w:left="1134" w:right="567" w:hanging="567"/>
    </w:pPr>
    <w:rPr>
      <w:spacing w:val="0"/>
      <w:w w:val="100"/>
      <w:kern w:val="0"/>
      <w:sz w:val="24"/>
      <w:lang w:val="en-GB" w:eastAsia="fr-BE"/>
    </w:rPr>
  </w:style>
  <w:style w:type="paragraph" w:styleId="TOC3">
    <w:name w:val="toc 3"/>
    <w:basedOn w:val="Normal"/>
    <w:next w:val="Normal"/>
    <w:rsid w:val="009A57DD"/>
    <w:pPr>
      <w:widowControl w:val="0"/>
      <w:numPr>
        <w:numId w:val="27"/>
      </w:numPr>
      <w:tabs>
        <w:tab w:val="clear" w:pos="567"/>
        <w:tab w:val="left" w:pos="1701"/>
        <w:tab w:val="right" w:leader="dot" w:pos="9639"/>
      </w:tabs>
      <w:spacing w:line="360" w:lineRule="auto"/>
      <w:ind w:left="1701" w:right="567"/>
    </w:pPr>
    <w:rPr>
      <w:spacing w:val="0"/>
      <w:w w:val="100"/>
      <w:kern w:val="0"/>
      <w:sz w:val="24"/>
      <w:lang w:val="en-GB" w:eastAsia="fr-BE"/>
    </w:rPr>
  </w:style>
  <w:style w:type="paragraph" w:styleId="TOC4">
    <w:name w:val="toc 4"/>
    <w:basedOn w:val="Normal"/>
    <w:next w:val="Normal"/>
    <w:rsid w:val="009A57DD"/>
    <w:pPr>
      <w:widowControl w:val="0"/>
      <w:tabs>
        <w:tab w:val="left" w:pos="2268"/>
        <w:tab w:val="right" w:pos="9639"/>
      </w:tabs>
      <w:spacing w:line="360" w:lineRule="auto"/>
      <w:ind w:left="2268" w:right="567" w:hanging="567"/>
    </w:pPr>
    <w:rPr>
      <w:spacing w:val="0"/>
      <w:w w:val="100"/>
      <w:kern w:val="0"/>
      <w:sz w:val="24"/>
      <w:lang w:val="en-GB" w:eastAsia="fr-BE"/>
    </w:rPr>
  </w:style>
  <w:style w:type="paragraph" w:styleId="TOC5">
    <w:name w:val="toc 5"/>
    <w:basedOn w:val="Normal"/>
    <w:next w:val="Normal"/>
    <w:rsid w:val="009A57DD"/>
    <w:pPr>
      <w:widowControl w:val="0"/>
      <w:tabs>
        <w:tab w:val="left" w:pos="2835"/>
        <w:tab w:val="right" w:leader="dot" w:pos="9639"/>
      </w:tabs>
      <w:spacing w:line="360" w:lineRule="auto"/>
      <w:ind w:left="2835" w:right="567" w:hanging="567"/>
    </w:pPr>
    <w:rPr>
      <w:spacing w:val="0"/>
      <w:w w:val="100"/>
      <w:kern w:val="0"/>
      <w:sz w:val="24"/>
      <w:lang w:val="en-GB" w:eastAsia="fr-BE"/>
    </w:rPr>
  </w:style>
  <w:style w:type="paragraph" w:styleId="TOC6">
    <w:name w:val="toc 6"/>
    <w:basedOn w:val="Normal"/>
    <w:next w:val="Normal"/>
    <w:rsid w:val="009A57DD"/>
    <w:pPr>
      <w:widowControl w:val="0"/>
      <w:tabs>
        <w:tab w:val="left" w:pos="3402"/>
        <w:tab w:val="right" w:leader="dot" w:pos="9639"/>
      </w:tabs>
      <w:spacing w:line="360" w:lineRule="auto"/>
      <w:ind w:left="3402" w:right="567" w:hanging="567"/>
    </w:pPr>
    <w:rPr>
      <w:spacing w:val="0"/>
      <w:w w:val="100"/>
      <w:kern w:val="0"/>
      <w:sz w:val="24"/>
      <w:lang w:val="en-GB" w:eastAsia="fr-BE"/>
    </w:rPr>
  </w:style>
  <w:style w:type="paragraph" w:styleId="TOC7">
    <w:name w:val="toc 7"/>
    <w:basedOn w:val="Normal"/>
    <w:next w:val="Normal"/>
    <w:rsid w:val="009A57DD"/>
    <w:pPr>
      <w:widowControl w:val="0"/>
      <w:tabs>
        <w:tab w:val="left" w:pos="3969"/>
        <w:tab w:val="right" w:leader="dot" w:pos="9639"/>
      </w:tabs>
      <w:spacing w:line="360" w:lineRule="auto"/>
      <w:ind w:left="3969" w:right="567" w:hanging="567"/>
    </w:pPr>
    <w:rPr>
      <w:spacing w:val="0"/>
      <w:w w:val="100"/>
      <w:kern w:val="0"/>
      <w:sz w:val="24"/>
      <w:lang w:val="en-GB" w:eastAsia="fr-BE"/>
    </w:rPr>
  </w:style>
  <w:style w:type="paragraph" w:styleId="TOC8">
    <w:name w:val="toc 8"/>
    <w:basedOn w:val="Normal"/>
    <w:next w:val="Normal"/>
    <w:rsid w:val="009A57DD"/>
    <w:pPr>
      <w:widowControl w:val="0"/>
      <w:tabs>
        <w:tab w:val="left" w:pos="4536"/>
        <w:tab w:val="right" w:leader="dot" w:pos="9639"/>
      </w:tabs>
      <w:spacing w:line="360" w:lineRule="auto"/>
      <w:ind w:left="4536" w:right="567" w:hanging="567"/>
    </w:pPr>
    <w:rPr>
      <w:spacing w:val="0"/>
      <w:w w:val="100"/>
      <w:kern w:val="0"/>
      <w:sz w:val="24"/>
      <w:lang w:val="en-GB" w:eastAsia="fr-BE"/>
    </w:rPr>
  </w:style>
  <w:style w:type="paragraph" w:styleId="TOC9">
    <w:name w:val="toc 9"/>
    <w:basedOn w:val="Normal"/>
    <w:next w:val="Normal"/>
    <w:rsid w:val="009A57DD"/>
    <w:pPr>
      <w:widowControl w:val="0"/>
      <w:tabs>
        <w:tab w:val="left" w:pos="5103"/>
        <w:tab w:val="right" w:leader="dot" w:pos="9639"/>
      </w:tabs>
      <w:spacing w:line="360" w:lineRule="auto"/>
      <w:ind w:left="5103" w:right="567" w:hanging="567"/>
    </w:pPr>
    <w:rPr>
      <w:spacing w:val="0"/>
      <w:w w:val="100"/>
      <w:kern w:val="0"/>
      <w:sz w:val="24"/>
      <w:lang w:val="en-GB" w:eastAsia="fr-BE"/>
    </w:rPr>
  </w:style>
  <w:style w:type="paragraph" w:customStyle="1" w:styleId="AC">
    <w:name w:val="AC"/>
    <w:basedOn w:val="Normal"/>
    <w:next w:val="Normal"/>
    <w:rsid w:val="009A57DD"/>
    <w:pPr>
      <w:widowControl w:val="0"/>
      <w:spacing w:line="360" w:lineRule="auto"/>
    </w:pPr>
    <w:rPr>
      <w:b/>
      <w:spacing w:val="0"/>
      <w:w w:val="100"/>
      <w:kern w:val="0"/>
      <w:sz w:val="40"/>
      <w:lang w:val="en-GB" w:eastAsia="fr-BE"/>
    </w:rPr>
  </w:style>
  <w:style w:type="paragraph" w:customStyle="1" w:styleId="Par-numberi0">
    <w:name w:val="Par-number (i)"/>
    <w:basedOn w:val="Normal"/>
    <w:next w:val="Normal"/>
    <w:rsid w:val="009A57DD"/>
    <w:pPr>
      <w:widowControl w:val="0"/>
      <w:tabs>
        <w:tab w:val="left" w:pos="567"/>
        <w:tab w:val="num" w:pos="720"/>
      </w:tabs>
      <w:spacing w:line="360" w:lineRule="auto"/>
      <w:ind w:left="720" w:hanging="360"/>
    </w:pPr>
    <w:rPr>
      <w:spacing w:val="0"/>
      <w:w w:val="100"/>
      <w:kern w:val="0"/>
      <w:sz w:val="24"/>
      <w:lang w:val="en-GB" w:eastAsia="fr-BE"/>
    </w:rPr>
  </w:style>
  <w:style w:type="paragraph" w:customStyle="1" w:styleId="Par-numbera0">
    <w:name w:val="Par-number (a)"/>
    <w:basedOn w:val="Normal"/>
    <w:next w:val="Normal"/>
    <w:rsid w:val="009A57DD"/>
    <w:pPr>
      <w:widowControl w:val="0"/>
      <w:tabs>
        <w:tab w:val="num" w:pos="567"/>
      </w:tabs>
      <w:spacing w:line="360" w:lineRule="auto"/>
      <w:ind w:left="567" w:hanging="567"/>
    </w:pPr>
    <w:rPr>
      <w:spacing w:val="0"/>
      <w:w w:val="100"/>
      <w:kern w:val="0"/>
      <w:sz w:val="24"/>
      <w:lang w:val="en-GB" w:eastAsia="fr-BE"/>
    </w:rPr>
  </w:style>
  <w:style w:type="character" w:customStyle="1" w:styleId="DontTranslate">
    <w:name w:val="DontTranslate"/>
    <w:rsid w:val="009A57DD"/>
    <w:rPr>
      <w:color w:val="auto"/>
    </w:rPr>
  </w:style>
  <w:style w:type="paragraph" w:customStyle="1" w:styleId="AddReference">
    <w:name w:val="Add Reference"/>
    <w:basedOn w:val="Normal"/>
    <w:rsid w:val="009A57DD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7655" w:right="-454"/>
    </w:pPr>
    <w:rPr>
      <w:i/>
      <w:spacing w:val="0"/>
      <w:w w:val="100"/>
      <w:kern w:val="0"/>
      <w:lang w:val="en-GB"/>
    </w:rPr>
  </w:style>
  <w:style w:type="paragraph" w:styleId="DocumentMap">
    <w:name w:val="Document Map"/>
    <w:basedOn w:val="Normal"/>
    <w:link w:val="DocumentMapChar"/>
    <w:rsid w:val="009A57DD"/>
    <w:pPr>
      <w:widowControl w:val="0"/>
      <w:shd w:val="clear" w:color="auto" w:fill="000080"/>
      <w:spacing w:line="360" w:lineRule="auto"/>
    </w:pPr>
    <w:rPr>
      <w:rFonts w:ascii="Tahoma" w:hAnsi="Tahoma" w:cs="Tahoma"/>
      <w:spacing w:val="0"/>
      <w:w w:val="100"/>
      <w:kern w:val="0"/>
      <w:sz w:val="24"/>
      <w:lang w:val="en-GB" w:eastAsia="fr-BE"/>
    </w:rPr>
  </w:style>
  <w:style w:type="character" w:customStyle="1" w:styleId="DocumentMapChar">
    <w:name w:val="Document Map Char"/>
    <w:basedOn w:val="DefaultParagraphFont"/>
    <w:link w:val="DocumentMap"/>
    <w:rsid w:val="009A57DD"/>
    <w:rPr>
      <w:rFonts w:ascii="Tahoma" w:eastAsia="Times New Roman" w:hAnsi="Tahoma" w:cs="Tahoma"/>
      <w:sz w:val="24"/>
      <w:szCs w:val="20"/>
      <w:shd w:val="clear" w:color="auto" w:fill="000080"/>
      <w:lang w:val="en-GB" w:eastAsia="fr-BE"/>
    </w:rPr>
  </w:style>
  <w:style w:type="paragraph" w:customStyle="1" w:styleId="CarCarCharCharCharCharCharCharChar">
    <w:name w:val="Car Car Char Char Char Char Char Char Char"/>
    <w:basedOn w:val="Normal"/>
    <w:next w:val="Normal"/>
    <w:rsid w:val="009A57DD"/>
    <w:pPr>
      <w:spacing w:before="120" w:after="120" w:line="240" w:lineRule="auto"/>
      <w:jc w:val="center"/>
    </w:pPr>
    <w:rPr>
      <w:b/>
      <w:bCs/>
      <w:snapToGrid w:val="0"/>
      <w:spacing w:val="0"/>
      <w:w w:val="100"/>
      <w:kern w:val="0"/>
      <w:sz w:val="24"/>
      <w:szCs w:val="24"/>
      <w:u w:val="single"/>
      <w:lang w:val="fr-FR" w:eastAsia="en-GB"/>
    </w:rPr>
  </w:style>
  <w:style w:type="paragraph" w:customStyle="1" w:styleId="QuotedText">
    <w:name w:val="Quoted Text"/>
    <w:basedOn w:val="Normal"/>
    <w:rsid w:val="009A57DD"/>
    <w:pPr>
      <w:spacing w:before="120" w:after="120" w:line="240" w:lineRule="auto"/>
      <w:ind w:left="1417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Point1">
    <w:name w:val="Point 1"/>
    <w:basedOn w:val="Normal"/>
    <w:rsid w:val="009A57DD"/>
    <w:pPr>
      <w:spacing w:before="120" w:after="120" w:line="240" w:lineRule="auto"/>
      <w:ind w:left="1417" w:hanging="567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Titrearticle">
    <w:name w:val="Titre article"/>
    <w:basedOn w:val="Normal"/>
    <w:next w:val="Normal"/>
    <w:rsid w:val="009A57DD"/>
    <w:pPr>
      <w:keepNext/>
      <w:spacing w:before="360" w:after="120" w:line="240" w:lineRule="auto"/>
      <w:jc w:val="center"/>
    </w:pPr>
    <w:rPr>
      <w:i/>
      <w:spacing w:val="0"/>
      <w:w w:val="100"/>
      <w:kern w:val="0"/>
      <w:sz w:val="24"/>
      <w:szCs w:val="24"/>
      <w:lang w:val="en-GB" w:eastAsia="de-DE"/>
    </w:rPr>
  </w:style>
  <w:style w:type="character" w:customStyle="1" w:styleId="italic1">
    <w:name w:val="italic1"/>
    <w:rsid w:val="009A57DD"/>
    <w:rPr>
      <w:i/>
      <w:iCs/>
    </w:rPr>
  </w:style>
  <w:style w:type="paragraph" w:customStyle="1" w:styleId="Pointabc">
    <w:name w:val="Point abc"/>
    <w:basedOn w:val="Normal"/>
    <w:rsid w:val="009A57DD"/>
    <w:pPr>
      <w:numPr>
        <w:ilvl w:val="1"/>
        <w:numId w:val="47"/>
      </w:numPr>
      <w:spacing w:before="120" w:after="120" w:line="360" w:lineRule="auto"/>
    </w:pPr>
    <w:rPr>
      <w:spacing w:val="0"/>
      <w:w w:val="100"/>
      <w:kern w:val="0"/>
      <w:sz w:val="24"/>
      <w:szCs w:val="24"/>
      <w:lang w:val="en-GB"/>
    </w:rPr>
  </w:style>
  <w:style w:type="paragraph" w:customStyle="1" w:styleId="Statut">
    <w:name w:val="Statut"/>
    <w:basedOn w:val="Normal"/>
    <w:next w:val="Normal"/>
    <w:rsid w:val="009A57DD"/>
    <w:pPr>
      <w:spacing w:before="360" w:line="240" w:lineRule="auto"/>
      <w:jc w:val="center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NormalConseil">
    <w:name w:val="NormalConseil"/>
    <w:basedOn w:val="Normal"/>
    <w:rsid w:val="009A57DD"/>
    <w:pPr>
      <w:spacing w:line="240" w:lineRule="auto"/>
    </w:pPr>
    <w:rPr>
      <w:spacing w:val="0"/>
      <w:w w:val="100"/>
      <w:kern w:val="0"/>
      <w:sz w:val="24"/>
      <w:lang w:val="en-GB" w:eastAsia="fr-BE"/>
    </w:rPr>
  </w:style>
  <w:style w:type="paragraph" w:styleId="Caption">
    <w:name w:val="caption"/>
    <w:basedOn w:val="Normal"/>
    <w:next w:val="Normal"/>
    <w:qFormat/>
    <w:rsid w:val="009A57DD"/>
    <w:pPr>
      <w:tabs>
        <w:tab w:val="left" w:pos="2070"/>
      </w:tabs>
      <w:spacing w:line="360" w:lineRule="auto"/>
    </w:pPr>
    <w:rPr>
      <w:i/>
      <w:iCs/>
      <w:spacing w:val="0"/>
      <w:w w:val="100"/>
      <w:kern w:val="0"/>
      <w:szCs w:val="24"/>
      <w:lang w:val="en-GB" w:eastAsia="fr-BE"/>
    </w:rPr>
  </w:style>
  <w:style w:type="paragraph" w:customStyle="1" w:styleId="CarCarCharCharCharCharChar">
    <w:name w:val="Car Car Char Char Char Char Char"/>
    <w:basedOn w:val="Normal"/>
    <w:next w:val="Normal"/>
    <w:rsid w:val="009A57DD"/>
    <w:pPr>
      <w:spacing w:before="120" w:after="120" w:line="240" w:lineRule="auto"/>
      <w:jc w:val="center"/>
    </w:pPr>
    <w:rPr>
      <w:b/>
      <w:bCs/>
      <w:snapToGrid w:val="0"/>
      <w:spacing w:val="0"/>
      <w:w w:val="100"/>
      <w:kern w:val="0"/>
      <w:sz w:val="24"/>
      <w:szCs w:val="24"/>
      <w:u w:val="single"/>
      <w:lang w:val="fr-FR" w:eastAsia="en-GB"/>
    </w:rPr>
  </w:style>
  <w:style w:type="paragraph" w:customStyle="1" w:styleId="Point2">
    <w:name w:val="Point 2"/>
    <w:basedOn w:val="Normal"/>
    <w:rsid w:val="009A57DD"/>
    <w:pPr>
      <w:spacing w:before="120" w:after="120" w:line="240" w:lineRule="auto"/>
      <w:ind w:left="1984" w:hanging="567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CharCharChar1">
    <w:name w:val="Char Char Char1"/>
    <w:basedOn w:val="Normal"/>
    <w:rsid w:val="009A57DD"/>
    <w:pPr>
      <w:adjustRightInd w:val="0"/>
      <w:spacing w:line="240" w:lineRule="auto"/>
      <w:jc w:val="both"/>
      <w:textAlignment w:val="baseline"/>
    </w:pPr>
    <w:rPr>
      <w:spacing w:val="0"/>
      <w:w w:val="100"/>
      <w:kern w:val="0"/>
      <w:sz w:val="24"/>
      <w:szCs w:val="24"/>
      <w:lang w:val="pl-PL" w:eastAsia="pl-PL"/>
    </w:rPr>
  </w:style>
  <w:style w:type="paragraph" w:customStyle="1" w:styleId="Text1">
    <w:name w:val="Text 1"/>
    <w:basedOn w:val="Normal"/>
    <w:rsid w:val="009A57DD"/>
    <w:pPr>
      <w:spacing w:before="120" w:after="120" w:line="240" w:lineRule="auto"/>
      <w:ind w:left="850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Point0">
    <w:name w:val="Point 0"/>
    <w:basedOn w:val="Normal"/>
    <w:rsid w:val="009A57DD"/>
    <w:pPr>
      <w:spacing w:before="120" w:after="120" w:line="240" w:lineRule="auto"/>
      <w:ind w:left="850" w:hanging="850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Tiret3">
    <w:name w:val="Tiret 3"/>
    <w:basedOn w:val="Normal"/>
    <w:rsid w:val="009A57DD"/>
    <w:pPr>
      <w:numPr>
        <w:numId w:val="29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ManualNumPar1">
    <w:name w:val="Manual NumPar 1"/>
    <w:basedOn w:val="Normal"/>
    <w:next w:val="Text1"/>
    <w:rsid w:val="009A57DD"/>
    <w:pPr>
      <w:spacing w:before="120" w:after="120" w:line="240" w:lineRule="auto"/>
      <w:ind w:left="850" w:hanging="850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Annexetitreacte">
    <w:name w:val="Annexe titre (acte)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 w:eastAsia="de-DE"/>
    </w:rPr>
  </w:style>
  <w:style w:type="paragraph" w:customStyle="1" w:styleId="Fait">
    <w:name w:val="Fait à"/>
    <w:basedOn w:val="Normal"/>
    <w:next w:val="Institutionquisigne"/>
    <w:rsid w:val="009A57DD"/>
    <w:pPr>
      <w:keepNext/>
      <w:spacing w:before="120" w:line="240" w:lineRule="auto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Institutionquisigne">
    <w:name w:val="Institution qui signe"/>
    <w:basedOn w:val="Normal"/>
    <w:next w:val="Personnequisigne"/>
    <w:rsid w:val="009A57DD"/>
    <w:pPr>
      <w:keepNext/>
      <w:tabs>
        <w:tab w:val="left" w:pos="4252"/>
      </w:tabs>
      <w:spacing w:before="720" w:line="240" w:lineRule="auto"/>
      <w:jc w:val="both"/>
    </w:pPr>
    <w:rPr>
      <w:i/>
      <w:spacing w:val="0"/>
      <w:w w:val="100"/>
      <w:kern w:val="0"/>
      <w:sz w:val="24"/>
      <w:szCs w:val="24"/>
      <w:lang w:val="en-GB" w:eastAsia="de-DE"/>
    </w:rPr>
  </w:style>
  <w:style w:type="paragraph" w:customStyle="1" w:styleId="Personnequisigne">
    <w:name w:val="Personne qui signe"/>
    <w:basedOn w:val="Normal"/>
    <w:next w:val="Institutionquisigne"/>
    <w:rsid w:val="009A57DD"/>
    <w:pPr>
      <w:tabs>
        <w:tab w:val="left" w:pos="4252"/>
      </w:tabs>
      <w:spacing w:line="240" w:lineRule="auto"/>
    </w:pPr>
    <w:rPr>
      <w:i/>
      <w:spacing w:val="0"/>
      <w:w w:val="100"/>
      <w:kern w:val="0"/>
      <w:sz w:val="24"/>
      <w:szCs w:val="24"/>
      <w:lang w:val="en-GB" w:eastAsia="de-DE"/>
    </w:rPr>
  </w:style>
  <w:style w:type="paragraph" w:customStyle="1" w:styleId="Typedudocument">
    <w:name w:val="Type du document"/>
    <w:basedOn w:val="Normal"/>
    <w:next w:val="Normal"/>
    <w:rsid w:val="009A57DD"/>
    <w:pPr>
      <w:spacing w:before="360" w:line="240" w:lineRule="auto"/>
      <w:jc w:val="center"/>
    </w:pPr>
    <w:rPr>
      <w:b/>
      <w:spacing w:val="0"/>
      <w:w w:val="100"/>
      <w:kern w:val="0"/>
      <w:sz w:val="24"/>
      <w:szCs w:val="24"/>
      <w:lang w:val="en-GB" w:eastAsia="de-DE"/>
    </w:rPr>
  </w:style>
  <w:style w:type="paragraph" w:customStyle="1" w:styleId="Titreobjet">
    <w:name w:val="Titre objet"/>
    <w:basedOn w:val="Normal"/>
    <w:next w:val="Normal"/>
    <w:rsid w:val="009A57DD"/>
    <w:pPr>
      <w:spacing w:before="360" w:after="360" w:line="240" w:lineRule="auto"/>
      <w:jc w:val="center"/>
    </w:pPr>
    <w:rPr>
      <w:b/>
      <w:spacing w:val="0"/>
      <w:w w:val="100"/>
      <w:kern w:val="0"/>
      <w:sz w:val="24"/>
      <w:szCs w:val="24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9A57DD"/>
    <w:pPr>
      <w:keepNext/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9A57DD"/>
    <w:pPr>
      <w:keepNext/>
      <w:spacing w:before="600" w:after="120" w:line="240" w:lineRule="auto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ManualConsidrant">
    <w:name w:val="Manual Considérant"/>
    <w:basedOn w:val="Normal"/>
    <w:rsid w:val="009A57DD"/>
    <w:pPr>
      <w:spacing w:before="120" w:after="120" w:line="240" w:lineRule="auto"/>
      <w:ind w:left="709" w:hanging="709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9A57DD"/>
    <w:pPr>
      <w:spacing w:line="240" w:lineRule="auto"/>
      <w:ind w:left="5103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Pointabc1">
    <w:name w:val="Point abc (1)"/>
    <w:basedOn w:val="Normal"/>
    <w:rsid w:val="009A57DD"/>
    <w:pPr>
      <w:numPr>
        <w:ilvl w:val="3"/>
        <w:numId w:val="47"/>
      </w:numPr>
      <w:spacing w:before="120" w:after="120" w:line="360" w:lineRule="auto"/>
      <w:outlineLvl w:val="0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abc2">
    <w:name w:val="Point abc (2)"/>
    <w:basedOn w:val="Normal"/>
    <w:rsid w:val="009A57DD"/>
    <w:pPr>
      <w:numPr>
        <w:ilvl w:val="5"/>
        <w:numId w:val="47"/>
      </w:numPr>
      <w:spacing w:before="120" w:after="120" w:line="360" w:lineRule="auto"/>
      <w:outlineLvl w:val="1"/>
    </w:pPr>
    <w:rPr>
      <w:spacing w:val="0"/>
      <w:w w:val="100"/>
      <w:kern w:val="0"/>
      <w:sz w:val="24"/>
      <w:szCs w:val="24"/>
      <w:lang w:val="en-GB"/>
    </w:rPr>
  </w:style>
  <w:style w:type="paragraph" w:customStyle="1" w:styleId="ZchnZchn">
    <w:name w:val="Zchn Zchn"/>
    <w:basedOn w:val="Normal"/>
    <w:rsid w:val="009A57DD"/>
    <w:pPr>
      <w:spacing w:line="240" w:lineRule="auto"/>
    </w:pPr>
    <w:rPr>
      <w:spacing w:val="0"/>
      <w:w w:val="100"/>
      <w:kern w:val="0"/>
      <w:sz w:val="24"/>
      <w:szCs w:val="24"/>
      <w:lang w:val="en-GB"/>
    </w:rPr>
  </w:style>
  <w:style w:type="paragraph" w:customStyle="1" w:styleId="Tiret1">
    <w:name w:val="Tiret 1"/>
    <w:basedOn w:val="Point1"/>
    <w:rsid w:val="009A57DD"/>
    <w:pPr>
      <w:numPr>
        <w:numId w:val="31"/>
      </w:numPr>
    </w:pPr>
    <w:rPr>
      <w:lang w:eastAsia="en-US"/>
    </w:rPr>
  </w:style>
  <w:style w:type="paragraph" w:customStyle="1" w:styleId="NumPar1">
    <w:name w:val="NumPar 1"/>
    <w:basedOn w:val="Normal"/>
    <w:next w:val="Text1"/>
    <w:rsid w:val="009A57DD"/>
    <w:pPr>
      <w:numPr>
        <w:numId w:val="32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NumPar2">
    <w:name w:val="NumPar 2"/>
    <w:basedOn w:val="Normal"/>
    <w:next w:val="Text1"/>
    <w:rsid w:val="009A57DD"/>
    <w:pPr>
      <w:numPr>
        <w:ilvl w:val="1"/>
        <w:numId w:val="32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NumPar3">
    <w:name w:val="NumPar 3"/>
    <w:basedOn w:val="Normal"/>
    <w:next w:val="Text1"/>
    <w:rsid w:val="009A57DD"/>
    <w:pPr>
      <w:numPr>
        <w:ilvl w:val="2"/>
        <w:numId w:val="32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NumPar4">
    <w:name w:val="NumPar 4"/>
    <w:basedOn w:val="Normal"/>
    <w:next w:val="Text1"/>
    <w:rsid w:val="009A57DD"/>
    <w:pPr>
      <w:numPr>
        <w:ilvl w:val="3"/>
        <w:numId w:val="32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0number">
    <w:name w:val="Point 0 (number)"/>
    <w:basedOn w:val="Normal"/>
    <w:rsid w:val="009A57DD"/>
    <w:pPr>
      <w:numPr>
        <w:numId w:val="30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1number">
    <w:name w:val="Point 1 (number)"/>
    <w:basedOn w:val="Normal"/>
    <w:rsid w:val="009A57DD"/>
    <w:pPr>
      <w:numPr>
        <w:ilvl w:val="2"/>
        <w:numId w:val="30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2number">
    <w:name w:val="Point 2 (number)"/>
    <w:basedOn w:val="Normal"/>
    <w:rsid w:val="009A57DD"/>
    <w:pPr>
      <w:numPr>
        <w:ilvl w:val="4"/>
        <w:numId w:val="30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3number">
    <w:name w:val="Point 3 (number)"/>
    <w:basedOn w:val="Normal"/>
    <w:rsid w:val="009A57DD"/>
    <w:pPr>
      <w:numPr>
        <w:ilvl w:val="6"/>
        <w:numId w:val="30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0letter">
    <w:name w:val="Point 0 (letter)"/>
    <w:basedOn w:val="Normal"/>
    <w:rsid w:val="009A57DD"/>
    <w:pPr>
      <w:numPr>
        <w:ilvl w:val="1"/>
        <w:numId w:val="30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1letter">
    <w:name w:val="Point 1 (letter)"/>
    <w:basedOn w:val="Normal"/>
    <w:rsid w:val="009A57DD"/>
    <w:pPr>
      <w:numPr>
        <w:ilvl w:val="3"/>
        <w:numId w:val="30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2letter">
    <w:name w:val="Point 2 (letter)"/>
    <w:basedOn w:val="Normal"/>
    <w:rsid w:val="009A57DD"/>
    <w:pPr>
      <w:numPr>
        <w:ilvl w:val="5"/>
        <w:numId w:val="30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3letter">
    <w:name w:val="Point 3 (letter)"/>
    <w:basedOn w:val="Normal"/>
    <w:rsid w:val="009A57DD"/>
    <w:pPr>
      <w:numPr>
        <w:ilvl w:val="7"/>
        <w:numId w:val="30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4letter">
    <w:name w:val="Point 4 (letter)"/>
    <w:basedOn w:val="Normal"/>
    <w:rsid w:val="009A57DD"/>
    <w:pPr>
      <w:numPr>
        <w:ilvl w:val="8"/>
        <w:numId w:val="30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Applicationdirecte">
    <w:name w:val="Application directe"/>
    <w:basedOn w:val="Normal"/>
    <w:next w:val="Fait"/>
    <w:rsid w:val="009A57DD"/>
    <w:pPr>
      <w:spacing w:before="48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FooterConseil">
    <w:name w:val="FooterConseil"/>
    <w:basedOn w:val="NormalConseil"/>
    <w:rsid w:val="009A57DD"/>
    <w:pPr>
      <w:tabs>
        <w:tab w:val="center" w:pos="4820"/>
        <w:tab w:val="center" w:pos="7371"/>
        <w:tab w:val="right" w:pos="9639"/>
      </w:tabs>
    </w:pPr>
  </w:style>
  <w:style w:type="character" w:customStyle="1" w:styleId="id3a1">
    <w:name w:val="id3a1"/>
    <w:rsid w:val="009A57DD"/>
    <w:rPr>
      <w:shd w:val="clear" w:color="auto" w:fill="auto"/>
    </w:rPr>
  </w:style>
  <w:style w:type="paragraph" w:customStyle="1" w:styleId="CarcterCarcterCharCarcterCarcterCharCarcterCarcterCharCharCarcterCarcter">
    <w:name w:val="Carácter Carácter Char Carácter Carácter Char Carácter Carácter Char Char Carácter Carácter"/>
    <w:basedOn w:val="Normal"/>
    <w:rsid w:val="009A57DD"/>
    <w:pPr>
      <w:spacing w:line="240" w:lineRule="auto"/>
    </w:pPr>
    <w:rPr>
      <w:spacing w:val="0"/>
      <w:w w:val="100"/>
      <w:kern w:val="0"/>
      <w:sz w:val="24"/>
      <w:szCs w:val="24"/>
      <w:lang w:val="pl-PL" w:eastAsia="pl-PL"/>
    </w:rPr>
  </w:style>
  <w:style w:type="paragraph" w:customStyle="1" w:styleId="CharChar1CharCharChar">
    <w:name w:val="Char Char1 Char Char Char"/>
    <w:basedOn w:val="Normal"/>
    <w:rsid w:val="009A57DD"/>
    <w:pPr>
      <w:spacing w:line="240" w:lineRule="auto"/>
    </w:pPr>
    <w:rPr>
      <w:spacing w:val="0"/>
      <w:w w:val="100"/>
      <w:kern w:val="0"/>
      <w:sz w:val="24"/>
      <w:szCs w:val="24"/>
      <w:lang w:val="pl-PL" w:eastAsia="pl-PL"/>
    </w:rPr>
  </w:style>
  <w:style w:type="paragraph" w:customStyle="1" w:styleId="CharChar1CharCharChar1">
    <w:name w:val="Char Char1 Char Char Char1"/>
    <w:basedOn w:val="Normal"/>
    <w:rsid w:val="009A57DD"/>
    <w:pPr>
      <w:spacing w:after="160" w:line="240" w:lineRule="exact"/>
    </w:pPr>
    <w:rPr>
      <w:rFonts w:ascii="Tahoma" w:hAnsi="Tahoma"/>
      <w:spacing w:val="0"/>
      <w:w w:val="100"/>
      <w:kern w:val="0"/>
      <w:lang w:val="en-US"/>
    </w:rPr>
  </w:style>
  <w:style w:type="paragraph" w:customStyle="1" w:styleId="titrearticle0">
    <w:name w:val="titrearticle"/>
    <w:basedOn w:val="Normal"/>
    <w:rsid w:val="009A57DD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val="fr-BE" w:eastAsia="fr-BE"/>
    </w:rPr>
  </w:style>
  <w:style w:type="paragraph" w:customStyle="1" w:styleId="numpar10">
    <w:name w:val="numpar1"/>
    <w:basedOn w:val="Normal"/>
    <w:rsid w:val="009A57DD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val="fr-BE" w:eastAsia="fr-BE"/>
    </w:rPr>
  </w:style>
  <w:style w:type="paragraph" w:customStyle="1" w:styleId="tiret10">
    <w:name w:val="tiret1"/>
    <w:basedOn w:val="Normal"/>
    <w:rsid w:val="009A57DD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val="fr-BE" w:eastAsia="fr-BE"/>
    </w:rPr>
  </w:style>
  <w:style w:type="paragraph" w:customStyle="1" w:styleId="sectiontitle">
    <w:name w:val="sectiontitle"/>
    <w:basedOn w:val="Normal"/>
    <w:rsid w:val="009A57DD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val="fr-BE" w:eastAsia="fr-BE"/>
    </w:rPr>
  </w:style>
  <w:style w:type="paragraph" w:customStyle="1" w:styleId="point1letter0">
    <w:name w:val="point1letter"/>
    <w:basedOn w:val="Normal"/>
    <w:rsid w:val="009A57DD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val="fr-BE" w:eastAsia="fr-BE"/>
    </w:rPr>
  </w:style>
  <w:style w:type="character" w:customStyle="1" w:styleId="Char">
    <w:name w:val="Char"/>
    <w:semiHidden/>
    <w:locked/>
    <w:rsid w:val="009A57DD"/>
    <w:rPr>
      <w:rFonts w:ascii="Times New Roman" w:hAnsi="Times New Roman" w:cs="Times New Roman"/>
      <w:sz w:val="20"/>
      <w:szCs w:val="20"/>
      <w:lang w:val="en-GB" w:eastAsia="x-none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next w:val="Normal"/>
    <w:rsid w:val="009A57DD"/>
    <w:pPr>
      <w:spacing w:before="120" w:after="120" w:line="240" w:lineRule="auto"/>
      <w:jc w:val="center"/>
    </w:pPr>
    <w:rPr>
      <w:b/>
      <w:bCs/>
      <w:snapToGrid w:val="0"/>
      <w:spacing w:val="0"/>
      <w:w w:val="100"/>
      <w:kern w:val="0"/>
      <w:sz w:val="24"/>
      <w:szCs w:val="24"/>
      <w:u w:val="single"/>
      <w:lang w:val="fr-FR" w:eastAsia="en-GB"/>
    </w:rPr>
  </w:style>
  <w:style w:type="paragraph" w:customStyle="1" w:styleId="CharChar1CharCharCharCharCharCharCharCharCharChar">
    <w:name w:val="Char Char1 Char Char Char Char Char Char Char Char Char Char"/>
    <w:basedOn w:val="Normal"/>
    <w:rsid w:val="009A57DD"/>
    <w:pPr>
      <w:spacing w:after="160" w:line="240" w:lineRule="exact"/>
    </w:pPr>
    <w:rPr>
      <w:rFonts w:ascii="Tahoma" w:hAnsi="Tahoma"/>
      <w:spacing w:val="0"/>
      <w:w w:val="100"/>
      <w:kern w:val="0"/>
      <w:lang w:val="en-US"/>
    </w:rPr>
  </w:style>
  <w:style w:type="paragraph" w:customStyle="1" w:styleId="Znak">
    <w:name w:val="Znak"/>
    <w:basedOn w:val="Normal"/>
    <w:rsid w:val="009A57DD"/>
    <w:pPr>
      <w:spacing w:line="240" w:lineRule="auto"/>
    </w:pPr>
    <w:rPr>
      <w:spacing w:val="0"/>
      <w:w w:val="100"/>
      <w:kern w:val="0"/>
      <w:sz w:val="24"/>
      <w:szCs w:val="24"/>
      <w:lang w:val="pl-PL" w:eastAsia="pl-PL"/>
    </w:rPr>
  </w:style>
  <w:style w:type="paragraph" w:customStyle="1" w:styleId="Pointabc3">
    <w:name w:val="Point abc (3)"/>
    <w:basedOn w:val="Normal"/>
    <w:rsid w:val="009A57DD"/>
    <w:pPr>
      <w:numPr>
        <w:ilvl w:val="7"/>
        <w:numId w:val="47"/>
      </w:numPr>
      <w:spacing w:before="120" w:after="120" w:line="360" w:lineRule="auto"/>
      <w:outlineLvl w:val="2"/>
    </w:pPr>
    <w:rPr>
      <w:spacing w:val="0"/>
      <w:w w:val="100"/>
      <w:kern w:val="0"/>
      <w:sz w:val="24"/>
      <w:szCs w:val="24"/>
      <w:lang w:val="en-GB"/>
    </w:rPr>
  </w:style>
  <w:style w:type="paragraph" w:customStyle="1" w:styleId="Default">
    <w:name w:val="Default"/>
    <w:rsid w:val="009A57DD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en-US"/>
    </w:rPr>
  </w:style>
  <w:style w:type="paragraph" w:customStyle="1" w:styleId="CM3">
    <w:name w:val="CM3"/>
    <w:basedOn w:val="Default"/>
    <w:next w:val="Default"/>
    <w:rsid w:val="009A57DD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9A57DD"/>
    <w:rPr>
      <w:rFonts w:cs="Times New Roman"/>
      <w:color w:val="auto"/>
    </w:rPr>
  </w:style>
  <w:style w:type="paragraph" w:customStyle="1" w:styleId="HeaderLandscape">
    <w:name w:val="HeaderLandscape"/>
    <w:basedOn w:val="Normal"/>
    <w:rsid w:val="009A57DD"/>
    <w:pPr>
      <w:tabs>
        <w:tab w:val="center" w:pos="7285"/>
        <w:tab w:val="right" w:pos="14003"/>
      </w:tabs>
      <w:spacing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Text2">
    <w:name w:val="Text 2"/>
    <w:basedOn w:val="Normal"/>
    <w:rsid w:val="009A57DD"/>
    <w:pPr>
      <w:spacing w:before="120" w:after="120" w:line="240" w:lineRule="auto"/>
      <w:ind w:left="1417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Text3">
    <w:name w:val="Text 3"/>
    <w:basedOn w:val="Normal"/>
    <w:rsid w:val="009A57DD"/>
    <w:pPr>
      <w:spacing w:before="120" w:after="120" w:line="240" w:lineRule="auto"/>
      <w:ind w:left="1984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Text4">
    <w:name w:val="Text 4"/>
    <w:basedOn w:val="Normal"/>
    <w:rsid w:val="009A57DD"/>
    <w:pPr>
      <w:spacing w:before="120" w:after="120" w:line="240" w:lineRule="auto"/>
      <w:ind w:left="2551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NormalCentered">
    <w:name w:val="Normal Centered"/>
    <w:basedOn w:val="Normal"/>
    <w:rsid w:val="009A57DD"/>
    <w:pPr>
      <w:spacing w:before="120" w:after="120" w:line="240" w:lineRule="auto"/>
      <w:jc w:val="center"/>
    </w:pPr>
    <w:rPr>
      <w:spacing w:val="0"/>
      <w:w w:val="100"/>
      <w:kern w:val="0"/>
      <w:sz w:val="24"/>
      <w:szCs w:val="24"/>
      <w:lang w:val="en-GB"/>
    </w:rPr>
  </w:style>
  <w:style w:type="paragraph" w:customStyle="1" w:styleId="NormalLeft">
    <w:name w:val="Normal Left"/>
    <w:basedOn w:val="Normal"/>
    <w:rsid w:val="009A57DD"/>
    <w:pPr>
      <w:spacing w:before="120" w:after="120" w:line="240" w:lineRule="auto"/>
    </w:pPr>
    <w:rPr>
      <w:spacing w:val="0"/>
      <w:w w:val="100"/>
      <w:kern w:val="0"/>
      <w:sz w:val="24"/>
      <w:szCs w:val="24"/>
      <w:lang w:val="en-GB"/>
    </w:rPr>
  </w:style>
  <w:style w:type="paragraph" w:customStyle="1" w:styleId="NormalRight">
    <w:name w:val="Normal Right"/>
    <w:basedOn w:val="Normal"/>
    <w:rsid w:val="009A57DD"/>
    <w:pPr>
      <w:spacing w:before="120" w:after="120" w:line="240" w:lineRule="auto"/>
      <w:jc w:val="right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3">
    <w:name w:val="Point 3"/>
    <w:basedOn w:val="Normal"/>
    <w:rsid w:val="009A57DD"/>
    <w:pPr>
      <w:spacing w:before="120" w:after="120" w:line="240" w:lineRule="auto"/>
      <w:ind w:left="2551" w:hanging="567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4">
    <w:name w:val="Point 4"/>
    <w:basedOn w:val="Normal"/>
    <w:rsid w:val="009A57DD"/>
    <w:pPr>
      <w:spacing w:before="120" w:after="120" w:line="240" w:lineRule="auto"/>
      <w:ind w:left="3118" w:hanging="567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Tiret0">
    <w:name w:val="Tiret 0"/>
    <w:basedOn w:val="Point0"/>
    <w:rsid w:val="009A57DD"/>
    <w:pPr>
      <w:numPr>
        <w:numId w:val="33"/>
      </w:numPr>
    </w:pPr>
    <w:rPr>
      <w:lang w:eastAsia="en-US"/>
    </w:rPr>
  </w:style>
  <w:style w:type="paragraph" w:customStyle="1" w:styleId="Tiret2">
    <w:name w:val="Tiret 2"/>
    <w:basedOn w:val="Point2"/>
    <w:rsid w:val="009A57DD"/>
    <w:pPr>
      <w:numPr>
        <w:numId w:val="34"/>
      </w:numPr>
    </w:pPr>
    <w:rPr>
      <w:lang w:eastAsia="en-US"/>
    </w:rPr>
  </w:style>
  <w:style w:type="paragraph" w:customStyle="1" w:styleId="Tiret4">
    <w:name w:val="Tiret 4"/>
    <w:basedOn w:val="Point4"/>
    <w:rsid w:val="009A57DD"/>
    <w:pPr>
      <w:numPr>
        <w:numId w:val="35"/>
      </w:numPr>
    </w:pPr>
  </w:style>
  <w:style w:type="paragraph" w:customStyle="1" w:styleId="PointDouble0">
    <w:name w:val="PointDouble 0"/>
    <w:basedOn w:val="Normal"/>
    <w:rsid w:val="009A57DD"/>
    <w:pPr>
      <w:tabs>
        <w:tab w:val="left" w:pos="850"/>
      </w:tabs>
      <w:spacing w:before="120" w:after="120" w:line="240" w:lineRule="auto"/>
      <w:ind w:left="1417" w:hanging="1417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Double1">
    <w:name w:val="PointDouble 1"/>
    <w:basedOn w:val="Normal"/>
    <w:rsid w:val="009A57DD"/>
    <w:pPr>
      <w:tabs>
        <w:tab w:val="left" w:pos="1417"/>
      </w:tabs>
      <w:spacing w:before="120" w:after="120" w:line="240" w:lineRule="auto"/>
      <w:ind w:left="1984" w:hanging="1134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Double2">
    <w:name w:val="PointDouble 2"/>
    <w:basedOn w:val="Normal"/>
    <w:rsid w:val="009A57DD"/>
    <w:pPr>
      <w:tabs>
        <w:tab w:val="left" w:pos="1984"/>
      </w:tabs>
      <w:spacing w:before="120" w:after="120" w:line="240" w:lineRule="auto"/>
      <w:ind w:left="2551" w:hanging="1134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Double3">
    <w:name w:val="PointDouble 3"/>
    <w:basedOn w:val="Normal"/>
    <w:rsid w:val="009A57DD"/>
    <w:pPr>
      <w:tabs>
        <w:tab w:val="left" w:pos="2551"/>
      </w:tabs>
      <w:spacing w:before="120" w:after="120" w:line="240" w:lineRule="auto"/>
      <w:ind w:left="3118" w:hanging="1134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Double4">
    <w:name w:val="PointDouble 4"/>
    <w:basedOn w:val="Normal"/>
    <w:rsid w:val="009A57DD"/>
    <w:pPr>
      <w:tabs>
        <w:tab w:val="left" w:pos="3118"/>
      </w:tabs>
      <w:spacing w:before="120" w:after="120" w:line="240" w:lineRule="auto"/>
      <w:ind w:left="3685" w:hanging="1134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Triple0">
    <w:name w:val="PointTriple 0"/>
    <w:basedOn w:val="Normal"/>
    <w:rsid w:val="009A57DD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Triple1">
    <w:name w:val="PointTriple 1"/>
    <w:basedOn w:val="Normal"/>
    <w:rsid w:val="009A57DD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Triple2">
    <w:name w:val="PointTriple 2"/>
    <w:basedOn w:val="Normal"/>
    <w:rsid w:val="009A57DD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Triple3">
    <w:name w:val="PointTriple 3"/>
    <w:basedOn w:val="Normal"/>
    <w:rsid w:val="009A57DD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Triple4">
    <w:name w:val="PointTriple 4"/>
    <w:basedOn w:val="Normal"/>
    <w:rsid w:val="009A57DD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ManualNumPar2">
    <w:name w:val="Manual NumPar 2"/>
    <w:basedOn w:val="Normal"/>
    <w:next w:val="Text1"/>
    <w:rsid w:val="009A57DD"/>
    <w:pPr>
      <w:spacing w:before="120" w:after="120" w:line="240" w:lineRule="auto"/>
      <w:ind w:left="850" w:hanging="850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ManualNumPar3">
    <w:name w:val="Manual NumPar 3"/>
    <w:basedOn w:val="Normal"/>
    <w:next w:val="Text1"/>
    <w:rsid w:val="009A57DD"/>
    <w:pPr>
      <w:spacing w:before="120" w:after="120" w:line="240" w:lineRule="auto"/>
      <w:ind w:left="850" w:hanging="850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ManualNumPar4">
    <w:name w:val="Manual NumPar 4"/>
    <w:basedOn w:val="Normal"/>
    <w:next w:val="Text1"/>
    <w:rsid w:val="009A57DD"/>
    <w:pPr>
      <w:spacing w:before="120" w:after="120" w:line="240" w:lineRule="auto"/>
      <w:ind w:left="850" w:hanging="850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QuotedNumPar">
    <w:name w:val="Quoted NumPar"/>
    <w:basedOn w:val="Normal"/>
    <w:rsid w:val="009A57DD"/>
    <w:pPr>
      <w:spacing w:before="120" w:after="120" w:line="240" w:lineRule="auto"/>
      <w:ind w:left="1417" w:hanging="567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ManualHeading1">
    <w:name w:val="Manual Heading 1"/>
    <w:basedOn w:val="Normal"/>
    <w:next w:val="Text1"/>
    <w:rsid w:val="009A57DD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b/>
      <w:smallCaps/>
      <w:spacing w:val="0"/>
      <w:w w:val="100"/>
      <w:kern w:val="0"/>
      <w:sz w:val="24"/>
      <w:szCs w:val="24"/>
      <w:lang w:val="en-GB"/>
    </w:rPr>
  </w:style>
  <w:style w:type="paragraph" w:customStyle="1" w:styleId="ManualHeading2">
    <w:name w:val="Manual Heading 2"/>
    <w:basedOn w:val="Normal"/>
    <w:next w:val="Text1"/>
    <w:rsid w:val="009A57DD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b/>
      <w:spacing w:val="0"/>
      <w:w w:val="100"/>
      <w:kern w:val="0"/>
      <w:sz w:val="24"/>
      <w:szCs w:val="24"/>
      <w:lang w:val="en-GB"/>
    </w:rPr>
  </w:style>
  <w:style w:type="paragraph" w:customStyle="1" w:styleId="ManualHeading3">
    <w:name w:val="Manual Heading 3"/>
    <w:basedOn w:val="Normal"/>
    <w:next w:val="Text1"/>
    <w:rsid w:val="009A57DD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i/>
      <w:spacing w:val="0"/>
      <w:w w:val="100"/>
      <w:kern w:val="0"/>
      <w:sz w:val="24"/>
      <w:szCs w:val="24"/>
      <w:lang w:val="en-GB"/>
    </w:rPr>
  </w:style>
  <w:style w:type="paragraph" w:customStyle="1" w:styleId="ManualHeading4">
    <w:name w:val="Manual Heading 4"/>
    <w:basedOn w:val="Normal"/>
    <w:next w:val="Text1"/>
    <w:rsid w:val="009A57DD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spacing w:val="0"/>
      <w:w w:val="100"/>
      <w:kern w:val="0"/>
      <w:sz w:val="24"/>
      <w:szCs w:val="24"/>
      <w:lang w:val="en-GB"/>
    </w:rPr>
  </w:style>
  <w:style w:type="paragraph" w:customStyle="1" w:styleId="ChapterTitle">
    <w:name w:val="ChapterTitle"/>
    <w:basedOn w:val="Normal"/>
    <w:next w:val="Normal"/>
    <w:rsid w:val="009A57DD"/>
    <w:pPr>
      <w:keepNext/>
      <w:spacing w:before="120" w:after="360" w:line="240" w:lineRule="auto"/>
      <w:jc w:val="center"/>
    </w:pPr>
    <w:rPr>
      <w:b/>
      <w:spacing w:val="0"/>
      <w:w w:val="100"/>
      <w:kern w:val="0"/>
      <w:sz w:val="32"/>
      <w:szCs w:val="24"/>
      <w:lang w:val="en-GB"/>
    </w:rPr>
  </w:style>
  <w:style w:type="paragraph" w:customStyle="1" w:styleId="PartTitle">
    <w:name w:val="PartTitle"/>
    <w:basedOn w:val="Normal"/>
    <w:next w:val="ChapterTitle"/>
    <w:rsid w:val="009A57DD"/>
    <w:pPr>
      <w:keepNext/>
      <w:pageBreakBefore/>
      <w:spacing w:before="120" w:after="360" w:line="240" w:lineRule="auto"/>
      <w:jc w:val="center"/>
    </w:pPr>
    <w:rPr>
      <w:b/>
      <w:spacing w:val="0"/>
      <w:w w:val="100"/>
      <w:kern w:val="0"/>
      <w:sz w:val="36"/>
      <w:szCs w:val="24"/>
      <w:lang w:val="en-GB"/>
    </w:rPr>
  </w:style>
  <w:style w:type="paragraph" w:customStyle="1" w:styleId="SectionTitle0">
    <w:name w:val="SectionTitle"/>
    <w:basedOn w:val="Normal"/>
    <w:next w:val="Heading1"/>
    <w:rsid w:val="009A57DD"/>
    <w:pPr>
      <w:keepNext/>
      <w:spacing w:before="120" w:after="360" w:line="240" w:lineRule="auto"/>
      <w:jc w:val="center"/>
    </w:pPr>
    <w:rPr>
      <w:b/>
      <w:smallCaps/>
      <w:spacing w:val="0"/>
      <w:w w:val="100"/>
      <w:kern w:val="0"/>
      <w:sz w:val="28"/>
      <w:szCs w:val="24"/>
      <w:lang w:val="en-GB"/>
    </w:rPr>
  </w:style>
  <w:style w:type="paragraph" w:customStyle="1" w:styleId="TableTitle">
    <w:name w:val="Table Title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lang w:val="en-GB"/>
    </w:rPr>
  </w:style>
  <w:style w:type="character" w:customStyle="1" w:styleId="Marker">
    <w:name w:val="Marker"/>
    <w:rsid w:val="009A57DD"/>
    <w:rPr>
      <w:color w:val="0000FF"/>
      <w:shd w:val="clear" w:color="auto" w:fill="auto"/>
    </w:rPr>
  </w:style>
  <w:style w:type="character" w:customStyle="1" w:styleId="Marker1">
    <w:name w:val="Marker1"/>
    <w:rsid w:val="009A57DD"/>
    <w:rPr>
      <w:color w:val="008000"/>
      <w:shd w:val="clear" w:color="auto" w:fill="auto"/>
    </w:rPr>
  </w:style>
  <w:style w:type="character" w:customStyle="1" w:styleId="Marker2">
    <w:name w:val="Marker2"/>
    <w:rsid w:val="009A57DD"/>
    <w:rPr>
      <w:color w:val="FF0000"/>
      <w:shd w:val="clear" w:color="auto" w:fill="auto"/>
    </w:rPr>
  </w:style>
  <w:style w:type="paragraph" w:customStyle="1" w:styleId="Bullet0">
    <w:name w:val="Bullet 0"/>
    <w:basedOn w:val="Normal"/>
    <w:rsid w:val="009A57DD"/>
    <w:pPr>
      <w:numPr>
        <w:numId w:val="36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Bullet1">
    <w:name w:val="Bullet 1"/>
    <w:basedOn w:val="Normal"/>
    <w:rsid w:val="009A57DD"/>
    <w:pPr>
      <w:numPr>
        <w:numId w:val="37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Bullet2">
    <w:name w:val="Bullet 2"/>
    <w:basedOn w:val="Normal"/>
    <w:rsid w:val="009A57DD"/>
    <w:pPr>
      <w:numPr>
        <w:numId w:val="38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Bullet3">
    <w:name w:val="Bullet 3"/>
    <w:basedOn w:val="Normal"/>
    <w:rsid w:val="009A57DD"/>
    <w:pPr>
      <w:numPr>
        <w:numId w:val="39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Bullet4">
    <w:name w:val="Bullet 4"/>
    <w:basedOn w:val="Normal"/>
    <w:rsid w:val="009A57DD"/>
    <w:pPr>
      <w:numPr>
        <w:numId w:val="40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Annexetitreexpos">
    <w:name w:val="Annexe titre (exposé)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/>
    </w:rPr>
  </w:style>
  <w:style w:type="paragraph" w:customStyle="1" w:styleId="Annexetitre">
    <w:name w:val="Annexe titre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/>
    </w:rPr>
  </w:style>
  <w:style w:type="paragraph" w:customStyle="1" w:styleId="Annexetitrefichefinancire">
    <w:name w:val="Annexe titre (fiche financière)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/>
    </w:rPr>
  </w:style>
  <w:style w:type="paragraph" w:customStyle="1" w:styleId="Avertissementtitre">
    <w:name w:val="Avertissement titre"/>
    <w:basedOn w:val="Normal"/>
    <w:next w:val="Normal"/>
    <w:rsid w:val="009A57DD"/>
    <w:pPr>
      <w:keepNext/>
      <w:spacing w:before="480" w:after="120" w:line="240" w:lineRule="auto"/>
      <w:jc w:val="both"/>
    </w:pPr>
    <w:rPr>
      <w:spacing w:val="0"/>
      <w:w w:val="100"/>
      <w:kern w:val="0"/>
      <w:sz w:val="24"/>
      <w:szCs w:val="24"/>
      <w:u w:val="single"/>
      <w:lang w:val="en-GB"/>
    </w:rPr>
  </w:style>
  <w:style w:type="paragraph" w:customStyle="1" w:styleId="Confidence">
    <w:name w:val="Confidence"/>
    <w:basedOn w:val="Normal"/>
    <w:next w:val="Normal"/>
    <w:rsid w:val="009A57DD"/>
    <w:pPr>
      <w:spacing w:before="360" w:after="120" w:line="240" w:lineRule="auto"/>
      <w:jc w:val="center"/>
    </w:pPr>
    <w:rPr>
      <w:spacing w:val="0"/>
      <w:w w:val="100"/>
      <w:kern w:val="0"/>
      <w:sz w:val="24"/>
      <w:szCs w:val="24"/>
      <w:lang w:val="en-GB"/>
    </w:rPr>
  </w:style>
  <w:style w:type="paragraph" w:customStyle="1" w:styleId="Confidentialit">
    <w:name w:val="Confidentialité"/>
    <w:basedOn w:val="Normal"/>
    <w:next w:val="TypedudocumentPagedecouverture"/>
    <w:rsid w:val="009A57DD"/>
    <w:pPr>
      <w:spacing w:before="240" w:after="240" w:line="240" w:lineRule="auto"/>
      <w:ind w:left="5103"/>
      <w:jc w:val="both"/>
    </w:pPr>
    <w:rPr>
      <w:i/>
      <w:spacing w:val="0"/>
      <w:w w:val="100"/>
      <w:kern w:val="0"/>
      <w:sz w:val="32"/>
      <w:szCs w:val="24"/>
      <w:lang w:val="en-GB"/>
    </w:rPr>
  </w:style>
  <w:style w:type="paragraph" w:customStyle="1" w:styleId="Considrant">
    <w:name w:val="Considérant"/>
    <w:basedOn w:val="Normal"/>
    <w:rsid w:val="009A57DD"/>
    <w:pPr>
      <w:numPr>
        <w:numId w:val="41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Corrigendum">
    <w:name w:val="Corrigendum"/>
    <w:basedOn w:val="Normal"/>
    <w:next w:val="Normal"/>
    <w:rsid w:val="009A57DD"/>
    <w:pPr>
      <w:spacing w:after="240" w:line="240" w:lineRule="auto"/>
    </w:pPr>
    <w:rPr>
      <w:spacing w:val="0"/>
      <w:w w:val="100"/>
      <w:kern w:val="0"/>
      <w:sz w:val="24"/>
      <w:szCs w:val="24"/>
      <w:lang w:val="en-GB"/>
    </w:rPr>
  </w:style>
  <w:style w:type="paragraph" w:customStyle="1" w:styleId="Datedadoption">
    <w:name w:val="Date d'adoption"/>
    <w:basedOn w:val="Normal"/>
    <w:next w:val="Titreobjet"/>
    <w:rsid w:val="009A57DD"/>
    <w:pPr>
      <w:spacing w:before="360" w:line="240" w:lineRule="auto"/>
      <w:jc w:val="center"/>
    </w:pPr>
    <w:rPr>
      <w:b/>
      <w:spacing w:val="0"/>
      <w:w w:val="100"/>
      <w:kern w:val="0"/>
      <w:sz w:val="24"/>
      <w:szCs w:val="24"/>
      <w:lang w:val="en-GB"/>
    </w:rPr>
  </w:style>
  <w:style w:type="paragraph" w:customStyle="1" w:styleId="Emission">
    <w:name w:val="Emission"/>
    <w:basedOn w:val="Normal"/>
    <w:next w:val="Rfrenceinstitutionnelle"/>
    <w:rsid w:val="009A57DD"/>
    <w:pPr>
      <w:spacing w:line="240" w:lineRule="auto"/>
      <w:ind w:left="5103"/>
    </w:pPr>
    <w:rPr>
      <w:spacing w:val="0"/>
      <w:w w:val="100"/>
      <w:kern w:val="0"/>
      <w:sz w:val="24"/>
      <w:szCs w:val="24"/>
      <w:lang w:val="en-GB"/>
    </w:rPr>
  </w:style>
  <w:style w:type="paragraph" w:customStyle="1" w:styleId="Exposdesmotifstitre">
    <w:name w:val="Exposé des motifs titre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/>
    </w:rPr>
  </w:style>
  <w:style w:type="paragraph" w:customStyle="1" w:styleId="Langue">
    <w:name w:val="Langue"/>
    <w:basedOn w:val="Normal"/>
    <w:next w:val="Rfrenceinterne"/>
    <w:rsid w:val="009A57DD"/>
    <w:pPr>
      <w:framePr w:wrap="around" w:vAnchor="page" w:hAnchor="text" w:xAlign="center" w:y="14741"/>
      <w:spacing w:after="600" w:line="240" w:lineRule="auto"/>
      <w:jc w:val="center"/>
    </w:pPr>
    <w:rPr>
      <w:b/>
      <w:caps/>
      <w:spacing w:val="0"/>
      <w:w w:val="100"/>
      <w:kern w:val="0"/>
      <w:sz w:val="24"/>
      <w:szCs w:val="24"/>
      <w:lang w:val="en-GB"/>
    </w:rPr>
  </w:style>
  <w:style w:type="paragraph" w:customStyle="1" w:styleId="Nomdelinstitution">
    <w:name w:val="Nom de l'institution"/>
    <w:basedOn w:val="Normal"/>
    <w:next w:val="Emission"/>
    <w:rsid w:val="009A57DD"/>
    <w:pPr>
      <w:spacing w:line="240" w:lineRule="auto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paragraph" w:customStyle="1" w:styleId="Rfrenceinstitutionnelle">
    <w:name w:val="Référence institutionnelle"/>
    <w:basedOn w:val="Normal"/>
    <w:next w:val="Confidentialit"/>
    <w:rsid w:val="009A57DD"/>
    <w:pPr>
      <w:spacing w:after="240" w:line="240" w:lineRule="auto"/>
      <w:ind w:left="5103"/>
    </w:pPr>
    <w:rPr>
      <w:spacing w:val="0"/>
      <w:w w:val="100"/>
      <w:kern w:val="0"/>
      <w:sz w:val="24"/>
      <w:szCs w:val="24"/>
      <w:lang w:val="en-GB"/>
    </w:rPr>
  </w:style>
  <w:style w:type="paragraph" w:customStyle="1" w:styleId="Rfrenceinterinstitutionnelle">
    <w:name w:val="Référence interinstitutionnelle"/>
    <w:basedOn w:val="Normal"/>
    <w:next w:val="Statut"/>
    <w:rsid w:val="009A57DD"/>
    <w:pPr>
      <w:spacing w:line="240" w:lineRule="auto"/>
      <w:ind w:left="5103"/>
    </w:pPr>
    <w:rPr>
      <w:spacing w:val="0"/>
      <w:w w:val="100"/>
      <w:kern w:val="0"/>
      <w:sz w:val="24"/>
      <w:szCs w:val="24"/>
      <w:lang w:val="en-GB"/>
    </w:rPr>
  </w:style>
  <w:style w:type="paragraph" w:customStyle="1" w:styleId="Rfrenceinterne">
    <w:name w:val="Référence interne"/>
    <w:basedOn w:val="Normal"/>
    <w:next w:val="Rfrenceinterinstitutionnelle"/>
    <w:rsid w:val="009A57DD"/>
    <w:pPr>
      <w:spacing w:line="240" w:lineRule="auto"/>
      <w:ind w:left="5103"/>
    </w:pPr>
    <w:rPr>
      <w:spacing w:val="0"/>
      <w:w w:val="100"/>
      <w:kern w:val="0"/>
      <w:sz w:val="24"/>
      <w:szCs w:val="24"/>
      <w:lang w:val="en-GB"/>
    </w:rPr>
  </w:style>
  <w:style w:type="paragraph" w:customStyle="1" w:styleId="Sous-titreobjet">
    <w:name w:val="Sous-titre objet"/>
    <w:basedOn w:val="Normal"/>
    <w:rsid w:val="009A57DD"/>
    <w:pPr>
      <w:spacing w:line="240" w:lineRule="auto"/>
      <w:jc w:val="center"/>
    </w:pPr>
    <w:rPr>
      <w:b/>
      <w:spacing w:val="0"/>
      <w:w w:val="100"/>
      <w:kern w:val="0"/>
      <w:sz w:val="24"/>
      <w:szCs w:val="24"/>
      <w:lang w:val="en-GB"/>
    </w:rPr>
  </w:style>
  <w:style w:type="character" w:customStyle="1" w:styleId="Added0">
    <w:name w:val="Added"/>
    <w:rsid w:val="009A57DD"/>
    <w:rPr>
      <w:b/>
      <w:u w:val="single"/>
      <w:shd w:val="clear" w:color="auto" w:fill="auto"/>
    </w:rPr>
  </w:style>
  <w:style w:type="character" w:customStyle="1" w:styleId="Deleted">
    <w:name w:val="Deleted"/>
    <w:rsid w:val="009A57DD"/>
    <w:rPr>
      <w:strike/>
      <w:shd w:val="clear" w:color="auto" w:fill="auto"/>
    </w:rPr>
  </w:style>
  <w:style w:type="paragraph" w:customStyle="1" w:styleId="Address">
    <w:name w:val="Address"/>
    <w:basedOn w:val="Normal"/>
    <w:next w:val="Normal"/>
    <w:rsid w:val="009A57DD"/>
    <w:pPr>
      <w:keepLines/>
      <w:spacing w:before="120" w:after="120" w:line="360" w:lineRule="auto"/>
      <w:ind w:left="3402"/>
    </w:pPr>
    <w:rPr>
      <w:spacing w:val="0"/>
      <w:w w:val="100"/>
      <w:kern w:val="0"/>
      <w:sz w:val="24"/>
      <w:szCs w:val="24"/>
      <w:lang w:val="en-GB"/>
    </w:rPr>
  </w:style>
  <w:style w:type="paragraph" w:customStyle="1" w:styleId="Objetexterne">
    <w:name w:val="Objet externe"/>
    <w:basedOn w:val="Normal"/>
    <w:next w:val="Normal"/>
    <w:rsid w:val="009A57DD"/>
    <w:pPr>
      <w:spacing w:before="120" w:after="120" w:line="240" w:lineRule="auto"/>
      <w:jc w:val="both"/>
    </w:pPr>
    <w:rPr>
      <w:i/>
      <w:caps/>
      <w:spacing w:val="0"/>
      <w:w w:val="100"/>
      <w:kern w:val="0"/>
      <w:sz w:val="24"/>
      <w:szCs w:val="24"/>
      <w:lang w:val="en-GB"/>
    </w:rPr>
  </w:style>
  <w:style w:type="paragraph" w:customStyle="1" w:styleId="Pagedecouverture">
    <w:name w:val="Page de couverture"/>
    <w:basedOn w:val="Normal"/>
    <w:next w:val="Normal"/>
    <w:rsid w:val="009A57DD"/>
    <w:pPr>
      <w:spacing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Supertitre">
    <w:name w:val="Supertitre"/>
    <w:basedOn w:val="Normal"/>
    <w:next w:val="Normal"/>
    <w:rsid w:val="009A57DD"/>
    <w:pPr>
      <w:spacing w:after="600" w:line="240" w:lineRule="auto"/>
      <w:jc w:val="center"/>
    </w:pPr>
    <w:rPr>
      <w:b/>
      <w:spacing w:val="0"/>
      <w:w w:val="100"/>
      <w:kern w:val="0"/>
      <w:sz w:val="24"/>
      <w:szCs w:val="24"/>
      <w:lang w:val="en-GB"/>
    </w:rPr>
  </w:style>
  <w:style w:type="paragraph" w:customStyle="1" w:styleId="Languesfaisantfoi">
    <w:name w:val="Langues faisant foi"/>
    <w:basedOn w:val="Normal"/>
    <w:next w:val="Normal"/>
    <w:rsid w:val="009A57DD"/>
    <w:pPr>
      <w:spacing w:before="360" w:line="240" w:lineRule="auto"/>
      <w:jc w:val="center"/>
    </w:pPr>
    <w:rPr>
      <w:spacing w:val="0"/>
      <w:w w:val="100"/>
      <w:kern w:val="0"/>
      <w:sz w:val="24"/>
      <w:szCs w:val="24"/>
      <w:lang w:val="en-GB"/>
    </w:rPr>
  </w:style>
  <w:style w:type="paragraph" w:customStyle="1" w:styleId="Rfrencecroise">
    <w:name w:val="Référence croisée"/>
    <w:basedOn w:val="Normal"/>
    <w:rsid w:val="009A57DD"/>
    <w:pPr>
      <w:spacing w:line="240" w:lineRule="auto"/>
      <w:jc w:val="center"/>
    </w:pPr>
    <w:rPr>
      <w:spacing w:val="0"/>
      <w:w w:val="100"/>
      <w:kern w:val="0"/>
      <w:sz w:val="24"/>
      <w:szCs w:val="24"/>
      <w:lang w:val="en-GB"/>
    </w:rPr>
  </w:style>
  <w:style w:type="paragraph" w:customStyle="1" w:styleId="Fichefinanciretitre">
    <w:name w:val="Fiche financière titre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9A57DD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A57DD"/>
  </w:style>
  <w:style w:type="paragraph" w:customStyle="1" w:styleId="Sous-titreobjetPagedecouverture">
    <w:name w:val="Sous-titre objet (Page de couverture)"/>
    <w:basedOn w:val="Sous-titreobjet"/>
    <w:rsid w:val="009A57DD"/>
  </w:style>
  <w:style w:type="paragraph" w:customStyle="1" w:styleId="StatutPagedecouverture">
    <w:name w:val="Statut (Page de couverture)"/>
    <w:basedOn w:val="Statut"/>
    <w:next w:val="TypedudocumentPagedecouverture"/>
    <w:rsid w:val="009A57DD"/>
    <w:rPr>
      <w:lang w:eastAsia="en-US"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9A57DD"/>
    <w:rPr>
      <w:lang w:eastAsia="en-US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9A57DD"/>
    <w:rPr>
      <w:lang w:eastAsia="en-US"/>
    </w:rPr>
  </w:style>
  <w:style w:type="paragraph" w:customStyle="1" w:styleId="Volume">
    <w:name w:val="Volume"/>
    <w:basedOn w:val="Normal"/>
    <w:next w:val="Confidentialit"/>
    <w:rsid w:val="009A57DD"/>
    <w:pPr>
      <w:spacing w:after="240" w:line="240" w:lineRule="auto"/>
      <w:ind w:left="5103"/>
    </w:pPr>
    <w:rPr>
      <w:spacing w:val="0"/>
      <w:w w:val="100"/>
      <w:kern w:val="0"/>
      <w:sz w:val="24"/>
      <w:szCs w:val="24"/>
      <w:lang w:val="en-GB"/>
    </w:rPr>
  </w:style>
  <w:style w:type="paragraph" w:customStyle="1" w:styleId="IntrtEEE">
    <w:name w:val="Intérêt EEE"/>
    <w:basedOn w:val="Languesfaisantfoi"/>
    <w:next w:val="Normal"/>
    <w:rsid w:val="009A57DD"/>
    <w:pPr>
      <w:spacing w:after="240"/>
    </w:pPr>
  </w:style>
  <w:style w:type="paragraph" w:customStyle="1" w:styleId="Accompagnant">
    <w:name w:val="Accompagnant"/>
    <w:basedOn w:val="Normal"/>
    <w:next w:val="Typeacteprincipal"/>
    <w:rsid w:val="009A57DD"/>
    <w:pPr>
      <w:spacing w:after="240" w:line="240" w:lineRule="auto"/>
      <w:jc w:val="center"/>
    </w:pPr>
    <w:rPr>
      <w:b/>
      <w:i/>
      <w:spacing w:val="0"/>
      <w:w w:val="100"/>
      <w:kern w:val="0"/>
      <w:sz w:val="24"/>
      <w:szCs w:val="24"/>
      <w:lang w:val="en-GB"/>
    </w:rPr>
  </w:style>
  <w:style w:type="paragraph" w:customStyle="1" w:styleId="Typeacteprincipal">
    <w:name w:val="Type acte principal"/>
    <w:basedOn w:val="Normal"/>
    <w:next w:val="Objetacteprincipal"/>
    <w:rsid w:val="009A57DD"/>
    <w:pPr>
      <w:spacing w:after="240" w:line="240" w:lineRule="auto"/>
      <w:jc w:val="center"/>
    </w:pPr>
    <w:rPr>
      <w:b/>
      <w:spacing w:val="0"/>
      <w:w w:val="100"/>
      <w:kern w:val="0"/>
      <w:sz w:val="24"/>
      <w:szCs w:val="24"/>
      <w:lang w:val="en-GB"/>
    </w:rPr>
  </w:style>
  <w:style w:type="paragraph" w:customStyle="1" w:styleId="Objetacteprincipal">
    <w:name w:val="Objet acte principal"/>
    <w:basedOn w:val="Normal"/>
    <w:next w:val="Titrearticle"/>
    <w:rsid w:val="009A57DD"/>
    <w:pPr>
      <w:spacing w:after="360" w:line="240" w:lineRule="auto"/>
      <w:jc w:val="center"/>
    </w:pPr>
    <w:rPr>
      <w:b/>
      <w:spacing w:val="0"/>
      <w:w w:val="100"/>
      <w:kern w:val="0"/>
      <w:sz w:val="24"/>
      <w:szCs w:val="24"/>
      <w:lang w:val="en-GB"/>
    </w:rPr>
  </w:style>
  <w:style w:type="paragraph" w:customStyle="1" w:styleId="IntrtEEEPagedecouverture">
    <w:name w:val="Intérêt EEE (Page de couverture)"/>
    <w:basedOn w:val="IntrtEEE"/>
    <w:next w:val="Rfrencecroise"/>
    <w:rsid w:val="009A57DD"/>
  </w:style>
  <w:style w:type="paragraph" w:customStyle="1" w:styleId="AccompagnantPagedecouverture">
    <w:name w:val="Accompagnant (Page de couverture)"/>
    <w:basedOn w:val="Accompagnant"/>
    <w:next w:val="TypeacteprincipalPagedecouverture"/>
    <w:rsid w:val="009A57DD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A57DD"/>
  </w:style>
  <w:style w:type="paragraph" w:customStyle="1" w:styleId="ObjetacteprincipalPagedecouverture">
    <w:name w:val="Objet acte principal (Page de couverture)"/>
    <w:basedOn w:val="Objetacteprincipal"/>
    <w:next w:val="Rfrencecroise"/>
    <w:rsid w:val="009A57DD"/>
  </w:style>
  <w:style w:type="paragraph" w:customStyle="1" w:styleId="LanguesfaisantfoiPagedecouverture">
    <w:name w:val="Langues faisant foi (Page de couverture)"/>
    <w:basedOn w:val="Normal"/>
    <w:next w:val="Normal"/>
    <w:rsid w:val="009A57DD"/>
    <w:pPr>
      <w:spacing w:before="360" w:line="240" w:lineRule="auto"/>
      <w:jc w:val="center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abc4">
    <w:name w:val="Point abc (4)"/>
    <w:basedOn w:val="Normal"/>
    <w:rsid w:val="009A57DD"/>
    <w:pPr>
      <w:numPr>
        <w:ilvl w:val="8"/>
        <w:numId w:val="47"/>
      </w:numPr>
      <w:spacing w:before="120" w:after="120" w:line="360" w:lineRule="auto"/>
      <w:outlineLvl w:val="3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123">
    <w:name w:val="Point 123"/>
    <w:basedOn w:val="Normal"/>
    <w:rsid w:val="009A57DD"/>
    <w:pPr>
      <w:numPr>
        <w:numId w:val="47"/>
      </w:numPr>
      <w:spacing w:before="120" w:after="120" w:line="360" w:lineRule="auto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1231">
    <w:name w:val="Point 123 (1)"/>
    <w:basedOn w:val="Normal"/>
    <w:rsid w:val="009A57DD"/>
    <w:pPr>
      <w:numPr>
        <w:ilvl w:val="2"/>
        <w:numId w:val="47"/>
      </w:numPr>
      <w:spacing w:before="120" w:after="120" w:line="360" w:lineRule="auto"/>
      <w:outlineLvl w:val="0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1232">
    <w:name w:val="Point 123 (2)"/>
    <w:basedOn w:val="Normal"/>
    <w:rsid w:val="009A57DD"/>
    <w:pPr>
      <w:numPr>
        <w:ilvl w:val="4"/>
        <w:numId w:val="47"/>
      </w:numPr>
      <w:spacing w:before="120" w:after="120" w:line="360" w:lineRule="auto"/>
      <w:outlineLvl w:val="1"/>
    </w:pPr>
    <w:rPr>
      <w:spacing w:val="0"/>
      <w:w w:val="100"/>
      <w:kern w:val="0"/>
      <w:sz w:val="24"/>
      <w:szCs w:val="24"/>
      <w:lang w:val="en-GB"/>
    </w:rPr>
  </w:style>
  <w:style w:type="paragraph" w:customStyle="1" w:styleId="Point1233">
    <w:name w:val="Point 123 (3)"/>
    <w:basedOn w:val="Normal"/>
    <w:rsid w:val="009A57DD"/>
    <w:pPr>
      <w:numPr>
        <w:ilvl w:val="6"/>
        <w:numId w:val="47"/>
      </w:numPr>
      <w:spacing w:before="120" w:after="120" w:line="360" w:lineRule="auto"/>
      <w:outlineLvl w:val="2"/>
    </w:pPr>
    <w:rPr>
      <w:spacing w:val="0"/>
      <w:w w:val="100"/>
      <w:kern w:val="0"/>
      <w:sz w:val="24"/>
      <w:szCs w:val="24"/>
      <w:lang w:val="en-GB"/>
    </w:rPr>
  </w:style>
  <w:style w:type="paragraph" w:customStyle="1" w:styleId="En-ttedetabledesmatires1">
    <w:name w:val="En-tête de table des matières1"/>
    <w:basedOn w:val="Normal"/>
    <w:next w:val="Normal"/>
    <w:rsid w:val="009A57DD"/>
    <w:pPr>
      <w:spacing w:before="120" w:after="240" w:line="240" w:lineRule="auto"/>
      <w:jc w:val="center"/>
    </w:pPr>
    <w:rPr>
      <w:b/>
      <w:spacing w:val="0"/>
      <w:w w:val="100"/>
      <w:kern w:val="0"/>
      <w:sz w:val="28"/>
      <w:szCs w:val="24"/>
      <w:lang w:val="en-GB"/>
    </w:rPr>
  </w:style>
  <w:style w:type="paragraph" w:customStyle="1" w:styleId="ListBullet1">
    <w:name w:val="List Bullet 1"/>
    <w:basedOn w:val="Normal"/>
    <w:rsid w:val="009A57DD"/>
    <w:pPr>
      <w:numPr>
        <w:numId w:val="42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ListDash1">
    <w:name w:val="List Dash 1"/>
    <w:basedOn w:val="Normal"/>
    <w:rsid w:val="009A57DD"/>
    <w:pPr>
      <w:tabs>
        <w:tab w:val="num" w:pos="360"/>
      </w:tabs>
      <w:spacing w:before="120" w:after="120" w:line="240" w:lineRule="auto"/>
      <w:ind w:left="360" w:hanging="360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ListDash2">
    <w:name w:val="List Dash 2"/>
    <w:basedOn w:val="Normal"/>
    <w:rsid w:val="009A57DD"/>
    <w:pPr>
      <w:numPr>
        <w:numId w:val="43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ListNumberLevel2">
    <w:name w:val="List Number (Level 2)"/>
    <w:basedOn w:val="Normal"/>
    <w:rsid w:val="009A57DD"/>
    <w:pPr>
      <w:numPr>
        <w:ilvl w:val="1"/>
        <w:numId w:val="3"/>
      </w:numPr>
      <w:tabs>
        <w:tab w:val="clear" w:pos="1440"/>
        <w:tab w:val="num" w:pos="1417"/>
      </w:tabs>
      <w:spacing w:before="120" w:after="120" w:line="240" w:lineRule="auto"/>
      <w:ind w:left="1417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ListNumberLevel3">
    <w:name w:val="List Number (Level 3)"/>
    <w:basedOn w:val="Normal"/>
    <w:rsid w:val="009A57DD"/>
    <w:pPr>
      <w:tabs>
        <w:tab w:val="num" w:pos="926"/>
        <w:tab w:val="num" w:pos="1417"/>
      </w:tabs>
      <w:spacing w:before="120" w:after="120" w:line="240" w:lineRule="auto"/>
      <w:ind w:left="1417" w:hanging="360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ListNumberLevel4">
    <w:name w:val="List Number (Level 4)"/>
    <w:basedOn w:val="Normal"/>
    <w:rsid w:val="009A57DD"/>
    <w:pPr>
      <w:tabs>
        <w:tab w:val="num" w:pos="1080"/>
        <w:tab w:val="num" w:pos="1417"/>
      </w:tabs>
      <w:spacing w:before="120" w:after="120" w:line="240" w:lineRule="auto"/>
      <w:ind w:left="1417" w:hanging="360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styleId="Revision">
    <w:name w:val="Revision"/>
    <w:hidden/>
    <w:semiHidden/>
    <w:rsid w:val="009A57D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RMarker">
    <w:name w:val="CR Marker"/>
    <w:rsid w:val="009A57DD"/>
    <w:rPr>
      <w:rFonts w:ascii="Wingdings" w:hAnsi="Wingdings"/>
      <w:shd w:val="clear" w:color="auto" w:fill="auto"/>
    </w:rPr>
  </w:style>
  <w:style w:type="paragraph" w:customStyle="1" w:styleId="61TabText">
    <w:name w:val="61_TabText"/>
    <w:basedOn w:val="Normal"/>
    <w:rsid w:val="009A57DD"/>
    <w:pPr>
      <w:spacing w:line="220" w:lineRule="exact"/>
    </w:pPr>
    <w:rPr>
      <w:color w:val="000000"/>
      <w:spacing w:val="0"/>
      <w:w w:val="100"/>
      <w:kern w:val="0"/>
      <w:lang w:val="de-DE" w:eastAsia="de-DE"/>
    </w:rPr>
  </w:style>
  <w:style w:type="paragraph" w:customStyle="1" w:styleId="61bTabTextZentriert">
    <w:name w:val="61b_TabTextZentriert"/>
    <w:basedOn w:val="61TabText"/>
    <w:rsid w:val="009A57DD"/>
    <w:pPr>
      <w:jc w:val="center"/>
    </w:pPr>
  </w:style>
  <w:style w:type="character" w:customStyle="1" w:styleId="993Fett">
    <w:name w:val="993_Fett"/>
    <w:rsid w:val="009A57DD"/>
    <w:rPr>
      <w:b/>
    </w:rPr>
  </w:style>
  <w:style w:type="character" w:customStyle="1" w:styleId="997Hoch">
    <w:name w:val="997_Hoch"/>
    <w:rsid w:val="009A57DD"/>
    <w:rPr>
      <w:vertAlign w:val="superscript"/>
    </w:rPr>
  </w:style>
  <w:style w:type="paragraph" w:customStyle="1" w:styleId="ListDash">
    <w:name w:val="List Dash"/>
    <w:basedOn w:val="Normal"/>
    <w:rsid w:val="009A57DD"/>
    <w:pPr>
      <w:tabs>
        <w:tab w:val="num" w:pos="283"/>
      </w:tabs>
      <w:spacing w:before="120" w:after="120" w:line="240" w:lineRule="auto"/>
      <w:ind w:left="283" w:hanging="283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ListDash3">
    <w:name w:val="List Dash 3"/>
    <w:basedOn w:val="Normal"/>
    <w:rsid w:val="009A57DD"/>
    <w:pPr>
      <w:numPr>
        <w:numId w:val="44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ListDash4">
    <w:name w:val="List Dash 4"/>
    <w:basedOn w:val="Normal"/>
    <w:rsid w:val="009A57DD"/>
    <w:pPr>
      <w:numPr>
        <w:numId w:val="45"/>
      </w:num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ListNumber1">
    <w:name w:val="List Number 1"/>
    <w:basedOn w:val="Text1"/>
    <w:rsid w:val="009A57DD"/>
    <w:pPr>
      <w:numPr>
        <w:numId w:val="46"/>
      </w:numPr>
      <w:tabs>
        <w:tab w:val="clear" w:pos="1134"/>
        <w:tab w:val="num" w:pos="1560"/>
      </w:tabs>
      <w:ind w:left="1560" w:hanging="709"/>
    </w:pPr>
    <w:rPr>
      <w:szCs w:val="20"/>
    </w:rPr>
  </w:style>
  <w:style w:type="paragraph" w:customStyle="1" w:styleId="ListNumber1Level2">
    <w:name w:val="List Number 1 (Level 2)"/>
    <w:basedOn w:val="Text1"/>
    <w:rsid w:val="009A57DD"/>
    <w:pPr>
      <w:tabs>
        <w:tab w:val="num" w:pos="643"/>
        <w:tab w:val="num" w:pos="850"/>
        <w:tab w:val="num" w:pos="2268"/>
      </w:tabs>
      <w:ind w:left="2268" w:hanging="708"/>
    </w:pPr>
    <w:rPr>
      <w:szCs w:val="20"/>
    </w:rPr>
  </w:style>
  <w:style w:type="paragraph" w:customStyle="1" w:styleId="ListNumber2Level2">
    <w:name w:val="List Number 2 (Level 2)"/>
    <w:basedOn w:val="Text2"/>
    <w:rsid w:val="009A57DD"/>
    <w:pPr>
      <w:numPr>
        <w:ilvl w:val="1"/>
        <w:numId w:val="2"/>
      </w:numPr>
      <w:tabs>
        <w:tab w:val="num" w:pos="850"/>
        <w:tab w:val="num" w:pos="2268"/>
        <w:tab w:val="num" w:pos="2551"/>
      </w:tabs>
      <w:ind w:left="2268" w:hanging="708"/>
    </w:pPr>
    <w:rPr>
      <w:lang w:eastAsia="de-DE"/>
    </w:rPr>
  </w:style>
  <w:style w:type="paragraph" w:customStyle="1" w:styleId="ListNumber3Level2">
    <w:name w:val="List Number 3 (Level 2)"/>
    <w:basedOn w:val="Text3"/>
    <w:rsid w:val="009A57DD"/>
    <w:pPr>
      <w:numPr>
        <w:ilvl w:val="1"/>
        <w:numId w:val="4"/>
      </w:numPr>
      <w:tabs>
        <w:tab w:val="num" w:pos="850"/>
      </w:tabs>
      <w:ind w:left="850" w:hanging="850"/>
    </w:pPr>
    <w:rPr>
      <w:lang w:eastAsia="de-DE"/>
    </w:rPr>
  </w:style>
  <w:style w:type="paragraph" w:customStyle="1" w:styleId="ListNumber4Level2">
    <w:name w:val="List Number 4 (Level 2)"/>
    <w:basedOn w:val="Text4"/>
    <w:rsid w:val="009A57DD"/>
    <w:pPr>
      <w:tabs>
        <w:tab w:val="num" w:pos="2268"/>
      </w:tabs>
      <w:ind w:left="2268" w:hanging="708"/>
    </w:pPr>
    <w:rPr>
      <w:lang w:eastAsia="de-DE"/>
    </w:rPr>
  </w:style>
  <w:style w:type="paragraph" w:customStyle="1" w:styleId="ListNumber1Level3">
    <w:name w:val="List Number 1 (Level 3)"/>
    <w:basedOn w:val="Text1"/>
    <w:rsid w:val="009A57DD"/>
    <w:pPr>
      <w:tabs>
        <w:tab w:val="num" w:pos="2977"/>
      </w:tabs>
      <w:ind w:left="2977" w:hanging="709"/>
    </w:pPr>
    <w:rPr>
      <w:szCs w:val="20"/>
    </w:rPr>
  </w:style>
  <w:style w:type="paragraph" w:customStyle="1" w:styleId="ListNumber2Level3">
    <w:name w:val="List Number 2 (Level 3)"/>
    <w:basedOn w:val="Text2"/>
    <w:rsid w:val="009A57DD"/>
    <w:pPr>
      <w:tabs>
        <w:tab w:val="num" w:pos="850"/>
        <w:tab w:val="num" w:pos="1417"/>
        <w:tab w:val="num" w:pos="1492"/>
        <w:tab w:val="num" w:pos="2551"/>
        <w:tab w:val="num" w:pos="2977"/>
      </w:tabs>
      <w:ind w:left="2977" w:hanging="709"/>
    </w:pPr>
    <w:rPr>
      <w:lang w:eastAsia="de-DE"/>
    </w:rPr>
  </w:style>
  <w:style w:type="paragraph" w:customStyle="1" w:styleId="ListNumber3Level3">
    <w:name w:val="List Number 3 (Level 3)"/>
    <w:basedOn w:val="Text3"/>
    <w:rsid w:val="009A57DD"/>
    <w:pPr>
      <w:numPr>
        <w:numId w:val="7"/>
      </w:numPr>
      <w:tabs>
        <w:tab w:val="num" w:pos="850"/>
      </w:tabs>
      <w:ind w:left="850" w:hanging="850"/>
    </w:pPr>
    <w:rPr>
      <w:lang w:eastAsia="de-DE"/>
    </w:rPr>
  </w:style>
  <w:style w:type="paragraph" w:customStyle="1" w:styleId="ListNumber4Level3">
    <w:name w:val="List Number 4 (Level 3)"/>
    <w:basedOn w:val="Text4"/>
    <w:rsid w:val="009A57DD"/>
    <w:pPr>
      <w:tabs>
        <w:tab w:val="num" w:pos="2977"/>
      </w:tabs>
      <w:ind w:left="2977" w:hanging="709"/>
    </w:pPr>
    <w:rPr>
      <w:lang w:eastAsia="de-DE"/>
    </w:rPr>
  </w:style>
  <w:style w:type="paragraph" w:customStyle="1" w:styleId="ListNumber1Level4">
    <w:name w:val="List Number 1 (Level 4)"/>
    <w:basedOn w:val="Text1"/>
    <w:rsid w:val="009A57DD"/>
    <w:pPr>
      <w:tabs>
        <w:tab w:val="num" w:pos="3686"/>
      </w:tabs>
      <w:ind w:left="3686" w:hanging="709"/>
    </w:pPr>
    <w:rPr>
      <w:szCs w:val="20"/>
    </w:rPr>
  </w:style>
  <w:style w:type="paragraph" w:customStyle="1" w:styleId="ListNumber2Level4">
    <w:name w:val="List Number 2 (Level 4)"/>
    <w:basedOn w:val="Text2"/>
    <w:rsid w:val="009A57DD"/>
    <w:pPr>
      <w:tabs>
        <w:tab w:val="num" w:pos="720"/>
        <w:tab w:val="num" w:pos="850"/>
        <w:tab w:val="num" w:pos="1417"/>
        <w:tab w:val="num" w:pos="2551"/>
        <w:tab w:val="num" w:pos="3686"/>
      </w:tabs>
      <w:ind w:left="3686" w:hanging="709"/>
    </w:pPr>
    <w:rPr>
      <w:lang w:eastAsia="de-DE"/>
    </w:rPr>
  </w:style>
  <w:style w:type="paragraph" w:customStyle="1" w:styleId="ListNumber3Level4">
    <w:name w:val="List Number 3 (Level 4)"/>
    <w:basedOn w:val="Text3"/>
    <w:rsid w:val="009A57DD"/>
    <w:pPr>
      <w:tabs>
        <w:tab w:val="num" w:pos="850"/>
        <w:tab w:val="num" w:pos="1440"/>
      </w:tabs>
      <w:ind w:left="850" w:hanging="850"/>
    </w:pPr>
    <w:rPr>
      <w:lang w:eastAsia="de-DE"/>
    </w:rPr>
  </w:style>
  <w:style w:type="paragraph" w:customStyle="1" w:styleId="ListNumber4Level4">
    <w:name w:val="List Number 4 (Level 4)"/>
    <w:basedOn w:val="Text4"/>
    <w:rsid w:val="009A57DD"/>
    <w:pPr>
      <w:tabs>
        <w:tab w:val="num" w:pos="3686"/>
      </w:tabs>
      <w:ind w:left="3686" w:hanging="709"/>
    </w:pPr>
    <w:rPr>
      <w:lang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9A57DD"/>
    <w:pPr>
      <w:spacing w:after="240" w:line="240" w:lineRule="auto"/>
      <w:ind w:left="5103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9A57DD"/>
    <w:pPr>
      <w:spacing w:before="360" w:after="120" w:line="240" w:lineRule="auto"/>
      <w:jc w:val="center"/>
    </w:pPr>
    <w:rPr>
      <w:caps/>
      <w:spacing w:val="0"/>
      <w:w w:val="100"/>
      <w:kern w:val="0"/>
      <w:sz w:val="24"/>
      <w:szCs w:val="24"/>
      <w:lang w:val="en-GB" w:eastAsia="de-DE"/>
    </w:rPr>
  </w:style>
  <w:style w:type="paragraph" w:customStyle="1" w:styleId="Phrasefinale">
    <w:name w:val="Phrase finale"/>
    <w:basedOn w:val="Normal"/>
    <w:next w:val="Normal"/>
    <w:rsid w:val="009A57DD"/>
    <w:pPr>
      <w:spacing w:before="360" w:line="240" w:lineRule="auto"/>
      <w:jc w:val="center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Prliminairetitre">
    <w:name w:val="Préliminaire titre"/>
    <w:basedOn w:val="Normal"/>
    <w:next w:val="Normal"/>
    <w:rsid w:val="009A57DD"/>
    <w:pPr>
      <w:spacing w:before="360" w:after="360" w:line="240" w:lineRule="auto"/>
      <w:jc w:val="center"/>
    </w:pPr>
    <w:rPr>
      <w:b/>
      <w:spacing w:val="0"/>
      <w:w w:val="100"/>
      <w:kern w:val="0"/>
      <w:sz w:val="24"/>
      <w:szCs w:val="24"/>
      <w:lang w:val="en-GB" w:eastAsia="de-DE"/>
    </w:rPr>
  </w:style>
  <w:style w:type="paragraph" w:customStyle="1" w:styleId="Prliminairetype">
    <w:name w:val="Préliminaire type"/>
    <w:basedOn w:val="Normal"/>
    <w:next w:val="Normal"/>
    <w:rsid w:val="009A57DD"/>
    <w:pPr>
      <w:spacing w:before="360" w:line="240" w:lineRule="auto"/>
      <w:jc w:val="center"/>
    </w:pPr>
    <w:rPr>
      <w:b/>
      <w:spacing w:val="0"/>
      <w:w w:val="100"/>
      <w:kern w:val="0"/>
      <w:sz w:val="24"/>
      <w:szCs w:val="24"/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9A57DD"/>
    <w:pPr>
      <w:spacing w:line="240" w:lineRule="auto"/>
      <w:ind w:left="5103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Sous-titreobjetprliminaire">
    <w:name w:val="Sous-titre objet (préliminaire)"/>
    <w:basedOn w:val="Normal"/>
    <w:rsid w:val="009A57DD"/>
    <w:pPr>
      <w:spacing w:line="240" w:lineRule="auto"/>
      <w:jc w:val="center"/>
    </w:pPr>
    <w:rPr>
      <w:b/>
      <w:spacing w:val="0"/>
      <w:w w:val="100"/>
      <w:kern w:val="0"/>
      <w:sz w:val="24"/>
      <w:szCs w:val="24"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9A57DD"/>
    <w:pPr>
      <w:spacing w:before="360" w:line="240" w:lineRule="auto"/>
      <w:jc w:val="center"/>
    </w:pPr>
    <w:rPr>
      <w:spacing w:val="0"/>
      <w:w w:val="100"/>
      <w:kern w:val="0"/>
      <w:sz w:val="24"/>
      <w:szCs w:val="24"/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9A57DD"/>
    <w:pPr>
      <w:spacing w:before="360" w:after="360" w:line="240" w:lineRule="auto"/>
      <w:jc w:val="center"/>
    </w:pPr>
    <w:rPr>
      <w:b/>
      <w:spacing w:val="0"/>
      <w:w w:val="100"/>
      <w:kern w:val="0"/>
      <w:sz w:val="24"/>
      <w:szCs w:val="24"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9A57DD"/>
    <w:pPr>
      <w:spacing w:before="360" w:line="240" w:lineRule="auto"/>
      <w:jc w:val="center"/>
    </w:pPr>
    <w:rPr>
      <w:b/>
      <w:spacing w:val="0"/>
      <w:w w:val="100"/>
      <w:kern w:val="0"/>
      <w:sz w:val="24"/>
      <w:szCs w:val="24"/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9A57DD"/>
    <w:pPr>
      <w:spacing w:before="120" w:after="120" w:line="240" w:lineRule="auto"/>
      <w:jc w:val="center"/>
    </w:pPr>
    <w:rPr>
      <w:b/>
      <w:spacing w:val="0"/>
      <w:w w:val="100"/>
      <w:kern w:val="0"/>
      <w:sz w:val="24"/>
      <w:szCs w:val="24"/>
      <w:u w:val="single"/>
      <w:lang w:val="en-GB" w:eastAsia="de-DE"/>
    </w:rPr>
  </w:style>
  <w:style w:type="paragraph" w:customStyle="1" w:styleId="Heading21">
    <w:name w:val="Heading 21."/>
    <w:basedOn w:val="Text2"/>
    <w:rsid w:val="009A57DD"/>
    <w:pPr>
      <w:ind w:left="850"/>
    </w:pPr>
    <w:rPr>
      <w:lang w:eastAsia="de-DE"/>
    </w:rPr>
  </w:style>
  <w:style w:type="paragraph" w:customStyle="1" w:styleId="Eheading2">
    <w:name w:val="Eheading 2"/>
    <w:basedOn w:val="Text2"/>
    <w:rsid w:val="009A57DD"/>
    <w:pPr>
      <w:ind w:left="850"/>
    </w:pPr>
    <w:rPr>
      <w:lang w:eastAsia="de-DE"/>
    </w:rPr>
  </w:style>
  <w:style w:type="paragraph" w:customStyle="1" w:styleId="Headiing2">
    <w:name w:val="Headiing 2"/>
    <w:basedOn w:val="Eheading2"/>
    <w:rsid w:val="009A57DD"/>
  </w:style>
  <w:style w:type="paragraph" w:customStyle="1" w:styleId="ManualHeadin2">
    <w:name w:val="Manual Headin 2"/>
    <w:basedOn w:val="ManualHeading1"/>
    <w:rsid w:val="009A57DD"/>
    <w:rPr>
      <w:lang w:eastAsia="de-DE"/>
    </w:rPr>
  </w:style>
  <w:style w:type="paragraph" w:customStyle="1" w:styleId="Poin0">
    <w:name w:val="Poin 0"/>
    <w:basedOn w:val="Point1"/>
    <w:rsid w:val="009A57DD"/>
    <w:rPr>
      <w:rFonts w:ascii="Arial" w:hAnsi="Arial"/>
      <w:sz w:val="16"/>
    </w:rPr>
  </w:style>
  <w:style w:type="paragraph" w:styleId="TableofFigures">
    <w:name w:val="table of figures"/>
    <w:basedOn w:val="Normal"/>
    <w:next w:val="Normal"/>
    <w:rsid w:val="009A57DD"/>
    <w:pPr>
      <w:spacing w:before="120" w:after="120" w:line="240" w:lineRule="auto"/>
      <w:jc w:val="both"/>
    </w:pPr>
    <w:rPr>
      <w:spacing w:val="0"/>
      <w:w w:val="100"/>
      <w:kern w:val="0"/>
      <w:sz w:val="24"/>
      <w:szCs w:val="24"/>
      <w:lang w:val="en-GB"/>
    </w:rPr>
  </w:style>
  <w:style w:type="paragraph" w:customStyle="1" w:styleId="Cl">
    <w:name w:val="Cl"/>
    <w:basedOn w:val="Normal"/>
    <w:rsid w:val="009A57DD"/>
    <w:pPr>
      <w:pageBreakBefore/>
      <w:spacing w:before="120" w:after="120" w:line="240" w:lineRule="auto"/>
      <w:jc w:val="both"/>
    </w:pPr>
    <w:rPr>
      <w:rFonts w:ascii="Arial" w:hAnsi="Arial" w:cs="Arial"/>
      <w:noProof/>
      <w:spacing w:val="0"/>
      <w:w w:val="100"/>
      <w:kern w:val="0"/>
      <w:lang w:val="en-GB"/>
    </w:rPr>
  </w:style>
  <w:style w:type="paragraph" w:customStyle="1" w:styleId="CarattereCarattere1">
    <w:name w:val="Carattere Carattere1"/>
    <w:basedOn w:val="Normal"/>
    <w:rsid w:val="009A57DD"/>
    <w:pPr>
      <w:spacing w:line="240" w:lineRule="auto"/>
    </w:pPr>
    <w:rPr>
      <w:spacing w:val="0"/>
      <w:w w:val="100"/>
      <w:kern w:val="0"/>
      <w:sz w:val="24"/>
      <w:szCs w:val="24"/>
      <w:lang w:val="pl-PL" w:eastAsia="pl-PL"/>
    </w:rPr>
  </w:style>
  <w:style w:type="paragraph" w:customStyle="1" w:styleId="CharChar4CharCharCharChar">
    <w:name w:val="Char Char4 Char Char Char Char"/>
    <w:basedOn w:val="Normal"/>
    <w:rsid w:val="009A57DD"/>
    <w:pPr>
      <w:spacing w:line="240" w:lineRule="auto"/>
    </w:pPr>
    <w:rPr>
      <w:spacing w:val="0"/>
      <w:w w:val="100"/>
      <w:kern w:val="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\AppData\Roaming\Microsoft\&#1064;&#1072;&#1073;&#1083;&#1086;&#1085;&#1099;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C3951-32A4-48AC-AC57-9C21913C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9</Pages>
  <Words>11825</Words>
  <Characters>67405</Characters>
  <Application>Microsoft Office Word</Application>
  <DocSecurity>4</DocSecurity>
  <Lines>561</Lines>
  <Paragraphs>158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DCM</Company>
  <LinksUpToDate>false</LinksUpToDate>
  <CharactersWithSpaces>79072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Benedicte Boudol</cp:lastModifiedBy>
  <cp:revision>2</cp:revision>
  <cp:lastPrinted>2016-10-03T11:27:00Z</cp:lastPrinted>
  <dcterms:created xsi:type="dcterms:W3CDTF">2017-05-10T08:10:00Z</dcterms:created>
  <dcterms:modified xsi:type="dcterms:W3CDTF">2017-05-10T08:10:00Z</dcterms:modified>
</cp:coreProperties>
</file>