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6238E6" w:rsidRDefault="00482F16" w:rsidP="00D4250E">
      <w:pPr>
        <w:pStyle w:val="HChG"/>
        <w:ind w:left="0" w:right="239" w:firstLine="0"/>
        <w:rPr>
          <w:sz w:val="24"/>
          <w:szCs w:val="24"/>
        </w:rPr>
      </w:pPr>
      <w:r w:rsidRPr="006238E6">
        <w:rPr>
          <w:sz w:val="24"/>
          <w:szCs w:val="24"/>
        </w:rPr>
        <w:t>World Forum for Harmonization of Vehicle Regulati</w:t>
      </w:r>
      <w:r w:rsidR="00664525" w:rsidRPr="006238E6">
        <w:rPr>
          <w:sz w:val="24"/>
          <w:szCs w:val="24"/>
        </w:rPr>
        <w:t xml:space="preserve">ons (WP.29): </w:t>
      </w:r>
      <w:r w:rsidR="00664525" w:rsidRPr="006238E6">
        <w:rPr>
          <w:sz w:val="24"/>
          <w:szCs w:val="24"/>
        </w:rPr>
        <w:br/>
        <w:t>Working Parties, I</w:t>
      </w:r>
      <w:r w:rsidRPr="006238E6">
        <w:rPr>
          <w:sz w:val="24"/>
          <w:szCs w:val="24"/>
        </w:rPr>
        <w:t xml:space="preserve">nformal </w:t>
      </w:r>
      <w:r w:rsidR="00664525" w:rsidRPr="006238E6">
        <w:rPr>
          <w:sz w:val="24"/>
          <w:szCs w:val="24"/>
        </w:rPr>
        <w:t>W</w:t>
      </w:r>
      <w:r w:rsidRPr="006238E6">
        <w:rPr>
          <w:sz w:val="24"/>
          <w:szCs w:val="24"/>
        </w:rPr>
        <w:t xml:space="preserve">orking </w:t>
      </w:r>
      <w:r w:rsidR="00664525" w:rsidRPr="006238E6">
        <w:rPr>
          <w:sz w:val="24"/>
          <w:szCs w:val="24"/>
        </w:rPr>
        <w:t>G</w:t>
      </w:r>
      <w:r w:rsidRPr="006238E6">
        <w:rPr>
          <w:sz w:val="24"/>
          <w:szCs w:val="24"/>
        </w:rPr>
        <w:t xml:space="preserve">roups and </w:t>
      </w:r>
      <w:r w:rsidR="00664525" w:rsidRPr="006238E6">
        <w:rPr>
          <w:sz w:val="24"/>
          <w:szCs w:val="24"/>
        </w:rPr>
        <w:t>C</w:t>
      </w:r>
      <w:r w:rsidRPr="006238E6">
        <w:rPr>
          <w:sz w:val="24"/>
          <w:szCs w:val="24"/>
        </w:rPr>
        <w:t>hairmanship</w:t>
      </w:r>
      <w:r w:rsidR="00E01D60" w:rsidRPr="006238E6">
        <w:rPr>
          <w:sz w:val="24"/>
          <w:szCs w:val="24"/>
        </w:rPr>
        <w:t xml:space="preserve"> (</w:t>
      </w:r>
      <w:r w:rsidR="00A57589">
        <w:rPr>
          <w:sz w:val="24"/>
          <w:szCs w:val="24"/>
        </w:rPr>
        <w:t>31</w:t>
      </w:r>
      <w:r w:rsidR="00ED0EB6" w:rsidRPr="006238E6">
        <w:rPr>
          <w:sz w:val="24"/>
          <w:szCs w:val="24"/>
        </w:rPr>
        <w:t>/</w:t>
      </w:r>
      <w:r w:rsidR="00A57589">
        <w:rPr>
          <w:sz w:val="24"/>
          <w:szCs w:val="24"/>
        </w:rPr>
        <w:t>1</w:t>
      </w:r>
      <w:r w:rsidR="00903F60">
        <w:rPr>
          <w:sz w:val="24"/>
          <w:szCs w:val="24"/>
        </w:rPr>
        <w:t>2</w:t>
      </w:r>
      <w:r w:rsidR="00E97569" w:rsidRPr="006238E6">
        <w:rPr>
          <w:sz w:val="24"/>
          <w:szCs w:val="24"/>
        </w:rPr>
        <w:t>/201</w:t>
      </w:r>
      <w:r w:rsidR="00A66CF1">
        <w:rPr>
          <w:sz w:val="24"/>
          <w:szCs w:val="24"/>
        </w:rPr>
        <w:t>5</w:t>
      </w:r>
      <w:r w:rsidR="00E01D60" w:rsidRPr="006238E6">
        <w:rPr>
          <w:sz w:val="24"/>
          <w:szCs w:val="24"/>
        </w:rPr>
        <w:t>)</w:t>
      </w:r>
    </w:p>
    <w:tbl>
      <w:tblPr>
        <w:tblW w:w="965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 xml:space="preserve">Mr. A. </w:t>
            </w:r>
            <w:proofErr w:type="spellStart"/>
            <w:r w:rsidR="001568F9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DB674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Intelligent </w:t>
            </w:r>
            <w:r>
              <w:t>Transport Systems (IT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A33512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A33512">
              <w:t>Y</w:t>
            </w:r>
            <w:r w:rsidRPr="007F691A">
              <w:t xml:space="preserve">. </w:t>
            </w:r>
            <w:r w:rsidR="00A33512">
              <w:t>Inomata</w:t>
            </w:r>
            <w:r w:rsidRPr="007F691A">
              <w:br/>
              <w:t>Mr. I</w:t>
            </w:r>
            <w:r w:rsidR="005E337A">
              <w:t>.</w:t>
            </w:r>
            <w:r w:rsidRPr="007F691A">
              <w:t xml:space="preserve"> </w:t>
            </w:r>
            <w:proofErr w:type="spellStart"/>
            <w:r w:rsidRPr="007F691A">
              <w:t>Yarnold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Japan</w:t>
            </w:r>
            <w:r w:rsidRPr="007F691A">
              <w:br/>
              <w:t>UK</w:t>
            </w:r>
          </w:p>
        </w:tc>
        <w:tc>
          <w:tcPr>
            <w:tcW w:w="1144" w:type="dxa"/>
          </w:tcPr>
          <w:p w:rsidR="00817D5D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F. </w:t>
            </w:r>
            <w:proofErr w:type="spellStart"/>
            <w:r w:rsidRPr="007F691A">
              <w:t>Wrobel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Germany</w:t>
            </w:r>
          </w:p>
        </w:tc>
        <w:tc>
          <w:tcPr>
            <w:tcW w:w="1144" w:type="dxa"/>
          </w:tcPr>
          <w:p w:rsidR="00817D5D" w:rsidRPr="00F545B2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9C77DC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9C77DC">
              <w:t>T</w:t>
            </w:r>
            <w:r w:rsidRPr="007F691A">
              <w:t xml:space="preserve">. </w:t>
            </w:r>
            <w:r w:rsidR="009C77DC">
              <w:t>Onoda</w:t>
            </w:r>
            <w:r w:rsidR="009C77DC">
              <w:br/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  <w:r>
              <w:br/>
              <w:t>EC</w:t>
            </w:r>
          </w:p>
        </w:tc>
        <w:tc>
          <w:tcPr>
            <w:tcW w:w="1144" w:type="dxa"/>
          </w:tcPr>
          <w:p w:rsidR="00817D5D" w:rsidRPr="00F545B2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A56E34" w:rsidRPr="00F545B2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EC</w:t>
            </w:r>
          </w:p>
        </w:tc>
        <w:tc>
          <w:tcPr>
            <w:tcW w:w="1144" w:type="dxa"/>
          </w:tcPr>
          <w:p w:rsidR="00A56E34" w:rsidRPr="00F545B2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2017</w:t>
            </w:r>
            <w:bookmarkStart w:id="0" w:name="_GoBack"/>
            <w:bookmarkEnd w:id="0"/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E. </w:t>
            </w:r>
            <w:proofErr w:type="spellStart"/>
            <w:r>
              <w:t>Wondi</w:t>
            </w:r>
            <w:r w:rsidRPr="00A56E34">
              <w:t>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</w:p>
        </w:tc>
        <w:tc>
          <w:tcPr>
            <w:tcW w:w="1144" w:type="dxa"/>
          </w:tcPr>
          <w:p w:rsidR="00A56E34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 xml:space="preserve">Mr. P. </w:t>
            </w:r>
            <w:proofErr w:type="spellStart"/>
            <w:r>
              <w:t>Str</w:t>
            </w:r>
            <w:r w:rsidR="00854449">
              <w:t>ie</w:t>
            </w:r>
            <w:r>
              <w:t>kwold</w:t>
            </w:r>
            <w:proofErr w:type="spellEnd"/>
          </w:p>
          <w:p w:rsidR="003466B3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V. </w:t>
            </w:r>
            <w:proofErr w:type="spellStart"/>
            <w:r>
              <w:t>Komarov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Netherlands</w:t>
            </w:r>
          </w:p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Ru</w:t>
            </w:r>
            <w:r w:rsidR="005B352D">
              <w:t>s</w:t>
            </w:r>
            <w:r>
              <w:t>sia</w:t>
            </w:r>
          </w:p>
        </w:tc>
        <w:tc>
          <w:tcPr>
            <w:tcW w:w="1144" w:type="dxa"/>
          </w:tcPr>
          <w:p w:rsidR="003466B3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Mr. </w:t>
            </w:r>
            <w:r w:rsidR="005E337A">
              <w:rPr>
                <w:b/>
                <w:bCs/>
              </w:rPr>
              <w:t xml:space="preserve">S. </w:t>
            </w:r>
            <w:proofErr w:type="spellStart"/>
            <w:r w:rsidR="005E337A">
              <w:rPr>
                <w:b/>
                <w:bCs/>
              </w:rPr>
              <w:t>Ficheux</w:t>
            </w:r>
            <w:proofErr w:type="spellEnd"/>
            <w:r w:rsidR="0002250A">
              <w:rPr>
                <w:b/>
                <w:bCs/>
              </w:rPr>
              <w:br/>
              <w:t xml:space="preserve">Mr. A. </w:t>
            </w:r>
            <w:proofErr w:type="spellStart"/>
            <w:r w:rsidR="0002250A" w:rsidRPr="0002250A">
              <w:rPr>
                <w:b/>
                <w:bCs/>
              </w:rPr>
              <w:t>Bocharov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  <w:r w:rsidR="0002250A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F545B2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</w:t>
            </w:r>
            <w:proofErr w:type="spellStart"/>
            <w:r w:rsidR="00552217">
              <w:t>gtr</w:t>
            </w:r>
            <w:proofErr w:type="spellEnd"/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rPr>
                <w:szCs w:val="18"/>
              </w:rPr>
              <w:t xml:space="preserve">Mr. E. </w:t>
            </w:r>
            <w:proofErr w:type="spellStart"/>
            <w:r w:rsidRPr="00FA5319">
              <w:rPr>
                <w:szCs w:val="18"/>
              </w:rPr>
              <w:t>Wondimneh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USA</w:t>
            </w:r>
          </w:p>
        </w:tc>
        <w:tc>
          <w:tcPr>
            <w:tcW w:w="1144" w:type="dxa"/>
          </w:tcPr>
          <w:p w:rsidR="006103B4" w:rsidRPr="00066825" w:rsidRDefault="00066825" w:rsidP="00066825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December</w:t>
            </w:r>
            <w:r w:rsidR="001549F4" w:rsidRPr="00066825">
              <w:t xml:space="preserve"> 201</w:t>
            </w:r>
            <w:r w:rsidRPr="00066825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321CDC" w:rsidRDefault="00552217" w:rsidP="00321CDC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rPr>
                <w:szCs w:val="18"/>
              </w:rPr>
              <w:t xml:space="preserve">Mr. </w:t>
            </w:r>
            <w:r w:rsidR="00321CDC">
              <w:rPr>
                <w:szCs w:val="18"/>
              </w:rPr>
              <w:t xml:space="preserve">B. </w:t>
            </w:r>
            <w:proofErr w:type="spellStart"/>
            <w:r w:rsidR="00321CDC">
              <w:rPr>
                <w:szCs w:val="18"/>
              </w:rPr>
              <w:t>Schüttler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066825" w:rsidRDefault="00066825" w:rsidP="003466B3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December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552217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M. </w:t>
            </w:r>
            <w:proofErr w:type="spellStart"/>
            <w:r>
              <w:rPr>
                <w:b/>
                <w:bCs/>
                <w:lang w:val="en-US"/>
              </w:rPr>
              <w:t>Loccufier</w:t>
            </w:r>
            <w:proofErr w:type="spellEnd"/>
            <w:r>
              <w:rPr>
                <w:b/>
                <w:bCs/>
                <w:lang w:val="en-US"/>
              </w:rPr>
              <w:br/>
              <w:t xml:space="preserve">Mr. D. </w:t>
            </w:r>
            <w:r w:rsidRPr="0002250A">
              <w:rPr>
                <w:b/>
                <w:bCs/>
                <w:lang w:val="en-US"/>
              </w:rPr>
              <w:t>Rovers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  <w:r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05CF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05CF3" w:rsidRDefault="0006682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 w:rsidRPr="00F05CF3">
              <w:t>Agricultural Vehicle Lighting Installation (AVLI)</w:t>
            </w:r>
          </w:p>
        </w:tc>
        <w:tc>
          <w:tcPr>
            <w:tcW w:w="199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</w:r>
            <w:r>
              <w:t>Netherlands</w:t>
            </w:r>
          </w:p>
        </w:tc>
        <w:tc>
          <w:tcPr>
            <w:tcW w:w="1144" w:type="dxa"/>
          </w:tcPr>
          <w:p w:rsidR="00552217" w:rsidRPr="009A665B" w:rsidRDefault="00552217" w:rsidP="000B5016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October 2015 (2nd phase)</w:t>
            </w:r>
            <w:r w:rsidR="00066825">
              <w:t>]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M. </w:t>
            </w:r>
            <w:proofErr w:type="spellStart"/>
            <w:r>
              <w:rPr>
                <w:b/>
                <w:bCs/>
              </w:rPr>
              <w:t>Loccufier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772B" w:rsidRPr="007F691A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DB674E" w:rsidRDefault="00F133C3" w:rsidP="00903F60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 xml:space="preserve">March  </w:t>
            </w:r>
            <w:r w:rsidR="004D667F" w:rsidRPr="004D667F">
              <w:rPr>
                <w:bCs/>
              </w:rPr>
              <w:t>201</w:t>
            </w:r>
            <w:r>
              <w:rPr>
                <w:bCs/>
              </w:rPr>
              <w:t>6 (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 xml:space="preserve">Mr. K. </w:t>
            </w:r>
            <w:proofErr w:type="spellStart"/>
            <w:r w:rsidRPr="005B352D">
              <w:rPr>
                <w:bCs/>
              </w:rPr>
              <w:t>Manz</w:t>
            </w:r>
            <w:proofErr w:type="spellEnd"/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 xml:space="preserve">Mr. T. </w:t>
            </w:r>
            <w:proofErr w:type="spellStart"/>
            <w:r w:rsidRPr="005B352D">
              <w:rPr>
                <w:bCs/>
              </w:rPr>
              <w:t>Targosinski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Germany</w:t>
            </w:r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4D667F" w:rsidRDefault="005B352D" w:rsidP="00903F60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96123B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>
              <w:rPr>
                <w:b/>
                <w:bCs/>
              </w:rPr>
              <w:t xml:space="preserve">Mr. C. </w:t>
            </w:r>
            <w:proofErr w:type="spellStart"/>
            <w:r>
              <w:rPr>
                <w:b/>
                <w:bCs/>
              </w:rPr>
              <w:t>Albus</w:t>
            </w:r>
            <w:proofErr w:type="spellEnd"/>
            <w:r>
              <w:rPr>
                <w:b/>
                <w:bCs/>
              </w:rPr>
              <w:br/>
            </w:r>
            <w:r w:rsidRPr="0096123B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Germany</w:t>
            </w:r>
            <w:r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</w:t>
            </w:r>
            <w:r w:rsidRPr="008848EC">
              <w:t xml:space="preserve"> A. </w:t>
            </w:r>
            <w:proofErr w:type="spellStart"/>
            <w:r w:rsidRPr="008848EC">
              <w:t>Perujo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EC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BB25C5">
            <w:pPr>
              <w:suppressAutoHyphens w:val="0"/>
              <w:spacing w:after="100" w:afterAutospacing="1" w:line="220" w:lineRule="exact"/>
              <w:ind w:right="113"/>
            </w:pPr>
            <w:r w:rsidRPr="00F2056F">
              <w:t>M</w:t>
            </w:r>
            <w:r>
              <w:t>r. M.</w:t>
            </w:r>
            <w:r w:rsidRPr="00F2056F">
              <w:t xml:space="preserve"> </w:t>
            </w:r>
            <w:proofErr w:type="spellStart"/>
            <w:r w:rsidRPr="00F2056F">
              <w:t>Olechiw</w:t>
            </w:r>
            <w:proofErr w:type="spellEnd"/>
            <w:r>
              <w:br/>
              <w:t>Mr</w:t>
            </w:r>
            <w:r w:rsidR="00BB25C5">
              <w:t>s</w:t>
            </w:r>
            <w:r>
              <w:t xml:space="preserve">. C. </w:t>
            </w:r>
            <w:r w:rsidR="00BB25C5">
              <w:t>Chen</w:t>
            </w:r>
            <w:r>
              <w:br/>
              <w:t>Mr. K</w:t>
            </w:r>
            <w:r w:rsidR="00A4628C">
              <w:t>.</w:t>
            </w:r>
            <w:r>
              <w:t xml:space="preserve"> </w:t>
            </w:r>
            <w:proofErr w:type="spellStart"/>
            <w:r>
              <w:t>Narusawa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  <w:r>
              <w:br/>
              <w:t>China</w:t>
            </w:r>
            <w: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8A7F04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 xml:space="preserve">Mr. A. </w:t>
            </w:r>
            <w:proofErr w:type="spellStart"/>
            <w:r w:rsidRPr="006770A3">
              <w:t>Rijnders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Netherlands</w:t>
            </w:r>
          </w:p>
        </w:tc>
        <w:tc>
          <w:tcPr>
            <w:tcW w:w="1144" w:type="dxa"/>
          </w:tcPr>
          <w:p w:rsidR="00552217" w:rsidRPr="006770A3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June 201</w:t>
            </w:r>
            <w:r>
              <w:t>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EC</w:t>
            </w:r>
          </w:p>
        </w:tc>
        <w:tc>
          <w:tcPr>
            <w:tcW w:w="1144" w:type="dxa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>
              <w:rPr>
                <w:sz w:val="18"/>
                <w:szCs w:val="18"/>
              </w:rPr>
              <w:t>J L</w:t>
            </w:r>
            <w:r w:rsidRPr="003F130A">
              <w:rPr>
                <w:sz w:val="18"/>
                <w:szCs w:val="18"/>
              </w:rPr>
              <w:t>im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8A7F04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 xml:space="preserve">Mr. S. </w:t>
            </w:r>
            <w:proofErr w:type="spellStart"/>
            <w:r>
              <w:t>Redmann</w:t>
            </w:r>
            <w:proofErr w:type="spellEnd"/>
          </w:p>
          <w:p w:rsidR="009F631B" w:rsidRPr="007F691A" w:rsidRDefault="00552217" w:rsidP="00AA5FA8">
            <w:pPr>
              <w:suppressAutoHyphens w:val="0"/>
              <w:spacing w:after="100" w:afterAutospacing="1" w:line="220" w:lineRule="exact"/>
              <w:ind w:right="113"/>
            </w:pPr>
            <w:r>
              <w:t>Mr. K. Kobayashi</w:t>
            </w:r>
          </w:p>
        </w:tc>
        <w:tc>
          <w:tcPr>
            <w:tcW w:w="1134" w:type="dxa"/>
            <w:shd w:val="clear" w:color="auto" w:fill="auto"/>
          </w:tcPr>
          <w:p w:rsidR="00552217" w:rsidRDefault="00A57589" w:rsidP="009F631B">
            <w:pPr>
              <w:suppressAutoHyphens w:val="0"/>
              <w:spacing w:line="240" w:lineRule="auto"/>
              <w:ind w:right="115"/>
            </w:pPr>
            <w:r>
              <w:t>Germany</w:t>
            </w:r>
          </w:p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F545B2" w:rsidRDefault="008A7F04" w:rsidP="004B2734">
            <w:pPr>
              <w:suppressAutoHyphens w:val="0"/>
              <w:spacing w:after="100" w:afterAutospacing="1" w:line="220" w:lineRule="exact"/>
              <w:ind w:right="113"/>
            </w:pPr>
            <w:r w:rsidRPr="009F631B">
              <w:t xml:space="preserve">June </w:t>
            </w:r>
            <w:r w:rsidR="00552217" w:rsidRPr="009F631B"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Frost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4D295E">
              <w:rPr>
                <w:b/>
                <w:bCs/>
              </w:rPr>
              <w:t>A</w:t>
            </w:r>
            <w:r w:rsidRPr="00ED0EB6">
              <w:rPr>
                <w:b/>
                <w:bCs/>
              </w:rPr>
              <w:t xml:space="preserve">. </w:t>
            </w:r>
            <w:proofErr w:type="spellStart"/>
            <w:r w:rsidR="004D295E">
              <w:rPr>
                <w:b/>
                <w:bCs/>
              </w:rPr>
              <w:t>Murai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  <w:r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A. </w:t>
            </w:r>
            <w:proofErr w:type="spellStart"/>
            <w:r w:rsidRPr="007F691A">
              <w:t>Gunneriusson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S</w:t>
            </w:r>
            <w:r>
              <w:t>weden</w:t>
            </w:r>
          </w:p>
        </w:tc>
        <w:tc>
          <w:tcPr>
            <w:tcW w:w="1144" w:type="dxa"/>
          </w:tcPr>
          <w:p w:rsidR="00552217" w:rsidRPr="00AC14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286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Westphäling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AC14B2" w:rsidRDefault="00490B95" w:rsidP="00490B95">
            <w:pPr>
              <w:suppressAutoHyphens w:val="0"/>
              <w:spacing w:after="100" w:afterAutospacing="1" w:line="220" w:lineRule="exact"/>
              <w:ind w:right="113"/>
            </w:pPr>
            <w:r w:rsidRPr="00490B95">
              <w:t xml:space="preserve">September </w:t>
            </w:r>
            <w:r w:rsidR="00552217" w:rsidRPr="00490B95">
              <w:t xml:space="preserve"> 201</w:t>
            </w:r>
            <w:r w:rsidRPr="00490B95">
              <w:t>6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3B264D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 w:rsidR="004D295E">
              <w:t xml:space="preserve">C. </w:t>
            </w:r>
            <w:proofErr w:type="spellStart"/>
            <w:r w:rsidR="004D295E">
              <w:t>Theis</w:t>
            </w:r>
            <w:proofErr w:type="spellEnd"/>
            <w:r w:rsidR="00490B95">
              <w:rPr>
                <w:rStyle w:val="FootnoteReference"/>
              </w:rPr>
              <w:footnoteReference w:id="2"/>
            </w:r>
            <w:r w:rsidR="004D295E">
              <w:br/>
              <w:t>Mr. H. Kubota</w:t>
            </w:r>
            <w:r w:rsidR="00490B95" w:rsidRPr="00490B95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  <w:r w:rsidR="004D295E">
              <w:br/>
              <w:t>Japan</w:t>
            </w:r>
          </w:p>
        </w:tc>
        <w:tc>
          <w:tcPr>
            <w:tcW w:w="1144" w:type="dxa"/>
          </w:tcPr>
          <w:p w:rsidR="003B264D" w:rsidRDefault="00BB25C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September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</w:t>
            </w:r>
            <w:r w:rsidR="00903F60">
              <w:t>r</w:t>
            </w:r>
            <w:r>
              <w:t>.</w:t>
            </w:r>
            <w:r w:rsidR="00903F60">
              <w:t xml:space="preserve">  </w:t>
            </w:r>
            <w:r w:rsidR="00066825" w:rsidRPr="00595BC2">
              <w:t>D</w:t>
            </w:r>
            <w:r w:rsidR="00066825">
              <w:t>.</w:t>
            </w:r>
            <w:r w:rsidR="00066825" w:rsidRPr="00595BC2">
              <w:t xml:space="preserve"> </w:t>
            </w:r>
            <w:proofErr w:type="spellStart"/>
            <w:r w:rsidR="00066825" w:rsidRPr="00595BC2">
              <w:t>Sutula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P. </w:t>
            </w:r>
            <w:proofErr w:type="spellStart"/>
            <w:r w:rsidRPr="007F691A">
              <w:t>Castaing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066825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Pr="008211B5">
              <w:t xml:space="preserve"> </w:t>
            </w:r>
            <w:r w:rsidR="00552217" w:rsidRPr="008211B5">
              <w:t>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R. </w:t>
            </w:r>
            <w:proofErr w:type="spellStart"/>
            <w:r w:rsidRPr="007F691A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066825" w:rsidP="00E7506C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="00552217" w:rsidRPr="008211B5">
              <w:t xml:space="preserve"> </w:t>
            </w:r>
            <w:r w:rsidR="00E7506C" w:rsidRPr="008211B5">
              <w:t>201</w:t>
            </w:r>
            <w:r w:rsidR="00E7506C">
              <w:t>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903F60">
              <w:rPr>
                <w:b/>
                <w:bCs/>
              </w:rPr>
              <w:t xml:space="preserve">K. </w:t>
            </w:r>
            <w:proofErr w:type="spellStart"/>
            <w:r w:rsidR="00903F60">
              <w:rPr>
                <w:b/>
                <w:bCs/>
              </w:rPr>
              <w:t>Hendershot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</w:r>
            <w:r w:rsidR="00903F60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066825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D. </w:t>
            </w:r>
            <w:proofErr w:type="spellStart"/>
            <w:r>
              <w:t>Zagarin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  <w:shd w:val="clear" w:color="auto" w:fill="auto"/>
          </w:tcPr>
          <w:p w:rsidR="00552217" w:rsidRPr="00FA5319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October 201</w:t>
            </w:r>
            <w:r w:rsidR="00066825" w:rsidRPr="00066825">
              <w:t>6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</w:t>
            </w:r>
            <w:r w:rsidR="00066825">
              <w:t>S</w:t>
            </w:r>
            <w:r>
              <w:t xml:space="preserve">. </w:t>
            </w:r>
            <w:proofErr w:type="spellStart"/>
            <w:r>
              <w:t>Eom</w:t>
            </w:r>
            <w:proofErr w:type="spellEnd"/>
          </w:p>
          <w:p w:rsidR="00A4628C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R. </w:t>
            </w:r>
            <w:proofErr w:type="spellStart"/>
            <w:r>
              <w:t>Damm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A4628C" w:rsidRDefault="00A4628C" w:rsidP="00A57589">
            <w:pPr>
              <w:suppressAutoHyphens w:val="0"/>
              <w:spacing w:line="220" w:lineRule="exact"/>
              <w:ind w:right="115"/>
            </w:pPr>
            <w:r>
              <w:t>Korea</w:t>
            </w:r>
          </w:p>
          <w:p w:rsidR="00A57589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A4628C" w:rsidRDefault="00903F60" w:rsidP="000778DF">
            <w:pPr>
              <w:suppressAutoHyphens w:val="0"/>
              <w:spacing w:after="100" w:afterAutospacing="1" w:line="220" w:lineRule="exact"/>
              <w:ind w:right="113"/>
            </w:pPr>
            <w:r>
              <w:t>December 2016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</w:t>
      </w:r>
      <w:r w:rsidR="00D52E93">
        <w:t>8</w:t>
      </w:r>
      <w:r>
        <w:t>/</w:t>
      </w:r>
      <w:r w:rsidR="00A66CF1">
        <w:t>0</w:t>
      </w:r>
      <w:r w:rsidR="00D52E93">
        <w:t>6</w:t>
      </w:r>
      <w:r>
        <w:t>/</w:t>
      </w:r>
      <w:r w:rsidR="00A66CF1">
        <w:t>2015</w:t>
      </w:r>
      <w:r>
        <w:t>)</w:t>
      </w:r>
    </w:p>
    <w:tbl>
      <w:tblPr>
        <w:tblW w:w="963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 xml:space="preserve">Mr. A. </w:t>
            </w:r>
            <w:proofErr w:type="spellStart"/>
            <w:r w:rsidR="00A4628C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 w:rsidRPr="003466B3">
              <w:rPr>
                <w:b/>
              </w:rPr>
              <w:t xml:space="preserve">Mr. I. </w:t>
            </w:r>
            <w:proofErr w:type="spellStart"/>
            <w:r w:rsidRPr="003466B3">
              <w:rPr>
                <w:b/>
              </w:rPr>
              <w:t>Yarnold</w:t>
            </w:r>
            <w:proofErr w:type="spellEnd"/>
            <w:r w:rsidRPr="003466B3">
              <w:rPr>
                <w:b/>
              </w:rPr>
              <w:t xml:space="preserve"> </w:t>
            </w:r>
          </w:p>
          <w:p w:rsidR="00975BD9" w:rsidRDefault="00975BD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proofErr w:type="spellStart"/>
            <w:r w:rsidR="00A57589">
              <w:rPr>
                <w:b/>
              </w:rPr>
              <w:t>Wondimneh</w:t>
            </w:r>
            <w:proofErr w:type="spellEnd"/>
          </w:p>
          <w:p w:rsidR="00A57589" w:rsidRPr="00975BD9" w:rsidRDefault="00A5758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8848EC" w:rsidRPr="008848EC">
              <w:rPr>
                <w:b/>
              </w:rPr>
              <w:t>Y. Inomata</w:t>
            </w:r>
          </w:p>
        </w:tc>
        <w:tc>
          <w:tcPr>
            <w:tcW w:w="1275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  <w:p w:rsidR="00A57589" w:rsidRPr="00975BD9" w:rsidRDefault="00A5758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  <w:proofErr w:type="spellEnd"/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4" w:rsidRDefault="008B0FB4"/>
  </w:endnote>
  <w:endnote w:type="continuationSeparator" w:id="0">
    <w:p w:rsidR="008B0FB4" w:rsidRDefault="008B0FB4"/>
  </w:endnote>
  <w:endnote w:type="continuationNotice" w:id="1">
    <w:p w:rsidR="008B0FB4" w:rsidRDefault="008B0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1E2C50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1E2C50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4" w:rsidRPr="000B175B" w:rsidRDefault="008B0F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FB4" w:rsidRPr="00FC68B7" w:rsidRDefault="008B0F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0FB4" w:rsidRDefault="008B0FB4"/>
  </w:footnote>
  <w:footnote w:id="2">
    <w:p w:rsidR="00490B95" w:rsidRPr="00490B95" w:rsidRDefault="00490B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Mr </w:t>
      </w:r>
      <w:proofErr w:type="spellStart"/>
      <w:r>
        <w:t>C.Theis</w:t>
      </w:r>
      <w:proofErr w:type="spellEnd"/>
      <w:r>
        <w:t xml:space="preserve">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Default="00097DAA">
    <w:pPr>
      <w:pStyle w:val="Header"/>
    </w:pPr>
    <w:r w:rsidRPr="005D05E5">
      <w:rPr>
        <w:b w:val="0"/>
        <w:bCs/>
        <w:lang w:val="it-IT"/>
      </w:rPr>
      <w:t>WP.29-16</w:t>
    </w:r>
    <w:r w:rsidR="00A6179E">
      <w:rPr>
        <w:b w:val="0"/>
        <w:bCs/>
        <w:lang w:val="it-IT"/>
      </w:rPr>
      <w:t>8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A45B5E">
          <w:pPr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A6179E">
            <w:rPr>
              <w:b/>
              <w:bCs/>
              <w:lang w:val="it-IT"/>
            </w:rPr>
            <w:t>8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  <w:r w:rsidR="001E2C50">
            <w:rPr>
              <w:b/>
              <w:bCs/>
              <w:lang w:val="it-IT"/>
            </w:rPr>
            <w:t>/Rev.1</w:t>
          </w:r>
        </w:p>
        <w:p w:rsidR="00975BD9" w:rsidRPr="0089411E" w:rsidRDefault="00975BD9" w:rsidP="00A6179E"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A6179E">
            <w:rPr>
              <w:lang w:val="pt-BR"/>
            </w:rPr>
            <w:t>8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A6179E">
            <w:rPr>
              <w:lang w:val="pt-BR"/>
            </w:rPr>
            <w:t>8</w:t>
          </w:r>
          <w:r w:rsidR="00642ABC">
            <w:rPr>
              <w:lang w:val="pt-BR"/>
            </w:rPr>
            <w:t>-</w:t>
          </w:r>
          <w:r w:rsidR="00A57589">
            <w:rPr>
              <w:lang w:val="pt-BR"/>
            </w:rPr>
            <w:t>1</w:t>
          </w:r>
          <w:r w:rsidR="00A6179E">
            <w:rPr>
              <w:lang w:val="pt-BR"/>
            </w:rPr>
            <w:t>1</w:t>
          </w:r>
          <w:r w:rsidR="00642ABC">
            <w:rPr>
              <w:lang w:val="pt-BR"/>
            </w:rPr>
            <w:t xml:space="preserve"> </w:t>
          </w:r>
          <w:r w:rsidR="00A6179E">
            <w:rPr>
              <w:lang w:val="pt-BR"/>
            </w:rPr>
            <w:t>March</w:t>
          </w:r>
          <w:r w:rsidR="00A57589">
            <w:rPr>
              <w:lang w:val="pt-BR"/>
            </w:rPr>
            <w:t xml:space="preserve"> </w:t>
          </w:r>
          <w:r w:rsidR="00A66CF1" w:rsidRPr="005D05E5">
            <w:rPr>
              <w:lang w:val="pt-BR"/>
            </w:rPr>
            <w:t xml:space="preserve"> 201</w:t>
          </w:r>
          <w:r w:rsidR="00A6179E">
            <w:rPr>
              <w:lang w:val="pt-BR"/>
            </w:rPr>
            <w:t>6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68F9"/>
    <w:rsid w:val="00157105"/>
    <w:rsid w:val="001574C5"/>
    <w:rsid w:val="00165F3A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2C50"/>
    <w:rsid w:val="001E7B67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61254"/>
    <w:rsid w:val="00267F5F"/>
    <w:rsid w:val="00271F7A"/>
    <w:rsid w:val="0027548C"/>
    <w:rsid w:val="00286B4D"/>
    <w:rsid w:val="00286EA6"/>
    <w:rsid w:val="00291008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40AA6"/>
    <w:rsid w:val="005420F2"/>
    <w:rsid w:val="00543353"/>
    <w:rsid w:val="005461AA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38E6"/>
    <w:rsid w:val="00631E4F"/>
    <w:rsid w:val="00640B26"/>
    <w:rsid w:val="00642ABC"/>
    <w:rsid w:val="00652D0A"/>
    <w:rsid w:val="00654500"/>
    <w:rsid w:val="00657704"/>
    <w:rsid w:val="00662BB6"/>
    <w:rsid w:val="00664525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11920"/>
    <w:rsid w:val="00815AD0"/>
    <w:rsid w:val="00815EDB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631B"/>
    <w:rsid w:val="00A00697"/>
    <w:rsid w:val="00A00A3F"/>
    <w:rsid w:val="00A01489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1206"/>
    <w:rsid w:val="00B81E12"/>
    <w:rsid w:val="00BA10AD"/>
    <w:rsid w:val="00BA32B3"/>
    <w:rsid w:val="00BA7A6A"/>
    <w:rsid w:val="00BB25C5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4629"/>
    <w:rsid w:val="00C66727"/>
    <w:rsid w:val="00C745C3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2EB5-C56A-43FA-A3DE-0D06FE0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Nissler</cp:lastModifiedBy>
  <cp:revision>2</cp:revision>
  <cp:lastPrinted>2016-03-01T16:53:00Z</cp:lastPrinted>
  <dcterms:created xsi:type="dcterms:W3CDTF">2016-03-02T14:44:00Z</dcterms:created>
  <dcterms:modified xsi:type="dcterms:W3CDTF">2016-03-02T14:44:00Z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