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5553B3" w14:paraId="6EBAB817" w14:textId="77777777" w:rsidTr="00B0725B">
        <w:trPr>
          <w:cantSplit/>
          <w:trHeight w:hRule="exact" w:val="851"/>
        </w:trPr>
        <w:tc>
          <w:tcPr>
            <w:tcW w:w="1276" w:type="dxa"/>
            <w:tcBorders>
              <w:bottom w:val="single" w:sz="4" w:space="0" w:color="auto"/>
            </w:tcBorders>
            <w:vAlign w:val="bottom"/>
          </w:tcPr>
          <w:p w14:paraId="07B98DB0" w14:textId="342CBB68" w:rsidR="00042700" w:rsidRPr="00E35D27" w:rsidRDefault="00042700" w:rsidP="00042700">
            <w:pPr>
              <w:spacing w:after="80"/>
              <w:rPr>
                <w:lang w:val="en-GB"/>
              </w:rPr>
            </w:pPr>
          </w:p>
        </w:tc>
        <w:tc>
          <w:tcPr>
            <w:tcW w:w="2268" w:type="dxa"/>
            <w:tcBorders>
              <w:bottom w:val="single" w:sz="4" w:space="0" w:color="auto"/>
            </w:tcBorders>
            <w:vAlign w:val="bottom"/>
          </w:tcPr>
          <w:p w14:paraId="747D443E" w14:textId="77777777" w:rsidR="00042700" w:rsidRPr="005553B3" w:rsidRDefault="00042700" w:rsidP="00042700">
            <w:pPr>
              <w:spacing w:after="80" w:line="300" w:lineRule="exact"/>
              <w:rPr>
                <w:b/>
                <w:sz w:val="24"/>
                <w:szCs w:val="24"/>
                <w:lang w:val="en-GB"/>
              </w:rPr>
            </w:pPr>
            <w:r w:rsidRPr="005553B3">
              <w:rPr>
                <w:sz w:val="28"/>
                <w:szCs w:val="28"/>
                <w:lang w:val="en-GB"/>
              </w:rPr>
              <w:t>United Nations</w:t>
            </w:r>
          </w:p>
        </w:tc>
        <w:tc>
          <w:tcPr>
            <w:tcW w:w="6095" w:type="dxa"/>
            <w:gridSpan w:val="2"/>
            <w:tcBorders>
              <w:bottom w:val="single" w:sz="4" w:space="0" w:color="auto"/>
            </w:tcBorders>
            <w:vAlign w:val="bottom"/>
          </w:tcPr>
          <w:p w14:paraId="04AFFE48" w14:textId="77777777" w:rsidR="00042700" w:rsidRPr="005553B3" w:rsidRDefault="00042700" w:rsidP="00DB4E1D">
            <w:pPr>
              <w:jc w:val="right"/>
              <w:rPr>
                <w:lang w:val="en-GB"/>
              </w:rPr>
            </w:pPr>
            <w:r w:rsidRPr="005553B3">
              <w:rPr>
                <w:sz w:val="40"/>
                <w:lang w:val="en-GB"/>
              </w:rPr>
              <w:t>ECE</w:t>
            </w:r>
            <w:r w:rsidRPr="005553B3">
              <w:rPr>
                <w:lang w:val="en-GB"/>
              </w:rPr>
              <w:t>/TRANS/</w:t>
            </w:r>
            <w:r w:rsidR="00DD6C0A" w:rsidRPr="005553B3">
              <w:rPr>
                <w:lang w:val="en-GB"/>
              </w:rPr>
              <w:t>25</w:t>
            </w:r>
            <w:r w:rsidR="00DB4E1D" w:rsidRPr="005553B3">
              <w:rPr>
                <w:lang w:val="en-GB"/>
              </w:rPr>
              <w:t>4</w:t>
            </w:r>
          </w:p>
        </w:tc>
      </w:tr>
      <w:tr w:rsidR="00042700" w:rsidRPr="00600AB0" w14:paraId="33CBD1F2" w14:textId="77777777" w:rsidTr="00B0725B">
        <w:trPr>
          <w:cantSplit/>
          <w:trHeight w:hRule="exact" w:val="2835"/>
        </w:trPr>
        <w:tc>
          <w:tcPr>
            <w:tcW w:w="1276" w:type="dxa"/>
            <w:tcBorders>
              <w:top w:val="single" w:sz="4" w:space="0" w:color="auto"/>
              <w:bottom w:val="single" w:sz="12" w:space="0" w:color="auto"/>
            </w:tcBorders>
          </w:tcPr>
          <w:p w14:paraId="0C354371" w14:textId="77777777" w:rsidR="00042700" w:rsidRPr="005553B3" w:rsidRDefault="00614B75" w:rsidP="00042700">
            <w:pPr>
              <w:spacing w:before="120"/>
              <w:rPr>
                <w:lang w:val="en-GB"/>
              </w:rPr>
            </w:pPr>
            <w:r w:rsidRPr="005553B3">
              <w:rPr>
                <w:noProof/>
                <w:lang w:val="en-US"/>
              </w:rPr>
              <w:drawing>
                <wp:inline distT="0" distB="0" distL="0" distR="0" wp14:anchorId="40DA15AD" wp14:editId="097E5B4A">
                  <wp:extent cx="708025" cy="59245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690DE7" w14:textId="77777777" w:rsidR="00042700" w:rsidRPr="005553B3" w:rsidRDefault="00042700" w:rsidP="00042700">
            <w:pPr>
              <w:spacing w:before="120" w:line="420" w:lineRule="exact"/>
              <w:rPr>
                <w:sz w:val="40"/>
                <w:szCs w:val="40"/>
                <w:lang w:val="en-GB"/>
              </w:rPr>
            </w:pPr>
            <w:r w:rsidRPr="005553B3">
              <w:rPr>
                <w:b/>
                <w:sz w:val="40"/>
                <w:szCs w:val="40"/>
                <w:lang w:val="en-GB"/>
              </w:rPr>
              <w:t>Economic and Social Council</w:t>
            </w:r>
          </w:p>
        </w:tc>
        <w:tc>
          <w:tcPr>
            <w:tcW w:w="2835" w:type="dxa"/>
            <w:tcBorders>
              <w:top w:val="single" w:sz="4" w:space="0" w:color="auto"/>
              <w:bottom w:val="single" w:sz="12" w:space="0" w:color="auto"/>
            </w:tcBorders>
          </w:tcPr>
          <w:p w14:paraId="43475E8A" w14:textId="77777777" w:rsidR="00042700" w:rsidRPr="005553B3" w:rsidRDefault="00042700" w:rsidP="00042700">
            <w:pPr>
              <w:spacing w:before="240" w:line="240" w:lineRule="exact"/>
              <w:rPr>
                <w:lang w:val="en-GB"/>
              </w:rPr>
            </w:pPr>
            <w:r w:rsidRPr="005553B3">
              <w:rPr>
                <w:lang w:val="en-GB"/>
              </w:rPr>
              <w:t>Distr.: General</w:t>
            </w:r>
          </w:p>
          <w:p w14:paraId="2402A548" w14:textId="5B5386B8" w:rsidR="00042700" w:rsidRPr="005553B3" w:rsidRDefault="007814D3" w:rsidP="00042700">
            <w:pPr>
              <w:spacing w:line="240" w:lineRule="exact"/>
              <w:rPr>
                <w:lang w:val="en-GB"/>
              </w:rPr>
            </w:pPr>
            <w:r>
              <w:rPr>
                <w:lang w:val="en-GB"/>
              </w:rPr>
              <w:t>20</w:t>
            </w:r>
            <w:r w:rsidR="000D1D12">
              <w:rPr>
                <w:lang w:val="en-GB"/>
              </w:rPr>
              <w:t xml:space="preserve"> </w:t>
            </w:r>
            <w:r>
              <w:rPr>
                <w:lang w:val="en-GB"/>
              </w:rPr>
              <w:t>May</w:t>
            </w:r>
            <w:r w:rsidR="00726AFF" w:rsidRPr="005553B3">
              <w:rPr>
                <w:lang w:val="en-GB"/>
              </w:rPr>
              <w:t xml:space="preserve"> </w:t>
            </w:r>
            <w:r w:rsidR="00042700" w:rsidRPr="005553B3">
              <w:rPr>
                <w:lang w:val="en-GB"/>
              </w:rPr>
              <w:t>201</w:t>
            </w:r>
            <w:r w:rsidR="00DB4E1D" w:rsidRPr="005553B3">
              <w:rPr>
                <w:lang w:val="en-GB"/>
              </w:rPr>
              <w:t>6</w:t>
            </w:r>
          </w:p>
          <w:p w14:paraId="148B8A22" w14:textId="77777777" w:rsidR="00042700" w:rsidRPr="005553B3" w:rsidRDefault="00042700" w:rsidP="00042700">
            <w:pPr>
              <w:spacing w:line="240" w:lineRule="exact"/>
              <w:rPr>
                <w:lang w:val="en-GB"/>
              </w:rPr>
            </w:pPr>
          </w:p>
          <w:p w14:paraId="483EFF10" w14:textId="77777777" w:rsidR="00042700" w:rsidRPr="005553B3" w:rsidRDefault="00042700" w:rsidP="00042700">
            <w:pPr>
              <w:spacing w:line="240" w:lineRule="exact"/>
              <w:rPr>
                <w:lang w:val="en-GB"/>
              </w:rPr>
            </w:pPr>
            <w:r w:rsidRPr="005553B3">
              <w:rPr>
                <w:lang w:val="en-GB"/>
              </w:rPr>
              <w:t>Original: English</w:t>
            </w:r>
          </w:p>
        </w:tc>
      </w:tr>
    </w:tbl>
    <w:p w14:paraId="2D41EF2E" w14:textId="77777777" w:rsidR="00042700" w:rsidRPr="005553B3" w:rsidRDefault="00042700" w:rsidP="00042700">
      <w:pPr>
        <w:spacing w:before="120"/>
        <w:rPr>
          <w:b/>
          <w:bCs/>
          <w:sz w:val="28"/>
          <w:szCs w:val="28"/>
          <w:lang w:val="en-GB"/>
        </w:rPr>
      </w:pPr>
      <w:r w:rsidRPr="005553B3">
        <w:rPr>
          <w:b/>
          <w:bCs/>
          <w:sz w:val="28"/>
          <w:szCs w:val="28"/>
          <w:lang w:val="en-GB"/>
        </w:rPr>
        <w:t>Economic Commission for Europe</w:t>
      </w:r>
    </w:p>
    <w:p w14:paraId="55818F60" w14:textId="77777777" w:rsidR="00042700" w:rsidRPr="005553B3" w:rsidRDefault="00042700" w:rsidP="00042700">
      <w:pPr>
        <w:spacing w:before="120"/>
        <w:rPr>
          <w:sz w:val="28"/>
          <w:szCs w:val="28"/>
          <w:lang w:val="en-GB"/>
        </w:rPr>
      </w:pPr>
      <w:r w:rsidRPr="005553B3">
        <w:rPr>
          <w:sz w:val="28"/>
          <w:szCs w:val="28"/>
          <w:lang w:val="en-GB"/>
        </w:rPr>
        <w:t>Inland Transport Committee</w:t>
      </w:r>
    </w:p>
    <w:p w14:paraId="666643A5" w14:textId="77777777" w:rsidR="00042700" w:rsidRPr="005553B3" w:rsidRDefault="00042700" w:rsidP="00042700">
      <w:pPr>
        <w:spacing w:before="120"/>
        <w:rPr>
          <w:b/>
          <w:bCs/>
          <w:lang w:val="en-GB"/>
        </w:rPr>
      </w:pPr>
      <w:r w:rsidRPr="005553B3">
        <w:rPr>
          <w:b/>
          <w:bCs/>
          <w:lang w:val="en-GB"/>
        </w:rPr>
        <w:t xml:space="preserve">Seventy-eighth </w:t>
      </w:r>
      <w:proofErr w:type="gramStart"/>
      <w:r w:rsidRPr="005553B3">
        <w:rPr>
          <w:b/>
          <w:bCs/>
          <w:lang w:val="en-GB"/>
        </w:rPr>
        <w:t>session</w:t>
      </w:r>
      <w:proofErr w:type="gramEnd"/>
    </w:p>
    <w:p w14:paraId="7C3DEEC0" w14:textId="77777777" w:rsidR="00042700" w:rsidRPr="005553B3" w:rsidRDefault="00042700" w:rsidP="00042700">
      <w:pPr>
        <w:rPr>
          <w:b/>
          <w:bCs/>
          <w:lang w:val="en-GB"/>
        </w:rPr>
      </w:pPr>
      <w:r w:rsidRPr="005553B3">
        <w:rPr>
          <w:lang w:val="en-GB"/>
        </w:rPr>
        <w:t>Geneva, 23–2</w:t>
      </w:r>
      <w:r w:rsidR="00013F00" w:rsidRPr="005553B3">
        <w:rPr>
          <w:lang w:val="en-GB"/>
        </w:rPr>
        <w:t>6</w:t>
      </w:r>
      <w:r w:rsidRPr="005553B3">
        <w:rPr>
          <w:lang w:val="en-GB"/>
        </w:rPr>
        <w:t xml:space="preserve"> February 2016</w:t>
      </w:r>
    </w:p>
    <w:p w14:paraId="6EFD2579" w14:textId="4BCDA5F7" w:rsidR="00E05FD8" w:rsidRPr="005553B3" w:rsidRDefault="00E05FD8" w:rsidP="00C63208">
      <w:pPr>
        <w:pStyle w:val="HChG"/>
        <w:rPr>
          <w:lang w:val="en-GB"/>
        </w:rPr>
      </w:pPr>
      <w:r w:rsidRPr="005553B3">
        <w:rPr>
          <w:color w:val="FF0000"/>
          <w:lang w:val="en-GB"/>
        </w:rPr>
        <w:tab/>
      </w:r>
      <w:r w:rsidR="00633EDD">
        <w:rPr>
          <w:color w:val="FF0000"/>
          <w:lang w:val="en-GB"/>
        </w:rPr>
        <w:tab/>
      </w:r>
      <w:r w:rsidR="00DB4E1D" w:rsidRPr="005553B3">
        <w:rPr>
          <w:lang w:val="en-GB"/>
        </w:rPr>
        <w:t xml:space="preserve">Report of the Inland Transport Committee </w:t>
      </w:r>
      <w:r w:rsidR="00DB4E1D" w:rsidRPr="005553B3">
        <w:rPr>
          <w:lang w:val="en-GB"/>
        </w:rPr>
        <w:br/>
        <w:t>on its seventy</w:t>
      </w:r>
      <w:r w:rsidRPr="005553B3">
        <w:rPr>
          <w:lang w:val="en-GB"/>
        </w:rPr>
        <w:t>-</w:t>
      </w:r>
      <w:r w:rsidR="00B859F6" w:rsidRPr="005553B3">
        <w:rPr>
          <w:lang w:val="en-GB"/>
        </w:rPr>
        <w:t>eighth</w:t>
      </w:r>
      <w:r w:rsidRPr="005553B3">
        <w:rPr>
          <w:lang w:val="en-GB"/>
        </w:rPr>
        <w:t xml:space="preserve"> session</w:t>
      </w:r>
    </w:p>
    <w:p w14:paraId="00937830" w14:textId="77777777" w:rsidR="00DB4E1D" w:rsidRPr="005553B3" w:rsidRDefault="00DB4E1D" w:rsidP="00DB4E1D">
      <w:pPr>
        <w:spacing w:after="120"/>
        <w:rPr>
          <w:sz w:val="28"/>
        </w:rPr>
      </w:pPr>
      <w:r w:rsidRPr="005553B3">
        <w:rPr>
          <w:sz w:val="28"/>
        </w:rPr>
        <w:t>Contents</w:t>
      </w:r>
    </w:p>
    <w:p w14:paraId="34768C33" w14:textId="77777777" w:rsidR="00DB4E1D" w:rsidRPr="005553B3" w:rsidRDefault="00DB4E1D" w:rsidP="00DB4E1D">
      <w:pPr>
        <w:tabs>
          <w:tab w:val="right" w:pos="8929"/>
          <w:tab w:val="right" w:pos="9638"/>
        </w:tabs>
        <w:spacing w:after="120"/>
        <w:ind w:left="283"/>
      </w:pPr>
      <w:r w:rsidRPr="005553B3">
        <w:rPr>
          <w:i/>
          <w:sz w:val="18"/>
        </w:rPr>
        <w:tab/>
      </w:r>
      <w:proofErr w:type="spellStart"/>
      <w:r w:rsidRPr="005553B3">
        <w:rPr>
          <w:i/>
          <w:sz w:val="18"/>
        </w:rPr>
        <w:t>Paragraphs</w:t>
      </w:r>
      <w:proofErr w:type="spellEnd"/>
      <w:r w:rsidRPr="005553B3">
        <w:rPr>
          <w:i/>
          <w:sz w:val="18"/>
        </w:rPr>
        <w:tab/>
        <w:t>Page</w:t>
      </w:r>
    </w:p>
    <w:p w14:paraId="42ED544C" w14:textId="510D520D" w:rsidR="00DB4E1D" w:rsidRPr="005553B3" w:rsidRDefault="00DB4E1D" w:rsidP="006427D2">
      <w:pPr>
        <w:tabs>
          <w:tab w:val="right" w:pos="850"/>
          <w:tab w:val="left" w:pos="1134"/>
          <w:tab w:val="left" w:pos="1559"/>
          <w:tab w:val="left" w:leader="dot" w:pos="7654"/>
          <w:tab w:val="right" w:pos="8929"/>
          <w:tab w:val="right" w:pos="9638"/>
        </w:tabs>
        <w:spacing w:after="120"/>
      </w:pPr>
      <w:r w:rsidRPr="005553B3">
        <w:tab/>
        <w:t>I.</w:t>
      </w:r>
      <w:r w:rsidRPr="005553B3">
        <w:tab/>
        <w:t>Chair</w:t>
      </w:r>
      <w:r w:rsidR="00E35D27" w:rsidRPr="005553B3">
        <w:t xml:space="preserve"> </w:t>
      </w:r>
      <w:r w:rsidRPr="005553B3">
        <w:tab/>
      </w:r>
      <w:r w:rsidR="00C5488C" w:rsidRPr="005553B3">
        <w:tab/>
      </w:r>
      <w:r w:rsidR="002C0E91" w:rsidRPr="005553B3">
        <w:t>1</w:t>
      </w:r>
      <w:r w:rsidR="00F738DA" w:rsidRPr="005553B3">
        <w:tab/>
        <w:t>4</w:t>
      </w:r>
    </w:p>
    <w:p w14:paraId="25C7CFCD" w14:textId="77777777" w:rsidR="00DB4E1D" w:rsidRPr="005553B3" w:rsidRDefault="002C0E91" w:rsidP="00DB4E1D">
      <w:pPr>
        <w:tabs>
          <w:tab w:val="right" w:pos="850"/>
          <w:tab w:val="left" w:pos="1134"/>
          <w:tab w:val="left" w:pos="1559"/>
          <w:tab w:val="left" w:pos="1984"/>
          <w:tab w:val="left" w:leader="dot" w:pos="7654"/>
          <w:tab w:val="right" w:pos="8929"/>
          <w:tab w:val="right" w:pos="9638"/>
        </w:tabs>
        <w:spacing w:after="120"/>
        <w:rPr>
          <w:lang w:val="en-GB"/>
        </w:rPr>
      </w:pPr>
      <w:r w:rsidRPr="005553B3">
        <w:tab/>
      </w:r>
      <w:r w:rsidRPr="005553B3">
        <w:rPr>
          <w:lang w:val="en-GB"/>
        </w:rPr>
        <w:t>II.</w:t>
      </w:r>
      <w:r w:rsidRPr="005553B3">
        <w:rPr>
          <w:lang w:val="en-GB"/>
        </w:rPr>
        <w:tab/>
        <w:t>Attendance</w:t>
      </w:r>
      <w:r w:rsidRPr="005553B3">
        <w:rPr>
          <w:lang w:val="en-GB"/>
        </w:rPr>
        <w:tab/>
      </w:r>
      <w:r w:rsidRPr="005553B3">
        <w:rPr>
          <w:lang w:val="en-GB"/>
        </w:rPr>
        <w:tab/>
        <w:t>2–8</w:t>
      </w:r>
      <w:r w:rsidR="00F738DA" w:rsidRPr="005553B3">
        <w:rPr>
          <w:lang w:val="en-GB"/>
        </w:rPr>
        <w:tab/>
        <w:t>4</w:t>
      </w:r>
    </w:p>
    <w:p w14:paraId="7D7BA1B8" w14:textId="77777777"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III.</w:t>
      </w:r>
      <w:r w:rsidRPr="005553B3">
        <w:rPr>
          <w:lang w:val="en-GB"/>
        </w:rPr>
        <w:tab/>
        <w:t>Adoption o</w:t>
      </w:r>
      <w:r w:rsidR="002C0E91" w:rsidRPr="005553B3">
        <w:rPr>
          <w:lang w:val="en-GB"/>
        </w:rPr>
        <w:t>f the agenda (agenda item 1)</w:t>
      </w:r>
      <w:r w:rsidR="002C0E91" w:rsidRPr="005553B3">
        <w:rPr>
          <w:lang w:val="en-GB"/>
        </w:rPr>
        <w:tab/>
      </w:r>
      <w:r w:rsidR="002C0E91" w:rsidRPr="005553B3">
        <w:rPr>
          <w:lang w:val="en-GB"/>
        </w:rPr>
        <w:tab/>
        <w:t>9</w:t>
      </w:r>
      <w:r w:rsidR="00F738DA" w:rsidRPr="005553B3">
        <w:rPr>
          <w:lang w:val="en-GB"/>
        </w:rPr>
        <w:tab/>
        <w:t>5</w:t>
      </w:r>
    </w:p>
    <w:p w14:paraId="0AF7FD2B" w14:textId="77777777"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IV.</w:t>
      </w:r>
      <w:r w:rsidRPr="005553B3">
        <w:rPr>
          <w:lang w:val="en-GB"/>
        </w:rPr>
        <w:tab/>
      </w:r>
      <w:r w:rsidR="00C364BB" w:rsidRPr="005553B3">
        <w:rPr>
          <w:lang w:val="en-GB"/>
        </w:rPr>
        <w:t>Innovations for Sustainable Inland Transport with Special Attention to Information</w:t>
      </w:r>
      <w:r w:rsidR="00F738DA" w:rsidRPr="005553B3">
        <w:rPr>
          <w:lang w:val="en-GB"/>
        </w:rPr>
        <w:br/>
      </w:r>
      <w:r w:rsidR="00C364BB" w:rsidRPr="005553B3">
        <w:rPr>
          <w:lang w:val="en-GB"/>
        </w:rPr>
        <w:t>and Communication Technologies</w:t>
      </w:r>
      <w:r w:rsidR="002C0E91" w:rsidRPr="005553B3">
        <w:rPr>
          <w:lang w:val="en-GB"/>
        </w:rPr>
        <w:t xml:space="preserve"> (agenda item 2)</w:t>
      </w:r>
      <w:r w:rsidR="002C0E91" w:rsidRPr="005553B3">
        <w:rPr>
          <w:lang w:val="en-GB"/>
        </w:rPr>
        <w:tab/>
      </w:r>
      <w:r w:rsidR="002C0E91" w:rsidRPr="005553B3">
        <w:rPr>
          <w:lang w:val="en-GB"/>
        </w:rPr>
        <w:tab/>
        <w:t>10–11</w:t>
      </w:r>
      <w:r w:rsidR="00F738DA" w:rsidRPr="005553B3">
        <w:rPr>
          <w:lang w:val="en-GB"/>
        </w:rPr>
        <w:tab/>
      </w:r>
      <w:proofErr w:type="gramStart"/>
      <w:r w:rsidR="00F738DA" w:rsidRPr="005553B3">
        <w:rPr>
          <w:lang w:val="en-GB"/>
        </w:rPr>
        <w:t>5</w:t>
      </w:r>
      <w:proofErr w:type="gramEnd"/>
    </w:p>
    <w:p w14:paraId="66B80EB2" w14:textId="4706984A"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V.</w:t>
      </w:r>
      <w:r w:rsidRPr="005553B3">
        <w:rPr>
          <w:lang w:val="en-GB"/>
        </w:rPr>
        <w:tab/>
        <w:t xml:space="preserve">Meeting for government delegates only with the participation of the Chairs </w:t>
      </w:r>
      <w:r w:rsidRPr="005553B3">
        <w:rPr>
          <w:lang w:val="en-GB"/>
        </w:rPr>
        <w:br/>
        <w:t>of the Committee’s subsi</w:t>
      </w:r>
      <w:r w:rsidR="00F738DA" w:rsidRPr="005553B3">
        <w:rPr>
          <w:lang w:val="en-GB"/>
        </w:rPr>
        <w:t>diary bodies (agenda item 3)</w:t>
      </w:r>
      <w:r w:rsidR="00F738DA" w:rsidRPr="005553B3">
        <w:rPr>
          <w:lang w:val="en-GB"/>
        </w:rPr>
        <w:tab/>
      </w:r>
      <w:r w:rsidR="00F738DA" w:rsidRPr="005553B3">
        <w:rPr>
          <w:lang w:val="en-GB"/>
        </w:rPr>
        <w:tab/>
        <w:t>12</w:t>
      </w:r>
      <w:r w:rsidR="00312D6C" w:rsidRPr="005553B3">
        <w:rPr>
          <w:lang w:val="en-GB"/>
        </w:rPr>
        <w:t>–</w:t>
      </w:r>
      <w:r w:rsidR="00F738DA" w:rsidRPr="005553B3">
        <w:rPr>
          <w:lang w:val="en-GB"/>
        </w:rPr>
        <w:t>1</w:t>
      </w:r>
      <w:r w:rsidR="00196BBD" w:rsidRPr="005553B3">
        <w:rPr>
          <w:lang w:val="en-GB"/>
        </w:rPr>
        <w:t>3</w:t>
      </w:r>
      <w:r w:rsidR="00F738DA" w:rsidRPr="005553B3">
        <w:rPr>
          <w:lang w:val="en-GB"/>
        </w:rPr>
        <w:tab/>
        <w:t>5</w:t>
      </w:r>
    </w:p>
    <w:p w14:paraId="3E18A5B8" w14:textId="0A087C95"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VI.</w:t>
      </w:r>
      <w:r w:rsidRPr="005553B3">
        <w:rPr>
          <w:lang w:val="en-GB"/>
        </w:rPr>
        <w:tab/>
        <w:t>Strategic questions of a horizontal p</w:t>
      </w:r>
      <w:r w:rsidR="00E9229B" w:rsidRPr="005553B3">
        <w:rPr>
          <w:lang w:val="en-GB"/>
        </w:rPr>
        <w:t>olicy nature (agenda item 4)</w:t>
      </w:r>
      <w:r w:rsidR="00E9229B" w:rsidRPr="005553B3">
        <w:rPr>
          <w:lang w:val="en-GB"/>
        </w:rPr>
        <w:tab/>
      </w:r>
      <w:r w:rsidR="00E9229B" w:rsidRPr="005553B3">
        <w:rPr>
          <w:lang w:val="en-GB"/>
        </w:rPr>
        <w:tab/>
        <w:t>1</w:t>
      </w:r>
      <w:r w:rsidR="00196BBD" w:rsidRPr="005553B3">
        <w:rPr>
          <w:lang w:val="en-GB"/>
        </w:rPr>
        <w:t>4</w:t>
      </w:r>
      <w:r w:rsidR="00E9229B" w:rsidRPr="005553B3">
        <w:rPr>
          <w:lang w:val="en-GB"/>
        </w:rPr>
        <w:t>–</w:t>
      </w:r>
      <w:r w:rsidR="00FB7DB2" w:rsidRPr="005553B3">
        <w:rPr>
          <w:lang w:val="en-GB"/>
        </w:rPr>
        <w:t>5</w:t>
      </w:r>
      <w:r w:rsidR="00196BBD" w:rsidRPr="005553B3">
        <w:rPr>
          <w:lang w:val="en-GB"/>
        </w:rPr>
        <w:t>1</w:t>
      </w:r>
      <w:r w:rsidR="00E9229B" w:rsidRPr="005553B3">
        <w:rPr>
          <w:lang w:val="en-GB"/>
        </w:rPr>
        <w:tab/>
        <w:t>6</w:t>
      </w:r>
    </w:p>
    <w:p w14:paraId="529A62A1" w14:textId="02A01555" w:rsidR="00FD1226"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A.</w:t>
      </w:r>
      <w:r w:rsidRPr="005553B3">
        <w:rPr>
          <w:lang w:val="en-GB"/>
        </w:rPr>
        <w:tab/>
      </w:r>
      <w:r w:rsidR="00FD1226" w:rsidRPr="005553B3">
        <w:rPr>
          <w:lang w:val="en-GB"/>
        </w:rPr>
        <w:t>Status of accession to United Nations transport agreements and conventions</w:t>
      </w:r>
      <w:r w:rsidR="00E9229B" w:rsidRPr="005553B3">
        <w:rPr>
          <w:lang w:val="en-GB"/>
        </w:rPr>
        <w:br/>
      </w:r>
      <w:r w:rsidR="008872FA" w:rsidRPr="005553B3">
        <w:rPr>
          <w:lang w:val="en-GB"/>
        </w:rPr>
        <w:tab/>
      </w:r>
      <w:r w:rsidR="008872FA" w:rsidRPr="005553B3">
        <w:rPr>
          <w:lang w:val="en-GB"/>
        </w:rPr>
        <w:tab/>
      </w:r>
      <w:r w:rsidR="008872FA" w:rsidRPr="005553B3">
        <w:rPr>
          <w:lang w:val="en-GB"/>
        </w:rPr>
        <w:tab/>
      </w:r>
      <w:r w:rsidR="00FD1226" w:rsidRPr="005553B3">
        <w:rPr>
          <w:lang w:val="en-GB"/>
        </w:rPr>
        <w:t>under the purview of the Inl</w:t>
      </w:r>
      <w:r w:rsidR="008872FA" w:rsidRPr="005553B3">
        <w:rPr>
          <w:lang w:val="en-GB"/>
        </w:rPr>
        <w:t>and Transport Committee……………………</w:t>
      </w:r>
      <w:r w:rsidR="00E9229B" w:rsidRPr="005553B3">
        <w:rPr>
          <w:lang w:val="en-GB"/>
        </w:rPr>
        <w:tab/>
      </w:r>
      <w:r w:rsidR="008872FA" w:rsidRPr="005553B3">
        <w:rPr>
          <w:lang w:val="en-GB"/>
        </w:rPr>
        <w:tab/>
      </w:r>
      <w:r w:rsidR="00E9229B" w:rsidRPr="005553B3">
        <w:rPr>
          <w:lang w:val="en-GB"/>
        </w:rPr>
        <w:t>1</w:t>
      </w:r>
      <w:r w:rsidR="00196BBD" w:rsidRPr="005553B3">
        <w:rPr>
          <w:lang w:val="en-GB"/>
        </w:rPr>
        <w:t>4–15</w:t>
      </w:r>
      <w:r w:rsidR="00E9229B" w:rsidRPr="005553B3">
        <w:rPr>
          <w:lang w:val="en-GB"/>
        </w:rPr>
        <w:tab/>
        <w:t>6</w:t>
      </w:r>
    </w:p>
    <w:p w14:paraId="07C68BB7" w14:textId="23F5E410" w:rsidR="00DB4E1D" w:rsidRPr="005553B3" w:rsidRDefault="00FD1226"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B.</w:t>
      </w:r>
      <w:r w:rsidRPr="005553B3">
        <w:rPr>
          <w:lang w:val="en-GB"/>
        </w:rPr>
        <w:tab/>
      </w:r>
      <w:r w:rsidR="00DB4E1D" w:rsidRPr="005553B3">
        <w:rPr>
          <w:lang w:val="en-GB"/>
        </w:rPr>
        <w:t xml:space="preserve">UNECE </w:t>
      </w:r>
      <w:r w:rsidR="00E9229B" w:rsidRPr="005553B3">
        <w:rPr>
          <w:lang w:val="en-GB"/>
        </w:rPr>
        <w:t>analytical work on transport</w:t>
      </w:r>
      <w:r w:rsidR="00E9229B" w:rsidRPr="005553B3">
        <w:rPr>
          <w:lang w:val="en-GB"/>
        </w:rPr>
        <w:tab/>
      </w:r>
      <w:r w:rsidR="00E9229B" w:rsidRPr="005553B3">
        <w:rPr>
          <w:lang w:val="en-GB"/>
        </w:rPr>
        <w:tab/>
        <w:t>1</w:t>
      </w:r>
      <w:r w:rsidR="00196BBD" w:rsidRPr="005553B3">
        <w:rPr>
          <w:lang w:val="en-GB"/>
        </w:rPr>
        <w:t>6</w:t>
      </w:r>
      <w:r w:rsidR="00E9229B" w:rsidRPr="005553B3">
        <w:rPr>
          <w:lang w:val="en-GB"/>
        </w:rPr>
        <w:t>–2</w:t>
      </w:r>
      <w:r w:rsidR="00196BBD" w:rsidRPr="005553B3">
        <w:rPr>
          <w:lang w:val="en-GB"/>
        </w:rPr>
        <w:t>3</w:t>
      </w:r>
      <w:r w:rsidR="00E9229B" w:rsidRPr="005553B3">
        <w:rPr>
          <w:lang w:val="en-GB"/>
        </w:rPr>
        <w:tab/>
        <w:t>6</w:t>
      </w:r>
    </w:p>
    <w:p w14:paraId="66EA9B0F" w14:textId="11AD7F07" w:rsidR="00FD1226"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00FD1226" w:rsidRPr="005553B3">
        <w:rPr>
          <w:lang w:val="en-GB"/>
        </w:rPr>
        <w:t>C</w:t>
      </w:r>
      <w:r w:rsidRPr="005553B3">
        <w:rPr>
          <w:lang w:val="en-GB"/>
        </w:rPr>
        <w:t>.</w:t>
      </w:r>
      <w:r w:rsidRPr="005553B3">
        <w:rPr>
          <w:lang w:val="en-GB"/>
        </w:rPr>
        <w:tab/>
      </w:r>
      <w:r w:rsidR="00FD1226" w:rsidRPr="005553B3">
        <w:rPr>
          <w:lang w:val="en-GB"/>
        </w:rPr>
        <w:t>Policy dialogue and technical assistance to countries wi</w:t>
      </w:r>
      <w:r w:rsidR="00871E66" w:rsidRPr="005553B3">
        <w:rPr>
          <w:lang w:val="en-GB"/>
        </w:rPr>
        <w:t xml:space="preserve">th economies in transition </w:t>
      </w:r>
      <w:r w:rsidR="00871E66" w:rsidRPr="005553B3">
        <w:rPr>
          <w:lang w:val="en-GB"/>
        </w:rPr>
        <w:tab/>
        <w:t>2</w:t>
      </w:r>
      <w:r w:rsidR="00196BBD" w:rsidRPr="005553B3">
        <w:rPr>
          <w:lang w:val="en-GB"/>
        </w:rPr>
        <w:t>4</w:t>
      </w:r>
      <w:r w:rsidR="00871E66" w:rsidRPr="005553B3">
        <w:rPr>
          <w:lang w:val="en-GB"/>
        </w:rPr>
        <w:t>–2</w:t>
      </w:r>
      <w:r w:rsidR="00196BBD" w:rsidRPr="005553B3">
        <w:rPr>
          <w:lang w:val="en-GB"/>
        </w:rPr>
        <w:t>6</w:t>
      </w:r>
      <w:r w:rsidR="00871E66" w:rsidRPr="005553B3">
        <w:rPr>
          <w:lang w:val="en-GB"/>
        </w:rPr>
        <w:tab/>
      </w:r>
      <w:proofErr w:type="gramStart"/>
      <w:r w:rsidR="00871E66" w:rsidRPr="005553B3">
        <w:rPr>
          <w:lang w:val="en-GB"/>
        </w:rPr>
        <w:t>7</w:t>
      </w:r>
      <w:proofErr w:type="gramEnd"/>
    </w:p>
    <w:p w14:paraId="514B7566" w14:textId="344B542F" w:rsidR="00DB4E1D" w:rsidRPr="005553B3" w:rsidRDefault="00FD1226"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D.</w:t>
      </w:r>
      <w:r w:rsidRPr="005553B3">
        <w:rPr>
          <w:lang w:val="en-GB"/>
        </w:rPr>
        <w:tab/>
      </w:r>
      <w:r w:rsidR="00DB4E1D" w:rsidRPr="005553B3">
        <w:rPr>
          <w:lang w:val="en-GB"/>
        </w:rPr>
        <w:t xml:space="preserve">Environment, </w:t>
      </w:r>
      <w:r w:rsidR="00E10FAC" w:rsidRPr="005553B3">
        <w:rPr>
          <w:lang w:val="en-GB"/>
        </w:rPr>
        <w:t>climate change and transport</w:t>
      </w:r>
      <w:r w:rsidR="00E10FAC" w:rsidRPr="005553B3">
        <w:rPr>
          <w:lang w:val="en-GB"/>
        </w:rPr>
        <w:tab/>
      </w:r>
      <w:r w:rsidR="00E10FAC" w:rsidRPr="005553B3">
        <w:rPr>
          <w:lang w:val="en-GB"/>
        </w:rPr>
        <w:tab/>
        <w:t>2</w:t>
      </w:r>
      <w:r w:rsidR="00196BBD" w:rsidRPr="005553B3">
        <w:rPr>
          <w:lang w:val="en-GB"/>
        </w:rPr>
        <w:t>7</w:t>
      </w:r>
      <w:r w:rsidR="00E10FAC" w:rsidRPr="005553B3">
        <w:rPr>
          <w:lang w:val="en-GB"/>
        </w:rPr>
        <w:t>–</w:t>
      </w:r>
      <w:r w:rsidR="008872FA" w:rsidRPr="005553B3">
        <w:rPr>
          <w:lang w:val="en-GB"/>
        </w:rPr>
        <w:t>3</w:t>
      </w:r>
      <w:r w:rsidR="00196BBD" w:rsidRPr="005553B3">
        <w:rPr>
          <w:lang w:val="en-GB"/>
        </w:rPr>
        <w:t>5</w:t>
      </w:r>
      <w:r w:rsidR="00E10FAC" w:rsidRPr="005553B3">
        <w:rPr>
          <w:lang w:val="en-GB"/>
        </w:rPr>
        <w:tab/>
        <w:t>8</w:t>
      </w:r>
    </w:p>
    <w:p w14:paraId="56E3B9EC" w14:textId="3E1FC288"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Pr="005553B3">
        <w:rPr>
          <w:lang w:val="en-GB"/>
        </w:rPr>
        <w:tab/>
        <w:t>1.</w:t>
      </w:r>
      <w:r w:rsidRPr="005553B3">
        <w:rPr>
          <w:lang w:val="en-GB"/>
        </w:rPr>
        <w:tab/>
      </w:r>
      <w:r w:rsidR="00FD1226" w:rsidRPr="005553B3">
        <w:rPr>
          <w:lang w:val="en-GB"/>
        </w:rPr>
        <w:t>ITC follow-up to Rio+20 and the 2030 Development Agenda</w:t>
      </w:r>
      <w:r w:rsidR="00E10FAC" w:rsidRPr="005553B3">
        <w:rPr>
          <w:lang w:val="en-GB"/>
        </w:rPr>
        <w:tab/>
      </w:r>
      <w:r w:rsidR="00E10FAC" w:rsidRPr="005553B3">
        <w:rPr>
          <w:lang w:val="en-GB"/>
        </w:rPr>
        <w:tab/>
        <w:t>2</w:t>
      </w:r>
      <w:r w:rsidR="00196BBD" w:rsidRPr="005553B3">
        <w:rPr>
          <w:lang w:val="en-GB"/>
        </w:rPr>
        <w:t>7</w:t>
      </w:r>
      <w:r w:rsidR="00E10FAC" w:rsidRPr="005553B3">
        <w:rPr>
          <w:lang w:val="en-GB"/>
        </w:rPr>
        <w:t>–</w:t>
      </w:r>
      <w:r w:rsidR="00196BBD" w:rsidRPr="005553B3">
        <w:rPr>
          <w:lang w:val="en-GB"/>
        </w:rPr>
        <w:t>29</w:t>
      </w:r>
      <w:r w:rsidR="00E10FAC" w:rsidRPr="005553B3">
        <w:rPr>
          <w:lang w:val="en-GB"/>
        </w:rPr>
        <w:tab/>
        <w:t>8</w:t>
      </w:r>
    </w:p>
    <w:p w14:paraId="796073D7" w14:textId="5D58D4F1"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Pr="005553B3">
        <w:rPr>
          <w:lang w:val="en-GB"/>
        </w:rPr>
        <w:tab/>
        <w:t>2.</w:t>
      </w:r>
      <w:r w:rsidRPr="005553B3">
        <w:rPr>
          <w:lang w:val="en-GB"/>
        </w:rPr>
        <w:tab/>
        <w:t>Mitigation of environmentally harmful</w:t>
      </w:r>
      <w:r w:rsidR="00E10FAC" w:rsidRPr="005553B3">
        <w:rPr>
          <w:lang w:val="en-GB"/>
        </w:rPr>
        <w:t xml:space="preserve"> effects of inland transport</w:t>
      </w:r>
      <w:r w:rsidR="00E10FAC" w:rsidRPr="005553B3">
        <w:rPr>
          <w:lang w:val="en-GB"/>
        </w:rPr>
        <w:tab/>
      </w:r>
      <w:r w:rsidR="00E10FAC" w:rsidRPr="005553B3">
        <w:rPr>
          <w:lang w:val="en-GB"/>
        </w:rPr>
        <w:tab/>
        <w:t>3</w:t>
      </w:r>
      <w:r w:rsidR="00196BBD" w:rsidRPr="005553B3">
        <w:rPr>
          <w:lang w:val="en-GB"/>
        </w:rPr>
        <w:t>0</w:t>
      </w:r>
      <w:r w:rsidR="00E10FAC" w:rsidRPr="005553B3">
        <w:rPr>
          <w:lang w:val="en-GB"/>
        </w:rPr>
        <w:t>–3</w:t>
      </w:r>
      <w:r w:rsidR="00196BBD" w:rsidRPr="005553B3">
        <w:rPr>
          <w:lang w:val="en-GB"/>
        </w:rPr>
        <w:t>2</w:t>
      </w:r>
      <w:r w:rsidR="00E10FAC" w:rsidRPr="005553B3">
        <w:rPr>
          <w:lang w:val="en-GB"/>
        </w:rPr>
        <w:tab/>
        <w:t>8</w:t>
      </w:r>
    </w:p>
    <w:p w14:paraId="0448E889" w14:textId="50B464BE" w:rsidR="00DB4E1D" w:rsidRPr="005553B3" w:rsidRDefault="00DB4E1D" w:rsidP="00E314B8">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5553B3">
        <w:rPr>
          <w:lang w:val="en-GB"/>
        </w:rPr>
        <w:tab/>
      </w:r>
      <w:r w:rsidRPr="005553B3">
        <w:rPr>
          <w:lang w:val="en-GB"/>
        </w:rPr>
        <w:tab/>
      </w:r>
      <w:r w:rsidRPr="005553B3">
        <w:rPr>
          <w:lang w:val="en-GB"/>
        </w:rPr>
        <w:tab/>
        <w:t>3.</w:t>
      </w:r>
      <w:r w:rsidRPr="005553B3">
        <w:rPr>
          <w:lang w:val="en-GB"/>
        </w:rPr>
        <w:tab/>
        <w:t xml:space="preserve">Impacts of climate change on international transport networks </w:t>
      </w:r>
      <w:r w:rsidR="008872FA" w:rsidRPr="005553B3">
        <w:rPr>
          <w:lang w:val="en-GB"/>
        </w:rPr>
        <w:br/>
        <w:t>and adaptation requirements</w:t>
      </w:r>
      <w:r w:rsidR="008872FA" w:rsidRPr="005553B3">
        <w:rPr>
          <w:lang w:val="en-GB"/>
        </w:rPr>
        <w:tab/>
      </w:r>
      <w:r w:rsidR="008872FA" w:rsidRPr="005553B3">
        <w:rPr>
          <w:lang w:val="en-GB"/>
        </w:rPr>
        <w:tab/>
        <w:t>3</w:t>
      </w:r>
      <w:r w:rsidR="00196BBD" w:rsidRPr="005553B3">
        <w:rPr>
          <w:lang w:val="en-GB"/>
        </w:rPr>
        <w:t>3</w:t>
      </w:r>
      <w:r w:rsidR="008872FA" w:rsidRPr="005553B3">
        <w:rPr>
          <w:lang w:val="en-GB"/>
        </w:rPr>
        <w:t>–3</w:t>
      </w:r>
      <w:r w:rsidR="00196BBD" w:rsidRPr="005553B3">
        <w:rPr>
          <w:lang w:val="en-GB"/>
        </w:rPr>
        <w:t>5</w:t>
      </w:r>
      <w:r w:rsidR="008872FA" w:rsidRPr="005553B3">
        <w:rPr>
          <w:lang w:val="en-GB"/>
        </w:rPr>
        <w:tab/>
      </w:r>
      <w:proofErr w:type="gramStart"/>
      <w:r w:rsidR="008872FA" w:rsidRPr="005553B3">
        <w:rPr>
          <w:lang w:val="en-GB"/>
        </w:rPr>
        <w:t>9</w:t>
      </w:r>
      <w:proofErr w:type="gramEnd"/>
    </w:p>
    <w:p w14:paraId="7C0D72C2" w14:textId="0791BCDB"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00FD1226" w:rsidRPr="005553B3">
        <w:rPr>
          <w:lang w:val="en-GB"/>
        </w:rPr>
        <w:t>E</w:t>
      </w:r>
      <w:r w:rsidRPr="005553B3">
        <w:rPr>
          <w:lang w:val="en-GB"/>
        </w:rPr>
        <w:t>.</w:t>
      </w:r>
      <w:r w:rsidRPr="005553B3">
        <w:rPr>
          <w:lang w:val="en-GB"/>
        </w:rPr>
        <w:tab/>
        <w:t>Transport, Health and Enviro</w:t>
      </w:r>
      <w:r w:rsidR="008872FA" w:rsidRPr="005553B3">
        <w:rPr>
          <w:lang w:val="en-GB"/>
        </w:rPr>
        <w:t>nment Pan-European Programme</w:t>
      </w:r>
      <w:r w:rsidR="008872FA" w:rsidRPr="005553B3">
        <w:rPr>
          <w:lang w:val="en-GB"/>
        </w:rPr>
        <w:tab/>
      </w:r>
      <w:r w:rsidR="008872FA" w:rsidRPr="005553B3">
        <w:rPr>
          <w:lang w:val="en-GB"/>
        </w:rPr>
        <w:tab/>
        <w:t>3</w:t>
      </w:r>
      <w:r w:rsidR="00196BBD" w:rsidRPr="005553B3">
        <w:rPr>
          <w:lang w:val="en-GB"/>
        </w:rPr>
        <w:t>6</w:t>
      </w:r>
      <w:r w:rsidR="008872FA" w:rsidRPr="005553B3">
        <w:rPr>
          <w:lang w:val="en-GB"/>
        </w:rPr>
        <w:t>–</w:t>
      </w:r>
      <w:r w:rsidR="00196BBD" w:rsidRPr="005553B3">
        <w:rPr>
          <w:lang w:val="en-GB"/>
        </w:rPr>
        <w:t>39</w:t>
      </w:r>
      <w:r w:rsidR="008872FA" w:rsidRPr="005553B3">
        <w:rPr>
          <w:lang w:val="en-GB"/>
        </w:rPr>
        <w:tab/>
      </w:r>
      <w:proofErr w:type="gramStart"/>
      <w:r w:rsidR="00196BBD" w:rsidRPr="005553B3">
        <w:rPr>
          <w:lang w:val="en-GB"/>
        </w:rPr>
        <w:t>9</w:t>
      </w:r>
      <w:proofErr w:type="gramEnd"/>
    </w:p>
    <w:p w14:paraId="2AF87603" w14:textId="09885834"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00FD1226" w:rsidRPr="005553B3">
        <w:rPr>
          <w:lang w:val="en-GB"/>
        </w:rPr>
        <w:t>F</w:t>
      </w:r>
      <w:r w:rsidRPr="005553B3">
        <w:rPr>
          <w:lang w:val="en-GB"/>
        </w:rPr>
        <w:t>.</w:t>
      </w:r>
      <w:r w:rsidRPr="005553B3">
        <w:rPr>
          <w:lang w:val="en-GB"/>
        </w:rPr>
        <w:tab/>
        <w:t>I</w:t>
      </w:r>
      <w:r w:rsidR="00852211" w:rsidRPr="005553B3">
        <w:rPr>
          <w:lang w:val="en-GB"/>
        </w:rPr>
        <w:t>ntelligent transport systems</w:t>
      </w:r>
      <w:r w:rsidR="00852211" w:rsidRPr="005553B3">
        <w:rPr>
          <w:lang w:val="en-GB"/>
        </w:rPr>
        <w:tab/>
      </w:r>
      <w:r w:rsidR="00852211" w:rsidRPr="005553B3">
        <w:rPr>
          <w:lang w:val="en-GB"/>
        </w:rPr>
        <w:tab/>
        <w:t>4</w:t>
      </w:r>
      <w:r w:rsidR="00196BBD" w:rsidRPr="005553B3">
        <w:rPr>
          <w:lang w:val="en-GB"/>
        </w:rPr>
        <w:t>0</w:t>
      </w:r>
      <w:r w:rsidR="00852211" w:rsidRPr="005553B3">
        <w:rPr>
          <w:lang w:val="en-GB"/>
        </w:rPr>
        <w:t>–4</w:t>
      </w:r>
      <w:r w:rsidR="00196BBD" w:rsidRPr="005553B3">
        <w:rPr>
          <w:lang w:val="en-GB"/>
        </w:rPr>
        <w:t>4</w:t>
      </w:r>
      <w:r w:rsidR="00852211" w:rsidRPr="005553B3">
        <w:rPr>
          <w:lang w:val="en-GB"/>
        </w:rPr>
        <w:tab/>
        <w:t>10</w:t>
      </w:r>
    </w:p>
    <w:p w14:paraId="18D41C8C" w14:textId="6A7F9086"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00FD1226" w:rsidRPr="005553B3">
        <w:rPr>
          <w:lang w:val="en-GB"/>
        </w:rPr>
        <w:t>G</w:t>
      </w:r>
      <w:r w:rsidRPr="005553B3">
        <w:rPr>
          <w:lang w:val="en-GB"/>
        </w:rPr>
        <w:t>.</w:t>
      </w:r>
      <w:r w:rsidRPr="005553B3">
        <w:rPr>
          <w:lang w:val="en-GB"/>
        </w:rPr>
        <w:tab/>
      </w:r>
      <w:r w:rsidR="00FD1226" w:rsidRPr="005553B3">
        <w:rPr>
          <w:lang w:val="en-GB"/>
        </w:rPr>
        <w:t xml:space="preserve">Continued support to land-locked countries: </w:t>
      </w:r>
      <w:r w:rsidR="00AE5DB2" w:rsidRPr="005553B3">
        <w:rPr>
          <w:lang w:val="en-GB"/>
        </w:rPr>
        <w:t>T</w:t>
      </w:r>
      <w:r w:rsidR="00FD1226" w:rsidRPr="005553B3">
        <w:rPr>
          <w:lang w:val="en-GB"/>
        </w:rPr>
        <w:t>he Vienna Programme of Action</w:t>
      </w:r>
      <w:r w:rsidR="006C436B" w:rsidRPr="005553B3">
        <w:rPr>
          <w:lang w:val="en-GB"/>
        </w:rPr>
        <w:tab/>
        <w:t>4</w:t>
      </w:r>
      <w:r w:rsidR="00196BBD" w:rsidRPr="005553B3">
        <w:rPr>
          <w:lang w:val="en-GB"/>
        </w:rPr>
        <w:t>5</w:t>
      </w:r>
      <w:r w:rsidR="006C436B" w:rsidRPr="005553B3">
        <w:rPr>
          <w:lang w:val="en-GB"/>
        </w:rPr>
        <w:t>–4</w:t>
      </w:r>
      <w:r w:rsidR="00196BBD" w:rsidRPr="005553B3">
        <w:rPr>
          <w:lang w:val="en-GB"/>
        </w:rPr>
        <w:t>7</w:t>
      </w:r>
      <w:r w:rsidR="006C436B" w:rsidRPr="005553B3">
        <w:rPr>
          <w:lang w:val="en-GB"/>
        </w:rPr>
        <w:tab/>
        <w:t>1</w:t>
      </w:r>
      <w:r w:rsidR="00196BBD" w:rsidRPr="005553B3">
        <w:rPr>
          <w:lang w:val="en-GB"/>
        </w:rPr>
        <w:t>0</w:t>
      </w:r>
    </w:p>
    <w:p w14:paraId="1C57D6F7" w14:textId="1561C04D" w:rsidR="00DB4E1D" w:rsidRPr="005553B3" w:rsidRDefault="006C436B"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lastRenderedPageBreak/>
        <w:tab/>
      </w:r>
      <w:r w:rsidRPr="005553B3">
        <w:rPr>
          <w:lang w:val="en-GB"/>
        </w:rPr>
        <w:tab/>
        <w:t>H</w:t>
      </w:r>
      <w:r w:rsidR="00FB7DB2" w:rsidRPr="005553B3">
        <w:rPr>
          <w:lang w:val="en-GB"/>
        </w:rPr>
        <w:t>.</w:t>
      </w:r>
      <w:r w:rsidR="00FB7DB2" w:rsidRPr="005553B3">
        <w:rPr>
          <w:lang w:val="en-GB"/>
        </w:rPr>
        <w:tab/>
        <w:t>Inland transport security</w:t>
      </w:r>
      <w:r w:rsidR="00FB7DB2" w:rsidRPr="005553B3">
        <w:rPr>
          <w:lang w:val="en-GB"/>
        </w:rPr>
        <w:tab/>
      </w:r>
      <w:r w:rsidR="00FB7DB2" w:rsidRPr="005553B3">
        <w:rPr>
          <w:lang w:val="en-GB"/>
        </w:rPr>
        <w:tab/>
      </w:r>
      <w:r w:rsidR="00196BBD" w:rsidRPr="005553B3">
        <w:rPr>
          <w:lang w:val="en-GB"/>
        </w:rPr>
        <w:t>48</w:t>
      </w:r>
      <w:r w:rsidR="00FB7DB2" w:rsidRPr="005553B3">
        <w:rPr>
          <w:lang w:val="en-GB"/>
        </w:rPr>
        <w:t>–5</w:t>
      </w:r>
      <w:r w:rsidR="00196BBD" w:rsidRPr="005553B3">
        <w:rPr>
          <w:lang w:val="en-GB"/>
        </w:rPr>
        <w:t>1</w:t>
      </w:r>
      <w:r w:rsidR="00FB7DB2" w:rsidRPr="005553B3">
        <w:rPr>
          <w:lang w:val="en-GB"/>
        </w:rPr>
        <w:tab/>
        <w:t>11</w:t>
      </w:r>
    </w:p>
    <w:p w14:paraId="70DE8CBB" w14:textId="5ACBE084"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VII.</w:t>
      </w:r>
      <w:r w:rsidRPr="005553B3">
        <w:rPr>
          <w:lang w:val="en-GB"/>
        </w:rPr>
        <w:tab/>
        <w:t>Strategic questions of a modal and the</w:t>
      </w:r>
      <w:r w:rsidR="00467070" w:rsidRPr="005553B3">
        <w:rPr>
          <w:lang w:val="en-GB"/>
        </w:rPr>
        <w:t>matic nature (agenda item 5)</w:t>
      </w:r>
      <w:r w:rsidR="00467070" w:rsidRPr="005553B3">
        <w:rPr>
          <w:lang w:val="en-GB"/>
        </w:rPr>
        <w:tab/>
      </w:r>
      <w:r w:rsidR="00467070" w:rsidRPr="005553B3">
        <w:rPr>
          <w:lang w:val="en-GB"/>
        </w:rPr>
        <w:tab/>
        <w:t>5</w:t>
      </w:r>
      <w:r w:rsidR="00196BBD" w:rsidRPr="005553B3">
        <w:rPr>
          <w:lang w:val="en-GB"/>
        </w:rPr>
        <w:t>2</w:t>
      </w:r>
      <w:r w:rsidR="00467070" w:rsidRPr="005553B3">
        <w:rPr>
          <w:lang w:val="en-GB"/>
        </w:rPr>
        <w:t>–</w:t>
      </w:r>
      <w:r w:rsidR="00CB6DBC" w:rsidRPr="005553B3">
        <w:rPr>
          <w:lang w:val="en-GB"/>
        </w:rPr>
        <w:t>14</w:t>
      </w:r>
      <w:r w:rsidR="00196BBD" w:rsidRPr="005553B3">
        <w:rPr>
          <w:lang w:val="en-GB"/>
        </w:rPr>
        <w:t>5</w:t>
      </w:r>
      <w:r w:rsidR="00467070" w:rsidRPr="005553B3">
        <w:rPr>
          <w:lang w:val="en-GB"/>
        </w:rPr>
        <w:tab/>
        <w:t>1</w:t>
      </w:r>
      <w:r w:rsidR="00196BBD" w:rsidRPr="005553B3">
        <w:rPr>
          <w:lang w:val="en-GB"/>
        </w:rPr>
        <w:t>1</w:t>
      </w:r>
    </w:p>
    <w:p w14:paraId="24C9DB52" w14:textId="5F2A11EE"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A</w:t>
      </w:r>
      <w:r w:rsidR="00467070" w:rsidRPr="005553B3">
        <w:rPr>
          <w:lang w:val="en-GB"/>
        </w:rPr>
        <w:t>.</w:t>
      </w:r>
      <w:r w:rsidR="00467070" w:rsidRPr="005553B3">
        <w:rPr>
          <w:lang w:val="en-GB"/>
        </w:rPr>
        <w:tab/>
        <w:t>Project related activities</w:t>
      </w:r>
      <w:r w:rsidR="00467070" w:rsidRPr="005553B3">
        <w:rPr>
          <w:lang w:val="en-GB"/>
        </w:rPr>
        <w:tab/>
      </w:r>
      <w:r w:rsidR="00467070" w:rsidRPr="005553B3">
        <w:rPr>
          <w:lang w:val="en-GB"/>
        </w:rPr>
        <w:tab/>
        <w:t>5</w:t>
      </w:r>
      <w:r w:rsidR="00CE66A6" w:rsidRPr="005553B3">
        <w:rPr>
          <w:lang w:val="en-GB"/>
        </w:rPr>
        <w:t>2</w:t>
      </w:r>
      <w:r w:rsidR="00467070" w:rsidRPr="005553B3">
        <w:rPr>
          <w:lang w:val="en-GB"/>
        </w:rPr>
        <w:t>–</w:t>
      </w:r>
      <w:r w:rsidR="00CB6DBC" w:rsidRPr="005553B3">
        <w:rPr>
          <w:lang w:val="en-GB"/>
        </w:rPr>
        <w:t>5</w:t>
      </w:r>
      <w:r w:rsidR="00CE66A6" w:rsidRPr="005553B3">
        <w:rPr>
          <w:lang w:val="en-GB"/>
        </w:rPr>
        <w:t>6</w:t>
      </w:r>
      <w:r w:rsidR="00CB6DBC" w:rsidRPr="005553B3">
        <w:rPr>
          <w:lang w:val="en-GB"/>
        </w:rPr>
        <w:tab/>
        <w:t>1</w:t>
      </w:r>
      <w:r w:rsidR="00CE66A6" w:rsidRPr="005553B3">
        <w:rPr>
          <w:lang w:val="en-GB"/>
        </w:rPr>
        <w:t>1</w:t>
      </w:r>
    </w:p>
    <w:p w14:paraId="6EEF9627" w14:textId="31787ACF" w:rsidR="00DB4E1D" w:rsidRPr="005553B3" w:rsidRDefault="00DB4E1D" w:rsidP="00D41FF6">
      <w:pPr>
        <w:tabs>
          <w:tab w:val="right" w:pos="850"/>
          <w:tab w:val="left" w:pos="1134"/>
          <w:tab w:val="left" w:pos="1559"/>
          <w:tab w:val="left" w:pos="1984"/>
          <w:tab w:val="left" w:leader="dot" w:pos="7654"/>
          <w:tab w:val="right" w:pos="8929"/>
          <w:tab w:val="right" w:pos="9638"/>
        </w:tabs>
        <w:spacing w:after="120"/>
        <w:ind w:left="1980" w:hanging="1980"/>
        <w:rPr>
          <w:lang w:val="en-GB"/>
        </w:rPr>
      </w:pPr>
      <w:r w:rsidRPr="005553B3">
        <w:rPr>
          <w:lang w:val="en-GB"/>
        </w:rPr>
        <w:tab/>
      </w:r>
      <w:r w:rsidRPr="005553B3">
        <w:rPr>
          <w:lang w:val="en-GB"/>
        </w:rPr>
        <w:tab/>
      </w:r>
      <w:r w:rsidRPr="005553B3">
        <w:rPr>
          <w:lang w:val="en-GB"/>
        </w:rPr>
        <w:tab/>
        <w:t>1.</w:t>
      </w:r>
      <w:r w:rsidRPr="005553B3">
        <w:rPr>
          <w:lang w:val="en-GB"/>
        </w:rPr>
        <w:tab/>
        <w:t xml:space="preserve">Trans-European Motorway (TEM) and Trans-European Railway (TER) </w:t>
      </w:r>
      <w:r w:rsidRPr="005553B3">
        <w:rPr>
          <w:lang w:val="en-GB"/>
        </w:rPr>
        <w:br/>
        <w:t>Pro</w:t>
      </w:r>
      <w:r w:rsidR="00D41FF6" w:rsidRPr="005553B3">
        <w:rPr>
          <w:lang w:val="en-GB"/>
        </w:rPr>
        <w:t>jects</w:t>
      </w:r>
      <w:r w:rsidR="00D41FF6" w:rsidRPr="005553B3">
        <w:rPr>
          <w:lang w:val="en-GB"/>
        </w:rPr>
        <w:tab/>
      </w:r>
      <w:r w:rsidR="00D41FF6" w:rsidRPr="005553B3">
        <w:rPr>
          <w:lang w:val="en-GB"/>
        </w:rPr>
        <w:tab/>
      </w:r>
      <w:r w:rsidR="00467070" w:rsidRPr="005553B3">
        <w:rPr>
          <w:lang w:val="en-GB"/>
        </w:rPr>
        <w:t>5</w:t>
      </w:r>
      <w:r w:rsidR="00CE66A6" w:rsidRPr="005553B3">
        <w:rPr>
          <w:lang w:val="en-GB"/>
        </w:rPr>
        <w:t>2</w:t>
      </w:r>
      <w:r w:rsidR="00467070" w:rsidRPr="005553B3">
        <w:rPr>
          <w:lang w:val="en-GB"/>
        </w:rPr>
        <w:t>–5</w:t>
      </w:r>
      <w:r w:rsidR="00CE66A6" w:rsidRPr="005553B3">
        <w:rPr>
          <w:lang w:val="en-GB"/>
        </w:rPr>
        <w:t>3</w:t>
      </w:r>
      <w:r w:rsidR="00D41FF6" w:rsidRPr="005553B3">
        <w:rPr>
          <w:lang w:val="en-GB"/>
        </w:rPr>
        <w:tab/>
      </w:r>
      <w:r w:rsidR="00467070" w:rsidRPr="005553B3">
        <w:rPr>
          <w:lang w:val="en-GB"/>
        </w:rPr>
        <w:t>1</w:t>
      </w:r>
      <w:r w:rsidR="00CE66A6" w:rsidRPr="005553B3">
        <w:rPr>
          <w:lang w:val="en-GB"/>
        </w:rPr>
        <w:t>1</w:t>
      </w:r>
    </w:p>
    <w:p w14:paraId="78604D4D" w14:textId="4AFED29C"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r>
      <w:r w:rsidRPr="005553B3">
        <w:rPr>
          <w:lang w:val="en-GB"/>
        </w:rPr>
        <w:tab/>
        <w:t>2.</w:t>
      </w:r>
      <w:r w:rsidRPr="005553B3">
        <w:rPr>
          <w:lang w:val="en-GB"/>
        </w:rPr>
        <w:tab/>
        <w:t>Euro-Asian Tr</w:t>
      </w:r>
      <w:r w:rsidR="00467070" w:rsidRPr="005553B3">
        <w:rPr>
          <w:lang w:val="en-GB"/>
        </w:rPr>
        <w:t>ansport Links (EATL) Project</w:t>
      </w:r>
      <w:r w:rsidR="00467070" w:rsidRPr="005553B3">
        <w:rPr>
          <w:lang w:val="en-GB"/>
        </w:rPr>
        <w:tab/>
      </w:r>
      <w:r w:rsidR="00467070" w:rsidRPr="005553B3">
        <w:rPr>
          <w:lang w:val="en-GB"/>
        </w:rPr>
        <w:tab/>
        <w:t>5</w:t>
      </w:r>
      <w:r w:rsidR="00CE66A6" w:rsidRPr="005553B3">
        <w:rPr>
          <w:lang w:val="en-GB"/>
        </w:rPr>
        <w:t>4</w:t>
      </w:r>
      <w:r w:rsidR="00467070" w:rsidRPr="005553B3">
        <w:rPr>
          <w:lang w:val="en-GB"/>
        </w:rPr>
        <w:t>–5</w:t>
      </w:r>
      <w:r w:rsidR="00CE66A6" w:rsidRPr="005553B3">
        <w:rPr>
          <w:lang w:val="en-GB"/>
        </w:rPr>
        <w:t>6</w:t>
      </w:r>
      <w:r w:rsidR="00467070" w:rsidRPr="005553B3">
        <w:rPr>
          <w:lang w:val="en-GB"/>
        </w:rPr>
        <w:tab/>
        <w:t>12</w:t>
      </w:r>
    </w:p>
    <w:p w14:paraId="21827BFC" w14:textId="5BE5B2D2" w:rsidR="00DB4E1D" w:rsidRPr="005553B3" w:rsidRDefault="00DB4E1D"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B.</w:t>
      </w:r>
      <w:r w:rsidRPr="005553B3">
        <w:rPr>
          <w:lang w:val="en-GB"/>
        </w:rPr>
        <w:tab/>
        <w:t>Harmoniz</w:t>
      </w:r>
      <w:r w:rsidR="00C05168" w:rsidRPr="005553B3">
        <w:rPr>
          <w:lang w:val="en-GB"/>
        </w:rPr>
        <w:t>ation of vehicle regulations</w:t>
      </w:r>
      <w:r w:rsidR="00C05168" w:rsidRPr="005553B3">
        <w:rPr>
          <w:lang w:val="en-GB"/>
        </w:rPr>
        <w:tab/>
      </w:r>
      <w:r w:rsidR="00C05168" w:rsidRPr="005553B3">
        <w:rPr>
          <w:lang w:val="en-GB"/>
        </w:rPr>
        <w:tab/>
        <w:t>5</w:t>
      </w:r>
      <w:r w:rsidR="00CE66A6" w:rsidRPr="005553B3">
        <w:rPr>
          <w:lang w:val="en-GB"/>
        </w:rPr>
        <w:t>7</w:t>
      </w:r>
      <w:r w:rsidR="00C05168" w:rsidRPr="005553B3">
        <w:rPr>
          <w:lang w:val="en-GB"/>
        </w:rPr>
        <w:t>–6</w:t>
      </w:r>
      <w:r w:rsidR="00CE66A6" w:rsidRPr="005553B3">
        <w:rPr>
          <w:lang w:val="en-GB"/>
        </w:rPr>
        <w:t>7</w:t>
      </w:r>
      <w:r w:rsidR="00C05168" w:rsidRPr="005553B3">
        <w:rPr>
          <w:lang w:val="en-GB"/>
        </w:rPr>
        <w:tab/>
        <w:t>1</w:t>
      </w:r>
      <w:r w:rsidR="00CE66A6" w:rsidRPr="005553B3">
        <w:rPr>
          <w:lang w:val="en-GB"/>
        </w:rPr>
        <w:t>2</w:t>
      </w:r>
    </w:p>
    <w:p w14:paraId="25DB3383" w14:textId="2ADB7F35" w:rsidR="00DB4E1D" w:rsidRPr="005553B3" w:rsidRDefault="0044430C"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C.</w:t>
      </w:r>
      <w:r w:rsidRPr="005553B3">
        <w:rPr>
          <w:lang w:val="en-GB"/>
        </w:rPr>
        <w:tab/>
        <w:t>Road safety</w:t>
      </w:r>
      <w:r w:rsidRPr="005553B3">
        <w:rPr>
          <w:lang w:val="en-GB"/>
        </w:rPr>
        <w:tab/>
      </w:r>
      <w:r w:rsidRPr="005553B3">
        <w:rPr>
          <w:lang w:val="en-GB"/>
        </w:rPr>
        <w:tab/>
      </w:r>
      <w:r w:rsidR="008256C3" w:rsidRPr="005553B3">
        <w:rPr>
          <w:lang w:val="en-GB"/>
        </w:rPr>
        <w:t>68</w:t>
      </w:r>
      <w:r w:rsidRPr="005553B3">
        <w:rPr>
          <w:lang w:val="en-GB"/>
        </w:rPr>
        <w:t>–8</w:t>
      </w:r>
      <w:r w:rsidR="008256C3" w:rsidRPr="005553B3">
        <w:rPr>
          <w:lang w:val="en-GB"/>
        </w:rPr>
        <w:t>1</w:t>
      </w:r>
      <w:r w:rsidRPr="005553B3">
        <w:rPr>
          <w:lang w:val="en-GB"/>
        </w:rPr>
        <w:tab/>
        <w:t>1</w:t>
      </w:r>
      <w:r w:rsidR="008256C3" w:rsidRPr="005553B3">
        <w:rPr>
          <w:lang w:val="en-GB"/>
        </w:rPr>
        <w:t>3</w:t>
      </w:r>
    </w:p>
    <w:p w14:paraId="6553EE92" w14:textId="2BFF35C6" w:rsidR="00DB4E1D" w:rsidRPr="005553B3" w:rsidRDefault="00581430"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D.</w:t>
      </w:r>
      <w:r w:rsidRPr="005553B3">
        <w:rPr>
          <w:lang w:val="en-GB"/>
        </w:rPr>
        <w:tab/>
        <w:t>Road transport</w:t>
      </w:r>
      <w:r w:rsidRPr="005553B3">
        <w:rPr>
          <w:lang w:val="en-GB"/>
        </w:rPr>
        <w:tab/>
      </w:r>
      <w:r w:rsidRPr="005553B3">
        <w:rPr>
          <w:lang w:val="en-GB"/>
        </w:rPr>
        <w:tab/>
        <w:t>8</w:t>
      </w:r>
      <w:r w:rsidR="008256C3" w:rsidRPr="005553B3">
        <w:rPr>
          <w:lang w:val="en-GB"/>
        </w:rPr>
        <w:t>2</w:t>
      </w:r>
      <w:r w:rsidRPr="005553B3">
        <w:rPr>
          <w:lang w:val="en-GB"/>
        </w:rPr>
        <w:t>–9</w:t>
      </w:r>
      <w:r w:rsidR="008256C3" w:rsidRPr="005553B3">
        <w:rPr>
          <w:lang w:val="en-GB"/>
        </w:rPr>
        <w:t>3</w:t>
      </w:r>
      <w:r w:rsidRPr="005553B3">
        <w:rPr>
          <w:lang w:val="en-GB"/>
        </w:rPr>
        <w:tab/>
        <w:t>1</w:t>
      </w:r>
      <w:r w:rsidR="008256C3" w:rsidRPr="005553B3">
        <w:rPr>
          <w:lang w:val="en-GB"/>
        </w:rPr>
        <w:t>5</w:t>
      </w:r>
    </w:p>
    <w:p w14:paraId="5FF449E7" w14:textId="0F15EBB3" w:rsidR="00DB4E1D" w:rsidRPr="005553B3" w:rsidRDefault="00CA0F5A"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E.</w:t>
      </w:r>
      <w:r w:rsidRPr="005553B3">
        <w:rPr>
          <w:lang w:val="en-GB"/>
        </w:rPr>
        <w:tab/>
        <w:t>Rail transport</w:t>
      </w:r>
      <w:r w:rsidRPr="005553B3">
        <w:rPr>
          <w:lang w:val="en-GB"/>
        </w:rPr>
        <w:tab/>
      </w:r>
      <w:r w:rsidRPr="005553B3">
        <w:rPr>
          <w:lang w:val="en-GB"/>
        </w:rPr>
        <w:tab/>
        <w:t>9</w:t>
      </w:r>
      <w:r w:rsidR="00542316" w:rsidRPr="005553B3">
        <w:rPr>
          <w:lang w:val="en-GB"/>
        </w:rPr>
        <w:t>4</w:t>
      </w:r>
      <w:r w:rsidRPr="005553B3">
        <w:rPr>
          <w:lang w:val="en-GB"/>
        </w:rPr>
        <w:t>–10</w:t>
      </w:r>
      <w:r w:rsidR="00542316" w:rsidRPr="005553B3">
        <w:rPr>
          <w:lang w:val="en-GB"/>
        </w:rPr>
        <w:t>3</w:t>
      </w:r>
      <w:r w:rsidRPr="005553B3">
        <w:rPr>
          <w:lang w:val="en-GB"/>
        </w:rPr>
        <w:tab/>
        <w:t>1</w:t>
      </w:r>
      <w:r w:rsidR="00542316" w:rsidRPr="005553B3">
        <w:rPr>
          <w:lang w:val="en-GB"/>
        </w:rPr>
        <w:t>7</w:t>
      </w:r>
    </w:p>
    <w:p w14:paraId="39C40E37" w14:textId="52F888E7"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F.</w:t>
      </w:r>
      <w:r w:rsidRPr="005553B3">
        <w:rPr>
          <w:lang w:val="en-GB"/>
        </w:rPr>
        <w:tab/>
        <w:t>Interm</w:t>
      </w:r>
      <w:r w:rsidR="00BD7885" w:rsidRPr="005553B3">
        <w:rPr>
          <w:lang w:val="en-GB"/>
        </w:rPr>
        <w:t>odal transport and logistics</w:t>
      </w:r>
      <w:r w:rsidR="00BD7885" w:rsidRPr="005553B3">
        <w:rPr>
          <w:lang w:val="en-GB"/>
        </w:rPr>
        <w:tab/>
      </w:r>
      <w:r w:rsidR="00BD7885" w:rsidRPr="005553B3">
        <w:rPr>
          <w:lang w:val="en-GB"/>
        </w:rPr>
        <w:tab/>
        <w:t>10</w:t>
      </w:r>
      <w:r w:rsidR="00542316" w:rsidRPr="005553B3">
        <w:rPr>
          <w:lang w:val="en-GB"/>
        </w:rPr>
        <w:t>4</w:t>
      </w:r>
      <w:r w:rsidR="00BD7885" w:rsidRPr="005553B3">
        <w:rPr>
          <w:lang w:val="en-GB"/>
        </w:rPr>
        <w:t>–1</w:t>
      </w:r>
      <w:r w:rsidR="00542316" w:rsidRPr="005553B3">
        <w:rPr>
          <w:lang w:val="en-GB"/>
        </w:rPr>
        <w:t>08</w:t>
      </w:r>
      <w:r w:rsidR="00BD7885" w:rsidRPr="005553B3">
        <w:rPr>
          <w:lang w:val="en-GB"/>
        </w:rPr>
        <w:tab/>
        <w:t>1</w:t>
      </w:r>
      <w:r w:rsidR="00542316" w:rsidRPr="005553B3">
        <w:rPr>
          <w:lang w:val="en-GB"/>
        </w:rPr>
        <w:t>8</w:t>
      </w:r>
    </w:p>
    <w:p w14:paraId="31623204" w14:textId="67C288D1"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G.</w:t>
      </w:r>
      <w:r w:rsidRPr="005553B3">
        <w:rPr>
          <w:lang w:val="en-GB"/>
        </w:rPr>
        <w:tab/>
        <w:t>Inland wa</w:t>
      </w:r>
      <w:r w:rsidR="007C3CA9" w:rsidRPr="005553B3">
        <w:rPr>
          <w:lang w:val="en-GB"/>
        </w:rPr>
        <w:t>ter transport</w:t>
      </w:r>
      <w:r w:rsidR="007C3CA9" w:rsidRPr="005553B3">
        <w:rPr>
          <w:lang w:val="en-GB"/>
        </w:rPr>
        <w:tab/>
      </w:r>
      <w:r w:rsidR="007C3CA9" w:rsidRPr="005553B3">
        <w:rPr>
          <w:lang w:val="en-GB"/>
        </w:rPr>
        <w:tab/>
        <w:t>1</w:t>
      </w:r>
      <w:r w:rsidR="00542316" w:rsidRPr="005553B3">
        <w:rPr>
          <w:lang w:val="en-GB"/>
        </w:rPr>
        <w:t>09</w:t>
      </w:r>
      <w:r w:rsidR="007C3CA9" w:rsidRPr="005553B3">
        <w:rPr>
          <w:lang w:val="en-GB"/>
        </w:rPr>
        <w:t>–1</w:t>
      </w:r>
      <w:r w:rsidR="00542316" w:rsidRPr="005553B3">
        <w:rPr>
          <w:lang w:val="en-GB"/>
        </w:rPr>
        <w:t>18</w:t>
      </w:r>
      <w:r w:rsidR="007C3CA9" w:rsidRPr="005553B3">
        <w:rPr>
          <w:lang w:val="en-GB"/>
        </w:rPr>
        <w:tab/>
      </w:r>
      <w:r w:rsidR="00542316" w:rsidRPr="005553B3">
        <w:rPr>
          <w:lang w:val="en-GB"/>
        </w:rPr>
        <w:t>19</w:t>
      </w:r>
    </w:p>
    <w:p w14:paraId="1F259BB9" w14:textId="734B4DD9" w:rsidR="00DB4E1D" w:rsidRPr="005553B3" w:rsidRDefault="00DB4E1D" w:rsidP="007C3CA9">
      <w:pPr>
        <w:tabs>
          <w:tab w:val="right" w:pos="850"/>
          <w:tab w:val="left" w:pos="1134"/>
          <w:tab w:val="left" w:pos="1559"/>
          <w:tab w:val="left" w:pos="1984"/>
          <w:tab w:val="left" w:leader="dot" w:pos="7654"/>
          <w:tab w:val="right" w:pos="8929"/>
          <w:tab w:val="right" w:pos="9638"/>
        </w:tabs>
        <w:spacing w:after="120"/>
        <w:ind w:left="1559" w:hanging="1559"/>
        <w:rPr>
          <w:lang w:val="en-GB"/>
        </w:rPr>
      </w:pPr>
      <w:r w:rsidRPr="005553B3">
        <w:rPr>
          <w:lang w:val="en-GB"/>
        </w:rPr>
        <w:tab/>
      </w:r>
      <w:r w:rsidRPr="005553B3">
        <w:rPr>
          <w:lang w:val="en-GB"/>
        </w:rPr>
        <w:tab/>
        <w:t>H.</w:t>
      </w:r>
      <w:r w:rsidRPr="005553B3">
        <w:rPr>
          <w:lang w:val="en-GB"/>
        </w:rPr>
        <w:tab/>
        <w:t xml:space="preserve">Strengthening border crossing facilitation (Harmonization Convention, TIR </w:t>
      </w:r>
      <w:r w:rsidRPr="005553B3">
        <w:rPr>
          <w:lang w:val="en-GB"/>
        </w:rPr>
        <w:br/>
        <w:t xml:space="preserve">Convention, </w:t>
      </w:r>
      <w:proofErr w:type="spellStart"/>
      <w:r w:rsidRPr="005553B3">
        <w:rPr>
          <w:lang w:val="en-GB"/>
        </w:rPr>
        <w:t>eTIR</w:t>
      </w:r>
      <w:proofErr w:type="spellEnd"/>
      <w:r w:rsidRPr="005553B3">
        <w:rPr>
          <w:lang w:val="en-GB"/>
        </w:rPr>
        <w:t xml:space="preserve"> Project and other Customs tr</w:t>
      </w:r>
      <w:r w:rsidR="00AD3422" w:rsidRPr="005553B3">
        <w:rPr>
          <w:lang w:val="en-GB"/>
        </w:rPr>
        <w:t>ansit facilitation measures)</w:t>
      </w:r>
      <w:r w:rsidR="00AD3422" w:rsidRPr="005553B3">
        <w:rPr>
          <w:lang w:val="en-GB"/>
        </w:rPr>
        <w:tab/>
      </w:r>
      <w:r w:rsidR="00AD3422" w:rsidRPr="005553B3">
        <w:rPr>
          <w:lang w:val="en-GB"/>
        </w:rPr>
        <w:tab/>
        <w:t>1</w:t>
      </w:r>
      <w:r w:rsidR="00A701A5" w:rsidRPr="005553B3">
        <w:rPr>
          <w:lang w:val="en-GB"/>
        </w:rPr>
        <w:t>19</w:t>
      </w:r>
      <w:r w:rsidR="00AD3422" w:rsidRPr="005553B3">
        <w:rPr>
          <w:lang w:val="en-GB"/>
        </w:rPr>
        <w:t>–1</w:t>
      </w:r>
      <w:r w:rsidR="000C0350" w:rsidRPr="005553B3">
        <w:rPr>
          <w:lang w:val="en-GB"/>
        </w:rPr>
        <w:t>28</w:t>
      </w:r>
      <w:r w:rsidR="00AD3422" w:rsidRPr="005553B3">
        <w:rPr>
          <w:lang w:val="en-GB"/>
        </w:rPr>
        <w:tab/>
        <w:t>2</w:t>
      </w:r>
      <w:r w:rsidR="00A701A5" w:rsidRPr="005553B3">
        <w:rPr>
          <w:lang w:val="en-GB"/>
        </w:rPr>
        <w:t>0</w:t>
      </w:r>
    </w:p>
    <w:p w14:paraId="00D3BAA3" w14:textId="57CA8227"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I.</w:t>
      </w:r>
      <w:r w:rsidRPr="005553B3">
        <w:rPr>
          <w:lang w:val="en-GB"/>
        </w:rPr>
        <w:tab/>
      </w:r>
      <w:r w:rsidR="00AD3422" w:rsidRPr="005553B3">
        <w:rPr>
          <w:lang w:val="en-GB"/>
        </w:rPr>
        <w:t>Transport of dangerous goods</w:t>
      </w:r>
      <w:r w:rsidR="00AD3422" w:rsidRPr="005553B3">
        <w:rPr>
          <w:lang w:val="en-GB"/>
        </w:rPr>
        <w:tab/>
      </w:r>
      <w:r w:rsidR="00AD3422" w:rsidRPr="005553B3">
        <w:rPr>
          <w:lang w:val="en-GB"/>
        </w:rPr>
        <w:tab/>
        <w:t>1</w:t>
      </w:r>
      <w:r w:rsidR="00EE650F" w:rsidRPr="005553B3">
        <w:rPr>
          <w:lang w:val="en-GB"/>
        </w:rPr>
        <w:t>29</w:t>
      </w:r>
      <w:r w:rsidR="00AD3422" w:rsidRPr="005553B3">
        <w:rPr>
          <w:lang w:val="en-GB"/>
        </w:rPr>
        <w:t>–13</w:t>
      </w:r>
      <w:r w:rsidR="00EE650F" w:rsidRPr="005553B3">
        <w:rPr>
          <w:lang w:val="en-GB"/>
        </w:rPr>
        <w:t>5</w:t>
      </w:r>
      <w:r w:rsidR="00AD3422" w:rsidRPr="005553B3">
        <w:rPr>
          <w:lang w:val="en-GB"/>
        </w:rPr>
        <w:tab/>
        <w:t>2</w:t>
      </w:r>
      <w:r w:rsidR="00EE650F" w:rsidRPr="005553B3">
        <w:rPr>
          <w:lang w:val="en-GB"/>
        </w:rPr>
        <w:t>1</w:t>
      </w:r>
    </w:p>
    <w:p w14:paraId="55ABBC0E" w14:textId="5441A825"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J.</w:t>
      </w:r>
      <w:r w:rsidRPr="005553B3">
        <w:rPr>
          <w:lang w:val="en-GB"/>
        </w:rPr>
        <w:tab/>
        <w:t>Transport of perishable food</w:t>
      </w:r>
      <w:r w:rsidR="00C04E78" w:rsidRPr="005553B3">
        <w:rPr>
          <w:lang w:val="en-GB"/>
        </w:rPr>
        <w:t>stuffs</w:t>
      </w:r>
      <w:r w:rsidR="00C04E78" w:rsidRPr="005553B3">
        <w:rPr>
          <w:lang w:val="en-GB"/>
        </w:rPr>
        <w:tab/>
      </w:r>
      <w:r w:rsidR="00C04E78" w:rsidRPr="005553B3">
        <w:rPr>
          <w:lang w:val="en-GB"/>
        </w:rPr>
        <w:tab/>
        <w:t>13</w:t>
      </w:r>
      <w:r w:rsidR="00085C03" w:rsidRPr="005553B3">
        <w:rPr>
          <w:lang w:val="en-GB"/>
        </w:rPr>
        <w:t>6</w:t>
      </w:r>
      <w:r w:rsidR="00C04E78" w:rsidRPr="005553B3">
        <w:rPr>
          <w:lang w:val="en-GB"/>
        </w:rPr>
        <w:t>–14</w:t>
      </w:r>
      <w:r w:rsidR="00085C03" w:rsidRPr="005553B3">
        <w:rPr>
          <w:lang w:val="en-GB"/>
        </w:rPr>
        <w:t>2</w:t>
      </w:r>
      <w:r w:rsidR="00C04E78" w:rsidRPr="005553B3">
        <w:rPr>
          <w:lang w:val="en-GB"/>
        </w:rPr>
        <w:tab/>
        <w:t>2</w:t>
      </w:r>
      <w:r w:rsidR="00085C03" w:rsidRPr="005553B3">
        <w:rPr>
          <w:lang w:val="en-GB"/>
        </w:rPr>
        <w:t>2</w:t>
      </w:r>
    </w:p>
    <w:p w14:paraId="385A51CF" w14:textId="32C5AFDF"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K.</w:t>
      </w:r>
      <w:r w:rsidRPr="005553B3">
        <w:rPr>
          <w:lang w:val="en-GB"/>
        </w:rPr>
        <w:tab/>
        <w:t>T</w:t>
      </w:r>
      <w:r w:rsidR="00BA3B11" w:rsidRPr="005553B3">
        <w:rPr>
          <w:lang w:val="en-GB"/>
        </w:rPr>
        <w:t>ransport statistics and data</w:t>
      </w:r>
      <w:r w:rsidR="00BA3B11" w:rsidRPr="005553B3">
        <w:rPr>
          <w:lang w:val="en-GB"/>
        </w:rPr>
        <w:tab/>
      </w:r>
      <w:r w:rsidR="00BA3B11" w:rsidRPr="005553B3">
        <w:rPr>
          <w:lang w:val="en-GB"/>
        </w:rPr>
        <w:tab/>
        <w:t>14</w:t>
      </w:r>
      <w:r w:rsidR="00085C03" w:rsidRPr="005553B3">
        <w:rPr>
          <w:lang w:val="en-GB"/>
        </w:rPr>
        <w:t>3</w:t>
      </w:r>
      <w:r w:rsidR="00BA3B11" w:rsidRPr="005553B3">
        <w:rPr>
          <w:lang w:val="en-GB"/>
        </w:rPr>
        <w:t>–14</w:t>
      </w:r>
      <w:r w:rsidR="00085C03" w:rsidRPr="005553B3">
        <w:rPr>
          <w:lang w:val="en-GB"/>
        </w:rPr>
        <w:t>5</w:t>
      </w:r>
      <w:r w:rsidR="00BA3B11" w:rsidRPr="005553B3">
        <w:rPr>
          <w:lang w:val="en-GB"/>
        </w:rPr>
        <w:tab/>
        <w:t>2</w:t>
      </w:r>
      <w:r w:rsidR="00085C03" w:rsidRPr="005553B3">
        <w:rPr>
          <w:lang w:val="en-GB"/>
        </w:rPr>
        <w:t>3</w:t>
      </w:r>
    </w:p>
    <w:p w14:paraId="7C0146A4" w14:textId="370DD3EF"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VIII.</w:t>
      </w:r>
      <w:r w:rsidRPr="005553B3">
        <w:rPr>
          <w:lang w:val="en-GB"/>
        </w:rPr>
        <w:tab/>
        <w:t xml:space="preserve">Matters arising from the United Nations Economic Commission </w:t>
      </w:r>
      <w:r w:rsidRPr="005553B3">
        <w:rPr>
          <w:lang w:val="en-GB"/>
        </w:rPr>
        <w:br/>
        <w:t xml:space="preserve">for Europe (UNECE), the Economic and Social Council (ECOSOC) </w:t>
      </w:r>
      <w:r w:rsidRPr="005553B3">
        <w:rPr>
          <w:lang w:val="en-GB"/>
        </w:rPr>
        <w:br/>
        <w:t>and other United Nations bodies and</w:t>
      </w:r>
      <w:r w:rsidR="00092036" w:rsidRPr="005553B3">
        <w:rPr>
          <w:lang w:val="en-GB"/>
        </w:rPr>
        <w:t xml:space="preserve"> Conferences (agenda item 6)</w:t>
      </w:r>
      <w:r w:rsidR="00092036" w:rsidRPr="005553B3">
        <w:rPr>
          <w:lang w:val="en-GB"/>
        </w:rPr>
        <w:tab/>
      </w:r>
      <w:r w:rsidR="00092036" w:rsidRPr="005553B3">
        <w:rPr>
          <w:lang w:val="en-GB"/>
        </w:rPr>
        <w:tab/>
        <w:t>14</w:t>
      </w:r>
      <w:r w:rsidR="00085C03" w:rsidRPr="005553B3">
        <w:rPr>
          <w:lang w:val="en-GB"/>
        </w:rPr>
        <w:t>6</w:t>
      </w:r>
      <w:r w:rsidR="00092036" w:rsidRPr="005553B3">
        <w:rPr>
          <w:lang w:val="en-GB"/>
        </w:rPr>
        <w:tab/>
        <w:t>2</w:t>
      </w:r>
      <w:r w:rsidR="00085C03" w:rsidRPr="005553B3">
        <w:rPr>
          <w:lang w:val="en-GB"/>
        </w:rPr>
        <w:t>4</w:t>
      </w:r>
    </w:p>
    <w:p w14:paraId="57FFF69D" w14:textId="47BD2B21"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IX.</w:t>
      </w:r>
      <w:r w:rsidRPr="005553B3">
        <w:rPr>
          <w:lang w:val="en-GB"/>
        </w:rPr>
        <w:tab/>
        <w:t xml:space="preserve">Annual Report of activities undertaken by the Committee’s subsidiary </w:t>
      </w:r>
      <w:r w:rsidRPr="005553B3">
        <w:rPr>
          <w:lang w:val="en-GB"/>
        </w:rPr>
        <w:br/>
        <w:t>bodies in 201</w:t>
      </w:r>
      <w:r w:rsidR="007F6CBB" w:rsidRPr="005553B3">
        <w:rPr>
          <w:lang w:val="en-GB"/>
        </w:rPr>
        <w:t>5</w:t>
      </w:r>
      <w:r w:rsidR="00092036" w:rsidRPr="005553B3">
        <w:rPr>
          <w:lang w:val="en-GB"/>
        </w:rPr>
        <w:t xml:space="preserve"> (agenda item 7)</w:t>
      </w:r>
      <w:r w:rsidR="00092036" w:rsidRPr="005553B3">
        <w:rPr>
          <w:lang w:val="en-GB"/>
        </w:rPr>
        <w:tab/>
      </w:r>
      <w:r w:rsidR="00092036" w:rsidRPr="005553B3">
        <w:rPr>
          <w:lang w:val="en-GB"/>
        </w:rPr>
        <w:tab/>
        <w:t>1</w:t>
      </w:r>
      <w:r w:rsidR="00B73377" w:rsidRPr="005553B3">
        <w:rPr>
          <w:lang w:val="en-GB"/>
        </w:rPr>
        <w:t>47</w:t>
      </w:r>
      <w:r w:rsidR="00092036" w:rsidRPr="005553B3">
        <w:rPr>
          <w:lang w:val="en-GB"/>
        </w:rPr>
        <w:t>–1</w:t>
      </w:r>
      <w:r w:rsidR="00B73377" w:rsidRPr="005553B3">
        <w:rPr>
          <w:lang w:val="en-GB"/>
        </w:rPr>
        <w:t>48</w:t>
      </w:r>
      <w:r w:rsidR="00092036" w:rsidRPr="005553B3">
        <w:rPr>
          <w:lang w:val="en-GB"/>
        </w:rPr>
        <w:tab/>
        <w:t>2</w:t>
      </w:r>
      <w:r w:rsidR="00B73377" w:rsidRPr="005553B3">
        <w:rPr>
          <w:lang w:val="en-GB"/>
        </w:rPr>
        <w:t>4</w:t>
      </w:r>
    </w:p>
    <w:p w14:paraId="11A4DAC0" w14:textId="2EB5AA66" w:rsidR="007F6CBB" w:rsidRPr="005553B3" w:rsidRDefault="007F6CBB"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Pr="005553B3">
        <w:rPr>
          <w:lang w:val="en-GB"/>
        </w:rPr>
        <w:tab/>
        <w:t xml:space="preserve">Preparations for the seventieth Anniversary of the Committee and the </w:t>
      </w:r>
      <w:r w:rsidR="000B1180" w:rsidRPr="005553B3">
        <w:rPr>
          <w:lang w:val="en-GB"/>
        </w:rPr>
        <w:br/>
      </w:r>
      <w:r w:rsidRPr="005553B3">
        <w:rPr>
          <w:lang w:val="en-GB"/>
        </w:rPr>
        <w:tab/>
      </w:r>
      <w:r w:rsidRPr="005553B3">
        <w:rPr>
          <w:lang w:val="en-GB"/>
        </w:rPr>
        <w:tab/>
        <w:t>Sustainable Transp</w:t>
      </w:r>
      <w:r w:rsidR="0080052B" w:rsidRPr="005553B3">
        <w:rPr>
          <w:lang w:val="en-GB"/>
        </w:rPr>
        <w:t>ort Division (agenda item 8)</w:t>
      </w:r>
      <w:r w:rsidR="0080052B" w:rsidRPr="005553B3">
        <w:rPr>
          <w:lang w:val="en-GB"/>
        </w:rPr>
        <w:tab/>
      </w:r>
      <w:r w:rsidR="0080052B" w:rsidRPr="005553B3">
        <w:rPr>
          <w:lang w:val="en-GB"/>
        </w:rPr>
        <w:tab/>
        <w:t>1</w:t>
      </w:r>
      <w:r w:rsidR="00B73377" w:rsidRPr="005553B3">
        <w:rPr>
          <w:lang w:val="en-GB"/>
        </w:rPr>
        <w:t>49</w:t>
      </w:r>
      <w:r w:rsidR="0080052B" w:rsidRPr="005553B3">
        <w:rPr>
          <w:lang w:val="en-GB"/>
        </w:rPr>
        <w:t>–15</w:t>
      </w:r>
      <w:r w:rsidR="00B73377" w:rsidRPr="005553B3">
        <w:rPr>
          <w:lang w:val="en-GB"/>
        </w:rPr>
        <w:t>0</w:t>
      </w:r>
      <w:r w:rsidR="0080052B" w:rsidRPr="005553B3">
        <w:rPr>
          <w:lang w:val="en-GB"/>
        </w:rPr>
        <w:tab/>
        <w:t>2</w:t>
      </w:r>
      <w:r w:rsidR="00B73377" w:rsidRPr="005553B3">
        <w:rPr>
          <w:lang w:val="en-GB"/>
        </w:rPr>
        <w:t>4</w:t>
      </w:r>
    </w:p>
    <w:p w14:paraId="7C68B8EF" w14:textId="40814EEB"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X</w:t>
      </w:r>
      <w:r w:rsidR="007F6CBB" w:rsidRPr="005553B3">
        <w:rPr>
          <w:lang w:val="en-GB"/>
        </w:rPr>
        <w:t>I</w:t>
      </w:r>
      <w:r w:rsidRPr="005553B3">
        <w:rPr>
          <w:lang w:val="en-GB"/>
        </w:rPr>
        <w:t>.</w:t>
      </w:r>
      <w:r w:rsidRPr="005553B3">
        <w:rPr>
          <w:lang w:val="en-GB"/>
        </w:rPr>
        <w:tab/>
        <w:t xml:space="preserve">Issues for approval by the Committee and of an informative character: </w:t>
      </w:r>
      <w:r w:rsidRPr="005553B3">
        <w:rPr>
          <w:lang w:val="en-GB"/>
        </w:rPr>
        <w:br/>
        <w:t xml:space="preserve">Approval of the reports of the Committee’s subsidiary bodies (agenda item </w:t>
      </w:r>
      <w:r w:rsidR="007F6CBB" w:rsidRPr="005553B3">
        <w:rPr>
          <w:lang w:val="en-GB"/>
        </w:rPr>
        <w:t>9</w:t>
      </w:r>
      <w:r w:rsidR="007330FF" w:rsidRPr="005553B3">
        <w:rPr>
          <w:lang w:val="en-GB"/>
        </w:rPr>
        <w:t>)</w:t>
      </w:r>
      <w:r w:rsidR="007330FF" w:rsidRPr="005553B3">
        <w:rPr>
          <w:lang w:val="en-GB"/>
        </w:rPr>
        <w:tab/>
      </w:r>
      <w:r w:rsidR="007330FF" w:rsidRPr="005553B3">
        <w:rPr>
          <w:lang w:val="en-GB"/>
        </w:rPr>
        <w:tab/>
        <w:t>15</w:t>
      </w:r>
      <w:r w:rsidR="00B73377" w:rsidRPr="005553B3">
        <w:rPr>
          <w:lang w:val="en-GB"/>
        </w:rPr>
        <w:t>1</w:t>
      </w:r>
      <w:r w:rsidR="007330FF" w:rsidRPr="005553B3">
        <w:rPr>
          <w:lang w:val="en-GB"/>
        </w:rPr>
        <w:tab/>
        <w:t>2</w:t>
      </w:r>
      <w:r w:rsidR="00B73377" w:rsidRPr="005553B3">
        <w:rPr>
          <w:lang w:val="en-GB"/>
        </w:rPr>
        <w:t>5</w:t>
      </w:r>
    </w:p>
    <w:p w14:paraId="588BAA13" w14:textId="3DA0D606"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X</w:t>
      </w:r>
      <w:r w:rsidR="007F6CBB" w:rsidRPr="005553B3">
        <w:rPr>
          <w:lang w:val="en-GB"/>
        </w:rPr>
        <w:t>I</w:t>
      </w:r>
      <w:r w:rsidRPr="005553B3">
        <w:rPr>
          <w:lang w:val="en-GB"/>
        </w:rPr>
        <w:t>I.</w:t>
      </w:r>
      <w:r w:rsidRPr="005553B3">
        <w:rPr>
          <w:lang w:val="en-GB"/>
        </w:rPr>
        <w:tab/>
        <w:t xml:space="preserve">Results of the meetings of the Bureau of the Inland Transport Committee </w:t>
      </w:r>
      <w:r w:rsidRPr="005553B3">
        <w:rPr>
          <w:lang w:val="en-GB"/>
        </w:rPr>
        <w:br/>
        <w:t xml:space="preserve">(agenda item </w:t>
      </w:r>
      <w:r w:rsidR="007F6CBB" w:rsidRPr="005553B3">
        <w:rPr>
          <w:lang w:val="en-GB"/>
        </w:rPr>
        <w:t>10</w:t>
      </w:r>
      <w:r w:rsidR="009C0FC5" w:rsidRPr="005553B3">
        <w:rPr>
          <w:lang w:val="en-GB"/>
        </w:rPr>
        <w:t>)</w:t>
      </w:r>
      <w:r w:rsidR="009C0FC5" w:rsidRPr="005553B3">
        <w:rPr>
          <w:lang w:val="en-GB"/>
        </w:rPr>
        <w:tab/>
      </w:r>
      <w:r w:rsidR="009C0FC5" w:rsidRPr="005553B3">
        <w:rPr>
          <w:lang w:val="en-GB"/>
        </w:rPr>
        <w:tab/>
        <w:t>15</w:t>
      </w:r>
      <w:r w:rsidR="00B73377" w:rsidRPr="005553B3">
        <w:rPr>
          <w:lang w:val="en-GB"/>
        </w:rPr>
        <w:t>2</w:t>
      </w:r>
      <w:r w:rsidR="009C0FC5" w:rsidRPr="005553B3">
        <w:rPr>
          <w:lang w:val="en-GB"/>
        </w:rPr>
        <w:t>–15</w:t>
      </w:r>
      <w:r w:rsidR="00B73377" w:rsidRPr="005553B3">
        <w:rPr>
          <w:lang w:val="en-GB"/>
        </w:rPr>
        <w:t>3</w:t>
      </w:r>
      <w:r w:rsidR="009C0FC5" w:rsidRPr="005553B3">
        <w:rPr>
          <w:lang w:val="en-GB"/>
        </w:rPr>
        <w:tab/>
        <w:t>2</w:t>
      </w:r>
      <w:r w:rsidR="00B73377" w:rsidRPr="005553B3">
        <w:rPr>
          <w:lang w:val="en-GB"/>
        </w:rPr>
        <w:t>5</w:t>
      </w:r>
    </w:p>
    <w:p w14:paraId="0108817C" w14:textId="4231B5C0"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tab/>
        <w:t>XI</w:t>
      </w:r>
      <w:r w:rsidR="007F6CBB" w:rsidRPr="005553B3">
        <w:rPr>
          <w:lang w:val="en-GB"/>
        </w:rPr>
        <w:t>I</w:t>
      </w:r>
      <w:r w:rsidRPr="005553B3">
        <w:rPr>
          <w:lang w:val="en-GB"/>
        </w:rPr>
        <w:t>I.</w:t>
      </w:r>
      <w:r w:rsidRPr="005553B3">
        <w:rPr>
          <w:lang w:val="en-GB"/>
        </w:rPr>
        <w:tab/>
        <w:t xml:space="preserve">Activities of the Commission and report of the Committee to the Executive </w:t>
      </w:r>
      <w:r w:rsidRPr="005553B3">
        <w:rPr>
          <w:lang w:val="en-GB"/>
        </w:rPr>
        <w:br/>
        <w:t>Committee (agenda item 1</w:t>
      </w:r>
      <w:r w:rsidR="007F6CBB" w:rsidRPr="005553B3">
        <w:rPr>
          <w:lang w:val="en-GB"/>
        </w:rPr>
        <w:t>1</w:t>
      </w:r>
      <w:r w:rsidR="00923294" w:rsidRPr="005553B3">
        <w:rPr>
          <w:lang w:val="en-GB"/>
        </w:rPr>
        <w:t>)</w:t>
      </w:r>
      <w:r w:rsidR="00923294" w:rsidRPr="005553B3">
        <w:rPr>
          <w:lang w:val="en-GB"/>
        </w:rPr>
        <w:tab/>
      </w:r>
      <w:r w:rsidR="00923294" w:rsidRPr="005553B3">
        <w:rPr>
          <w:lang w:val="en-GB"/>
        </w:rPr>
        <w:tab/>
        <w:t>15</w:t>
      </w:r>
      <w:r w:rsidR="00B73377" w:rsidRPr="005553B3">
        <w:rPr>
          <w:lang w:val="en-GB"/>
        </w:rPr>
        <w:t>4</w:t>
      </w:r>
      <w:r w:rsidR="00923294" w:rsidRPr="005553B3">
        <w:rPr>
          <w:lang w:val="en-GB"/>
        </w:rPr>
        <w:tab/>
        <w:t>2</w:t>
      </w:r>
      <w:r w:rsidR="00B73377" w:rsidRPr="005553B3">
        <w:rPr>
          <w:lang w:val="en-GB"/>
        </w:rPr>
        <w:t>5</w:t>
      </w:r>
    </w:p>
    <w:p w14:paraId="3E5C18B6" w14:textId="5E3C4A40" w:rsidR="007F6CBB" w:rsidRPr="005553B3" w:rsidRDefault="007F6CBB" w:rsidP="007F6CBB">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XIV.</w:t>
      </w:r>
      <w:r w:rsidRPr="005553B3">
        <w:rPr>
          <w:lang w:val="en-GB"/>
        </w:rPr>
        <w:tab/>
        <w:t>Approval of the biennial evaluation of the Committee’s work for 2014–2015</w:t>
      </w:r>
      <w:r w:rsidR="000B1180" w:rsidRPr="005553B3">
        <w:rPr>
          <w:lang w:val="en-GB"/>
        </w:rPr>
        <w:br/>
      </w:r>
      <w:r w:rsidR="00923294" w:rsidRPr="005553B3">
        <w:rPr>
          <w:lang w:val="en-GB"/>
        </w:rPr>
        <w:tab/>
      </w:r>
      <w:r w:rsidR="00923294" w:rsidRPr="005553B3">
        <w:rPr>
          <w:lang w:val="en-GB"/>
        </w:rPr>
        <w:tab/>
        <w:t>(agenda item 12)</w:t>
      </w:r>
      <w:r w:rsidR="00923294" w:rsidRPr="005553B3">
        <w:rPr>
          <w:lang w:val="en-GB"/>
        </w:rPr>
        <w:tab/>
      </w:r>
      <w:r w:rsidR="00923294" w:rsidRPr="005553B3">
        <w:rPr>
          <w:lang w:val="en-GB"/>
        </w:rPr>
        <w:tab/>
        <w:t>15</w:t>
      </w:r>
      <w:r w:rsidR="00B73377" w:rsidRPr="005553B3">
        <w:rPr>
          <w:lang w:val="en-GB"/>
        </w:rPr>
        <w:t>5</w:t>
      </w:r>
      <w:r w:rsidR="00923294" w:rsidRPr="005553B3">
        <w:rPr>
          <w:lang w:val="en-GB"/>
        </w:rPr>
        <w:tab/>
        <w:t>2</w:t>
      </w:r>
      <w:r w:rsidR="00B73377" w:rsidRPr="005553B3">
        <w:rPr>
          <w:lang w:val="en-GB"/>
        </w:rPr>
        <w:t>5</w:t>
      </w:r>
    </w:p>
    <w:p w14:paraId="6E2CCD77" w14:textId="184657C4" w:rsidR="007F6CBB" w:rsidRPr="005553B3" w:rsidRDefault="007F6CBB" w:rsidP="007F6CBB">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870D15" w:rsidRPr="005553B3">
        <w:rPr>
          <w:lang w:val="en-GB"/>
        </w:rPr>
        <w:t>V</w:t>
      </w:r>
      <w:r w:rsidRPr="005553B3">
        <w:rPr>
          <w:lang w:val="en-GB"/>
        </w:rPr>
        <w:t>.</w:t>
      </w:r>
      <w:r w:rsidRPr="005553B3">
        <w:rPr>
          <w:lang w:val="en-GB"/>
        </w:rPr>
        <w:tab/>
      </w:r>
      <w:r w:rsidR="00870D15" w:rsidRPr="005553B3">
        <w:rPr>
          <w:lang w:val="en-GB"/>
        </w:rPr>
        <w:t xml:space="preserve">Programme of </w:t>
      </w:r>
      <w:r w:rsidR="00DC5FF5" w:rsidRPr="005553B3">
        <w:rPr>
          <w:lang w:val="en-GB"/>
        </w:rPr>
        <w:t>W</w:t>
      </w:r>
      <w:r w:rsidR="00870D15" w:rsidRPr="005553B3">
        <w:rPr>
          <w:lang w:val="en-GB"/>
        </w:rPr>
        <w:t xml:space="preserve">ork and </w:t>
      </w:r>
      <w:r w:rsidR="00DC5FF5" w:rsidRPr="005553B3">
        <w:rPr>
          <w:lang w:val="en-GB"/>
        </w:rPr>
        <w:t>B</w:t>
      </w:r>
      <w:r w:rsidR="00870D15" w:rsidRPr="005553B3">
        <w:rPr>
          <w:lang w:val="en-GB"/>
        </w:rPr>
        <w:t xml:space="preserve">iennial </w:t>
      </w:r>
      <w:r w:rsidR="00DC5FF5" w:rsidRPr="005553B3">
        <w:rPr>
          <w:lang w:val="en-GB"/>
        </w:rPr>
        <w:t>E</w:t>
      </w:r>
      <w:r w:rsidR="00870D15" w:rsidRPr="005553B3">
        <w:rPr>
          <w:lang w:val="en-GB"/>
        </w:rPr>
        <w:t xml:space="preserve">valuation for 2016–2017 and Strategic </w:t>
      </w:r>
      <w:r w:rsidR="000B1180" w:rsidRPr="005553B3">
        <w:rPr>
          <w:lang w:val="en-GB"/>
        </w:rPr>
        <w:br/>
      </w:r>
      <w:r w:rsidR="00870D15" w:rsidRPr="005553B3">
        <w:rPr>
          <w:lang w:val="en-GB"/>
        </w:rPr>
        <w:tab/>
      </w:r>
      <w:r w:rsidR="00870D15" w:rsidRPr="005553B3">
        <w:rPr>
          <w:lang w:val="en-GB"/>
        </w:rPr>
        <w:tab/>
        <w:t>Framework for 2018–2019</w:t>
      </w:r>
      <w:r w:rsidRPr="005553B3">
        <w:rPr>
          <w:lang w:val="en-GB"/>
        </w:rPr>
        <w:t xml:space="preserve"> (agenda item 1</w:t>
      </w:r>
      <w:r w:rsidR="00870D15" w:rsidRPr="005553B3">
        <w:rPr>
          <w:lang w:val="en-GB"/>
        </w:rPr>
        <w:t>3</w:t>
      </w:r>
      <w:r w:rsidR="00923294" w:rsidRPr="005553B3">
        <w:rPr>
          <w:lang w:val="en-GB"/>
        </w:rPr>
        <w:t>)</w:t>
      </w:r>
      <w:r w:rsidR="00923294" w:rsidRPr="005553B3">
        <w:rPr>
          <w:lang w:val="en-GB"/>
        </w:rPr>
        <w:tab/>
      </w:r>
      <w:r w:rsidR="00923294" w:rsidRPr="005553B3">
        <w:rPr>
          <w:lang w:val="en-GB"/>
        </w:rPr>
        <w:tab/>
      </w:r>
      <w:r w:rsidR="00E33521" w:rsidRPr="005553B3">
        <w:rPr>
          <w:lang w:val="en-GB"/>
        </w:rPr>
        <w:t>15</w:t>
      </w:r>
      <w:r w:rsidR="00B73377" w:rsidRPr="005553B3">
        <w:rPr>
          <w:lang w:val="en-GB"/>
        </w:rPr>
        <w:t>6</w:t>
      </w:r>
      <w:r w:rsidR="00E33521" w:rsidRPr="005553B3">
        <w:rPr>
          <w:lang w:val="en-GB"/>
        </w:rPr>
        <w:t>–1</w:t>
      </w:r>
      <w:r w:rsidR="00B73377" w:rsidRPr="005553B3">
        <w:rPr>
          <w:lang w:val="en-GB"/>
        </w:rPr>
        <w:t>58</w:t>
      </w:r>
      <w:r w:rsidR="00923294" w:rsidRPr="005553B3">
        <w:rPr>
          <w:lang w:val="en-GB"/>
        </w:rPr>
        <w:tab/>
        <w:t>2</w:t>
      </w:r>
      <w:r w:rsidR="00B73377" w:rsidRPr="005553B3">
        <w:rPr>
          <w:lang w:val="en-GB"/>
        </w:rPr>
        <w:t>6</w:t>
      </w:r>
    </w:p>
    <w:p w14:paraId="47D3413F" w14:textId="1EB8FC13" w:rsidR="007F6CBB" w:rsidRPr="005553B3" w:rsidRDefault="007F6CBB" w:rsidP="007F6CBB">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870D15" w:rsidRPr="005553B3">
        <w:rPr>
          <w:lang w:val="en-GB"/>
        </w:rPr>
        <w:t>V</w:t>
      </w:r>
      <w:r w:rsidRPr="005553B3">
        <w:rPr>
          <w:lang w:val="en-GB"/>
        </w:rPr>
        <w:t>I.</w:t>
      </w:r>
      <w:r w:rsidRPr="005553B3">
        <w:rPr>
          <w:lang w:val="en-GB"/>
        </w:rPr>
        <w:tab/>
      </w:r>
      <w:r w:rsidR="00870D15" w:rsidRPr="005553B3">
        <w:rPr>
          <w:lang w:val="en-GB"/>
        </w:rPr>
        <w:t>Draft work plan for 2016–2020</w:t>
      </w:r>
      <w:r w:rsidRPr="005553B3">
        <w:rPr>
          <w:lang w:val="en-GB"/>
        </w:rPr>
        <w:t xml:space="preserve"> (agenda item 1</w:t>
      </w:r>
      <w:r w:rsidR="00870D15" w:rsidRPr="005553B3">
        <w:rPr>
          <w:lang w:val="en-GB"/>
        </w:rPr>
        <w:t>4</w:t>
      </w:r>
      <w:r w:rsidR="00E33521" w:rsidRPr="005553B3">
        <w:rPr>
          <w:lang w:val="en-GB"/>
        </w:rPr>
        <w:t>)</w:t>
      </w:r>
      <w:r w:rsidR="00E33521" w:rsidRPr="005553B3">
        <w:rPr>
          <w:lang w:val="en-GB"/>
        </w:rPr>
        <w:tab/>
      </w:r>
      <w:r w:rsidR="00E33521" w:rsidRPr="005553B3">
        <w:rPr>
          <w:lang w:val="en-GB"/>
        </w:rPr>
        <w:tab/>
        <w:t>1</w:t>
      </w:r>
      <w:r w:rsidR="00B73377" w:rsidRPr="005553B3">
        <w:rPr>
          <w:lang w:val="en-GB"/>
        </w:rPr>
        <w:t>59</w:t>
      </w:r>
      <w:r w:rsidR="00E33521" w:rsidRPr="005553B3">
        <w:rPr>
          <w:lang w:val="en-GB"/>
        </w:rPr>
        <w:tab/>
        <w:t>2</w:t>
      </w:r>
      <w:r w:rsidR="00B73377" w:rsidRPr="005553B3">
        <w:rPr>
          <w:lang w:val="en-GB"/>
        </w:rPr>
        <w:t>6</w:t>
      </w:r>
    </w:p>
    <w:p w14:paraId="0E7AE0D6" w14:textId="769BF2D6" w:rsidR="007F6CBB" w:rsidRPr="005553B3" w:rsidRDefault="007F6CBB" w:rsidP="007F6CBB">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870D15" w:rsidRPr="005553B3">
        <w:rPr>
          <w:lang w:val="en-GB"/>
        </w:rPr>
        <w:t>V</w:t>
      </w:r>
      <w:r w:rsidRPr="005553B3">
        <w:rPr>
          <w:lang w:val="en-GB"/>
        </w:rPr>
        <w:t>II.</w:t>
      </w:r>
      <w:r w:rsidRPr="005553B3">
        <w:rPr>
          <w:lang w:val="en-GB"/>
        </w:rPr>
        <w:tab/>
      </w:r>
      <w:r w:rsidR="00870D15" w:rsidRPr="005553B3">
        <w:rPr>
          <w:lang w:val="en-GB"/>
        </w:rPr>
        <w:t>Election of officers for the Committee’s sessions in 2017 and 2018</w:t>
      </w:r>
      <w:r w:rsidRPr="005553B3">
        <w:rPr>
          <w:lang w:val="en-GB"/>
        </w:rPr>
        <w:t xml:space="preserve"> (agenda item 1</w:t>
      </w:r>
      <w:r w:rsidR="000037C3" w:rsidRPr="005553B3">
        <w:rPr>
          <w:lang w:val="en-GB"/>
        </w:rPr>
        <w:t>5</w:t>
      </w:r>
      <w:r w:rsidR="00E33521" w:rsidRPr="005553B3">
        <w:rPr>
          <w:lang w:val="en-GB"/>
        </w:rPr>
        <w:t>)</w:t>
      </w:r>
      <w:r w:rsidR="00E33521" w:rsidRPr="005553B3">
        <w:rPr>
          <w:lang w:val="en-GB"/>
        </w:rPr>
        <w:tab/>
        <w:t>16</w:t>
      </w:r>
      <w:r w:rsidR="00B73377" w:rsidRPr="005553B3">
        <w:rPr>
          <w:lang w:val="en-GB"/>
        </w:rPr>
        <w:t>0</w:t>
      </w:r>
      <w:r w:rsidR="00E33521" w:rsidRPr="005553B3">
        <w:rPr>
          <w:lang w:val="en-GB"/>
        </w:rPr>
        <w:tab/>
        <w:t>2</w:t>
      </w:r>
      <w:r w:rsidR="00B73377" w:rsidRPr="005553B3">
        <w:rPr>
          <w:lang w:val="en-GB"/>
        </w:rPr>
        <w:t>6</w:t>
      </w:r>
    </w:p>
    <w:p w14:paraId="1B102825" w14:textId="4C45C045" w:rsidR="007F6CBB" w:rsidRPr="005553B3" w:rsidRDefault="007F6CBB" w:rsidP="007F6CBB">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0037C3" w:rsidRPr="005553B3">
        <w:rPr>
          <w:lang w:val="en-GB"/>
        </w:rPr>
        <w:t>V</w:t>
      </w:r>
      <w:r w:rsidRPr="005553B3">
        <w:rPr>
          <w:lang w:val="en-GB"/>
        </w:rPr>
        <w:t>III.</w:t>
      </w:r>
      <w:r w:rsidRPr="005553B3">
        <w:rPr>
          <w:lang w:val="en-GB"/>
        </w:rPr>
        <w:tab/>
      </w:r>
      <w:r w:rsidR="000037C3" w:rsidRPr="005553B3">
        <w:rPr>
          <w:lang w:val="en-GB"/>
        </w:rPr>
        <w:t>Composition of the Committee’s Bureau in 2017 and 2018</w:t>
      </w:r>
      <w:r w:rsidRPr="005553B3">
        <w:rPr>
          <w:lang w:val="en-GB"/>
        </w:rPr>
        <w:t xml:space="preserve"> (agenda item 1</w:t>
      </w:r>
      <w:r w:rsidR="000037C3" w:rsidRPr="005553B3">
        <w:rPr>
          <w:lang w:val="en-GB"/>
        </w:rPr>
        <w:t>6</w:t>
      </w:r>
      <w:r w:rsidR="00E33521" w:rsidRPr="005553B3">
        <w:rPr>
          <w:lang w:val="en-GB"/>
        </w:rPr>
        <w:t>)</w:t>
      </w:r>
      <w:r w:rsidR="00E33521" w:rsidRPr="005553B3">
        <w:rPr>
          <w:lang w:val="en-GB"/>
        </w:rPr>
        <w:tab/>
      </w:r>
      <w:r w:rsidR="00E33521" w:rsidRPr="005553B3">
        <w:rPr>
          <w:lang w:val="en-GB"/>
        </w:rPr>
        <w:tab/>
        <w:t>16</w:t>
      </w:r>
      <w:r w:rsidR="00B73377" w:rsidRPr="005553B3">
        <w:rPr>
          <w:lang w:val="en-GB"/>
        </w:rPr>
        <w:t>1</w:t>
      </w:r>
      <w:r w:rsidR="00E33521" w:rsidRPr="005553B3">
        <w:rPr>
          <w:lang w:val="en-GB"/>
        </w:rPr>
        <w:t>–16</w:t>
      </w:r>
      <w:r w:rsidR="00B73377" w:rsidRPr="005553B3">
        <w:rPr>
          <w:lang w:val="en-GB"/>
        </w:rPr>
        <w:t>2</w:t>
      </w:r>
      <w:r w:rsidR="00E33521" w:rsidRPr="005553B3">
        <w:rPr>
          <w:lang w:val="en-GB"/>
        </w:rPr>
        <w:tab/>
        <w:t>2</w:t>
      </w:r>
      <w:r w:rsidR="00B73377" w:rsidRPr="005553B3">
        <w:rPr>
          <w:lang w:val="en-GB"/>
        </w:rPr>
        <w:t>7</w:t>
      </w:r>
    </w:p>
    <w:p w14:paraId="55E0C1F9" w14:textId="0722B03B"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XI</w:t>
      </w:r>
      <w:r w:rsidR="000037C3" w:rsidRPr="005553B3">
        <w:rPr>
          <w:lang w:val="en-GB"/>
        </w:rPr>
        <w:t>X</w:t>
      </w:r>
      <w:r w:rsidRPr="005553B3">
        <w:rPr>
          <w:lang w:val="en-GB"/>
        </w:rPr>
        <w:t>.</w:t>
      </w:r>
      <w:r w:rsidRPr="005553B3">
        <w:rPr>
          <w:lang w:val="en-GB"/>
        </w:rPr>
        <w:tab/>
        <w:t>Schedule of meetings in 201</w:t>
      </w:r>
      <w:r w:rsidR="000037C3" w:rsidRPr="005553B3">
        <w:rPr>
          <w:lang w:val="en-GB"/>
        </w:rPr>
        <w:t>6</w:t>
      </w:r>
      <w:r w:rsidRPr="005553B3">
        <w:rPr>
          <w:lang w:val="en-GB"/>
        </w:rPr>
        <w:t xml:space="preserve"> (agenda item 1</w:t>
      </w:r>
      <w:r w:rsidR="000037C3" w:rsidRPr="005553B3">
        <w:rPr>
          <w:lang w:val="en-GB"/>
        </w:rPr>
        <w:t>7</w:t>
      </w:r>
      <w:r w:rsidR="00A20F07" w:rsidRPr="005553B3">
        <w:rPr>
          <w:lang w:val="en-GB"/>
        </w:rPr>
        <w:t>)</w:t>
      </w:r>
      <w:r w:rsidR="00A20F07" w:rsidRPr="005553B3">
        <w:rPr>
          <w:lang w:val="en-GB"/>
        </w:rPr>
        <w:tab/>
      </w:r>
      <w:r w:rsidR="00A20F07" w:rsidRPr="005553B3">
        <w:rPr>
          <w:lang w:val="en-GB"/>
        </w:rPr>
        <w:tab/>
        <w:t>16</w:t>
      </w:r>
      <w:r w:rsidR="00B73377" w:rsidRPr="005553B3">
        <w:rPr>
          <w:lang w:val="en-GB"/>
        </w:rPr>
        <w:t>3</w:t>
      </w:r>
      <w:r w:rsidR="00A20F07" w:rsidRPr="005553B3">
        <w:rPr>
          <w:lang w:val="en-GB"/>
        </w:rPr>
        <w:tab/>
        <w:t>2</w:t>
      </w:r>
      <w:r w:rsidR="00B73377" w:rsidRPr="005553B3">
        <w:rPr>
          <w:lang w:val="en-GB"/>
        </w:rPr>
        <w:t>7</w:t>
      </w:r>
    </w:p>
    <w:p w14:paraId="2A7E3F95" w14:textId="2A54D233"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0037C3" w:rsidRPr="005553B3">
        <w:rPr>
          <w:lang w:val="en-GB"/>
        </w:rPr>
        <w:t>X</w:t>
      </w:r>
      <w:r w:rsidRPr="005553B3">
        <w:rPr>
          <w:lang w:val="en-GB"/>
        </w:rPr>
        <w:t>.</w:t>
      </w:r>
      <w:r w:rsidRPr="005553B3">
        <w:rPr>
          <w:lang w:val="en-GB"/>
        </w:rPr>
        <w:tab/>
        <w:t>Transport developments in the European Union (agenda item 1</w:t>
      </w:r>
      <w:r w:rsidR="000037C3" w:rsidRPr="005553B3">
        <w:rPr>
          <w:lang w:val="en-GB"/>
        </w:rPr>
        <w:t>8</w:t>
      </w:r>
      <w:r w:rsidR="00A20F07" w:rsidRPr="005553B3">
        <w:rPr>
          <w:lang w:val="en-GB"/>
        </w:rPr>
        <w:t>)</w:t>
      </w:r>
      <w:r w:rsidR="00A20F07" w:rsidRPr="005553B3">
        <w:rPr>
          <w:lang w:val="en-GB"/>
        </w:rPr>
        <w:tab/>
      </w:r>
      <w:r w:rsidR="00A20F07" w:rsidRPr="005553B3">
        <w:rPr>
          <w:lang w:val="en-GB"/>
        </w:rPr>
        <w:tab/>
        <w:t>16</w:t>
      </w:r>
      <w:r w:rsidR="00B73377" w:rsidRPr="005553B3">
        <w:rPr>
          <w:lang w:val="en-GB"/>
        </w:rPr>
        <w:t>4</w:t>
      </w:r>
      <w:r w:rsidR="00A20F07" w:rsidRPr="005553B3">
        <w:rPr>
          <w:lang w:val="en-GB"/>
        </w:rPr>
        <w:tab/>
        <w:t>2</w:t>
      </w:r>
      <w:r w:rsidR="00B73377" w:rsidRPr="005553B3">
        <w:rPr>
          <w:lang w:val="en-GB"/>
        </w:rPr>
        <w:t>7</w:t>
      </w:r>
    </w:p>
    <w:p w14:paraId="4859ED9A" w14:textId="015A4412" w:rsidR="00DB4E1D" w:rsidRPr="005553B3" w:rsidRDefault="00DB4E1D" w:rsidP="000B1180">
      <w:pPr>
        <w:tabs>
          <w:tab w:val="right" w:pos="850"/>
          <w:tab w:val="left" w:pos="1134"/>
          <w:tab w:val="left" w:pos="1559"/>
          <w:tab w:val="left" w:pos="1984"/>
          <w:tab w:val="left" w:leader="dot" w:pos="7654"/>
          <w:tab w:val="right" w:pos="8929"/>
          <w:tab w:val="right" w:pos="9638"/>
        </w:tabs>
        <w:spacing w:after="120"/>
        <w:ind w:left="1134" w:hanging="1134"/>
        <w:rPr>
          <w:lang w:val="en-GB"/>
        </w:rPr>
      </w:pPr>
      <w:r w:rsidRPr="005553B3">
        <w:rPr>
          <w:lang w:val="en-GB"/>
        </w:rPr>
        <w:lastRenderedPageBreak/>
        <w:tab/>
        <w:t>X</w:t>
      </w:r>
      <w:r w:rsidR="000037C3" w:rsidRPr="005553B3">
        <w:rPr>
          <w:lang w:val="en-GB"/>
        </w:rPr>
        <w:t>X</w:t>
      </w:r>
      <w:r w:rsidRPr="005553B3">
        <w:rPr>
          <w:lang w:val="en-GB"/>
        </w:rPr>
        <w:t>I.</w:t>
      </w:r>
      <w:r w:rsidRPr="005553B3">
        <w:rPr>
          <w:lang w:val="en-GB"/>
        </w:rPr>
        <w:tab/>
        <w:t xml:space="preserve">Developments related to the work of the International Transport Forum </w:t>
      </w:r>
      <w:r w:rsidRPr="005553B3">
        <w:rPr>
          <w:lang w:val="en-GB"/>
        </w:rPr>
        <w:br/>
        <w:t>(agenda item 1</w:t>
      </w:r>
      <w:r w:rsidR="000037C3" w:rsidRPr="005553B3">
        <w:rPr>
          <w:lang w:val="en-GB"/>
        </w:rPr>
        <w:t>9</w:t>
      </w:r>
      <w:r w:rsidR="003804EA" w:rsidRPr="005553B3">
        <w:rPr>
          <w:lang w:val="en-GB"/>
        </w:rPr>
        <w:t>)</w:t>
      </w:r>
      <w:r w:rsidR="003804EA" w:rsidRPr="005553B3">
        <w:rPr>
          <w:lang w:val="en-GB"/>
        </w:rPr>
        <w:tab/>
      </w:r>
      <w:r w:rsidR="003804EA" w:rsidRPr="005553B3">
        <w:rPr>
          <w:lang w:val="en-GB"/>
        </w:rPr>
        <w:tab/>
        <w:t>16</w:t>
      </w:r>
      <w:r w:rsidR="00B73377" w:rsidRPr="005553B3">
        <w:rPr>
          <w:lang w:val="en-GB"/>
        </w:rPr>
        <w:t>5–166</w:t>
      </w:r>
      <w:r w:rsidR="003804EA" w:rsidRPr="005553B3">
        <w:rPr>
          <w:lang w:val="en-GB"/>
        </w:rPr>
        <w:tab/>
        <w:t>2</w:t>
      </w:r>
      <w:r w:rsidR="00B73377" w:rsidRPr="005553B3">
        <w:rPr>
          <w:lang w:val="en-GB"/>
        </w:rPr>
        <w:t>7</w:t>
      </w:r>
    </w:p>
    <w:p w14:paraId="3CFD08CF" w14:textId="2B160385"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0037C3" w:rsidRPr="005553B3">
        <w:rPr>
          <w:lang w:val="en-GB"/>
        </w:rPr>
        <w:t>X</w:t>
      </w:r>
      <w:r w:rsidRPr="005553B3">
        <w:rPr>
          <w:lang w:val="en-GB"/>
        </w:rPr>
        <w:t>II.</w:t>
      </w:r>
      <w:r w:rsidRPr="005553B3">
        <w:rPr>
          <w:lang w:val="en-GB"/>
        </w:rPr>
        <w:tab/>
        <w:t xml:space="preserve">Activities of other organizations of interest to the Committee (agenda item </w:t>
      </w:r>
      <w:r w:rsidR="000037C3" w:rsidRPr="005553B3">
        <w:rPr>
          <w:lang w:val="en-GB"/>
        </w:rPr>
        <w:t>20</w:t>
      </w:r>
      <w:r w:rsidR="003804EA" w:rsidRPr="005553B3">
        <w:rPr>
          <w:lang w:val="en-GB"/>
        </w:rPr>
        <w:t>)</w:t>
      </w:r>
      <w:r w:rsidR="003804EA" w:rsidRPr="005553B3">
        <w:rPr>
          <w:lang w:val="en-GB"/>
        </w:rPr>
        <w:tab/>
      </w:r>
      <w:r w:rsidR="003804EA" w:rsidRPr="005553B3">
        <w:rPr>
          <w:lang w:val="en-GB"/>
        </w:rPr>
        <w:tab/>
        <w:t>16</w:t>
      </w:r>
      <w:r w:rsidR="00B73377" w:rsidRPr="005553B3">
        <w:rPr>
          <w:lang w:val="en-GB"/>
        </w:rPr>
        <w:t>7</w:t>
      </w:r>
      <w:r w:rsidR="003804EA" w:rsidRPr="005553B3">
        <w:rPr>
          <w:lang w:val="en-GB"/>
        </w:rPr>
        <w:tab/>
        <w:t>2</w:t>
      </w:r>
      <w:r w:rsidR="00B73377" w:rsidRPr="005553B3">
        <w:rPr>
          <w:lang w:val="en-GB"/>
        </w:rPr>
        <w:t>8</w:t>
      </w:r>
    </w:p>
    <w:p w14:paraId="5247BB33" w14:textId="45B56E30" w:rsidR="00DB4E1D" w:rsidRPr="005553B3" w:rsidRDefault="000037C3"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XX</w:t>
      </w:r>
      <w:r w:rsidR="00DB4E1D" w:rsidRPr="005553B3">
        <w:rPr>
          <w:lang w:val="en-GB"/>
        </w:rPr>
        <w:t>III.</w:t>
      </w:r>
      <w:r w:rsidR="00DB4E1D" w:rsidRPr="005553B3">
        <w:rPr>
          <w:lang w:val="en-GB"/>
        </w:rPr>
        <w:tab/>
        <w:t xml:space="preserve">Any other business (agenda item </w:t>
      </w:r>
      <w:r w:rsidRPr="005553B3">
        <w:rPr>
          <w:lang w:val="en-GB"/>
        </w:rPr>
        <w:t>21</w:t>
      </w:r>
      <w:r w:rsidR="003804EA" w:rsidRPr="005553B3">
        <w:rPr>
          <w:lang w:val="en-GB"/>
        </w:rPr>
        <w:t>)</w:t>
      </w:r>
      <w:r w:rsidR="003804EA" w:rsidRPr="005553B3">
        <w:rPr>
          <w:lang w:val="en-GB"/>
        </w:rPr>
        <w:tab/>
      </w:r>
      <w:r w:rsidR="003804EA" w:rsidRPr="005553B3">
        <w:rPr>
          <w:lang w:val="en-GB"/>
        </w:rPr>
        <w:tab/>
        <w:t>1</w:t>
      </w:r>
      <w:r w:rsidR="00B73377" w:rsidRPr="005553B3">
        <w:rPr>
          <w:lang w:val="en-GB"/>
        </w:rPr>
        <w:t>68</w:t>
      </w:r>
      <w:r w:rsidR="003804EA" w:rsidRPr="005553B3">
        <w:rPr>
          <w:lang w:val="en-GB"/>
        </w:rPr>
        <w:t>–</w:t>
      </w:r>
      <w:r w:rsidR="00FE497F" w:rsidRPr="005553B3">
        <w:rPr>
          <w:lang w:val="en-GB"/>
        </w:rPr>
        <w:t>17</w:t>
      </w:r>
      <w:r w:rsidR="00B73377" w:rsidRPr="005553B3">
        <w:rPr>
          <w:lang w:val="en-GB"/>
        </w:rPr>
        <w:t>1</w:t>
      </w:r>
      <w:r w:rsidR="003804EA" w:rsidRPr="005553B3">
        <w:rPr>
          <w:lang w:val="en-GB"/>
        </w:rPr>
        <w:tab/>
        <w:t>2</w:t>
      </w:r>
      <w:r w:rsidR="00B73377" w:rsidRPr="005553B3">
        <w:rPr>
          <w:lang w:val="en-GB"/>
        </w:rPr>
        <w:t>8</w:t>
      </w:r>
    </w:p>
    <w:p w14:paraId="24E570BD" w14:textId="3B778A1A" w:rsidR="000037C3" w:rsidRPr="005553B3" w:rsidRDefault="000037C3"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A.</w:t>
      </w:r>
      <w:r w:rsidRPr="005553B3">
        <w:rPr>
          <w:lang w:val="en-GB"/>
        </w:rPr>
        <w:tab/>
        <w:t xml:space="preserve">Issues relating to the servicing of meetings and availability of documents </w:t>
      </w:r>
      <w:r w:rsidR="000B1180" w:rsidRPr="005553B3">
        <w:rPr>
          <w:lang w:val="en-GB"/>
        </w:rPr>
        <w:br/>
      </w:r>
      <w:r w:rsidRPr="005553B3">
        <w:rPr>
          <w:lang w:val="en-GB"/>
        </w:rPr>
        <w:tab/>
      </w:r>
      <w:r w:rsidRPr="005553B3">
        <w:rPr>
          <w:lang w:val="en-GB"/>
        </w:rPr>
        <w:tab/>
      </w:r>
      <w:r w:rsidRPr="005553B3">
        <w:rPr>
          <w:lang w:val="en-GB"/>
        </w:rPr>
        <w:tab/>
        <w:t>by the Committ</w:t>
      </w:r>
      <w:r w:rsidR="003804EA" w:rsidRPr="005553B3">
        <w:rPr>
          <w:lang w:val="en-GB"/>
        </w:rPr>
        <w:t xml:space="preserve">ee and its subsidiary </w:t>
      </w:r>
      <w:proofErr w:type="gramStart"/>
      <w:r w:rsidR="003804EA" w:rsidRPr="005553B3">
        <w:rPr>
          <w:lang w:val="en-GB"/>
        </w:rPr>
        <w:t>bodies</w:t>
      </w:r>
      <w:proofErr w:type="gramEnd"/>
      <w:r w:rsidR="003804EA" w:rsidRPr="005553B3">
        <w:rPr>
          <w:lang w:val="en-GB"/>
        </w:rPr>
        <w:tab/>
      </w:r>
      <w:r w:rsidR="003804EA" w:rsidRPr="005553B3">
        <w:rPr>
          <w:lang w:val="en-GB"/>
        </w:rPr>
        <w:tab/>
        <w:t>1</w:t>
      </w:r>
      <w:r w:rsidR="00B73377" w:rsidRPr="005553B3">
        <w:rPr>
          <w:lang w:val="en-GB"/>
        </w:rPr>
        <w:t>68</w:t>
      </w:r>
      <w:r w:rsidR="003804EA" w:rsidRPr="005553B3">
        <w:rPr>
          <w:lang w:val="en-GB"/>
        </w:rPr>
        <w:t>–17</w:t>
      </w:r>
      <w:r w:rsidR="00B73377" w:rsidRPr="005553B3">
        <w:rPr>
          <w:lang w:val="en-GB"/>
        </w:rPr>
        <w:t>0</w:t>
      </w:r>
      <w:r w:rsidR="003804EA" w:rsidRPr="005553B3">
        <w:rPr>
          <w:lang w:val="en-GB"/>
        </w:rPr>
        <w:tab/>
        <w:t>2</w:t>
      </w:r>
      <w:r w:rsidR="00B73377" w:rsidRPr="005553B3">
        <w:rPr>
          <w:lang w:val="en-GB"/>
        </w:rPr>
        <w:t>8</w:t>
      </w:r>
    </w:p>
    <w:p w14:paraId="1122DB01" w14:textId="526194EB" w:rsidR="000037C3" w:rsidRPr="005553B3" w:rsidRDefault="00FE497F" w:rsidP="008872FA">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r>
      <w:r w:rsidRPr="005553B3">
        <w:rPr>
          <w:lang w:val="en-GB"/>
        </w:rPr>
        <w:tab/>
        <w:t>B.</w:t>
      </w:r>
      <w:r w:rsidRPr="005553B3">
        <w:rPr>
          <w:lang w:val="en-GB"/>
        </w:rPr>
        <w:tab/>
        <w:t>Date of next session</w:t>
      </w:r>
      <w:r w:rsidRPr="005553B3">
        <w:rPr>
          <w:lang w:val="en-GB"/>
        </w:rPr>
        <w:tab/>
      </w:r>
      <w:r w:rsidRPr="005553B3">
        <w:rPr>
          <w:lang w:val="en-GB"/>
        </w:rPr>
        <w:tab/>
        <w:t>17</w:t>
      </w:r>
      <w:r w:rsidR="00B73377" w:rsidRPr="005553B3">
        <w:rPr>
          <w:lang w:val="en-GB"/>
        </w:rPr>
        <w:t>1</w:t>
      </w:r>
      <w:r w:rsidRPr="005553B3">
        <w:rPr>
          <w:lang w:val="en-GB"/>
        </w:rPr>
        <w:tab/>
      </w:r>
      <w:r w:rsidR="00B73377" w:rsidRPr="005553B3">
        <w:rPr>
          <w:lang w:val="en-GB"/>
        </w:rPr>
        <w:t>29</w:t>
      </w:r>
    </w:p>
    <w:p w14:paraId="01386EC3" w14:textId="432BC7B4" w:rsidR="00DB4E1D" w:rsidRPr="005553B3" w:rsidRDefault="00DB4E1D" w:rsidP="00DB4E1D">
      <w:pPr>
        <w:tabs>
          <w:tab w:val="right" w:pos="850"/>
          <w:tab w:val="left" w:pos="1134"/>
          <w:tab w:val="left" w:pos="1559"/>
          <w:tab w:val="left" w:pos="1984"/>
          <w:tab w:val="left" w:leader="dot" w:pos="7654"/>
          <w:tab w:val="right" w:pos="8929"/>
          <w:tab w:val="right" w:pos="9638"/>
        </w:tabs>
        <w:spacing w:after="120"/>
        <w:rPr>
          <w:lang w:val="en-GB"/>
        </w:rPr>
      </w:pPr>
      <w:r w:rsidRPr="005553B3">
        <w:rPr>
          <w:lang w:val="en-GB"/>
        </w:rPr>
        <w:tab/>
        <w:t>X</w:t>
      </w:r>
      <w:r w:rsidR="00FF1591" w:rsidRPr="005553B3">
        <w:rPr>
          <w:lang w:val="en-GB"/>
        </w:rPr>
        <w:t>XIV</w:t>
      </w:r>
      <w:r w:rsidRPr="005553B3">
        <w:rPr>
          <w:lang w:val="en-GB"/>
        </w:rPr>
        <w:t>.</w:t>
      </w:r>
      <w:r w:rsidRPr="005553B3">
        <w:rPr>
          <w:lang w:val="en-GB"/>
        </w:rPr>
        <w:tab/>
        <w:t>Adoption of the list of main decisions of the seventy-</w:t>
      </w:r>
      <w:r w:rsidR="00FF1591" w:rsidRPr="005553B3">
        <w:rPr>
          <w:lang w:val="en-GB"/>
        </w:rPr>
        <w:t xml:space="preserve">eighth </w:t>
      </w:r>
      <w:r w:rsidRPr="005553B3">
        <w:rPr>
          <w:lang w:val="en-GB"/>
        </w:rPr>
        <w:t xml:space="preserve">session (agenda item </w:t>
      </w:r>
      <w:r w:rsidR="00FF1591" w:rsidRPr="005553B3">
        <w:rPr>
          <w:lang w:val="en-GB"/>
        </w:rPr>
        <w:t>22</w:t>
      </w:r>
      <w:r w:rsidR="00FE497F" w:rsidRPr="005553B3">
        <w:rPr>
          <w:lang w:val="en-GB"/>
        </w:rPr>
        <w:t>)</w:t>
      </w:r>
      <w:r w:rsidR="00FE497F" w:rsidRPr="005553B3">
        <w:rPr>
          <w:lang w:val="en-GB"/>
        </w:rPr>
        <w:tab/>
        <w:t>17</w:t>
      </w:r>
      <w:r w:rsidR="00B73377" w:rsidRPr="005553B3">
        <w:rPr>
          <w:lang w:val="en-GB"/>
        </w:rPr>
        <w:t>2</w:t>
      </w:r>
      <w:r w:rsidR="00FE497F" w:rsidRPr="005553B3">
        <w:rPr>
          <w:lang w:val="en-GB"/>
        </w:rPr>
        <w:tab/>
      </w:r>
      <w:r w:rsidR="00B73377" w:rsidRPr="005553B3">
        <w:rPr>
          <w:lang w:val="en-GB"/>
        </w:rPr>
        <w:t>29</w:t>
      </w:r>
    </w:p>
    <w:p w14:paraId="0D4D8977" w14:textId="77777777" w:rsidR="00DB4E1D" w:rsidRPr="005553B3" w:rsidRDefault="00DB4E1D" w:rsidP="00F93DCB">
      <w:pPr>
        <w:tabs>
          <w:tab w:val="right" w:pos="850"/>
          <w:tab w:val="left" w:pos="1134"/>
          <w:tab w:val="left" w:pos="1559"/>
          <w:tab w:val="left" w:pos="1984"/>
          <w:tab w:val="left" w:leader="dot" w:pos="8929"/>
          <w:tab w:val="right" w:pos="9638"/>
        </w:tabs>
        <w:spacing w:after="120"/>
        <w:ind w:left="1134" w:hanging="1134"/>
        <w:rPr>
          <w:lang w:val="en-GB"/>
        </w:rPr>
      </w:pPr>
      <w:r w:rsidRPr="005553B3">
        <w:rPr>
          <w:lang w:val="en-GB"/>
        </w:rPr>
        <w:br w:type="page"/>
      </w:r>
    </w:p>
    <w:p w14:paraId="729F40D1" w14:textId="77777777" w:rsidR="00803563" w:rsidRPr="005553B3" w:rsidRDefault="00803563" w:rsidP="006427D2">
      <w:pPr>
        <w:pStyle w:val="HChG"/>
        <w:rPr>
          <w:lang w:val="en-GB"/>
        </w:rPr>
      </w:pPr>
      <w:r w:rsidRPr="005553B3">
        <w:rPr>
          <w:lang w:val="en-GB"/>
        </w:rPr>
        <w:lastRenderedPageBreak/>
        <w:tab/>
        <w:t>I.</w:t>
      </w:r>
      <w:r w:rsidRPr="005553B3">
        <w:rPr>
          <w:lang w:val="en-GB"/>
        </w:rPr>
        <w:tab/>
        <w:t>Chair</w:t>
      </w:r>
    </w:p>
    <w:p w14:paraId="628680AB" w14:textId="1DF84598" w:rsidR="00803563" w:rsidRPr="005553B3" w:rsidRDefault="00803563" w:rsidP="00803563">
      <w:pPr>
        <w:spacing w:after="120"/>
        <w:ind w:left="1134" w:right="1134"/>
        <w:jc w:val="both"/>
        <w:rPr>
          <w:lang w:val="en-GB"/>
        </w:rPr>
      </w:pPr>
      <w:r w:rsidRPr="005553B3">
        <w:rPr>
          <w:lang w:val="en-GB"/>
        </w:rPr>
        <w:t>1.</w:t>
      </w:r>
      <w:r w:rsidRPr="005553B3">
        <w:rPr>
          <w:lang w:val="en-GB"/>
        </w:rPr>
        <w:tab/>
        <w:t>The Inland Transport Committee (ITC or Committee) held its seventy-eighth session from 23 to 26 February 2016, with Mr</w:t>
      </w:r>
      <w:r w:rsidR="00194284" w:rsidRPr="005553B3">
        <w:rPr>
          <w:lang w:val="en-GB"/>
        </w:rPr>
        <w:t>.</w:t>
      </w:r>
      <w:r w:rsidR="00D430C6" w:rsidRPr="005553B3">
        <w:rPr>
          <w:lang w:val="en-GB"/>
        </w:rPr>
        <w:t xml:space="preserve"> </w:t>
      </w:r>
      <w:r w:rsidRPr="005553B3">
        <w:rPr>
          <w:lang w:val="en-GB"/>
        </w:rPr>
        <w:t xml:space="preserve">Jerzy </w:t>
      </w:r>
      <w:proofErr w:type="spellStart"/>
      <w:r w:rsidRPr="005553B3">
        <w:rPr>
          <w:lang w:val="en-GB"/>
        </w:rPr>
        <w:t>Kleniewski</w:t>
      </w:r>
      <w:proofErr w:type="spellEnd"/>
      <w:r w:rsidRPr="005553B3">
        <w:rPr>
          <w:lang w:val="en-GB"/>
        </w:rPr>
        <w:t xml:space="preserve"> (Poland) as Chair.</w:t>
      </w:r>
    </w:p>
    <w:p w14:paraId="5D030BF1" w14:textId="77777777" w:rsidR="00803563" w:rsidRPr="005553B3" w:rsidRDefault="00803563" w:rsidP="006427D2">
      <w:pPr>
        <w:pStyle w:val="HChG"/>
        <w:rPr>
          <w:lang w:val="en-GB"/>
        </w:rPr>
      </w:pPr>
      <w:r w:rsidRPr="005553B3">
        <w:rPr>
          <w:lang w:val="en-GB"/>
        </w:rPr>
        <w:tab/>
        <w:t>II.</w:t>
      </w:r>
      <w:r w:rsidRPr="005553B3">
        <w:rPr>
          <w:lang w:val="en-GB"/>
        </w:rPr>
        <w:tab/>
        <w:t>Attendance</w:t>
      </w:r>
    </w:p>
    <w:p w14:paraId="58EE0500" w14:textId="77777777" w:rsidR="00803563" w:rsidRPr="005553B3" w:rsidRDefault="00803563" w:rsidP="00803563">
      <w:pPr>
        <w:spacing w:after="120"/>
        <w:ind w:left="1134" w:right="1134"/>
        <w:jc w:val="both"/>
        <w:rPr>
          <w:lang w:val="en-GB"/>
        </w:rPr>
      </w:pPr>
      <w:r w:rsidRPr="005553B3">
        <w:rPr>
          <w:lang w:val="en-GB"/>
        </w:rPr>
        <w:t>2.</w:t>
      </w:r>
      <w:r w:rsidRPr="005553B3">
        <w:rPr>
          <w:lang w:val="en-GB"/>
        </w:rPr>
        <w:tab/>
        <w:t xml:space="preserve">Representatives of the following </w:t>
      </w:r>
      <w:r w:rsidR="002404F6" w:rsidRPr="005553B3">
        <w:rPr>
          <w:lang w:val="en-GB"/>
        </w:rPr>
        <w:t xml:space="preserve">UNECE </w:t>
      </w:r>
      <w:r w:rsidRPr="005553B3">
        <w:rPr>
          <w:lang w:val="en-GB"/>
        </w:rPr>
        <w:t>countries participated: Austria, Azerbaijan, Belarus, Belgium, Czech Republic, Finland, France, Germany, Greece, Hungary, Israel, Italy, Kazakhstan, Latvia, Lithuania, Malta, Netherlands, Poland, Portugal, Romania, Russian Federation, Serbia, Spain, Sweden, Switzerland, Turkmenistan, Ukraine and United States of America.</w:t>
      </w:r>
    </w:p>
    <w:p w14:paraId="3E42B2C8" w14:textId="589289D2" w:rsidR="00803563" w:rsidRPr="005553B3" w:rsidRDefault="00803563" w:rsidP="00803563">
      <w:pPr>
        <w:spacing w:after="120"/>
        <w:ind w:left="1134" w:right="1134"/>
        <w:jc w:val="both"/>
        <w:rPr>
          <w:spacing w:val="-2"/>
          <w:lang w:val="en-GB"/>
        </w:rPr>
      </w:pPr>
      <w:r w:rsidRPr="005553B3">
        <w:rPr>
          <w:spacing w:val="-2"/>
          <w:lang w:val="en-GB"/>
        </w:rPr>
        <w:t>3.</w:t>
      </w:r>
      <w:r w:rsidRPr="005553B3">
        <w:rPr>
          <w:spacing w:val="-2"/>
          <w:lang w:val="en-GB"/>
        </w:rPr>
        <w:tab/>
        <w:t xml:space="preserve">Representatives of the following countries also attended under Article 11 of the Terms of Reference of UNECE: </w:t>
      </w:r>
      <w:r w:rsidRPr="005553B3">
        <w:rPr>
          <w:color w:val="000000"/>
          <w:lang w:val="en-GB"/>
        </w:rPr>
        <w:t>Afghanistan, Algeria, Burundi, China, Ecuador, Egypt, Honduras, Iraq</w:t>
      </w:r>
      <w:r w:rsidR="00B47D39" w:rsidRPr="005553B3">
        <w:rPr>
          <w:color w:val="000000"/>
          <w:lang w:val="en-GB"/>
        </w:rPr>
        <w:t xml:space="preserve"> (Islamic Republic of)</w:t>
      </w:r>
      <w:r w:rsidRPr="005553B3">
        <w:rPr>
          <w:color w:val="000000"/>
          <w:lang w:val="en-GB"/>
        </w:rPr>
        <w:t>,</w:t>
      </w:r>
      <w:r w:rsidR="00B47D39" w:rsidRPr="005553B3">
        <w:rPr>
          <w:color w:val="000000"/>
          <w:lang w:val="en-GB"/>
        </w:rPr>
        <w:t xml:space="preserve"> </w:t>
      </w:r>
      <w:r w:rsidRPr="005553B3">
        <w:rPr>
          <w:spacing w:val="-2"/>
          <w:lang w:val="en-GB"/>
        </w:rPr>
        <w:t xml:space="preserve">Japan, Jordan, Kenya, Kuwait, </w:t>
      </w:r>
      <w:r w:rsidR="00B13105" w:rsidRPr="005553B3">
        <w:rPr>
          <w:spacing w:val="-2"/>
          <w:lang w:val="en-GB"/>
        </w:rPr>
        <w:t xml:space="preserve">Lesotho, Malaysia, Mauritius, </w:t>
      </w:r>
      <w:r w:rsidRPr="005553B3">
        <w:rPr>
          <w:spacing w:val="-2"/>
          <w:lang w:val="en-GB"/>
        </w:rPr>
        <w:t xml:space="preserve">Pakistan, </w:t>
      </w:r>
      <w:r w:rsidR="00B13105" w:rsidRPr="005553B3">
        <w:rPr>
          <w:spacing w:val="-2"/>
          <w:lang w:val="en-GB"/>
        </w:rPr>
        <w:t>Peru,</w:t>
      </w:r>
      <w:r w:rsidRPr="005553B3">
        <w:rPr>
          <w:spacing w:val="-2"/>
          <w:lang w:val="en-GB"/>
        </w:rPr>
        <w:t xml:space="preserve"> </w:t>
      </w:r>
      <w:r w:rsidR="00B13105" w:rsidRPr="005553B3">
        <w:rPr>
          <w:spacing w:val="-2"/>
          <w:lang w:val="en-GB"/>
        </w:rPr>
        <w:t xml:space="preserve">Philippines, </w:t>
      </w:r>
      <w:r w:rsidRPr="005553B3">
        <w:rPr>
          <w:spacing w:val="-2"/>
          <w:lang w:val="en-GB"/>
        </w:rPr>
        <w:t>Republic of Korea, Sudan</w:t>
      </w:r>
      <w:r w:rsidR="00B13105" w:rsidRPr="005553B3">
        <w:rPr>
          <w:spacing w:val="-2"/>
          <w:lang w:val="en-GB"/>
        </w:rPr>
        <w:t xml:space="preserve">, Tunisia, Uganda </w:t>
      </w:r>
      <w:r w:rsidRPr="005553B3">
        <w:rPr>
          <w:spacing w:val="-2"/>
          <w:lang w:val="en-GB"/>
        </w:rPr>
        <w:t xml:space="preserve">and </w:t>
      </w:r>
      <w:r w:rsidR="00B13105" w:rsidRPr="005553B3">
        <w:rPr>
          <w:spacing w:val="-2"/>
          <w:lang w:val="en-GB"/>
        </w:rPr>
        <w:t>Viet Nam</w:t>
      </w:r>
      <w:r w:rsidRPr="005553B3">
        <w:rPr>
          <w:spacing w:val="-2"/>
          <w:lang w:val="en-GB"/>
        </w:rPr>
        <w:t>.</w:t>
      </w:r>
    </w:p>
    <w:p w14:paraId="1FD17E12" w14:textId="08BE2093" w:rsidR="00803563" w:rsidRPr="005553B3" w:rsidRDefault="00803563" w:rsidP="00803563">
      <w:pPr>
        <w:spacing w:after="120"/>
        <w:ind w:left="1134" w:right="1134"/>
        <w:jc w:val="both"/>
        <w:rPr>
          <w:lang w:val="en-GB"/>
        </w:rPr>
      </w:pPr>
      <w:r w:rsidRPr="005553B3">
        <w:rPr>
          <w:lang w:val="en-GB"/>
        </w:rPr>
        <w:t>4.</w:t>
      </w:r>
      <w:r w:rsidRPr="005553B3">
        <w:rPr>
          <w:lang w:val="en-GB"/>
        </w:rPr>
        <w:tab/>
        <w:t xml:space="preserve">The European Union (EU) </w:t>
      </w:r>
      <w:proofErr w:type="gramStart"/>
      <w:r w:rsidRPr="005553B3">
        <w:rPr>
          <w:lang w:val="en-GB"/>
        </w:rPr>
        <w:t>was represented</w:t>
      </w:r>
      <w:proofErr w:type="gramEnd"/>
      <w:r w:rsidR="00194284" w:rsidRPr="005553B3">
        <w:rPr>
          <w:lang w:val="en-GB"/>
        </w:rPr>
        <w:t>.</w:t>
      </w:r>
    </w:p>
    <w:p w14:paraId="42DE4318" w14:textId="00F44E5F" w:rsidR="00803563" w:rsidRPr="005553B3" w:rsidRDefault="00803563" w:rsidP="00803563">
      <w:pPr>
        <w:spacing w:after="120"/>
        <w:ind w:left="1134" w:right="1134"/>
        <w:jc w:val="both"/>
        <w:rPr>
          <w:lang w:val="en-GB"/>
        </w:rPr>
      </w:pPr>
      <w:r w:rsidRPr="005553B3">
        <w:rPr>
          <w:spacing w:val="-2"/>
          <w:lang w:val="en-GB"/>
        </w:rPr>
        <w:t>5.</w:t>
      </w:r>
      <w:r w:rsidRPr="005553B3">
        <w:rPr>
          <w:spacing w:val="-2"/>
          <w:lang w:val="en-GB"/>
        </w:rPr>
        <w:tab/>
        <w:t xml:space="preserve">Representatives of the following United Nations departments and specialized agencies attended the meeting: International Labour </w:t>
      </w:r>
      <w:r w:rsidR="00101AA3" w:rsidRPr="005553B3">
        <w:rPr>
          <w:spacing w:val="-2"/>
          <w:lang w:val="en-GB"/>
        </w:rPr>
        <w:t xml:space="preserve">Organization </w:t>
      </w:r>
      <w:r w:rsidRPr="005553B3">
        <w:rPr>
          <w:spacing w:val="-2"/>
          <w:lang w:val="en-GB"/>
        </w:rPr>
        <w:t>(ILO)</w:t>
      </w:r>
      <w:r w:rsidR="00B13105" w:rsidRPr="005553B3">
        <w:rPr>
          <w:spacing w:val="-2"/>
          <w:lang w:val="en-GB"/>
        </w:rPr>
        <w:t>, International Telecommunication Union</w:t>
      </w:r>
      <w:r w:rsidRPr="005553B3">
        <w:rPr>
          <w:spacing w:val="-2"/>
          <w:lang w:val="en-GB"/>
        </w:rPr>
        <w:t xml:space="preserve"> </w:t>
      </w:r>
      <w:r w:rsidR="006749FD" w:rsidRPr="005553B3">
        <w:rPr>
          <w:spacing w:val="-2"/>
          <w:lang w:val="en-GB"/>
        </w:rPr>
        <w:t xml:space="preserve">(ITU), </w:t>
      </w:r>
      <w:r w:rsidRPr="005553B3">
        <w:rPr>
          <w:lang w:val="en-GB"/>
        </w:rPr>
        <w:t>United Nations Conference on Trade and Development (</w:t>
      </w:r>
      <w:bookmarkStart w:id="0" w:name="hit1"/>
      <w:bookmarkEnd w:id="0"/>
      <w:r w:rsidRPr="005553B3">
        <w:rPr>
          <w:lang w:val="en-GB"/>
        </w:rPr>
        <w:t>UNCTAD)</w:t>
      </w:r>
      <w:r w:rsidR="006749FD" w:rsidRPr="005553B3">
        <w:rPr>
          <w:lang w:val="en-GB"/>
        </w:rPr>
        <w:t>,</w:t>
      </w:r>
      <w:r w:rsidR="00B13105" w:rsidRPr="005553B3">
        <w:rPr>
          <w:lang w:val="en-GB"/>
        </w:rPr>
        <w:t xml:space="preserve"> </w:t>
      </w:r>
      <w:r w:rsidR="006749FD" w:rsidRPr="005553B3">
        <w:rPr>
          <w:spacing w:val="-2"/>
          <w:lang w:val="en-GB"/>
        </w:rPr>
        <w:t>World Bank</w:t>
      </w:r>
      <w:r w:rsidR="006749FD" w:rsidRPr="005553B3">
        <w:rPr>
          <w:lang w:val="en-GB"/>
        </w:rPr>
        <w:t xml:space="preserve"> and </w:t>
      </w:r>
      <w:r w:rsidR="00B13105" w:rsidRPr="005553B3">
        <w:rPr>
          <w:lang w:val="en-GB"/>
        </w:rPr>
        <w:t>World Health Organization</w:t>
      </w:r>
      <w:r w:rsidR="006749FD" w:rsidRPr="005553B3">
        <w:rPr>
          <w:lang w:val="en-GB"/>
        </w:rPr>
        <w:t xml:space="preserve"> (WHO)</w:t>
      </w:r>
      <w:r w:rsidRPr="005553B3">
        <w:rPr>
          <w:lang w:val="en-GB"/>
        </w:rPr>
        <w:t xml:space="preserve">. The UNECE Trans-European Motorway (TEM) and Trans-European Railway (TER) </w:t>
      </w:r>
      <w:r w:rsidR="00101AA3" w:rsidRPr="005553B3">
        <w:rPr>
          <w:lang w:val="en-GB"/>
        </w:rPr>
        <w:t>p</w:t>
      </w:r>
      <w:r w:rsidRPr="005553B3">
        <w:rPr>
          <w:lang w:val="en-GB"/>
        </w:rPr>
        <w:t xml:space="preserve">rojects </w:t>
      </w:r>
      <w:proofErr w:type="gramStart"/>
      <w:r w:rsidRPr="005553B3">
        <w:rPr>
          <w:lang w:val="en-GB"/>
        </w:rPr>
        <w:t>were also represented</w:t>
      </w:r>
      <w:proofErr w:type="gramEnd"/>
      <w:r w:rsidRPr="005553B3">
        <w:rPr>
          <w:lang w:val="en-GB"/>
        </w:rPr>
        <w:t>.</w:t>
      </w:r>
    </w:p>
    <w:p w14:paraId="63C0BF4A" w14:textId="376F3102" w:rsidR="00803563" w:rsidRPr="005553B3" w:rsidRDefault="00803563" w:rsidP="00803563">
      <w:pPr>
        <w:spacing w:after="120"/>
        <w:ind w:left="1134" w:right="1134"/>
        <w:jc w:val="both"/>
        <w:rPr>
          <w:b/>
          <w:lang w:val="en-GB"/>
        </w:rPr>
      </w:pPr>
      <w:proofErr w:type="gramStart"/>
      <w:r w:rsidRPr="005553B3">
        <w:rPr>
          <w:lang w:val="en-GB"/>
        </w:rPr>
        <w:t>6.</w:t>
      </w:r>
      <w:r w:rsidRPr="005553B3">
        <w:rPr>
          <w:lang w:val="en-GB"/>
        </w:rPr>
        <w:tab/>
        <w:t xml:space="preserve">Representatives of the following intergovernmental organizations also took part in the session: </w:t>
      </w:r>
      <w:r w:rsidR="00B13105" w:rsidRPr="005553B3">
        <w:rPr>
          <w:lang w:val="en-GB"/>
        </w:rPr>
        <w:t xml:space="preserve">Black Sea Cooperation Organization (BSEC), </w:t>
      </w:r>
      <w:r w:rsidRPr="005553B3">
        <w:rPr>
          <w:lang w:val="en-GB"/>
        </w:rPr>
        <w:t>Central Commission for the Navigation of the Rhine (CCNR), Central European Initiative (CEI), Centre for Transportation Studies for the Western Mediterranean (CETMO), Danube Commission (DC), Eurasian Economic Commission (EEC), Intergovernmental Organization for International Carriage by Rail (OTIF), International Transport Forum (ITF)</w:t>
      </w:r>
      <w:r w:rsidR="00B47D39" w:rsidRPr="005553B3">
        <w:rPr>
          <w:lang w:val="en-GB"/>
        </w:rPr>
        <w:t xml:space="preserve">, </w:t>
      </w:r>
      <w:r w:rsidRPr="005553B3">
        <w:rPr>
          <w:lang w:val="en-GB"/>
        </w:rPr>
        <w:t>Organization for Cooperation between Railways (OSJD), Organization for Security and Cooperation in Europe (OSCE)</w:t>
      </w:r>
      <w:r w:rsidR="00B13105" w:rsidRPr="005553B3">
        <w:rPr>
          <w:lang w:val="en-GB"/>
        </w:rPr>
        <w:t>,</w:t>
      </w:r>
      <w:r w:rsidRPr="005553B3">
        <w:rPr>
          <w:lang w:val="en-GB"/>
        </w:rPr>
        <w:t xml:space="preserve"> </w:t>
      </w:r>
      <w:r w:rsidR="00B13105" w:rsidRPr="005553B3">
        <w:rPr>
          <w:lang w:val="en-GB"/>
        </w:rPr>
        <w:t xml:space="preserve">Parliamentary Assembly </w:t>
      </w:r>
      <w:r w:rsidRPr="005553B3">
        <w:rPr>
          <w:lang w:val="en-GB"/>
        </w:rPr>
        <w:t>of the Black Sea Economic Cooperation (</w:t>
      </w:r>
      <w:r w:rsidR="00DE5D3A" w:rsidRPr="005553B3">
        <w:rPr>
          <w:lang w:val="en-GB"/>
        </w:rPr>
        <w:t>PA</w:t>
      </w:r>
      <w:r w:rsidRPr="005553B3">
        <w:rPr>
          <w:lang w:val="en-GB"/>
        </w:rPr>
        <w:t xml:space="preserve">BSEC) </w:t>
      </w:r>
      <w:r w:rsidR="00B13105" w:rsidRPr="005553B3">
        <w:rPr>
          <w:lang w:val="en-GB"/>
        </w:rPr>
        <w:t>and Transport Corridor Europe-Caucasus-Asia (TRACECA)</w:t>
      </w:r>
      <w:r w:rsidRPr="005553B3">
        <w:rPr>
          <w:lang w:val="en-GB"/>
        </w:rPr>
        <w:t>.</w:t>
      </w:r>
      <w:proofErr w:type="gramEnd"/>
    </w:p>
    <w:p w14:paraId="74777656" w14:textId="221E4D81" w:rsidR="00803563" w:rsidRPr="005553B3" w:rsidRDefault="00803563" w:rsidP="00803563">
      <w:pPr>
        <w:spacing w:after="120"/>
        <w:ind w:left="1134" w:right="1134"/>
        <w:jc w:val="both"/>
        <w:rPr>
          <w:spacing w:val="-5"/>
          <w:lang w:val="en-GB"/>
        </w:rPr>
      </w:pPr>
      <w:proofErr w:type="gramStart"/>
      <w:r w:rsidRPr="005553B3">
        <w:rPr>
          <w:spacing w:val="-5"/>
          <w:lang w:val="en-GB"/>
        </w:rPr>
        <w:t>7.</w:t>
      </w:r>
      <w:r w:rsidRPr="005553B3">
        <w:rPr>
          <w:spacing w:val="-5"/>
          <w:lang w:val="en-GB"/>
        </w:rPr>
        <w:tab/>
        <w:t xml:space="preserve">The following non-governmental organizations were represented: Federation </w:t>
      </w:r>
      <w:proofErr w:type="spellStart"/>
      <w:r w:rsidRPr="005553B3">
        <w:rPr>
          <w:spacing w:val="-5"/>
          <w:lang w:val="en-GB"/>
        </w:rPr>
        <w:t>Internationale</w:t>
      </w:r>
      <w:proofErr w:type="spellEnd"/>
      <w:r w:rsidRPr="005553B3">
        <w:rPr>
          <w:spacing w:val="-5"/>
          <w:lang w:val="en-GB"/>
        </w:rPr>
        <w:t xml:space="preserve"> de </w:t>
      </w:r>
      <w:proofErr w:type="spellStart"/>
      <w:r w:rsidRPr="005553B3">
        <w:rPr>
          <w:spacing w:val="-5"/>
          <w:lang w:val="en-GB"/>
        </w:rPr>
        <w:t>l'Automobile</w:t>
      </w:r>
      <w:proofErr w:type="spellEnd"/>
      <w:r w:rsidRPr="005553B3">
        <w:rPr>
          <w:spacing w:val="-5"/>
          <w:lang w:val="en-GB"/>
        </w:rPr>
        <w:t xml:space="preserve"> (FIA), </w:t>
      </w:r>
      <w:r w:rsidR="00DC0AF2" w:rsidRPr="005553B3">
        <w:rPr>
          <w:lang w:val="en-GB"/>
        </w:rPr>
        <w:t xml:space="preserve">International Association of Public Transport (UITP), </w:t>
      </w:r>
      <w:r w:rsidR="00DC0AF2" w:rsidRPr="005553B3">
        <w:rPr>
          <w:spacing w:val="-5"/>
          <w:lang w:val="en-GB"/>
        </w:rPr>
        <w:t xml:space="preserve">International Federation of Freight Forwarders Associations (FIATA), </w:t>
      </w:r>
      <w:r w:rsidRPr="005553B3">
        <w:rPr>
          <w:spacing w:val="-5"/>
          <w:lang w:val="en-GB"/>
        </w:rPr>
        <w:t xml:space="preserve">International Motorcycle Manufacturers Association (IMMA), International Motor Vehicle Inspection Committee (CITA), </w:t>
      </w:r>
      <w:r w:rsidR="00DC0AF2" w:rsidRPr="005553B3">
        <w:rPr>
          <w:spacing w:val="-5"/>
          <w:lang w:val="en-GB"/>
        </w:rPr>
        <w:t xml:space="preserve">International Rail Transport Committee (CIT), </w:t>
      </w:r>
      <w:r w:rsidRPr="005553B3">
        <w:rPr>
          <w:spacing w:val="-5"/>
          <w:lang w:val="en-GB"/>
        </w:rPr>
        <w:t xml:space="preserve">International Road Federation (IRF), </w:t>
      </w:r>
      <w:r w:rsidRPr="005553B3">
        <w:rPr>
          <w:lang w:val="en-GB"/>
        </w:rPr>
        <w:t xml:space="preserve">International Road Transport Union (IRU), </w:t>
      </w:r>
      <w:r w:rsidR="00DC0AF2" w:rsidRPr="005553B3">
        <w:rPr>
          <w:lang w:val="en-GB"/>
        </w:rPr>
        <w:t xml:space="preserve">International Union of Railways (UIC) and Road Safety Institute (RSI) </w:t>
      </w:r>
      <w:r w:rsidR="00983E69" w:rsidRPr="00583F30">
        <w:t>"</w:t>
      </w:r>
      <w:proofErr w:type="spellStart"/>
      <w:r w:rsidR="00DC0AF2" w:rsidRPr="005553B3">
        <w:rPr>
          <w:lang w:val="en-GB"/>
        </w:rPr>
        <w:t>Panos</w:t>
      </w:r>
      <w:proofErr w:type="spellEnd"/>
      <w:r w:rsidR="00DC0AF2" w:rsidRPr="005553B3">
        <w:rPr>
          <w:lang w:val="en-GB"/>
        </w:rPr>
        <w:t xml:space="preserve"> </w:t>
      </w:r>
      <w:proofErr w:type="spellStart"/>
      <w:r w:rsidR="00DC0AF2" w:rsidRPr="005553B3">
        <w:rPr>
          <w:lang w:val="en-GB"/>
        </w:rPr>
        <w:t>Mylonas</w:t>
      </w:r>
      <w:proofErr w:type="spellEnd"/>
      <w:r w:rsidR="00983E69" w:rsidRPr="00583F30">
        <w:t>"</w:t>
      </w:r>
      <w:r w:rsidR="00194284" w:rsidRPr="005553B3">
        <w:rPr>
          <w:lang w:val="en-GB"/>
        </w:rPr>
        <w:t>.</w:t>
      </w:r>
      <w:proofErr w:type="gramEnd"/>
      <w:r w:rsidR="00633EDD">
        <w:rPr>
          <w:lang w:val="en-GB"/>
        </w:rPr>
        <w:t xml:space="preserve"> </w:t>
      </w:r>
      <w:r w:rsidR="00DC0AF2" w:rsidRPr="005553B3">
        <w:rPr>
          <w:lang w:val="en-GB"/>
        </w:rPr>
        <w:t xml:space="preserve">The following </w:t>
      </w:r>
      <w:r w:rsidR="00B77E17" w:rsidRPr="005553B3">
        <w:rPr>
          <w:lang w:val="en-GB"/>
        </w:rPr>
        <w:t xml:space="preserve">organizations </w:t>
      </w:r>
      <w:r w:rsidR="00DC0AF2" w:rsidRPr="005553B3">
        <w:rPr>
          <w:lang w:val="en-GB"/>
        </w:rPr>
        <w:t>were also represented: Global Road Safety Partnership, International Road Assessment Programme (</w:t>
      </w:r>
      <w:proofErr w:type="spellStart"/>
      <w:r w:rsidR="00DC0AF2" w:rsidRPr="005553B3">
        <w:rPr>
          <w:lang w:val="en-GB"/>
        </w:rPr>
        <w:t>iRAP</w:t>
      </w:r>
      <w:proofErr w:type="spellEnd"/>
      <w:r w:rsidR="00DC0AF2" w:rsidRPr="005553B3">
        <w:rPr>
          <w:lang w:val="en-GB"/>
        </w:rPr>
        <w:t xml:space="preserve">), </w:t>
      </w:r>
      <w:proofErr w:type="spellStart"/>
      <w:r w:rsidR="00DC0AF2" w:rsidRPr="005553B3">
        <w:rPr>
          <w:lang w:val="en-GB"/>
        </w:rPr>
        <w:t>Por</w:t>
      </w:r>
      <w:proofErr w:type="spellEnd"/>
      <w:r w:rsidR="00DC0AF2" w:rsidRPr="005553B3">
        <w:rPr>
          <w:lang w:val="en-GB"/>
        </w:rPr>
        <w:t xml:space="preserve"> La </w:t>
      </w:r>
      <w:proofErr w:type="gramStart"/>
      <w:r w:rsidR="00DC0AF2" w:rsidRPr="005553B3">
        <w:rPr>
          <w:lang w:val="en-GB"/>
        </w:rPr>
        <w:t>Via</w:t>
      </w:r>
      <w:proofErr w:type="gramEnd"/>
      <w:r w:rsidR="00DC0AF2" w:rsidRPr="005553B3">
        <w:rPr>
          <w:lang w:val="en-GB"/>
        </w:rPr>
        <w:t xml:space="preserve"> </w:t>
      </w:r>
      <w:proofErr w:type="spellStart"/>
      <w:r w:rsidR="00DC0AF2" w:rsidRPr="005553B3">
        <w:rPr>
          <w:lang w:val="en-GB"/>
        </w:rPr>
        <w:t>Por</w:t>
      </w:r>
      <w:proofErr w:type="spellEnd"/>
      <w:r w:rsidR="00DC0AF2" w:rsidRPr="005553B3">
        <w:rPr>
          <w:lang w:val="en-GB"/>
        </w:rPr>
        <w:t xml:space="preserve"> La Vida - </w:t>
      </w:r>
      <w:proofErr w:type="spellStart"/>
      <w:r w:rsidR="00DC0AF2" w:rsidRPr="005553B3">
        <w:rPr>
          <w:lang w:val="en-GB"/>
        </w:rPr>
        <w:t>Liga</w:t>
      </w:r>
      <w:proofErr w:type="spellEnd"/>
      <w:r w:rsidR="00DC0AF2" w:rsidRPr="005553B3">
        <w:rPr>
          <w:lang w:val="en-GB"/>
        </w:rPr>
        <w:t xml:space="preserve"> Contra La </w:t>
      </w:r>
      <w:proofErr w:type="spellStart"/>
      <w:r w:rsidR="00DC0AF2" w:rsidRPr="005553B3">
        <w:rPr>
          <w:lang w:val="en-GB"/>
        </w:rPr>
        <w:t>Violencia</w:t>
      </w:r>
      <w:proofErr w:type="spellEnd"/>
      <w:r w:rsidR="00DC0AF2" w:rsidRPr="005553B3">
        <w:rPr>
          <w:lang w:val="en-GB"/>
        </w:rPr>
        <w:t xml:space="preserve"> Vial, </w:t>
      </w:r>
      <w:proofErr w:type="spellStart"/>
      <w:r w:rsidR="00DC0AF2" w:rsidRPr="005553B3">
        <w:rPr>
          <w:lang w:val="en-GB"/>
        </w:rPr>
        <w:t>Sina</w:t>
      </w:r>
      <w:proofErr w:type="spellEnd"/>
      <w:r w:rsidR="00DC0AF2" w:rsidRPr="005553B3">
        <w:rPr>
          <w:lang w:val="en-GB"/>
        </w:rPr>
        <w:t xml:space="preserve"> </w:t>
      </w:r>
      <w:proofErr w:type="spellStart"/>
      <w:r w:rsidR="00DC0AF2" w:rsidRPr="005553B3">
        <w:rPr>
          <w:lang w:val="en-GB"/>
        </w:rPr>
        <w:t>S.p.A</w:t>
      </w:r>
      <w:proofErr w:type="spellEnd"/>
      <w:r w:rsidR="00DC0AF2" w:rsidRPr="005553B3">
        <w:rPr>
          <w:lang w:val="en-GB"/>
        </w:rPr>
        <w:t>.</w:t>
      </w:r>
    </w:p>
    <w:p w14:paraId="2603B622" w14:textId="21BC9273" w:rsidR="00042700" w:rsidRPr="005553B3" w:rsidRDefault="00803563" w:rsidP="00803563">
      <w:pPr>
        <w:spacing w:after="120"/>
        <w:ind w:left="1134" w:right="1134"/>
        <w:jc w:val="both"/>
        <w:rPr>
          <w:lang w:val="en-GB"/>
        </w:rPr>
      </w:pPr>
      <w:r w:rsidRPr="005553B3">
        <w:rPr>
          <w:lang w:val="en-GB"/>
        </w:rPr>
        <w:t>8.</w:t>
      </w:r>
      <w:r w:rsidRPr="005553B3">
        <w:rPr>
          <w:lang w:val="en-GB"/>
        </w:rPr>
        <w:tab/>
        <w:t xml:space="preserve">Representatives of the following bodies attended the session at the invitation of the secretariat: </w:t>
      </w:r>
      <w:r w:rsidR="00A34813" w:rsidRPr="005553B3">
        <w:rPr>
          <w:lang w:val="en-GB"/>
        </w:rPr>
        <w:t xml:space="preserve">Confederation of the European Bicycle Industry (CONEBI), </w:t>
      </w:r>
      <w:proofErr w:type="spellStart"/>
      <w:r w:rsidR="00DC0AF2" w:rsidRPr="005553B3">
        <w:rPr>
          <w:lang w:val="en-GB"/>
        </w:rPr>
        <w:t>EuroMed</w:t>
      </w:r>
      <w:proofErr w:type="spellEnd"/>
      <w:r w:rsidR="00DC0AF2" w:rsidRPr="005553B3">
        <w:rPr>
          <w:lang w:val="en-GB"/>
        </w:rPr>
        <w:t xml:space="preserve"> Road, Rail and Urban Transport project</w:t>
      </w:r>
      <w:r w:rsidR="00E47E33" w:rsidRPr="005553B3">
        <w:rPr>
          <w:lang w:val="en-GB"/>
        </w:rPr>
        <w:t xml:space="preserve"> (</w:t>
      </w:r>
      <w:proofErr w:type="spellStart"/>
      <w:r w:rsidR="00E47E33" w:rsidRPr="005553B3">
        <w:rPr>
          <w:lang w:val="en-GB"/>
        </w:rPr>
        <w:t>EuroMed</w:t>
      </w:r>
      <w:proofErr w:type="spellEnd"/>
      <w:r w:rsidR="00E47E33" w:rsidRPr="005553B3">
        <w:rPr>
          <w:lang w:val="en-GB"/>
        </w:rPr>
        <w:t xml:space="preserve"> RRU)</w:t>
      </w:r>
      <w:r w:rsidRPr="005553B3">
        <w:rPr>
          <w:lang w:val="en-GB"/>
        </w:rPr>
        <w:t xml:space="preserve">, International Transport Award Golden Chariot, </w:t>
      </w:r>
      <w:r w:rsidR="00DC5FF5" w:rsidRPr="005553B3">
        <w:rPr>
          <w:lang w:val="en-GB"/>
        </w:rPr>
        <w:t>INRIX</w:t>
      </w:r>
      <w:r w:rsidR="00DC0AF2" w:rsidRPr="005553B3">
        <w:rPr>
          <w:lang w:val="en-GB"/>
        </w:rPr>
        <w:t xml:space="preserve">, </w:t>
      </w:r>
      <w:r w:rsidR="00A34813" w:rsidRPr="005553B3">
        <w:rPr>
          <w:lang w:val="en-GB"/>
        </w:rPr>
        <w:t xml:space="preserve">JSC </w:t>
      </w:r>
      <w:r w:rsidR="00983E69" w:rsidRPr="00583F30">
        <w:t>"</w:t>
      </w:r>
      <w:r w:rsidR="00A34813" w:rsidRPr="005553B3">
        <w:rPr>
          <w:lang w:val="en-GB"/>
        </w:rPr>
        <w:t>PLASKE</w:t>
      </w:r>
      <w:r w:rsidR="00983E69" w:rsidRPr="00583F30">
        <w:t>"</w:t>
      </w:r>
      <w:r w:rsidR="00A34813" w:rsidRPr="005553B3">
        <w:rPr>
          <w:lang w:val="en-GB"/>
        </w:rPr>
        <w:t xml:space="preserve">, </w:t>
      </w:r>
      <w:r w:rsidR="004D44B5" w:rsidRPr="005553B3">
        <w:rPr>
          <w:lang w:val="en-GB"/>
        </w:rPr>
        <w:t>Nestlé</w:t>
      </w:r>
      <w:r w:rsidR="00A34813" w:rsidRPr="005553B3">
        <w:rPr>
          <w:lang w:val="en-GB"/>
        </w:rPr>
        <w:t xml:space="preserve">, Polis Network, SNCF </w:t>
      </w:r>
      <w:proofErr w:type="spellStart"/>
      <w:r w:rsidR="00A34813" w:rsidRPr="005553B3">
        <w:rPr>
          <w:lang w:val="en-GB"/>
        </w:rPr>
        <w:t>Mobilités</w:t>
      </w:r>
      <w:proofErr w:type="spellEnd"/>
      <w:r w:rsidR="00CA3A60" w:rsidRPr="005553B3">
        <w:rPr>
          <w:lang w:val="en-GB"/>
        </w:rPr>
        <w:t>,</w:t>
      </w:r>
      <w:r w:rsidR="00A34813" w:rsidRPr="005553B3">
        <w:rPr>
          <w:lang w:val="en-GB"/>
        </w:rPr>
        <w:t xml:space="preserve"> Vienna University of Economics and Business</w:t>
      </w:r>
      <w:r w:rsidR="00CA3A60" w:rsidRPr="005553B3">
        <w:rPr>
          <w:lang w:val="en-GB"/>
        </w:rPr>
        <w:t xml:space="preserve"> and </w:t>
      </w:r>
      <w:proofErr w:type="spellStart"/>
      <w:r w:rsidR="00CA3A60" w:rsidRPr="005553B3">
        <w:rPr>
          <w:lang w:val="en-GB"/>
        </w:rPr>
        <w:t>Ygomi</w:t>
      </w:r>
      <w:proofErr w:type="spellEnd"/>
      <w:r w:rsidR="00CA3A60" w:rsidRPr="005553B3">
        <w:rPr>
          <w:lang w:val="en-GB"/>
        </w:rPr>
        <w:t xml:space="preserve"> LLC</w:t>
      </w:r>
      <w:r w:rsidRPr="005553B3">
        <w:rPr>
          <w:lang w:val="en-GB"/>
        </w:rPr>
        <w:t>.</w:t>
      </w:r>
    </w:p>
    <w:p w14:paraId="776EF79C" w14:textId="77777777" w:rsidR="00A34813" w:rsidRPr="005553B3" w:rsidRDefault="00A34813" w:rsidP="00A34813">
      <w:pPr>
        <w:keepNext/>
        <w:keepLines/>
        <w:tabs>
          <w:tab w:val="right" w:pos="851"/>
        </w:tabs>
        <w:spacing w:before="360" w:after="240" w:line="300" w:lineRule="exact"/>
        <w:ind w:right="1134"/>
        <w:rPr>
          <w:b/>
          <w:sz w:val="28"/>
          <w:lang w:val="en-GB"/>
        </w:rPr>
      </w:pPr>
      <w:r w:rsidRPr="005553B3">
        <w:rPr>
          <w:b/>
          <w:sz w:val="28"/>
          <w:lang w:val="en-GB"/>
        </w:rPr>
        <w:lastRenderedPageBreak/>
        <w:tab/>
        <w:t>III.</w:t>
      </w:r>
      <w:r w:rsidRPr="005553B3">
        <w:rPr>
          <w:b/>
          <w:sz w:val="28"/>
          <w:lang w:val="en-GB"/>
        </w:rPr>
        <w:tab/>
        <w:t>Adoption of the agenda (agenda item 1)</w:t>
      </w:r>
    </w:p>
    <w:p w14:paraId="771E23E3" w14:textId="01C9E3A8" w:rsidR="00042700" w:rsidRPr="005553B3" w:rsidRDefault="00E05FD8" w:rsidP="00C63208">
      <w:pPr>
        <w:spacing w:after="120"/>
        <w:ind w:left="1134" w:right="1134"/>
        <w:jc w:val="both"/>
        <w:rPr>
          <w:lang w:val="en-GB"/>
        </w:rPr>
      </w:pPr>
      <w:r w:rsidRPr="005553B3">
        <w:rPr>
          <w:bCs/>
          <w:i/>
          <w:lang w:val="en-GB"/>
        </w:rPr>
        <w:t>Documentation</w:t>
      </w:r>
      <w:r w:rsidR="00A34813" w:rsidRPr="005553B3">
        <w:rPr>
          <w:b/>
          <w:bCs/>
          <w:lang w:val="en-GB"/>
        </w:rPr>
        <w:t xml:space="preserve">: </w:t>
      </w:r>
      <w:r w:rsidRPr="005553B3">
        <w:rPr>
          <w:lang w:val="en-GB"/>
        </w:rPr>
        <w:t>ECE/TRANS/</w:t>
      </w:r>
      <w:r w:rsidR="006A5FA3" w:rsidRPr="005553B3">
        <w:rPr>
          <w:lang w:val="en-GB"/>
        </w:rPr>
        <w:t>253</w:t>
      </w:r>
      <w:r w:rsidRPr="005553B3">
        <w:rPr>
          <w:lang w:val="en-GB"/>
        </w:rPr>
        <w:t xml:space="preserve"> and Add.1</w:t>
      </w:r>
    </w:p>
    <w:p w14:paraId="5A53C45C" w14:textId="77777777" w:rsidR="00A34813" w:rsidRPr="005553B3" w:rsidRDefault="00A34813" w:rsidP="00C63208">
      <w:pPr>
        <w:spacing w:after="120"/>
        <w:ind w:left="1134" w:right="1134"/>
        <w:jc w:val="both"/>
        <w:rPr>
          <w:lang w:val="en-GB"/>
        </w:rPr>
      </w:pPr>
      <w:r w:rsidRPr="005553B3">
        <w:rPr>
          <w:bCs/>
          <w:lang w:val="en-GB"/>
        </w:rPr>
        <w:t>9.</w:t>
      </w:r>
      <w:r w:rsidRPr="005553B3">
        <w:rPr>
          <w:bCs/>
          <w:lang w:val="en-GB"/>
        </w:rPr>
        <w:tab/>
      </w:r>
      <w:r w:rsidRPr="005553B3">
        <w:rPr>
          <w:lang w:val="en-GB"/>
        </w:rPr>
        <w:t xml:space="preserve">The Committee </w:t>
      </w:r>
      <w:r w:rsidRPr="005553B3">
        <w:rPr>
          <w:b/>
          <w:lang w:val="en-GB"/>
        </w:rPr>
        <w:t>adopted</w:t>
      </w:r>
      <w:r w:rsidRPr="005553B3">
        <w:rPr>
          <w:lang w:val="en-GB"/>
        </w:rPr>
        <w:t xml:space="preserve"> the provisional agenda (ECE/TRANS/253 and Add.1).</w:t>
      </w:r>
    </w:p>
    <w:p w14:paraId="5AA0D1DD" w14:textId="77777777" w:rsidR="00E05FD8" w:rsidRPr="005553B3" w:rsidRDefault="00E05FD8" w:rsidP="00A34813">
      <w:pPr>
        <w:pStyle w:val="HChG"/>
        <w:rPr>
          <w:lang w:val="en-GB"/>
        </w:rPr>
      </w:pPr>
      <w:r w:rsidRPr="005553B3">
        <w:rPr>
          <w:lang w:val="en-GB"/>
        </w:rPr>
        <w:tab/>
        <w:t>I</w:t>
      </w:r>
      <w:r w:rsidR="00A34813" w:rsidRPr="005553B3">
        <w:rPr>
          <w:lang w:val="en-GB"/>
        </w:rPr>
        <w:t>V</w:t>
      </w:r>
      <w:r w:rsidRPr="005553B3">
        <w:rPr>
          <w:lang w:val="en-GB"/>
        </w:rPr>
        <w:t>.</w:t>
      </w:r>
      <w:r w:rsidRPr="005553B3">
        <w:rPr>
          <w:lang w:val="en-GB"/>
        </w:rPr>
        <w:tab/>
        <w:t>Innovations for Sustainable Inland Transport with Special Attention to Information and Communication Technologies</w:t>
      </w:r>
      <w:r w:rsidR="00A34813" w:rsidRPr="005553B3">
        <w:rPr>
          <w:lang w:val="en-GB"/>
        </w:rPr>
        <w:t xml:space="preserve"> (agenda item 2)</w:t>
      </w:r>
    </w:p>
    <w:p w14:paraId="66A00052" w14:textId="77777777" w:rsidR="00C364BB" w:rsidRPr="005553B3" w:rsidRDefault="00C364BB" w:rsidP="00E05FD8">
      <w:pPr>
        <w:pStyle w:val="SingleTxtG"/>
        <w:rPr>
          <w:lang w:val="en-GB"/>
        </w:rPr>
      </w:pPr>
      <w:r w:rsidRPr="005553B3">
        <w:rPr>
          <w:i/>
          <w:lang w:val="en-GB"/>
        </w:rPr>
        <w:t>Documentation:</w:t>
      </w:r>
      <w:r w:rsidRPr="005553B3">
        <w:rPr>
          <w:b/>
          <w:lang w:val="en-GB"/>
        </w:rPr>
        <w:t xml:space="preserve"> </w:t>
      </w:r>
      <w:r w:rsidRPr="005553B3">
        <w:rPr>
          <w:lang w:val="en-GB"/>
        </w:rPr>
        <w:t>ECE/TRANS/2016/1</w:t>
      </w:r>
    </w:p>
    <w:p w14:paraId="23393F5B" w14:textId="2F42F5DB" w:rsidR="00E05FD8" w:rsidRPr="005553B3" w:rsidRDefault="00C364BB" w:rsidP="00E05FD8">
      <w:pPr>
        <w:pStyle w:val="SingleTxtG"/>
        <w:rPr>
          <w:lang w:val="en-GB"/>
        </w:rPr>
      </w:pPr>
      <w:r w:rsidRPr="005553B3">
        <w:rPr>
          <w:lang w:val="en-GB"/>
        </w:rPr>
        <w:t>10.</w:t>
      </w:r>
      <w:r w:rsidRPr="005553B3">
        <w:rPr>
          <w:lang w:val="en-GB"/>
        </w:rPr>
        <w:tab/>
      </w:r>
      <w:r w:rsidR="00E05FD8" w:rsidRPr="005553B3">
        <w:rPr>
          <w:lang w:val="en-GB"/>
        </w:rPr>
        <w:t xml:space="preserve">The Committee </w:t>
      </w:r>
      <w:r w:rsidR="00E05FD8" w:rsidRPr="005553B3">
        <w:rPr>
          <w:b/>
          <w:lang w:val="en-GB"/>
        </w:rPr>
        <w:t>note</w:t>
      </w:r>
      <w:r w:rsidRPr="005553B3">
        <w:rPr>
          <w:b/>
          <w:lang w:val="en-GB"/>
        </w:rPr>
        <w:t>d</w:t>
      </w:r>
      <w:r w:rsidR="00E05FD8" w:rsidRPr="005553B3">
        <w:rPr>
          <w:lang w:val="en-GB"/>
        </w:rPr>
        <w:t xml:space="preserve"> that the Bureau of the Inland Transport Committee, at its June 2015 meeting, </w:t>
      </w:r>
      <w:r w:rsidRPr="005553B3">
        <w:rPr>
          <w:lang w:val="en-GB"/>
        </w:rPr>
        <w:t xml:space="preserve">had </w:t>
      </w:r>
      <w:r w:rsidR="00DC5FF5" w:rsidRPr="005553B3">
        <w:rPr>
          <w:lang w:val="en-GB"/>
        </w:rPr>
        <w:t xml:space="preserve">selected the topic of the policy segment and </w:t>
      </w:r>
      <w:r w:rsidR="00E05FD8" w:rsidRPr="005553B3">
        <w:rPr>
          <w:lang w:val="en-GB"/>
        </w:rPr>
        <w:t>agreed that the first day of the Committee</w:t>
      </w:r>
      <w:r w:rsidR="00DC5FF5" w:rsidRPr="005553B3">
        <w:rPr>
          <w:lang w:val="en-GB"/>
        </w:rPr>
        <w:t>’s annual session</w:t>
      </w:r>
      <w:r w:rsidR="00E05FD8" w:rsidRPr="005553B3">
        <w:rPr>
          <w:lang w:val="en-GB"/>
        </w:rPr>
        <w:t xml:space="preserve"> should be devoted to </w:t>
      </w:r>
      <w:r w:rsidR="00DC5FF5" w:rsidRPr="005553B3">
        <w:rPr>
          <w:lang w:val="en-GB"/>
        </w:rPr>
        <w:t>it</w:t>
      </w:r>
      <w:r w:rsidR="00194284" w:rsidRPr="005553B3">
        <w:rPr>
          <w:lang w:val="en-GB"/>
        </w:rPr>
        <w:t>.</w:t>
      </w:r>
      <w:r w:rsidR="003101B7" w:rsidRPr="005553B3">
        <w:rPr>
          <w:lang w:val="en-GB"/>
        </w:rPr>
        <w:t xml:space="preserve"> </w:t>
      </w:r>
      <w:r w:rsidR="00E05FD8" w:rsidRPr="005553B3">
        <w:rPr>
          <w:lang w:val="en-GB"/>
        </w:rPr>
        <w:t xml:space="preserve">The </w:t>
      </w:r>
      <w:r w:rsidR="004E2344" w:rsidRPr="005553B3">
        <w:rPr>
          <w:lang w:val="en-GB"/>
        </w:rPr>
        <w:t xml:space="preserve">main conclusions of the policy segment </w:t>
      </w:r>
      <w:proofErr w:type="gramStart"/>
      <w:r w:rsidR="004E2344" w:rsidRPr="005553B3">
        <w:rPr>
          <w:lang w:val="en-GB"/>
        </w:rPr>
        <w:t>are summarized</w:t>
      </w:r>
      <w:proofErr w:type="gramEnd"/>
      <w:r w:rsidR="004E2344" w:rsidRPr="005553B3">
        <w:rPr>
          <w:lang w:val="en-GB"/>
        </w:rPr>
        <w:t xml:space="preserve"> in </w:t>
      </w:r>
      <w:r w:rsidR="00DA1580">
        <w:rPr>
          <w:lang w:val="en-GB"/>
        </w:rPr>
        <w:t xml:space="preserve">ECE/TRANS/254/Add.1, </w:t>
      </w:r>
      <w:r w:rsidR="004E2344" w:rsidRPr="005553B3">
        <w:rPr>
          <w:lang w:val="en-GB"/>
        </w:rPr>
        <w:t>Annex I.</w:t>
      </w:r>
    </w:p>
    <w:p w14:paraId="35A8225D" w14:textId="73BFB6E9" w:rsidR="004011C8" w:rsidRPr="005553B3" w:rsidRDefault="00F80509" w:rsidP="00C364BB">
      <w:pPr>
        <w:pStyle w:val="SingleTxtG"/>
        <w:rPr>
          <w:lang w:val="en-GB"/>
        </w:rPr>
      </w:pPr>
      <w:r w:rsidRPr="005553B3">
        <w:rPr>
          <w:lang w:val="en-GB"/>
        </w:rPr>
        <w:t>11.</w:t>
      </w:r>
      <w:r w:rsidRPr="005553B3">
        <w:rPr>
          <w:lang w:val="en-GB"/>
        </w:rPr>
        <w:tab/>
      </w:r>
      <w:r w:rsidR="003C6F18" w:rsidRPr="005553B3">
        <w:rPr>
          <w:lang w:val="en-GB"/>
        </w:rPr>
        <w:t>The Committee</w:t>
      </w:r>
      <w:r w:rsidR="003C6F18" w:rsidRPr="005553B3">
        <w:rPr>
          <w:b/>
          <w:lang w:val="en-GB"/>
        </w:rPr>
        <w:t xml:space="preserve"> t</w:t>
      </w:r>
      <w:r w:rsidR="001D5F49" w:rsidRPr="005553B3">
        <w:rPr>
          <w:b/>
          <w:lang w:val="en-GB"/>
        </w:rPr>
        <w:t>ook note of</w:t>
      </w:r>
      <w:r w:rsidR="001D5F49" w:rsidRPr="005553B3">
        <w:rPr>
          <w:lang w:val="en-GB"/>
        </w:rPr>
        <w:t xml:space="preserve"> the outcome of the high-level policy segment </w:t>
      </w:r>
      <w:proofErr w:type="gramStart"/>
      <w:r w:rsidR="001D5F49" w:rsidRPr="005553B3">
        <w:rPr>
          <w:lang w:val="en-GB"/>
        </w:rPr>
        <w:t xml:space="preserve">on </w:t>
      </w:r>
      <w:r w:rsidR="00A40FD7" w:rsidRPr="00583F30">
        <w:t>"</w:t>
      </w:r>
      <w:r w:rsidR="001D5F49" w:rsidRPr="005553B3">
        <w:rPr>
          <w:lang w:val="en-GB"/>
        </w:rPr>
        <w:t>Innovations for Sustainable Inland Transport with Special Attention to Information and Communication Technologies</w:t>
      </w:r>
      <w:r w:rsidR="00A40FD7" w:rsidRPr="00583F30">
        <w:t>"</w:t>
      </w:r>
      <w:proofErr w:type="gramEnd"/>
      <w:r w:rsidR="001D5F49" w:rsidRPr="005553B3">
        <w:rPr>
          <w:lang w:val="en-GB"/>
        </w:rPr>
        <w:t xml:space="preserve"> and </w:t>
      </w:r>
      <w:r w:rsidR="001D5F49" w:rsidRPr="005553B3">
        <w:rPr>
          <w:b/>
          <w:lang w:val="en-GB"/>
        </w:rPr>
        <w:t>agreed</w:t>
      </w:r>
      <w:r w:rsidR="001D5F49" w:rsidRPr="005553B3">
        <w:rPr>
          <w:lang w:val="en-GB"/>
        </w:rPr>
        <w:t xml:space="preserve"> that a short report of the discussions, in the form of moderator’s conclusions, be annexed to the Committee report</w:t>
      </w:r>
      <w:r w:rsidR="005E769D" w:rsidRPr="005553B3">
        <w:rPr>
          <w:lang w:val="en-GB"/>
        </w:rPr>
        <w:t>.</w:t>
      </w:r>
    </w:p>
    <w:p w14:paraId="48E36ED4" w14:textId="77777777" w:rsidR="00E05FD8" w:rsidRPr="005553B3" w:rsidRDefault="003C6F18" w:rsidP="00FC1527">
      <w:pPr>
        <w:pStyle w:val="HChG"/>
        <w:rPr>
          <w:lang w:val="en-GB"/>
        </w:rPr>
      </w:pPr>
      <w:r w:rsidRPr="005553B3">
        <w:rPr>
          <w:lang w:val="en-GB"/>
        </w:rPr>
        <w:tab/>
        <w:t>V.</w:t>
      </w:r>
      <w:r w:rsidRPr="005553B3">
        <w:rPr>
          <w:lang w:val="en-GB"/>
        </w:rPr>
        <w:tab/>
        <w:t>Meeting for government delegates only with the participation of the Chairs of the Committee’s subsidiary bodies (agenda item 3)</w:t>
      </w:r>
    </w:p>
    <w:p w14:paraId="581FA0C4" w14:textId="015185F2" w:rsidR="003C6F18" w:rsidRPr="005553B3" w:rsidRDefault="003C6F18" w:rsidP="003C6F18">
      <w:pPr>
        <w:spacing w:after="120"/>
        <w:ind w:left="1134" w:right="1134"/>
        <w:jc w:val="both"/>
        <w:rPr>
          <w:lang w:val="en-GB"/>
        </w:rPr>
      </w:pPr>
      <w:r w:rsidRPr="005553B3">
        <w:rPr>
          <w:i/>
          <w:lang w:val="en-GB"/>
        </w:rPr>
        <w:t>Documentation:</w:t>
      </w:r>
      <w:r w:rsidRPr="005553B3">
        <w:rPr>
          <w:b/>
          <w:lang w:val="en-GB"/>
        </w:rPr>
        <w:t xml:space="preserve"> </w:t>
      </w:r>
      <w:r w:rsidRPr="005553B3">
        <w:rPr>
          <w:lang w:val="en-GB"/>
        </w:rPr>
        <w:t>Informal document No</w:t>
      </w:r>
      <w:r w:rsidR="00194284" w:rsidRPr="005553B3">
        <w:rPr>
          <w:lang w:val="en-GB"/>
        </w:rPr>
        <w:t>.</w:t>
      </w:r>
      <w:r w:rsidR="00EE7149" w:rsidRPr="005553B3">
        <w:rPr>
          <w:lang w:val="en-GB"/>
        </w:rPr>
        <w:t xml:space="preserve"> </w:t>
      </w:r>
      <w:r w:rsidRPr="005553B3">
        <w:rPr>
          <w:lang w:val="en-GB"/>
        </w:rPr>
        <w:t>1, Informal document No</w:t>
      </w:r>
      <w:r w:rsidR="00194284" w:rsidRPr="005553B3">
        <w:rPr>
          <w:lang w:val="en-GB"/>
        </w:rPr>
        <w:t>.</w:t>
      </w:r>
      <w:r w:rsidR="00EE7149" w:rsidRPr="005553B3">
        <w:rPr>
          <w:lang w:val="en-GB"/>
        </w:rPr>
        <w:t xml:space="preserve"> </w:t>
      </w:r>
      <w:r w:rsidRPr="005553B3">
        <w:rPr>
          <w:lang w:val="en-GB"/>
        </w:rPr>
        <w:t>1.Add.1 (</w:t>
      </w:r>
      <w:r w:rsidRPr="005553B3">
        <w:rPr>
          <w:i/>
          <w:lang w:val="en-GB"/>
        </w:rPr>
        <w:t>restricted</w:t>
      </w:r>
      <w:r w:rsidRPr="005553B3">
        <w:rPr>
          <w:lang w:val="en-GB"/>
        </w:rPr>
        <w:t xml:space="preserve">), Informal </w:t>
      </w:r>
      <w:r w:rsidR="006A14BE" w:rsidRPr="005553B3">
        <w:rPr>
          <w:lang w:val="en-GB"/>
        </w:rPr>
        <w:t>d</w:t>
      </w:r>
      <w:r w:rsidRPr="005553B3">
        <w:rPr>
          <w:lang w:val="en-GB"/>
        </w:rPr>
        <w:t>ocument No</w:t>
      </w:r>
      <w:r w:rsidR="00194284" w:rsidRPr="005553B3">
        <w:rPr>
          <w:lang w:val="en-GB"/>
        </w:rPr>
        <w:t>.</w:t>
      </w:r>
      <w:r w:rsidR="00EE7149" w:rsidRPr="005553B3">
        <w:rPr>
          <w:lang w:val="en-GB"/>
        </w:rPr>
        <w:t xml:space="preserve"> </w:t>
      </w:r>
      <w:r w:rsidRPr="005553B3">
        <w:rPr>
          <w:lang w:val="en-GB"/>
        </w:rPr>
        <w:t>11 (</w:t>
      </w:r>
      <w:r w:rsidRPr="005553B3">
        <w:rPr>
          <w:i/>
          <w:lang w:val="en-GB"/>
        </w:rPr>
        <w:t>restricted</w:t>
      </w:r>
      <w:r w:rsidRPr="005553B3">
        <w:rPr>
          <w:lang w:val="en-GB"/>
        </w:rPr>
        <w:t>)</w:t>
      </w:r>
    </w:p>
    <w:p w14:paraId="506772AB" w14:textId="72C6DCF3" w:rsidR="00E05FD8" w:rsidRPr="005553B3" w:rsidRDefault="00F80509" w:rsidP="00E05FD8">
      <w:pPr>
        <w:spacing w:after="120"/>
        <w:ind w:left="1134" w:right="1134"/>
        <w:jc w:val="both"/>
        <w:rPr>
          <w:lang w:val="en-GB"/>
        </w:rPr>
      </w:pPr>
      <w:r w:rsidRPr="005553B3">
        <w:rPr>
          <w:lang w:val="en-GB"/>
        </w:rPr>
        <w:t>12.</w:t>
      </w:r>
      <w:r w:rsidRPr="005553B3">
        <w:rPr>
          <w:lang w:val="en-GB"/>
        </w:rPr>
        <w:tab/>
      </w:r>
      <w:r w:rsidR="00E05FD8" w:rsidRPr="005553B3">
        <w:rPr>
          <w:lang w:val="en-GB"/>
        </w:rPr>
        <w:t xml:space="preserve">The Committee </w:t>
      </w:r>
      <w:r w:rsidR="004E2344" w:rsidRPr="005553B3">
        <w:rPr>
          <w:b/>
          <w:lang w:val="en-GB"/>
        </w:rPr>
        <w:t xml:space="preserve">noted </w:t>
      </w:r>
      <w:r w:rsidR="004E2344" w:rsidRPr="005553B3">
        <w:rPr>
          <w:lang w:val="en-GB"/>
        </w:rPr>
        <w:t xml:space="preserve">that </w:t>
      </w:r>
      <w:r w:rsidR="00DC5FF5" w:rsidRPr="005553B3">
        <w:rPr>
          <w:lang w:val="en-GB"/>
        </w:rPr>
        <w:t>t</w:t>
      </w:r>
      <w:r w:rsidR="00E05FD8" w:rsidRPr="005553B3">
        <w:rPr>
          <w:lang w:val="en-GB"/>
        </w:rPr>
        <w:t xml:space="preserve">he provisional agenda </w:t>
      </w:r>
      <w:r w:rsidR="00DC5FF5" w:rsidRPr="005553B3">
        <w:rPr>
          <w:lang w:val="en-GB"/>
        </w:rPr>
        <w:t xml:space="preserve">of the meeting </w:t>
      </w:r>
      <w:proofErr w:type="gramStart"/>
      <w:r w:rsidR="003C6F18" w:rsidRPr="005553B3">
        <w:rPr>
          <w:lang w:val="en-GB"/>
        </w:rPr>
        <w:t xml:space="preserve">was </w:t>
      </w:r>
      <w:r w:rsidR="00E05FD8" w:rsidRPr="005553B3">
        <w:rPr>
          <w:lang w:val="en-GB"/>
        </w:rPr>
        <w:t>circulated</w:t>
      </w:r>
      <w:proofErr w:type="gramEnd"/>
      <w:r w:rsidR="00E05FD8" w:rsidRPr="005553B3">
        <w:rPr>
          <w:lang w:val="en-GB"/>
        </w:rPr>
        <w:t xml:space="preserve"> as Informal document No. 1. </w:t>
      </w:r>
    </w:p>
    <w:p w14:paraId="2BA6E071" w14:textId="355D35F5" w:rsidR="001D5F49" w:rsidRPr="005553B3" w:rsidRDefault="00A703D8" w:rsidP="00E05FD8">
      <w:pPr>
        <w:spacing w:after="120"/>
        <w:ind w:left="1134" w:right="1134"/>
        <w:jc w:val="both"/>
        <w:rPr>
          <w:lang w:val="en-GB"/>
        </w:rPr>
      </w:pPr>
      <w:r w:rsidRPr="005553B3">
        <w:rPr>
          <w:lang w:val="en-GB"/>
        </w:rPr>
        <w:t>13</w:t>
      </w:r>
      <w:r w:rsidR="00F80509" w:rsidRPr="005553B3">
        <w:rPr>
          <w:lang w:val="en-GB"/>
        </w:rPr>
        <w:t>.</w:t>
      </w:r>
      <w:r w:rsidR="00F80509" w:rsidRPr="005553B3">
        <w:rPr>
          <w:lang w:val="en-GB"/>
        </w:rPr>
        <w:tab/>
      </w:r>
      <w:r w:rsidR="003C6F18" w:rsidRPr="005553B3">
        <w:rPr>
          <w:lang w:val="en-GB"/>
        </w:rPr>
        <w:t>The Committee</w:t>
      </w:r>
      <w:r w:rsidR="003C6F18" w:rsidRPr="005553B3">
        <w:rPr>
          <w:b/>
          <w:lang w:val="en-GB"/>
        </w:rPr>
        <w:t xml:space="preserve"> w</w:t>
      </w:r>
      <w:r w:rsidR="001D5F49" w:rsidRPr="005553B3">
        <w:rPr>
          <w:b/>
          <w:lang w:val="en-GB"/>
        </w:rPr>
        <w:t xml:space="preserve">elcomed </w:t>
      </w:r>
      <w:r w:rsidR="001D5F49" w:rsidRPr="005553B3">
        <w:rPr>
          <w:lang w:val="en-GB"/>
        </w:rPr>
        <w:t>the organization of the sixth meeting of the Chairs of the Committee’s subsidiary bodies, i.e</w:t>
      </w:r>
      <w:r w:rsidR="00194284" w:rsidRPr="005553B3">
        <w:rPr>
          <w:lang w:val="en-GB"/>
        </w:rPr>
        <w:t>.</w:t>
      </w:r>
      <w:r w:rsidR="00D30036" w:rsidRPr="005553B3">
        <w:rPr>
          <w:lang w:val="en-GB"/>
        </w:rPr>
        <w:t xml:space="preserve"> </w:t>
      </w:r>
      <w:r w:rsidR="001D5F49" w:rsidRPr="005553B3">
        <w:rPr>
          <w:lang w:val="en-GB"/>
        </w:rPr>
        <w:t>the restricted to governments meeting, that had been dedicated to enhancing the role of the Inland Transport Committee in a fast-changing global environment</w:t>
      </w:r>
      <w:r w:rsidR="00194284" w:rsidRPr="005553B3">
        <w:rPr>
          <w:lang w:val="en-GB"/>
        </w:rPr>
        <w:t>.</w:t>
      </w:r>
      <w:r w:rsidR="003101B7" w:rsidRPr="005553B3">
        <w:rPr>
          <w:lang w:val="en-GB"/>
        </w:rPr>
        <w:t xml:space="preserve"> </w:t>
      </w:r>
      <w:r w:rsidR="00775BDC" w:rsidRPr="005553B3">
        <w:rPr>
          <w:lang w:val="en-GB"/>
        </w:rPr>
        <w:t xml:space="preserve">It </w:t>
      </w:r>
      <w:r w:rsidR="00775BDC" w:rsidRPr="005553B3">
        <w:rPr>
          <w:b/>
          <w:lang w:val="en-GB"/>
        </w:rPr>
        <w:t>i</w:t>
      </w:r>
      <w:r w:rsidR="001D5F49" w:rsidRPr="005553B3">
        <w:rPr>
          <w:b/>
          <w:lang w:val="en-GB"/>
        </w:rPr>
        <w:t>nvited</w:t>
      </w:r>
      <w:r w:rsidR="001D5F49" w:rsidRPr="005553B3">
        <w:rPr>
          <w:lang w:val="en-GB"/>
        </w:rPr>
        <w:t xml:space="preserve"> the Working Parties to assess their regional and global activities, the enabling environment and any potential changes that </w:t>
      </w:r>
      <w:proofErr w:type="gramStart"/>
      <w:r w:rsidR="001D5F49" w:rsidRPr="005553B3">
        <w:rPr>
          <w:lang w:val="en-GB"/>
        </w:rPr>
        <w:t>may be deemed</w:t>
      </w:r>
      <w:proofErr w:type="gramEnd"/>
      <w:r w:rsidR="001D5F49" w:rsidRPr="005553B3">
        <w:rPr>
          <w:lang w:val="en-GB"/>
        </w:rPr>
        <w:t xml:space="preserve"> necessary for increasing their impact on the ground towards sustainable mobility</w:t>
      </w:r>
      <w:r w:rsidR="00194284" w:rsidRPr="005553B3">
        <w:rPr>
          <w:lang w:val="en-GB"/>
        </w:rPr>
        <w:t>.</w:t>
      </w:r>
      <w:r w:rsidR="003101B7" w:rsidRPr="005553B3">
        <w:rPr>
          <w:lang w:val="en-GB"/>
        </w:rPr>
        <w:t xml:space="preserve"> </w:t>
      </w:r>
      <w:r w:rsidR="001D5F49" w:rsidRPr="005553B3">
        <w:rPr>
          <w:b/>
          <w:lang w:val="en-GB"/>
        </w:rPr>
        <w:t xml:space="preserve">Decided </w:t>
      </w:r>
      <w:r w:rsidR="001D5F49" w:rsidRPr="005553B3">
        <w:rPr>
          <w:lang w:val="en-GB"/>
        </w:rPr>
        <w:t xml:space="preserve">that the Committee’s active communication efforts </w:t>
      </w:r>
      <w:proofErr w:type="gramStart"/>
      <w:r w:rsidR="001D5F49" w:rsidRPr="005553B3">
        <w:rPr>
          <w:lang w:val="en-GB"/>
        </w:rPr>
        <w:t>should be further strengthened</w:t>
      </w:r>
      <w:proofErr w:type="gramEnd"/>
      <w:r w:rsidR="001D5F49" w:rsidRPr="005553B3">
        <w:rPr>
          <w:lang w:val="en-GB"/>
        </w:rPr>
        <w:t xml:space="preserve"> if additional resources from </w:t>
      </w:r>
      <w:proofErr w:type="spellStart"/>
      <w:r w:rsidR="001D5F49" w:rsidRPr="005553B3">
        <w:rPr>
          <w:lang w:val="en-GB"/>
        </w:rPr>
        <w:t>extrabudgetary</w:t>
      </w:r>
      <w:proofErr w:type="spellEnd"/>
      <w:r w:rsidR="001D5F49" w:rsidRPr="005553B3">
        <w:rPr>
          <w:lang w:val="en-GB"/>
        </w:rPr>
        <w:t xml:space="preserve"> sources are available</w:t>
      </w:r>
      <w:r w:rsidR="00194284" w:rsidRPr="005553B3">
        <w:rPr>
          <w:lang w:val="en-GB"/>
        </w:rPr>
        <w:t>.</w:t>
      </w:r>
      <w:r w:rsidR="003101B7" w:rsidRPr="005553B3">
        <w:rPr>
          <w:lang w:val="en-GB"/>
        </w:rPr>
        <w:t xml:space="preserve"> </w:t>
      </w:r>
      <w:r w:rsidR="00775BDC" w:rsidRPr="005553B3">
        <w:rPr>
          <w:lang w:val="en-GB"/>
        </w:rPr>
        <w:t xml:space="preserve">The Committee </w:t>
      </w:r>
      <w:r w:rsidR="00775BDC" w:rsidRPr="005553B3">
        <w:rPr>
          <w:b/>
          <w:lang w:val="en-GB"/>
        </w:rPr>
        <w:t>t</w:t>
      </w:r>
      <w:r w:rsidR="001D5F49" w:rsidRPr="005553B3">
        <w:rPr>
          <w:b/>
          <w:lang w:val="en-GB"/>
        </w:rPr>
        <w:t>ook note</w:t>
      </w:r>
      <w:r w:rsidR="001D5F49" w:rsidRPr="005553B3">
        <w:rPr>
          <w:lang w:val="en-GB"/>
        </w:rPr>
        <w:t xml:space="preserve"> that the summary of the discussion, in the form of the Chair’s note, </w:t>
      </w:r>
      <w:proofErr w:type="gramStart"/>
      <w:r w:rsidR="001D5F49" w:rsidRPr="005553B3">
        <w:rPr>
          <w:lang w:val="en-GB"/>
        </w:rPr>
        <w:t>would be annexed</w:t>
      </w:r>
      <w:proofErr w:type="gramEnd"/>
      <w:r w:rsidR="001D5F49" w:rsidRPr="005553B3">
        <w:rPr>
          <w:lang w:val="en-GB"/>
        </w:rPr>
        <w:t xml:space="preserve"> to the ITC report after having been approved by the participating delegates in the restricted session</w:t>
      </w:r>
      <w:r w:rsidR="008C2CFB" w:rsidRPr="005553B3">
        <w:rPr>
          <w:lang w:val="en-GB"/>
        </w:rPr>
        <w:t xml:space="preserve"> (</w:t>
      </w:r>
      <w:r w:rsidR="00767020">
        <w:rPr>
          <w:lang w:val="en-GB"/>
        </w:rPr>
        <w:t xml:space="preserve">ECE/TRANS/254/Add.1, </w:t>
      </w:r>
      <w:r w:rsidR="008C2CFB" w:rsidRPr="005553B3">
        <w:rPr>
          <w:lang w:val="en-GB"/>
        </w:rPr>
        <w:t>Annex II)</w:t>
      </w:r>
      <w:r w:rsidR="00194284" w:rsidRPr="005553B3">
        <w:rPr>
          <w:lang w:val="en-GB"/>
        </w:rPr>
        <w:t>.</w:t>
      </w:r>
      <w:r w:rsidR="00633EDD">
        <w:rPr>
          <w:lang w:val="en-GB"/>
        </w:rPr>
        <w:t xml:space="preserve"> </w:t>
      </w:r>
      <w:r w:rsidR="001D5F49" w:rsidRPr="005553B3">
        <w:rPr>
          <w:lang w:val="en-GB"/>
        </w:rPr>
        <w:t xml:space="preserve">In recognition of the need for the Committee to adapt to a fast-changing global environment, </w:t>
      </w:r>
      <w:r w:rsidR="00775BDC" w:rsidRPr="005553B3">
        <w:rPr>
          <w:lang w:val="en-GB"/>
        </w:rPr>
        <w:t xml:space="preserve">it </w:t>
      </w:r>
      <w:r w:rsidR="001D5F49" w:rsidRPr="005553B3">
        <w:rPr>
          <w:b/>
          <w:lang w:val="en-GB"/>
        </w:rPr>
        <w:t>decided</w:t>
      </w:r>
      <w:r w:rsidR="001D5F49" w:rsidRPr="005553B3">
        <w:rPr>
          <w:lang w:val="en-GB"/>
        </w:rPr>
        <w:t xml:space="preserve"> that the secretariat draft a strategy paper with priorities and main directions in consultation with the Bureau, the Chairs of ITC subsidiary bodies and the Administrative Committees of United Nations transport Conventions under the purview of the Committee</w:t>
      </w:r>
      <w:r w:rsidR="00194284" w:rsidRPr="005553B3">
        <w:rPr>
          <w:lang w:val="en-GB"/>
        </w:rPr>
        <w:t>.</w:t>
      </w:r>
      <w:r w:rsidR="003101B7" w:rsidRPr="005553B3">
        <w:rPr>
          <w:lang w:val="en-GB"/>
        </w:rPr>
        <w:t xml:space="preserve"> </w:t>
      </w:r>
      <w:r w:rsidR="001D5F49" w:rsidRPr="005553B3">
        <w:rPr>
          <w:lang w:val="en-GB"/>
        </w:rPr>
        <w:t xml:space="preserve">This draft strategy paper </w:t>
      </w:r>
      <w:proofErr w:type="gramStart"/>
      <w:r w:rsidR="001D5F49" w:rsidRPr="005553B3">
        <w:rPr>
          <w:lang w:val="en-GB"/>
        </w:rPr>
        <w:t>will then be submitted</w:t>
      </w:r>
      <w:proofErr w:type="gramEnd"/>
      <w:r w:rsidR="001D5F49" w:rsidRPr="005553B3">
        <w:rPr>
          <w:lang w:val="en-GB"/>
        </w:rPr>
        <w:t xml:space="preserve"> to the Committee at its seventy-ninth session in 2017</w:t>
      </w:r>
      <w:r w:rsidR="00194284" w:rsidRPr="005553B3">
        <w:rPr>
          <w:lang w:val="en-GB"/>
        </w:rPr>
        <w:t>.</w:t>
      </w:r>
      <w:r w:rsidR="003101B7" w:rsidRPr="005553B3">
        <w:rPr>
          <w:lang w:val="en-GB"/>
        </w:rPr>
        <w:t xml:space="preserve"> </w:t>
      </w:r>
      <w:r w:rsidR="001D5F49" w:rsidRPr="005553B3">
        <w:rPr>
          <w:lang w:val="en-GB"/>
        </w:rPr>
        <w:t xml:space="preserve">If adopted, it could take the form of an ITC resolution that </w:t>
      </w:r>
      <w:proofErr w:type="gramStart"/>
      <w:r w:rsidR="001D5F49" w:rsidRPr="005553B3">
        <w:rPr>
          <w:lang w:val="en-GB"/>
        </w:rPr>
        <w:t>could then be submitted</w:t>
      </w:r>
      <w:proofErr w:type="gramEnd"/>
      <w:r w:rsidR="001D5F49" w:rsidRPr="005553B3">
        <w:rPr>
          <w:lang w:val="en-GB"/>
        </w:rPr>
        <w:t xml:space="preserve"> for endorsement to the Commission at its jubilee session in 2017</w:t>
      </w:r>
      <w:r w:rsidR="005E769D" w:rsidRPr="005553B3">
        <w:rPr>
          <w:lang w:val="en-GB"/>
        </w:rPr>
        <w:t>.</w:t>
      </w:r>
    </w:p>
    <w:p w14:paraId="3BFD0C1E" w14:textId="77777777" w:rsidR="00C83259" w:rsidRPr="005553B3" w:rsidRDefault="005E769D" w:rsidP="00C63208">
      <w:pPr>
        <w:pStyle w:val="HChG"/>
        <w:rPr>
          <w:lang w:val="en-GB"/>
        </w:rPr>
      </w:pPr>
      <w:r w:rsidRPr="005553B3">
        <w:rPr>
          <w:lang w:val="en-GB"/>
        </w:rPr>
        <w:lastRenderedPageBreak/>
        <w:tab/>
        <w:t>VI.</w:t>
      </w:r>
      <w:r w:rsidRPr="005553B3">
        <w:rPr>
          <w:lang w:val="en-GB"/>
        </w:rPr>
        <w:tab/>
        <w:t>Strategic questions of a horizontal policy nature (agenda item</w:t>
      </w:r>
      <w:r w:rsidR="001F60BE" w:rsidRPr="005553B3">
        <w:rPr>
          <w:lang w:val="en-GB"/>
        </w:rPr>
        <w:t> </w:t>
      </w:r>
      <w:r w:rsidRPr="005553B3">
        <w:rPr>
          <w:lang w:val="en-GB"/>
        </w:rPr>
        <w:t>4)</w:t>
      </w:r>
    </w:p>
    <w:p w14:paraId="75C6B628" w14:textId="77777777" w:rsidR="00C83259" w:rsidRPr="005553B3" w:rsidRDefault="005E769D" w:rsidP="005E769D">
      <w:pPr>
        <w:pStyle w:val="H1G"/>
        <w:rPr>
          <w:lang w:val="en-GB"/>
        </w:rPr>
      </w:pPr>
      <w:r w:rsidRPr="005553B3">
        <w:rPr>
          <w:lang w:val="en-GB"/>
        </w:rPr>
        <w:tab/>
        <w:t>A.</w:t>
      </w:r>
      <w:r w:rsidRPr="005553B3">
        <w:rPr>
          <w:lang w:val="en-GB"/>
        </w:rPr>
        <w:tab/>
      </w:r>
      <w:r w:rsidR="00C83259" w:rsidRPr="005553B3">
        <w:rPr>
          <w:lang w:val="en-GB"/>
        </w:rPr>
        <w:t xml:space="preserve">Status of accession to </w:t>
      </w:r>
      <w:r w:rsidR="003732FF" w:rsidRPr="005553B3">
        <w:rPr>
          <w:lang w:val="en-GB"/>
        </w:rPr>
        <w:t>United Nations transport agreements and conventions under the purview of the Inland Transport Committee</w:t>
      </w:r>
    </w:p>
    <w:p w14:paraId="634725DF" w14:textId="77777777" w:rsidR="005E769D" w:rsidRPr="005553B3" w:rsidRDefault="005E769D" w:rsidP="005E769D">
      <w:pPr>
        <w:spacing w:after="120"/>
        <w:ind w:left="567" w:right="1134" w:firstLine="567"/>
        <w:jc w:val="both"/>
        <w:rPr>
          <w:lang w:val="en-GB"/>
        </w:rPr>
      </w:pPr>
      <w:r w:rsidRPr="005553B3">
        <w:rPr>
          <w:i/>
          <w:lang w:val="en-GB"/>
        </w:rPr>
        <w:t xml:space="preserve">Documentation: </w:t>
      </w:r>
      <w:r w:rsidRPr="005553B3">
        <w:rPr>
          <w:lang w:val="en-GB"/>
        </w:rPr>
        <w:t>ECE/TRANS/2016/2</w:t>
      </w:r>
    </w:p>
    <w:p w14:paraId="3B84DA44" w14:textId="7493AB8C" w:rsidR="004E2344" w:rsidRPr="005553B3" w:rsidRDefault="00A703D8" w:rsidP="001D5F49">
      <w:pPr>
        <w:pStyle w:val="SingleTxtG"/>
        <w:rPr>
          <w:lang w:val="en-GB"/>
        </w:rPr>
      </w:pPr>
      <w:r w:rsidRPr="005553B3">
        <w:rPr>
          <w:lang w:val="en-GB"/>
        </w:rPr>
        <w:t>14</w:t>
      </w:r>
      <w:r w:rsidR="004E2344" w:rsidRPr="005553B3">
        <w:rPr>
          <w:lang w:val="en-GB"/>
        </w:rPr>
        <w:t>.</w:t>
      </w:r>
      <w:r w:rsidR="004E2344" w:rsidRPr="005553B3">
        <w:rPr>
          <w:lang w:val="en-GB"/>
        </w:rPr>
        <w:tab/>
      </w:r>
      <w:r w:rsidR="00DC5FF5" w:rsidRPr="005553B3">
        <w:rPr>
          <w:lang w:val="en-GB"/>
        </w:rPr>
        <w:t>A</w:t>
      </w:r>
      <w:r w:rsidR="00552F95" w:rsidRPr="005553B3">
        <w:rPr>
          <w:lang w:val="en-GB"/>
        </w:rPr>
        <w:t>s of 1 December 2015, the total number of Contracting Parties to the 58 United Nations legal instruments in the field of transport administered by UNECE was 1,709, with ten new Contracting Parties to eight legal instruments</w:t>
      </w:r>
      <w:r w:rsidR="00194284" w:rsidRPr="005553B3">
        <w:rPr>
          <w:lang w:val="en-GB"/>
        </w:rPr>
        <w:t>.</w:t>
      </w:r>
    </w:p>
    <w:p w14:paraId="72B63F03" w14:textId="23BFCACD" w:rsidR="001D5F49" w:rsidRPr="005553B3" w:rsidRDefault="00A703D8" w:rsidP="001D5F49">
      <w:pPr>
        <w:pStyle w:val="SingleTxtG"/>
        <w:rPr>
          <w:lang w:val="en-GB"/>
        </w:rPr>
      </w:pPr>
      <w:proofErr w:type="gramStart"/>
      <w:r w:rsidRPr="005553B3">
        <w:rPr>
          <w:lang w:val="en-GB"/>
        </w:rPr>
        <w:t>15</w:t>
      </w:r>
      <w:r w:rsidR="00F80509" w:rsidRPr="005553B3">
        <w:rPr>
          <w:lang w:val="en-GB"/>
        </w:rPr>
        <w:t>.</w:t>
      </w:r>
      <w:r w:rsidR="00F80509" w:rsidRPr="005553B3">
        <w:rPr>
          <w:lang w:val="en-GB"/>
        </w:rPr>
        <w:tab/>
      </w:r>
      <w:r w:rsidR="005E769D" w:rsidRPr="005553B3">
        <w:rPr>
          <w:lang w:val="en-GB"/>
        </w:rPr>
        <w:t>The Committee</w:t>
      </w:r>
      <w:r w:rsidR="005E769D" w:rsidRPr="005553B3">
        <w:rPr>
          <w:b/>
          <w:lang w:val="en-GB"/>
        </w:rPr>
        <w:t xml:space="preserve"> t</w:t>
      </w:r>
      <w:r w:rsidR="001D5F49" w:rsidRPr="005553B3">
        <w:rPr>
          <w:b/>
          <w:lang w:val="en-GB"/>
        </w:rPr>
        <w:t>ook note</w:t>
      </w:r>
      <w:r w:rsidR="001D5F49" w:rsidRPr="005553B3">
        <w:rPr>
          <w:lang w:val="en-GB"/>
        </w:rPr>
        <w:t xml:space="preserve"> of the status of signatures, ratifications and accessions to the United Nations legal instruments on inland transport as of 31 December 2015 and </w:t>
      </w:r>
      <w:r w:rsidR="001D5F49" w:rsidRPr="005553B3">
        <w:rPr>
          <w:b/>
          <w:lang w:val="en-GB"/>
        </w:rPr>
        <w:t>invited</w:t>
      </w:r>
      <w:r w:rsidR="001D5F49" w:rsidRPr="005553B3">
        <w:rPr>
          <w:lang w:val="en-GB"/>
        </w:rPr>
        <w:t xml:space="preserve"> United Nations Member States that had not yet done so, to accede to the transport conventions and agreements with priority to those that support the implementation of the transport related Sustainable Development Goals</w:t>
      </w:r>
      <w:r w:rsidR="00194284" w:rsidRPr="005553B3">
        <w:rPr>
          <w:lang w:val="en-GB"/>
        </w:rPr>
        <w:t>.</w:t>
      </w:r>
      <w:proofErr w:type="gramEnd"/>
      <w:r w:rsidR="003101B7" w:rsidRPr="005553B3">
        <w:rPr>
          <w:lang w:val="en-GB"/>
        </w:rPr>
        <w:t xml:space="preserve"> </w:t>
      </w:r>
      <w:r w:rsidR="00775BDC" w:rsidRPr="005553B3">
        <w:rPr>
          <w:lang w:val="en-GB"/>
        </w:rPr>
        <w:t xml:space="preserve">It </w:t>
      </w:r>
      <w:r w:rsidR="00775BDC" w:rsidRPr="005553B3">
        <w:rPr>
          <w:b/>
          <w:lang w:val="en-GB"/>
        </w:rPr>
        <w:t>a</w:t>
      </w:r>
      <w:r w:rsidR="001D5F49" w:rsidRPr="005553B3">
        <w:rPr>
          <w:b/>
          <w:lang w:val="en-GB"/>
        </w:rPr>
        <w:t>sked</w:t>
      </w:r>
      <w:r w:rsidR="001D5F49" w:rsidRPr="005553B3">
        <w:rPr>
          <w:lang w:val="en-GB"/>
        </w:rPr>
        <w:t xml:space="preserve"> the secretariat to step up </w:t>
      </w:r>
      <w:proofErr w:type="gramStart"/>
      <w:r w:rsidR="001D5F49" w:rsidRPr="005553B3">
        <w:rPr>
          <w:lang w:val="en-GB"/>
        </w:rPr>
        <w:t>capacity-building</w:t>
      </w:r>
      <w:proofErr w:type="gramEnd"/>
      <w:r w:rsidR="001D5F49" w:rsidRPr="005553B3">
        <w:rPr>
          <w:lang w:val="en-GB"/>
        </w:rPr>
        <w:t xml:space="preserve"> to this end</w:t>
      </w:r>
      <w:r w:rsidR="005E769D" w:rsidRPr="005553B3">
        <w:rPr>
          <w:lang w:val="en-GB"/>
        </w:rPr>
        <w:t>.</w:t>
      </w:r>
    </w:p>
    <w:p w14:paraId="549C4DE6" w14:textId="77777777" w:rsidR="005E769D" w:rsidRPr="005553B3" w:rsidRDefault="005E769D" w:rsidP="005E769D">
      <w:pPr>
        <w:pStyle w:val="H1G"/>
        <w:rPr>
          <w:lang w:val="en-GB"/>
        </w:rPr>
      </w:pPr>
      <w:r w:rsidRPr="005553B3">
        <w:rPr>
          <w:lang w:val="en-GB"/>
        </w:rPr>
        <w:tab/>
        <w:t>B.</w:t>
      </w:r>
      <w:r w:rsidRPr="005553B3">
        <w:rPr>
          <w:lang w:val="en-GB"/>
        </w:rPr>
        <w:tab/>
        <w:t>UNECE analytical work on transport</w:t>
      </w:r>
    </w:p>
    <w:p w14:paraId="0B655B7B" w14:textId="0FD3DA2A" w:rsidR="00727E1F" w:rsidRPr="005553B3" w:rsidRDefault="00727E1F" w:rsidP="00727E1F">
      <w:pPr>
        <w:spacing w:after="120"/>
        <w:ind w:left="1134" w:right="1134"/>
        <w:jc w:val="both"/>
        <w:rPr>
          <w:lang w:val="en-GB"/>
        </w:rPr>
      </w:pPr>
      <w:r w:rsidRPr="005553B3">
        <w:rPr>
          <w:i/>
          <w:lang w:val="en-GB"/>
        </w:rPr>
        <w:t>Documentation:</w:t>
      </w:r>
      <w:r w:rsidRPr="005553B3">
        <w:rPr>
          <w:b/>
          <w:lang w:val="en-GB"/>
        </w:rPr>
        <w:t xml:space="preserve"> </w:t>
      </w:r>
      <w:r w:rsidRPr="005553B3">
        <w:rPr>
          <w:lang w:val="en-GB"/>
        </w:rPr>
        <w:t>ECE/TRANS/WP.5/58, ECE/TRANS/2016/3, Informal document No</w:t>
      </w:r>
      <w:r w:rsidR="00194284" w:rsidRPr="005553B3">
        <w:rPr>
          <w:lang w:val="en-GB"/>
        </w:rPr>
        <w:t>.</w:t>
      </w:r>
      <w:r w:rsidR="003101B7" w:rsidRPr="005553B3">
        <w:rPr>
          <w:lang w:val="en-GB"/>
        </w:rPr>
        <w:t xml:space="preserve"> </w:t>
      </w:r>
      <w:r w:rsidRPr="005553B3">
        <w:rPr>
          <w:lang w:val="en-GB"/>
        </w:rPr>
        <w:t>2, ECE/TRANS/2016/4</w:t>
      </w:r>
    </w:p>
    <w:p w14:paraId="4A7338E0" w14:textId="7C65583A" w:rsidR="0050628E" w:rsidRPr="005553B3" w:rsidRDefault="00A703D8" w:rsidP="0050628E">
      <w:pPr>
        <w:spacing w:after="120"/>
        <w:ind w:left="1134" w:right="1134"/>
        <w:jc w:val="both"/>
        <w:rPr>
          <w:lang w:val="en-GB"/>
        </w:rPr>
      </w:pPr>
      <w:r w:rsidRPr="005553B3">
        <w:rPr>
          <w:lang w:val="en-GB"/>
        </w:rPr>
        <w:t>16</w:t>
      </w:r>
      <w:r w:rsidR="00F80509" w:rsidRPr="005553B3">
        <w:rPr>
          <w:lang w:val="en-GB"/>
        </w:rPr>
        <w:t>.</w:t>
      </w:r>
      <w:r w:rsidR="00F80509" w:rsidRPr="005553B3">
        <w:rPr>
          <w:lang w:val="en-GB"/>
        </w:rPr>
        <w:tab/>
      </w:r>
      <w:r w:rsidR="0050628E" w:rsidRPr="005553B3">
        <w:rPr>
          <w:lang w:val="en-GB"/>
        </w:rPr>
        <w:t xml:space="preserve">The Committee was </w:t>
      </w:r>
      <w:r w:rsidR="0050628E" w:rsidRPr="005553B3">
        <w:rPr>
          <w:b/>
          <w:bCs/>
          <w:lang w:val="en-GB"/>
        </w:rPr>
        <w:t xml:space="preserve">informed </w:t>
      </w:r>
      <w:r w:rsidR="0050628E" w:rsidRPr="005553B3">
        <w:rPr>
          <w:lang w:val="en-GB"/>
        </w:rPr>
        <w:t xml:space="preserve">by the secretariat about the analytical activities </w:t>
      </w:r>
      <w:r w:rsidR="00BD4F8C" w:rsidRPr="005553B3">
        <w:rPr>
          <w:lang w:val="en-GB"/>
        </w:rPr>
        <w:t xml:space="preserve">of </w:t>
      </w:r>
      <w:r w:rsidR="0050628E" w:rsidRPr="005553B3">
        <w:rPr>
          <w:lang w:val="en-GB"/>
        </w:rPr>
        <w:t>2014 (ECE/TRANS/2016/3)</w:t>
      </w:r>
      <w:r w:rsidR="00BD4F8C" w:rsidRPr="005553B3">
        <w:rPr>
          <w:lang w:val="en-GB"/>
        </w:rPr>
        <w:t xml:space="preserve">, </w:t>
      </w:r>
      <w:r w:rsidR="00552F95" w:rsidRPr="005553B3">
        <w:rPr>
          <w:lang w:val="en-GB"/>
        </w:rPr>
        <w:t xml:space="preserve">mostly </w:t>
      </w:r>
      <w:r w:rsidR="0050628E" w:rsidRPr="005553B3">
        <w:rPr>
          <w:lang w:val="en-GB"/>
        </w:rPr>
        <w:t xml:space="preserve">done within the programme of work of the Working Party on Transport Trends and Economics </w:t>
      </w:r>
      <w:r w:rsidR="006A14BE" w:rsidRPr="005553B3">
        <w:rPr>
          <w:lang w:val="en-GB"/>
        </w:rPr>
        <w:t>(WP.5)</w:t>
      </w:r>
      <w:r w:rsidR="0050628E" w:rsidRPr="005553B3">
        <w:rPr>
          <w:lang w:val="en-GB"/>
        </w:rPr>
        <w:t>.</w:t>
      </w:r>
    </w:p>
    <w:p w14:paraId="4159D63F" w14:textId="1A814DEE" w:rsidR="00641240" w:rsidRPr="005553B3" w:rsidRDefault="00A703D8" w:rsidP="00C63208">
      <w:pPr>
        <w:pStyle w:val="SingleTxtG"/>
        <w:rPr>
          <w:lang w:val="en-GB"/>
        </w:rPr>
      </w:pPr>
      <w:r w:rsidRPr="005553B3">
        <w:rPr>
          <w:lang w:val="en-GB"/>
        </w:rPr>
        <w:t>17</w:t>
      </w:r>
      <w:r w:rsidR="00F80509" w:rsidRPr="005553B3">
        <w:rPr>
          <w:lang w:val="en-GB"/>
        </w:rPr>
        <w:t>.</w:t>
      </w:r>
      <w:r w:rsidR="00F80509" w:rsidRPr="005553B3">
        <w:rPr>
          <w:lang w:val="en-GB"/>
        </w:rPr>
        <w:tab/>
      </w:r>
      <w:r w:rsidR="0050628E" w:rsidRPr="005553B3">
        <w:rPr>
          <w:lang w:val="en-GB"/>
        </w:rPr>
        <w:t>Mr</w:t>
      </w:r>
      <w:r w:rsidR="00194284" w:rsidRPr="005553B3">
        <w:rPr>
          <w:lang w:val="en-GB"/>
        </w:rPr>
        <w:t>.</w:t>
      </w:r>
      <w:r w:rsidR="00D30036" w:rsidRPr="005553B3">
        <w:rPr>
          <w:lang w:val="en-GB"/>
        </w:rPr>
        <w:t xml:space="preserve"> </w:t>
      </w:r>
      <w:proofErr w:type="spellStart"/>
      <w:r w:rsidR="0050628E" w:rsidRPr="005553B3">
        <w:rPr>
          <w:lang w:val="en-GB"/>
        </w:rPr>
        <w:t>Kristof</w:t>
      </w:r>
      <w:proofErr w:type="spellEnd"/>
      <w:r w:rsidR="0050628E" w:rsidRPr="005553B3">
        <w:rPr>
          <w:lang w:val="en-GB"/>
        </w:rPr>
        <w:t xml:space="preserve"> </w:t>
      </w:r>
      <w:proofErr w:type="spellStart"/>
      <w:r w:rsidR="0050628E" w:rsidRPr="005553B3">
        <w:rPr>
          <w:lang w:val="en-GB"/>
        </w:rPr>
        <w:t>Schockaert</w:t>
      </w:r>
      <w:proofErr w:type="spellEnd"/>
      <w:r w:rsidR="0050628E" w:rsidRPr="005553B3">
        <w:rPr>
          <w:lang w:val="en-GB"/>
        </w:rPr>
        <w:t xml:space="preserve"> (Belgium), Chair of WP.5, </w:t>
      </w:r>
      <w:r w:rsidR="0050628E" w:rsidRPr="005553B3">
        <w:rPr>
          <w:b/>
          <w:lang w:val="en-GB"/>
        </w:rPr>
        <w:t>informed</w:t>
      </w:r>
      <w:r w:rsidR="0050628E" w:rsidRPr="005553B3">
        <w:rPr>
          <w:lang w:val="en-GB"/>
        </w:rPr>
        <w:t xml:space="preserve"> the Committee about the analytical activities </w:t>
      </w:r>
      <w:r w:rsidR="006A14BE" w:rsidRPr="005553B3">
        <w:rPr>
          <w:lang w:val="en-GB"/>
        </w:rPr>
        <w:t xml:space="preserve">of </w:t>
      </w:r>
      <w:r w:rsidR="0050628E" w:rsidRPr="005553B3">
        <w:rPr>
          <w:lang w:val="en-GB"/>
        </w:rPr>
        <w:t>2015 (ECE/TRANS/WP.5/58)</w:t>
      </w:r>
      <w:r w:rsidR="00194284" w:rsidRPr="005553B3">
        <w:rPr>
          <w:lang w:val="en-GB"/>
        </w:rPr>
        <w:t>.</w:t>
      </w:r>
      <w:r w:rsidR="00507B86">
        <w:rPr>
          <w:lang w:val="en-GB"/>
        </w:rPr>
        <w:t xml:space="preserve"> </w:t>
      </w:r>
      <w:r w:rsidR="0050628E" w:rsidRPr="005553B3">
        <w:rPr>
          <w:lang w:val="en-GB"/>
        </w:rPr>
        <w:t xml:space="preserve">WP.5 has the role of a think tank which leads policy discussions on subjects of a horizontal nature and that are relevant for the Committee and its subsidiary bodies, </w:t>
      </w:r>
      <w:r w:rsidR="00552F95" w:rsidRPr="005553B3">
        <w:rPr>
          <w:lang w:val="en-GB"/>
        </w:rPr>
        <w:t xml:space="preserve">linked to </w:t>
      </w:r>
      <w:r w:rsidR="0050628E" w:rsidRPr="005553B3">
        <w:rPr>
          <w:lang w:val="en-GB"/>
        </w:rPr>
        <w:t>the legal and regulatory framework of inland transport</w:t>
      </w:r>
      <w:r w:rsidR="00552F95" w:rsidRPr="005553B3">
        <w:rPr>
          <w:lang w:val="en-GB"/>
        </w:rPr>
        <w:t xml:space="preserve"> and important for governments</w:t>
      </w:r>
      <w:r w:rsidR="00194284" w:rsidRPr="005553B3">
        <w:rPr>
          <w:lang w:val="en-GB"/>
        </w:rPr>
        <w:t>.</w:t>
      </w:r>
    </w:p>
    <w:p w14:paraId="2E7D05CE" w14:textId="66916363" w:rsidR="00B42D1B" w:rsidRPr="005553B3" w:rsidRDefault="00A703D8" w:rsidP="00C63208">
      <w:pPr>
        <w:pStyle w:val="SingleTxtG"/>
        <w:rPr>
          <w:lang w:val="en-GB"/>
        </w:rPr>
      </w:pPr>
      <w:r w:rsidRPr="005553B3">
        <w:rPr>
          <w:lang w:val="en-GB"/>
        </w:rPr>
        <w:t>18</w:t>
      </w:r>
      <w:r w:rsidR="00F80509" w:rsidRPr="005553B3">
        <w:rPr>
          <w:lang w:val="en-GB"/>
        </w:rPr>
        <w:t>.</w:t>
      </w:r>
      <w:r w:rsidR="00F80509" w:rsidRPr="005553B3">
        <w:rPr>
          <w:lang w:val="en-GB"/>
        </w:rPr>
        <w:tab/>
      </w:r>
      <w:r w:rsidR="00727E1F" w:rsidRPr="005553B3">
        <w:rPr>
          <w:lang w:val="en-GB"/>
        </w:rPr>
        <w:t xml:space="preserve">The Committee </w:t>
      </w:r>
      <w:r w:rsidR="00727E1F" w:rsidRPr="005553B3">
        <w:rPr>
          <w:b/>
          <w:lang w:val="en-GB"/>
        </w:rPr>
        <w:t>welcomed</w:t>
      </w:r>
      <w:r w:rsidR="00727E1F" w:rsidRPr="005553B3">
        <w:rPr>
          <w:lang w:val="en-GB"/>
        </w:rPr>
        <w:t xml:space="preserve"> the publication on </w:t>
      </w:r>
      <w:r w:rsidR="00A40FD7" w:rsidRPr="00583F30">
        <w:t>"</w:t>
      </w:r>
      <w:r w:rsidR="00727E1F" w:rsidRPr="005553B3">
        <w:rPr>
          <w:lang w:val="en-GB"/>
        </w:rPr>
        <w:t>Sustainable Urban Mobility and Public Transport in the ECE Capitals</w:t>
      </w:r>
      <w:r w:rsidR="00A40FD7" w:rsidRPr="00583F30">
        <w:t>"</w:t>
      </w:r>
      <w:r w:rsidR="0050628E" w:rsidRPr="005553B3">
        <w:rPr>
          <w:lang w:val="en-GB"/>
        </w:rPr>
        <w:t xml:space="preserve"> (Informal document No</w:t>
      </w:r>
      <w:r w:rsidR="00194284" w:rsidRPr="005553B3">
        <w:rPr>
          <w:lang w:val="en-GB"/>
        </w:rPr>
        <w:t>.</w:t>
      </w:r>
      <w:r w:rsidR="00EE7149" w:rsidRPr="005553B3">
        <w:rPr>
          <w:lang w:val="en-GB"/>
        </w:rPr>
        <w:t xml:space="preserve"> </w:t>
      </w:r>
      <w:r w:rsidR="0050628E" w:rsidRPr="005553B3">
        <w:rPr>
          <w:lang w:val="en-GB"/>
        </w:rPr>
        <w:t>2)</w:t>
      </w:r>
      <w:r w:rsidR="00194284" w:rsidRPr="005553B3">
        <w:rPr>
          <w:lang w:val="en-GB"/>
        </w:rPr>
        <w:t>.</w:t>
      </w:r>
      <w:r w:rsidR="001115A4">
        <w:rPr>
          <w:lang w:val="en-GB"/>
        </w:rPr>
        <w:t xml:space="preserve"> </w:t>
      </w:r>
      <w:r w:rsidR="00727E1F" w:rsidRPr="005553B3">
        <w:rPr>
          <w:b/>
          <w:lang w:val="en-GB"/>
        </w:rPr>
        <w:t>Recalling</w:t>
      </w:r>
      <w:r w:rsidR="00727E1F" w:rsidRPr="005553B3">
        <w:rPr>
          <w:lang w:val="en-GB"/>
        </w:rPr>
        <w:t xml:space="preserve"> its decision of 2014 </w:t>
      </w:r>
      <w:proofErr w:type="gramStart"/>
      <w:r w:rsidR="00727E1F" w:rsidRPr="005553B3">
        <w:rPr>
          <w:lang w:val="en-GB"/>
        </w:rPr>
        <w:t>to regularly review</w:t>
      </w:r>
      <w:proofErr w:type="gramEnd"/>
      <w:r w:rsidR="00727E1F" w:rsidRPr="005553B3">
        <w:rPr>
          <w:lang w:val="en-GB"/>
        </w:rPr>
        <w:t xml:space="preserve"> the developments in urban mobility and transport, and particularly, the inter-linkages between urban, regional, national and international transport networks and services, </w:t>
      </w:r>
      <w:r w:rsidR="00775BDC" w:rsidRPr="005553B3">
        <w:rPr>
          <w:lang w:val="en-GB"/>
        </w:rPr>
        <w:t xml:space="preserve">it </w:t>
      </w:r>
      <w:r w:rsidR="00727E1F" w:rsidRPr="005553B3">
        <w:rPr>
          <w:b/>
          <w:lang w:val="en-GB"/>
        </w:rPr>
        <w:t>invited</w:t>
      </w:r>
      <w:r w:rsidR="00727E1F" w:rsidRPr="005553B3">
        <w:rPr>
          <w:lang w:val="en-GB"/>
        </w:rPr>
        <w:t xml:space="preserve"> WP.5 to continue addressing urban mobility issues</w:t>
      </w:r>
      <w:r w:rsidR="00194284" w:rsidRPr="005553B3">
        <w:rPr>
          <w:lang w:val="en-GB"/>
        </w:rPr>
        <w:t>.</w:t>
      </w:r>
    </w:p>
    <w:p w14:paraId="0D547E4A" w14:textId="45A776D7" w:rsidR="00727E1F" w:rsidRPr="005553B3" w:rsidRDefault="00A703D8" w:rsidP="00727E1F">
      <w:pPr>
        <w:pStyle w:val="SingleTxtG"/>
        <w:rPr>
          <w:lang w:val="en-GB"/>
        </w:rPr>
      </w:pPr>
      <w:r w:rsidRPr="005553B3">
        <w:rPr>
          <w:lang w:val="en-GB"/>
        </w:rPr>
        <w:t>19</w:t>
      </w:r>
      <w:r w:rsidR="00F80509" w:rsidRPr="005553B3">
        <w:rPr>
          <w:lang w:val="en-GB"/>
        </w:rPr>
        <w:t>.</w:t>
      </w:r>
      <w:r w:rsidR="00F80509" w:rsidRPr="005553B3">
        <w:rPr>
          <w:lang w:val="en-GB"/>
        </w:rPr>
        <w:tab/>
      </w:r>
      <w:r w:rsidR="00B42D1B" w:rsidRPr="005553B3">
        <w:rPr>
          <w:lang w:val="en-GB"/>
        </w:rPr>
        <w:t xml:space="preserve">The Committee </w:t>
      </w:r>
      <w:r w:rsidR="00727E1F" w:rsidRPr="005553B3">
        <w:rPr>
          <w:b/>
          <w:lang w:val="en-GB"/>
        </w:rPr>
        <w:t>took note</w:t>
      </w:r>
      <w:r w:rsidR="00727E1F" w:rsidRPr="005553B3">
        <w:rPr>
          <w:lang w:val="en-GB"/>
        </w:rPr>
        <w:t xml:space="preserve"> of the preparations for the next transport trends </w:t>
      </w:r>
      <w:r w:rsidR="0050628E" w:rsidRPr="005553B3">
        <w:rPr>
          <w:lang w:val="en-GB"/>
        </w:rPr>
        <w:t xml:space="preserve">and economics </w:t>
      </w:r>
      <w:proofErr w:type="gramStart"/>
      <w:r w:rsidR="00727E1F" w:rsidRPr="005553B3">
        <w:rPr>
          <w:lang w:val="en-GB"/>
        </w:rPr>
        <w:t>publication which</w:t>
      </w:r>
      <w:proofErr w:type="gramEnd"/>
      <w:r w:rsidR="00727E1F" w:rsidRPr="005553B3">
        <w:rPr>
          <w:lang w:val="en-GB"/>
        </w:rPr>
        <w:t xml:space="preserve"> will be on </w:t>
      </w:r>
      <w:r w:rsidR="00A40FD7" w:rsidRPr="00583F30">
        <w:t>"</w:t>
      </w:r>
      <w:r w:rsidR="00727E1F" w:rsidRPr="005553B3">
        <w:rPr>
          <w:lang w:val="en-GB"/>
        </w:rPr>
        <w:t>Financing Transport Infrastructure and Innovative Solutions</w:t>
      </w:r>
      <w:r w:rsidR="00A40FD7" w:rsidRPr="00583F30">
        <w:t>"</w:t>
      </w:r>
      <w:r w:rsidR="00727E1F" w:rsidRPr="005553B3">
        <w:rPr>
          <w:lang w:val="en-GB"/>
        </w:rPr>
        <w:t xml:space="preserve"> and </w:t>
      </w:r>
      <w:r w:rsidR="00727E1F" w:rsidRPr="005553B3">
        <w:rPr>
          <w:b/>
          <w:lang w:val="en-GB"/>
        </w:rPr>
        <w:t>requested</w:t>
      </w:r>
      <w:r w:rsidR="00727E1F" w:rsidRPr="005553B3">
        <w:rPr>
          <w:lang w:val="en-GB"/>
        </w:rPr>
        <w:t xml:space="preserve"> the secretariat to make it available for the ITC session in 2017</w:t>
      </w:r>
      <w:r w:rsidR="00194284" w:rsidRPr="005553B3">
        <w:rPr>
          <w:lang w:val="en-GB"/>
        </w:rPr>
        <w:t>.</w:t>
      </w:r>
      <w:r w:rsidR="00DC5FF5" w:rsidRPr="005553B3">
        <w:rPr>
          <w:lang w:val="en-GB"/>
        </w:rPr>
        <w:t xml:space="preserve"> </w:t>
      </w:r>
      <w:r w:rsidR="0050628E" w:rsidRPr="005553B3">
        <w:rPr>
          <w:lang w:val="en-GB"/>
        </w:rPr>
        <w:t>This publication is a follow-up to the Committee’s session in 2013 and to the joint WP.5, EATL, TEM and TER workshops in 2013 and 2014.</w:t>
      </w:r>
    </w:p>
    <w:p w14:paraId="7D7D972C" w14:textId="0AC7E213" w:rsidR="0050628E" w:rsidRPr="005553B3" w:rsidRDefault="00A703D8" w:rsidP="00727E1F">
      <w:pPr>
        <w:spacing w:after="120"/>
        <w:ind w:left="1134" w:right="1134"/>
        <w:jc w:val="both"/>
        <w:rPr>
          <w:lang w:val="en-GB"/>
        </w:rPr>
      </w:pPr>
      <w:r w:rsidRPr="005553B3">
        <w:rPr>
          <w:lang w:val="en-GB"/>
        </w:rPr>
        <w:t>20</w:t>
      </w:r>
      <w:r w:rsidR="00F80509" w:rsidRPr="005553B3">
        <w:rPr>
          <w:lang w:val="en-GB"/>
        </w:rPr>
        <w:t>.</w:t>
      </w:r>
      <w:r w:rsidR="00F80509" w:rsidRPr="005553B3">
        <w:rPr>
          <w:lang w:val="en-GB"/>
        </w:rPr>
        <w:tab/>
      </w:r>
      <w:r w:rsidR="00BD4F8C" w:rsidRPr="005553B3">
        <w:rPr>
          <w:lang w:val="en-GB"/>
        </w:rPr>
        <w:t>T</w:t>
      </w:r>
      <w:r w:rsidR="0050628E" w:rsidRPr="005553B3">
        <w:rPr>
          <w:lang w:val="en-GB"/>
        </w:rPr>
        <w:t xml:space="preserve">he Committee </w:t>
      </w:r>
      <w:proofErr w:type="gramStart"/>
      <w:r w:rsidR="0050628E" w:rsidRPr="005553B3">
        <w:rPr>
          <w:lang w:val="en-GB"/>
        </w:rPr>
        <w:t xml:space="preserve">was </w:t>
      </w:r>
      <w:r w:rsidR="00BD4F8C" w:rsidRPr="005553B3">
        <w:rPr>
          <w:lang w:val="en-GB"/>
        </w:rPr>
        <w:t xml:space="preserve">also </w:t>
      </w:r>
      <w:r w:rsidR="0050628E" w:rsidRPr="005553B3">
        <w:rPr>
          <w:b/>
          <w:lang w:val="en-GB"/>
        </w:rPr>
        <w:t>informed</w:t>
      </w:r>
      <w:proofErr w:type="gramEnd"/>
      <w:r w:rsidR="0050628E" w:rsidRPr="005553B3">
        <w:rPr>
          <w:lang w:val="en-GB"/>
        </w:rPr>
        <w:t xml:space="preserve"> about the work of WP.5 </w:t>
      </w:r>
      <w:r w:rsidR="00101AA3" w:rsidRPr="005553B3">
        <w:rPr>
          <w:lang w:val="en-GB"/>
        </w:rPr>
        <w:t xml:space="preserve">on ports hinterland </w:t>
      </w:r>
      <w:r w:rsidR="0050628E" w:rsidRPr="005553B3">
        <w:rPr>
          <w:lang w:val="en-GB"/>
        </w:rPr>
        <w:t xml:space="preserve">connections </w:t>
      </w:r>
      <w:r w:rsidR="00DC5FF5" w:rsidRPr="005553B3">
        <w:rPr>
          <w:lang w:val="en-GB"/>
        </w:rPr>
        <w:t xml:space="preserve">and </w:t>
      </w:r>
      <w:r w:rsidR="00BD4F8C" w:rsidRPr="005553B3">
        <w:rPr>
          <w:lang w:val="en-GB"/>
        </w:rPr>
        <w:t xml:space="preserve">on the </w:t>
      </w:r>
      <w:r w:rsidR="00101AA3" w:rsidRPr="005553B3">
        <w:rPr>
          <w:lang w:val="en-GB"/>
        </w:rPr>
        <w:t xml:space="preserve">development </w:t>
      </w:r>
      <w:r w:rsidR="00BD4F8C" w:rsidRPr="005553B3">
        <w:rPr>
          <w:lang w:val="en-GB"/>
        </w:rPr>
        <w:t xml:space="preserve">possibilities </w:t>
      </w:r>
      <w:r w:rsidR="00101AA3" w:rsidRPr="005553B3">
        <w:rPr>
          <w:lang w:val="en-GB"/>
        </w:rPr>
        <w:t>of an international observatory on ports and hinterland connections</w:t>
      </w:r>
      <w:r w:rsidR="00194284" w:rsidRPr="005553B3">
        <w:rPr>
          <w:lang w:val="en-GB"/>
        </w:rPr>
        <w:t>.</w:t>
      </w:r>
    </w:p>
    <w:p w14:paraId="561D7F53" w14:textId="28E02135" w:rsidR="00727E1F" w:rsidRPr="005553B3" w:rsidRDefault="00A703D8" w:rsidP="00727E1F">
      <w:pPr>
        <w:spacing w:after="120"/>
        <w:ind w:left="1134" w:right="1134"/>
        <w:jc w:val="both"/>
        <w:rPr>
          <w:lang w:val="en-GB"/>
        </w:rPr>
      </w:pPr>
      <w:r w:rsidRPr="005553B3">
        <w:rPr>
          <w:lang w:val="en-GB"/>
        </w:rPr>
        <w:t>21</w:t>
      </w:r>
      <w:r w:rsidR="00F80509" w:rsidRPr="005553B3">
        <w:rPr>
          <w:lang w:val="en-GB"/>
        </w:rPr>
        <w:t>.</w:t>
      </w:r>
      <w:r w:rsidR="00F80509" w:rsidRPr="005553B3">
        <w:rPr>
          <w:lang w:val="en-GB"/>
        </w:rPr>
        <w:tab/>
      </w:r>
      <w:r w:rsidR="0050628E" w:rsidRPr="005553B3">
        <w:rPr>
          <w:lang w:val="en-GB"/>
        </w:rPr>
        <w:t xml:space="preserve">The Committee </w:t>
      </w:r>
      <w:r w:rsidR="0050628E" w:rsidRPr="005553B3">
        <w:rPr>
          <w:b/>
          <w:lang w:val="en-GB"/>
        </w:rPr>
        <w:t>welcomed</w:t>
      </w:r>
      <w:r w:rsidR="0050628E" w:rsidRPr="005553B3">
        <w:rPr>
          <w:lang w:val="en-GB"/>
        </w:rPr>
        <w:t xml:space="preserve"> the results of the workshops </w:t>
      </w:r>
      <w:proofErr w:type="gramStart"/>
      <w:r w:rsidR="0050628E" w:rsidRPr="005553B3">
        <w:rPr>
          <w:lang w:val="en-GB"/>
        </w:rPr>
        <w:t>on</w:t>
      </w:r>
      <w:r w:rsidR="00552F95" w:rsidRPr="005553B3">
        <w:rPr>
          <w:lang w:val="en-GB"/>
        </w:rPr>
        <w:t>:</w:t>
      </w:r>
      <w:proofErr w:type="gramEnd"/>
      <w:r w:rsidR="00552F95" w:rsidRPr="005553B3">
        <w:rPr>
          <w:lang w:val="en-GB"/>
        </w:rPr>
        <w:t xml:space="preserve"> (a) </w:t>
      </w:r>
      <w:r w:rsidR="00983E69" w:rsidRPr="00583F30">
        <w:t>"</w:t>
      </w:r>
      <w:r w:rsidR="0050628E" w:rsidRPr="005553B3">
        <w:rPr>
          <w:lang w:val="en-GB"/>
        </w:rPr>
        <w:t>Road and Rail transport corridors along Europe and Asia</w:t>
      </w:r>
      <w:r w:rsidR="00983E69" w:rsidRPr="00583F30">
        <w:t>"</w:t>
      </w:r>
      <w:r w:rsidR="0050628E" w:rsidRPr="005553B3">
        <w:rPr>
          <w:lang w:val="en-GB"/>
        </w:rPr>
        <w:t xml:space="preserve"> where all initiatives / projects operating along these corridors were </w:t>
      </w:r>
      <w:r w:rsidR="00BD4F8C" w:rsidRPr="005553B3">
        <w:rPr>
          <w:lang w:val="en-GB"/>
        </w:rPr>
        <w:t>re</w:t>
      </w:r>
      <w:r w:rsidR="0050628E" w:rsidRPr="005553B3">
        <w:rPr>
          <w:lang w:val="en-GB"/>
        </w:rPr>
        <w:t>present</w:t>
      </w:r>
      <w:r w:rsidR="00BD4F8C" w:rsidRPr="005553B3">
        <w:rPr>
          <w:lang w:val="en-GB"/>
        </w:rPr>
        <w:t>ed</w:t>
      </w:r>
      <w:r w:rsidR="00B07B08" w:rsidRPr="005553B3">
        <w:rPr>
          <w:lang w:val="en-GB"/>
        </w:rPr>
        <w:t>,</w:t>
      </w:r>
      <w:r w:rsidR="0050628E" w:rsidRPr="005553B3">
        <w:rPr>
          <w:lang w:val="en-GB"/>
        </w:rPr>
        <w:t xml:space="preserve"> and </w:t>
      </w:r>
      <w:r w:rsidR="00552F95" w:rsidRPr="005553B3">
        <w:rPr>
          <w:lang w:val="en-GB"/>
        </w:rPr>
        <w:t xml:space="preserve">(b) </w:t>
      </w:r>
      <w:r w:rsidR="00983E69" w:rsidRPr="00583F30">
        <w:t>"</w:t>
      </w:r>
      <w:r w:rsidR="0050628E" w:rsidRPr="005553B3">
        <w:rPr>
          <w:lang w:val="en-GB"/>
        </w:rPr>
        <w:t>Vulnerability and Security of Critical Transport Infrastructure</w:t>
      </w:r>
      <w:r w:rsidR="00983E69" w:rsidRPr="00583F30">
        <w:t>"</w:t>
      </w:r>
      <w:r w:rsidR="00552F95" w:rsidRPr="005553B3">
        <w:rPr>
          <w:lang w:val="en-GB"/>
        </w:rPr>
        <w:t>,</w:t>
      </w:r>
      <w:r w:rsidR="0050628E" w:rsidRPr="005553B3">
        <w:rPr>
          <w:lang w:val="en-GB"/>
        </w:rPr>
        <w:t xml:space="preserve"> which was a contribution to the Inland Transport Security Forum of the Committee. </w:t>
      </w:r>
      <w:r w:rsidR="00B42D1B" w:rsidRPr="005553B3">
        <w:rPr>
          <w:lang w:val="en-GB"/>
        </w:rPr>
        <w:t xml:space="preserve">The Committee </w:t>
      </w:r>
      <w:r w:rsidR="00727E1F" w:rsidRPr="005553B3">
        <w:rPr>
          <w:b/>
          <w:lang w:val="en-GB"/>
        </w:rPr>
        <w:t>considered and approved</w:t>
      </w:r>
      <w:r w:rsidR="00727E1F" w:rsidRPr="005553B3">
        <w:rPr>
          <w:lang w:val="en-GB"/>
        </w:rPr>
        <w:t xml:space="preserve"> the establishment of the Group of </w:t>
      </w:r>
      <w:r w:rsidR="00727E1F" w:rsidRPr="005553B3">
        <w:rPr>
          <w:lang w:val="en-GB"/>
        </w:rPr>
        <w:lastRenderedPageBreak/>
        <w:t>Experts on Benchmarking Transport Infrastructure Construction Costs, including innovations, based on the terms of reference included in document ECE/TRANS/2016/4 and according to the ECE Rules and Procedures, subject to EXCOM approval</w:t>
      </w:r>
      <w:r w:rsidR="00194284" w:rsidRPr="005553B3">
        <w:rPr>
          <w:lang w:val="en-GB"/>
        </w:rPr>
        <w:t>.</w:t>
      </w:r>
      <w:r w:rsidR="003101B7" w:rsidRPr="005553B3">
        <w:rPr>
          <w:lang w:val="en-GB"/>
        </w:rPr>
        <w:t xml:space="preserve"> </w:t>
      </w:r>
      <w:r w:rsidR="0050628E" w:rsidRPr="005553B3">
        <w:rPr>
          <w:lang w:val="en-GB"/>
        </w:rPr>
        <w:t xml:space="preserve">The secretariat should ensure that all relevant documentation for the Group’s meetings during 2016, 2017 and 2018, such as agendas, reports and series of official </w:t>
      </w:r>
      <w:proofErr w:type="gramStart"/>
      <w:r w:rsidR="0050628E" w:rsidRPr="005553B3">
        <w:rPr>
          <w:lang w:val="en-GB"/>
        </w:rPr>
        <w:t>documents,</w:t>
      </w:r>
      <w:proofErr w:type="gramEnd"/>
      <w:r w:rsidR="0050628E" w:rsidRPr="005553B3">
        <w:rPr>
          <w:lang w:val="en-GB"/>
        </w:rPr>
        <w:t xml:space="preserve"> is provided by UNOG services in the three official languages of UNECE on time.</w:t>
      </w:r>
    </w:p>
    <w:p w14:paraId="44AA753C" w14:textId="77A51A41" w:rsidR="005E769D" w:rsidRPr="005553B3" w:rsidRDefault="00A703D8" w:rsidP="005E769D">
      <w:pPr>
        <w:pStyle w:val="SingleTxtG"/>
        <w:rPr>
          <w:lang w:val="en-GB"/>
        </w:rPr>
      </w:pPr>
      <w:r w:rsidRPr="005553B3">
        <w:rPr>
          <w:lang w:val="en-GB"/>
        </w:rPr>
        <w:t>22</w:t>
      </w:r>
      <w:r w:rsidR="00F80509" w:rsidRPr="005553B3">
        <w:rPr>
          <w:lang w:val="en-GB"/>
        </w:rPr>
        <w:t>.</w:t>
      </w:r>
      <w:r w:rsidR="00F80509" w:rsidRPr="005553B3">
        <w:rPr>
          <w:lang w:val="en-GB"/>
        </w:rPr>
        <w:tab/>
      </w:r>
      <w:r w:rsidR="00B42D1B" w:rsidRPr="005553B3">
        <w:rPr>
          <w:lang w:val="en-GB"/>
        </w:rPr>
        <w:t xml:space="preserve">The Committee </w:t>
      </w:r>
      <w:r w:rsidR="00B42D1B" w:rsidRPr="005553B3">
        <w:rPr>
          <w:b/>
          <w:lang w:val="en-GB"/>
        </w:rPr>
        <w:t>recall</w:t>
      </w:r>
      <w:r w:rsidR="005E769D" w:rsidRPr="005553B3">
        <w:rPr>
          <w:b/>
          <w:lang w:val="en-GB"/>
        </w:rPr>
        <w:t>ed</w:t>
      </w:r>
      <w:r w:rsidR="00B42D1B" w:rsidRPr="005553B3">
        <w:rPr>
          <w:lang w:val="en-GB"/>
        </w:rPr>
        <w:t xml:space="preserve"> the publication on </w:t>
      </w:r>
      <w:r w:rsidR="00A40FD7" w:rsidRPr="00583F30">
        <w:t>"</w:t>
      </w:r>
      <w:r w:rsidR="00B42D1B" w:rsidRPr="005553B3">
        <w:rPr>
          <w:lang w:val="en-GB"/>
        </w:rPr>
        <w:t>Transport for Sustainable Development</w:t>
      </w:r>
      <w:r w:rsidR="00A40FD7" w:rsidRPr="00583F30">
        <w:t>"</w:t>
      </w:r>
      <w:r w:rsidR="00B42D1B" w:rsidRPr="005553B3">
        <w:rPr>
          <w:lang w:val="en-GB"/>
        </w:rPr>
        <w:t xml:space="preserve"> that was prepared as a forerunner </w:t>
      </w:r>
      <w:r w:rsidR="00C24E9D" w:rsidRPr="005553B3">
        <w:rPr>
          <w:lang w:val="en-GB"/>
        </w:rPr>
        <w:t xml:space="preserve">for </w:t>
      </w:r>
      <w:proofErr w:type="gramStart"/>
      <w:r w:rsidR="00C24E9D" w:rsidRPr="005553B3">
        <w:rPr>
          <w:lang w:val="en-GB"/>
        </w:rPr>
        <w:t>awareness-</w:t>
      </w:r>
      <w:r w:rsidR="00B42D1B" w:rsidRPr="005553B3">
        <w:rPr>
          <w:lang w:val="en-GB"/>
        </w:rPr>
        <w:t>raising</w:t>
      </w:r>
      <w:proofErr w:type="gramEnd"/>
      <w:r w:rsidR="00B42D1B" w:rsidRPr="005553B3">
        <w:rPr>
          <w:lang w:val="en-GB"/>
        </w:rPr>
        <w:t xml:space="preserve"> for the Rio</w:t>
      </w:r>
      <w:r w:rsidR="00552F95" w:rsidRPr="005553B3">
        <w:rPr>
          <w:lang w:val="en-GB"/>
        </w:rPr>
        <w:t>+</w:t>
      </w:r>
      <w:r w:rsidR="00B42D1B" w:rsidRPr="005553B3">
        <w:rPr>
          <w:lang w:val="en-GB"/>
        </w:rPr>
        <w:t>20 meeting and presented to the</w:t>
      </w:r>
      <w:r w:rsidR="00E4240F" w:rsidRPr="005553B3">
        <w:rPr>
          <w:lang w:val="en-GB"/>
        </w:rPr>
        <w:t xml:space="preserve"> </w:t>
      </w:r>
      <w:r w:rsidR="00DC5FF5" w:rsidRPr="005553B3">
        <w:rPr>
          <w:lang w:val="en-GB"/>
        </w:rPr>
        <w:t>sixty-fourth</w:t>
      </w:r>
      <w:r w:rsidR="00E4240F" w:rsidRPr="005553B3">
        <w:rPr>
          <w:lang w:val="en-GB"/>
        </w:rPr>
        <w:t xml:space="preserve"> session of the United Nations Economic Commission for Europe </w:t>
      </w:r>
      <w:r w:rsidR="00B42D1B" w:rsidRPr="005553B3">
        <w:rPr>
          <w:lang w:val="en-GB"/>
        </w:rPr>
        <w:t>in 2011</w:t>
      </w:r>
      <w:r w:rsidR="00194284" w:rsidRPr="005553B3">
        <w:rPr>
          <w:lang w:val="en-GB"/>
        </w:rPr>
        <w:t>.</w:t>
      </w:r>
      <w:r w:rsidR="00507B86">
        <w:rPr>
          <w:lang w:val="en-GB"/>
        </w:rPr>
        <w:t xml:space="preserve"> </w:t>
      </w:r>
      <w:r w:rsidR="005E769D" w:rsidRPr="005553B3">
        <w:rPr>
          <w:lang w:val="en-GB"/>
        </w:rPr>
        <w:t xml:space="preserve">The Committee </w:t>
      </w:r>
      <w:r w:rsidR="005E769D" w:rsidRPr="005553B3">
        <w:rPr>
          <w:b/>
          <w:lang w:val="en-GB"/>
        </w:rPr>
        <w:t>welcomed</w:t>
      </w:r>
      <w:r w:rsidR="005E769D" w:rsidRPr="005553B3">
        <w:rPr>
          <w:lang w:val="en-GB"/>
        </w:rPr>
        <w:t xml:space="preserve"> the publication </w:t>
      </w:r>
      <w:r w:rsidR="00A40FD7" w:rsidRPr="00583F30">
        <w:t>"</w:t>
      </w:r>
      <w:r w:rsidR="005E769D" w:rsidRPr="005553B3">
        <w:rPr>
          <w:lang w:val="en-GB"/>
        </w:rPr>
        <w:t>Transport for Sustainable Development – The case of Inland Transport</w:t>
      </w:r>
      <w:r w:rsidR="00A40FD7" w:rsidRPr="00583F30">
        <w:t>"</w:t>
      </w:r>
      <w:r w:rsidR="005E769D" w:rsidRPr="005553B3">
        <w:rPr>
          <w:lang w:val="en-GB"/>
        </w:rPr>
        <w:t xml:space="preserve"> that had been officially launched at its seventy-eighth annual session</w:t>
      </w:r>
      <w:r w:rsidR="00194284" w:rsidRPr="005553B3">
        <w:rPr>
          <w:lang w:val="en-GB"/>
        </w:rPr>
        <w:t>.</w:t>
      </w:r>
      <w:r w:rsidR="003101B7" w:rsidRPr="005553B3">
        <w:rPr>
          <w:lang w:val="en-GB"/>
        </w:rPr>
        <w:t xml:space="preserve"> </w:t>
      </w:r>
      <w:r w:rsidR="00775BDC" w:rsidRPr="005553B3">
        <w:rPr>
          <w:lang w:val="en-GB"/>
        </w:rPr>
        <w:t xml:space="preserve">It </w:t>
      </w:r>
      <w:r w:rsidR="00775BDC" w:rsidRPr="005553B3">
        <w:rPr>
          <w:b/>
          <w:lang w:val="en-GB"/>
        </w:rPr>
        <w:t>e</w:t>
      </w:r>
      <w:r w:rsidR="005E769D" w:rsidRPr="005553B3">
        <w:rPr>
          <w:b/>
          <w:lang w:val="en-GB"/>
        </w:rPr>
        <w:t>xpressed its appreciation</w:t>
      </w:r>
      <w:r w:rsidR="005E769D" w:rsidRPr="005553B3">
        <w:rPr>
          <w:lang w:val="en-GB"/>
        </w:rPr>
        <w:t xml:space="preserve"> for the fact that this paper is the result of the cooperation among the United Nations regional commissions, i.e</w:t>
      </w:r>
      <w:r w:rsidR="00194284" w:rsidRPr="005553B3">
        <w:rPr>
          <w:lang w:val="en-GB"/>
        </w:rPr>
        <w:t>.</w:t>
      </w:r>
      <w:r w:rsidR="00D30036" w:rsidRPr="005553B3">
        <w:rPr>
          <w:lang w:val="en-GB"/>
        </w:rPr>
        <w:t xml:space="preserve"> </w:t>
      </w:r>
      <w:r w:rsidR="005E769D" w:rsidRPr="005553B3">
        <w:rPr>
          <w:lang w:val="en-GB"/>
        </w:rPr>
        <w:t>ECA, ECLAC, ESCAP, ESCWA and ECE in the lead, as well as with the International Road Transport Union (IRU) and the International Union of Railways (UIC)</w:t>
      </w:r>
      <w:r w:rsidR="00194284" w:rsidRPr="005553B3">
        <w:rPr>
          <w:lang w:val="en-GB"/>
        </w:rPr>
        <w:t>.</w:t>
      </w:r>
      <w:r w:rsidR="00507B86">
        <w:rPr>
          <w:lang w:val="en-GB"/>
        </w:rPr>
        <w:t xml:space="preserve"> </w:t>
      </w:r>
      <w:r w:rsidR="00775BDC" w:rsidRPr="005553B3">
        <w:rPr>
          <w:lang w:val="en-GB"/>
        </w:rPr>
        <w:t>The Committee</w:t>
      </w:r>
      <w:r w:rsidR="00775BDC" w:rsidRPr="005553B3">
        <w:rPr>
          <w:b/>
          <w:lang w:val="en-GB"/>
        </w:rPr>
        <w:t xml:space="preserve"> w</w:t>
      </w:r>
      <w:r w:rsidR="005E769D" w:rsidRPr="005553B3">
        <w:rPr>
          <w:b/>
          <w:lang w:val="en-GB"/>
        </w:rPr>
        <w:t>elcomed</w:t>
      </w:r>
      <w:r w:rsidR="005E769D" w:rsidRPr="005553B3">
        <w:rPr>
          <w:lang w:val="en-GB"/>
        </w:rPr>
        <w:t xml:space="preserve"> the initiative for comments and virtual dialogue at sustainable_inland_transport@unece.org and </w:t>
      </w:r>
      <w:r w:rsidR="005E769D" w:rsidRPr="005553B3">
        <w:rPr>
          <w:b/>
          <w:lang w:val="en-GB"/>
        </w:rPr>
        <w:t>invited</w:t>
      </w:r>
      <w:r w:rsidR="005E769D" w:rsidRPr="005553B3">
        <w:rPr>
          <w:lang w:val="en-GB"/>
        </w:rPr>
        <w:t xml:space="preserve"> participants to engage in the follow up to the paper</w:t>
      </w:r>
      <w:r w:rsidR="00194284" w:rsidRPr="005553B3">
        <w:rPr>
          <w:lang w:val="en-GB"/>
        </w:rPr>
        <w:t>.</w:t>
      </w:r>
      <w:r w:rsidR="003101B7" w:rsidRPr="005553B3">
        <w:rPr>
          <w:lang w:val="en-GB"/>
        </w:rPr>
        <w:t xml:space="preserve"> </w:t>
      </w:r>
      <w:r w:rsidR="00775BDC" w:rsidRPr="005553B3">
        <w:rPr>
          <w:lang w:val="en-GB"/>
        </w:rPr>
        <w:t xml:space="preserve">It </w:t>
      </w:r>
      <w:r w:rsidR="00775BDC" w:rsidRPr="005553B3">
        <w:rPr>
          <w:b/>
          <w:lang w:val="en-GB"/>
        </w:rPr>
        <w:t>i</w:t>
      </w:r>
      <w:r w:rsidR="005E769D" w:rsidRPr="005553B3">
        <w:rPr>
          <w:b/>
          <w:lang w:val="en-GB"/>
        </w:rPr>
        <w:t>nvited</w:t>
      </w:r>
      <w:r w:rsidR="005E769D" w:rsidRPr="005553B3">
        <w:rPr>
          <w:lang w:val="en-GB"/>
        </w:rPr>
        <w:t xml:space="preserve"> the secretariat to explore within existing resources if this publication can become recurrent every 4</w:t>
      </w:r>
      <w:r w:rsidR="00507B86">
        <w:rPr>
          <w:lang w:val="en-GB"/>
        </w:rPr>
        <w:t>–</w:t>
      </w:r>
      <w:r w:rsidR="005E769D" w:rsidRPr="005553B3">
        <w:rPr>
          <w:lang w:val="en-GB"/>
        </w:rPr>
        <w:t>5 years so that it could become a resource gateway for exchange</w:t>
      </w:r>
      <w:r w:rsidR="004430DF" w:rsidRPr="005553B3">
        <w:rPr>
          <w:lang w:val="en-GB"/>
        </w:rPr>
        <w:t>s</w:t>
      </w:r>
      <w:r w:rsidR="005E769D" w:rsidRPr="005553B3">
        <w:rPr>
          <w:lang w:val="en-GB"/>
        </w:rPr>
        <w:t xml:space="preserve"> of information on best practices in sustainable mobility.</w:t>
      </w:r>
    </w:p>
    <w:p w14:paraId="5A604FB8" w14:textId="713236A0" w:rsidR="0028310C" w:rsidRPr="005553B3" w:rsidRDefault="00A703D8" w:rsidP="0028310C">
      <w:pPr>
        <w:pStyle w:val="SingleTxtG"/>
        <w:rPr>
          <w:lang w:val="en-GB"/>
        </w:rPr>
      </w:pPr>
      <w:r w:rsidRPr="005553B3">
        <w:rPr>
          <w:lang w:val="en-GB"/>
        </w:rPr>
        <w:t>23</w:t>
      </w:r>
      <w:r w:rsidR="00F80509" w:rsidRPr="005553B3">
        <w:rPr>
          <w:lang w:val="en-GB"/>
        </w:rPr>
        <w:t>.</w:t>
      </w:r>
      <w:r w:rsidR="00F80509" w:rsidRPr="005553B3">
        <w:rPr>
          <w:lang w:val="en-GB"/>
        </w:rPr>
        <w:tab/>
      </w:r>
      <w:r w:rsidR="00727E1F" w:rsidRPr="005553B3">
        <w:rPr>
          <w:lang w:val="en-GB"/>
        </w:rPr>
        <w:t xml:space="preserve">The Committee </w:t>
      </w:r>
      <w:r w:rsidR="00727E1F" w:rsidRPr="005553B3">
        <w:rPr>
          <w:b/>
          <w:lang w:val="en-GB"/>
        </w:rPr>
        <w:t>n</w:t>
      </w:r>
      <w:r w:rsidR="0028310C" w:rsidRPr="005553B3">
        <w:rPr>
          <w:b/>
          <w:lang w:val="en-GB"/>
        </w:rPr>
        <w:t>oted with satisfaction</w:t>
      </w:r>
      <w:r w:rsidR="0028310C" w:rsidRPr="005553B3">
        <w:rPr>
          <w:lang w:val="en-GB"/>
        </w:rPr>
        <w:t xml:space="preserve"> that the five regional commissions considered continuing this cooperation and, under the leadership of ECLAC, </w:t>
      </w:r>
      <w:r w:rsidR="004430DF" w:rsidRPr="005553B3">
        <w:rPr>
          <w:lang w:val="en-GB"/>
        </w:rPr>
        <w:t xml:space="preserve">by </w:t>
      </w:r>
      <w:r w:rsidR="0028310C" w:rsidRPr="005553B3">
        <w:rPr>
          <w:lang w:val="en-GB"/>
        </w:rPr>
        <w:t xml:space="preserve">preparing a follow-up edition </w:t>
      </w:r>
      <w:r w:rsidR="00A40FD7" w:rsidRPr="00583F30">
        <w:t>"</w:t>
      </w:r>
      <w:r w:rsidR="0028310C" w:rsidRPr="005553B3">
        <w:rPr>
          <w:lang w:val="en-GB"/>
        </w:rPr>
        <w:t>Transport for Sustainable Development – The case of Maritime Transport</w:t>
      </w:r>
      <w:r w:rsidR="00A40FD7" w:rsidRPr="00583F30">
        <w:t>"</w:t>
      </w:r>
      <w:r w:rsidR="0028310C" w:rsidRPr="005553B3">
        <w:rPr>
          <w:lang w:val="en-GB"/>
        </w:rPr>
        <w:t>, in which hinterland connections will be also featured</w:t>
      </w:r>
      <w:r w:rsidR="00727E1F" w:rsidRPr="005553B3">
        <w:rPr>
          <w:lang w:val="en-GB"/>
        </w:rPr>
        <w:t>.</w:t>
      </w:r>
    </w:p>
    <w:p w14:paraId="3BDF2647" w14:textId="77777777" w:rsidR="003B5D87" w:rsidRPr="005553B3" w:rsidRDefault="003B5D87" w:rsidP="00727E1F">
      <w:pPr>
        <w:pStyle w:val="H1G"/>
        <w:rPr>
          <w:lang w:val="en-GB"/>
        </w:rPr>
      </w:pPr>
      <w:r w:rsidRPr="005553B3">
        <w:rPr>
          <w:lang w:val="en-GB"/>
        </w:rPr>
        <w:tab/>
      </w:r>
      <w:r w:rsidR="00962478" w:rsidRPr="005553B3">
        <w:rPr>
          <w:lang w:val="en-GB"/>
        </w:rPr>
        <w:t>C</w:t>
      </w:r>
      <w:r w:rsidR="00727E1F" w:rsidRPr="005553B3">
        <w:rPr>
          <w:lang w:val="en-GB"/>
        </w:rPr>
        <w:t>.</w:t>
      </w:r>
      <w:r w:rsidR="00727E1F" w:rsidRPr="005553B3">
        <w:rPr>
          <w:lang w:val="en-GB"/>
        </w:rPr>
        <w:tab/>
      </w:r>
      <w:r w:rsidRPr="005553B3">
        <w:rPr>
          <w:lang w:val="en-GB"/>
        </w:rPr>
        <w:t>Policy dialogue and technical assistance to countries with economies in transition</w:t>
      </w:r>
    </w:p>
    <w:p w14:paraId="7ACC42DD" w14:textId="77777777" w:rsidR="00727E1F" w:rsidRPr="005553B3" w:rsidRDefault="00727E1F" w:rsidP="00727E1F">
      <w:pPr>
        <w:spacing w:after="120"/>
        <w:ind w:left="567" w:right="1134" w:firstLine="567"/>
        <w:jc w:val="both"/>
        <w:rPr>
          <w:lang w:val="en-GB"/>
        </w:rPr>
      </w:pPr>
      <w:r w:rsidRPr="005553B3">
        <w:rPr>
          <w:i/>
          <w:lang w:val="en-GB"/>
        </w:rPr>
        <w:t xml:space="preserve">Documentation: </w:t>
      </w:r>
      <w:r w:rsidRPr="005553B3">
        <w:rPr>
          <w:lang w:val="en-GB"/>
        </w:rPr>
        <w:t>ECE/TRANS/2016/5</w:t>
      </w:r>
    </w:p>
    <w:p w14:paraId="092E06A9" w14:textId="55BBEE56" w:rsidR="00672254" w:rsidRPr="005553B3" w:rsidRDefault="00A703D8" w:rsidP="00727E1F">
      <w:pPr>
        <w:pStyle w:val="SingleTxtG"/>
        <w:rPr>
          <w:lang w:val="en-GB"/>
        </w:rPr>
      </w:pPr>
      <w:r w:rsidRPr="005553B3">
        <w:rPr>
          <w:lang w:val="en-GB"/>
        </w:rPr>
        <w:t>24</w:t>
      </w:r>
      <w:r w:rsidR="00F80509" w:rsidRPr="005553B3">
        <w:rPr>
          <w:lang w:val="en-GB"/>
        </w:rPr>
        <w:t>.</w:t>
      </w:r>
      <w:r w:rsidR="00F80509" w:rsidRPr="005553B3">
        <w:rPr>
          <w:lang w:val="en-GB"/>
        </w:rPr>
        <w:tab/>
      </w:r>
      <w:r w:rsidR="00672254" w:rsidRPr="005553B3">
        <w:rPr>
          <w:lang w:val="en-GB"/>
        </w:rPr>
        <w:t xml:space="preserve">The Committee </w:t>
      </w:r>
      <w:r w:rsidR="00727E1F" w:rsidRPr="005553B3">
        <w:rPr>
          <w:b/>
          <w:lang w:val="en-GB"/>
        </w:rPr>
        <w:t>took note</w:t>
      </w:r>
      <w:r w:rsidR="00727E1F" w:rsidRPr="005553B3">
        <w:rPr>
          <w:lang w:val="en-GB"/>
        </w:rPr>
        <w:t xml:space="preserve"> of the technical assistance and policy dialogue activities </w:t>
      </w:r>
      <w:r w:rsidR="004430DF" w:rsidRPr="005553B3">
        <w:rPr>
          <w:lang w:val="en-GB"/>
        </w:rPr>
        <w:t xml:space="preserve">of </w:t>
      </w:r>
      <w:r w:rsidR="00727E1F" w:rsidRPr="005553B3">
        <w:rPr>
          <w:lang w:val="en-GB"/>
        </w:rPr>
        <w:t>the Sustainable Transport Division</w:t>
      </w:r>
      <w:r w:rsidR="00132529" w:rsidRPr="005553B3">
        <w:rPr>
          <w:lang w:val="en-GB"/>
        </w:rPr>
        <w:t xml:space="preserve">, </w:t>
      </w:r>
      <w:r w:rsidR="00727E1F" w:rsidRPr="005553B3">
        <w:rPr>
          <w:lang w:val="en-GB"/>
        </w:rPr>
        <w:t>includ</w:t>
      </w:r>
      <w:r w:rsidR="00132529" w:rsidRPr="005553B3">
        <w:rPr>
          <w:lang w:val="en-GB"/>
        </w:rPr>
        <w:t>ing</w:t>
      </w:r>
      <w:r w:rsidR="00672254" w:rsidRPr="005553B3">
        <w:rPr>
          <w:lang w:val="en-GB"/>
        </w:rPr>
        <w:t xml:space="preserve"> the Special Programme of Economies of Central Asia (SPECA) Project Working Group on Transport and Border Crossings (PWG-TBC) </w:t>
      </w:r>
      <w:r w:rsidR="004430DF" w:rsidRPr="005553B3">
        <w:rPr>
          <w:lang w:val="en-GB"/>
        </w:rPr>
        <w:t xml:space="preserve">which </w:t>
      </w:r>
      <w:proofErr w:type="gramStart"/>
      <w:r w:rsidR="004430DF" w:rsidRPr="005553B3">
        <w:rPr>
          <w:lang w:val="en-GB"/>
        </w:rPr>
        <w:t xml:space="preserve">is </w:t>
      </w:r>
      <w:r w:rsidR="00672254" w:rsidRPr="005553B3">
        <w:rPr>
          <w:lang w:val="en-GB"/>
        </w:rPr>
        <w:t>serviced</w:t>
      </w:r>
      <w:proofErr w:type="gramEnd"/>
      <w:r w:rsidR="00672254" w:rsidRPr="005553B3">
        <w:rPr>
          <w:lang w:val="en-GB"/>
        </w:rPr>
        <w:t xml:space="preserve"> jointly with ESCAP</w:t>
      </w:r>
      <w:r w:rsidR="00194284" w:rsidRPr="005553B3">
        <w:rPr>
          <w:lang w:val="en-GB"/>
        </w:rPr>
        <w:t>.</w:t>
      </w:r>
    </w:p>
    <w:p w14:paraId="45C223F0" w14:textId="02A596A3" w:rsidR="003B5D87" w:rsidRPr="005553B3" w:rsidRDefault="00A703D8" w:rsidP="0050628E">
      <w:pPr>
        <w:pStyle w:val="SingleTxtG"/>
        <w:rPr>
          <w:lang w:val="en-GB"/>
        </w:rPr>
      </w:pPr>
      <w:r w:rsidRPr="005553B3">
        <w:rPr>
          <w:lang w:val="en-GB"/>
        </w:rPr>
        <w:t>25</w:t>
      </w:r>
      <w:r w:rsidR="00F80509" w:rsidRPr="005553B3">
        <w:rPr>
          <w:lang w:val="en-GB"/>
        </w:rPr>
        <w:t>.</w:t>
      </w:r>
      <w:r w:rsidR="00F80509" w:rsidRPr="005553B3">
        <w:rPr>
          <w:lang w:val="en-GB"/>
        </w:rPr>
        <w:tab/>
      </w:r>
      <w:r w:rsidR="00672254" w:rsidRPr="005553B3">
        <w:rPr>
          <w:lang w:val="en-GB"/>
        </w:rPr>
        <w:t xml:space="preserve">The Committee </w:t>
      </w:r>
      <w:proofErr w:type="gramStart"/>
      <w:r w:rsidR="00727E1F" w:rsidRPr="005553B3">
        <w:rPr>
          <w:lang w:val="en-GB"/>
        </w:rPr>
        <w:t>was</w:t>
      </w:r>
      <w:r w:rsidR="00672254" w:rsidRPr="005553B3">
        <w:rPr>
          <w:lang w:val="en-GB"/>
        </w:rPr>
        <w:t xml:space="preserve"> </w:t>
      </w:r>
      <w:r w:rsidR="00672254" w:rsidRPr="005553B3">
        <w:rPr>
          <w:b/>
          <w:lang w:val="en-GB"/>
        </w:rPr>
        <w:t>informed</w:t>
      </w:r>
      <w:proofErr w:type="gramEnd"/>
      <w:r w:rsidR="00672254" w:rsidRPr="005553B3">
        <w:rPr>
          <w:lang w:val="en-GB"/>
        </w:rPr>
        <w:t xml:space="preserve"> about </w:t>
      </w:r>
      <w:r w:rsidR="00B07B08" w:rsidRPr="005553B3">
        <w:rPr>
          <w:lang w:val="en-GB"/>
        </w:rPr>
        <w:t xml:space="preserve">the </w:t>
      </w:r>
      <w:r w:rsidR="00672254" w:rsidRPr="005553B3">
        <w:rPr>
          <w:lang w:val="en-GB"/>
        </w:rPr>
        <w:t xml:space="preserve">ongoing UNDA-funded </w:t>
      </w:r>
      <w:r w:rsidR="00313B3B" w:rsidRPr="005553B3">
        <w:rPr>
          <w:lang w:val="en-GB"/>
        </w:rPr>
        <w:t>projects:</w:t>
      </w:r>
      <w:r w:rsidR="00B15EA1" w:rsidRPr="005553B3">
        <w:rPr>
          <w:lang w:val="en-GB"/>
        </w:rPr>
        <w:t xml:space="preserve"> </w:t>
      </w:r>
      <w:r w:rsidR="00B07B08" w:rsidRPr="005553B3">
        <w:rPr>
          <w:lang w:val="en-GB"/>
        </w:rPr>
        <w:t xml:space="preserve">(a) </w:t>
      </w:r>
      <w:r w:rsidR="00983E69" w:rsidRPr="00583F30">
        <w:t>"</w:t>
      </w:r>
      <w:r w:rsidR="00B15EA1" w:rsidRPr="005553B3">
        <w:rPr>
          <w:lang w:val="en-GB"/>
        </w:rPr>
        <w:t>Strengthening the capacities of developing countries and countries with economies in transition to facilitate legitimate border crossing, regional cooperation and integration</w:t>
      </w:r>
      <w:r w:rsidR="00983E69" w:rsidRPr="00583F30">
        <w:t>"</w:t>
      </w:r>
      <w:r w:rsidR="004430DF" w:rsidRPr="005553B3">
        <w:rPr>
          <w:lang w:val="en-GB"/>
        </w:rPr>
        <w:t>,</w:t>
      </w:r>
      <w:r w:rsidR="00B15EA1" w:rsidRPr="005553B3">
        <w:rPr>
          <w:lang w:val="en-GB"/>
        </w:rPr>
        <w:t xml:space="preserve"> and </w:t>
      </w:r>
      <w:r w:rsidR="00B07B08" w:rsidRPr="005553B3">
        <w:rPr>
          <w:lang w:val="en-GB"/>
        </w:rPr>
        <w:t xml:space="preserve">(b) </w:t>
      </w:r>
      <w:r w:rsidR="00983E69" w:rsidRPr="00583F30">
        <w:t>"</w:t>
      </w:r>
      <w:r w:rsidR="00B15EA1" w:rsidRPr="005553B3">
        <w:rPr>
          <w:lang w:val="en-GB"/>
        </w:rPr>
        <w:t>Strengthening the national road safety management capacities of selected developing countries and countries with economies in transition projects</w:t>
      </w:r>
      <w:r w:rsidR="00983E69" w:rsidRPr="00583F30">
        <w:t>"</w:t>
      </w:r>
      <w:r w:rsidR="00672254" w:rsidRPr="005553B3">
        <w:rPr>
          <w:lang w:val="en-GB"/>
        </w:rPr>
        <w:t xml:space="preserve"> (ECE/TRANS/2016/</w:t>
      </w:r>
      <w:r w:rsidR="002836B6" w:rsidRPr="005553B3">
        <w:rPr>
          <w:lang w:val="en-GB"/>
        </w:rPr>
        <w:t>5</w:t>
      </w:r>
      <w:r w:rsidR="00672254" w:rsidRPr="005553B3">
        <w:rPr>
          <w:lang w:val="en-GB"/>
        </w:rPr>
        <w:t>).</w:t>
      </w:r>
    </w:p>
    <w:p w14:paraId="43E97DE9" w14:textId="522DD481" w:rsidR="00604E55" w:rsidRPr="005553B3" w:rsidRDefault="00A703D8" w:rsidP="0050628E">
      <w:pPr>
        <w:pStyle w:val="SingleTxtG"/>
        <w:rPr>
          <w:lang w:val="en-GB"/>
        </w:rPr>
      </w:pPr>
      <w:r w:rsidRPr="005553B3">
        <w:rPr>
          <w:lang w:val="en-GB"/>
        </w:rPr>
        <w:t>26</w:t>
      </w:r>
      <w:r w:rsidR="00F80509" w:rsidRPr="005553B3">
        <w:rPr>
          <w:lang w:val="en-GB"/>
        </w:rPr>
        <w:t>.</w:t>
      </w:r>
      <w:r w:rsidR="00F80509" w:rsidRPr="005553B3">
        <w:rPr>
          <w:lang w:val="en-GB"/>
        </w:rPr>
        <w:tab/>
      </w:r>
      <w:proofErr w:type="spellStart"/>
      <w:r w:rsidR="00E47E33" w:rsidRPr="005553B3">
        <w:rPr>
          <w:lang w:val="en-GB"/>
        </w:rPr>
        <w:t>EuroMed</w:t>
      </w:r>
      <w:proofErr w:type="spellEnd"/>
      <w:r w:rsidR="00E47E33" w:rsidRPr="005553B3">
        <w:rPr>
          <w:lang w:val="en-GB"/>
        </w:rPr>
        <w:t xml:space="preserve"> RRU informed the Committee about</w:t>
      </w:r>
      <w:r w:rsidR="00320209" w:rsidRPr="005553B3">
        <w:rPr>
          <w:lang w:val="en-GB"/>
        </w:rPr>
        <w:t xml:space="preserve"> the</w:t>
      </w:r>
      <w:r w:rsidR="00E47E33" w:rsidRPr="005553B3">
        <w:rPr>
          <w:lang w:val="en-GB"/>
        </w:rPr>
        <w:t xml:space="preserve"> </w:t>
      </w:r>
      <w:proofErr w:type="spellStart"/>
      <w:r w:rsidR="00604E55" w:rsidRPr="005553B3">
        <w:rPr>
          <w:lang w:val="en-GB"/>
        </w:rPr>
        <w:t>EuroMed</w:t>
      </w:r>
      <w:proofErr w:type="spellEnd"/>
      <w:r w:rsidR="00604E55" w:rsidRPr="005553B3">
        <w:rPr>
          <w:lang w:val="en-GB"/>
        </w:rPr>
        <w:t xml:space="preserve"> RRU/UNECE coordinated efforts in promoting best European practices on international transport legislation in the </w:t>
      </w:r>
      <w:proofErr w:type="spellStart"/>
      <w:r w:rsidR="00604E55" w:rsidRPr="005553B3">
        <w:rPr>
          <w:lang w:val="en-GB"/>
        </w:rPr>
        <w:t>EuroMed</w:t>
      </w:r>
      <w:proofErr w:type="spellEnd"/>
      <w:r w:rsidR="00604E55" w:rsidRPr="005553B3">
        <w:rPr>
          <w:lang w:val="en-GB"/>
        </w:rPr>
        <w:t xml:space="preserve"> region and the concrete and sustainable results</w:t>
      </w:r>
      <w:r w:rsidR="00194284" w:rsidRPr="005553B3">
        <w:rPr>
          <w:lang w:val="en-GB"/>
        </w:rPr>
        <w:t>.</w:t>
      </w:r>
      <w:r w:rsidR="004430DF" w:rsidRPr="005553B3">
        <w:rPr>
          <w:lang w:val="en-GB"/>
        </w:rPr>
        <w:t xml:space="preserve"> </w:t>
      </w:r>
      <w:r w:rsidR="00604E55" w:rsidRPr="005553B3">
        <w:rPr>
          <w:lang w:val="en-GB"/>
        </w:rPr>
        <w:t xml:space="preserve">The Committee </w:t>
      </w:r>
      <w:r w:rsidR="00604E55" w:rsidRPr="005553B3">
        <w:rPr>
          <w:b/>
          <w:lang w:val="en-GB"/>
        </w:rPr>
        <w:t>welcomed</w:t>
      </w:r>
      <w:r w:rsidR="00604E55" w:rsidRPr="005553B3">
        <w:rPr>
          <w:lang w:val="en-GB"/>
        </w:rPr>
        <w:t xml:space="preserve"> this cooperation, </w:t>
      </w:r>
      <w:r w:rsidR="00604E55" w:rsidRPr="005553B3">
        <w:rPr>
          <w:b/>
          <w:lang w:val="en-GB"/>
        </w:rPr>
        <w:t>expressed its satisfaction</w:t>
      </w:r>
      <w:r w:rsidR="00604E55" w:rsidRPr="005553B3">
        <w:rPr>
          <w:lang w:val="en-GB"/>
        </w:rPr>
        <w:t xml:space="preserve"> for the results and </w:t>
      </w:r>
      <w:r w:rsidR="00604E55" w:rsidRPr="005553B3">
        <w:rPr>
          <w:b/>
          <w:lang w:val="en-GB"/>
        </w:rPr>
        <w:t>thanked</w:t>
      </w:r>
      <w:r w:rsidR="00604E55" w:rsidRPr="005553B3">
        <w:rPr>
          <w:lang w:val="en-GB"/>
        </w:rPr>
        <w:t xml:space="preserve"> </w:t>
      </w:r>
      <w:proofErr w:type="spellStart"/>
      <w:r w:rsidR="00604E55" w:rsidRPr="005553B3">
        <w:rPr>
          <w:lang w:val="en-GB"/>
        </w:rPr>
        <w:t>EuroMed</w:t>
      </w:r>
      <w:proofErr w:type="spellEnd"/>
      <w:r w:rsidR="00604E55" w:rsidRPr="005553B3">
        <w:rPr>
          <w:lang w:val="en-GB"/>
        </w:rPr>
        <w:t xml:space="preserve"> RRU for its efforts in promoting harmonization of transport legislation in the </w:t>
      </w:r>
      <w:proofErr w:type="spellStart"/>
      <w:r w:rsidR="00604E55" w:rsidRPr="005553B3">
        <w:rPr>
          <w:lang w:val="en-GB"/>
        </w:rPr>
        <w:t>EuroMed</w:t>
      </w:r>
      <w:proofErr w:type="spellEnd"/>
      <w:r w:rsidR="00604E55" w:rsidRPr="005553B3">
        <w:rPr>
          <w:lang w:val="en-GB"/>
        </w:rPr>
        <w:t xml:space="preserve"> region and </w:t>
      </w:r>
      <w:r w:rsidR="00132529" w:rsidRPr="005553B3">
        <w:rPr>
          <w:lang w:val="en-GB"/>
        </w:rPr>
        <w:t xml:space="preserve">for </w:t>
      </w:r>
      <w:r w:rsidR="00604E55" w:rsidRPr="005553B3">
        <w:rPr>
          <w:lang w:val="en-GB"/>
        </w:rPr>
        <w:t>advocating the accession and implementation of the U</w:t>
      </w:r>
      <w:r w:rsidR="00320209" w:rsidRPr="005553B3">
        <w:rPr>
          <w:lang w:val="en-GB"/>
        </w:rPr>
        <w:t xml:space="preserve">nited </w:t>
      </w:r>
      <w:r w:rsidR="00604E55" w:rsidRPr="005553B3">
        <w:rPr>
          <w:lang w:val="en-GB"/>
        </w:rPr>
        <w:t>N</w:t>
      </w:r>
      <w:r w:rsidR="00320209" w:rsidRPr="005553B3">
        <w:rPr>
          <w:lang w:val="en-GB"/>
        </w:rPr>
        <w:t>ations</w:t>
      </w:r>
      <w:r w:rsidR="00604E55" w:rsidRPr="005553B3">
        <w:rPr>
          <w:lang w:val="en-GB"/>
        </w:rPr>
        <w:t xml:space="preserve"> </w:t>
      </w:r>
      <w:r w:rsidR="00320209" w:rsidRPr="005553B3">
        <w:rPr>
          <w:lang w:val="en-GB"/>
        </w:rPr>
        <w:t>main road transport agreements</w:t>
      </w:r>
      <w:r w:rsidR="00604E55" w:rsidRPr="005553B3">
        <w:rPr>
          <w:lang w:val="en-GB"/>
        </w:rPr>
        <w:t>.</w:t>
      </w:r>
    </w:p>
    <w:p w14:paraId="6F9037AC" w14:textId="77777777" w:rsidR="003B5D87" w:rsidRPr="005553B3" w:rsidRDefault="003B5D87" w:rsidP="00962478">
      <w:pPr>
        <w:pStyle w:val="H1G"/>
        <w:rPr>
          <w:lang w:val="en-GB"/>
        </w:rPr>
      </w:pPr>
      <w:r w:rsidRPr="005553B3">
        <w:rPr>
          <w:lang w:val="en-GB"/>
        </w:rPr>
        <w:lastRenderedPageBreak/>
        <w:tab/>
      </w:r>
      <w:r w:rsidR="00962478" w:rsidRPr="005553B3">
        <w:rPr>
          <w:lang w:val="en-GB"/>
        </w:rPr>
        <w:t>D.</w:t>
      </w:r>
      <w:r w:rsidR="00962478" w:rsidRPr="005553B3">
        <w:rPr>
          <w:lang w:val="en-GB"/>
        </w:rPr>
        <w:tab/>
      </w:r>
      <w:r w:rsidRPr="005553B3">
        <w:rPr>
          <w:lang w:val="en-GB"/>
        </w:rPr>
        <w:t>Environment, climate change and transport</w:t>
      </w:r>
    </w:p>
    <w:p w14:paraId="0AB4AE22" w14:textId="77777777" w:rsidR="003B5D87" w:rsidRPr="005553B3" w:rsidRDefault="003B5D87" w:rsidP="00962478">
      <w:pPr>
        <w:pStyle w:val="H23G"/>
        <w:rPr>
          <w:lang w:val="en-GB"/>
        </w:rPr>
      </w:pPr>
      <w:r w:rsidRPr="005553B3">
        <w:rPr>
          <w:lang w:val="en-GB"/>
        </w:rPr>
        <w:tab/>
      </w:r>
      <w:r w:rsidR="00962478" w:rsidRPr="005553B3">
        <w:rPr>
          <w:lang w:val="en-GB"/>
        </w:rPr>
        <w:t>1.</w:t>
      </w:r>
      <w:r w:rsidR="00962478" w:rsidRPr="005553B3">
        <w:rPr>
          <w:lang w:val="en-GB"/>
        </w:rPr>
        <w:tab/>
      </w:r>
      <w:r w:rsidRPr="005553B3">
        <w:rPr>
          <w:lang w:val="en-GB"/>
        </w:rPr>
        <w:t>ITC follow-up to Rio+20</w:t>
      </w:r>
      <w:r w:rsidR="002836B6" w:rsidRPr="005553B3">
        <w:rPr>
          <w:lang w:val="en-GB"/>
        </w:rPr>
        <w:t xml:space="preserve"> and the 2030 Development Agenda</w:t>
      </w:r>
    </w:p>
    <w:p w14:paraId="50891083" w14:textId="77777777" w:rsidR="00962478" w:rsidRPr="005553B3" w:rsidRDefault="00962478" w:rsidP="00962478">
      <w:pPr>
        <w:keepLines/>
        <w:spacing w:after="120"/>
        <w:ind w:left="1134" w:right="1134"/>
        <w:jc w:val="both"/>
        <w:rPr>
          <w:lang w:val="en-GB"/>
        </w:rPr>
      </w:pPr>
      <w:r w:rsidRPr="005553B3">
        <w:rPr>
          <w:i/>
          <w:lang w:val="en-GB"/>
        </w:rPr>
        <w:t xml:space="preserve">Documentation: </w:t>
      </w:r>
      <w:r w:rsidRPr="005553B3">
        <w:rPr>
          <w:lang w:val="en-GB"/>
        </w:rPr>
        <w:t>ECE/TRANS/2016/6</w:t>
      </w:r>
    </w:p>
    <w:p w14:paraId="354B5A57" w14:textId="44F306CB" w:rsidR="00962478" w:rsidRPr="005553B3" w:rsidRDefault="00A703D8" w:rsidP="00962478">
      <w:pPr>
        <w:pStyle w:val="SingleTxtG"/>
        <w:rPr>
          <w:lang w:val="en-GB"/>
        </w:rPr>
      </w:pPr>
      <w:r w:rsidRPr="005553B3">
        <w:rPr>
          <w:lang w:val="en-GB"/>
        </w:rPr>
        <w:t>27</w:t>
      </w:r>
      <w:r w:rsidR="00F80509" w:rsidRPr="005553B3">
        <w:rPr>
          <w:lang w:val="en-GB"/>
        </w:rPr>
        <w:t>.</w:t>
      </w:r>
      <w:r w:rsidR="00F80509" w:rsidRPr="005553B3">
        <w:rPr>
          <w:lang w:val="en-GB"/>
        </w:rPr>
        <w:tab/>
      </w:r>
      <w:r w:rsidR="003B5D87" w:rsidRPr="005553B3">
        <w:rPr>
          <w:lang w:val="en-GB"/>
        </w:rPr>
        <w:t xml:space="preserve">The Committee </w:t>
      </w:r>
      <w:r w:rsidR="00962478" w:rsidRPr="005553B3">
        <w:rPr>
          <w:lang w:val="en-GB"/>
        </w:rPr>
        <w:t>was</w:t>
      </w:r>
      <w:r w:rsidR="003B5D87" w:rsidRPr="005553B3">
        <w:rPr>
          <w:lang w:val="en-GB"/>
        </w:rPr>
        <w:t xml:space="preserve"> </w:t>
      </w:r>
      <w:r w:rsidR="003B5D87" w:rsidRPr="005553B3">
        <w:rPr>
          <w:b/>
          <w:lang w:val="en-GB"/>
        </w:rPr>
        <w:t>informed</w:t>
      </w:r>
      <w:r w:rsidR="003B5D87" w:rsidRPr="005553B3">
        <w:rPr>
          <w:lang w:val="en-GB"/>
        </w:rPr>
        <w:t xml:space="preserve"> about the follow-up activities to the 2012 United Nations Conference on Sustainable Development (</w:t>
      </w:r>
      <w:r w:rsidR="00983E69" w:rsidRPr="00583F30">
        <w:t>"</w:t>
      </w:r>
      <w:r w:rsidR="003B5D87" w:rsidRPr="005553B3">
        <w:rPr>
          <w:lang w:val="en-GB"/>
        </w:rPr>
        <w:t>Rio+20</w:t>
      </w:r>
      <w:r w:rsidR="00983E69" w:rsidRPr="00583F30">
        <w:t>"</w:t>
      </w:r>
      <w:r w:rsidR="003B5D87" w:rsidRPr="005553B3">
        <w:rPr>
          <w:lang w:val="en-GB"/>
        </w:rPr>
        <w:t>) and the conclusion of global negotiations on the post-2015 Sustainable Development Goals (SDGs)</w:t>
      </w:r>
      <w:r w:rsidR="00194284" w:rsidRPr="005553B3">
        <w:rPr>
          <w:lang w:val="en-GB"/>
        </w:rPr>
        <w:t>.</w:t>
      </w:r>
      <w:r w:rsidR="00617BCB" w:rsidRPr="005553B3">
        <w:rPr>
          <w:lang w:val="en-GB"/>
        </w:rPr>
        <w:t xml:space="preserve"> </w:t>
      </w:r>
      <w:r w:rsidR="003B5D87" w:rsidRPr="005553B3">
        <w:rPr>
          <w:lang w:val="en-GB"/>
        </w:rPr>
        <w:t xml:space="preserve">The Committee </w:t>
      </w:r>
      <w:r w:rsidR="003B5D87" w:rsidRPr="005553B3">
        <w:rPr>
          <w:b/>
          <w:lang w:val="en-GB"/>
        </w:rPr>
        <w:t>express</w:t>
      </w:r>
      <w:r w:rsidR="00962478" w:rsidRPr="005553B3">
        <w:rPr>
          <w:b/>
          <w:lang w:val="en-GB"/>
        </w:rPr>
        <w:t>ed</w:t>
      </w:r>
      <w:r w:rsidR="003B5D87" w:rsidRPr="005553B3">
        <w:rPr>
          <w:b/>
          <w:lang w:val="en-GB"/>
        </w:rPr>
        <w:t xml:space="preserve"> its </w:t>
      </w:r>
      <w:r w:rsidR="005A5211" w:rsidRPr="005553B3">
        <w:rPr>
          <w:b/>
          <w:lang w:val="en-GB"/>
        </w:rPr>
        <w:t xml:space="preserve">satisfaction </w:t>
      </w:r>
      <w:r w:rsidR="003B5D87" w:rsidRPr="005553B3">
        <w:rPr>
          <w:lang w:val="en-GB"/>
        </w:rPr>
        <w:t xml:space="preserve">for the inclusion of transport priorities in </w:t>
      </w:r>
      <w:r w:rsidR="00D8221F" w:rsidRPr="005553B3">
        <w:rPr>
          <w:lang w:val="en-GB"/>
        </w:rPr>
        <w:t xml:space="preserve">several </w:t>
      </w:r>
      <w:r w:rsidR="005A5211" w:rsidRPr="005553B3">
        <w:rPr>
          <w:lang w:val="en-GB"/>
        </w:rPr>
        <w:t xml:space="preserve">key </w:t>
      </w:r>
      <w:r w:rsidR="00125193" w:rsidRPr="005553B3">
        <w:rPr>
          <w:lang w:val="en-GB"/>
        </w:rPr>
        <w:t>g</w:t>
      </w:r>
      <w:r w:rsidR="005A5211" w:rsidRPr="005553B3">
        <w:rPr>
          <w:lang w:val="en-GB"/>
        </w:rPr>
        <w:t xml:space="preserve">oals </w:t>
      </w:r>
      <w:r w:rsidR="00D8221F" w:rsidRPr="005553B3">
        <w:rPr>
          <w:lang w:val="en-GB"/>
        </w:rPr>
        <w:t xml:space="preserve">of </w:t>
      </w:r>
      <w:r w:rsidR="003B5D87" w:rsidRPr="005553B3">
        <w:rPr>
          <w:lang w:val="en-GB"/>
        </w:rPr>
        <w:t xml:space="preserve">the </w:t>
      </w:r>
      <w:r w:rsidR="005A5211" w:rsidRPr="005553B3">
        <w:rPr>
          <w:lang w:val="en-GB"/>
        </w:rPr>
        <w:t xml:space="preserve">SDG </w:t>
      </w:r>
      <w:r w:rsidR="003B5D87" w:rsidRPr="005553B3">
        <w:rPr>
          <w:lang w:val="en-GB"/>
        </w:rPr>
        <w:t>framework</w:t>
      </w:r>
      <w:r w:rsidR="00D8221F" w:rsidRPr="005553B3">
        <w:rPr>
          <w:lang w:val="en-GB"/>
        </w:rPr>
        <w:t xml:space="preserve"> (see </w:t>
      </w:r>
      <w:r w:rsidR="005A5211" w:rsidRPr="005553B3">
        <w:rPr>
          <w:lang w:val="en-GB"/>
        </w:rPr>
        <w:t>ECE/TRANS/2016/</w:t>
      </w:r>
      <w:r w:rsidR="002836B6" w:rsidRPr="005553B3">
        <w:rPr>
          <w:lang w:val="en-GB"/>
        </w:rPr>
        <w:t>6</w:t>
      </w:r>
      <w:r w:rsidR="00962478" w:rsidRPr="005553B3">
        <w:rPr>
          <w:lang w:val="en-GB"/>
        </w:rPr>
        <w:t xml:space="preserve"> </w:t>
      </w:r>
      <w:r w:rsidR="00D8221F" w:rsidRPr="005553B3">
        <w:rPr>
          <w:lang w:val="en-GB"/>
        </w:rPr>
        <w:t xml:space="preserve">for </w:t>
      </w:r>
      <w:r w:rsidR="005A5211" w:rsidRPr="005553B3">
        <w:rPr>
          <w:lang w:val="en-GB"/>
        </w:rPr>
        <w:t>detailed information</w:t>
      </w:r>
      <w:r w:rsidR="00D8221F" w:rsidRPr="005553B3">
        <w:rPr>
          <w:lang w:val="en-GB"/>
        </w:rPr>
        <w:t>)</w:t>
      </w:r>
      <w:r w:rsidR="00194284" w:rsidRPr="005553B3">
        <w:rPr>
          <w:lang w:val="en-GB"/>
        </w:rPr>
        <w:t>.</w:t>
      </w:r>
      <w:r w:rsidR="003101B7" w:rsidRPr="005553B3">
        <w:rPr>
          <w:lang w:val="en-GB"/>
        </w:rPr>
        <w:t xml:space="preserve"> </w:t>
      </w:r>
      <w:r w:rsidR="00962478" w:rsidRPr="005553B3">
        <w:rPr>
          <w:lang w:val="en-GB"/>
        </w:rPr>
        <w:t xml:space="preserve">The Committee </w:t>
      </w:r>
      <w:r w:rsidR="00962478" w:rsidRPr="005553B3">
        <w:rPr>
          <w:b/>
          <w:lang w:val="en-GB"/>
        </w:rPr>
        <w:t>welcomed</w:t>
      </w:r>
      <w:r w:rsidR="00962478" w:rsidRPr="005553B3">
        <w:rPr>
          <w:lang w:val="en-GB"/>
        </w:rPr>
        <w:t xml:space="preserve"> the mapping of the SDGs and the activities of the Committee and its subsidiary bodies.</w:t>
      </w:r>
    </w:p>
    <w:p w14:paraId="26D592E6" w14:textId="70BE5409" w:rsidR="00F51082" w:rsidRPr="005553B3" w:rsidRDefault="00A703D8" w:rsidP="00C63208">
      <w:pPr>
        <w:pStyle w:val="SingleTxtG"/>
        <w:rPr>
          <w:lang w:val="en-GB"/>
        </w:rPr>
      </w:pPr>
      <w:r w:rsidRPr="005553B3">
        <w:rPr>
          <w:lang w:val="en-GB"/>
        </w:rPr>
        <w:t>28</w:t>
      </w:r>
      <w:r w:rsidR="00F80509" w:rsidRPr="005553B3">
        <w:rPr>
          <w:lang w:val="en-GB"/>
        </w:rPr>
        <w:t>.</w:t>
      </w:r>
      <w:r w:rsidR="00F80509" w:rsidRPr="005553B3">
        <w:rPr>
          <w:lang w:val="en-GB"/>
        </w:rPr>
        <w:tab/>
      </w:r>
      <w:r w:rsidR="00F51082" w:rsidRPr="005553B3">
        <w:rPr>
          <w:lang w:val="en-GB"/>
        </w:rPr>
        <w:t xml:space="preserve">The Committee </w:t>
      </w:r>
      <w:proofErr w:type="gramStart"/>
      <w:r w:rsidR="00962478" w:rsidRPr="005553B3">
        <w:rPr>
          <w:b/>
          <w:lang w:val="en-GB"/>
        </w:rPr>
        <w:t>was</w:t>
      </w:r>
      <w:r w:rsidR="00962478" w:rsidRPr="005553B3">
        <w:rPr>
          <w:lang w:val="en-GB"/>
        </w:rPr>
        <w:t xml:space="preserve"> </w:t>
      </w:r>
      <w:r w:rsidR="00F51082" w:rsidRPr="005553B3">
        <w:rPr>
          <w:b/>
          <w:lang w:val="en-GB"/>
        </w:rPr>
        <w:t>also informed</w:t>
      </w:r>
      <w:proofErr w:type="gramEnd"/>
      <w:r w:rsidR="00F51082" w:rsidRPr="005553B3">
        <w:rPr>
          <w:lang w:val="en-GB"/>
        </w:rPr>
        <w:t xml:space="preserve"> about the work of </w:t>
      </w:r>
      <w:r w:rsidR="00EF0DDE" w:rsidRPr="005553B3">
        <w:rPr>
          <w:lang w:val="en-GB"/>
        </w:rPr>
        <w:t xml:space="preserve">the </w:t>
      </w:r>
      <w:r w:rsidR="00F51082" w:rsidRPr="005553B3">
        <w:rPr>
          <w:lang w:val="en-GB"/>
        </w:rPr>
        <w:t>United Nations Secretary</w:t>
      </w:r>
      <w:r w:rsidR="00D8221F" w:rsidRPr="005553B3">
        <w:rPr>
          <w:lang w:val="en-GB"/>
        </w:rPr>
        <w:t>-</w:t>
      </w:r>
      <w:r w:rsidR="00F51082" w:rsidRPr="005553B3">
        <w:rPr>
          <w:lang w:val="en-GB"/>
        </w:rPr>
        <w:t xml:space="preserve">General’s High Level Advisory Group (HLAG) on Sustainable Transport and </w:t>
      </w:r>
      <w:r w:rsidR="00EF0DDE" w:rsidRPr="005553B3">
        <w:rPr>
          <w:lang w:val="en-GB"/>
        </w:rPr>
        <w:t>the Technical Working Group that supported it</w:t>
      </w:r>
      <w:r w:rsidR="00962478" w:rsidRPr="005553B3">
        <w:rPr>
          <w:lang w:val="en-GB"/>
        </w:rPr>
        <w:t>.</w:t>
      </w:r>
      <w:r w:rsidR="00D8221F" w:rsidRPr="005553B3">
        <w:rPr>
          <w:lang w:val="en-GB"/>
        </w:rPr>
        <w:t xml:space="preserve"> </w:t>
      </w:r>
      <w:r w:rsidR="00962478" w:rsidRPr="005553B3">
        <w:rPr>
          <w:b/>
          <w:lang w:val="en-GB"/>
        </w:rPr>
        <w:t>The Committee noted with interest</w:t>
      </w:r>
      <w:r w:rsidR="00962478" w:rsidRPr="005553B3">
        <w:rPr>
          <w:lang w:val="en-GB"/>
        </w:rPr>
        <w:t xml:space="preserve"> that a Global High Level Conference on Sustainable Transport is planned to be convened by the United Nations Secretary-General most likely</w:t>
      </w:r>
      <w:r w:rsidR="009B349B" w:rsidRPr="005553B3">
        <w:rPr>
          <w:lang w:val="en-GB"/>
        </w:rPr>
        <w:t xml:space="preserve"> </w:t>
      </w:r>
      <w:r w:rsidR="00962478" w:rsidRPr="005553B3">
        <w:rPr>
          <w:lang w:val="en-GB"/>
        </w:rPr>
        <w:t>in 2016 as recommended by the Secretary-General’s High Level Advisory Group (HLAG) on Sustainable Transport.</w:t>
      </w:r>
    </w:p>
    <w:p w14:paraId="6A714C7B" w14:textId="77777777" w:rsidR="0028310C" w:rsidRPr="005553B3" w:rsidRDefault="00A703D8" w:rsidP="0028310C">
      <w:pPr>
        <w:pStyle w:val="SingleTxtG"/>
        <w:rPr>
          <w:lang w:val="en-GB"/>
        </w:rPr>
      </w:pPr>
      <w:r w:rsidRPr="005553B3">
        <w:rPr>
          <w:lang w:val="en-GB"/>
        </w:rPr>
        <w:t>29</w:t>
      </w:r>
      <w:r w:rsidR="00F80509" w:rsidRPr="005553B3">
        <w:rPr>
          <w:lang w:val="en-GB"/>
        </w:rPr>
        <w:t>.</w:t>
      </w:r>
      <w:r w:rsidR="00F80509" w:rsidRPr="005553B3">
        <w:rPr>
          <w:lang w:val="en-GB"/>
        </w:rPr>
        <w:tab/>
      </w:r>
      <w:r w:rsidR="002836B6" w:rsidRPr="005553B3">
        <w:rPr>
          <w:lang w:val="en-GB"/>
        </w:rPr>
        <w:t xml:space="preserve">The Committee </w:t>
      </w:r>
      <w:r w:rsidR="00962478" w:rsidRPr="005553B3">
        <w:rPr>
          <w:b/>
          <w:lang w:val="en-GB"/>
        </w:rPr>
        <w:t>w</w:t>
      </w:r>
      <w:r w:rsidR="0028310C" w:rsidRPr="005553B3">
        <w:rPr>
          <w:b/>
          <w:lang w:val="en-GB"/>
        </w:rPr>
        <w:t>elcomed</w:t>
      </w:r>
      <w:r w:rsidR="0028310C" w:rsidRPr="005553B3">
        <w:rPr>
          <w:lang w:val="en-GB"/>
        </w:rPr>
        <w:t xml:space="preserve"> the renaming of the ECE Transport Division to Sustainable Transport Division</w:t>
      </w:r>
      <w:r w:rsidR="00962478" w:rsidRPr="005553B3">
        <w:rPr>
          <w:lang w:val="en-GB"/>
        </w:rPr>
        <w:t>.</w:t>
      </w:r>
    </w:p>
    <w:p w14:paraId="178FFD1A" w14:textId="77777777" w:rsidR="005A5211" w:rsidRPr="005553B3" w:rsidRDefault="005A5211" w:rsidP="00962478">
      <w:pPr>
        <w:pStyle w:val="H23G"/>
        <w:rPr>
          <w:lang w:val="en-GB"/>
        </w:rPr>
      </w:pPr>
      <w:r w:rsidRPr="005553B3">
        <w:rPr>
          <w:lang w:val="en-GB"/>
        </w:rPr>
        <w:tab/>
      </w:r>
      <w:r w:rsidR="00962478" w:rsidRPr="005553B3">
        <w:rPr>
          <w:lang w:val="en-GB"/>
        </w:rPr>
        <w:t>2.</w:t>
      </w:r>
      <w:r w:rsidR="00962478" w:rsidRPr="005553B3">
        <w:rPr>
          <w:lang w:val="en-GB"/>
        </w:rPr>
        <w:tab/>
      </w:r>
      <w:r w:rsidRPr="005553B3">
        <w:rPr>
          <w:lang w:val="en-GB"/>
        </w:rPr>
        <w:t>Mitigation of environmentally harmful effects of inland transport</w:t>
      </w:r>
    </w:p>
    <w:p w14:paraId="09ED8FF0" w14:textId="2A846129" w:rsidR="004E6E05" w:rsidRPr="005553B3" w:rsidRDefault="004E6E05" w:rsidP="00C47691">
      <w:pPr>
        <w:pStyle w:val="SingleTxtG"/>
      </w:pPr>
      <w:proofErr w:type="gramStart"/>
      <w:r w:rsidRPr="005553B3">
        <w:rPr>
          <w:i/>
        </w:rPr>
        <w:t>Documentation:</w:t>
      </w:r>
      <w:proofErr w:type="gramEnd"/>
      <w:r w:rsidRPr="005553B3">
        <w:rPr>
          <w:i/>
        </w:rPr>
        <w:t xml:space="preserve"> </w:t>
      </w:r>
      <w:r w:rsidRPr="005553B3">
        <w:t xml:space="preserve">Informal document No. 3, </w:t>
      </w:r>
      <w:r w:rsidR="00EF0DDE" w:rsidRPr="005553B3">
        <w:t xml:space="preserve">Informal document No. 13, </w:t>
      </w:r>
      <w:r w:rsidRPr="005553B3">
        <w:t>ECE/TRANS/2016/7</w:t>
      </w:r>
    </w:p>
    <w:p w14:paraId="79B79438" w14:textId="19D8C931" w:rsidR="00417907" w:rsidRPr="005553B3" w:rsidRDefault="00A703D8" w:rsidP="004E6E05">
      <w:pPr>
        <w:pStyle w:val="SingleTxtG"/>
        <w:rPr>
          <w:lang w:val="en-GB"/>
        </w:rPr>
      </w:pPr>
      <w:r w:rsidRPr="005553B3">
        <w:rPr>
          <w:lang w:val="en-GB"/>
        </w:rPr>
        <w:t>30</w:t>
      </w:r>
      <w:r w:rsidR="00F80509" w:rsidRPr="005553B3">
        <w:rPr>
          <w:lang w:val="en-GB"/>
        </w:rPr>
        <w:t>.</w:t>
      </w:r>
      <w:r w:rsidR="00F80509" w:rsidRPr="005553B3">
        <w:rPr>
          <w:lang w:val="en-GB"/>
        </w:rPr>
        <w:tab/>
      </w:r>
      <w:r w:rsidR="00DC5FF5" w:rsidRPr="005553B3">
        <w:rPr>
          <w:lang w:val="en-GB"/>
        </w:rPr>
        <w:t xml:space="preserve">The Committee </w:t>
      </w:r>
      <w:r w:rsidR="00DC5FF5" w:rsidRPr="005553B3">
        <w:rPr>
          <w:b/>
          <w:lang w:val="en-GB"/>
        </w:rPr>
        <w:t>welcomed</w:t>
      </w:r>
      <w:r w:rsidR="00DC5FF5" w:rsidRPr="005553B3">
        <w:rPr>
          <w:lang w:val="en-GB"/>
        </w:rPr>
        <w:t xml:space="preserve"> information </w:t>
      </w:r>
      <w:r w:rsidR="005A5211" w:rsidRPr="005553B3">
        <w:rPr>
          <w:lang w:val="en-GB"/>
        </w:rPr>
        <w:t>about the application of the For Future Inland Transport Systems (</w:t>
      </w:r>
      <w:proofErr w:type="spellStart"/>
      <w:r w:rsidR="005A5211" w:rsidRPr="005553B3">
        <w:rPr>
          <w:lang w:val="en-GB"/>
        </w:rPr>
        <w:t>ForFITS</w:t>
      </w:r>
      <w:proofErr w:type="spellEnd"/>
      <w:r w:rsidR="005A5211" w:rsidRPr="005553B3">
        <w:rPr>
          <w:lang w:val="en-GB"/>
        </w:rPr>
        <w:t>) tool</w:t>
      </w:r>
      <w:r w:rsidR="00430C31" w:rsidRPr="005553B3">
        <w:rPr>
          <w:rStyle w:val="FootnoteReference"/>
          <w:lang w:val="en-GB"/>
        </w:rPr>
        <w:footnoteReference w:id="2"/>
      </w:r>
      <w:r w:rsidR="00430C31" w:rsidRPr="005553B3">
        <w:rPr>
          <w:lang w:val="en-GB"/>
        </w:rPr>
        <w:t xml:space="preserve"> </w:t>
      </w:r>
      <w:r w:rsidR="00DC5FF5" w:rsidRPr="005553B3">
        <w:rPr>
          <w:lang w:val="en-GB"/>
        </w:rPr>
        <w:t xml:space="preserve">in UNECE countries as well as the regional </w:t>
      </w:r>
      <w:proofErr w:type="spellStart"/>
      <w:r w:rsidR="00DC5FF5" w:rsidRPr="005553B3">
        <w:rPr>
          <w:lang w:val="en-GB"/>
        </w:rPr>
        <w:t>ForFITS</w:t>
      </w:r>
      <w:proofErr w:type="spellEnd"/>
      <w:r w:rsidR="00DC5FF5" w:rsidRPr="005553B3">
        <w:rPr>
          <w:lang w:val="en-GB"/>
        </w:rPr>
        <w:t xml:space="preserve"> study (ECE/TRANS/2016/7 and Informal document No.</w:t>
      </w:r>
      <w:r w:rsidR="002E5399" w:rsidRPr="005553B3">
        <w:rPr>
          <w:lang w:val="en-GB"/>
        </w:rPr>
        <w:t xml:space="preserve"> </w:t>
      </w:r>
      <w:r w:rsidR="00DC5FF5" w:rsidRPr="005553B3">
        <w:rPr>
          <w:lang w:val="en-GB"/>
        </w:rPr>
        <w:t>13).</w:t>
      </w:r>
      <w:r w:rsidR="003101B7" w:rsidRPr="005553B3">
        <w:rPr>
          <w:lang w:val="en-GB"/>
        </w:rPr>
        <w:t xml:space="preserve"> </w:t>
      </w:r>
      <w:proofErr w:type="spellStart"/>
      <w:r w:rsidR="005A5211" w:rsidRPr="005553B3">
        <w:rPr>
          <w:lang w:val="en-GB"/>
        </w:rPr>
        <w:t>ForFITS</w:t>
      </w:r>
      <w:proofErr w:type="spellEnd"/>
      <w:r w:rsidR="005A5211" w:rsidRPr="005553B3">
        <w:rPr>
          <w:lang w:val="en-GB"/>
        </w:rPr>
        <w:t xml:space="preserve"> is a monitoring and assessment tool for CO</w:t>
      </w:r>
      <w:r w:rsidR="005A5211" w:rsidRPr="005553B3">
        <w:rPr>
          <w:vertAlign w:val="subscript"/>
          <w:lang w:val="en-GB"/>
        </w:rPr>
        <w:t>2</w:t>
      </w:r>
      <w:r w:rsidR="005A5211" w:rsidRPr="005553B3">
        <w:rPr>
          <w:lang w:val="en-GB"/>
        </w:rPr>
        <w:t xml:space="preserve"> emissions in inland transport</w:t>
      </w:r>
      <w:r w:rsidR="00125193" w:rsidRPr="005553B3">
        <w:rPr>
          <w:lang w:val="en-GB"/>
        </w:rPr>
        <w:t>,</w:t>
      </w:r>
      <w:r w:rsidR="005A5211" w:rsidRPr="005553B3">
        <w:rPr>
          <w:lang w:val="en-GB"/>
        </w:rPr>
        <w:t xml:space="preserve"> including a transport policy converter to facilitate climate change mitigation</w:t>
      </w:r>
      <w:r w:rsidR="00194284" w:rsidRPr="005553B3">
        <w:rPr>
          <w:lang w:val="en-GB"/>
        </w:rPr>
        <w:t>.</w:t>
      </w:r>
      <w:r w:rsidR="003101B7" w:rsidRPr="005553B3">
        <w:rPr>
          <w:lang w:val="en-GB"/>
        </w:rPr>
        <w:t xml:space="preserve"> </w:t>
      </w:r>
    </w:p>
    <w:p w14:paraId="12BE24BA" w14:textId="08734751" w:rsidR="00417907" w:rsidRPr="005553B3" w:rsidRDefault="00A703D8" w:rsidP="00417907">
      <w:pPr>
        <w:spacing w:after="120"/>
        <w:ind w:left="1134" w:right="1134"/>
        <w:jc w:val="both"/>
        <w:rPr>
          <w:lang w:val="en-GB"/>
        </w:rPr>
      </w:pPr>
      <w:r w:rsidRPr="005553B3">
        <w:rPr>
          <w:lang w:val="en-GB"/>
        </w:rPr>
        <w:t>31</w:t>
      </w:r>
      <w:r w:rsidR="00F80509" w:rsidRPr="005553B3">
        <w:rPr>
          <w:lang w:val="en-GB"/>
        </w:rPr>
        <w:t>.</w:t>
      </w:r>
      <w:r w:rsidR="00F80509" w:rsidRPr="005553B3">
        <w:rPr>
          <w:lang w:val="en-GB"/>
        </w:rPr>
        <w:tab/>
      </w:r>
      <w:r w:rsidR="00417907" w:rsidRPr="005553B3">
        <w:rPr>
          <w:lang w:val="en-GB"/>
        </w:rPr>
        <w:t xml:space="preserve">The Committee </w:t>
      </w:r>
      <w:r w:rsidR="00417907" w:rsidRPr="005553B3">
        <w:rPr>
          <w:b/>
          <w:lang w:val="en-GB"/>
        </w:rPr>
        <w:t>welcomed</w:t>
      </w:r>
      <w:r w:rsidR="00417907" w:rsidRPr="005553B3">
        <w:rPr>
          <w:lang w:val="en-GB"/>
        </w:rPr>
        <w:t xml:space="preserve"> </w:t>
      </w:r>
      <w:r w:rsidR="00417907" w:rsidRPr="005553B3">
        <w:rPr>
          <w:b/>
          <w:lang w:val="en-GB"/>
        </w:rPr>
        <w:t>progress</w:t>
      </w:r>
      <w:r w:rsidR="00417907" w:rsidRPr="005553B3">
        <w:rPr>
          <w:lang w:val="en-GB"/>
        </w:rPr>
        <w:t xml:space="preserve"> and </w:t>
      </w:r>
      <w:r w:rsidR="00417907" w:rsidRPr="005553B3">
        <w:rPr>
          <w:b/>
          <w:lang w:val="en-GB"/>
        </w:rPr>
        <w:t>expressed its support</w:t>
      </w:r>
      <w:r w:rsidR="00417907" w:rsidRPr="005553B3">
        <w:rPr>
          <w:lang w:val="en-GB"/>
        </w:rPr>
        <w:t xml:space="preserve"> for the application of the For Future Inland Transport Systems (</w:t>
      </w:r>
      <w:proofErr w:type="spellStart"/>
      <w:r w:rsidR="00417907" w:rsidRPr="005553B3">
        <w:rPr>
          <w:lang w:val="en-GB"/>
        </w:rPr>
        <w:t>ForFITS</w:t>
      </w:r>
      <w:proofErr w:type="spellEnd"/>
      <w:r w:rsidR="00417907" w:rsidRPr="005553B3">
        <w:rPr>
          <w:lang w:val="en-GB"/>
        </w:rPr>
        <w:t>) tool as part of the activities to support governments in mitigating the negative impacts of transport on the climate, as well as the development of the Non-Road Mobile Machinery Module</w:t>
      </w:r>
      <w:r w:rsidR="00194284" w:rsidRPr="005553B3">
        <w:rPr>
          <w:lang w:val="en-GB"/>
        </w:rPr>
        <w:t>.</w:t>
      </w:r>
      <w:r w:rsidR="003101B7" w:rsidRPr="005553B3">
        <w:rPr>
          <w:lang w:val="en-GB"/>
        </w:rPr>
        <w:t xml:space="preserve"> </w:t>
      </w:r>
      <w:r w:rsidR="00DF0799" w:rsidRPr="005553B3">
        <w:rPr>
          <w:lang w:val="en-GB"/>
        </w:rPr>
        <w:t xml:space="preserve">The Committee </w:t>
      </w:r>
      <w:r w:rsidR="00775BDC" w:rsidRPr="005553B3">
        <w:rPr>
          <w:b/>
          <w:lang w:val="en-GB"/>
        </w:rPr>
        <w:t>c</w:t>
      </w:r>
      <w:r w:rsidR="00417907" w:rsidRPr="005553B3">
        <w:rPr>
          <w:b/>
          <w:lang w:val="en-GB"/>
        </w:rPr>
        <w:t>onsidered</w:t>
      </w:r>
      <w:r w:rsidR="00417907" w:rsidRPr="005553B3">
        <w:rPr>
          <w:lang w:val="en-GB"/>
        </w:rPr>
        <w:t xml:space="preserve"> it important to mainstream the use of the </w:t>
      </w:r>
      <w:proofErr w:type="spellStart"/>
      <w:r w:rsidR="00417907" w:rsidRPr="005553B3">
        <w:rPr>
          <w:lang w:val="en-GB"/>
        </w:rPr>
        <w:t>ForFITS</w:t>
      </w:r>
      <w:proofErr w:type="spellEnd"/>
      <w:r w:rsidR="00417907" w:rsidRPr="005553B3">
        <w:rPr>
          <w:lang w:val="en-GB"/>
        </w:rPr>
        <w:t xml:space="preserve"> tool</w:t>
      </w:r>
      <w:r w:rsidR="00194284" w:rsidRPr="005553B3">
        <w:rPr>
          <w:lang w:val="en-GB"/>
        </w:rPr>
        <w:t>.</w:t>
      </w:r>
      <w:r w:rsidR="00DF0799" w:rsidRPr="005553B3">
        <w:rPr>
          <w:lang w:val="en-GB"/>
        </w:rPr>
        <w:t xml:space="preserve"> </w:t>
      </w:r>
      <w:proofErr w:type="gramStart"/>
      <w:r w:rsidR="00417907" w:rsidRPr="005553B3">
        <w:rPr>
          <w:lang w:val="en-GB"/>
        </w:rPr>
        <w:t>To this end the Committee identified the following areas for action: (</w:t>
      </w:r>
      <w:proofErr w:type="spellStart"/>
      <w:r w:rsidR="00417907" w:rsidRPr="005553B3">
        <w:rPr>
          <w:lang w:val="en-GB"/>
        </w:rPr>
        <w:t>i</w:t>
      </w:r>
      <w:proofErr w:type="spellEnd"/>
      <w:r w:rsidR="00417907" w:rsidRPr="005553B3">
        <w:rPr>
          <w:lang w:val="en-GB"/>
        </w:rPr>
        <w:t>) regular</w:t>
      </w:r>
      <w:r w:rsidR="00DF0799" w:rsidRPr="005553B3">
        <w:rPr>
          <w:lang w:val="en-GB"/>
        </w:rPr>
        <w:t>ly</w:t>
      </w:r>
      <w:r w:rsidR="00417907" w:rsidRPr="005553B3">
        <w:rPr>
          <w:lang w:val="en-GB"/>
        </w:rPr>
        <w:t xml:space="preserve"> update the UNECE regional review of CO</w:t>
      </w:r>
      <w:r w:rsidR="00417907" w:rsidRPr="005553B3">
        <w:rPr>
          <w:vertAlign w:val="subscript"/>
          <w:lang w:val="en-GB"/>
        </w:rPr>
        <w:t>2</w:t>
      </w:r>
      <w:r w:rsidR="00417907" w:rsidRPr="005553B3">
        <w:rPr>
          <w:lang w:val="en-GB"/>
        </w:rPr>
        <w:t xml:space="preserve"> emissions from inland transport and country reviews on demand; (ii) methodological and capacity-building activities to improve data availability and quality; (iii) improved web</w:t>
      </w:r>
      <w:r w:rsidR="003B60D2" w:rsidRPr="005553B3">
        <w:rPr>
          <w:rFonts w:ascii="Calibri" w:hAnsi="Calibri"/>
          <w:lang w:val="en-GB"/>
        </w:rPr>
        <w:t>-</w:t>
      </w:r>
      <w:r w:rsidR="00417907" w:rsidRPr="005553B3">
        <w:rPr>
          <w:lang w:val="en-GB"/>
        </w:rPr>
        <w:t xml:space="preserve">user interface; (iv) development of a corresponding module on local pollutants; </w:t>
      </w:r>
      <w:r w:rsidR="003B60D2" w:rsidRPr="005553B3">
        <w:rPr>
          <w:lang w:val="en-GB"/>
        </w:rPr>
        <w:t xml:space="preserve">and </w:t>
      </w:r>
      <w:r w:rsidR="00417907" w:rsidRPr="005553B3">
        <w:rPr>
          <w:lang w:val="en-GB"/>
        </w:rPr>
        <w:t>(v) training on the use of the tool</w:t>
      </w:r>
      <w:r w:rsidR="00194284" w:rsidRPr="005553B3">
        <w:rPr>
          <w:lang w:val="en-GB"/>
        </w:rPr>
        <w:t>.</w:t>
      </w:r>
      <w:proofErr w:type="gramEnd"/>
      <w:r w:rsidR="003101B7" w:rsidRPr="005553B3">
        <w:rPr>
          <w:lang w:val="en-GB"/>
        </w:rPr>
        <w:t xml:space="preserve"> </w:t>
      </w:r>
      <w:r w:rsidR="00417907" w:rsidRPr="005553B3">
        <w:rPr>
          <w:lang w:val="en-GB"/>
        </w:rPr>
        <w:t xml:space="preserve">As most of these activities will be subject to </w:t>
      </w:r>
      <w:proofErr w:type="spellStart"/>
      <w:r w:rsidR="00417907" w:rsidRPr="005553B3">
        <w:rPr>
          <w:lang w:val="en-GB"/>
        </w:rPr>
        <w:t>extrabudgetary</w:t>
      </w:r>
      <w:proofErr w:type="spellEnd"/>
      <w:r w:rsidR="00417907" w:rsidRPr="005553B3">
        <w:rPr>
          <w:lang w:val="en-GB"/>
        </w:rPr>
        <w:t xml:space="preserve"> funding, the Committee </w:t>
      </w:r>
      <w:r w:rsidR="00417907" w:rsidRPr="005553B3">
        <w:rPr>
          <w:b/>
          <w:lang w:val="en-GB"/>
        </w:rPr>
        <w:t xml:space="preserve">called for </w:t>
      </w:r>
      <w:r w:rsidR="00417907" w:rsidRPr="005553B3">
        <w:rPr>
          <w:lang w:val="en-GB"/>
        </w:rPr>
        <w:t>donor support</w:t>
      </w:r>
      <w:r w:rsidR="00194284" w:rsidRPr="005553B3">
        <w:rPr>
          <w:lang w:val="en-GB"/>
        </w:rPr>
        <w:t>.</w:t>
      </w:r>
    </w:p>
    <w:p w14:paraId="2393BB21" w14:textId="035805C9" w:rsidR="00FC7FC6" w:rsidRPr="005553B3" w:rsidRDefault="00A703D8" w:rsidP="00C63208">
      <w:pPr>
        <w:pStyle w:val="SingleTxtG"/>
        <w:rPr>
          <w:lang w:val="en-GB"/>
        </w:rPr>
      </w:pPr>
      <w:r w:rsidRPr="005553B3">
        <w:rPr>
          <w:lang w:val="en-GB"/>
        </w:rPr>
        <w:t>32</w:t>
      </w:r>
      <w:r w:rsidR="00F80509" w:rsidRPr="005553B3">
        <w:rPr>
          <w:lang w:val="en-GB"/>
        </w:rPr>
        <w:t>.</w:t>
      </w:r>
      <w:r w:rsidR="00F80509" w:rsidRPr="005553B3">
        <w:rPr>
          <w:lang w:val="en-GB"/>
        </w:rPr>
        <w:tab/>
      </w:r>
      <w:r w:rsidR="00EB1D98" w:rsidRPr="005553B3">
        <w:rPr>
          <w:lang w:val="en-GB"/>
        </w:rPr>
        <w:t xml:space="preserve">The Committee </w:t>
      </w:r>
      <w:proofErr w:type="gramStart"/>
      <w:r w:rsidR="00417907" w:rsidRPr="005553B3">
        <w:rPr>
          <w:lang w:val="en-GB"/>
        </w:rPr>
        <w:t xml:space="preserve">was </w:t>
      </w:r>
      <w:r w:rsidR="00EB1D98" w:rsidRPr="005553B3">
        <w:rPr>
          <w:lang w:val="en-GB"/>
        </w:rPr>
        <w:t xml:space="preserve">also </w:t>
      </w:r>
      <w:r w:rsidR="00EB1D98" w:rsidRPr="005553B3">
        <w:rPr>
          <w:b/>
          <w:lang w:val="en-GB"/>
        </w:rPr>
        <w:t>informed</w:t>
      </w:r>
      <w:proofErr w:type="gramEnd"/>
      <w:r w:rsidR="00EB1D98" w:rsidRPr="005553B3">
        <w:rPr>
          <w:lang w:val="en-GB"/>
        </w:rPr>
        <w:t xml:space="preserve"> about the recent cooperation between the ECE Environment and Sustainable Transport Divisions </w:t>
      </w:r>
      <w:r w:rsidR="00365191" w:rsidRPr="005553B3">
        <w:rPr>
          <w:lang w:val="en-GB"/>
        </w:rPr>
        <w:t xml:space="preserve">on </w:t>
      </w:r>
      <w:r w:rsidR="00EB1D98" w:rsidRPr="005553B3">
        <w:rPr>
          <w:lang w:val="en-GB"/>
        </w:rPr>
        <w:t>Environmental Performance Reviews</w:t>
      </w:r>
      <w:r w:rsidR="00194284" w:rsidRPr="005553B3">
        <w:rPr>
          <w:lang w:val="en-GB"/>
        </w:rPr>
        <w:t>.</w:t>
      </w:r>
      <w:r w:rsidR="003101B7" w:rsidRPr="005553B3">
        <w:rPr>
          <w:lang w:val="en-GB"/>
        </w:rPr>
        <w:t xml:space="preserve"> </w:t>
      </w:r>
      <w:r w:rsidR="00EB1D98" w:rsidRPr="005553B3">
        <w:rPr>
          <w:lang w:val="en-GB"/>
        </w:rPr>
        <w:t>As part of the third Environmental Performance Review</w:t>
      </w:r>
      <w:r w:rsidR="00FC7FC6" w:rsidRPr="005553B3">
        <w:rPr>
          <w:lang w:val="en-GB"/>
        </w:rPr>
        <w:t>s</w:t>
      </w:r>
      <w:r w:rsidR="00EB1D98" w:rsidRPr="005553B3">
        <w:rPr>
          <w:lang w:val="en-GB"/>
        </w:rPr>
        <w:t xml:space="preserve"> of Georgia,</w:t>
      </w:r>
      <w:r w:rsidR="00FC7FC6" w:rsidRPr="005553B3">
        <w:rPr>
          <w:lang w:val="en-GB"/>
        </w:rPr>
        <w:t xml:space="preserve"> Belarus and Tajikistan, </w:t>
      </w:r>
      <w:r w:rsidR="00EB1D98" w:rsidRPr="005553B3">
        <w:rPr>
          <w:lang w:val="en-GB"/>
        </w:rPr>
        <w:t>chapter</w:t>
      </w:r>
      <w:r w:rsidR="00071489" w:rsidRPr="005553B3">
        <w:rPr>
          <w:lang w:val="en-GB"/>
        </w:rPr>
        <w:t>s</w:t>
      </w:r>
      <w:r w:rsidR="00EB1D98" w:rsidRPr="005553B3">
        <w:rPr>
          <w:lang w:val="en-GB"/>
        </w:rPr>
        <w:t xml:space="preserve"> on Transport and Environment </w:t>
      </w:r>
      <w:proofErr w:type="gramStart"/>
      <w:r w:rsidR="00417907" w:rsidRPr="005553B3">
        <w:rPr>
          <w:lang w:val="en-GB"/>
        </w:rPr>
        <w:t>had</w:t>
      </w:r>
      <w:r w:rsidR="00FC7FC6" w:rsidRPr="005553B3">
        <w:rPr>
          <w:lang w:val="en-GB"/>
        </w:rPr>
        <w:t xml:space="preserve"> been prepared</w:t>
      </w:r>
      <w:proofErr w:type="gramEnd"/>
      <w:r w:rsidR="00FC7FC6" w:rsidRPr="005553B3">
        <w:rPr>
          <w:lang w:val="en-GB"/>
        </w:rPr>
        <w:t xml:space="preserve"> </w:t>
      </w:r>
      <w:r w:rsidR="00365191" w:rsidRPr="005553B3">
        <w:rPr>
          <w:lang w:val="en-GB"/>
        </w:rPr>
        <w:t xml:space="preserve">by Sustainable Transport </w:t>
      </w:r>
      <w:r w:rsidR="007B41D2" w:rsidRPr="005553B3">
        <w:rPr>
          <w:lang w:val="en-GB"/>
        </w:rPr>
        <w:t xml:space="preserve">Division </w:t>
      </w:r>
      <w:r w:rsidR="00365191" w:rsidRPr="005553B3">
        <w:rPr>
          <w:lang w:val="en-GB"/>
        </w:rPr>
        <w:t xml:space="preserve">staff </w:t>
      </w:r>
      <w:r w:rsidR="00071489" w:rsidRPr="005553B3">
        <w:rPr>
          <w:lang w:val="en-GB"/>
        </w:rPr>
        <w:t xml:space="preserve">(Georgia, Belarus) </w:t>
      </w:r>
      <w:r w:rsidR="00FC7FC6" w:rsidRPr="005553B3">
        <w:rPr>
          <w:lang w:val="en-GB"/>
        </w:rPr>
        <w:t xml:space="preserve">or </w:t>
      </w:r>
      <w:r w:rsidR="00417907" w:rsidRPr="005553B3">
        <w:rPr>
          <w:lang w:val="en-GB"/>
        </w:rPr>
        <w:t>were</w:t>
      </w:r>
      <w:r w:rsidR="00071489" w:rsidRPr="005553B3">
        <w:rPr>
          <w:lang w:val="en-GB"/>
        </w:rPr>
        <w:t xml:space="preserve"> </w:t>
      </w:r>
      <w:r w:rsidR="00EB1D98" w:rsidRPr="005553B3">
        <w:rPr>
          <w:lang w:val="en-GB"/>
        </w:rPr>
        <w:t xml:space="preserve">in preparation </w:t>
      </w:r>
      <w:r w:rsidR="00071489" w:rsidRPr="005553B3">
        <w:rPr>
          <w:lang w:val="en-GB"/>
        </w:rPr>
        <w:t>(Tajikistan)</w:t>
      </w:r>
      <w:r w:rsidR="00194284" w:rsidRPr="005553B3">
        <w:rPr>
          <w:lang w:val="en-GB"/>
        </w:rPr>
        <w:t>.</w:t>
      </w:r>
      <w:r w:rsidR="003101B7" w:rsidRPr="005553B3">
        <w:rPr>
          <w:lang w:val="en-GB"/>
        </w:rPr>
        <w:t xml:space="preserve"> </w:t>
      </w:r>
      <w:r w:rsidR="00071489" w:rsidRPr="005553B3">
        <w:rPr>
          <w:lang w:val="en-GB"/>
        </w:rPr>
        <w:t xml:space="preserve">All chapters </w:t>
      </w:r>
      <w:proofErr w:type="gramStart"/>
      <w:r w:rsidR="007645BD" w:rsidRPr="005553B3">
        <w:rPr>
          <w:lang w:val="en-GB"/>
        </w:rPr>
        <w:t>wer</w:t>
      </w:r>
      <w:r w:rsidR="00D30036" w:rsidRPr="005553B3">
        <w:rPr>
          <w:lang w:val="en-GB"/>
        </w:rPr>
        <w:t>e</w:t>
      </w:r>
      <w:r w:rsidR="007645BD" w:rsidRPr="005553B3">
        <w:rPr>
          <w:lang w:val="en-GB"/>
        </w:rPr>
        <w:t xml:space="preserve"> based</w:t>
      </w:r>
      <w:proofErr w:type="gramEnd"/>
      <w:r w:rsidR="007645BD" w:rsidRPr="005553B3">
        <w:rPr>
          <w:lang w:val="en-GB"/>
        </w:rPr>
        <w:t xml:space="preserve"> on </w:t>
      </w:r>
      <w:proofErr w:type="spellStart"/>
      <w:r w:rsidR="00071489" w:rsidRPr="005553B3">
        <w:rPr>
          <w:lang w:val="en-GB"/>
        </w:rPr>
        <w:t>ForFITS</w:t>
      </w:r>
      <w:proofErr w:type="spellEnd"/>
      <w:r w:rsidR="00071489" w:rsidRPr="005553B3">
        <w:rPr>
          <w:lang w:val="en-GB"/>
        </w:rPr>
        <w:t xml:space="preserve"> assessments of transport-generated emissions and policy choices </w:t>
      </w:r>
      <w:r w:rsidR="00071489" w:rsidRPr="005553B3">
        <w:rPr>
          <w:lang w:val="en-GB"/>
        </w:rPr>
        <w:lastRenderedPageBreak/>
        <w:t>for the mitigation of these emission</w:t>
      </w:r>
      <w:r w:rsidR="003A0B14" w:rsidRPr="005553B3">
        <w:rPr>
          <w:lang w:val="en-GB"/>
        </w:rPr>
        <w:t xml:space="preserve">s (Informal </w:t>
      </w:r>
      <w:r w:rsidR="00365191" w:rsidRPr="005553B3">
        <w:rPr>
          <w:lang w:val="en-GB"/>
        </w:rPr>
        <w:t>d</w:t>
      </w:r>
      <w:r w:rsidR="003A0B14" w:rsidRPr="005553B3">
        <w:rPr>
          <w:lang w:val="en-GB"/>
        </w:rPr>
        <w:t xml:space="preserve">ocument No. </w:t>
      </w:r>
      <w:r w:rsidR="002836B6" w:rsidRPr="005553B3">
        <w:rPr>
          <w:lang w:val="en-GB"/>
        </w:rPr>
        <w:t>3</w:t>
      </w:r>
      <w:r w:rsidR="003A0B14" w:rsidRPr="005553B3">
        <w:rPr>
          <w:lang w:val="en-GB"/>
        </w:rPr>
        <w:t>)</w:t>
      </w:r>
      <w:r w:rsidR="00194284" w:rsidRPr="005553B3">
        <w:rPr>
          <w:lang w:val="en-GB"/>
        </w:rPr>
        <w:t>.</w:t>
      </w:r>
      <w:r w:rsidR="003101B7" w:rsidRPr="005553B3">
        <w:rPr>
          <w:lang w:val="en-GB"/>
        </w:rPr>
        <w:t xml:space="preserve"> </w:t>
      </w:r>
      <w:r w:rsidR="00417907" w:rsidRPr="005553B3">
        <w:rPr>
          <w:lang w:val="en-GB"/>
        </w:rPr>
        <w:t xml:space="preserve">The Committee </w:t>
      </w:r>
      <w:r w:rsidR="00417907" w:rsidRPr="005553B3">
        <w:rPr>
          <w:b/>
          <w:lang w:val="en-GB"/>
        </w:rPr>
        <w:t>welcomed</w:t>
      </w:r>
      <w:r w:rsidR="00417907" w:rsidRPr="005553B3">
        <w:rPr>
          <w:lang w:val="en-GB"/>
        </w:rPr>
        <w:t xml:space="preserve"> the continued good cooperation between the ECE Environment and Sustainable Transport Divisions on Environmental Performance Reviews and </w:t>
      </w:r>
      <w:r w:rsidR="00417907" w:rsidRPr="005553B3">
        <w:rPr>
          <w:b/>
          <w:lang w:val="en-GB"/>
        </w:rPr>
        <w:t>invited</w:t>
      </w:r>
      <w:r w:rsidR="00417907" w:rsidRPr="005553B3">
        <w:rPr>
          <w:lang w:val="en-GB"/>
        </w:rPr>
        <w:t xml:space="preserve"> the secretariat to explore how ITC could contribute to the upcoming Batumi Ministerial Conference in 2016, taking into account the activities already undertaken by international organi</w:t>
      </w:r>
      <w:r w:rsidR="007645BD" w:rsidRPr="005553B3">
        <w:rPr>
          <w:lang w:val="en-GB"/>
        </w:rPr>
        <w:t>z</w:t>
      </w:r>
      <w:r w:rsidR="00417907" w:rsidRPr="005553B3">
        <w:rPr>
          <w:lang w:val="en-GB"/>
        </w:rPr>
        <w:t>ations such as IMO and ECE Sustainable Transport Division to improve air quality.</w:t>
      </w:r>
    </w:p>
    <w:p w14:paraId="757EA65E" w14:textId="77777777" w:rsidR="00071489" w:rsidRPr="005553B3" w:rsidRDefault="00071489" w:rsidP="00901A10">
      <w:pPr>
        <w:pStyle w:val="H23G"/>
        <w:rPr>
          <w:lang w:val="en-GB"/>
        </w:rPr>
      </w:pPr>
      <w:r w:rsidRPr="005553B3">
        <w:rPr>
          <w:lang w:val="en-GB"/>
        </w:rPr>
        <w:tab/>
      </w:r>
      <w:r w:rsidR="00901A10" w:rsidRPr="005553B3">
        <w:rPr>
          <w:lang w:val="en-GB"/>
        </w:rPr>
        <w:t>3.</w:t>
      </w:r>
      <w:r w:rsidR="00901A10" w:rsidRPr="005553B3">
        <w:rPr>
          <w:lang w:val="en-GB"/>
        </w:rPr>
        <w:tab/>
      </w:r>
      <w:r w:rsidRPr="005553B3">
        <w:rPr>
          <w:lang w:val="en-GB"/>
        </w:rPr>
        <w:t>Impacts of climate change on international transport networks and adaptation requirements</w:t>
      </w:r>
    </w:p>
    <w:p w14:paraId="16C16BFF" w14:textId="77777777" w:rsidR="00901A10" w:rsidRPr="005553B3" w:rsidRDefault="00901A10" w:rsidP="00901A10">
      <w:pPr>
        <w:spacing w:after="120"/>
        <w:ind w:left="567" w:right="1134" w:firstLine="555"/>
        <w:jc w:val="both"/>
        <w:rPr>
          <w:lang w:val="en-GB"/>
        </w:rPr>
      </w:pPr>
      <w:r w:rsidRPr="005553B3">
        <w:rPr>
          <w:i/>
          <w:lang w:val="en-GB"/>
        </w:rPr>
        <w:t xml:space="preserve">Documentation: </w:t>
      </w:r>
      <w:r w:rsidRPr="005553B3">
        <w:rPr>
          <w:lang w:val="en-GB"/>
        </w:rPr>
        <w:t>ECE/TRANS/2016/8</w:t>
      </w:r>
    </w:p>
    <w:p w14:paraId="1558D541" w14:textId="2509F7AE" w:rsidR="00417907" w:rsidRPr="005553B3" w:rsidRDefault="00A703D8" w:rsidP="00417907">
      <w:pPr>
        <w:spacing w:after="120"/>
        <w:ind w:left="1134" w:right="1134"/>
        <w:jc w:val="both"/>
        <w:rPr>
          <w:lang w:val="en-GB"/>
        </w:rPr>
      </w:pPr>
      <w:r w:rsidRPr="005553B3">
        <w:rPr>
          <w:lang w:val="en-GB"/>
        </w:rPr>
        <w:t>33</w:t>
      </w:r>
      <w:r w:rsidR="00F80509" w:rsidRPr="005553B3">
        <w:rPr>
          <w:lang w:val="en-GB"/>
        </w:rPr>
        <w:t>.</w:t>
      </w:r>
      <w:r w:rsidR="00F80509" w:rsidRPr="005553B3">
        <w:rPr>
          <w:lang w:val="en-GB"/>
        </w:rPr>
        <w:tab/>
      </w:r>
      <w:r w:rsidR="003A0B14" w:rsidRPr="005553B3">
        <w:rPr>
          <w:lang w:val="en-GB"/>
        </w:rPr>
        <w:t xml:space="preserve">The Committee </w:t>
      </w:r>
      <w:proofErr w:type="gramStart"/>
      <w:r w:rsidR="00901A10" w:rsidRPr="005553B3">
        <w:rPr>
          <w:lang w:val="en-GB"/>
        </w:rPr>
        <w:t>was</w:t>
      </w:r>
      <w:r w:rsidR="003A0B14" w:rsidRPr="005553B3">
        <w:rPr>
          <w:lang w:val="en-GB"/>
        </w:rPr>
        <w:t xml:space="preserve"> </w:t>
      </w:r>
      <w:r w:rsidR="003A0B14" w:rsidRPr="005553B3">
        <w:rPr>
          <w:b/>
          <w:lang w:val="en-GB"/>
        </w:rPr>
        <w:t>informed</w:t>
      </w:r>
      <w:proofErr w:type="gramEnd"/>
      <w:r w:rsidR="003A0B14" w:rsidRPr="005553B3">
        <w:rPr>
          <w:lang w:val="en-GB"/>
        </w:rPr>
        <w:t xml:space="preserve"> about the twenty-first United Nations Climate Change Conference (COP21) and its potential importance for the work of the Committee</w:t>
      </w:r>
      <w:r w:rsidR="00492E13" w:rsidRPr="005553B3">
        <w:rPr>
          <w:lang w:val="en-GB"/>
        </w:rPr>
        <w:t xml:space="preserve"> (ECE/TRANS/2016/8)</w:t>
      </w:r>
      <w:r w:rsidR="00194284" w:rsidRPr="005553B3">
        <w:rPr>
          <w:lang w:val="en-GB"/>
        </w:rPr>
        <w:t>.</w:t>
      </w:r>
      <w:r w:rsidR="003101B7" w:rsidRPr="005553B3">
        <w:rPr>
          <w:lang w:val="en-GB"/>
        </w:rPr>
        <w:t xml:space="preserve"> </w:t>
      </w:r>
      <w:r w:rsidR="00492E13" w:rsidRPr="005553B3">
        <w:rPr>
          <w:lang w:val="en-GB"/>
        </w:rPr>
        <w:t>T</w:t>
      </w:r>
      <w:r w:rsidR="003A0B14" w:rsidRPr="005553B3">
        <w:rPr>
          <w:lang w:val="en-GB"/>
        </w:rPr>
        <w:t xml:space="preserve">he Committee </w:t>
      </w:r>
      <w:proofErr w:type="gramStart"/>
      <w:r w:rsidR="00FA3327" w:rsidRPr="005553B3">
        <w:rPr>
          <w:b/>
          <w:lang w:val="en-GB"/>
        </w:rPr>
        <w:t xml:space="preserve">was </w:t>
      </w:r>
      <w:r w:rsidR="00492E13" w:rsidRPr="005553B3">
        <w:rPr>
          <w:b/>
          <w:lang w:val="en-GB"/>
        </w:rPr>
        <w:t xml:space="preserve">also </w:t>
      </w:r>
      <w:r w:rsidR="003A0B14" w:rsidRPr="005553B3">
        <w:rPr>
          <w:b/>
          <w:lang w:val="en-GB"/>
        </w:rPr>
        <w:t>informed</w:t>
      </w:r>
      <w:proofErr w:type="gramEnd"/>
      <w:r w:rsidR="003A0B14" w:rsidRPr="005553B3">
        <w:rPr>
          <w:lang w:val="en-GB"/>
        </w:rPr>
        <w:t xml:space="preserve"> about the activities </w:t>
      </w:r>
      <w:r w:rsidR="00132529" w:rsidRPr="005553B3">
        <w:rPr>
          <w:lang w:val="en-GB"/>
        </w:rPr>
        <w:t xml:space="preserve">of </w:t>
      </w:r>
      <w:r w:rsidR="003A0B14" w:rsidRPr="005553B3">
        <w:rPr>
          <w:lang w:val="en-GB"/>
        </w:rPr>
        <w:t>ECE and ITC</w:t>
      </w:r>
      <w:r w:rsidR="00194284" w:rsidRPr="005553B3">
        <w:rPr>
          <w:lang w:val="en-GB"/>
        </w:rPr>
        <w:t>.</w:t>
      </w:r>
      <w:r w:rsidR="007645BD" w:rsidRPr="005553B3">
        <w:rPr>
          <w:lang w:val="en-GB"/>
        </w:rPr>
        <w:t xml:space="preserve"> </w:t>
      </w:r>
      <w:r w:rsidR="00417907" w:rsidRPr="005553B3">
        <w:rPr>
          <w:lang w:val="en-GB"/>
        </w:rPr>
        <w:t>The Committee, in light of</w:t>
      </w:r>
      <w:r w:rsidR="009B349B" w:rsidRPr="005553B3">
        <w:rPr>
          <w:b/>
          <w:lang w:val="en-GB"/>
        </w:rPr>
        <w:t xml:space="preserve"> </w:t>
      </w:r>
      <w:r w:rsidR="00417907" w:rsidRPr="005553B3">
        <w:rPr>
          <w:lang w:val="en-GB"/>
        </w:rPr>
        <w:t xml:space="preserve">COP21 (Paris, 30 November to 11 December 2015) and its agreement on climate, </w:t>
      </w:r>
      <w:r w:rsidR="00417907" w:rsidRPr="005553B3">
        <w:rPr>
          <w:b/>
          <w:lang w:val="en-GB"/>
        </w:rPr>
        <w:t>decided to strengthen</w:t>
      </w:r>
      <w:r w:rsidR="00417907" w:rsidRPr="005553B3">
        <w:rPr>
          <w:lang w:val="en-GB"/>
        </w:rPr>
        <w:t xml:space="preserve"> its efforts and </w:t>
      </w:r>
      <w:proofErr w:type="gramStart"/>
      <w:r w:rsidR="00417907" w:rsidRPr="005553B3">
        <w:rPr>
          <w:lang w:val="en-GB"/>
        </w:rPr>
        <w:t>impact</w:t>
      </w:r>
      <w:proofErr w:type="gramEnd"/>
      <w:r w:rsidR="00417907" w:rsidRPr="005553B3">
        <w:rPr>
          <w:lang w:val="en-GB"/>
        </w:rPr>
        <w:t xml:space="preserve"> in the global fight against climate change</w:t>
      </w:r>
      <w:r w:rsidR="00194284" w:rsidRPr="005553B3">
        <w:rPr>
          <w:lang w:val="en-GB"/>
        </w:rPr>
        <w:t>.</w:t>
      </w:r>
    </w:p>
    <w:p w14:paraId="0BF9DA42" w14:textId="27FD2D59" w:rsidR="0050628E" w:rsidRPr="005553B3" w:rsidRDefault="00A703D8" w:rsidP="00C63208">
      <w:pPr>
        <w:pStyle w:val="SingleTxtG"/>
        <w:rPr>
          <w:lang w:val="en-GB"/>
        </w:rPr>
      </w:pPr>
      <w:r w:rsidRPr="005553B3">
        <w:rPr>
          <w:lang w:val="en-GB"/>
        </w:rPr>
        <w:t>34</w:t>
      </w:r>
      <w:r w:rsidR="00F80509" w:rsidRPr="005553B3">
        <w:rPr>
          <w:lang w:val="en-GB"/>
        </w:rPr>
        <w:t>.</w:t>
      </w:r>
      <w:r w:rsidR="00F80509" w:rsidRPr="005553B3">
        <w:rPr>
          <w:lang w:val="en-GB"/>
        </w:rPr>
        <w:tab/>
      </w:r>
      <w:r w:rsidR="0050628E" w:rsidRPr="005553B3">
        <w:rPr>
          <w:lang w:val="en-GB"/>
        </w:rPr>
        <w:t xml:space="preserve">The secretariat </w:t>
      </w:r>
      <w:r w:rsidR="0050628E" w:rsidRPr="005553B3">
        <w:rPr>
          <w:b/>
          <w:lang w:val="en-GB"/>
        </w:rPr>
        <w:t>informed</w:t>
      </w:r>
      <w:r w:rsidR="0050628E" w:rsidRPr="005553B3">
        <w:rPr>
          <w:lang w:val="en-GB"/>
        </w:rPr>
        <w:t xml:space="preserve"> the Committee about the results of the two meetings of the </w:t>
      </w:r>
      <w:r w:rsidR="00FD4833" w:rsidRPr="005553B3">
        <w:rPr>
          <w:lang w:val="en-GB"/>
        </w:rPr>
        <w:t>Group of Experts on Climate Change Impacts and Adaptation for Transport Networks and Nodes</w:t>
      </w:r>
      <w:r w:rsidR="0050628E" w:rsidRPr="005553B3">
        <w:rPr>
          <w:lang w:val="en-GB"/>
        </w:rPr>
        <w:t>, held in Geneva</w:t>
      </w:r>
      <w:r w:rsidR="00FA3327" w:rsidRPr="005553B3">
        <w:rPr>
          <w:lang w:val="en-GB"/>
        </w:rPr>
        <w:t xml:space="preserve"> in </w:t>
      </w:r>
      <w:r w:rsidR="0050628E" w:rsidRPr="005553B3">
        <w:rPr>
          <w:lang w:val="en-GB"/>
        </w:rPr>
        <w:t>2015 and 2016</w:t>
      </w:r>
      <w:r w:rsidR="00194284" w:rsidRPr="005553B3">
        <w:rPr>
          <w:lang w:val="en-GB"/>
        </w:rPr>
        <w:t>.</w:t>
      </w:r>
    </w:p>
    <w:p w14:paraId="3000187F" w14:textId="571A510E" w:rsidR="00472D1F" w:rsidRPr="00472D1F" w:rsidRDefault="00A703D8" w:rsidP="00472D1F">
      <w:pPr>
        <w:pStyle w:val="SingleTxtG"/>
        <w:rPr>
          <w:lang w:val="en-GB"/>
        </w:rPr>
      </w:pPr>
      <w:proofErr w:type="gramStart"/>
      <w:r w:rsidRPr="005553B3">
        <w:rPr>
          <w:lang w:val="en-GB"/>
        </w:rPr>
        <w:t>35</w:t>
      </w:r>
      <w:r w:rsidR="00F80509" w:rsidRPr="005553B3">
        <w:rPr>
          <w:lang w:val="en-GB"/>
        </w:rPr>
        <w:t>.</w:t>
      </w:r>
      <w:r w:rsidR="00F80509" w:rsidRPr="005553B3">
        <w:rPr>
          <w:lang w:val="en-GB"/>
        </w:rPr>
        <w:tab/>
      </w:r>
      <w:r w:rsidR="00901A10" w:rsidRPr="005553B3">
        <w:rPr>
          <w:lang w:val="en-GB"/>
        </w:rPr>
        <w:t>The Committee</w:t>
      </w:r>
      <w:r w:rsidR="0028310C" w:rsidRPr="005553B3">
        <w:rPr>
          <w:b/>
          <w:lang w:val="en-GB"/>
        </w:rPr>
        <w:t xml:space="preserve"> </w:t>
      </w:r>
      <w:r w:rsidR="00901A10" w:rsidRPr="005553B3">
        <w:rPr>
          <w:b/>
          <w:lang w:val="en-GB"/>
        </w:rPr>
        <w:t>ex</w:t>
      </w:r>
      <w:r w:rsidR="0028310C" w:rsidRPr="005553B3">
        <w:rPr>
          <w:b/>
          <w:lang w:val="en-GB"/>
        </w:rPr>
        <w:t>pressed its full</w:t>
      </w:r>
      <w:r w:rsidR="0028310C" w:rsidRPr="005553B3">
        <w:rPr>
          <w:lang w:val="en-GB"/>
        </w:rPr>
        <w:t xml:space="preserve"> support to the </w:t>
      </w:r>
      <w:r w:rsidR="00A40FD7" w:rsidRPr="00583F30">
        <w:t>"</w:t>
      </w:r>
      <w:r w:rsidR="0028310C" w:rsidRPr="005553B3">
        <w:rPr>
          <w:lang w:val="en-GB"/>
        </w:rPr>
        <w:t>Group of Experts on Climate Change Impacts and Adaptation for Transport Networks and Nodes</w:t>
      </w:r>
      <w:r w:rsidR="00472D1F" w:rsidRPr="00583F30">
        <w:t>"</w:t>
      </w:r>
      <w:r w:rsidR="0028310C" w:rsidRPr="005553B3">
        <w:rPr>
          <w:lang w:val="en-GB"/>
        </w:rPr>
        <w:t xml:space="preserve"> under WP.5</w:t>
      </w:r>
      <w:r w:rsidR="009B349B" w:rsidRPr="005553B3">
        <w:rPr>
          <w:lang w:val="en-GB"/>
        </w:rPr>
        <w:t xml:space="preserve"> </w:t>
      </w:r>
      <w:r w:rsidR="0028310C" w:rsidRPr="005553B3">
        <w:rPr>
          <w:lang w:val="en-GB"/>
        </w:rPr>
        <w:t>that is expected to analyse: (</w:t>
      </w:r>
      <w:proofErr w:type="spellStart"/>
      <w:r w:rsidR="0028310C" w:rsidRPr="005553B3">
        <w:rPr>
          <w:lang w:val="en-GB"/>
        </w:rPr>
        <w:t>i</w:t>
      </w:r>
      <w:proofErr w:type="spellEnd"/>
      <w:r w:rsidR="0028310C" w:rsidRPr="005553B3">
        <w:rPr>
          <w:lang w:val="en-GB"/>
        </w:rPr>
        <w:t>) the need for establishing inventories of transport networks in the ECE region that are vulnerable to climate change impacts, (ii) the usage or development of models, methodologies, tools and good practices to address potential and/or extreme hazards, and (iii) the compilation of case studies on the potential economic, social, and environmental consequences of the climate change impacts</w:t>
      </w:r>
      <w:r w:rsidR="00901A10" w:rsidRPr="005553B3">
        <w:rPr>
          <w:lang w:val="en-GB"/>
        </w:rPr>
        <w:t>.</w:t>
      </w:r>
      <w:proofErr w:type="gramEnd"/>
    </w:p>
    <w:p w14:paraId="53399204" w14:textId="77777777" w:rsidR="00C04E3C" w:rsidRPr="005553B3" w:rsidRDefault="00C04E3C" w:rsidP="00901A10">
      <w:pPr>
        <w:pStyle w:val="H1G"/>
        <w:rPr>
          <w:lang w:val="en-GB"/>
        </w:rPr>
      </w:pPr>
      <w:r w:rsidRPr="005553B3">
        <w:rPr>
          <w:lang w:val="en-GB"/>
        </w:rPr>
        <w:tab/>
      </w:r>
      <w:r w:rsidR="00901A10" w:rsidRPr="005553B3">
        <w:rPr>
          <w:lang w:val="en-GB"/>
        </w:rPr>
        <w:t>E.</w:t>
      </w:r>
      <w:r w:rsidR="00901A10" w:rsidRPr="005553B3">
        <w:rPr>
          <w:lang w:val="en-GB"/>
        </w:rPr>
        <w:tab/>
        <w:t>Transport, Health and Environment Pan-European Programme</w:t>
      </w:r>
    </w:p>
    <w:p w14:paraId="62A37426" w14:textId="77777777" w:rsidR="00901A10" w:rsidRPr="005553B3" w:rsidRDefault="00901A10" w:rsidP="00901A10">
      <w:pPr>
        <w:spacing w:after="120"/>
        <w:ind w:left="567" w:right="1134" w:firstLine="555"/>
        <w:jc w:val="both"/>
        <w:rPr>
          <w:lang w:val="en-GB"/>
        </w:rPr>
      </w:pPr>
      <w:r w:rsidRPr="005553B3">
        <w:rPr>
          <w:i/>
          <w:lang w:val="en-GB"/>
        </w:rPr>
        <w:t xml:space="preserve">Documentation: </w:t>
      </w:r>
      <w:r w:rsidRPr="005553B3">
        <w:rPr>
          <w:lang w:val="en-GB"/>
        </w:rPr>
        <w:t>ECE/AC.21/SC/2015/6</w:t>
      </w:r>
    </w:p>
    <w:p w14:paraId="33ABC7B2" w14:textId="21D02E90" w:rsidR="00C04E3C" w:rsidRPr="005553B3" w:rsidRDefault="00A703D8" w:rsidP="00C63208">
      <w:pPr>
        <w:pStyle w:val="SingleTxtG"/>
        <w:rPr>
          <w:lang w:val="en-GB"/>
        </w:rPr>
      </w:pPr>
      <w:r w:rsidRPr="005553B3">
        <w:rPr>
          <w:lang w:val="en-GB"/>
        </w:rPr>
        <w:t>36</w:t>
      </w:r>
      <w:r w:rsidR="00F80509" w:rsidRPr="005553B3">
        <w:rPr>
          <w:lang w:val="en-GB"/>
        </w:rPr>
        <w:t>.</w:t>
      </w:r>
      <w:r w:rsidR="00F80509" w:rsidRPr="005553B3">
        <w:rPr>
          <w:lang w:val="en-GB"/>
        </w:rPr>
        <w:tab/>
      </w:r>
      <w:r w:rsidR="004F7F96" w:rsidRPr="005553B3">
        <w:rPr>
          <w:lang w:val="en-GB"/>
        </w:rPr>
        <w:t>Mr</w:t>
      </w:r>
      <w:r w:rsidR="00194284" w:rsidRPr="005553B3">
        <w:rPr>
          <w:lang w:val="en-GB"/>
        </w:rPr>
        <w:t>.</w:t>
      </w:r>
      <w:r w:rsidR="007645BD" w:rsidRPr="005553B3">
        <w:rPr>
          <w:lang w:val="en-GB"/>
        </w:rPr>
        <w:t xml:space="preserve"> </w:t>
      </w:r>
      <w:r w:rsidR="004F7F96" w:rsidRPr="005553B3">
        <w:rPr>
          <w:lang w:val="en-GB"/>
        </w:rPr>
        <w:t xml:space="preserve">Matthias </w:t>
      </w:r>
      <w:proofErr w:type="spellStart"/>
      <w:r w:rsidR="004F7F96" w:rsidRPr="005553B3">
        <w:rPr>
          <w:lang w:val="en-GB"/>
        </w:rPr>
        <w:t>Rinderknecht</w:t>
      </w:r>
      <w:proofErr w:type="spellEnd"/>
      <w:r w:rsidR="004F7F96" w:rsidRPr="005553B3">
        <w:rPr>
          <w:lang w:val="en-GB"/>
        </w:rPr>
        <w:t xml:space="preserve">, Outgoing Chair of the Transport, Health and Environment Pan-European Programme (THE PEP), </w:t>
      </w:r>
      <w:r w:rsidR="004F7F96" w:rsidRPr="005553B3">
        <w:rPr>
          <w:b/>
          <w:lang w:val="en-GB"/>
        </w:rPr>
        <w:t>informed</w:t>
      </w:r>
      <w:r w:rsidR="004F7F96" w:rsidRPr="005553B3">
        <w:rPr>
          <w:lang w:val="en-GB"/>
        </w:rPr>
        <w:t xml:space="preserve"> the Committee about the latest achievement</w:t>
      </w:r>
      <w:r w:rsidR="000D64D4" w:rsidRPr="005553B3">
        <w:rPr>
          <w:lang w:val="en-GB"/>
        </w:rPr>
        <w:t>s</w:t>
      </w:r>
      <w:r w:rsidR="004F7F96" w:rsidRPr="005553B3">
        <w:rPr>
          <w:lang w:val="en-GB"/>
        </w:rPr>
        <w:t xml:space="preserve"> of the Programme. </w:t>
      </w:r>
      <w:r w:rsidR="00C04E3C" w:rsidRPr="005553B3">
        <w:rPr>
          <w:lang w:val="en-GB"/>
        </w:rPr>
        <w:t xml:space="preserve">The Committee </w:t>
      </w:r>
      <w:r w:rsidR="00C04E3C" w:rsidRPr="005553B3">
        <w:rPr>
          <w:b/>
          <w:lang w:val="en-GB"/>
        </w:rPr>
        <w:t>t</w:t>
      </w:r>
      <w:r w:rsidR="00901A10" w:rsidRPr="005553B3">
        <w:rPr>
          <w:b/>
          <w:lang w:val="en-GB"/>
        </w:rPr>
        <w:t>ook</w:t>
      </w:r>
      <w:r w:rsidR="00C04E3C" w:rsidRPr="005553B3">
        <w:rPr>
          <w:b/>
          <w:lang w:val="en-GB"/>
        </w:rPr>
        <w:t xml:space="preserve"> note</w:t>
      </w:r>
      <w:r w:rsidR="00C04E3C" w:rsidRPr="005553B3">
        <w:rPr>
          <w:lang w:val="en-GB"/>
        </w:rPr>
        <w:t xml:space="preserve"> of the report of THE PEP Steering Committee on its thirteenth session (17–18 November 2015) (ECE/AC.21/SC/2015/6)</w:t>
      </w:r>
      <w:r w:rsidR="00194284" w:rsidRPr="005553B3">
        <w:rPr>
          <w:lang w:val="en-GB"/>
        </w:rPr>
        <w:t>.</w:t>
      </w:r>
    </w:p>
    <w:p w14:paraId="6018D519" w14:textId="5D6F186E" w:rsidR="007429D6" w:rsidRPr="005553B3" w:rsidRDefault="00A703D8" w:rsidP="00C63208">
      <w:pPr>
        <w:pStyle w:val="SingleTxtG"/>
        <w:rPr>
          <w:lang w:val="en-GB"/>
        </w:rPr>
      </w:pPr>
      <w:r w:rsidRPr="005553B3">
        <w:rPr>
          <w:lang w:val="en-GB"/>
        </w:rPr>
        <w:t>37</w:t>
      </w:r>
      <w:r w:rsidR="00F80509" w:rsidRPr="005553B3">
        <w:rPr>
          <w:lang w:val="en-GB"/>
        </w:rPr>
        <w:t>.</w:t>
      </w:r>
      <w:r w:rsidR="00F80509" w:rsidRPr="005553B3">
        <w:rPr>
          <w:lang w:val="en-GB"/>
        </w:rPr>
        <w:tab/>
      </w:r>
      <w:r w:rsidR="007429D6" w:rsidRPr="005553B3">
        <w:rPr>
          <w:lang w:val="en-GB"/>
        </w:rPr>
        <w:t xml:space="preserve">The Committee also </w:t>
      </w:r>
      <w:r w:rsidR="007429D6" w:rsidRPr="005553B3">
        <w:rPr>
          <w:b/>
          <w:lang w:val="en-GB"/>
        </w:rPr>
        <w:t>t</w:t>
      </w:r>
      <w:r w:rsidR="00901A10" w:rsidRPr="005553B3">
        <w:rPr>
          <w:b/>
          <w:lang w:val="en-GB"/>
        </w:rPr>
        <w:t>ook</w:t>
      </w:r>
      <w:r w:rsidR="007429D6" w:rsidRPr="005553B3">
        <w:rPr>
          <w:b/>
          <w:lang w:val="en-GB"/>
        </w:rPr>
        <w:t xml:space="preserve"> note</w:t>
      </w:r>
      <w:r w:rsidR="007429D6" w:rsidRPr="005553B3">
        <w:rPr>
          <w:lang w:val="en-GB"/>
        </w:rPr>
        <w:t xml:space="preserve"> that</w:t>
      </w:r>
      <w:r w:rsidR="00EE010E" w:rsidRPr="005553B3">
        <w:rPr>
          <w:lang w:val="en-GB"/>
        </w:rPr>
        <w:t xml:space="preserve"> THE PEP </w:t>
      </w:r>
      <w:r w:rsidR="00901A10" w:rsidRPr="005553B3">
        <w:rPr>
          <w:lang w:val="en-GB"/>
        </w:rPr>
        <w:t xml:space="preserve">had </w:t>
      </w:r>
      <w:r w:rsidR="00983E69">
        <w:rPr>
          <w:lang w:val="en-GB"/>
        </w:rPr>
        <w:t xml:space="preserve">organized a symposium on </w:t>
      </w:r>
      <w:r w:rsidR="00983E69" w:rsidRPr="00583F30">
        <w:t>"</w:t>
      </w:r>
      <w:r w:rsidR="007429D6" w:rsidRPr="005553B3">
        <w:rPr>
          <w:lang w:val="en-GB"/>
        </w:rPr>
        <w:t>Reducing transport-related emissions for a bett</w:t>
      </w:r>
      <w:r w:rsidR="00983E69">
        <w:rPr>
          <w:lang w:val="en-GB"/>
        </w:rPr>
        <w:t>er environment and human health</w:t>
      </w:r>
      <w:r w:rsidR="00983E69" w:rsidRPr="00583F30">
        <w:t>"</w:t>
      </w:r>
      <w:r w:rsidR="007429D6" w:rsidRPr="005553B3">
        <w:rPr>
          <w:lang w:val="en-GB"/>
        </w:rPr>
        <w:t xml:space="preserve"> (</w:t>
      </w:r>
      <w:r w:rsidR="00D60275" w:rsidRPr="005553B3">
        <w:rPr>
          <w:lang w:val="en-GB"/>
        </w:rPr>
        <w:t xml:space="preserve">Geneva, </w:t>
      </w:r>
      <w:r w:rsidR="007429D6" w:rsidRPr="005553B3">
        <w:rPr>
          <w:lang w:val="en-GB"/>
        </w:rPr>
        <w:t>17 November 2015) in line with the Paris Declaration Goal 3 (</w:t>
      </w:r>
      <w:r w:rsidR="00224FA9" w:rsidRPr="00583F30">
        <w:t>"</w:t>
      </w:r>
      <w:r w:rsidR="007429D6" w:rsidRPr="005553B3">
        <w:rPr>
          <w:lang w:val="en-GB"/>
        </w:rPr>
        <w:t>To reduce emissions of transport-related greenhouse gases, air pollutants and noise</w:t>
      </w:r>
      <w:r w:rsidR="00224FA9" w:rsidRPr="00583F30">
        <w:t>"</w:t>
      </w:r>
      <w:r w:rsidR="007429D6" w:rsidRPr="005553B3">
        <w:rPr>
          <w:lang w:val="en-GB"/>
        </w:rPr>
        <w:t>)</w:t>
      </w:r>
      <w:r w:rsidR="00194284" w:rsidRPr="005553B3">
        <w:rPr>
          <w:lang w:val="en-GB"/>
        </w:rPr>
        <w:t>.</w:t>
      </w:r>
      <w:r w:rsidR="003101B7" w:rsidRPr="005553B3">
        <w:rPr>
          <w:lang w:val="en-GB"/>
        </w:rPr>
        <w:t xml:space="preserve"> </w:t>
      </w:r>
      <w:r w:rsidR="007429D6" w:rsidRPr="005553B3">
        <w:rPr>
          <w:lang w:val="en-GB"/>
        </w:rPr>
        <w:t xml:space="preserve">The proceedings of the Symposium </w:t>
      </w:r>
      <w:proofErr w:type="gramStart"/>
      <w:r w:rsidR="00901A10" w:rsidRPr="005553B3">
        <w:rPr>
          <w:lang w:val="en-GB"/>
        </w:rPr>
        <w:t>would</w:t>
      </w:r>
      <w:r w:rsidR="007429D6" w:rsidRPr="005553B3">
        <w:rPr>
          <w:lang w:val="en-GB"/>
        </w:rPr>
        <w:t xml:space="preserve"> be used</w:t>
      </w:r>
      <w:proofErr w:type="gramEnd"/>
      <w:r w:rsidR="007429D6" w:rsidRPr="005553B3">
        <w:rPr>
          <w:lang w:val="en-GB"/>
        </w:rPr>
        <w:t xml:space="preserve"> as inputs for the eighth Environment for Europe Ministerial Conference that will be convened by the ECE Environment Division in Batumi, Georgia, in 2016.</w:t>
      </w:r>
    </w:p>
    <w:p w14:paraId="33B40D54" w14:textId="3E99F839" w:rsidR="007429D6" w:rsidRPr="005553B3" w:rsidRDefault="00A703D8" w:rsidP="00C63208">
      <w:pPr>
        <w:pStyle w:val="SingleTxtG"/>
        <w:rPr>
          <w:lang w:val="en-GB"/>
        </w:rPr>
      </w:pPr>
      <w:r w:rsidRPr="005553B3">
        <w:rPr>
          <w:lang w:val="en-GB"/>
        </w:rPr>
        <w:t>38</w:t>
      </w:r>
      <w:r w:rsidR="00F80509" w:rsidRPr="005553B3">
        <w:rPr>
          <w:lang w:val="en-GB"/>
        </w:rPr>
        <w:t>.</w:t>
      </w:r>
      <w:r w:rsidR="00F80509" w:rsidRPr="005553B3">
        <w:rPr>
          <w:lang w:val="en-GB"/>
        </w:rPr>
        <w:tab/>
      </w:r>
      <w:r w:rsidR="007429D6" w:rsidRPr="005553B3">
        <w:rPr>
          <w:lang w:val="en-GB"/>
        </w:rPr>
        <w:t xml:space="preserve">The Committee </w:t>
      </w:r>
      <w:r w:rsidR="007429D6" w:rsidRPr="005553B3">
        <w:rPr>
          <w:b/>
          <w:lang w:val="en-GB"/>
        </w:rPr>
        <w:t>consider</w:t>
      </w:r>
      <w:r w:rsidR="00901A10" w:rsidRPr="005553B3">
        <w:rPr>
          <w:b/>
          <w:lang w:val="en-GB"/>
        </w:rPr>
        <w:t>ed</w:t>
      </w:r>
      <w:r w:rsidR="007429D6" w:rsidRPr="005553B3">
        <w:rPr>
          <w:lang w:val="en-GB"/>
        </w:rPr>
        <w:t xml:space="preserve"> taking actions </w:t>
      </w:r>
      <w:r w:rsidR="007645BD" w:rsidRPr="005553B3">
        <w:rPr>
          <w:lang w:val="en-GB"/>
        </w:rPr>
        <w:t xml:space="preserve">on </w:t>
      </w:r>
      <w:r w:rsidR="007429D6" w:rsidRPr="005553B3">
        <w:rPr>
          <w:lang w:val="en-GB"/>
        </w:rPr>
        <w:t xml:space="preserve">strengthening the presence of the transport sector in this </w:t>
      </w:r>
      <w:proofErr w:type="spellStart"/>
      <w:r w:rsidR="007429D6" w:rsidRPr="005553B3">
        <w:rPr>
          <w:lang w:val="en-GB"/>
        </w:rPr>
        <w:t>multisectoral</w:t>
      </w:r>
      <w:proofErr w:type="spellEnd"/>
      <w:r w:rsidR="007429D6" w:rsidRPr="005553B3">
        <w:rPr>
          <w:lang w:val="en-GB"/>
        </w:rPr>
        <w:t xml:space="preserve"> cooperation</w:t>
      </w:r>
      <w:r w:rsidR="00901A10" w:rsidRPr="005553B3">
        <w:rPr>
          <w:lang w:val="en-GB"/>
        </w:rPr>
        <w:t xml:space="preserve"> and </w:t>
      </w:r>
      <w:r w:rsidR="007429D6" w:rsidRPr="005553B3">
        <w:rPr>
          <w:b/>
          <w:lang w:val="en-GB"/>
        </w:rPr>
        <w:t>assess</w:t>
      </w:r>
      <w:r w:rsidR="00901A10" w:rsidRPr="005553B3">
        <w:rPr>
          <w:b/>
          <w:lang w:val="en-GB"/>
        </w:rPr>
        <w:t>ed</w:t>
      </w:r>
      <w:r w:rsidR="007429D6" w:rsidRPr="005553B3">
        <w:rPr>
          <w:b/>
          <w:lang w:val="en-GB"/>
        </w:rPr>
        <w:t xml:space="preserve"> </w:t>
      </w:r>
      <w:r w:rsidR="007429D6" w:rsidRPr="005553B3">
        <w:rPr>
          <w:lang w:val="en-GB"/>
        </w:rPr>
        <w:t>its interest in contributing to the fifth High</w:t>
      </w:r>
      <w:r w:rsidR="00D60275" w:rsidRPr="005553B3">
        <w:rPr>
          <w:lang w:val="en-GB"/>
        </w:rPr>
        <w:t>-</w:t>
      </w:r>
      <w:r w:rsidR="007429D6" w:rsidRPr="005553B3">
        <w:rPr>
          <w:lang w:val="en-GB"/>
        </w:rPr>
        <w:t xml:space="preserve">level meeting that will </w:t>
      </w:r>
      <w:r w:rsidR="00492E13" w:rsidRPr="005553B3">
        <w:rPr>
          <w:lang w:val="en-GB"/>
        </w:rPr>
        <w:t xml:space="preserve">take place </w:t>
      </w:r>
      <w:r w:rsidR="007429D6" w:rsidRPr="005553B3">
        <w:rPr>
          <w:lang w:val="en-GB"/>
        </w:rPr>
        <w:t>in Vienna in 2019.</w:t>
      </w:r>
    </w:p>
    <w:p w14:paraId="1D7022EA" w14:textId="04A85A6B" w:rsidR="0028310C" w:rsidRPr="005553B3" w:rsidRDefault="00A703D8" w:rsidP="00901A10">
      <w:pPr>
        <w:pStyle w:val="SingleTxtG"/>
        <w:rPr>
          <w:b/>
          <w:lang w:val="en-GB"/>
        </w:rPr>
      </w:pPr>
      <w:r w:rsidRPr="005553B3">
        <w:rPr>
          <w:lang w:val="en-GB"/>
        </w:rPr>
        <w:t>39</w:t>
      </w:r>
      <w:r w:rsidR="00F80509" w:rsidRPr="005553B3">
        <w:rPr>
          <w:lang w:val="en-GB"/>
        </w:rPr>
        <w:t>.</w:t>
      </w:r>
      <w:r w:rsidR="00F80509" w:rsidRPr="005553B3">
        <w:rPr>
          <w:lang w:val="en-GB"/>
        </w:rPr>
        <w:tab/>
      </w:r>
      <w:r w:rsidR="00132529" w:rsidRPr="005553B3">
        <w:rPr>
          <w:lang w:val="en-GB"/>
        </w:rPr>
        <w:t>T</w:t>
      </w:r>
      <w:r w:rsidR="0028310C" w:rsidRPr="005553B3">
        <w:rPr>
          <w:lang w:val="en-GB"/>
        </w:rPr>
        <w:t xml:space="preserve">he Committee </w:t>
      </w:r>
      <w:r w:rsidR="0028310C" w:rsidRPr="005553B3">
        <w:rPr>
          <w:b/>
          <w:lang w:val="en-GB"/>
        </w:rPr>
        <w:t>expressed its appreciation</w:t>
      </w:r>
      <w:r w:rsidR="0028310C" w:rsidRPr="005553B3">
        <w:rPr>
          <w:lang w:val="en-GB"/>
        </w:rPr>
        <w:t xml:space="preserve"> to Switzerland for the excellent </w:t>
      </w:r>
      <w:proofErr w:type="gramStart"/>
      <w:r w:rsidR="0028310C" w:rsidRPr="005553B3">
        <w:rPr>
          <w:lang w:val="en-GB"/>
        </w:rPr>
        <w:t>chairmanship</w:t>
      </w:r>
      <w:proofErr w:type="gramEnd"/>
      <w:r w:rsidR="0028310C" w:rsidRPr="005553B3">
        <w:rPr>
          <w:lang w:val="en-GB"/>
        </w:rPr>
        <w:t xml:space="preserve"> of THE PEP during 2015 and to the Russian Federation for hosting the urban transport workshops in 2015; </w:t>
      </w:r>
      <w:r w:rsidR="0028310C" w:rsidRPr="005553B3">
        <w:rPr>
          <w:b/>
          <w:lang w:val="en-GB"/>
        </w:rPr>
        <w:t>invited</w:t>
      </w:r>
      <w:r w:rsidR="0028310C" w:rsidRPr="005553B3">
        <w:rPr>
          <w:lang w:val="en-GB"/>
        </w:rPr>
        <w:t xml:space="preserve"> Transport Ministries to participate in this tri-partite </w:t>
      </w:r>
      <w:r w:rsidR="0028310C" w:rsidRPr="005553B3">
        <w:rPr>
          <w:lang w:val="en-GB"/>
        </w:rPr>
        <w:lastRenderedPageBreak/>
        <w:t xml:space="preserve">programme; </w:t>
      </w:r>
      <w:r w:rsidR="0028310C" w:rsidRPr="005553B3">
        <w:rPr>
          <w:b/>
          <w:lang w:val="en-GB"/>
        </w:rPr>
        <w:t>expressed its support</w:t>
      </w:r>
      <w:r w:rsidR="0028310C" w:rsidRPr="005553B3">
        <w:rPr>
          <w:lang w:val="en-GB"/>
        </w:rPr>
        <w:t xml:space="preserve"> for THE PEP Partnership for Cycling Promotion and the planned master plan</w:t>
      </w:r>
      <w:r w:rsidR="00901A10" w:rsidRPr="005553B3">
        <w:rPr>
          <w:lang w:val="en-GB"/>
        </w:rPr>
        <w:t>.</w:t>
      </w:r>
    </w:p>
    <w:p w14:paraId="71F824DA" w14:textId="77777777" w:rsidR="007429D6" w:rsidRPr="005553B3" w:rsidRDefault="00901A10" w:rsidP="00901A10">
      <w:pPr>
        <w:pStyle w:val="H1G"/>
      </w:pPr>
      <w:r w:rsidRPr="005553B3">
        <w:rPr>
          <w:lang w:val="en-GB"/>
        </w:rPr>
        <w:tab/>
      </w:r>
      <w:r w:rsidRPr="005553B3">
        <w:t>F.</w:t>
      </w:r>
      <w:r w:rsidRPr="005553B3">
        <w:tab/>
      </w:r>
      <w:r w:rsidR="007429D6" w:rsidRPr="005553B3">
        <w:t xml:space="preserve">Intelligent transport </w:t>
      </w:r>
      <w:proofErr w:type="spellStart"/>
      <w:r w:rsidR="007429D6" w:rsidRPr="005553B3">
        <w:t>systems</w:t>
      </w:r>
      <w:proofErr w:type="spellEnd"/>
    </w:p>
    <w:p w14:paraId="57AAA1BA" w14:textId="49A15E9D" w:rsidR="0078330A" w:rsidRPr="005553B3" w:rsidRDefault="0078330A" w:rsidP="0078330A">
      <w:pPr>
        <w:spacing w:after="120"/>
        <w:ind w:left="567" w:right="1134" w:firstLine="555"/>
        <w:jc w:val="both"/>
      </w:pPr>
      <w:proofErr w:type="gramStart"/>
      <w:r w:rsidRPr="005553B3">
        <w:rPr>
          <w:i/>
        </w:rPr>
        <w:t>Documentation:</w:t>
      </w:r>
      <w:proofErr w:type="gramEnd"/>
      <w:r w:rsidRPr="005553B3">
        <w:rPr>
          <w:i/>
        </w:rPr>
        <w:t xml:space="preserve"> </w:t>
      </w:r>
      <w:r w:rsidRPr="005553B3">
        <w:t>ECE/TRANS/2016/9,</w:t>
      </w:r>
      <w:r w:rsidRPr="005553B3">
        <w:rPr>
          <w:lang w:eastAsia="en-GB"/>
        </w:rPr>
        <w:t xml:space="preserve"> Informal document No</w:t>
      </w:r>
      <w:r w:rsidR="00194284" w:rsidRPr="005553B3">
        <w:rPr>
          <w:lang w:eastAsia="en-GB"/>
        </w:rPr>
        <w:t>.</w:t>
      </w:r>
      <w:r w:rsidR="007645BD" w:rsidRPr="005553B3">
        <w:rPr>
          <w:lang w:eastAsia="en-GB"/>
        </w:rPr>
        <w:t xml:space="preserve"> </w:t>
      </w:r>
      <w:r w:rsidRPr="005553B3">
        <w:rPr>
          <w:lang w:eastAsia="en-GB"/>
        </w:rPr>
        <w:t>4, ECE/TRANS/2016/10</w:t>
      </w:r>
    </w:p>
    <w:p w14:paraId="480B3104" w14:textId="4EB77929" w:rsidR="007429D6" w:rsidRPr="005553B3" w:rsidRDefault="00A703D8" w:rsidP="00C63208">
      <w:pPr>
        <w:pStyle w:val="SingleTxtG"/>
        <w:rPr>
          <w:lang w:val="en-GB" w:eastAsia="en-GB"/>
        </w:rPr>
      </w:pPr>
      <w:r w:rsidRPr="005553B3">
        <w:rPr>
          <w:lang w:val="en-GB" w:eastAsia="en-GB"/>
        </w:rPr>
        <w:t>40</w:t>
      </w:r>
      <w:r w:rsidR="00F80509" w:rsidRPr="005553B3">
        <w:rPr>
          <w:lang w:val="en-GB" w:eastAsia="en-GB"/>
        </w:rPr>
        <w:t>.</w:t>
      </w:r>
      <w:r w:rsidR="00F80509" w:rsidRPr="005553B3">
        <w:rPr>
          <w:lang w:val="en-GB" w:eastAsia="en-GB"/>
        </w:rPr>
        <w:tab/>
      </w:r>
      <w:r w:rsidR="007429D6" w:rsidRPr="005553B3">
        <w:rPr>
          <w:lang w:val="en-GB" w:eastAsia="en-GB"/>
        </w:rPr>
        <w:t xml:space="preserve">The Committee </w:t>
      </w:r>
      <w:r w:rsidR="00901A10" w:rsidRPr="005553B3">
        <w:rPr>
          <w:lang w:val="en-GB" w:eastAsia="en-GB"/>
        </w:rPr>
        <w:t>was</w:t>
      </w:r>
      <w:r w:rsidR="007429D6" w:rsidRPr="005553B3">
        <w:rPr>
          <w:lang w:val="en-GB" w:eastAsia="en-GB"/>
        </w:rPr>
        <w:t xml:space="preserve"> </w:t>
      </w:r>
      <w:r w:rsidR="007429D6" w:rsidRPr="005553B3">
        <w:rPr>
          <w:b/>
          <w:bCs/>
          <w:lang w:val="en-GB" w:eastAsia="en-GB"/>
        </w:rPr>
        <w:t>informed</w:t>
      </w:r>
      <w:r w:rsidR="007429D6" w:rsidRPr="005553B3">
        <w:rPr>
          <w:lang w:val="en-GB" w:eastAsia="en-GB"/>
        </w:rPr>
        <w:t xml:space="preserve"> about the status of implementation of the ITS Road Map that was launched at its seventy-fourth session (</w:t>
      </w:r>
      <w:r w:rsidR="007429D6" w:rsidRPr="005553B3">
        <w:rPr>
          <w:lang w:val="en-GB"/>
        </w:rPr>
        <w:t>ECE/TRANS/201</w:t>
      </w:r>
      <w:r w:rsidR="006356B7" w:rsidRPr="005553B3">
        <w:rPr>
          <w:lang w:val="en-GB"/>
        </w:rPr>
        <w:t>6</w:t>
      </w:r>
      <w:r w:rsidR="007429D6" w:rsidRPr="005553B3">
        <w:rPr>
          <w:lang w:val="en-GB"/>
        </w:rPr>
        <w:t>/</w:t>
      </w:r>
      <w:r w:rsidR="006356B7" w:rsidRPr="005553B3">
        <w:rPr>
          <w:lang w:val="en-GB"/>
        </w:rPr>
        <w:t>9</w:t>
      </w:r>
      <w:r w:rsidR="007429D6" w:rsidRPr="005553B3">
        <w:rPr>
          <w:lang w:val="en-GB" w:eastAsia="en-GB"/>
        </w:rPr>
        <w:t>)</w:t>
      </w:r>
      <w:r w:rsidR="00194284" w:rsidRPr="005553B3">
        <w:rPr>
          <w:lang w:val="en-GB" w:eastAsia="en-GB"/>
        </w:rPr>
        <w:t>.</w:t>
      </w:r>
    </w:p>
    <w:p w14:paraId="70643520" w14:textId="150DC838" w:rsidR="008C5AA9" w:rsidRPr="005553B3" w:rsidRDefault="00A703D8" w:rsidP="00C63208">
      <w:pPr>
        <w:pStyle w:val="SingleTxtG"/>
        <w:rPr>
          <w:lang w:val="en-GB" w:eastAsia="en-GB"/>
        </w:rPr>
      </w:pPr>
      <w:r w:rsidRPr="005553B3">
        <w:rPr>
          <w:lang w:val="en-GB" w:eastAsia="en-GB"/>
        </w:rPr>
        <w:t>41</w:t>
      </w:r>
      <w:r w:rsidR="00F80509" w:rsidRPr="005553B3">
        <w:rPr>
          <w:lang w:val="en-GB" w:eastAsia="en-GB"/>
        </w:rPr>
        <w:t>.</w:t>
      </w:r>
      <w:r w:rsidR="00F80509" w:rsidRPr="005553B3">
        <w:rPr>
          <w:lang w:val="en-GB" w:eastAsia="en-GB"/>
        </w:rPr>
        <w:tab/>
      </w:r>
      <w:r w:rsidR="008C5AA9" w:rsidRPr="005553B3">
        <w:rPr>
          <w:lang w:val="en-GB" w:eastAsia="en-GB"/>
        </w:rPr>
        <w:t xml:space="preserve">The Committee </w:t>
      </w:r>
      <w:r w:rsidR="00395506" w:rsidRPr="005553B3">
        <w:rPr>
          <w:lang w:val="en-GB" w:eastAsia="en-GB"/>
        </w:rPr>
        <w:t>was</w:t>
      </w:r>
      <w:r w:rsidR="008C5AA9" w:rsidRPr="005553B3">
        <w:rPr>
          <w:lang w:val="en-GB" w:eastAsia="en-GB"/>
        </w:rPr>
        <w:t xml:space="preserve"> also </w:t>
      </w:r>
      <w:r w:rsidR="008C5AA9" w:rsidRPr="005553B3">
        <w:rPr>
          <w:b/>
          <w:lang w:val="en-GB" w:eastAsia="en-GB"/>
        </w:rPr>
        <w:t>informed</w:t>
      </w:r>
      <w:r w:rsidR="008C5AA9" w:rsidRPr="005553B3">
        <w:rPr>
          <w:lang w:val="en-GB" w:eastAsia="en-GB"/>
        </w:rPr>
        <w:t xml:space="preserve"> about the outcome of the </w:t>
      </w:r>
      <w:r w:rsidR="00E50722" w:rsidRPr="005553B3">
        <w:rPr>
          <w:lang w:val="en-GB" w:eastAsia="en-GB"/>
        </w:rPr>
        <w:t>j</w:t>
      </w:r>
      <w:r w:rsidR="008C5AA9" w:rsidRPr="005553B3">
        <w:rPr>
          <w:lang w:val="en-GB" w:eastAsia="en-GB"/>
        </w:rPr>
        <w:t xml:space="preserve">oint France-ECE </w:t>
      </w:r>
      <w:r w:rsidR="00E50722" w:rsidRPr="005553B3">
        <w:rPr>
          <w:lang w:val="en-GB" w:eastAsia="en-GB"/>
        </w:rPr>
        <w:t>w</w:t>
      </w:r>
      <w:r w:rsidR="008C5AA9" w:rsidRPr="005553B3">
        <w:rPr>
          <w:lang w:val="en-GB" w:eastAsia="en-GB"/>
        </w:rPr>
        <w:t xml:space="preserve">orkshop on Intelligent Transport Systems (ITS) </w:t>
      </w:r>
      <w:r w:rsidR="00224FA9" w:rsidRPr="00583F30">
        <w:t>"</w:t>
      </w:r>
      <w:proofErr w:type="gramStart"/>
      <w:r w:rsidR="008C5AA9" w:rsidRPr="005553B3">
        <w:rPr>
          <w:lang w:val="en-GB" w:eastAsia="en-GB"/>
        </w:rPr>
        <w:t>ITS</w:t>
      </w:r>
      <w:proofErr w:type="gramEnd"/>
      <w:r w:rsidR="008C5AA9" w:rsidRPr="005553B3">
        <w:rPr>
          <w:lang w:val="en-GB" w:eastAsia="en-GB"/>
        </w:rPr>
        <w:t xml:space="preserve"> for Sustainable Mobility and the Mitigation of Climate Change</w:t>
      </w:r>
      <w:r w:rsidR="00224FA9" w:rsidRPr="00583F30">
        <w:t>"</w:t>
      </w:r>
      <w:r w:rsidR="008C5AA9" w:rsidRPr="005553B3">
        <w:rPr>
          <w:lang w:val="en-GB" w:eastAsia="en-GB"/>
        </w:rPr>
        <w:t xml:space="preserve"> (7 October 2015, Bordeaux</w:t>
      </w:r>
      <w:r w:rsidR="006B448E" w:rsidRPr="005553B3">
        <w:rPr>
          <w:lang w:val="en-GB" w:eastAsia="en-GB"/>
        </w:rPr>
        <w:t>, France</w:t>
      </w:r>
      <w:r w:rsidR="008C5AA9" w:rsidRPr="005553B3">
        <w:rPr>
          <w:lang w:val="en-GB" w:eastAsia="en-GB"/>
        </w:rPr>
        <w:t>).</w:t>
      </w:r>
    </w:p>
    <w:p w14:paraId="4F570230" w14:textId="63949D9E" w:rsidR="00F5774C" w:rsidRPr="005553B3" w:rsidRDefault="00A703D8" w:rsidP="00C63208">
      <w:pPr>
        <w:pStyle w:val="SingleTxtG"/>
        <w:rPr>
          <w:lang w:val="en-GB"/>
        </w:rPr>
      </w:pPr>
      <w:r w:rsidRPr="005553B3">
        <w:rPr>
          <w:lang w:val="en-GB" w:eastAsia="en-GB"/>
        </w:rPr>
        <w:t>42</w:t>
      </w:r>
      <w:r w:rsidR="00F80509" w:rsidRPr="005553B3">
        <w:rPr>
          <w:lang w:val="en-GB" w:eastAsia="en-GB"/>
        </w:rPr>
        <w:t>.</w:t>
      </w:r>
      <w:r w:rsidR="00F80509" w:rsidRPr="005553B3">
        <w:rPr>
          <w:lang w:val="en-GB" w:eastAsia="en-GB"/>
        </w:rPr>
        <w:tab/>
      </w:r>
      <w:r w:rsidR="008C5AA9" w:rsidRPr="005553B3">
        <w:rPr>
          <w:lang w:val="en-GB" w:eastAsia="en-GB"/>
        </w:rPr>
        <w:t xml:space="preserve">The Committee </w:t>
      </w:r>
      <w:r w:rsidR="00395506" w:rsidRPr="005553B3">
        <w:rPr>
          <w:b/>
          <w:lang w:val="en-GB" w:eastAsia="en-GB"/>
        </w:rPr>
        <w:t>took</w:t>
      </w:r>
      <w:r w:rsidR="00395506" w:rsidRPr="005553B3">
        <w:rPr>
          <w:lang w:val="en-GB" w:eastAsia="en-GB"/>
        </w:rPr>
        <w:t xml:space="preserve"> </w:t>
      </w:r>
      <w:r w:rsidR="008C5AA9" w:rsidRPr="005553B3">
        <w:rPr>
          <w:b/>
          <w:lang w:val="en-GB" w:eastAsia="en-GB"/>
        </w:rPr>
        <w:t>note</w:t>
      </w:r>
      <w:r w:rsidR="008C5AA9" w:rsidRPr="005553B3">
        <w:rPr>
          <w:lang w:val="en-GB" w:eastAsia="en-GB"/>
        </w:rPr>
        <w:t xml:space="preserve"> of the “Bordeaux Manifesto – ITS </w:t>
      </w:r>
      <w:r w:rsidR="00D60275" w:rsidRPr="005553B3">
        <w:rPr>
          <w:lang w:val="en-GB" w:eastAsia="en-GB"/>
        </w:rPr>
        <w:t>a</w:t>
      </w:r>
      <w:r w:rsidR="008C5AA9" w:rsidRPr="005553B3">
        <w:rPr>
          <w:lang w:val="en-GB" w:eastAsia="en-GB"/>
        </w:rPr>
        <w:t>ddressing Climate Change” resulting from the Minister</w:t>
      </w:r>
      <w:r w:rsidR="00D60275" w:rsidRPr="005553B3">
        <w:rPr>
          <w:lang w:val="en-GB" w:eastAsia="en-GB"/>
        </w:rPr>
        <w:t>ial</w:t>
      </w:r>
      <w:r w:rsidR="008C5AA9" w:rsidRPr="005553B3">
        <w:rPr>
          <w:lang w:val="en-GB" w:eastAsia="en-GB"/>
        </w:rPr>
        <w:t xml:space="preserve"> </w:t>
      </w:r>
      <w:r w:rsidR="00D60275" w:rsidRPr="005553B3">
        <w:rPr>
          <w:lang w:val="en-GB" w:eastAsia="en-GB"/>
        </w:rPr>
        <w:t>r</w:t>
      </w:r>
      <w:r w:rsidR="008C5AA9" w:rsidRPr="005553B3">
        <w:rPr>
          <w:lang w:val="en-GB" w:eastAsia="en-GB"/>
        </w:rPr>
        <w:t>ound</w:t>
      </w:r>
      <w:r w:rsidR="00D60275" w:rsidRPr="005553B3">
        <w:rPr>
          <w:lang w:val="en-GB" w:eastAsia="en-GB"/>
        </w:rPr>
        <w:t xml:space="preserve"> </w:t>
      </w:r>
      <w:r w:rsidR="008C5AA9" w:rsidRPr="005553B3">
        <w:rPr>
          <w:lang w:val="en-GB" w:eastAsia="en-GB"/>
        </w:rPr>
        <w:t>table at the 2015 ITS World Congress in Bordeaux</w:t>
      </w:r>
      <w:r w:rsidR="00F14A23" w:rsidRPr="005553B3">
        <w:rPr>
          <w:lang w:val="en-GB" w:eastAsia="en-GB"/>
        </w:rPr>
        <w:t xml:space="preserve"> (Informal </w:t>
      </w:r>
      <w:r w:rsidR="00D60275" w:rsidRPr="005553B3">
        <w:rPr>
          <w:lang w:val="en-GB" w:eastAsia="en-GB"/>
        </w:rPr>
        <w:t>d</w:t>
      </w:r>
      <w:r w:rsidR="00F14A23" w:rsidRPr="005553B3">
        <w:rPr>
          <w:lang w:val="en-GB" w:eastAsia="en-GB"/>
        </w:rPr>
        <w:t>ocument No</w:t>
      </w:r>
      <w:r w:rsidR="00194284" w:rsidRPr="005553B3">
        <w:rPr>
          <w:lang w:val="en-GB" w:eastAsia="en-GB"/>
        </w:rPr>
        <w:t>.</w:t>
      </w:r>
      <w:r w:rsidR="000B02BC" w:rsidRPr="005553B3">
        <w:rPr>
          <w:lang w:val="en-GB" w:eastAsia="en-GB"/>
        </w:rPr>
        <w:t xml:space="preserve"> </w:t>
      </w:r>
      <w:r w:rsidR="00F14A23" w:rsidRPr="005553B3">
        <w:rPr>
          <w:lang w:val="en-GB" w:eastAsia="en-GB"/>
        </w:rPr>
        <w:t>4)</w:t>
      </w:r>
      <w:r w:rsidR="00194284" w:rsidRPr="005553B3">
        <w:rPr>
          <w:lang w:val="en-GB" w:eastAsia="en-GB"/>
        </w:rPr>
        <w:t>.</w:t>
      </w:r>
      <w:r w:rsidR="00AC1C85">
        <w:rPr>
          <w:lang w:val="en-GB" w:eastAsia="en-GB"/>
        </w:rPr>
        <w:t xml:space="preserve"> </w:t>
      </w:r>
      <w:r w:rsidR="007D0C13" w:rsidRPr="005553B3">
        <w:rPr>
          <w:lang w:val="en-GB" w:eastAsia="en-GB"/>
        </w:rPr>
        <w:t xml:space="preserve">The Committee </w:t>
      </w:r>
      <w:r w:rsidR="007D0C13" w:rsidRPr="005553B3">
        <w:rPr>
          <w:b/>
          <w:lang w:val="en-GB" w:eastAsia="en-GB"/>
        </w:rPr>
        <w:t>considered</w:t>
      </w:r>
      <w:r w:rsidR="007D0C13" w:rsidRPr="005553B3">
        <w:rPr>
          <w:lang w:val="en-GB" w:eastAsia="en-GB"/>
        </w:rPr>
        <w:t xml:space="preserve"> the status of </w:t>
      </w:r>
      <w:proofErr w:type="gramStart"/>
      <w:r w:rsidR="007D0C13" w:rsidRPr="005553B3">
        <w:rPr>
          <w:lang w:val="en-GB" w:eastAsia="en-GB"/>
        </w:rPr>
        <w:t>ITS</w:t>
      </w:r>
      <w:proofErr w:type="gramEnd"/>
      <w:r w:rsidR="007D0C13" w:rsidRPr="005553B3">
        <w:rPr>
          <w:lang w:val="en-GB" w:eastAsia="en-GB"/>
        </w:rPr>
        <w:t xml:space="preserve"> in its work and that of its subsidiary bodies</w:t>
      </w:r>
      <w:r w:rsidR="00194284" w:rsidRPr="005553B3">
        <w:rPr>
          <w:lang w:val="en-GB" w:eastAsia="en-GB"/>
        </w:rPr>
        <w:t>.</w:t>
      </w:r>
    </w:p>
    <w:p w14:paraId="57FBC520" w14:textId="5CD13533" w:rsidR="008C5AA9" w:rsidRPr="005553B3" w:rsidRDefault="00A703D8" w:rsidP="00C63208">
      <w:pPr>
        <w:pStyle w:val="SingleTxtG"/>
        <w:rPr>
          <w:lang w:val="en-GB" w:eastAsia="en-GB"/>
        </w:rPr>
      </w:pPr>
      <w:r w:rsidRPr="005553B3">
        <w:rPr>
          <w:lang w:val="en-GB"/>
        </w:rPr>
        <w:t>43</w:t>
      </w:r>
      <w:r w:rsidR="00F80509" w:rsidRPr="005553B3">
        <w:rPr>
          <w:lang w:val="en-GB"/>
        </w:rPr>
        <w:t>.</w:t>
      </w:r>
      <w:r w:rsidR="00F80509" w:rsidRPr="005553B3">
        <w:rPr>
          <w:lang w:val="en-GB"/>
        </w:rPr>
        <w:tab/>
      </w:r>
      <w:r w:rsidR="00395506" w:rsidRPr="005553B3">
        <w:rPr>
          <w:lang w:val="en-GB"/>
        </w:rPr>
        <w:t xml:space="preserve">The Committee </w:t>
      </w:r>
      <w:r w:rsidR="00395506" w:rsidRPr="005553B3">
        <w:rPr>
          <w:b/>
          <w:lang w:val="en-GB"/>
        </w:rPr>
        <w:t xml:space="preserve">expressed its appreciation </w:t>
      </w:r>
      <w:r w:rsidR="00395506" w:rsidRPr="005553B3">
        <w:rPr>
          <w:lang w:val="en-GB"/>
        </w:rPr>
        <w:t>to</w:t>
      </w:r>
      <w:r w:rsidR="00395506" w:rsidRPr="005553B3">
        <w:rPr>
          <w:b/>
          <w:lang w:val="en-GB"/>
        </w:rPr>
        <w:t xml:space="preserve"> </w:t>
      </w:r>
      <w:r w:rsidR="00395506" w:rsidRPr="005553B3">
        <w:rPr>
          <w:lang w:val="en-GB"/>
        </w:rPr>
        <w:t>the Government of France for hosting the ECE flagship annual ITS round table during the twenty-second ITS World Congress (5 to 9 October 2015</w:t>
      </w:r>
      <w:r w:rsidR="006B448E" w:rsidRPr="005553B3">
        <w:rPr>
          <w:lang w:val="en-GB"/>
        </w:rPr>
        <w:t>, Bordeaux, France</w:t>
      </w:r>
      <w:r w:rsidR="00395506" w:rsidRPr="005553B3">
        <w:rPr>
          <w:lang w:val="en-GB"/>
        </w:rPr>
        <w:t>)</w:t>
      </w:r>
      <w:r w:rsidR="00194284" w:rsidRPr="005553B3">
        <w:rPr>
          <w:lang w:val="en-GB"/>
        </w:rPr>
        <w:t>.</w:t>
      </w:r>
      <w:r w:rsidR="007645BD" w:rsidRPr="005553B3">
        <w:rPr>
          <w:lang w:val="en-GB"/>
        </w:rPr>
        <w:t xml:space="preserve"> </w:t>
      </w:r>
      <w:r w:rsidR="00395506" w:rsidRPr="005553B3">
        <w:rPr>
          <w:lang w:val="en-GB" w:eastAsia="en-GB"/>
        </w:rPr>
        <w:t xml:space="preserve">Based on the Ministerial Declaration on ITS from Bordeaux and the conclusions of the Committee’s High-level Policy Segment, </w:t>
      </w:r>
      <w:r w:rsidR="00775BDC" w:rsidRPr="005553B3">
        <w:rPr>
          <w:lang w:val="en-GB" w:eastAsia="en-GB"/>
        </w:rPr>
        <w:t xml:space="preserve">the Committee </w:t>
      </w:r>
      <w:r w:rsidR="00395506" w:rsidRPr="005553B3">
        <w:rPr>
          <w:b/>
          <w:lang w:val="en-GB" w:eastAsia="en-GB"/>
        </w:rPr>
        <w:t>underlined</w:t>
      </w:r>
      <w:r w:rsidR="00395506" w:rsidRPr="005553B3">
        <w:rPr>
          <w:lang w:val="en-GB" w:eastAsia="en-GB"/>
        </w:rPr>
        <w:t xml:space="preserve"> the need for regular policy dialogue on the transformation of the transport sector through increased use of Information and Communication Technologies</w:t>
      </w:r>
      <w:r w:rsidR="00194284" w:rsidRPr="005553B3">
        <w:rPr>
          <w:lang w:val="en-GB" w:eastAsia="en-GB"/>
        </w:rPr>
        <w:t>.</w:t>
      </w:r>
    </w:p>
    <w:p w14:paraId="70C646B9" w14:textId="6467A32B" w:rsidR="0028310C" w:rsidRPr="005553B3" w:rsidRDefault="00A703D8" w:rsidP="00DB4765">
      <w:pPr>
        <w:pStyle w:val="SingleTxtG"/>
        <w:rPr>
          <w:b/>
          <w:lang w:val="en-GB"/>
        </w:rPr>
      </w:pPr>
      <w:r w:rsidRPr="005553B3">
        <w:rPr>
          <w:lang w:val="en-GB"/>
        </w:rPr>
        <w:t>44</w:t>
      </w:r>
      <w:r w:rsidR="00F80509" w:rsidRPr="005553B3">
        <w:rPr>
          <w:lang w:val="en-GB"/>
        </w:rPr>
        <w:t>.</w:t>
      </w:r>
      <w:r w:rsidR="00F80509" w:rsidRPr="005553B3">
        <w:rPr>
          <w:lang w:val="en-GB"/>
        </w:rPr>
        <w:tab/>
      </w:r>
      <w:r w:rsidR="00172A1D" w:rsidRPr="005553B3">
        <w:rPr>
          <w:lang w:val="en-GB"/>
        </w:rPr>
        <w:t xml:space="preserve">At </w:t>
      </w:r>
      <w:r w:rsidR="008640B2" w:rsidRPr="005553B3">
        <w:rPr>
          <w:lang w:val="en-GB"/>
        </w:rPr>
        <w:t>its</w:t>
      </w:r>
      <w:r w:rsidR="00172A1D" w:rsidRPr="005553B3">
        <w:rPr>
          <w:lang w:val="en-GB"/>
        </w:rPr>
        <w:t xml:space="preserve"> last session, the Committee </w:t>
      </w:r>
      <w:r w:rsidR="00395506" w:rsidRPr="005553B3">
        <w:rPr>
          <w:lang w:val="en-GB"/>
        </w:rPr>
        <w:t xml:space="preserve">had </w:t>
      </w:r>
      <w:r w:rsidR="00172A1D" w:rsidRPr="005553B3">
        <w:rPr>
          <w:lang w:val="en-GB"/>
        </w:rPr>
        <w:t>invited WP.1 and WP.29 to seek novel institutional approaches on the issue of more advanced vehicle automation vis-à-vis the driver’s role (ECE/TRANS/248</w:t>
      </w:r>
      <w:r w:rsidR="006B448E" w:rsidRPr="005553B3">
        <w:rPr>
          <w:lang w:val="en-GB"/>
        </w:rPr>
        <w:t>, para</w:t>
      </w:r>
      <w:r w:rsidR="00194284" w:rsidRPr="005553B3">
        <w:rPr>
          <w:lang w:val="en-GB"/>
        </w:rPr>
        <w:t>.</w:t>
      </w:r>
      <w:r w:rsidR="000B02BC" w:rsidRPr="005553B3">
        <w:rPr>
          <w:lang w:val="en-GB"/>
        </w:rPr>
        <w:t xml:space="preserve"> </w:t>
      </w:r>
      <w:r w:rsidR="006B448E" w:rsidRPr="005553B3">
        <w:rPr>
          <w:lang w:val="en-GB"/>
        </w:rPr>
        <w:t>42 (d)</w:t>
      </w:r>
      <w:r w:rsidR="00172A1D" w:rsidRPr="005553B3">
        <w:rPr>
          <w:lang w:val="en-GB"/>
        </w:rPr>
        <w:t>)</w:t>
      </w:r>
      <w:r w:rsidR="00194284" w:rsidRPr="005553B3">
        <w:rPr>
          <w:lang w:val="en-GB"/>
        </w:rPr>
        <w:t>.</w:t>
      </w:r>
      <w:r w:rsidR="003101B7" w:rsidRPr="005553B3">
        <w:rPr>
          <w:lang w:val="en-GB"/>
        </w:rPr>
        <w:t xml:space="preserve"> </w:t>
      </w:r>
      <w:r w:rsidR="00395506" w:rsidRPr="005553B3">
        <w:rPr>
          <w:lang w:val="en-GB"/>
        </w:rPr>
        <w:t xml:space="preserve">The Committee </w:t>
      </w:r>
      <w:r w:rsidR="00395506" w:rsidRPr="005553B3">
        <w:rPr>
          <w:b/>
          <w:lang w:val="en-GB"/>
        </w:rPr>
        <w:t>was informed</w:t>
      </w:r>
      <w:r w:rsidR="00395506" w:rsidRPr="005553B3">
        <w:rPr>
          <w:lang w:val="en-GB"/>
        </w:rPr>
        <w:t xml:space="preserve"> that</w:t>
      </w:r>
      <w:r w:rsidR="000B02BC" w:rsidRPr="005553B3">
        <w:rPr>
          <w:lang w:val="en-GB"/>
        </w:rPr>
        <w:t xml:space="preserve"> </w:t>
      </w:r>
      <w:r w:rsidR="000E14C8" w:rsidRPr="005553B3">
        <w:rPr>
          <w:lang w:val="en-GB"/>
        </w:rPr>
        <w:t xml:space="preserve">WP.1 and WP.29 </w:t>
      </w:r>
      <w:r w:rsidR="00E50722" w:rsidRPr="005553B3">
        <w:rPr>
          <w:lang w:val="en-GB"/>
        </w:rPr>
        <w:t xml:space="preserve">had </w:t>
      </w:r>
      <w:r w:rsidR="000A1866" w:rsidRPr="005553B3">
        <w:rPr>
          <w:lang w:val="en-GB"/>
        </w:rPr>
        <w:t xml:space="preserve">designated </w:t>
      </w:r>
      <w:r w:rsidR="000E14C8" w:rsidRPr="005553B3">
        <w:rPr>
          <w:lang w:val="en-GB"/>
        </w:rPr>
        <w:t xml:space="preserve">two </w:t>
      </w:r>
      <w:r w:rsidR="00E50722" w:rsidRPr="005553B3">
        <w:rPr>
          <w:lang w:val="en-GB"/>
        </w:rPr>
        <w:t>g</w:t>
      </w:r>
      <w:r w:rsidR="000E14C8" w:rsidRPr="005553B3">
        <w:rPr>
          <w:lang w:val="en-GB"/>
        </w:rPr>
        <w:t xml:space="preserve">roups, the WP.29 Informal Working Group on ITS/AD and </w:t>
      </w:r>
      <w:r w:rsidR="000B02BC" w:rsidRPr="005553B3">
        <w:rPr>
          <w:lang w:val="en-GB"/>
        </w:rPr>
        <w:t xml:space="preserve">a </w:t>
      </w:r>
      <w:r w:rsidR="000E14C8" w:rsidRPr="005553B3">
        <w:rPr>
          <w:lang w:val="en-GB"/>
        </w:rPr>
        <w:t>new</w:t>
      </w:r>
      <w:r w:rsidR="000B02BC" w:rsidRPr="005553B3">
        <w:rPr>
          <w:lang w:val="en-GB"/>
        </w:rPr>
        <w:t xml:space="preserve"> </w:t>
      </w:r>
      <w:r w:rsidR="00172A1D" w:rsidRPr="005553B3">
        <w:rPr>
          <w:lang w:val="en-GB"/>
        </w:rPr>
        <w:t xml:space="preserve">WP.1 </w:t>
      </w:r>
      <w:r w:rsidR="000A1866" w:rsidRPr="005553B3">
        <w:rPr>
          <w:lang w:val="en-GB"/>
        </w:rPr>
        <w:t>I</w:t>
      </w:r>
      <w:r w:rsidR="00172A1D" w:rsidRPr="005553B3">
        <w:rPr>
          <w:lang w:val="en-GB"/>
        </w:rPr>
        <w:t xml:space="preserve">nformal </w:t>
      </w:r>
      <w:r w:rsidR="000A1866" w:rsidRPr="005553B3">
        <w:rPr>
          <w:lang w:val="en-GB"/>
        </w:rPr>
        <w:t>G</w:t>
      </w:r>
      <w:r w:rsidR="00172A1D" w:rsidRPr="005553B3">
        <w:rPr>
          <w:lang w:val="en-GB"/>
        </w:rPr>
        <w:t xml:space="preserve">roup of </w:t>
      </w:r>
      <w:r w:rsidR="000A1866" w:rsidRPr="005553B3">
        <w:rPr>
          <w:lang w:val="en-GB"/>
        </w:rPr>
        <w:t>E</w:t>
      </w:r>
      <w:r w:rsidR="00172A1D" w:rsidRPr="005553B3">
        <w:rPr>
          <w:lang w:val="en-GB"/>
        </w:rPr>
        <w:t xml:space="preserve">xperts </w:t>
      </w:r>
      <w:r w:rsidR="00BD29DF" w:rsidRPr="005553B3">
        <w:rPr>
          <w:lang w:val="en-GB"/>
        </w:rPr>
        <w:t xml:space="preserve">on Automated Driving </w:t>
      </w:r>
      <w:r w:rsidR="00172A1D" w:rsidRPr="005553B3">
        <w:rPr>
          <w:lang w:val="en-GB"/>
        </w:rPr>
        <w:t>to work closer on the</w:t>
      </w:r>
      <w:r w:rsidR="000A1866" w:rsidRPr="005553B3">
        <w:rPr>
          <w:lang w:val="en-GB"/>
        </w:rPr>
        <w:t>se</w:t>
      </w:r>
      <w:r w:rsidR="00172A1D" w:rsidRPr="005553B3">
        <w:rPr>
          <w:lang w:val="en-GB"/>
        </w:rPr>
        <w:t xml:space="preserve"> issues.</w:t>
      </w:r>
    </w:p>
    <w:p w14:paraId="019408D8" w14:textId="76EB9B8F" w:rsidR="002C769B" w:rsidRPr="005553B3" w:rsidRDefault="002C769B" w:rsidP="0078330A">
      <w:pPr>
        <w:pStyle w:val="H1G"/>
        <w:rPr>
          <w:lang w:val="en-GB"/>
        </w:rPr>
      </w:pPr>
      <w:r w:rsidRPr="005553B3">
        <w:rPr>
          <w:lang w:val="en-GB"/>
        </w:rPr>
        <w:tab/>
      </w:r>
      <w:r w:rsidR="0078330A" w:rsidRPr="005553B3">
        <w:rPr>
          <w:lang w:val="en-GB"/>
        </w:rPr>
        <w:t>G.</w:t>
      </w:r>
      <w:r w:rsidR="0078330A" w:rsidRPr="005553B3">
        <w:rPr>
          <w:lang w:val="en-GB"/>
        </w:rPr>
        <w:tab/>
      </w:r>
      <w:r w:rsidRPr="005553B3">
        <w:rPr>
          <w:lang w:val="en-GB"/>
        </w:rPr>
        <w:t xml:space="preserve">Continued support to land-locked countries: </w:t>
      </w:r>
      <w:r w:rsidR="00AE5DB2" w:rsidRPr="005553B3">
        <w:rPr>
          <w:lang w:val="en-GB"/>
        </w:rPr>
        <w:t>T</w:t>
      </w:r>
      <w:r w:rsidRPr="005553B3">
        <w:rPr>
          <w:lang w:val="en-GB"/>
        </w:rPr>
        <w:t>he Vienna Programme of Action</w:t>
      </w:r>
    </w:p>
    <w:p w14:paraId="2723EDA8" w14:textId="063DAAF9" w:rsidR="002C769B" w:rsidRPr="005553B3" w:rsidRDefault="00A703D8" w:rsidP="00C63208">
      <w:pPr>
        <w:pStyle w:val="SingleTxtG"/>
        <w:rPr>
          <w:lang w:val="en-GB"/>
        </w:rPr>
      </w:pPr>
      <w:r w:rsidRPr="005553B3">
        <w:rPr>
          <w:lang w:val="en-GB"/>
        </w:rPr>
        <w:t>45</w:t>
      </w:r>
      <w:r w:rsidR="00F80509" w:rsidRPr="005553B3">
        <w:rPr>
          <w:lang w:val="en-GB"/>
        </w:rPr>
        <w:t>.</w:t>
      </w:r>
      <w:r w:rsidR="00F80509" w:rsidRPr="005553B3">
        <w:rPr>
          <w:lang w:val="en-GB"/>
        </w:rPr>
        <w:tab/>
      </w:r>
      <w:r w:rsidR="002C769B" w:rsidRPr="005553B3">
        <w:rPr>
          <w:lang w:val="en-GB"/>
        </w:rPr>
        <w:t xml:space="preserve">The Committee </w:t>
      </w:r>
      <w:proofErr w:type="gramStart"/>
      <w:r w:rsidR="0078330A" w:rsidRPr="005553B3">
        <w:rPr>
          <w:lang w:val="en-GB"/>
        </w:rPr>
        <w:t>was</w:t>
      </w:r>
      <w:r w:rsidR="002C769B" w:rsidRPr="005553B3">
        <w:rPr>
          <w:lang w:val="en-GB"/>
        </w:rPr>
        <w:t xml:space="preserve"> </w:t>
      </w:r>
      <w:r w:rsidR="002C769B" w:rsidRPr="005553B3">
        <w:rPr>
          <w:b/>
          <w:lang w:val="en-GB"/>
        </w:rPr>
        <w:t>informed</w:t>
      </w:r>
      <w:proofErr w:type="gramEnd"/>
      <w:r w:rsidR="002C769B" w:rsidRPr="005553B3">
        <w:rPr>
          <w:lang w:val="en-GB"/>
        </w:rPr>
        <w:t xml:space="preserve"> about future United Nations actions</w:t>
      </w:r>
      <w:r w:rsidR="003101B7" w:rsidRPr="005553B3">
        <w:rPr>
          <w:lang w:val="en-GB"/>
        </w:rPr>
        <w:t xml:space="preserve"> </w:t>
      </w:r>
      <w:r w:rsidR="002C769B" w:rsidRPr="005553B3">
        <w:rPr>
          <w:lang w:val="en-GB"/>
        </w:rPr>
        <w:t>in landlocked developing countries and the expected role of regional commissions, following the adoption of the Vienna Programme of Action</w:t>
      </w:r>
      <w:r w:rsidR="0078330A" w:rsidRPr="005553B3">
        <w:rPr>
          <w:lang w:val="en-GB"/>
        </w:rPr>
        <w:t xml:space="preserve"> for Landlocked Developing Counties </w:t>
      </w:r>
      <w:r w:rsidR="002C769B" w:rsidRPr="005553B3">
        <w:rPr>
          <w:lang w:val="en-GB"/>
        </w:rPr>
        <w:t>for 2014–2024.</w:t>
      </w:r>
    </w:p>
    <w:p w14:paraId="28611FCC" w14:textId="77777777" w:rsidR="002C769B" w:rsidRPr="005553B3" w:rsidRDefault="00A703D8" w:rsidP="00C63208">
      <w:pPr>
        <w:pStyle w:val="SingleTxtG"/>
        <w:rPr>
          <w:lang w:val="en-GB"/>
        </w:rPr>
      </w:pPr>
      <w:r w:rsidRPr="005553B3">
        <w:rPr>
          <w:lang w:val="en-GB"/>
        </w:rPr>
        <w:t>46</w:t>
      </w:r>
      <w:r w:rsidR="00F80509" w:rsidRPr="005553B3">
        <w:rPr>
          <w:lang w:val="en-GB"/>
        </w:rPr>
        <w:t>.</w:t>
      </w:r>
      <w:r w:rsidR="00F80509" w:rsidRPr="005553B3">
        <w:rPr>
          <w:lang w:val="en-GB"/>
        </w:rPr>
        <w:tab/>
      </w:r>
      <w:r w:rsidR="002C769B" w:rsidRPr="005553B3">
        <w:rPr>
          <w:lang w:val="en-GB"/>
        </w:rPr>
        <w:t xml:space="preserve">The Committee </w:t>
      </w:r>
      <w:r w:rsidR="002C769B" w:rsidRPr="005553B3">
        <w:rPr>
          <w:b/>
          <w:lang w:val="en-GB"/>
        </w:rPr>
        <w:t>express</w:t>
      </w:r>
      <w:r w:rsidR="0078330A" w:rsidRPr="005553B3">
        <w:rPr>
          <w:b/>
          <w:lang w:val="en-GB"/>
        </w:rPr>
        <w:t>ed</w:t>
      </w:r>
      <w:r w:rsidR="002C769B" w:rsidRPr="005553B3">
        <w:rPr>
          <w:b/>
          <w:lang w:val="en-GB"/>
        </w:rPr>
        <w:t xml:space="preserve"> its support</w:t>
      </w:r>
      <w:r w:rsidR="002C769B" w:rsidRPr="005553B3">
        <w:rPr>
          <w:lang w:val="en-GB"/>
        </w:rPr>
        <w:t xml:space="preserve"> for the new Vienna Programme of Action and </w:t>
      </w:r>
      <w:r w:rsidR="0078330A" w:rsidRPr="005553B3">
        <w:rPr>
          <w:b/>
          <w:lang w:val="en-GB"/>
        </w:rPr>
        <w:t>noted</w:t>
      </w:r>
      <w:r w:rsidR="0078330A" w:rsidRPr="005553B3">
        <w:rPr>
          <w:lang w:val="en-GB"/>
        </w:rPr>
        <w:t xml:space="preserve"> that most of the ITC activities have a direct positive impact on those counties</w:t>
      </w:r>
      <w:r w:rsidR="002C769B" w:rsidRPr="005553B3">
        <w:rPr>
          <w:lang w:val="en-GB"/>
        </w:rPr>
        <w:t>.</w:t>
      </w:r>
    </w:p>
    <w:p w14:paraId="310DAB51" w14:textId="4727954E" w:rsidR="008C2CFB" w:rsidRPr="005553B3" w:rsidRDefault="00A703D8" w:rsidP="008C2CFB">
      <w:pPr>
        <w:pStyle w:val="SingleTxtG"/>
        <w:rPr>
          <w:lang w:val="en-GB"/>
        </w:rPr>
      </w:pPr>
      <w:r w:rsidRPr="005553B3">
        <w:rPr>
          <w:lang w:val="en-GB"/>
        </w:rPr>
        <w:t>47</w:t>
      </w:r>
      <w:r w:rsidR="00F80509" w:rsidRPr="005553B3">
        <w:rPr>
          <w:lang w:val="en-GB"/>
        </w:rPr>
        <w:t>.</w:t>
      </w:r>
      <w:r w:rsidR="00F80509" w:rsidRPr="005553B3">
        <w:rPr>
          <w:lang w:val="en-GB"/>
        </w:rPr>
        <w:tab/>
      </w:r>
      <w:r w:rsidR="00F822F9" w:rsidRPr="005553B3">
        <w:rPr>
          <w:lang w:val="en-GB"/>
        </w:rPr>
        <w:t xml:space="preserve">The Committee </w:t>
      </w:r>
      <w:r w:rsidR="00F822F9" w:rsidRPr="005553B3">
        <w:rPr>
          <w:b/>
          <w:lang w:val="en-GB"/>
        </w:rPr>
        <w:t>took note of</w:t>
      </w:r>
      <w:r w:rsidR="00F822F9" w:rsidRPr="005553B3">
        <w:rPr>
          <w:lang w:val="en-GB"/>
        </w:rPr>
        <w:t xml:space="preserve"> the statement by the Deputy Minister of Automobile Transport of Turkmenistan on Turkmenistan’s progress in promoting sustainable transport and mobility, including sustainable infrastructure projects</w:t>
      </w:r>
      <w:r w:rsidR="00194284" w:rsidRPr="005553B3">
        <w:rPr>
          <w:lang w:val="en-GB"/>
        </w:rPr>
        <w:t>.</w:t>
      </w:r>
      <w:r w:rsidR="003101B7" w:rsidRPr="005553B3">
        <w:rPr>
          <w:lang w:val="en-GB"/>
        </w:rPr>
        <w:t xml:space="preserve"> </w:t>
      </w:r>
      <w:r w:rsidR="00F822F9" w:rsidRPr="005553B3">
        <w:rPr>
          <w:lang w:val="en-GB"/>
        </w:rPr>
        <w:t xml:space="preserve">The Committee </w:t>
      </w:r>
      <w:r w:rsidR="00F822F9" w:rsidRPr="005553B3">
        <w:rPr>
          <w:b/>
          <w:lang w:val="en-GB"/>
        </w:rPr>
        <w:t>welcomed</w:t>
      </w:r>
      <w:r w:rsidR="00F822F9" w:rsidRPr="005553B3">
        <w:rPr>
          <w:lang w:val="en-GB"/>
        </w:rPr>
        <w:t xml:space="preserve"> information about the adoption by the U</w:t>
      </w:r>
      <w:r w:rsidR="003E3C5E" w:rsidRPr="005553B3">
        <w:rPr>
          <w:lang w:val="en-GB"/>
        </w:rPr>
        <w:t xml:space="preserve">nited </w:t>
      </w:r>
      <w:r w:rsidR="00F822F9" w:rsidRPr="005553B3">
        <w:rPr>
          <w:lang w:val="en-GB"/>
        </w:rPr>
        <w:t>N</w:t>
      </w:r>
      <w:r w:rsidR="003E3C5E" w:rsidRPr="005553B3">
        <w:rPr>
          <w:lang w:val="en-GB"/>
        </w:rPr>
        <w:t>ations</w:t>
      </w:r>
      <w:r w:rsidR="00F822F9" w:rsidRPr="005553B3">
        <w:rPr>
          <w:lang w:val="en-GB"/>
        </w:rPr>
        <w:t xml:space="preserve"> General Assembly on 22 December 2015 of Resolution A/RES/70/197 </w:t>
      </w:r>
      <w:r w:rsidR="00224FA9" w:rsidRPr="00583F30">
        <w:t>"</w:t>
      </w:r>
      <w:r w:rsidR="00F822F9" w:rsidRPr="005553B3">
        <w:rPr>
          <w:lang w:val="en-GB"/>
        </w:rPr>
        <w:t>Towards comprehensive cooperation among all modes of transport for promoting sustainable multimodal transit corridors</w:t>
      </w:r>
      <w:r w:rsidR="00224FA9" w:rsidRPr="00583F30">
        <w:t>"</w:t>
      </w:r>
      <w:r w:rsidR="00F822F9" w:rsidRPr="005553B3">
        <w:rPr>
          <w:lang w:val="en-GB"/>
        </w:rPr>
        <w:t xml:space="preserve"> that was presented by Turkmenistan and co-authored by 84 countries</w:t>
      </w:r>
      <w:r w:rsidR="00194284" w:rsidRPr="005553B3">
        <w:rPr>
          <w:lang w:val="en-GB"/>
        </w:rPr>
        <w:t>.</w:t>
      </w:r>
      <w:r w:rsidR="003101B7" w:rsidRPr="005553B3">
        <w:rPr>
          <w:lang w:val="en-GB"/>
        </w:rPr>
        <w:t xml:space="preserve"> </w:t>
      </w:r>
      <w:r w:rsidR="003E3C5E" w:rsidRPr="005553B3">
        <w:rPr>
          <w:lang w:val="en-GB"/>
        </w:rPr>
        <w:t xml:space="preserve">The Committee </w:t>
      </w:r>
      <w:r w:rsidR="00F822F9" w:rsidRPr="005553B3">
        <w:rPr>
          <w:b/>
          <w:lang w:val="en-GB"/>
        </w:rPr>
        <w:t>thanked</w:t>
      </w:r>
      <w:r w:rsidR="00F822F9" w:rsidRPr="005553B3">
        <w:rPr>
          <w:lang w:val="en-GB"/>
        </w:rPr>
        <w:t xml:space="preserve"> Turkmenistan for organizing a side event </w:t>
      </w:r>
      <w:proofErr w:type="gramStart"/>
      <w:r w:rsidR="00F822F9" w:rsidRPr="005553B3">
        <w:rPr>
          <w:lang w:val="en-GB"/>
        </w:rPr>
        <w:t>on the occasion of</w:t>
      </w:r>
      <w:proofErr w:type="gramEnd"/>
      <w:r w:rsidR="00F822F9" w:rsidRPr="005553B3">
        <w:rPr>
          <w:lang w:val="en-GB"/>
        </w:rPr>
        <w:t xml:space="preserve"> the </w:t>
      </w:r>
      <w:r w:rsidR="00F952BC" w:rsidRPr="005553B3">
        <w:rPr>
          <w:lang w:val="en-GB"/>
        </w:rPr>
        <w:t xml:space="preserve">ITC </w:t>
      </w:r>
      <w:r w:rsidR="00F822F9" w:rsidRPr="005553B3">
        <w:rPr>
          <w:lang w:val="en-GB"/>
        </w:rPr>
        <w:t xml:space="preserve">annual session to raise awareness </w:t>
      </w:r>
      <w:r w:rsidR="003E3C5E" w:rsidRPr="005553B3">
        <w:rPr>
          <w:lang w:val="en-GB"/>
        </w:rPr>
        <w:t xml:space="preserve">on </w:t>
      </w:r>
      <w:r w:rsidR="00F822F9" w:rsidRPr="005553B3">
        <w:rPr>
          <w:lang w:val="en-GB"/>
        </w:rPr>
        <w:t>the U</w:t>
      </w:r>
      <w:r w:rsidR="003E3C5E" w:rsidRPr="005553B3">
        <w:rPr>
          <w:lang w:val="en-GB"/>
        </w:rPr>
        <w:t xml:space="preserve">nited </w:t>
      </w:r>
      <w:r w:rsidR="00F822F9" w:rsidRPr="005553B3">
        <w:rPr>
          <w:lang w:val="en-GB"/>
        </w:rPr>
        <w:t>N</w:t>
      </w:r>
      <w:r w:rsidR="003E3C5E" w:rsidRPr="005553B3">
        <w:rPr>
          <w:lang w:val="en-GB"/>
        </w:rPr>
        <w:t>ations</w:t>
      </w:r>
      <w:r w:rsidR="00F822F9" w:rsidRPr="005553B3">
        <w:rPr>
          <w:lang w:val="en-GB"/>
        </w:rPr>
        <w:t xml:space="preserve"> Resolution, and </w:t>
      </w:r>
      <w:r w:rsidR="00883D31" w:rsidRPr="005553B3">
        <w:rPr>
          <w:lang w:val="en-GB"/>
        </w:rPr>
        <w:t xml:space="preserve">to </w:t>
      </w:r>
      <w:r w:rsidR="00F822F9" w:rsidRPr="005553B3">
        <w:rPr>
          <w:lang w:val="en-GB"/>
        </w:rPr>
        <w:t>promote international cooperation to improve transport connectivity, especially for landlocked countries, in a sustainable way.</w:t>
      </w:r>
    </w:p>
    <w:p w14:paraId="74720838" w14:textId="77777777" w:rsidR="002C769B" w:rsidRPr="005553B3" w:rsidRDefault="0078330A" w:rsidP="0078330A">
      <w:pPr>
        <w:pStyle w:val="H1G"/>
        <w:rPr>
          <w:lang w:val="en-GB"/>
        </w:rPr>
      </w:pPr>
      <w:r w:rsidRPr="005553B3">
        <w:rPr>
          <w:lang w:val="en-GB"/>
        </w:rPr>
        <w:lastRenderedPageBreak/>
        <w:tab/>
        <w:t>H.</w:t>
      </w:r>
      <w:r w:rsidRPr="005553B3">
        <w:rPr>
          <w:lang w:val="en-GB"/>
        </w:rPr>
        <w:tab/>
      </w:r>
      <w:r w:rsidR="002C769B" w:rsidRPr="005553B3">
        <w:rPr>
          <w:lang w:val="en-GB"/>
        </w:rPr>
        <w:t>Inland transport security</w:t>
      </w:r>
    </w:p>
    <w:p w14:paraId="55B240F8" w14:textId="37A61CA9" w:rsidR="004835CF" w:rsidRPr="005553B3" w:rsidRDefault="00A703D8" w:rsidP="00C63208">
      <w:pPr>
        <w:pStyle w:val="SingleTxtG"/>
        <w:rPr>
          <w:lang w:val="en-GB"/>
        </w:rPr>
      </w:pPr>
      <w:r w:rsidRPr="005553B3">
        <w:rPr>
          <w:lang w:val="en-GB"/>
        </w:rPr>
        <w:t>48</w:t>
      </w:r>
      <w:r w:rsidR="00F80509" w:rsidRPr="005553B3">
        <w:rPr>
          <w:lang w:val="en-GB"/>
        </w:rPr>
        <w:t>.</w:t>
      </w:r>
      <w:r w:rsidR="00F80509" w:rsidRPr="005553B3">
        <w:rPr>
          <w:lang w:val="en-GB"/>
        </w:rPr>
        <w:tab/>
      </w:r>
      <w:r w:rsidR="004835CF" w:rsidRPr="005553B3">
        <w:rPr>
          <w:lang w:val="en-GB"/>
        </w:rPr>
        <w:t xml:space="preserve">The Committee </w:t>
      </w:r>
      <w:proofErr w:type="gramStart"/>
      <w:r w:rsidR="0078330A" w:rsidRPr="005553B3">
        <w:rPr>
          <w:lang w:val="en-GB"/>
        </w:rPr>
        <w:t>was</w:t>
      </w:r>
      <w:r w:rsidR="004835CF" w:rsidRPr="005553B3">
        <w:rPr>
          <w:lang w:val="en-GB"/>
        </w:rPr>
        <w:t xml:space="preserve"> </w:t>
      </w:r>
      <w:r w:rsidR="004835CF" w:rsidRPr="005553B3">
        <w:rPr>
          <w:b/>
          <w:lang w:val="en-GB"/>
        </w:rPr>
        <w:t>informed</w:t>
      </w:r>
      <w:proofErr w:type="gramEnd"/>
      <w:r w:rsidR="004835CF" w:rsidRPr="005553B3">
        <w:rPr>
          <w:lang w:val="en-GB"/>
        </w:rPr>
        <w:t xml:space="preserve"> about the results of the workshop on </w:t>
      </w:r>
      <w:r w:rsidR="00224FA9" w:rsidRPr="00583F30">
        <w:t>"</w:t>
      </w:r>
      <w:r w:rsidR="004835CF" w:rsidRPr="005553B3">
        <w:rPr>
          <w:lang w:val="en-GB"/>
        </w:rPr>
        <w:t>Vulnerability and Security of Critical Transport Infrastructure</w:t>
      </w:r>
      <w:r w:rsidR="00224FA9" w:rsidRPr="00583F30">
        <w:t>"</w:t>
      </w:r>
      <w:r w:rsidR="004835CF" w:rsidRPr="005553B3">
        <w:rPr>
          <w:lang w:val="en-GB"/>
        </w:rPr>
        <w:t xml:space="preserve"> which took place during the twenty-eighth session of WP.5</w:t>
      </w:r>
      <w:r w:rsidR="00194284" w:rsidRPr="005553B3">
        <w:rPr>
          <w:lang w:val="en-GB"/>
        </w:rPr>
        <w:t>.</w:t>
      </w:r>
      <w:r w:rsidR="003101B7" w:rsidRPr="005553B3">
        <w:rPr>
          <w:lang w:val="en-GB"/>
        </w:rPr>
        <w:t xml:space="preserve"> </w:t>
      </w:r>
      <w:r w:rsidR="00D87B6C" w:rsidRPr="005553B3">
        <w:rPr>
          <w:lang w:val="en-GB"/>
        </w:rPr>
        <w:t xml:space="preserve">The secretariat also </w:t>
      </w:r>
      <w:r w:rsidR="00D87B6C" w:rsidRPr="005553B3">
        <w:rPr>
          <w:b/>
          <w:lang w:val="en-GB"/>
        </w:rPr>
        <w:t>inform</w:t>
      </w:r>
      <w:r w:rsidR="0078330A" w:rsidRPr="005553B3">
        <w:rPr>
          <w:b/>
          <w:lang w:val="en-GB"/>
        </w:rPr>
        <w:t>ed</w:t>
      </w:r>
      <w:r w:rsidR="00D87B6C" w:rsidRPr="005553B3">
        <w:rPr>
          <w:b/>
          <w:lang w:val="en-GB"/>
        </w:rPr>
        <w:t xml:space="preserve"> the Committee </w:t>
      </w:r>
      <w:r w:rsidR="00D87B6C" w:rsidRPr="005553B3">
        <w:rPr>
          <w:lang w:val="en-GB"/>
        </w:rPr>
        <w:t>about results of the workshop on inland water transport security held in conjunction with the forty-eighth session of the Working Party on the Standardization of Technical and Safety Requirements in Inland Navigation</w:t>
      </w:r>
      <w:r w:rsidR="00194284" w:rsidRPr="005553B3">
        <w:rPr>
          <w:lang w:val="en-GB"/>
        </w:rPr>
        <w:t>.</w:t>
      </w:r>
    </w:p>
    <w:p w14:paraId="32734CA0" w14:textId="1089EA7D" w:rsidR="0028310C" w:rsidRPr="005553B3" w:rsidRDefault="00A703D8" w:rsidP="0028310C">
      <w:pPr>
        <w:pStyle w:val="SingleTxtG"/>
        <w:rPr>
          <w:lang w:val="en-GB"/>
        </w:rPr>
      </w:pPr>
      <w:r w:rsidRPr="005553B3">
        <w:rPr>
          <w:lang w:val="en-GB"/>
        </w:rPr>
        <w:t>49</w:t>
      </w:r>
      <w:r w:rsidR="00F80509" w:rsidRPr="005553B3">
        <w:rPr>
          <w:lang w:val="en-GB"/>
        </w:rPr>
        <w:t>.</w:t>
      </w:r>
      <w:r w:rsidR="00F80509" w:rsidRPr="005553B3">
        <w:rPr>
          <w:lang w:val="en-GB"/>
        </w:rPr>
        <w:tab/>
      </w:r>
      <w:r w:rsidR="002C769B" w:rsidRPr="005553B3">
        <w:rPr>
          <w:lang w:val="en-GB"/>
        </w:rPr>
        <w:t xml:space="preserve">The Committee </w:t>
      </w:r>
      <w:r w:rsidR="0078330A" w:rsidRPr="005553B3">
        <w:rPr>
          <w:b/>
          <w:lang w:val="en-GB"/>
        </w:rPr>
        <w:t>we</w:t>
      </w:r>
      <w:r w:rsidR="0028310C" w:rsidRPr="005553B3">
        <w:rPr>
          <w:b/>
          <w:lang w:val="en-GB"/>
        </w:rPr>
        <w:t>lcomed</w:t>
      </w:r>
      <w:r w:rsidR="0028310C" w:rsidRPr="005553B3">
        <w:rPr>
          <w:lang w:val="en-GB"/>
        </w:rPr>
        <w:t xml:space="preserve"> the next Inland Transport Security Discussion Forum, </w:t>
      </w:r>
      <w:proofErr w:type="gramStart"/>
      <w:r w:rsidR="0028310C" w:rsidRPr="005553B3">
        <w:rPr>
          <w:lang w:val="en-GB"/>
        </w:rPr>
        <w:t>scheduled to be held</w:t>
      </w:r>
      <w:proofErr w:type="gramEnd"/>
      <w:r w:rsidR="0028310C" w:rsidRPr="005553B3">
        <w:rPr>
          <w:lang w:val="en-GB"/>
        </w:rPr>
        <w:t xml:space="preserve"> on 17 June 2016 on Securing Global Transport Chains and </w:t>
      </w:r>
      <w:r w:rsidR="0028310C" w:rsidRPr="005553B3">
        <w:rPr>
          <w:b/>
          <w:lang w:val="en-GB"/>
        </w:rPr>
        <w:t>invited</w:t>
      </w:r>
      <w:r w:rsidR="0028310C" w:rsidRPr="005553B3">
        <w:rPr>
          <w:lang w:val="en-GB"/>
        </w:rPr>
        <w:t xml:space="preserve"> Governments and relevant international organizations and stakeholders to take active part</w:t>
      </w:r>
      <w:r w:rsidR="00194284" w:rsidRPr="005553B3">
        <w:rPr>
          <w:lang w:val="en-GB"/>
        </w:rPr>
        <w:t>.</w:t>
      </w:r>
      <w:r w:rsidR="003101B7" w:rsidRPr="005553B3">
        <w:rPr>
          <w:lang w:val="en-GB"/>
        </w:rPr>
        <w:t xml:space="preserve"> </w:t>
      </w:r>
      <w:r w:rsidR="00EE02B9" w:rsidRPr="005553B3">
        <w:rPr>
          <w:lang w:val="en-GB"/>
        </w:rPr>
        <w:t xml:space="preserve">The Committee </w:t>
      </w:r>
      <w:r w:rsidR="00EE02B9" w:rsidRPr="005553B3">
        <w:rPr>
          <w:b/>
          <w:lang w:val="en-GB"/>
        </w:rPr>
        <w:t>took note</w:t>
      </w:r>
      <w:r w:rsidR="00EE02B9" w:rsidRPr="005553B3">
        <w:rPr>
          <w:lang w:val="en-GB"/>
        </w:rPr>
        <w:t xml:space="preserve"> that the secretariat would post the draft programme of the Forum in the coming weeks and </w:t>
      </w:r>
      <w:r w:rsidR="00EE02B9" w:rsidRPr="005553B3">
        <w:rPr>
          <w:b/>
          <w:lang w:val="en-GB"/>
        </w:rPr>
        <w:t>invited</w:t>
      </w:r>
      <w:r w:rsidR="00EE02B9" w:rsidRPr="005553B3">
        <w:rPr>
          <w:lang w:val="en-GB"/>
        </w:rPr>
        <w:t xml:space="preserve"> Governments to actively support and contribute to sessions of the Forum</w:t>
      </w:r>
      <w:r w:rsidR="005B6E18">
        <w:rPr>
          <w:lang w:val="en-GB"/>
        </w:rPr>
        <w:t xml:space="preserve"> and to take</w:t>
      </w:r>
      <w:r w:rsidR="005B6E18" w:rsidRPr="005553B3">
        <w:rPr>
          <w:lang w:val="en-GB"/>
        </w:rPr>
        <w:t xml:space="preserve"> into account</w:t>
      </w:r>
      <w:r w:rsidR="005B6E18">
        <w:rPr>
          <w:lang w:val="en-GB"/>
        </w:rPr>
        <w:t>, when relevant,</w:t>
      </w:r>
      <w:r w:rsidR="005B6E18" w:rsidRPr="005553B3">
        <w:rPr>
          <w:lang w:val="en-GB"/>
        </w:rPr>
        <w:t xml:space="preserve"> the activities undertaken by </w:t>
      </w:r>
      <w:r w:rsidR="005B6E18">
        <w:rPr>
          <w:lang w:val="en-GB"/>
        </w:rPr>
        <w:t xml:space="preserve">other </w:t>
      </w:r>
      <w:r w:rsidR="005B6E18" w:rsidRPr="005553B3">
        <w:rPr>
          <w:lang w:val="en-GB"/>
        </w:rPr>
        <w:t xml:space="preserve">international organizations such as IMO to improve </w:t>
      </w:r>
      <w:r w:rsidR="005B6E18">
        <w:rPr>
          <w:lang w:val="en-GB"/>
        </w:rPr>
        <w:t>transport security</w:t>
      </w:r>
      <w:r w:rsidR="00EE02B9" w:rsidRPr="005553B3">
        <w:rPr>
          <w:lang w:val="en-GB"/>
        </w:rPr>
        <w:t>.</w:t>
      </w:r>
    </w:p>
    <w:p w14:paraId="0C4F6A7F" w14:textId="5D595B2F" w:rsidR="0028310C" w:rsidRPr="005553B3" w:rsidRDefault="00A703D8" w:rsidP="00C63208">
      <w:pPr>
        <w:pStyle w:val="SingleTxtG"/>
        <w:rPr>
          <w:lang w:val="en-GB"/>
        </w:rPr>
      </w:pPr>
      <w:r w:rsidRPr="005553B3">
        <w:rPr>
          <w:lang w:val="en-GB"/>
        </w:rPr>
        <w:t>50</w:t>
      </w:r>
      <w:r w:rsidR="00F80509" w:rsidRPr="005553B3">
        <w:rPr>
          <w:lang w:val="en-GB"/>
        </w:rPr>
        <w:t>.</w:t>
      </w:r>
      <w:r w:rsidR="00F80509" w:rsidRPr="005553B3">
        <w:rPr>
          <w:lang w:val="en-GB"/>
        </w:rPr>
        <w:tab/>
      </w:r>
      <w:r w:rsidR="0078330A" w:rsidRPr="005553B3">
        <w:rPr>
          <w:lang w:val="en-GB"/>
        </w:rPr>
        <w:t>The Committee</w:t>
      </w:r>
      <w:r w:rsidR="0028310C" w:rsidRPr="005553B3">
        <w:rPr>
          <w:lang w:val="en-GB"/>
        </w:rPr>
        <w:t xml:space="preserve"> </w:t>
      </w:r>
      <w:r w:rsidR="0078330A" w:rsidRPr="005553B3">
        <w:rPr>
          <w:b/>
          <w:bCs/>
          <w:lang w:val="en-GB"/>
        </w:rPr>
        <w:t>t</w:t>
      </w:r>
      <w:r w:rsidR="0028310C" w:rsidRPr="005553B3">
        <w:rPr>
          <w:b/>
          <w:bCs/>
          <w:lang w:val="en-GB"/>
        </w:rPr>
        <w:t>ook note</w:t>
      </w:r>
      <w:r w:rsidR="0028310C" w:rsidRPr="005553B3">
        <w:rPr>
          <w:lang w:val="en-GB"/>
        </w:rPr>
        <w:t xml:space="preserve"> of the statement of Belgium on the security of inland navigation that there is a need to have available trustworthy and harmonized information when developing security measures on the security of inland navigation and that there is also a need to take into account the geographical specificities on the different basins in the region themselves</w:t>
      </w:r>
      <w:r w:rsidR="00194284" w:rsidRPr="005553B3">
        <w:rPr>
          <w:lang w:val="en-GB"/>
        </w:rPr>
        <w:t>.</w:t>
      </w:r>
      <w:r w:rsidR="003101B7" w:rsidRPr="005553B3">
        <w:rPr>
          <w:lang w:val="en-GB"/>
        </w:rPr>
        <w:t xml:space="preserve"> </w:t>
      </w:r>
      <w:r w:rsidR="0078330A" w:rsidRPr="005553B3">
        <w:rPr>
          <w:lang w:val="en-GB"/>
        </w:rPr>
        <w:t xml:space="preserve">It </w:t>
      </w:r>
      <w:r w:rsidR="0078330A" w:rsidRPr="005553B3">
        <w:rPr>
          <w:b/>
          <w:lang w:val="en-GB"/>
        </w:rPr>
        <w:t>e</w:t>
      </w:r>
      <w:r w:rsidR="0028310C" w:rsidRPr="005553B3">
        <w:rPr>
          <w:b/>
          <w:lang w:val="en-GB"/>
        </w:rPr>
        <w:t>mphasized</w:t>
      </w:r>
      <w:r w:rsidR="0028310C" w:rsidRPr="005553B3">
        <w:rPr>
          <w:lang w:val="en-GB"/>
        </w:rPr>
        <w:t xml:space="preserve"> that developing security measures for inland navigation </w:t>
      </w:r>
      <w:proofErr w:type="gramStart"/>
      <w:r w:rsidR="0028310C" w:rsidRPr="005553B3">
        <w:rPr>
          <w:lang w:val="en-GB"/>
        </w:rPr>
        <w:t>should be cautiously developed</w:t>
      </w:r>
      <w:proofErr w:type="gramEnd"/>
      <w:r w:rsidR="0028310C" w:rsidRPr="005553B3">
        <w:rPr>
          <w:lang w:val="en-GB"/>
        </w:rPr>
        <w:t xml:space="preserve"> and could only be effective and efficient if they are developed </w:t>
      </w:r>
      <w:r w:rsidR="00883D31" w:rsidRPr="005553B3">
        <w:rPr>
          <w:lang w:val="en-GB"/>
        </w:rPr>
        <w:t>at</w:t>
      </w:r>
      <w:r w:rsidR="0028310C" w:rsidRPr="005553B3">
        <w:rPr>
          <w:lang w:val="en-GB"/>
        </w:rPr>
        <w:t xml:space="preserve"> a pan-European level</w:t>
      </w:r>
      <w:r w:rsidR="0078330A" w:rsidRPr="005553B3">
        <w:rPr>
          <w:lang w:val="en-GB"/>
        </w:rPr>
        <w:t>.</w:t>
      </w:r>
    </w:p>
    <w:p w14:paraId="5DB551D7" w14:textId="62B0B5CB" w:rsidR="00AA0392" w:rsidRPr="005553B3" w:rsidRDefault="00A703D8" w:rsidP="00C63208">
      <w:pPr>
        <w:pStyle w:val="SingleTxtG"/>
        <w:rPr>
          <w:lang w:val="en-GB"/>
        </w:rPr>
      </w:pPr>
      <w:proofErr w:type="gramStart"/>
      <w:r w:rsidRPr="005553B3">
        <w:rPr>
          <w:lang w:val="en-GB"/>
        </w:rPr>
        <w:t>51</w:t>
      </w:r>
      <w:r w:rsidR="00F80509" w:rsidRPr="005553B3">
        <w:rPr>
          <w:lang w:val="en-GB"/>
        </w:rPr>
        <w:t>.</w:t>
      </w:r>
      <w:r w:rsidR="00F80509" w:rsidRPr="005553B3">
        <w:rPr>
          <w:lang w:val="en-GB"/>
        </w:rPr>
        <w:tab/>
      </w:r>
      <w:r w:rsidR="00CD2066" w:rsidRPr="00CD2066">
        <w:rPr>
          <w:lang w:val="en-GB"/>
        </w:rPr>
        <w:t>The secretariat of the Danube Commission</w:t>
      </w:r>
      <w:r w:rsidR="00CD2066">
        <w:rPr>
          <w:lang w:val="en-GB"/>
        </w:rPr>
        <w:t xml:space="preserve"> </w:t>
      </w:r>
      <w:r w:rsidR="00CD2066" w:rsidRPr="00CD2066">
        <w:rPr>
          <w:lang w:val="en-GB"/>
        </w:rPr>
        <w:t>provided the Committee with a presentation on the progress of its work and activities with regard to the development of the new topic of security of ships, which represent the core of its recommendations for Ensuring Security of Navigation on the Danube, released by the Danube Commission with DC/SES 83/16 from 2014.</w:t>
      </w:r>
      <w:proofErr w:type="gramEnd"/>
      <w:r w:rsidR="00CD2066" w:rsidRPr="00CD2066">
        <w:rPr>
          <w:lang w:val="en-GB"/>
        </w:rPr>
        <w:t xml:space="preserve"> </w:t>
      </w:r>
      <w:proofErr w:type="gramStart"/>
      <w:r w:rsidR="00CD2066" w:rsidRPr="00CD2066">
        <w:rPr>
          <w:lang w:val="en-GB"/>
        </w:rPr>
        <w:t>As a consequence</w:t>
      </w:r>
      <w:proofErr w:type="gramEnd"/>
      <w:r w:rsidR="00CD2066">
        <w:rPr>
          <w:lang w:val="en-GB"/>
        </w:rPr>
        <w:t>,</w:t>
      </w:r>
      <w:r w:rsidR="00CD2066" w:rsidRPr="00CD2066">
        <w:rPr>
          <w:lang w:val="en-GB"/>
        </w:rPr>
        <w:t xml:space="preserve"> a new international expert platform on Ship Security will soon be entered into function at the Danube Commission.</w:t>
      </w:r>
    </w:p>
    <w:p w14:paraId="10119ECB" w14:textId="77777777" w:rsidR="0078330A" w:rsidRPr="005553B3" w:rsidRDefault="0078330A" w:rsidP="0078330A">
      <w:pPr>
        <w:pStyle w:val="HChG"/>
        <w:rPr>
          <w:lang w:val="en-GB"/>
        </w:rPr>
      </w:pPr>
      <w:r w:rsidRPr="005553B3">
        <w:rPr>
          <w:lang w:val="en-GB"/>
        </w:rPr>
        <w:tab/>
        <w:t>VII.</w:t>
      </w:r>
      <w:r w:rsidRPr="005553B3">
        <w:rPr>
          <w:lang w:val="en-GB"/>
        </w:rPr>
        <w:tab/>
        <w:t>Strategic questions of a modal and thematic nature (agenda item 5)</w:t>
      </w:r>
    </w:p>
    <w:p w14:paraId="0F0584A0" w14:textId="77777777" w:rsidR="0078330A" w:rsidRPr="005553B3" w:rsidRDefault="0078330A" w:rsidP="0078330A">
      <w:pPr>
        <w:pStyle w:val="H1G"/>
        <w:rPr>
          <w:lang w:val="en-GB"/>
        </w:rPr>
      </w:pPr>
      <w:r w:rsidRPr="005553B3">
        <w:rPr>
          <w:lang w:val="en-GB"/>
        </w:rPr>
        <w:tab/>
        <w:t>A.</w:t>
      </w:r>
      <w:r w:rsidRPr="005553B3">
        <w:rPr>
          <w:lang w:val="en-GB"/>
        </w:rPr>
        <w:tab/>
        <w:t>Project related activities</w:t>
      </w:r>
    </w:p>
    <w:p w14:paraId="61BDAE69" w14:textId="77777777" w:rsidR="0078330A" w:rsidRPr="005553B3" w:rsidRDefault="002C769B" w:rsidP="0078330A">
      <w:pPr>
        <w:pStyle w:val="H23G"/>
        <w:rPr>
          <w:lang w:val="en-GB"/>
        </w:rPr>
      </w:pPr>
      <w:r w:rsidRPr="005553B3">
        <w:rPr>
          <w:lang w:val="en-GB"/>
        </w:rPr>
        <w:tab/>
      </w:r>
      <w:r w:rsidR="0078330A" w:rsidRPr="005553B3">
        <w:rPr>
          <w:lang w:val="en-GB"/>
        </w:rPr>
        <w:t>1.</w:t>
      </w:r>
      <w:r w:rsidR="0078330A" w:rsidRPr="005553B3">
        <w:rPr>
          <w:lang w:val="en-GB"/>
        </w:rPr>
        <w:tab/>
        <w:t>Trans-European Motorway (TEM) and Trans-European Railway (TER) Projects</w:t>
      </w:r>
    </w:p>
    <w:p w14:paraId="44D8EC81" w14:textId="02904B07" w:rsidR="0078330A" w:rsidRPr="005553B3" w:rsidRDefault="0078330A" w:rsidP="0078330A">
      <w:pPr>
        <w:spacing w:after="120"/>
        <w:ind w:left="567" w:right="1134" w:firstLine="567"/>
        <w:jc w:val="both"/>
        <w:rPr>
          <w:lang w:val="en-GB"/>
        </w:rPr>
      </w:pPr>
      <w:r w:rsidRPr="005553B3">
        <w:rPr>
          <w:i/>
          <w:lang w:val="en-GB"/>
        </w:rPr>
        <w:t xml:space="preserve">Documentation: </w:t>
      </w:r>
      <w:r w:rsidRPr="005553B3">
        <w:rPr>
          <w:lang w:val="en-GB"/>
        </w:rPr>
        <w:t>Informal document No</w:t>
      </w:r>
      <w:r w:rsidR="00194284" w:rsidRPr="005553B3">
        <w:rPr>
          <w:lang w:val="en-GB"/>
        </w:rPr>
        <w:t>.</w:t>
      </w:r>
      <w:r w:rsidR="00883D31" w:rsidRPr="005553B3">
        <w:rPr>
          <w:lang w:val="en-GB"/>
        </w:rPr>
        <w:t xml:space="preserve"> </w:t>
      </w:r>
      <w:r w:rsidRPr="005553B3">
        <w:rPr>
          <w:lang w:val="en-GB"/>
        </w:rPr>
        <w:t>5</w:t>
      </w:r>
    </w:p>
    <w:p w14:paraId="50F5DC17" w14:textId="321027E9" w:rsidR="00672254" w:rsidRPr="005553B3" w:rsidRDefault="00A703D8" w:rsidP="00DB4765">
      <w:pPr>
        <w:pStyle w:val="SingleTxtG"/>
        <w:rPr>
          <w:lang w:val="en-GB"/>
        </w:rPr>
      </w:pPr>
      <w:r w:rsidRPr="005553B3">
        <w:rPr>
          <w:lang w:val="en-GB"/>
        </w:rPr>
        <w:t>52</w:t>
      </w:r>
      <w:r w:rsidR="00F80509" w:rsidRPr="005553B3">
        <w:rPr>
          <w:lang w:val="en-GB"/>
        </w:rPr>
        <w:t>.</w:t>
      </w:r>
      <w:r w:rsidR="00F80509" w:rsidRPr="005553B3">
        <w:rPr>
          <w:lang w:val="en-GB"/>
        </w:rPr>
        <w:tab/>
      </w:r>
      <w:r w:rsidR="00DB4765" w:rsidRPr="005553B3">
        <w:rPr>
          <w:lang w:val="en-GB"/>
        </w:rPr>
        <w:t>Mr</w:t>
      </w:r>
      <w:r w:rsidR="00194284" w:rsidRPr="005553B3">
        <w:rPr>
          <w:lang w:val="en-GB"/>
        </w:rPr>
        <w:t>.</w:t>
      </w:r>
      <w:r w:rsidR="00883D31" w:rsidRPr="005553B3">
        <w:rPr>
          <w:lang w:val="en-GB"/>
        </w:rPr>
        <w:t xml:space="preserve"> </w:t>
      </w:r>
      <w:r w:rsidR="00DB4765" w:rsidRPr="005553B3">
        <w:rPr>
          <w:lang w:val="en-GB"/>
        </w:rPr>
        <w:t xml:space="preserve">Andrzej </w:t>
      </w:r>
      <w:proofErr w:type="spellStart"/>
      <w:r w:rsidR="00DB4765" w:rsidRPr="005553B3">
        <w:rPr>
          <w:lang w:val="en-GB"/>
        </w:rPr>
        <w:t>Maciejewski</w:t>
      </w:r>
      <w:proofErr w:type="spellEnd"/>
      <w:r w:rsidR="00DB4765" w:rsidRPr="005553B3">
        <w:rPr>
          <w:lang w:val="en-GB"/>
        </w:rPr>
        <w:t>, Project Manager of the Trans-European North-South Motorway (TEM) Project, and Mr</w:t>
      </w:r>
      <w:r w:rsidR="00194284" w:rsidRPr="005553B3">
        <w:rPr>
          <w:lang w:val="en-GB"/>
        </w:rPr>
        <w:t>.</w:t>
      </w:r>
      <w:r w:rsidR="00883D31" w:rsidRPr="005553B3">
        <w:rPr>
          <w:lang w:val="en-GB"/>
        </w:rPr>
        <w:t xml:space="preserve"> </w:t>
      </w:r>
      <w:r w:rsidR="00DB4765" w:rsidRPr="005553B3">
        <w:rPr>
          <w:lang w:val="en-GB"/>
        </w:rPr>
        <w:t xml:space="preserve">Gennady </w:t>
      </w:r>
      <w:proofErr w:type="spellStart"/>
      <w:r w:rsidR="00DB4765" w:rsidRPr="005553B3">
        <w:rPr>
          <w:lang w:val="en-GB"/>
        </w:rPr>
        <w:t>Bessonov</w:t>
      </w:r>
      <w:proofErr w:type="spellEnd"/>
      <w:r w:rsidR="003E3C5E" w:rsidRPr="005553B3">
        <w:rPr>
          <w:lang w:val="en-GB"/>
        </w:rPr>
        <w:t>,</w:t>
      </w:r>
      <w:r w:rsidR="00DB4765" w:rsidRPr="005553B3">
        <w:rPr>
          <w:lang w:val="en-GB"/>
        </w:rPr>
        <w:t xml:space="preserve"> Project Manager of the Trans-European Railway (TER)</w:t>
      </w:r>
      <w:r w:rsidR="009B349B" w:rsidRPr="005553B3">
        <w:rPr>
          <w:lang w:val="en-GB"/>
        </w:rPr>
        <w:t xml:space="preserve"> </w:t>
      </w:r>
      <w:r w:rsidR="00DB4765" w:rsidRPr="005553B3">
        <w:rPr>
          <w:lang w:val="en-GB"/>
        </w:rPr>
        <w:t xml:space="preserve">project </w:t>
      </w:r>
      <w:r w:rsidR="00672254" w:rsidRPr="005553B3">
        <w:rPr>
          <w:b/>
          <w:lang w:val="en-GB"/>
        </w:rPr>
        <w:t>informed</w:t>
      </w:r>
      <w:r w:rsidR="00672254" w:rsidRPr="005553B3">
        <w:rPr>
          <w:lang w:val="en-GB"/>
        </w:rPr>
        <w:t xml:space="preserve"> </w:t>
      </w:r>
      <w:r w:rsidR="00DB4765" w:rsidRPr="005553B3">
        <w:rPr>
          <w:lang w:val="en-GB"/>
        </w:rPr>
        <w:t xml:space="preserve">the Committee </w:t>
      </w:r>
      <w:r w:rsidR="00672254" w:rsidRPr="005553B3">
        <w:rPr>
          <w:lang w:val="en-GB"/>
        </w:rPr>
        <w:t>about the recent developments in the TEM</w:t>
      </w:r>
      <w:r w:rsidR="00DB4765" w:rsidRPr="005553B3">
        <w:rPr>
          <w:lang w:val="en-GB"/>
        </w:rPr>
        <w:t xml:space="preserve"> and </w:t>
      </w:r>
      <w:r w:rsidR="00672254" w:rsidRPr="005553B3">
        <w:rPr>
          <w:lang w:val="en-GB"/>
        </w:rPr>
        <w:t>TER Projects, including the current state of management</w:t>
      </w:r>
      <w:r w:rsidR="00194284" w:rsidRPr="005553B3">
        <w:rPr>
          <w:lang w:val="en-GB"/>
        </w:rPr>
        <w:t>.</w:t>
      </w:r>
      <w:r w:rsidR="00883D31" w:rsidRPr="005553B3">
        <w:rPr>
          <w:lang w:val="en-GB"/>
        </w:rPr>
        <w:t xml:space="preserve"> </w:t>
      </w:r>
      <w:r w:rsidR="00672254" w:rsidRPr="005553B3">
        <w:rPr>
          <w:lang w:val="en-GB"/>
        </w:rPr>
        <w:t xml:space="preserve">The Committee </w:t>
      </w:r>
      <w:r w:rsidR="00DB4765" w:rsidRPr="005553B3">
        <w:rPr>
          <w:b/>
          <w:lang w:val="en-GB"/>
        </w:rPr>
        <w:t>was</w:t>
      </w:r>
      <w:r w:rsidR="00672254" w:rsidRPr="005553B3">
        <w:rPr>
          <w:b/>
          <w:lang w:val="en-GB"/>
        </w:rPr>
        <w:t xml:space="preserve"> informed</w:t>
      </w:r>
      <w:r w:rsidR="00672254" w:rsidRPr="005553B3">
        <w:rPr>
          <w:lang w:val="en-GB"/>
        </w:rPr>
        <w:t xml:space="preserve"> about the TER Project Host Country Agreement, status of TER Project Manager and Deputy Manager, as well as the TEM Project Manager.</w:t>
      </w:r>
    </w:p>
    <w:p w14:paraId="03094649" w14:textId="415A92B3" w:rsidR="0028310C" w:rsidRPr="005553B3" w:rsidRDefault="00A703D8" w:rsidP="008C12AC">
      <w:pPr>
        <w:pStyle w:val="SingleTxtG"/>
        <w:rPr>
          <w:b/>
          <w:lang w:val="en-GB"/>
        </w:rPr>
      </w:pPr>
      <w:r w:rsidRPr="005553B3">
        <w:rPr>
          <w:lang w:val="en-GB"/>
        </w:rPr>
        <w:t>53</w:t>
      </w:r>
      <w:r w:rsidR="00F80509" w:rsidRPr="005553B3">
        <w:rPr>
          <w:lang w:val="en-GB"/>
        </w:rPr>
        <w:t>.</w:t>
      </w:r>
      <w:r w:rsidR="00F80509" w:rsidRPr="005553B3">
        <w:rPr>
          <w:lang w:val="en-GB"/>
        </w:rPr>
        <w:tab/>
      </w:r>
      <w:r w:rsidR="00672254" w:rsidRPr="005553B3">
        <w:rPr>
          <w:lang w:val="en-GB"/>
        </w:rPr>
        <w:t>The Committee</w:t>
      </w:r>
      <w:r w:rsidR="0078330A" w:rsidRPr="005553B3">
        <w:rPr>
          <w:lang w:val="en-GB"/>
        </w:rPr>
        <w:t xml:space="preserve"> </w:t>
      </w:r>
      <w:r w:rsidR="0078330A" w:rsidRPr="005553B3">
        <w:rPr>
          <w:b/>
          <w:bCs/>
          <w:color w:val="000000"/>
          <w:lang w:val="en-GB" w:eastAsia="en-GB"/>
        </w:rPr>
        <w:t>e</w:t>
      </w:r>
      <w:r w:rsidR="0028310C" w:rsidRPr="005553B3">
        <w:rPr>
          <w:b/>
          <w:bCs/>
          <w:color w:val="000000"/>
          <w:lang w:val="en-GB" w:eastAsia="en-GB"/>
        </w:rPr>
        <w:t xml:space="preserve">xpressed its appreciation </w:t>
      </w:r>
      <w:r w:rsidR="0028310C" w:rsidRPr="005553B3">
        <w:rPr>
          <w:bCs/>
          <w:color w:val="000000"/>
          <w:lang w:val="en-GB" w:eastAsia="en-GB"/>
        </w:rPr>
        <w:t>that Poland continues to support th</w:t>
      </w:r>
      <w:r w:rsidR="0028310C" w:rsidRPr="00634D53">
        <w:rPr>
          <w:bCs/>
          <w:color w:val="000000"/>
          <w:lang w:val="en-GB" w:eastAsia="en-GB"/>
        </w:rPr>
        <w:t>e</w:t>
      </w:r>
      <w:r w:rsidR="0028310C" w:rsidRPr="005553B3">
        <w:rPr>
          <w:b/>
          <w:bCs/>
          <w:color w:val="000000"/>
          <w:lang w:val="en-GB" w:eastAsia="en-GB"/>
        </w:rPr>
        <w:t xml:space="preserve"> </w:t>
      </w:r>
      <w:r w:rsidR="0028310C" w:rsidRPr="005553B3">
        <w:rPr>
          <w:color w:val="000000"/>
          <w:lang w:val="en-GB" w:eastAsia="en-GB"/>
        </w:rPr>
        <w:t xml:space="preserve">Trans-European North-South Motorway (TEM) project by a project office and manager and that the Republic of Serbia has agreed to host the Trans-European Railway (TER) Project Central Office for the next two years and that the Russian Federation continues to support it </w:t>
      </w:r>
      <w:r w:rsidR="00883D31" w:rsidRPr="005553B3">
        <w:rPr>
          <w:color w:val="000000"/>
          <w:lang w:val="en-GB" w:eastAsia="en-GB"/>
        </w:rPr>
        <w:t xml:space="preserve">with </w:t>
      </w:r>
      <w:r w:rsidR="0028310C" w:rsidRPr="005553B3">
        <w:rPr>
          <w:color w:val="000000"/>
          <w:lang w:val="en-GB" w:eastAsia="en-GB"/>
        </w:rPr>
        <w:t>a project manager</w:t>
      </w:r>
      <w:r w:rsidR="00194284" w:rsidRPr="005553B3">
        <w:rPr>
          <w:color w:val="000000"/>
          <w:lang w:val="en-GB" w:eastAsia="en-GB"/>
        </w:rPr>
        <w:t>.</w:t>
      </w:r>
      <w:r w:rsidR="00883D31" w:rsidRPr="005553B3">
        <w:rPr>
          <w:color w:val="000000"/>
          <w:lang w:val="en-GB" w:eastAsia="en-GB"/>
        </w:rPr>
        <w:t xml:space="preserve"> </w:t>
      </w:r>
      <w:r w:rsidR="0078330A" w:rsidRPr="005553B3">
        <w:rPr>
          <w:color w:val="000000"/>
          <w:lang w:val="en-GB" w:eastAsia="en-GB"/>
        </w:rPr>
        <w:t xml:space="preserve">It </w:t>
      </w:r>
      <w:r w:rsidR="0078330A" w:rsidRPr="005553B3">
        <w:rPr>
          <w:b/>
          <w:color w:val="000000"/>
          <w:lang w:val="en-GB" w:eastAsia="en-GB"/>
        </w:rPr>
        <w:t>r</w:t>
      </w:r>
      <w:r w:rsidR="0028310C" w:rsidRPr="005553B3">
        <w:rPr>
          <w:b/>
          <w:color w:val="000000"/>
          <w:lang w:val="en-GB" w:eastAsia="en-GB"/>
        </w:rPr>
        <w:t>equested</w:t>
      </w:r>
      <w:r w:rsidR="0028310C" w:rsidRPr="005553B3">
        <w:rPr>
          <w:color w:val="000000"/>
          <w:lang w:val="en-GB" w:eastAsia="en-GB"/>
        </w:rPr>
        <w:t xml:space="preserve"> the secretariat to accelerate the completion of any remaining administrative procedures, and the project managers to accelerate project </w:t>
      </w:r>
      <w:r w:rsidR="0028310C" w:rsidRPr="005553B3">
        <w:rPr>
          <w:color w:val="000000"/>
          <w:lang w:val="en-GB" w:eastAsia="en-GB"/>
        </w:rPr>
        <w:lastRenderedPageBreak/>
        <w:t xml:space="preserve">deliveries at a high quality, including the preparation of TER high-speed master plan and </w:t>
      </w:r>
      <w:proofErr w:type="gramStart"/>
      <w:r w:rsidR="0028310C" w:rsidRPr="005553B3">
        <w:rPr>
          <w:color w:val="000000"/>
          <w:lang w:val="en-GB" w:eastAsia="en-GB"/>
        </w:rPr>
        <w:t>TEM road infrastructure safety review</w:t>
      </w:r>
      <w:proofErr w:type="gramEnd"/>
      <w:r w:rsidR="00194284" w:rsidRPr="005553B3">
        <w:rPr>
          <w:color w:val="000000"/>
          <w:lang w:val="en-GB" w:eastAsia="en-GB"/>
        </w:rPr>
        <w:t>.</w:t>
      </w:r>
      <w:r w:rsidR="003101B7" w:rsidRPr="005553B3">
        <w:rPr>
          <w:color w:val="000000"/>
          <w:lang w:val="en-GB" w:eastAsia="en-GB"/>
        </w:rPr>
        <w:t xml:space="preserve"> </w:t>
      </w:r>
      <w:r w:rsidR="0078330A" w:rsidRPr="005553B3">
        <w:rPr>
          <w:color w:val="000000"/>
          <w:lang w:val="en-GB" w:eastAsia="en-GB"/>
        </w:rPr>
        <w:t xml:space="preserve">The Committee </w:t>
      </w:r>
      <w:r w:rsidR="0078330A" w:rsidRPr="005553B3">
        <w:rPr>
          <w:b/>
          <w:bCs/>
          <w:color w:val="000000"/>
          <w:lang w:val="en-GB" w:eastAsia="en-GB"/>
        </w:rPr>
        <w:t>i</w:t>
      </w:r>
      <w:r w:rsidR="0028310C" w:rsidRPr="005553B3">
        <w:rPr>
          <w:b/>
          <w:bCs/>
          <w:color w:val="000000"/>
          <w:lang w:val="en-GB" w:eastAsia="en-GB"/>
        </w:rPr>
        <w:t xml:space="preserve">nvited </w:t>
      </w:r>
      <w:r w:rsidR="0028310C" w:rsidRPr="005553B3">
        <w:rPr>
          <w:bCs/>
          <w:color w:val="000000"/>
          <w:lang w:val="en-GB" w:eastAsia="en-GB"/>
        </w:rPr>
        <w:t xml:space="preserve">the relevant Working Parties to continue supporting these infrastructure projects, and </w:t>
      </w:r>
      <w:r w:rsidR="0028310C" w:rsidRPr="005553B3">
        <w:rPr>
          <w:color w:val="000000"/>
          <w:lang w:val="en-GB" w:eastAsia="en-GB"/>
        </w:rPr>
        <w:t>further strengthen synergies and report on the results at the next Committee session</w:t>
      </w:r>
      <w:r w:rsidR="0078330A" w:rsidRPr="005553B3">
        <w:rPr>
          <w:color w:val="000000"/>
          <w:lang w:val="en-GB" w:eastAsia="en-GB"/>
        </w:rPr>
        <w:t>.</w:t>
      </w:r>
    </w:p>
    <w:p w14:paraId="15DA0F87" w14:textId="77777777" w:rsidR="008C12AC" w:rsidRPr="005553B3" w:rsidRDefault="008C12AC" w:rsidP="008C12AC">
      <w:pPr>
        <w:pStyle w:val="H23G"/>
        <w:rPr>
          <w:lang w:val="en-GB"/>
        </w:rPr>
      </w:pPr>
      <w:r w:rsidRPr="005553B3">
        <w:rPr>
          <w:lang w:val="en-GB"/>
        </w:rPr>
        <w:tab/>
        <w:t>2.</w:t>
      </w:r>
      <w:r w:rsidRPr="005553B3">
        <w:rPr>
          <w:lang w:val="en-GB"/>
        </w:rPr>
        <w:tab/>
        <w:t>Euro-Asian Transport Links (EATL) Project</w:t>
      </w:r>
    </w:p>
    <w:p w14:paraId="69925994" w14:textId="77777777" w:rsidR="008C12AC" w:rsidRPr="005553B3" w:rsidRDefault="008C12AC" w:rsidP="008C12AC">
      <w:pPr>
        <w:spacing w:after="120"/>
        <w:ind w:left="567" w:right="1134" w:firstLine="567"/>
        <w:jc w:val="both"/>
        <w:rPr>
          <w:lang w:val="en-GB"/>
        </w:rPr>
      </w:pPr>
      <w:r w:rsidRPr="005553B3">
        <w:rPr>
          <w:i/>
          <w:lang w:val="en-GB"/>
        </w:rPr>
        <w:t xml:space="preserve">Documentation: </w:t>
      </w:r>
      <w:r w:rsidRPr="005553B3">
        <w:rPr>
          <w:lang w:val="en-GB"/>
        </w:rPr>
        <w:t>ECE/TRANS/2016/11</w:t>
      </w:r>
    </w:p>
    <w:p w14:paraId="2E8361B3" w14:textId="5549CB2E" w:rsidR="008C12AC" w:rsidRPr="005553B3" w:rsidRDefault="00A703D8" w:rsidP="00C63208">
      <w:pPr>
        <w:pStyle w:val="SingleTxtG"/>
        <w:rPr>
          <w:lang w:val="en-GB"/>
        </w:rPr>
      </w:pPr>
      <w:r w:rsidRPr="005553B3">
        <w:rPr>
          <w:lang w:val="en-GB"/>
        </w:rPr>
        <w:t>54</w:t>
      </w:r>
      <w:r w:rsidR="00F80509" w:rsidRPr="005553B3">
        <w:rPr>
          <w:lang w:val="en-GB"/>
        </w:rPr>
        <w:t>.</w:t>
      </w:r>
      <w:r w:rsidR="00F80509" w:rsidRPr="005553B3">
        <w:rPr>
          <w:lang w:val="en-GB"/>
        </w:rPr>
        <w:tab/>
      </w:r>
      <w:r w:rsidR="004445EB" w:rsidRPr="005553B3">
        <w:rPr>
          <w:lang w:val="en-GB"/>
        </w:rPr>
        <w:t xml:space="preserve">The Committee </w:t>
      </w:r>
      <w:proofErr w:type="gramStart"/>
      <w:r w:rsidR="008C12AC" w:rsidRPr="005553B3">
        <w:rPr>
          <w:lang w:val="en-GB"/>
        </w:rPr>
        <w:t>was</w:t>
      </w:r>
      <w:r w:rsidR="004445EB" w:rsidRPr="005553B3">
        <w:rPr>
          <w:lang w:val="en-GB"/>
        </w:rPr>
        <w:t xml:space="preserve"> </w:t>
      </w:r>
      <w:r w:rsidR="004445EB" w:rsidRPr="005553B3">
        <w:rPr>
          <w:b/>
          <w:lang w:val="en-GB"/>
        </w:rPr>
        <w:t>informed</w:t>
      </w:r>
      <w:proofErr w:type="gramEnd"/>
      <w:r w:rsidR="004445EB" w:rsidRPr="005553B3">
        <w:rPr>
          <w:lang w:val="en-GB"/>
        </w:rPr>
        <w:t xml:space="preserve"> about recent activities </w:t>
      </w:r>
      <w:r w:rsidR="00883D31" w:rsidRPr="005553B3">
        <w:rPr>
          <w:lang w:val="en-GB"/>
        </w:rPr>
        <w:t xml:space="preserve">of </w:t>
      </w:r>
      <w:r w:rsidR="004445EB" w:rsidRPr="005553B3">
        <w:rPr>
          <w:lang w:val="en-GB"/>
        </w:rPr>
        <w:t xml:space="preserve">the </w:t>
      </w:r>
      <w:r w:rsidR="00754ED9" w:rsidRPr="005553B3">
        <w:rPr>
          <w:lang w:val="en-GB"/>
        </w:rPr>
        <w:t xml:space="preserve">EATL </w:t>
      </w:r>
      <w:r w:rsidR="004445EB" w:rsidRPr="005553B3">
        <w:rPr>
          <w:lang w:val="en-GB"/>
        </w:rPr>
        <w:t>Project as well as the ongoing discussions on funding</w:t>
      </w:r>
      <w:r w:rsidR="00194284" w:rsidRPr="005553B3">
        <w:rPr>
          <w:lang w:val="en-GB"/>
        </w:rPr>
        <w:t>.</w:t>
      </w:r>
      <w:r w:rsidR="003101B7" w:rsidRPr="005553B3">
        <w:rPr>
          <w:lang w:val="en-GB"/>
        </w:rPr>
        <w:t xml:space="preserve"> </w:t>
      </w:r>
      <w:r w:rsidR="00754ED9" w:rsidRPr="005553B3">
        <w:rPr>
          <w:lang w:val="en-GB"/>
        </w:rPr>
        <w:t>T</w:t>
      </w:r>
      <w:r w:rsidR="004445EB" w:rsidRPr="005553B3">
        <w:rPr>
          <w:lang w:val="en-GB"/>
        </w:rPr>
        <w:t xml:space="preserve">he Committee </w:t>
      </w:r>
      <w:r w:rsidR="008C12AC" w:rsidRPr="005553B3">
        <w:rPr>
          <w:b/>
          <w:lang w:val="en-GB"/>
        </w:rPr>
        <w:t xml:space="preserve">approved </w:t>
      </w:r>
      <w:r w:rsidR="008C12AC" w:rsidRPr="005553B3">
        <w:rPr>
          <w:lang w:val="en-GB"/>
        </w:rPr>
        <w:t>the</w:t>
      </w:r>
      <w:r w:rsidR="008C12AC" w:rsidRPr="005553B3">
        <w:rPr>
          <w:b/>
          <w:lang w:val="en-GB"/>
        </w:rPr>
        <w:t xml:space="preserve"> </w:t>
      </w:r>
      <w:r w:rsidR="008C12AC" w:rsidRPr="005553B3">
        <w:rPr>
          <w:lang w:val="en-GB"/>
        </w:rPr>
        <w:t>extension of the mandate of the EATL Group of Experts for one more year (ECE/TRANS/WP.5/58, para</w:t>
      </w:r>
      <w:r w:rsidR="000E3DFC">
        <w:rPr>
          <w:lang w:val="en-GB"/>
        </w:rPr>
        <w:t>. </w:t>
      </w:r>
      <w:r w:rsidR="008C12AC" w:rsidRPr="005553B3">
        <w:rPr>
          <w:lang w:val="en-GB"/>
        </w:rPr>
        <w:t>34), based on the same terms of reference as approved by the Executive Committee at its sixty-second meeting, and upon approval by EXCOM.</w:t>
      </w:r>
    </w:p>
    <w:p w14:paraId="5016F82F" w14:textId="77777777" w:rsidR="005B5BD0" w:rsidRDefault="00D804C0" w:rsidP="00D804C0">
      <w:pPr>
        <w:pStyle w:val="SingleTxtG"/>
        <w:rPr>
          <w:lang w:val="en-GB"/>
        </w:rPr>
      </w:pPr>
      <w:r w:rsidRPr="005553B3">
        <w:rPr>
          <w:lang w:val="en-GB"/>
        </w:rPr>
        <w:t>55.</w:t>
      </w:r>
      <w:r w:rsidRPr="005553B3">
        <w:rPr>
          <w:lang w:val="en-GB"/>
        </w:rPr>
        <w:tab/>
        <w:t xml:space="preserve">The Committee </w:t>
      </w:r>
      <w:r w:rsidRPr="005553B3">
        <w:rPr>
          <w:b/>
          <w:lang w:val="en-GB"/>
        </w:rPr>
        <w:t>encouraged</w:t>
      </w:r>
      <w:r w:rsidRPr="005553B3">
        <w:rPr>
          <w:lang w:val="en-GB"/>
        </w:rPr>
        <w:t xml:space="preserve"> Governments to participate more actively in the activities of the EATL Group of Experts, and </w:t>
      </w:r>
      <w:r w:rsidRPr="005553B3">
        <w:rPr>
          <w:b/>
          <w:lang w:val="en-GB"/>
        </w:rPr>
        <w:t>invited</w:t>
      </w:r>
      <w:r w:rsidRPr="005553B3">
        <w:rPr>
          <w:lang w:val="en-GB"/>
        </w:rPr>
        <w:t xml:space="preserve"> them and other donors to contribute to the EATL budget preferably on a project basis. The Committee </w:t>
      </w:r>
      <w:r w:rsidRPr="005553B3">
        <w:rPr>
          <w:b/>
          <w:lang w:val="en-GB"/>
        </w:rPr>
        <w:t>asked</w:t>
      </w:r>
      <w:r w:rsidRPr="005553B3">
        <w:rPr>
          <w:lang w:val="en-GB"/>
        </w:rPr>
        <w:t xml:space="preserve"> the secretariat to organize an EATL conference at the closure of the third phase. </w:t>
      </w:r>
    </w:p>
    <w:p w14:paraId="3AAB9619" w14:textId="4542A498" w:rsidR="00D804C0" w:rsidRPr="005553B3" w:rsidRDefault="005B5BD0" w:rsidP="00D804C0">
      <w:pPr>
        <w:pStyle w:val="SingleTxtG"/>
        <w:rPr>
          <w:lang w:val="en-GB"/>
        </w:rPr>
      </w:pPr>
      <w:r>
        <w:rPr>
          <w:lang w:val="en-GB"/>
        </w:rPr>
        <w:t>56.</w:t>
      </w:r>
      <w:r>
        <w:rPr>
          <w:lang w:val="en-GB"/>
        </w:rPr>
        <w:tab/>
      </w:r>
      <w:r w:rsidR="00D804C0" w:rsidRPr="005553B3">
        <w:rPr>
          <w:lang w:val="en-GB"/>
        </w:rPr>
        <w:t xml:space="preserve">The Committee also </w:t>
      </w:r>
      <w:r w:rsidR="00D804C0" w:rsidRPr="005553B3">
        <w:rPr>
          <w:b/>
          <w:lang w:val="en-GB"/>
        </w:rPr>
        <w:t>expressed its appreciation</w:t>
      </w:r>
      <w:r w:rsidR="00D804C0" w:rsidRPr="005553B3">
        <w:rPr>
          <w:lang w:val="en-GB"/>
        </w:rPr>
        <w:t xml:space="preserve"> for the financial support of the EATL project from the Government of the Russian Federation.</w:t>
      </w:r>
    </w:p>
    <w:p w14:paraId="10CADB90" w14:textId="77777777" w:rsidR="00D804C0" w:rsidRPr="005553B3" w:rsidRDefault="00D804C0" w:rsidP="00D804C0">
      <w:pPr>
        <w:pStyle w:val="H1G"/>
        <w:rPr>
          <w:lang w:val="en-GB"/>
        </w:rPr>
      </w:pPr>
      <w:r w:rsidRPr="005553B3">
        <w:rPr>
          <w:lang w:val="en-GB"/>
        </w:rPr>
        <w:tab/>
        <w:t>B.</w:t>
      </w:r>
      <w:r w:rsidRPr="005553B3">
        <w:rPr>
          <w:lang w:val="en-GB"/>
        </w:rPr>
        <w:tab/>
        <w:t>Harmonization of vehicle regulations</w:t>
      </w:r>
    </w:p>
    <w:p w14:paraId="1F6E86CD" w14:textId="77777777" w:rsidR="00072147" w:rsidRPr="005553B3" w:rsidRDefault="00072147" w:rsidP="00072147">
      <w:pPr>
        <w:keepNext/>
        <w:keepLines/>
        <w:spacing w:after="120"/>
        <w:ind w:left="1134" w:right="1134"/>
        <w:jc w:val="both"/>
        <w:rPr>
          <w:lang w:val="en-GB"/>
        </w:rPr>
      </w:pPr>
      <w:r w:rsidRPr="005553B3">
        <w:rPr>
          <w:i/>
          <w:lang w:val="en-GB"/>
        </w:rPr>
        <w:t xml:space="preserve">Documentation: </w:t>
      </w:r>
      <w:r w:rsidRPr="005553B3">
        <w:rPr>
          <w:lang w:val="en-GB"/>
        </w:rPr>
        <w:t>ECE/TRANS/WP.29/2015/1/Rev.2, ECE/TRANS/WP.29/2015/40, ECE/TRANS/2016/12, ECE/TRANS/WP.29/2015/112</w:t>
      </w:r>
    </w:p>
    <w:p w14:paraId="6E361659" w14:textId="28705143" w:rsidR="008C5AA9" w:rsidRPr="005553B3" w:rsidRDefault="00A703D8" w:rsidP="00C63208">
      <w:pPr>
        <w:pStyle w:val="SingleTxtG"/>
        <w:rPr>
          <w:lang w:val="en-GB"/>
        </w:rPr>
      </w:pPr>
      <w:proofErr w:type="gramStart"/>
      <w:r w:rsidRPr="005553B3">
        <w:rPr>
          <w:lang w:val="en-GB"/>
        </w:rPr>
        <w:t>57</w:t>
      </w:r>
      <w:r w:rsidR="00F80509" w:rsidRPr="005553B3">
        <w:rPr>
          <w:lang w:val="en-GB"/>
        </w:rPr>
        <w:t>.</w:t>
      </w:r>
      <w:r w:rsidR="00F80509" w:rsidRPr="005553B3">
        <w:rPr>
          <w:lang w:val="en-GB"/>
        </w:rPr>
        <w:tab/>
      </w:r>
      <w:r w:rsidR="00DB4765" w:rsidRPr="005553B3">
        <w:rPr>
          <w:lang w:val="en-GB"/>
        </w:rPr>
        <w:t>Mr</w:t>
      </w:r>
      <w:r w:rsidR="00194284" w:rsidRPr="005553B3">
        <w:rPr>
          <w:lang w:val="en-GB"/>
        </w:rPr>
        <w:t>.</w:t>
      </w:r>
      <w:r w:rsidR="004F2908" w:rsidRPr="005553B3">
        <w:rPr>
          <w:lang w:val="en-GB"/>
        </w:rPr>
        <w:t xml:space="preserve"> </w:t>
      </w:r>
      <w:r w:rsidR="00DB4765" w:rsidRPr="005553B3">
        <w:rPr>
          <w:lang w:val="en-GB"/>
        </w:rPr>
        <w:t xml:space="preserve">Antonio </w:t>
      </w:r>
      <w:proofErr w:type="spellStart"/>
      <w:r w:rsidR="00DB4765" w:rsidRPr="005553B3">
        <w:rPr>
          <w:lang w:val="en-GB"/>
        </w:rPr>
        <w:t>Erario</w:t>
      </w:r>
      <w:proofErr w:type="spellEnd"/>
      <w:r w:rsidR="00DB4765" w:rsidRPr="005553B3">
        <w:rPr>
          <w:lang w:val="en-GB"/>
        </w:rPr>
        <w:t xml:space="preserve">, Vice-Chair of the World Forum for Harmonization of Vehicle Regulations (WP.29) and AC.1 and Chair of GRSG, </w:t>
      </w:r>
      <w:r w:rsidR="00DB4765" w:rsidRPr="005553B3">
        <w:rPr>
          <w:b/>
          <w:lang w:val="en-GB"/>
        </w:rPr>
        <w:t>informed</w:t>
      </w:r>
      <w:r w:rsidR="00DB4765" w:rsidRPr="005553B3">
        <w:rPr>
          <w:lang w:val="en-GB"/>
        </w:rPr>
        <w:t xml:space="preserve"> the Committee about the most recent developments in the work </w:t>
      </w:r>
      <w:r w:rsidR="004F2908" w:rsidRPr="005553B3">
        <w:rPr>
          <w:lang w:val="en-GB"/>
        </w:rPr>
        <w:t xml:space="preserve">of </w:t>
      </w:r>
      <w:r w:rsidR="00DB4765" w:rsidRPr="005553B3">
        <w:rPr>
          <w:lang w:val="en-GB"/>
        </w:rPr>
        <w:t>WP.29</w:t>
      </w:r>
      <w:r w:rsidR="004F2908" w:rsidRPr="005553B3">
        <w:rPr>
          <w:lang w:val="en-GB"/>
        </w:rPr>
        <w:t xml:space="preserve">, </w:t>
      </w:r>
      <w:r w:rsidR="00DB4765" w:rsidRPr="005553B3">
        <w:rPr>
          <w:lang w:val="en-GB"/>
        </w:rPr>
        <w:t>its six subsidiary Working Parties (GRB, GRE, GRPE, GRRF, GRSG and GRSP), the Administrative Committee of the 1958 Agreement, the Administrative Committee of the 1997 Agreement and the Executive Committee of the 1998 Agreement.</w:t>
      </w:r>
      <w:proofErr w:type="gramEnd"/>
    </w:p>
    <w:p w14:paraId="2C045729" w14:textId="2BD63C29" w:rsidR="008C5AA9" w:rsidRPr="005553B3" w:rsidRDefault="00A703D8" w:rsidP="00C63208">
      <w:pPr>
        <w:pStyle w:val="SingleTxtG"/>
        <w:rPr>
          <w:lang w:val="en-GB"/>
        </w:rPr>
      </w:pPr>
      <w:r w:rsidRPr="005553B3">
        <w:rPr>
          <w:lang w:val="en-GB"/>
        </w:rPr>
        <w:t>58</w:t>
      </w:r>
      <w:r w:rsidR="00F80509" w:rsidRPr="005553B3">
        <w:rPr>
          <w:lang w:val="en-GB"/>
        </w:rPr>
        <w:t>.</w:t>
      </w:r>
      <w:r w:rsidR="00F80509" w:rsidRPr="005553B3">
        <w:rPr>
          <w:lang w:val="en-GB"/>
        </w:rPr>
        <w:tab/>
      </w:r>
      <w:r w:rsidR="008C5AA9" w:rsidRPr="005553B3">
        <w:rPr>
          <w:lang w:val="en-GB"/>
        </w:rPr>
        <w:t xml:space="preserve">The Committee </w:t>
      </w:r>
      <w:proofErr w:type="gramStart"/>
      <w:r w:rsidR="006912AF" w:rsidRPr="005553B3">
        <w:rPr>
          <w:lang w:val="en-GB"/>
        </w:rPr>
        <w:t xml:space="preserve">was </w:t>
      </w:r>
      <w:r w:rsidR="008C5AA9" w:rsidRPr="005553B3">
        <w:rPr>
          <w:lang w:val="en-GB"/>
        </w:rPr>
        <w:t xml:space="preserve">also </w:t>
      </w:r>
      <w:r w:rsidR="008C5AA9" w:rsidRPr="005553B3">
        <w:rPr>
          <w:b/>
          <w:bCs/>
          <w:lang w:val="en-GB"/>
        </w:rPr>
        <w:t>informed</w:t>
      </w:r>
      <w:proofErr w:type="gramEnd"/>
      <w:r w:rsidR="008C5AA9" w:rsidRPr="005553B3">
        <w:rPr>
          <w:lang w:val="en-GB"/>
        </w:rPr>
        <w:t xml:space="preserve"> about the </w:t>
      </w:r>
      <w:r w:rsidR="004011C8" w:rsidRPr="005553B3">
        <w:rPr>
          <w:lang w:val="en-GB"/>
        </w:rPr>
        <w:t xml:space="preserve">progress of the </w:t>
      </w:r>
      <w:r w:rsidR="008C5AA9" w:rsidRPr="005553B3">
        <w:rPr>
          <w:lang w:val="en-GB"/>
        </w:rPr>
        <w:t xml:space="preserve">activities </w:t>
      </w:r>
      <w:r w:rsidR="004011C8" w:rsidRPr="005553B3">
        <w:rPr>
          <w:lang w:val="en-GB"/>
        </w:rPr>
        <w:t xml:space="preserve">in </w:t>
      </w:r>
      <w:r w:rsidR="008C5AA9" w:rsidRPr="005553B3">
        <w:rPr>
          <w:lang w:val="en-GB"/>
        </w:rPr>
        <w:t xml:space="preserve">the </w:t>
      </w:r>
      <w:r w:rsidR="004011C8" w:rsidRPr="005553B3">
        <w:rPr>
          <w:lang w:val="en-GB"/>
        </w:rPr>
        <w:t xml:space="preserve">programme of work of the </w:t>
      </w:r>
      <w:r w:rsidR="008C5AA9" w:rsidRPr="005553B3">
        <w:rPr>
          <w:lang w:val="en-GB"/>
        </w:rPr>
        <w:t>World Forum and its Working Parties (ECE/TRANS/WP.29/2015/1/Rev.2)</w:t>
      </w:r>
      <w:r w:rsidR="00194284" w:rsidRPr="005553B3">
        <w:rPr>
          <w:lang w:val="en-GB"/>
        </w:rPr>
        <w:t>.</w:t>
      </w:r>
    </w:p>
    <w:p w14:paraId="3D907911" w14:textId="54CEA977" w:rsidR="008C5AA9" w:rsidRPr="005553B3" w:rsidRDefault="00A703D8" w:rsidP="008C5AA9">
      <w:pPr>
        <w:spacing w:after="120"/>
        <w:ind w:left="1134" w:right="1134"/>
        <w:jc w:val="both"/>
        <w:rPr>
          <w:lang w:val="en-GB"/>
        </w:rPr>
      </w:pPr>
      <w:proofErr w:type="gramStart"/>
      <w:r w:rsidRPr="005553B3">
        <w:rPr>
          <w:lang w:val="en-GB"/>
        </w:rPr>
        <w:t>59</w:t>
      </w:r>
      <w:r w:rsidR="00F80509" w:rsidRPr="005553B3">
        <w:rPr>
          <w:lang w:val="en-GB"/>
        </w:rPr>
        <w:t>.</w:t>
      </w:r>
      <w:r w:rsidR="00F80509" w:rsidRPr="005553B3">
        <w:rPr>
          <w:lang w:val="en-GB"/>
        </w:rPr>
        <w:tab/>
      </w:r>
      <w:r w:rsidR="008C5AA9" w:rsidRPr="005553B3">
        <w:rPr>
          <w:lang w:val="en-GB"/>
        </w:rPr>
        <w:t xml:space="preserve">The Committee </w:t>
      </w:r>
      <w:r w:rsidR="008C5AA9" w:rsidRPr="005553B3">
        <w:rPr>
          <w:b/>
          <w:bCs/>
          <w:lang w:val="en-GB"/>
        </w:rPr>
        <w:t>note</w:t>
      </w:r>
      <w:r w:rsidR="006912AF" w:rsidRPr="005553B3">
        <w:rPr>
          <w:b/>
          <w:bCs/>
          <w:lang w:val="en-GB"/>
        </w:rPr>
        <w:t>d</w:t>
      </w:r>
      <w:r w:rsidR="008C5AA9" w:rsidRPr="005553B3">
        <w:rPr>
          <w:lang w:val="en-GB"/>
        </w:rPr>
        <w:t xml:space="preserve"> that </w:t>
      </w:r>
      <w:r w:rsidR="00244CD9" w:rsidRPr="005553B3">
        <w:rPr>
          <w:lang w:val="en-GB"/>
        </w:rPr>
        <w:t xml:space="preserve">over </w:t>
      </w:r>
      <w:r w:rsidR="008C5AA9" w:rsidRPr="005553B3">
        <w:rPr>
          <w:lang w:val="en-GB"/>
        </w:rPr>
        <w:t xml:space="preserve">40 informal groups worked during </w:t>
      </w:r>
      <w:r w:rsidR="001A47B6" w:rsidRPr="005553B3">
        <w:rPr>
          <w:lang w:val="en-GB"/>
        </w:rPr>
        <w:t>2015</w:t>
      </w:r>
      <w:r w:rsidR="008C5AA9" w:rsidRPr="005553B3">
        <w:rPr>
          <w:lang w:val="en-GB"/>
        </w:rPr>
        <w:t xml:space="preserve"> in parallel to the World Forum and to its subsidiary bodies to assist th</w:t>
      </w:r>
      <w:r w:rsidR="008C5AA9" w:rsidRPr="005553B3">
        <w:rPr>
          <w:rStyle w:val="SingleTxtGChar"/>
          <w:lang w:val="en-GB"/>
        </w:rPr>
        <w:t>e</w:t>
      </w:r>
      <w:r w:rsidR="008C5AA9" w:rsidRPr="005553B3">
        <w:rPr>
          <w:lang w:val="en-GB"/>
        </w:rPr>
        <w:t>m in developing new vehicle regulations and updating the 136 existing U</w:t>
      </w:r>
      <w:r w:rsidR="00244CD9" w:rsidRPr="005553B3">
        <w:rPr>
          <w:lang w:val="en-GB"/>
        </w:rPr>
        <w:t xml:space="preserve">nited </w:t>
      </w:r>
      <w:r w:rsidR="008C5AA9" w:rsidRPr="005553B3">
        <w:rPr>
          <w:lang w:val="en-GB"/>
        </w:rPr>
        <w:t>N</w:t>
      </w:r>
      <w:r w:rsidR="00244CD9" w:rsidRPr="005553B3">
        <w:rPr>
          <w:lang w:val="en-GB"/>
        </w:rPr>
        <w:t>ations</w:t>
      </w:r>
      <w:r w:rsidR="008C5AA9" w:rsidRPr="005553B3">
        <w:rPr>
          <w:lang w:val="en-GB"/>
        </w:rPr>
        <w:t xml:space="preserve"> Regulations annexed to the 1958 Agreement, 16 UN Global Technical Regulations associated to the 1998 Agreement and </w:t>
      </w:r>
      <w:r w:rsidR="00F91242" w:rsidRPr="005553B3">
        <w:rPr>
          <w:lang w:val="en-GB"/>
        </w:rPr>
        <w:t xml:space="preserve">two </w:t>
      </w:r>
      <w:r w:rsidR="008C5AA9" w:rsidRPr="005553B3">
        <w:rPr>
          <w:lang w:val="en-GB"/>
        </w:rPr>
        <w:t>UN Rules annexed to the 1997 Agreement.</w:t>
      </w:r>
      <w:proofErr w:type="gramEnd"/>
    </w:p>
    <w:p w14:paraId="6A814B5A" w14:textId="77777777" w:rsidR="008C5AA9" w:rsidRPr="005553B3" w:rsidRDefault="00A703D8" w:rsidP="00C63208">
      <w:pPr>
        <w:pStyle w:val="SingleTxtG"/>
        <w:rPr>
          <w:lang w:val="en-GB"/>
        </w:rPr>
      </w:pPr>
      <w:r w:rsidRPr="005553B3">
        <w:rPr>
          <w:lang w:val="en-GB"/>
        </w:rPr>
        <w:t>60</w:t>
      </w:r>
      <w:r w:rsidR="00F80509" w:rsidRPr="005553B3">
        <w:rPr>
          <w:lang w:val="en-GB"/>
        </w:rPr>
        <w:t>.</w:t>
      </w:r>
      <w:r w:rsidR="00F80509" w:rsidRPr="005553B3">
        <w:rPr>
          <w:lang w:val="en-GB"/>
        </w:rPr>
        <w:tab/>
      </w:r>
      <w:r w:rsidR="008C5AA9" w:rsidRPr="005553B3">
        <w:rPr>
          <w:lang w:val="en-GB"/>
        </w:rPr>
        <w:t xml:space="preserve">The Committee </w:t>
      </w:r>
      <w:r w:rsidR="008C5AA9" w:rsidRPr="005553B3">
        <w:rPr>
          <w:b/>
          <w:bCs/>
          <w:lang w:val="en-GB"/>
        </w:rPr>
        <w:t>note</w:t>
      </w:r>
      <w:r w:rsidR="006912AF" w:rsidRPr="005553B3">
        <w:rPr>
          <w:b/>
          <w:bCs/>
          <w:lang w:val="en-GB"/>
        </w:rPr>
        <w:t>d</w:t>
      </w:r>
      <w:r w:rsidR="008C5AA9" w:rsidRPr="005553B3">
        <w:rPr>
          <w:lang w:val="en-GB"/>
        </w:rPr>
        <w:t xml:space="preserve"> the number of Contracting Parties to the 1958 Agreement (52), to the 1998 Agreement (35), and to the 1997 Agreement (12).</w:t>
      </w:r>
    </w:p>
    <w:p w14:paraId="7D34B527" w14:textId="245A866C" w:rsidR="008C5AA9" w:rsidRPr="005553B3" w:rsidRDefault="00A703D8" w:rsidP="00C63208">
      <w:pPr>
        <w:pStyle w:val="SingleTxtG"/>
        <w:rPr>
          <w:lang w:val="en-GB"/>
        </w:rPr>
      </w:pPr>
      <w:r w:rsidRPr="005553B3">
        <w:rPr>
          <w:lang w:val="en-GB"/>
        </w:rPr>
        <w:t>61</w:t>
      </w:r>
      <w:r w:rsidR="00F80509" w:rsidRPr="005553B3">
        <w:rPr>
          <w:lang w:val="en-GB"/>
        </w:rPr>
        <w:t>.</w:t>
      </w:r>
      <w:r w:rsidR="00F80509" w:rsidRPr="005553B3">
        <w:rPr>
          <w:lang w:val="en-GB"/>
        </w:rPr>
        <w:tab/>
      </w:r>
      <w:r w:rsidR="008C5AA9" w:rsidRPr="005553B3">
        <w:rPr>
          <w:lang w:val="en-GB"/>
        </w:rPr>
        <w:t xml:space="preserve">The Committee </w:t>
      </w:r>
      <w:proofErr w:type="gramStart"/>
      <w:r w:rsidR="006912AF" w:rsidRPr="005553B3">
        <w:rPr>
          <w:b/>
          <w:lang w:val="en-GB"/>
        </w:rPr>
        <w:t>was</w:t>
      </w:r>
      <w:r w:rsidR="008C5AA9" w:rsidRPr="005553B3">
        <w:rPr>
          <w:lang w:val="en-GB"/>
        </w:rPr>
        <w:t xml:space="preserve"> </w:t>
      </w:r>
      <w:r w:rsidR="008C5AA9" w:rsidRPr="005553B3">
        <w:rPr>
          <w:b/>
          <w:lang w:val="en-GB"/>
        </w:rPr>
        <w:t>informed</w:t>
      </w:r>
      <w:proofErr w:type="gramEnd"/>
      <w:r w:rsidR="008C5AA9" w:rsidRPr="005553B3">
        <w:rPr>
          <w:lang w:val="en-GB"/>
        </w:rPr>
        <w:t xml:space="preserve"> that the new Regulations on </w:t>
      </w:r>
      <w:r w:rsidR="00E37AC0" w:rsidRPr="005553B3">
        <w:rPr>
          <w:lang w:val="en-GB"/>
        </w:rPr>
        <w:t xml:space="preserve">vehicle </w:t>
      </w:r>
      <w:r w:rsidR="008C5AA9" w:rsidRPr="005553B3">
        <w:rPr>
          <w:lang w:val="en-GB"/>
        </w:rPr>
        <w:t>safety</w:t>
      </w:r>
      <w:r w:rsidR="00E7327C" w:rsidRPr="005553B3">
        <w:rPr>
          <w:lang w:val="en-GB"/>
        </w:rPr>
        <w:t>,</w:t>
      </w:r>
      <w:r w:rsidR="00E37AC0" w:rsidRPr="005553B3">
        <w:rPr>
          <w:lang w:val="en-GB"/>
        </w:rPr>
        <w:t xml:space="preserve"> on the </w:t>
      </w:r>
      <w:r w:rsidR="008C5AA9" w:rsidRPr="005553B3">
        <w:rPr>
          <w:lang w:val="en-GB"/>
        </w:rPr>
        <w:t xml:space="preserve">performance of </w:t>
      </w:r>
      <w:r w:rsidR="00345051" w:rsidRPr="005553B3">
        <w:rPr>
          <w:lang w:val="en-GB"/>
        </w:rPr>
        <w:t>Hydrogen-fuelled Fuel Cell Vehicle</w:t>
      </w:r>
      <w:r w:rsidR="00345051" w:rsidRPr="005553B3" w:rsidDel="00345051">
        <w:rPr>
          <w:lang w:val="en-GB"/>
        </w:rPr>
        <w:t xml:space="preserve"> </w:t>
      </w:r>
      <w:r w:rsidR="008C5AA9" w:rsidRPr="005553B3">
        <w:rPr>
          <w:lang w:val="en-GB"/>
        </w:rPr>
        <w:t xml:space="preserve">(HFCV) </w:t>
      </w:r>
      <w:r w:rsidR="00E37AC0" w:rsidRPr="005553B3">
        <w:rPr>
          <w:lang w:val="en-GB"/>
        </w:rPr>
        <w:t xml:space="preserve">and </w:t>
      </w:r>
      <w:r w:rsidR="008C5AA9" w:rsidRPr="005553B3">
        <w:rPr>
          <w:lang w:val="en-GB"/>
        </w:rPr>
        <w:t xml:space="preserve">on </w:t>
      </w:r>
      <w:r w:rsidR="00345051" w:rsidRPr="005553B3">
        <w:rPr>
          <w:lang w:val="en-GB"/>
        </w:rPr>
        <w:t>P</w:t>
      </w:r>
      <w:r w:rsidR="00244CD9" w:rsidRPr="005553B3">
        <w:rPr>
          <w:lang w:val="en-GB"/>
        </w:rPr>
        <w:t xml:space="preserve">ole </w:t>
      </w:r>
      <w:r w:rsidR="00345051" w:rsidRPr="005553B3">
        <w:rPr>
          <w:lang w:val="en-GB"/>
        </w:rPr>
        <w:t>S</w:t>
      </w:r>
      <w:r w:rsidR="00244CD9" w:rsidRPr="005553B3">
        <w:rPr>
          <w:lang w:val="en-GB"/>
        </w:rPr>
        <w:t xml:space="preserve">ide </w:t>
      </w:r>
      <w:r w:rsidR="00345051" w:rsidRPr="005553B3">
        <w:rPr>
          <w:lang w:val="en-GB"/>
        </w:rPr>
        <w:t>I</w:t>
      </w:r>
      <w:r w:rsidR="00244CD9" w:rsidRPr="005553B3">
        <w:rPr>
          <w:lang w:val="en-GB"/>
        </w:rPr>
        <w:t xml:space="preserve">mpacts </w:t>
      </w:r>
      <w:r w:rsidR="008C5AA9" w:rsidRPr="005553B3">
        <w:rPr>
          <w:lang w:val="en-GB"/>
        </w:rPr>
        <w:t>(PSI)</w:t>
      </w:r>
      <w:r w:rsidR="00E7327C" w:rsidRPr="005553B3">
        <w:rPr>
          <w:lang w:val="en-GB"/>
        </w:rPr>
        <w:t>,</w:t>
      </w:r>
      <w:r w:rsidR="008C5AA9" w:rsidRPr="005553B3">
        <w:rPr>
          <w:lang w:val="en-GB"/>
        </w:rPr>
        <w:t xml:space="preserve"> </w:t>
      </w:r>
      <w:r w:rsidR="00E7327C" w:rsidRPr="005553B3">
        <w:rPr>
          <w:lang w:val="en-GB"/>
        </w:rPr>
        <w:t xml:space="preserve">had </w:t>
      </w:r>
      <w:r w:rsidR="008C5AA9" w:rsidRPr="005553B3">
        <w:rPr>
          <w:lang w:val="en-GB"/>
        </w:rPr>
        <w:t xml:space="preserve">entered into force </w:t>
      </w:r>
      <w:r w:rsidR="00E37AC0" w:rsidRPr="005553B3">
        <w:rPr>
          <w:lang w:val="en-GB"/>
        </w:rPr>
        <w:t xml:space="preserve">in </w:t>
      </w:r>
      <w:r w:rsidR="008C5AA9" w:rsidRPr="005553B3">
        <w:rPr>
          <w:lang w:val="en-GB"/>
        </w:rPr>
        <w:t>2015</w:t>
      </w:r>
      <w:r w:rsidR="00194284" w:rsidRPr="005553B3">
        <w:rPr>
          <w:lang w:val="en-GB"/>
        </w:rPr>
        <w:t>.</w:t>
      </w:r>
      <w:r w:rsidR="003101B7" w:rsidRPr="005553B3">
        <w:rPr>
          <w:lang w:val="en-GB"/>
        </w:rPr>
        <w:t xml:space="preserve"> </w:t>
      </w:r>
      <w:r w:rsidR="008C5AA9" w:rsidRPr="005553B3">
        <w:rPr>
          <w:lang w:val="en-GB"/>
        </w:rPr>
        <w:t xml:space="preserve">It also </w:t>
      </w:r>
      <w:r w:rsidR="008C5AA9" w:rsidRPr="005553B3">
        <w:rPr>
          <w:b/>
          <w:lang w:val="en-GB"/>
        </w:rPr>
        <w:t>note</w:t>
      </w:r>
      <w:r w:rsidR="006912AF" w:rsidRPr="005553B3">
        <w:rPr>
          <w:b/>
          <w:lang w:val="en-GB"/>
        </w:rPr>
        <w:t>d</w:t>
      </w:r>
      <w:r w:rsidR="008C5AA9" w:rsidRPr="005553B3">
        <w:rPr>
          <w:lang w:val="en-GB"/>
        </w:rPr>
        <w:t xml:space="preserve"> that in 2015</w:t>
      </w:r>
      <w:r w:rsidR="00345051" w:rsidRPr="005553B3">
        <w:rPr>
          <w:lang w:val="en-GB"/>
        </w:rPr>
        <w:t>,</w:t>
      </w:r>
      <w:r w:rsidR="008C5AA9" w:rsidRPr="005553B3">
        <w:rPr>
          <w:lang w:val="en-GB"/>
        </w:rPr>
        <w:t xml:space="preserve"> new Regulation</w:t>
      </w:r>
      <w:r w:rsidR="00E37AC0" w:rsidRPr="005553B3">
        <w:rPr>
          <w:lang w:val="en-GB"/>
        </w:rPr>
        <w:t>s</w:t>
      </w:r>
      <w:r w:rsidR="008C5AA9" w:rsidRPr="005553B3">
        <w:rPr>
          <w:lang w:val="en-GB"/>
        </w:rPr>
        <w:t xml:space="preserve"> on electric powered two wheelers, </w:t>
      </w:r>
      <w:r w:rsidR="00F91242" w:rsidRPr="005553B3">
        <w:rPr>
          <w:lang w:val="en-GB"/>
        </w:rPr>
        <w:t>Electric V</w:t>
      </w:r>
      <w:r w:rsidR="008C5AA9" w:rsidRPr="005553B3">
        <w:rPr>
          <w:lang w:val="en-GB"/>
        </w:rPr>
        <w:t xml:space="preserve">ehicles of category L (EV-L) and on Frontal Impact with focus on Restraint Systems (FIRS) </w:t>
      </w:r>
      <w:proofErr w:type="gramStart"/>
      <w:r w:rsidR="006912AF" w:rsidRPr="005553B3">
        <w:rPr>
          <w:lang w:val="en-GB"/>
        </w:rPr>
        <w:t>had been</w:t>
      </w:r>
      <w:r w:rsidR="008C5AA9" w:rsidRPr="005553B3">
        <w:rPr>
          <w:lang w:val="en-GB"/>
        </w:rPr>
        <w:t xml:space="preserve"> adopted</w:t>
      </w:r>
      <w:proofErr w:type="gramEnd"/>
      <w:r w:rsidR="00194284" w:rsidRPr="005553B3">
        <w:rPr>
          <w:lang w:val="en-GB"/>
        </w:rPr>
        <w:t>.</w:t>
      </w:r>
      <w:r w:rsidR="003101B7" w:rsidRPr="005553B3">
        <w:rPr>
          <w:lang w:val="en-GB"/>
        </w:rPr>
        <w:t xml:space="preserve"> </w:t>
      </w:r>
      <w:r w:rsidR="008C5AA9" w:rsidRPr="005553B3">
        <w:rPr>
          <w:lang w:val="en-GB"/>
        </w:rPr>
        <w:t>The new U</w:t>
      </w:r>
      <w:r w:rsidR="00244CD9" w:rsidRPr="005553B3">
        <w:rPr>
          <w:lang w:val="en-GB"/>
        </w:rPr>
        <w:t xml:space="preserve">nited </w:t>
      </w:r>
      <w:r w:rsidR="008C5AA9" w:rsidRPr="005553B3">
        <w:rPr>
          <w:lang w:val="en-GB"/>
        </w:rPr>
        <w:t>N</w:t>
      </w:r>
      <w:r w:rsidR="00244CD9" w:rsidRPr="005553B3">
        <w:rPr>
          <w:lang w:val="en-GB"/>
        </w:rPr>
        <w:t>ations</w:t>
      </w:r>
      <w:r w:rsidR="008C5AA9" w:rsidRPr="005553B3">
        <w:rPr>
          <w:lang w:val="en-GB"/>
        </w:rPr>
        <w:t xml:space="preserve"> Regulations annexed to the 1958 Agreement </w:t>
      </w:r>
      <w:proofErr w:type="gramStart"/>
      <w:r w:rsidR="006912AF" w:rsidRPr="005553B3">
        <w:rPr>
          <w:lang w:val="en-GB"/>
        </w:rPr>
        <w:t>were</w:t>
      </w:r>
      <w:r w:rsidR="008C5AA9" w:rsidRPr="005553B3">
        <w:rPr>
          <w:lang w:val="en-GB"/>
        </w:rPr>
        <w:t xml:space="preserve"> expected</w:t>
      </w:r>
      <w:proofErr w:type="gramEnd"/>
      <w:r w:rsidR="008C5AA9" w:rsidRPr="005553B3">
        <w:rPr>
          <w:lang w:val="en-GB"/>
        </w:rPr>
        <w:t xml:space="preserve"> to enter into force by mid-</w:t>
      </w:r>
      <w:r w:rsidR="001A47B6" w:rsidRPr="005553B3">
        <w:rPr>
          <w:lang w:val="en-GB"/>
        </w:rPr>
        <w:t>2016</w:t>
      </w:r>
      <w:r w:rsidR="008C5AA9" w:rsidRPr="005553B3">
        <w:rPr>
          <w:lang w:val="en-GB"/>
        </w:rPr>
        <w:t>.</w:t>
      </w:r>
    </w:p>
    <w:p w14:paraId="6A1683DD" w14:textId="4A5E10FB" w:rsidR="008C5AA9" w:rsidRPr="005553B3" w:rsidRDefault="00A703D8" w:rsidP="00C63208">
      <w:pPr>
        <w:pStyle w:val="SingleTxtG"/>
        <w:rPr>
          <w:lang w:val="en-GB"/>
        </w:rPr>
      </w:pPr>
      <w:r w:rsidRPr="005553B3">
        <w:rPr>
          <w:lang w:val="en-GB"/>
        </w:rPr>
        <w:t>62</w:t>
      </w:r>
      <w:r w:rsidR="00F80509" w:rsidRPr="005553B3">
        <w:rPr>
          <w:lang w:val="en-GB"/>
        </w:rPr>
        <w:t>.</w:t>
      </w:r>
      <w:r w:rsidR="00F80509" w:rsidRPr="005553B3">
        <w:rPr>
          <w:lang w:val="en-GB"/>
        </w:rPr>
        <w:tab/>
      </w:r>
      <w:r w:rsidR="008C5AA9" w:rsidRPr="005553B3">
        <w:rPr>
          <w:lang w:val="en-GB"/>
        </w:rPr>
        <w:t xml:space="preserve">The Committee </w:t>
      </w:r>
      <w:r w:rsidR="008C5AA9" w:rsidRPr="005553B3">
        <w:rPr>
          <w:b/>
          <w:bCs/>
          <w:lang w:val="en-GB"/>
        </w:rPr>
        <w:t>note</w:t>
      </w:r>
      <w:r w:rsidR="006912AF" w:rsidRPr="005553B3">
        <w:rPr>
          <w:b/>
          <w:bCs/>
          <w:lang w:val="en-GB"/>
        </w:rPr>
        <w:t>d</w:t>
      </w:r>
      <w:r w:rsidR="008C5AA9" w:rsidRPr="005553B3">
        <w:rPr>
          <w:lang w:val="en-GB"/>
        </w:rPr>
        <w:t xml:space="preserve"> that the Executive Committee of the 1998 Agreement </w:t>
      </w:r>
      <w:r w:rsidR="00345051" w:rsidRPr="005553B3">
        <w:rPr>
          <w:lang w:val="en-GB"/>
        </w:rPr>
        <w:t xml:space="preserve">had </w:t>
      </w:r>
      <w:r w:rsidR="00E37AC0" w:rsidRPr="005553B3">
        <w:rPr>
          <w:lang w:val="en-GB"/>
        </w:rPr>
        <w:t xml:space="preserve">developed </w:t>
      </w:r>
      <w:r w:rsidR="008C5AA9" w:rsidRPr="005553B3">
        <w:rPr>
          <w:lang w:val="en-GB"/>
        </w:rPr>
        <w:t>amendments to Global Technical Regulations No</w:t>
      </w:r>
      <w:r w:rsidR="00194284" w:rsidRPr="005553B3">
        <w:rPr>
          <w:lang w:val="en-GB"/>
        </w:rPr>
        <w:t>.</w:t>
      </w:r>
      <w:r w:rsidR="00E7327C" w:rsidRPr="005553B3">
        <w:rPr>
          <w:lang w:val="en-GB"/>
        </w:rPr>
        <w:t xml:space="preserve"> </w:t>
      </w:r>
      <w:r w:rsidR="008C5AA9" w:rsidRPr="005553B3">
        <w:rPr>
          <w:lang w:val="en-GB"/>
        </w:rPr>
        <w:t xml:space="preserve">3 (motorcycle braking) and </w:t>
      </w:r>
      <w:r w:rsidR="008C5AA9" w:rsidRPr="005553B3">
        <w:rPr>
          <w:lang w:val="en-GB"/>
        </w:rPr>
        <w:lastRenderedPageBreak/>
        <w:t>No</w:t>
      </w:r>
      <w:r w:rsidR="00194284" w:rsidRPr="005553B3">
        <w:rPr>
          <w:lang w:val="en-GB"/>
        </w:rPr>
        <w:t>.</w:t>
      </w:r>
      <w:r w:rsidR="00F91242" w:rsidRPr="005553B3">
        <w:rPr>
          <w:lang w:val="en-GB"/>
        </w:rPr>
        <w:t> </w:t>
      </w:r>
      <w:r w:rsidR="008C5AA9" w:rsidRPr="005553B3">
        <w:rPr>
          <w:lang w:val="en-GB"/>
        </w:rPr>
        <w:t>4 (World Heavy Duty test Cycle) as well as a new Mutual Resolution No</w:t>
      </w:r>
      <w:r w:rsidR="00194284" w:rsidRPr="005553B3">
        <w:rPr>
          <w:lang w:val="en-GB"/>
        </w:rPr>
        <w:t>.</w:t>
      </w:r>
      <w:r w:rsidR="00E7327C" w:rsidRPr="005553B3">
        <w:rPr>
          <w:lang w:val="en-GB"/>
        </w:rPr>
        <w:t xml:space="preserve"> </w:t>
      </w:r>
      <w:r w:rsidR="008C5AA9" w:rsidRPr="005553B3">
        <w:rPr>
          <w:lang w:val="en-GB"/>
        </w:rPr>
        <w:t>2 containing Vehicle System Definitions</w:t>
      </w:r>
      <w:r w:rsidR="00194284" w:rsidRPr="005553B3">
        <w:rPr>
          <w:lang w:val="en-GB"/>
        </w:rPr>
        <w:t>.</w:t>
      </w:r>
    </w:p>
    <w:p w14:paraId="7CCDA84C" w14:textId="17481964" w:rsidR="002C769B" w:rsidRPr="005553B3" w:rsidRDefault="00A703D8" w:rsidP="00C63208">
      <w:pPr>
        <w:pStyle w:val="SingleTxtG"/>
        <w:rPr>
          <w:lang w:val="en-GB"/>
        </w:rPr>
      </w:pPr>
      <w:r w:rsidRPr="005553B3">
        <w:rPr>
          <w:lang w:val="en-GB"/>
        </w:rPr>
        <w:t>63</w:t>
      </w:r>
      <w:r w:rsidR="00F80509" w:rsidRPr="005553B3">
        <w:rPr>
          <w:lang w:val="en-GB"/>
        </w:rPr>
        <w:t>.</w:t>
      </w:r>
      <w:r w:rsidR="00F80509" w:rsidRPr="005553B3">
        <w:rPr>
          <w:lang w:val="en-GB"/>
        </w:rPr>
        <w:tab/>
      </w:r>
      <w:r w:rsidR="008C5AA9" w:rsidRPr="005553B3">
        <w:rPr>
          <w:lang w:val="en-GB"/>
        </w:rPr>
        <w:t xml:space="preserve">The Committee </w:t>
      </w:r>
      <w:proofErr w:type="gramStart"/>
      <w:r w:rsidR="006912AF" w:rsidRPr="005553B3">
        <w:rPr>
          <w:b/>
          <w:lang w:val="en-GB"/>
        </w:rPr>
        <w:t>was</w:t>
      </w:r>
      <w:r w:rsidR="008C5AA9" w:rsidRPr="005553B3">
        <w:rPr>
          <w:lang w:val="en-GB"/>
        </w:rPr>
        <w:t xml:space="preserve"> </w:t>
      </w:r>
      <w:r w:rsidR="008C5AA9" w:rsidRPr="005553B3">
        <w:rPr>
          <w:b/>
          <w:bCs/>
          <w:lang w:val="en-GB"/>
        </w:rPr>
        <w:t>informed</w:t>
      </w:r>
      <w:proofErr w:type="gramEnd"/>
      <w:r w:rsidR="008C5AA9" w:rsidRPr="005553B3">
        <w:rPr>
          <w:lang w:val="en-GB"/>
        </w:rPr>
        <w:t xml:space="preserve"> about the progress made by the World Forum on draft</w:t>
      </w:r>
      <w:r w:rsidR="00E37AC0" w:rsidRPr="005553B3">
        <w:rPr>
          <w:lang w:val="en-GB"/>
        </w:rPr>
        <w:t xml:space="preserve">ing </w:t>
      </w:r>
      <w:r w:rsidR="008C5AA9" w:rsidRPr="005553B3">
        <w:rPr>
          <w:lang w:val="en-GB"/>
        </w:rPr>
        <w:t>Revision 3 to the 1958 Agreement</w:t>
      </w:r>
      <w:r w:rsidR="00E7327C" w:rsidRPr="005553B3">
        <w:rPr>
          <w:lang w:val="en-GB"/>
        </w:rPr>
        <w:t>,</w:t>
      </w:r>
      <w:r w:rsidR="008C5AA9" w:rsidRPr="005553B3">
        <w:rPr>
          <w:lang w:val="en-GB"/>
        </w:rPr>
        <w:t xml:space="preserve"> which incorporates the concept of the International Whole Vehicle Type Approval system</w:t>
      </w:r>
      <w:r w:rsidR="00E7327C" w:rsidRPr="005553B3">
        <w:rPr>
          <w:lang w:val="en-GB"/>
        </w:rPr>
        <w:t>,</w:t>
      </w:r>
      <w:r w:rsidR="008C5AA9" w:rsidRPr="005553B3">
        <w:rPr>
          <w:lang w:val="en-GB"/>
        </w:rPr>
        <w:t xml:space="preserve"> and on increasing the attractiveness of the Agreement for further accessions of emerging economies by allowing the application of previous versions of U</w:t>
      </w:r>
      <w:r w:rsidR="00244CD9" w:rsidRPr="005553B3">
        <w:rPr>
          <w:lang w:val="en-GB"/>
        </w:rPr>
        <w:t xml:space="preserve">nited </w:t>
      </w:r>
      <w:r w:rsidR="008C5AA9" w:rsidRPr="005553B3">
        <w:rPr>
          <w:lang w:val="en-GB"/>
        </w:rPr>
        <w:t>N</w:t>
      </w:r>
      <w:r w:rsidR="00244CD9" w:rsidRPr="005553B3">
        <w:rPr>
          <w:lang w:val="en-GB"/>
        </w:rPr>
        <w:t>ations</w:t>
      </w:r>
      <w:r w:rsidR="008C5AA9" w:rsidRPr="005553B3">
        <w:rPr>
          <w:lang w:val="en-GB"/>
        </w:rPr>
        <w:t xml:space="preserve"> Regulations.</w:t>
      </w:r>
    </w:p>
    <w:p w14:paraId="78BE64D7" w14:textId="77777777" w:rsidR="00D21DD1" w:rsidRPr="005553B3" w:rsidRDefault="00A703D8" w:rsidP="00D21DD1">
      <w:pPr>
        <w:pStyle w:val="SingleTxtG"/>
        <w:rPr>
          <w:lang w:val="en-GB"/>
        </w:rPr>
      </w:pPr>
      <w:r w:rsidRPr="005553B3">
        <w:rPr>
          <w:lang w:val="en-GB"/>
        </w:rPr>
        <w:t>64</w:t>
      </w:r>
      <w:r w:rsidR="00F80509" w:rsidRPr="005553B3">
        <w:rPr>
          <w:lang w:val="en-GB"/>
        </w:rPr>
        <w:t>.</w:t>
      </w:r>
      <w:r w:rsidR="00F80509" w:rsidRPr="005553B3">
        <w:rPr>
          <w:lang w:val="en-GB"/>
        </w:rPr>
        <w:tab/>
      </w:r>
      <w:r w:rsidR="006912AF" w:rsidRPr="005553B3">
        <w:rPr>
          <w:lang w:val="en-GB"/>
        </w:rPr>
        <w:t xml:space="preserve">The Committee </w:t>
      </w:r>
      <w:r w:rsidR="006912AF" w:rsidRPr="005553B3">
        <w:rPr>
          <w:b/>
          <w:lang w:val="en-GB"/>
        </w:rPr>
        <w:t>w</w:t>
      </w:r>
      <w:r w:rsidR="00D21DD1" w:rsidRPr="005553B3">
        <w:rPr>
          <w:b/>
          <w:lang w:val="en-GB"/>
        </w:rPr>
        <w:t>elcomed</w:t>
      </w:r>
      <w:r w:rsidR="00D21DD1" w:rsidRPr="005553B3">
        <w:rPr>
          <w:lang w:val="en-GB"/>
        </w:rPr>
        <w:t xml:space="preserve"> the two new vehicle Regulations, the new Mutual Resolution and the 89 amendments adopted in 2015, and </w:t>
      </w:r>
      <w:r w:rsidR="00D21DD1" w:rsidRPr="005553B3">
        <w:rPr>
          <w:b/>
          <w:lang w:val="en-GB"/>
        </w:rPr>
        <w:t xml:space="preserve">requested </w:t>
      </w:r>
      <w:r w:rsidR="00D21DD1" w:rsidRPr="005553B3">
        <w:rPr>
          <w:lang w:val="en-GB"/>
        </w:rPr>
        <w:t>the secretariat to seek ways to increase the visibility of vehicle regulations at a global level</w:t>
      </w:r>
      <w:r w:rsidR="006912AF" w:rsidRPr="005553B3">
        <w:rPr>
          <w:lang w:val="en-GB"/>
        </w:rPr>
        <w:t>.</w:t>
      </w:r>
    </w:p>
    <w:p w14:paraId="3B2F886A" w14:textId="07343DD3" w:rsidR="00D21DD1" w:rsidRPr="005553B3" w:rsidRDefault="00A703D8" w:rsidP="00D21DD1">
      <w:pPr>
        <w:keepNext/>
        <w:spacing w:after="120"/>
        <w:ind w:left="1134" w:right="1134"/>
        <w:jc w:val="both"/>
        <w:rPr>
          <w:b/>
          <w:i/>
          <w:u w:val="single"/>
          <w:lang w:val="en-GB"/>
        </w:rPr>
      </w:pPr>
      <w:r w:rsidRPr="005553B3">
        <w:rPr>
          <w:lang w:val="en-GB"/>
        </w:rPr>
        <w:t>65</w:t>
      </w:r>
      <w:r w:rsidR="00F80509" w:rsidRPr="005553B3">
        <w:rPr>
          <w:lang w:val="en-GB"/>
        </w:rPr>
        <w:t>.</w:t>
      </w:r>
      <w:r w:rsidR="00F80509" w:rsidRPr="005553B3">
        <w:rPr>
          <w:lang w:val="en-GB"/>
        </w:rPr>
        <w:tab/>
      </w:r>
      <w:r w:rsidR="006912AF" w:rsidRPr="005553B3">
        <w:rPr>
          <w:lang w:val="en-GB"/>
        </w:rPr>
        <w:t xml:space="preserve">The Committee </w:t>
      </w:r>
      <w:r w:rsidR="006912AF" w:rsidRPr="005553B3">
        <w:rPr>
          <w:b/>
          <w:lang w:val="en-GB"/>
        </w:rPr>
        <w:t>r</w:t>
      </w:r>
      <w:r w:rsidR="00D21DD1" w:rsidRPr="005553B3">
        <w:rPr>
          <w:b/>
          <w:lang w:val="en-GB"/>
        </w:rPr>
        <w:t>eviewed</w:t>
      </w:r>
      <w:r w:rsidR="00D21DD1" w:rsidRPr="005553B3">
        <w:rPr>
          <w:lang w:val="en-GB"/>
        </w:rPr>
        <w:t xml:space="preserve"> the progress in amending the 1958 Agreement with the goal to ensure whole vehicle type-approvals and to make the Agreement more attractive for further accessions of emerging economies by allowing the application of previous versions of United Nations Regulations</w:t>
      </w:r>
      <w:r w:rsidR="00194284" w:rsidRPr="005553B3">
        <w:rPr>
          <w:lang w:val="en-GB"/>
        </w:rPr>
        <w:t>.</w:t>
      </w:r>
      <w:r w:rsidR="00E7327C" w:rsidRPr="005553B3">
        <w:rPr>
          <w:lang w:val="en-GB"/>
        </w:rPr>
        <w:t xml:space="preserve"> </w:t>
      </w:r>
      <w:r w:rsidR="006912AF" w:rsidRPr="005553B3">
        <w:rPr>
          <w:lang w:val="en-GB"/>
        </w:rPr>
        <w:t xml:space="preserve">It </w:t>
      </w:r>
      <w:r w:rsidR="006912AF" w:rsidRPr="005553B3">
        <w:rPr>
          <w:b/>
          <w:lang w:val="en-GB"/>
        </w:rPr>
        <w:t>i</w:t>
      </w:r>
      <w:r w:rsidR="00D21DD1" w:rsidRPr="005553B3">
        <w:rPr>
          <w:b/>
          <w:lang w:val="en-GB"/>
        </w:rPr>
        <w:t>nvited</w:t>
      </w:r>
      <w:r w:rsidR="00D21DD1" w:rsidRPr="005553B3">
        <w:rPr>
          <w:lang w:val="en-GB"/>
        </w:rPr>
        <w:t xml:space="preserve"> Governments and the secretariat to finalise the concept for establishing a type-approval data centre and present it possibly at the next Committee session</w:t>
      </w:r>
      <w:r w:rsidR="00194284" w:rsidRPr="005553B3">
        <w:rPr>
          <w:lang w:val="en-GB"/>
        </w:rPr>
        <w:t>.</w:t>
      </w:r>
      <w:r w:rsidR="003101B7" w:rsidRPr="005553B3">
        <w:rPr>
          <w:lang w:val="en-GB"/>
        </w:rPr>
        <w:t xml:space="preserve"> </w:t>
      </w:r>
      <w:r w:rsidR="006912AF" w:rsidRPr="005553B3">
        <w:rPr>
          <w:lang w:val="en-GB"/>
        </w:rPr>
        <w:t xml:space="preserve">The Committee </w:t>
      </w:r>
      <w:r w:rsidR="006912AF" w:rsidRPr="005553B3">
        <w:rPr>
          <w:b/>
          <w:lang w:val="en-GB"/>
        </w:rPr>
        <w:t>h</w:t>
      </w:r>
      <w:r w:rsidR="00D21DD1" w:rsidRPr="005553B3">
        <w:rPr>
          <w:b/>
          <w:lang w:val="en-GB"/>
        </w:rPr>
        <w:t>ighlighted</w:t>
      </w:r>
      <w:r w:rsidR="00D21DD1" w:rsidRPr="005553B3">
        <w:rPr>
          <w:lang w:val="en-GB"/>
        </w:rPr>
        <w:t xml:space="preserve"> that this data centre </w:t>
      </w:r>
      <w:proofErr w:type="gramStart"/>
      <w:r w:rsidR="00D21DD1" w:rsidRPr="005553B3">
        <w:rPr>
          <w:lang w:val="en-GB"/>
        </w:rPr>
        <w:t>should be financed</w:t>
      </w:r>
      <w:proofErr w:type="gramEnd"/>
      <w:r w:rsidR="00D21DD1" w:rsidRPr="005553B3">
        <w:rPr>
          <w:lang w:val="en-GB"/>
        </w:rPr>
        <w:t xml:space="preserve"> by the regular budget</w:t>
      </w:r>
      <w:r w:rsidR="00194284" w:rsidRPr="005553B3">
        <w:rPr>
          <w:lang w:val="en-GB"/>
        </w:rPr>
        <w:t>.</w:t>
      </w:r>
      <w:r w:rsidR="003101B7" w:rsidRPr="005553B3">
        <w:rPr>
          <w:lang w:val="en-GB"/>
        </w:rPr>
        <w:t xml:space="preserve"> </w:t>
      </w:r>
      <w:r w:rsidR="00D21DD1" w:rsidRPr="005553B3">
        <w:rPr>
          <w:lang w:val="en-GB"/>
        </w:rPr>
        <w:t xml:space="preserve">In </w:t>
      </w:r>
      <w:r w:rsidR="00345051" w:rsidRPr="005553B3">
        <w:rPr>
          <w:lang w:val="en-GB"/>
        </w:rPr>
        <w:t xml:space="preserve">a </w:t>
      </w:r>
      <w:r w:rsidR="00D21DD1" w:rsidRPr="005553B3">
        <w:rPr>
          <w:lang w:val="en-GB"/>
        </w:rPr>
        <w:t>follow-up, the secretariat will prepare the relevant budget proposals</w:t>
      </w:r>
      <w:r w:rsidR="006912AF" w:rsidRPr="005553B3">
        <w:rPr>
          <w:lang w:val="en-GB"/>
        </w:rPr>
        <w:t>.</w:t>
      </w:r>
    </w:p>
    <w:p w14:paraId="4EEC9C3F" w14:textId="631010D7" w:rsidR="00DB7F85" w:rsidRPr="005553B3" w:rsidRDefault="00A703D8" w:rsidP="00D21DD1">
      <w:pPr>
        <w:pStyle w:val="SingleTxtG"/>
        <w:rPr>
          <w:lang w:val="en-GB"/>
        </w:rPr>
      </w:pPr>
      <w:proofErr w:type="gramStart"/>
      <w:r w:rsidRPr="005553B3">
        <w:rPr>
          <w:lang w:val="en-GB"/>
        </w:rPr>
        <w:t>66</w:t>
      </w:r>
      <w:r w:rsidR="00F80509" w:rsidRPr="005553B3">
        <w:rPr>
          <w:lang w:val="en-GB"/>
        </w:rPr>
        <w:t>.</w:t>
      </w:r>
      <w:r w:rsidR="00F80509" w:rsidRPr="005553B3">
        <w:rPr>
          <w:lang w:val="en-GB"/>
        </w:rPr>
        <w:tab/>
      </w:r>
      <w:r w:rsidR="006912AF" w:rsidRPr="005553B3">
        <w:rPr>
          <w:lang w:val="en-GB"/>
        </w:rPr>
        <w:t>The Committee</w:t>
      </w:r>
      <w:r w:rsidR="006912AF" w:rsidRPr="005553B3">
        <w:rPr>
          <w:b/>
          <w:lang w:val="en-GB"/>
        </w:rPr>
        <w:t xml:space="preserve"> w</w:t>
      </w:r>
      <w:r w:rsidR="00D21DD1" w:rsidRPr="005553B3">
        <w:rPr>
          <w:b/>
          <w:lang w:val="en-GB"/>
        </w:rPr>
        <w:t xml:space="preserve">elcomed </w:t>
      </w:r>
      <w:r w:rsidR="00D21DD1" w:rsidRPr="005553B3">
        <w:rPr>
          <w:lang w:val="en-GB"/>
        </w:rPr>
        <w:t xml:space="preserve">the publication of </w:t>
      </w:r>
      <w:r w:rsidR="00DB7F85" w:rsidRPr="00583F30">
        <w:t>"</w:t>
      </w:r>
      <w:r w:rsidR="00D21DD1" w:rsidRPr="005553B3">
        <w:rPr>
          <w:lang w:val="en-GB"/>
        </w:rPr>
        <w:t>the United Nations Motorcycle Helmet Study</w:t>
      </w:r>
      <w:r w:rsidR="00DB7F85" w:rsidRPr="00583F30">
        <w:t>"</w:t>
      </w:r>
      <w:r w:rsidR="00D21DD1" w:rsidRPr="005553B3">
        <w:rPr>
          <w:lang w:val="en-GB"/>
        </w:rPr>
        <w:t xml:space="preserve"> as part of </w:t>
      </w:r>
      <w:r w:rsidR="00DB7F85" w:rsidRPr="00583F30">
        <w:t>"</w:t>
      </w:r>
      <w:r w:rsidR="00D21DD1" w:rsidRPr="005553B3">
        <w:rPr>
          <w:lang w:val="en-GB"/>
        </w:rPr>
        <w:t>WP.29, How it works and how to join it</w:t>
      </w:r>
      <w:r w:rsidR="00DB7F85" w:rsidRPr="00583F30">
        <w:t>"</w:t>
      </w:r>
      <w:r w:rsidR="00D21DD1" w:rsidRPr="005553B3">
        <w:rPr>
          <w:lang w:val="en-GB"/>
        </w:rPr>
        <w:t xml:space="preserve"> which examines issues, progress and challenges in efforts to improve the safety and well-being of powered two-wheeler riders, as well as the socioeconomic effects of the appropriate use of UN Regulation No</w:t>
      </w:r>
      <w:r w:rsidR="00194284" w:rsidRPr="005553B3">
        <w:rPr>
          <w:lang w:val="en-GB"/>
        </w:rPr>
        <w:t>.</w:t>
      </w:r>
      <w:r w:rsidR="00E7327C" w:rsidRPr="005553B3">
        <w:rPr>
          <w:lang w:val="en-GB"/>
        </w:rPr>
        <w:t xml:space="preserve"> </w:t>
      </w:r>
      <w:r w:rsidR="00D21DD1" w:rsidRPr="005553B3">
        <w:rPr>
          <w:lang w:val="en-GB"/>
        </w:rPr>
        <w:t>22 type-approved motorcycle helmets</w:t>
      </w:r>
      <w:r w:rsidR="00194284" w:rsidRPr="005553B3">
        <w:rPr>
          <w:lang w:val="en-GB"/>
        </w:rPr>
        <w:t>.</w:t>
      </w:r>
      <w:proofErr w:type="gramEnd"/>
      <w:r w:rsidR="00E7327C" w:rsidRPr="005553B3">
        <w:rPr>
          <w:lang w:val="en-GB"/>
        </w:rPr>
        <w:t xml:space="preserve"> </w:t>
      </w:r>
      <w:r w:rsidR="006912AF" w:rsidRPr="005553B3">
        <w:rPr>
          <w:lang w:val="en-GB"/>
        </w:rPr>
        <w:t xml:space="preserve">It </w:t>
      </w:r>
      <w:r w:rsidR="006912AF" w:rsidRPr="005553B3">
        <w:rPr>
          <w:b/>
          <w:lang w:val="en-GB"/>
        </w:rPr>
        <w:t>a</w:t>
      </w:r>
      <w:r w:rsidR="00D21DD1" w:rsidRPr="005553B3">
        <w:rPr>
          <w:b/>
          <w:lang w:val="en-GB"/>
        </w:rPr>
        <w:t>sked</w:t>
      </w:r>
      <w:r w:rsidR="00D21DD1" w:rsidRPr="005553B3">
        <w:rPr>
          <w:lang w:val="en-GB"/>
        </w:rPr>
        <w:t xml:space="preserve"> the secretariat and volunteering Contracting Parties to disseminate its findings</w:t>
      </w:r>
      <w:r w:rsidR="00194284" w:rsidRPr="005553B3">
        <w:rPr>
          <w:lang w:val="en-GB"/>
        </w:rPr>
        <w:t>.</w:t>
      </w:r>
    </w:p>
    <w:p w14:paraId="3C666775" w14:textId="5CC4B1CF" w:rsidR="00604E55" w:rsidRPr="005553B3" w:rsidRDefault="00A703D8" w:rsidP="00D21DD1">
      <w:pPr>
        <w:pStyle w:val="SingleTxtG"/>
        <w:rPr>
          <w:lang w:val="en-GB"/>
        </w:rPr>
      </w:pPr>
      <w:r w:rsidRPr="005553B3">
        <w:rPr>
          <w:lang w:val="en-GB"/>
        </w:rPr>
        <w:t>67</w:t>
      </w:r>
      <w:r w:rsidR="00F80509" w:rsidRPr="005553B3">
        <w:rPr>
          <w:lang w:val="en-GB"/>
        </w:rPr>
        <w:t>.</w:t>
      </w:r>
      <w:r w:rsidR="00F80509" w:rsidRPr="005553B3">
        <w:rPr>
          <w:lang w:val="en-GB"/>
        </w:rPr>
        <w:tab/>
      </w:r>
      <w:proofErr w:type="spellStart"/>
      <w:r w:rsidR="00604E55" w:rsidRPr="005553B3">
        <w:rPr>
          <w:lang w:val="en-GB"/>
        </w:rPr>
        <w:t>EuroMed</w:t>
      </w:r>
      <w:proofErr w:type="spellEnd"/>
      <w:r w:rsidR="00604E55" w:rsidRPr="005553B3">
        <w:rPr>
          <w:lang w:val="en-GB"/>
        </w:rPr>
        <w:t xml:space="preserve"> RRU reported on </w:t>
      </w:r>
      <w:r w:rsidR="00E47E33" w:rsidRPr="005553B3">
        <w:rPr>
          <w:lang w:val="en-GB"/>
        </w:rPr>
        <w:t xml:space="preserve">its </w:t>
      </w:r>
      <w:r w:rsidR="00604E55" w:rsidRPr="005553B3">
        <w:rPr>
          <w:lang w:val="en-GB"/>
        </w:rPr>
        <w:t xml:space="preserve">efforts </w:t>
      </w:r>
      <w:r w:rsidR="00F46A42" w:rsidRPr="005553B3">
        <w:rPr>
          <w:lang w:val="en-GB"/>
        </w:rPr>
        <w:t xml:space="preserve">to </w:t>
      </w:r>
      <w:r w:rsidR="00604E55" w:rsidRPr="005553B3">
        <w:rPr>
          <w:lang w:val="en-GB"/>
        </w:rPr>
        <w:t>harmoniz</w:t>
      </w:r>
      <w:r w:rsidR="00F46A42" w:rsidRPr="005553B3">
        <w:rPr>
          <w:lang w:val="en-GB"/>
        </w:rPr>
        <w:t>e</w:t>
      </w:r>
      <w:r w:rsidR="00604E55" w:rsidRPr="005553B3">
        <w:rPr>
          <w:lang w:val="en-GB"/>
        </w:rPr>
        <w:t xml:space="preserve"> vehicle regulations in the region </w:t>
      </w:r>
      <w:r w:rsidR="004011C8" w:rsidRPr="005553B3">
        <w:rPr>
          <w:lang w:val="en-GB"/>
        </w:rPr>
        <w:t xml:space="preserve">according to </w:t>
      </w:r>
      <w:r w:rsidR="00604E55" w:rsidRPr="005553B3">
        <w:rPr>
          <w:lang w:val="en-GB"/>
        </w:rPr>
        <w:t>the provisions of the U</w:t>
      </w:r>
      <w:r w:rsidR="00345051" w:rsidRPr="005553B3">
        <w:rPr>
          <w:lang w:val="en-GB"/>
        </w:rPr>
        <w:t xml:space="preserve">nited </w:t>
      </w:r>
      <w:r w:rsidR="00604E55" w:rsidRPr="005553B3">
        <w:rPr>
          <w:lang w:val="en-GB"/>
        </w:rPr>
        <w:t>N</w:t>
      </w:r>
      <w:r w:rsidR="00345051" w:rsidRPr="005553B3">
        <w:rPr>
          <w:lang w:val="en-GB"/>
        </w:rPr>
        <w:t>ations</w:t>
      </w:r>
      <w:r w:rsidR="00604E55" w:rsidRPr="005553B3">
        <w:rPr>
          <w:lang w:val="en-GB"/>
        </w:rPr>
        <w:t xml:space="preserve"> relevant Agreements</w:t>
      </w:r>
      <w:r w:rsidR="00194284" w:rsidRPr="005553B3">
        <w:rPr>
          <w:lang w:val="en-GB"/>
        </w:rPr>
        <w:t>.</w:t>
      </w:r>
      <w:r w:rsidR="003101B7" w:rsidRPr="005553B3">
        <w:rPr>
          <w:lang w:val="en-GB"/>
        </w:rPr>
        <w:t xml:space="preserve"> </w:t>
      </w:r>
      <w:r w:rsidR="00604E55" w:rsidRPr="005553B3">
        <w:rPr>
          <w:lang w:val="en-GB"/>
        </w:rPr>
        <w:t>Delegates from Jordan and Tunisia reported on results and planned follow</w:t>
      </w:r>
      <w:r w:rsidR="00345051" w:rsidRPr="005553B3">
        <w:rPr>
          <w:lang w:val="en-GB"/>
        </w:rPr>
        <w:t>-</w:t>
      </w:r>
      <w:r w:rsidR="00604E55" w:rsidRPr="005553B3">
        <w:rPr>
          <w:lang w:val="en-GB"/>
        </w:rPr>
        <w:t>up actions in their respective countries.</w:t>
      </w:r>
    </w:p>
    <w:p w14:paraId="3F9BD07E" w14:textId="77777777" w:rsidR="00072147" w:rsidRPr="005553B3" w:rsidRDefault="00072147" w:rsidP="00072147">
      <w:pPr>
        <w:pStyle w:val="H1G"/>
        <w:rPr>
          <w:lang w:val="en-GB"/>
        </w:rPr>
      </w:pPr>
      <w:r w:rsidRPr="005553B3">
        <w:rPr>
          <w:lang w:val="en-GB"/>
        </w:rPr>
        <w:tab/>
        <w:t>C.</w:t>
      </w:r>
      <w:r w:rsidRPr="005553B3">
        <w:rPr>
          <w:lang w:val="en-GB"/>
        </w:rPr>
        <w:tab/>
        <w:t>Road safety</w:t>
      </w:r>
    </w:p>
    <w:p w14:paraId="579A3535" w14:textId="1C3C6A64" w:rsidR="00BD22C4" w:rsidRPr="005553B3" w:rsidRDefault="00BD22C4" w:rsidP="00BD22C4">
      <w:pPr>
        <w:spacing w:after="120"/>
        <w:ind w:left="1134" w:right="1134"/>
        <w:jc w:val="both"/>
        <w:rPr>
          <w:lang w:val="en-GB"/>
        </w:rPr>
      </w:pPr>
      <w:r w:rsidRPr="005553B3">
        <w:rPr>
          <w:i/>
          <w:lang w:val="en-GB"/>
        </w:rPr>
        <w:t>Documentation:</w:t>
      </w:r>
      <w:r w:rsidRPr="005553B3">
        <w:rPr>
          <w:b/>
          <w:lang w:val="en-GB"/>
        </w:rPr>
        <w:t xml:space="preserve"> </w:t>
      </w:r>
      <w:r w:rsidRPr="005553B3">
        <w:rPr>
          <w:lang w:val="en-GB"/>
        </w:rPr>
        <w:t>Informal document No</w:t>
      </w:r>
      <w:r w:rsidR="00194284" w:rsidRPr="005553B3">
        <w:rPr>
          <w:lang w:val="en-GB"/>
        </w:rPr>
        <w:t>.</w:t>
      </w:r>
      <w:r w:rsidR="00F46A42" w:rsidRPr="005553B3">
        <w:rPr>
          <w:lang w:val="en-GB"/>
        </w:rPr>
        <w:t xml:space="preserve"> </w:t>
      </w:r>
      <w:r w:rsidRPr="005553B3">
        <w:rPr>
          <w:lang w:val="en-GB"/>
        </w:rPr>
        <w:t>6, Informal document No</w:t>
      </w:r>
      <w:r w:rsidR="00194284" w:rsidRPr="005553B3">
        <w:rPr>
          <w:lang w:val="en-GB"/>
        </w:rPr>
        <w:t>.</w:t>
      </w:r>
      <w:r w:rsidR="00F46A42" w:rsidRPr="005553B3">
        <w:rPr>
          <w:lang w:val="en-GB"/>
        </w:rPr>
        <w:t xml:space="preserve"> </w:t>
      </w:r>
      <w:r w:rsidRPr="005553B3">
        <w:rPr>
          <w:lang w:val="en-GB"/>
        </w:rPr>
        <w:t>7, ECE/TRANS/2016/13</w:t>
      </w:r>
    </w:p>
    <w:p w14:paraId="36B226D6" w14:textId="1805A740" w:rsidR="001B6557" w:rsidRPr="005553B3" w:rsidRDefault="00A703D8" w:rsidP="001B6557">
      <w:pPr>
        <w:pStyle w:val="SingleTxtG"/>
        <w:rPr>
          <w:lang w:val="en-GB"/>
        </w:rPr>
      </w:pPr>
      <w:r w:rsidRPr="005553B3">
        <w:rPr>
          <w:lang w:val="en-GB"/>
        </w:rPr>
        <w:t>68</w:t>
      </w:r>
      <w:r w:rsidR="00F80509" w:rsidRPr="005553B3">
        <w:rPr>
          <w:lang w:val="en-GB"/>
        </w:rPr>
        <w:t>.</w:t>
      </w:r>
      <w:r w:rsidR="00F80509" w:rsidRPr="005553B3">
        <w:rPr>
          <w:lang w:val="en-GB"/>
        </w:rPr>
        <w:tab/>
      </w:r>
      <w:r w:rsidR="001B6557" w:rsidRPr="005553B3">
        <w:rPr>
          <w:lang w:val="en-GB"/>
        </w:rPr>
        <w:t>Ms</w:t>
      </w:r>
      <w:r w:rsidR="00194284" w:rsidRPr="005553B3">
        <w:rPr>
          <w:lang w:val="en-GB"/>
        </w:rPr>
        <w:t>.</w:t>
      </w:r>
      <w:r w:rsidR="00F46A42" w:rsidRPr="005553B3">
        <w:rPr>
          <w:lang w:val="en-GB"/>
        </w:rPr>
        <w:t xml:space="preserve"> </w:t>
      </w:r>
      <w:r w:rsidR="001B6557" w:rsidRPr="005553B3">
        <w:rPr>
          <w:lang w:val="en-GB"/>
        </w:rPr>
        <w:t xml:space="preserve">Luciana </w:t>
      </w:r>
      <w:proofErr w:type="spellStart"/>
      <w:r w:rsidR="001B6557" w:rsidRPr="005553B3">
        <w:rPr>
          <w:lang w:val="en-GB"/>
        </w:rPr>
        <w:t>Iorio</w:t>
      </w:r>
      <w:proofErr w:type="spellEnd"/>
      <w:r w:rsidR="001B6557" w:rsidRPr="005553B3">
        <w:rPr>
          <w:lang w:val="en-GB"/>
        </w:rPr>
        <w:t xml:space="preserve"> (Italy), Chair of the Working Party on Road Traffic Safety (WP.1) and the secretariat, </w:t>
      </w:r>
      <w:r w:rsidR="001B6557" w:rsidRPr="005553B3">
        <w:rPr>
          <w:b/>
          <w:lang w:val="en-GB"/>
        </w:rPr>
        <w:t>informed</w:t>
      </w:r>
      <w:r w:rsidR="001B6557" w:rsidRPr="005553B3">
        <w:rPr>
          <w:lang w:val="en-GB"/>
        </w:rPr>
        <w:t xml:space="preserve"> the Committee about the main achievements of WP.1 in 2015</w:t>
      </w:r>
      <w:r w:rsidR="00194284" w:rsidRPr="005553B3">
        <w:rPr>
          <w:lang w:val="en-GB"/>
        </w:rPr>
        <w:t>.</w:t>
      </w:r>
      <w:r w:rsidR="00F22490" w:rsidRPr="005553B3">
        <w:rPr>
          <w:lang w:val="en-GB"/>
        </w:rPr>
        <w:t xml:space="preserve"> </w:t>
      </w:r>
      <w:r w:rsidR="001B6557" w:rsidRPr="005553B3">
        <w:rPr>
          <w:lang w:val="en-GB"/>
        </w:rPr>
        <w:t xml:space="preserve">They </w:t>
      </w:r>
      <w:r w:rsidR="001B6557" w:rsidRPr="005553B3">
        <w:rPr>
          <w:b/>
          <w:lang w:val="en-GB"/>
        </w:rPr>
        <w:t>recalled</w:t>
      </w:r>
      <w:r w:rsidR="001B6557" w:rsidRPr="005553B3">
        <w:rPr>
          <w:lang w:val="en-GB"/>
        </w:rPr>
        <w:t xml:space="preserve"> that the Committee, at its last session, had welcomed progress in the implementation of the United Nations Decade of Action on Road Safety in the ECE region</w:t>
      </w:r>
      <w:r w:rsidR="00194284" w:rsidRPr="005553B3">
        <w:rPr>
          <w:lang w:val="en-GB"/>
        </w:rPr>
        <w:t>.</w:t>
      </w:r>
      <w:r w:rsidR="003101B7" w:rsidRPr="005553B3">
        <w:rPr>
          <w:lang w:val="en-GB"/>
        </w:rPr>
        <w:t xml:space="preserve"> </w:t>
      </w:r>
      <w:r w:rsidR="001B6557" w:rsidRPr="005553B3">
        <w:rPr>
          <w:lang w:val="en-GB"/>
        </w:rPr>
        <w:t>They further recalled that the Committee had requested the preparation of a publication highlighting road safety activities implemented in the ECE region as its contribution to the mid-term review of the Decade during the Second Global High-Level Conference on Road Safety (Brasilia, 18–19 November 2015)</w:t>
      </w:r>
      <w:r w:rsidR="00194284" w:rsidRPr="005553B3">
        <w:rPr>
          <w:lang w:val="en-GB"/>
        </w:rPr>
        <w:t>.</w:t>
      </w:r>
      <w:r w:rsidR="00CA31EB" w:rsidRPr="005553B3">
        <w:rPr>
          <w:lang w:val="en-GB"/>
        </w:rPr>
        <w:t xml:space="preserve"> </w:t>
      </w:r>
      <w:r w:rsidR="001B6557" w:rsidRPr="005553B3">
        <w:rPr>
          <w:lang w:val="en-GB"/>
        </w:rPr>
        <w:t xml:space="preserve">The Committee </w:t>
      </w:r>
      <w:proofErr w:type="gramStart"/>
      <w:r w:rsidR="001B6557" w:rsidRPr="005553B3">
        <w:rPr>
          <w:lang w:val="en-GB"/>
        </w:rPr>
        <w:t xml:space="preserve">was </w:t>
      </w:r>
      <w:r w:rsidR="001B6557" w:rsidRPr="005553B3">
        <w:rPr>
          <w:b/>
          <w:lang w:val="en-GB"/>
        </w:rPr>
        <w:t>further informed</w:t>
      </w:r>
      <w:proofErr w:type="gramEnd"/>
      <w:r w:rsidR="001B6557" w:rsidRPr="005553B3">
        <w:rPr>
          <w:lang w:val="en-GB"/>
        </w:rPr>
        <w:t xml:space="preserve"> about the expected General Assembly Resolution on road safety</w:t>
      </w:r>
      <w:r w:rsidR="00194284" w:rsidRPr="005553B3">
        <w:rPr>
          <w:lang w:val="en-GB"/>
        </w:rPr>
        <w:t>.</w:t>
      </w:r>
    </w:p>
    <w:p w14:paraId="6B88B109" w14:textId="3ACF4A40" w:rsidR="00847604" w:rsidRPr="005553B3" w:rsidRDefault="006701D4" w:rsidP="00BD22C4">
      <w:pPr>
        <w:pStyle w:val="SingleTxtG"/>
        <w:rPr>
          <w:lang w:val="en-GB"/>
        </w:rPr>
      </w:pPr>
      <w:r w:rsidRPr="005553B3">
        <w:rPr>
          <w:lang w:val="en-GB"/>
        </w:rPr>
        <w:t>69</w:t>
      </w:r>
      <w:r w:rsidR="00596ACD" w:rsidRPr="005553B3">
        <w:rPr>
          <w:lang w:val="en-GB"/>
        </w:rPr>
        <w:t>.</w:t>
      </w:r>
      <w:r w:rsidR="00596ACD" w:rsidRPr="005553B3">
        <w:rPr>
          <w:lang w:val="en-GB"/>
        </w:rPr>
        <w:tab/>
      </w:r>
      <w:r w:rsidR="00847604" w:rsidRPr="005553B3">
        <w:rPr>
          <w:lang w:val="en-GB"/>
        </w:rPr>
        <w:t xml:space="preserve">The Committee </w:t>
      </w:r>
      <w:r w:rsidR="00847604" w:rsidRPr="005553B3">
        <w:rPr>
          <w:b/>
          <w:lang w:val="en-GB"/>
        </w:rPr>
        <w:t xml:space="preserve">welcomed </w:t>
      </w:r>
      <w:r w:rsidR="00847604" w:rsidRPr="005553B3">
        <w:rPr>
          <w:lang w:val="en-GB"/>
        </w:rPr>
        <w:t xml:space="preserve">the outcome of the High-level Conference in Brasilia and </w:t>
      </w:r>
      <w:r w:rsidR="00847604" w:rsidRPr="005553B3">
        <w:rPr>
          <w:b/>
          <w:lang w:val="en-GB"/>
        </w:rPr>
        <w:t>thanked</w:t>
      </w:r>
      <w:r w:rsidR="00847604" w:rsidRPr="005553B3">
        <w:rPr>
          <w:lang w:val="en-GB"/>
        </w:rPr>
        <w:t xml:space="preserve"> the secretariat for ECE contributions, particularly the most recent road safety publication </w:t>
      </w:r>
      <w:r w:rsidR="0086648E" w:rsidRPr="00583F30">
        <w:t>"</w:t>
      </w:r>
      <w:r w:rsidR="00847604" w:rsidRPr="005553B3">
        <w:rPr>
          <w:lang w:val="en-GB"/>
        </w:rPr>
        <w:t>Together with ECE on the road to safety</w:t>
      </w:r>
      <w:r w:rsidR="0086648E" w:rsidRPr="00583F30">
        <w:t>"</w:t>
      </w:r>
      <w:r w:rsidR="00847604" w:rsidRPr="005553B3">
        <w:rPr>
          <w:lang w:val="en-GB"/>
        </w:rPr>
        <w:t xml:space="preserve">. </w:t>
      </w:r>
      <w:r w:rsidR="001B6557" w:rsidRPr="005553B3">
        <w:rPr>
          <w:lang w:val="en-GB"/>
        </w:rPr>
        <w:t xml:space="preserve">It </w:t>
      </w:r>
      <w:r w:rsidR="001B6557" w:rsidRPr="005553B3">
        <w:rPr>
          <w:b/>
          <w:lang w:val="en-GB"/>
        </w:rPr>
        <w:t>i</w:t>
      </w:r>
      <w:r w:rsidR="00847604" w:rsidRPr="005553B3">
        <w:rPr>
          <w:b/>
          <w:lang w:val="en-GB"/>
        </w:rPr>
        <w:t>nvited</w:t>
      </w:r>
      <w:r w:rsidR="00847604" w:rsidRPr="005553B3">
        <w:rPr>
          <w:lang w:val="en-GB"/>
        </w:rPr>
        <w:t xml:space="preserve"> Governments to assist in its dissemination. </w:t>
      </w:r>
      <w:r w:rsidR="001B6557" w:rsidRPr="005553B3">
        <w:rPr>
          <w:lang w:val="en-GB"/>
        </w:rPr>
        <w:t xml:space="preserve">The Committee </w:t>
      </w:r>
      <w:r w:rsidR="001B6557" w:rsidRPr="005553B3">
        <w:rPr>
          <w:b/>
          <w:lang w:val="en-GB"/>
        </w:rPr>
        <w:t>r</w:t>
      </w:r>
      <w:r w:rsidR="00847604" w:rsidRPr="005553B3">
        <w:rPr>
          <w:b/>
          <w:lang w:val="en-GB"/>
        </w:rPr>
        <w:t>econfirmed</w:t>
      </w:r>
      <w:r w:rsidR="00847604" w:rsidRPr="005553B3">
        <w:rPr>
          <w:lang w:val="en-GB"/>
        </w:rPr>
        <w:t xml:space="preserve"> its agreement to the eleven ECE implementation objectives of the U</w:t>
      </w:r>
      <w:r w:rsidR="001B6557" w:rsidRPr="005553B3">
        <w:rPr>
          <w:lang w:val="en-GB"/>
        </w:rPr>
        <w:t xml:space="preserve">nited </w:t>
      </w:r>
      <w:r w:rsidR="00847604" w:rsidRPr="005553B3">
        <w:rPr>
          <w:lang w:val="en-GB"/>
        </w:rPr>
        <w:t>N</w:t>
      </w:r>
      <w:r w:rsidR="001B6557" w:rsidRPr="005553B3">
        <w:rPr>
          <w:lang w:val="en-GB"/>
        </w:rPr>
        <w:t>ations</w:t>
      </w:r>
      <w:r w:rsidR="00847604" w:rsidRPr="005553B3">
        <w:rPr>
          <w:lang w:val="en-GB"/>
        </w:rPr>
        <w:t xml:space="preserve"> Decade of Action on Road Safety and </w:t>
      </w:r>
      <w:r w:rsidR="00847604" w:rsidRPr="005553B3">
        <w:rPr>
          <w:b/>
          <w:lang w:val="en-GB"/>
        </w:rPr>
        <w:t>asked</w:t>
      </w:r>
      <w:r w:rsidR="00847604" w:rsidRPr="005553B3">
        <w:rPr>
          <w:lang w:val="en-GB"/>
        </w:rPr>
        <w:t xml:space="preserve"> the secretariat to report annually on their achievements</w:t>
      </w:r>
      <w:r w:rsidR="00194284" w:rsidRPr="005553B3">
        <w:rPr>
          <w:lang w:val="en-GB"/>
        </w:rPr>
        <w:t>.</w:t>
      </w:r>
    </w:p>
    <w:p w14:paraId="79011C53" w14:textId="3E2C9428" w:rsidR="001B6557" w:rsidRPr="005553B3" w:rsidRDefault="00A703D8" w:rsidP="00BD22C4">
      <w:pPr>
        <w:pStyle w:val="SingleTxtG"/>
        <w:rPr>
          <w:lang w:val="en-GB"/>
        </w:rPr>
      </w:pPr>
      <w:r w:rsidRPr="005553B3">
        <w:rPr>
          <w:lang w:val="en-GB"/>
        </w:rPr>
        <w:lastRenderedPageBreak/>
        <w:t>7</w:t>
      </w:r>
      <w:r w:rsidR="006701D4" w:rsidRPr="005553B3">
        <w:rPr>
          <w:lang w:val="en-GB"/>
        </w:rPr>
        <w:t>0</w:t>
      </w:r>
      <w:r w:rsidR="00596ACD" w:rsidRPr="005553B3">
        <w:rPr>
          <w:lang w:val="en-GB"/>
        </w:rPr>
        <w:t>.</w:t>
      </w:r>
      <w:r w:rsidR="00596ACD" w:rsidRPr="005553B3">
        <w:rPr>
          <w:lang w:val="en-GB"/>
        </w:rPr>
        <w:tab/>
      </w:r>
      <w:r w:rsidR="001B6557" w:rsidRPr="005553B3">
        <w:rPr>
          <w:lang w:val="en-GB"/>
        </w:rPr>
        <w:t xml:space="preserve">The Committee </w:t>
      </w:r>
      <w:r w:rsidR="001B6557" w:rsidRPr="005553B3">
        <w:rPr>
          <w:b/>
          <w:lang w:val="en-GB"/>
        </w:rPr>
        <w:t>endorsed</w:t>
      </w:r>
      <w:r w:rsidR="001B6557" w:rsidRPr="005553B3">
        <w:rPr>
          <w:lang w:val="en-GB"/>
        </w:rPr>
        <w:t xml:space="preserve"> the extension</w:t>
      </w:r>
      <w:r w:rsidR="00345051" w:rsidRPr="005553B3">
        <w:rPr>
          <w:lang w:val="en-GB"/>
        </w:rPr>
        <w:t>,</w:t>
      </w:r>
      <w:r w:rsidR="001B6557" w:rsidRPr="005553B3">
        <w:rPr>
          <w:lang w:val="en-GB"/>
        </w:rPr>
        <w:t xml:space="preserve"> until the end of 2016</w:t>
      </w:r>
      <w:r w:rsidR="00345051" w:rsidRPr="005553B3">
        <w:rPr>
          <w:lang w:val="en-GB"/>
        </w:rPr>
        <w:t>,</w:t>
      </w:r>
      <w:r w:rsidR="001B6557" w:rsidRPr="005553B3">
        <w:rPr>
          <w:lang w:val="en-GB"/>
        </w:rPr>
        <w:t xml:space="preserve"> of the mandates of the Group of Experts on Road Signs and Signals and the Group of Experts on Improving Safety at Level Crossings.</w:t>
      </w:r>
    </w:p>
    <w:p w14:paraId="3AA88C78" w14:textId="40B42E34" w:rsidR="001B6557" w:rsidRPr="005553B3" w:rsidRDefault="00A703D8" w:rsidP="00BD22C4">
      <w:pPr>
        <w:pStyle w:val="SingleTxtG"/>
        <w:rPr>
          <w:lang w:val="en-GB"/>
        </w:rPr>
      </w:pPr>
      <w:r w:rsidRPr="005553B3">
        <w:rPr>
          <w:lang w:val="en-GB"/>
        </w:rPr>
        <w:t>7</w:t>
      </w:r>
      <w:r w:rsidR="0097425C" w:rsidRPr="005553B3">
        <w:rPr>
          <w:lang w:val="en-GB"/>
        </w:rPr>
        <w:t>1</w:t>
      </w:r>
      <w:r w:rsidR="00596ACD" w:rsidRPr="005553B3">
        <w:rPr>
          <w:lang w:val="en-GB"/>
        </w:rPr>
        <w:t>.</w:t>
      </w:r>
      <w:r w:rsidR="00596ACD" w:rsidRPr="005553B3">
        <w:rPr>
          <w:lang w:val="en-GB"/>
        </w:rPr>
        <w:tab/>
      </w:r>
      <w:r w:rsidR="001B6557" w:rsidRPr="005553B3">
        <w:rPr>
          <w:lang w:val="en-GB"/>
        </w:rPr>
        <w:t xml:space="preserve">The Chair </w:t>
      </w:r>
      <w:r w:rsidR="00626547" w:rsidRPr="005553B3">
        <w:rPr>
          <w:lang w:val="en-GB"/>
        </w:rPr>
        <w:t xml:space="preserve">of WP.1 </w:t>
      </w:r>
      <w:r w:rsidR="001B6557" w:rsidRPr="005553B3">
        <w:rPr>
          <w:lang w:val="en-GB"/>
        </w:rPr>
        <w:t xml:space="preserve">conveyed a request </w:t>
      </w:r>
      <w:r w:rsidR="00626547" w:rsidRPr="005553B3">
        <w:rPr>
          <w:lang w:val="en-GB"/>
        </w:rPr>
        <w:t xml:space="preserve">of the Working Party </w:t>
      </w:r>
      <w:r w:rsidR="001B6557" w:rsidRPr="005553B3">
        <w:rPr>
          <w:lang w:val="en-GB"/>
        </w:rPr>
        <w:t>to hold</w:t>
      </w:r>
      <w:r w:rsidR="00626547" w:rsidRPr="005553B3">
        <w:rPr>
          <w:lang w:val="en-GB"/>
        </w:rPr>
        <w:t>,</w:t>
      </w:r>
      <w:r w:rsidR="001B6557" w:rsidRPr="005553B3">
        <w:rPr>
          <w:lang w:val="en-GB"/>
        </w:rPr>
        <w:t xml:space="preserve"> in addition to two regular sessions ever year</w:t>
      </w:r>
      <w:r w:rsidR="00345051" w:rsidRPr="005553B3">
        <w:rPr>
          <w:lang w:val="en-GB"/>
        </w:rPr>
        <w:t>,</w:t>
      </w:r>
      <w:r w:rsidR="001B6557" w:rsidRPr="005553B3">
        <w:rPr>
          <w:lang w:val="en-GB"/>
        </w:rPr>
        <w:t xml:space="preserve"> a third session outside of Geneva in either 2016 or 2017</w:t>
      </w:r>
      <w:r w:rsidR="00194284" w:rsidRPr="005553B3">
        <w:rPr>
          <w:lang w:val="en-GB"/>
        </w:rPr>
        <w:t>.</w:t>
      </w:r>
      <w:r w:rsidR="003101B7" w:rsidRPr="005553B3">
        <w:rPr>
          <w:lang w:val="en-GB"/>
        </w:rPr>
        <w:t xml:space="preserve"> </w:t>
      </w:r>
      <w:r w:rsidR="001B6557" w:rsidRPr="005553B3">
        <w:rPr>
          <w:lang w:val="en-GB"/>
        </w:rPr>
        <w:t xml:space="preserve">She also informed </w:t>
      </w:r>
      <w:r w:rsidR="00345051" w:rsidRPr="005553B3">
        <w:rPr>
          <w:lang w:val="en-GB"/>
        </w:rPr>
        <w:t xml:space="preserve">the Committee </w:t>
      </w:r>
      <w:r w:rsidR="001B6557" w:rsidRPr="005553B3">
        <w:rPr>
          <w:lang w:val="en-GB"/>
        </w:rPr>
        <w:t xml:space="preserve">about WP.1 decision to produce a brochure on international driving permit in six official United Nations languages and requested the Committee to provide </w:t>
      </w:r>
      <w:r w:rsidR="00626547" w:rsidRPr="005553B3">
        <w:rPr>
          <w:lang w:val="en-GB"/>
        </w:rPr>
        <w:t xml:space="preserve">the </w:t>
      </w:r>
      <w:r w:rsidR="001B6557" w:rsidRPr="005553B3">
        <w:rPr>
          <w:lang w:val="en-GB"/>
        </w:rPr>
        <w:t>necessary mandate</w:t>
      </w:r>
      <w:r w:rsidR="00194284" w:rsidRPr="005553B3">
        <w:rPr>
          <w:lang w:val="en-GB"/>
        </w:rPr>
        <w:t>.</w:t>
      </w:r>
      <w:r w:rsidR="00626547" w:rsidRPr="005553B3">
        <w:rPr>
          <w:lang w:val="en-GB"/>
        </w:rPr>
        <w:t xml:space="preserve"> </w:t>
      </w:r>
      <w:r w:rsidR="001B6557" w:rsidRPr="005553B3">
        <w:rPr>
          <w:lang w:val="en-GB"/>
        </w:rPr>
        <w:t>Finally, the Chair drew the Committee’s attention to a number of issues faced by WP.1 related to the translation of documents</w:t>
      </w:r>
      <w:r w:rsidR="00194284" w:rsidRPr="005553B3">
        <w:rPr>
          <w:lang w:val="en-GB"/>
        </w:rPr>
        <w:t>.</w:t>
      </w:r>
      <w:r w:rsidR="003101B7" w:rsidRPr="005553B3">
        <w:rPr>
          <w:lang w:val="en-GB"/>
        </w:rPr>
        <w:t xml:space="preserve"> </w:t>
      </w:r>
      <w:proofErr w:type="gramStart"/>
      <w:r w:rsidR="001B6557" w:rsidRPr="005553B3">
        <w:rPr>
          <w:lang w:val="en-GB"/>
        </w:rPr>
        <w:t xml:space="preserve">In particular, she informed </w:t>
      </w:r>
      <w:r w:rsidR="00345051" w:rsidRPr="005553B3">
        <w:rPr>
          <w:lang w:val="en-GB"/>
        </w:rPr>
        <w:t xml:space="preserve">the Committee </w:t>
      </w:r>
      <w:r w:rsidR="001B6557" w:rsidRPr="005553B3">
        <w:rPr>
          <w:lang w:val="en-GB"/>
        </w:rPr>
        <w:t xml:space="preserve">about delays in </w:t>
      </w:r>
      <w:r w:rsidR="00345051" w:rsidRPr="005553B3">
        <w:rPr>
          <w:lang w:val="en-GB"/>
        </w:rPr>
        <w:t xml:space="preserve">the </w:t>
      </w:r>
      <w:r w:rsidR="001B6557" w:rsidRPr="005553B3">
        <w:rPr>
          <w:lang w:val="en-GB"/>
        </w:rPr>
        <w:t xml:space="preserve">translation of session reports, rejection of translation by UNOG Division of Document Management of vital documents into the required </w:t>
      </w:r>
      <w:r w:rsidR="00E37AC0" w:rsidRPr="005553B3">
        <w:rPr>
          <w:lang w:val="en-GB"/>
        </w:rPr>
        <w:t xml:space="preserve">non-ECE </w:t>
      </w:r>
      <w:r w:rsidR="001B6557" w:rsidRPr="005553B3">
        <w:rPr>
          <w:lang w:val="en-GB"/>
        </w:rPr>
        <w:t>languages (Arabic, Chinese and Spanish) at the request of the Working Party and resulting delays in translation of such documents provided that the WP.1 request needed to be confirmed by the Committee.</w:t>
      </w:r>
      <w:proofErr w:type="gramEnd"/>
    </w:p>
    <w:p w14:paraId="6F21BC38" w14:textId="651BDE34" w:rsidR="001B6557" w:rsidRPr="005553B3" w:rsidRDefault="00A703D8" w:rsidP="00BD22C4">
      <w:pPr>
        <w:pStyle w:val="SingleTxtG"/>
        <w:rPr>
          <w:lang w:val="en-GB"/>
        </w:rPr>
      </w:pPr>
      <w:r w:rsidRPr="005553B3">
        <w:rPr>
          <w:lang w:val="en-GB"/>
        </w:rPr>
        <w:t>7</w:t>
      </w:r>
      <w:r w:rsidR="0097425C" w:rsidRPr="005553B3">
        <w:rPr>
          <w:lang w:val="en-GB"/>
        </w:rPr>
        <w:t>2</w:t>
      </w:r>
      <w:r w:rsidR="00596ACD" w:rsidRPr="005553B3">
        <w:rPr>
          <w:lang w:val="en-GB"/>
        </w:rPr>
        <w:t>.</w:t>
      </w:r>
      <w:r w:rsidR="00596ACD" w:rsidRPr="005553B3">
        <w:rPr>
          <w:lang w:val="en-GB"/>
        </w:rPr>
        <w:tab/>
      </w:r>
      <w:r w:rsidR="001B6557" w:rsidRPr="005553B3">
        <w:rPr>
          <w:lang w:val="en-GB"/>
        </w:rPr>
        <w:t xml:space="preserve">The Committee </w:t>
      </w:r>
      <w:r w:rsidR="001B6557" w:rsidRPr="005553B3">
        <w:rPr>
          <w:b/>
          <w:lang w:val="en-GB"/>
        </w:rPr>
        <w:t>took note</w:t>
      </w:r>
      <w:r w:rsidR="001B6557" w:rsidRPr="005553B3">
        <w:rPr>
          <w:lang w:val="en-GB"/>
        </w:rPr>
        <w:t xml:space="preserve"> of the decision of WP.1 to hold two four-day, regular sessions every year</w:t>
      </w:r>
      <w:r w:rsidR="00194284" w:rsidRPr="005553B3">
        <w:rPr>
          <w:lang w:val="en-GB"/>
        </w:rPr>
        <w:t>.</w:t>
      </w:r>
      <w:r w:rsidR="00DC4D51" w:rsidRPr="005553B3">
        <w:rPr>
          <w:lang w:val="en-GB"/>
        </w:rPr>
        <w:t xml:space="preserve"> </w:t>
      </w:r>
      <w:r w:rsidR="001B6557" w:rsidRPr="005553B3">
        <w:rPr>
          <w:lang w:val="en-GB"/>
        </w:rPr>
        <w:t xml:space="preserve">It </w:t>
      </w:r>
      <w:r w:rsidR="001B6557" w:rsidRPr="005553B3">
        <w:rPr>
          <w:b/>
          <w:lang w:val="en-GB"/>
        </w:rPr>
        <w:t xml:space="preserve">concurred </w:t>
      </w:r>
      <w:r w:rsidR="001B6557" w:rsidRPr="005553B3">
        <w:rPr>
          <w:lang w:val="en-GB"/>
        </w:rPr>
        <w:t xml:space="preserve">with its request to organize one additional session outside of Geneva in 2016 or 2017 and </w:t>
      </w:r>
      <w:r w:rsidR="001B6557" w:rsidRPr="005553B3">
        <w:rPr>
          <w:b/>
          <w:lang w:val="en-GB"/>
        </w:rPr>
        <w:t>reminded</w:t>
      </w:r>
      <w:r w:rsidR="001B6557" w:rsidRPr="005553B3">
        <w:rPr>
          <w:lang w:val="en-GB"/>
        </w:rPr>
        <w:t xml:space="preserve"> that United Nations rules and procedures are to </w:t>
      </w:r>
      <w:proofErr w:type="gramStart"/>
      <w:r w:rsidR="001B6557" w:rsidRPr="005553B3">
        <w:rPr>
          <w:lang w:val="en-GB"/>
        </w:rPr>
        <w:t>be followed</w:t>
      </w:r>
      <w:proofErr w:type="gramEnd"/>
      <w:r w:rsidR="00194284" w:rsidRPr="005553B3">
        <w:rPr>
          <w:lang w:val="en-GB"/>
        </w:rPr>
        <w:t>.</w:t>
      </w:r>
      <w:r w:rsidR="003101B7" w:rsidRPr="005553B3">
        <w:rPr>
          <w:lang w:val="en-GB"/>
        </w:rPr>
        <w:t xml:space="preserve"> </w:t>
      </w:r>
      <w:r w:rsidR="001B6557" w:rsidRPr="005553B3">
        <w:rPr>
          <w:lang w:val="en-GB"/>
        </w:rPr>
        <w:t xml:space="preserve">The Committee also </w:t>
      </w:r>
      <w:r w:rsidR="001B6557" w:rsidRPr="005553B3">
        <w:rPr>
          <w:b/>
          <w:lang w:val="en-GB"/>
        </w:rPr>
        <w:t>requested</w:t>
      </w:r>
      <w:r w:rsidR="001B6557" w:rsidRPr="005553B3">
        <w:rPr>
          <w:lang w:val="en-GB"/>
        </w:rPr>
        <w:t xml:space="preserve"> the secretariat to ensure the translation and printing of the international driving permit brochure (ECE/TRANS/WP.1/2014/8/Rev.1) in the six official United Nations languages as the brochure is part of the implementation of the U</w:t>
      </w:r>
      <w:r w:rsidR="00345051" w:rsidRPr="005553B3">
        <w:rPr>
          <w:lang w:val="en-GB"/>
        </w:rPr>
        <w:t xml:space="preserve">nited </w:t>
      </w:r>
      <w:r w:rsidR="001B6557" w:rsidRPr="005553B3">
        <w:rPr>
          <w:lang w:val="en-GB"/>
        </w:rPr>
        <w:t>N</w:t>
      </w:r>
      <w:r w:rsidR="00345051" w:rsidRPr="005553B3">
        <w:rPr>
          <w:lang w:val="en-GB"/>
        </w:rPr>
        <w:t>ations</w:t>
      </w:r>
      <w:r w:rsidR="001B6557" w:rsidRPr="005553B3">
        <w:rPr>
          <w:lang w:val="en-GB"/>
        </w:rPr>
        <w:t xml:space="preserve"> road safety Conventions</w:t>
      </w:r>
      <w:r w:rsidR="00194284" w:rsidRPr="005553B3">
        <w:rPr>
          <w:lang w:val="en-GB"/>
        </w:rPr>
        <w:t>.</w:t>
      </w:r>
    </w:p>
    <w:p w14:paraId="7C3EAE5F" w14:textId="74F0071E" w:rsidR="00847604" w:rsidRPr="005553B3" w:rsidRDefault="00A703D8" w:rsidP="00C63208">
      <w:pPr>
        <w:pStyle w:val="SingleTxtG"/>
        <w:rPr>
          <w:lang w:val="en-GB"/>
        </w:rPr>
      </w:pPr>
      <w:r w:rsidRPr="005553B3">
        <w:rPr>
          <w:lang w:val="en-GB"/>
        </w:rPr>
        <w:t>7</w:t>
      </w:r>
      <w:r w:rsidR="0097425C" w:rsidRPr="005553B3">
        <w:rPr>
          <w:lang w:val="en-GB"/>
        </w:rPr>
        <w:t>3</w:t>
      </w:r>
      <w:r w:rsidR="00596ACD" w:rsidRPr="005553B3">
        <w:rPr>
          <w:lang w:val="en-GB"/>
        </w:rPr>
        <w:t>.</w:t>
      </w:r>
      <w:r w:rsidR="00596ACD" w:rsidRPr="005553B3">
        <w:rPr>
          <w:lang w:val="en-GB"/>
        </w:rPr>
        <w:tab/>
      </w:r>
      <w:r w:rsidR="00B15FFE" w:rsidRPr="005553B3">
        <w:rPr>
          <w:lang w:val="en-GB"/>
        </w:rPr>
        <w:t xml:space="preserve">The Committee </w:t>
      </w:r>
      <w:proofErr w:type="gramStart"/>
      <w:r w:rsidR="00847604" w:rsidRPr="005553B3">
        <w:rPr>
          <w:lang w:val="en-GB"/>
        </w:rPr>
        <w:t>was</w:t>
      </w:r>
      <w:r w:rsidR="00B15FFE" w:rsidRPr="005553B3">
        <w:rPr>
          <w:lang w:val="en-GB"/>
        </w:rPr>
        <w:t xml:space="preserve"> </w:t>
      </w:r>
      <w:r w:rsidR="00B15FFE" w:rsidRPr="005553B3">
        <w:rPr>
          <w:b/>
          <w:lang w:val="en-GB"/>
        </w:rPr>
        <w:t>informed</w:t>
      </w:r>
      <w:proofErr w:type="gramEnd"/>
      <w:r w:rsidR="00B15FFE" w:rsidRPr="005553B3">
        <w:rPr>
          <w:lang w:val="en-GB"/>
        </w:rPr>
        <w:t xml:space="preserve"> about the appointment </w:t>
      </w:r>
      <w:r w:rsidR="00F37CF7" w:rsidRPr="005553B3">
        <w:rPr>
          <w:lang w:val="en-GB"/>
        </w:rPr>
        <w:t xml:space="preserve">and activities </w:t>
      </w:r>
      <w:r w:rsidR="00B15FFE" w:rsidRPr="005553B3">
        <w:rPr>
          <w:lang w:val="en-GB"/>
        </w:rPr>
        <w:t>of Mr</w:t>
      </w:r>
      <w:r w:rsidR="00194284" w:rsidRPr="005553B3">
        <w:rPr>
          <w:lang w:val="en-GB"/>
        </w:rPr>
        <w:t>.</w:t>
      </w:r>
      <w:r w:rsidR="00DC4D51" w:rsidRPr="005553B3">
        <w:rPr>
          <w:lang w:val="en-GB"/>
        </w:rPr>
        <w:t xml:space="preserve"> </w:t>
      </w:r>
      <w:r w:rsidR="00B15FFE" w:rsidRPr="005553B3">
        <w:rPr>
          <w:lang w:val="en-GB"/>
        </w:rPr>
        <w:t xml:space="preserve">Jean </w:t>
      </w:r>
      <w:proofErr w:type="spellStart"/>
      <w:r w:rsidR="00B15FFE" w:rsidRPr="005553B3">
        <w:rPr>
          <w:lang w:val="en-GB"/>
        </w:rPr>
        <w:t>Todt</w:t>
      </w:r>
      <w:proofErr w:type="spellEnd"/>
      <w:r w:rsidR="00B15FFE" w:rsidRPr="005553B3">
        <w:rPr>
          <w:lang w:val="en-GB"/>
        </w:rPr>
        <w:t xml:space="preserve"> as </w:t>
      </w:r>
      <w:r w:rsidR="002613F2" w:rsidRPr="005553B3">
        <w:rPr>
          <w:lang w:val="en-GB"/>
        </w:rPr>
        <w:t xml:space="preserve">the </w:t>
      </w:r>
      <w:r w:rsidR="00B15FFE" w:rsidRPr="005553B3">
        <w:rPr>
          <w:lang w:val="en-GB"/>
        </w:rPr>
        <w:t>United Nations Secretary-General’s Special Envoy for Road Safety</w:t>
      </w:r>
      <w:r w:rsidR="00F37CF7" w:rsidRPr="005553B3">
        <w:rPr>
          <w:lang w:val="en-GB"/>
        </w:rPr>
        <w:t xml:space="preserve"> (Informal </w:t>
      </w:r>
      <w:r w:rsidR="002613F2" w:rsidRPr="005553B3">
        <w:rPr>
          <w:lang w:val="en-GB"/>
        </w:rPr>
        <w:t>d</w:t>
      </w:r>
      <w:r w:rsidR="00F37CF7" w:rsidRPr="005553B3">
        <w:rPr>
          <w:lang w:val="en-GB"/>
        </w:rPr>
        <w:t>ocument No</w:t>
      </w:r>
      <w:r w:rsidR="00194284" w:rsidRPr="005553B3">
        <w:rPr>
          <w:lang w:val="en-GB"/>
        </w:rPr>
        <w:t>.</w:t>
      </w:r>
      <w:r w:rsidR="003F045F" w:rsidRPr="005553B3">
        <w:rPr>
          <w:lang w:val="en-GB"/>
        </w:rPr>
        <w:t xml:space="preserve"> </w:t>
      </w:r>
      <w:r w:rsidR="00492E13" w:rsidRPr="005553B3">
        <w:rPr>
          <w:lang w:val="en-GB"/>
        </w:rPr>
        <w:t>7</w:t>
      </w:r>
      <w:r w:rsidR="003717F6" w:rsidRPr="005553B3">
        <w:rPr>
          <w:lang w:val="en-GB"/>
        </w:rPr>
        <w:t>)</w:t>
      </w:r>
      <w:r w:rsidR="00A73907" w:rsidRPr="005553B3">
        <w:rPr>
          <w:lang w:val="en-GB"/>
        </w:rPr>
        <w:t>.</w:t>
      </w:r>
    </w:p>
    <w:p w14:paraId="681C6CFF" w14:textId="3DB98999" w:rsidR="00D804C0" w:rsidRPr="005553B3" w:rsidRDefault="00D804C0" w:rsidP="00D804C0">
      <w:pPr>
        <w:pStyle w:val="SingleTxtG"/>
        <w:rPr>
          <w:lang w:val="en-GB"/>
        </w:rPr>
      </w:pPr>
      <w:r w:rsidRPr="005553B3">
        <w:rPr>
          <w:lang w:val="en-GB"/>
        </w:rPr>
        <w:t>74.</w:t>
      </w:r>
      <w:r w:rsidRPr="005553B3">
        <w:rPr>
          <w:lang w:val="en-GB"/>
        </w:rPr>
        <w:tab/>
        <w:t xml:space="preserve">The Committee </w:t>
      </w:r>
      <w:proofErr w:type="gramStart"/>
      <w:r w:rsidRPr="005553B3">
        <w:rPr>
          <w:b/>
          <w:lang w:val="en-GB"/>
        </w:rPr>
        <w:t>was informed</w:t>
      </w:r>
      <w:proofErr w:type="gramEnd"/>
      <w:r w:rsidRPr="005553B3">
        <w:rPr>
          <w:lang w:val="en-GB"/>
        </w:rPr>
        <w:t xml:space="preserve"> that following a request from the ECE Executive Committee and in reference to the Terms of Reference of the United Nations Secretary-General’s Special Envoy for Road Safety, a draft options paper had been prepared to facilitate discussions by United Nations Member States for a proposed UN Road Safety Fund. The Committee </w:t>
      </w:r>
      <w:proofErr w:type="gramStart"/>
      <w:r w:rsidRPr="005553B3">
        <w:rPr>
          <w:b/>
          <w:lang w:val="en-GB"/>
        </w:rPr>
        <w:t>was briefed</w:t>
      </w:r>
      <w:proofErr w:type="gramEnd"/>
      <w:r w:rsidRPr="005553B3">
        <w:rPr>
          <w:lang w:val="en-GB"/>
        </w:rPr>
        <w:t xml:space="preserve"> about the draft options paper, which outlines why such a fund is warranted and lists options for its establishment. During the discussions, it </w:t>
      </w:r>
      <w:proofErr w:type="gramStart"/>
      <w:r w:rsidRPr="005553B3">
        <w:rPr>
          <w:lang w:val="en-GB"/>
        </w:rPr>
        <w:t>was pointed out</w:t>
      </w:r>
      <w:proofErr w:type="gramEnd"/>
      <w:r w:rsidRPr="005553B3">
        <w:rPr>
          <w:lang w:val="en-GB"/>
        </w:rPr>
        <w:t xml:space="preserve"> that it is important to avoid duplication with other, non-UN funds on road safety and ensure streamlined processes. The sense of urgency </w:t>
      </w:r>
      <w:proofErr w:type="gramStart"/>
      <w:r w:rsidRPr="005553B3">
        <w:rPr>
          <w:lang w:val="en-GB"/>
        </w:rPr>
        <w:t>was particularly pronounced</w:t>
      </w:r>
      <w:proofErr w:type="gramEnd"/>
      <w:r w:rsidRPr="005553B3">
        <w:rPr>
          <w:lang w:val="en-GB"/>
        </w:rPr>
        <w:t xml:space="preserve"> in the interventions by member States: SDGs require that deaths are halved by 2020, not 2030, so whichever funding options are implemented, need to take into consideration the urgency of tackling the road safety crisis. The Russian Federation informed the Committee that it was planning to submit (on 15 April 2016) to the United Nations General Assembly a draft Resolution on Road Safety</w:t>
      </w:r>
      <w:r>
        <w:rPr>
          <w:lang w:val="en-GB"/>
        </w:rPr>
        <w:t>.</w:t>
      </w:r>
    </w:p>
    <w:p w14:paraId="21E447C9" w14:textId="351CB9E9" w:rsidR="00B15FFE" w:rsidRPr="005553B3" w:rsidRDefault="00A703D8" w:rsidP="00C63208">
      <w:pPr>
        <w:pStyle w:val="SingleTxtG"/>
        <w:rPr>
          <w:lang w:val="en-GB"/>
        </w:rPr>
      </w:pPr>
      <w:proofErr w:type="gramStart"/>
      <w:r w:rsidRPr="005553B3">
        <w:rPr>
          <w:lang w:val="en-GB"/>
        </w:rPr>
        <w:t>7</w:t>
      </w:r>
      <w:r w:rsidR="0097425C" w:rsidRPr="005553B3">
        <w:rPr>
          <w:lang w:val="en-GB"/>
        </w:rPr>
        <w:t>5</w:t>
      </w:r>
      <w:r w:rsidR="00596ACD" w:rsidRPr="005553B3">
        <w:rPr>
          <w:lang w:val="en-GB"/>
        </w:rPr>
        <w:t>.</w:t>
      </w:r>
      <w:r w:rsidR="00596ACD" w:rsidRPr="005553B3">
        <w:rPr>
          <w:lang w:val="en-GB"/>
        </w:rPr>
        <w:tab/>
      </w:r>
      <w:r w:rsidR="00847604" w:rsidRPr="005553B3">
        <w:rPr>
          <w:lang w:val="en-GB"/>
        </w:rPr>
        <w:t>The Committee</w:t>
      </w:r>
      <w:r w:rsidR="00847604" w:rsidRPr="005553B3">
        <w:rPr>
          <w:b/>
          <w:lang w:val="en-GB"/>
        </w:rPr>
        <w:t xml:space="preserve"> welcomed</w:t>
      </w:r>
      <w:r w:rsidR="00847604" w:rsidRPr="005553B3">
        <w:rPr>
          <w:lang w:val="en-GB"/>
        </w:rPr>
        <w:t xml:space="preserve"> the appointment of Mr</w:t>
      </w:r>
      <w:r w:rsidR="00194284" w:rsidRPr="005553B3">
        <w:rPr>
          <w:lang w:val="en-GB"/>
        </w:rPr>
        <w:t>.</w:t>
      </w:r>
      <w:r w:rsidR="00DC4D51" w:rsidRPr="005553B3">
        <w:rPr>
          <w:lang w:val="en-GB"/>
        </w:rPr>
        <w:t xml:space="preserve"> </w:t>
      </w:r>
      <w:r w:rsidR="00847604" w:rsidRPr="005553B3">
        <w:rPr>
          <w:lang w:val="en-GB"/>
        </w:rPr>
        <w:t xml:space="preserve">Jean </w:t>
      </w:r>
      <w:proofErr w:type="spellStart"/>
      <w:r w:rsidR="00847604" w:rsidRPr="005553B3">
        <w:rPr>
          <w:lang w:val="en-GB"/>
        </w:rPr>
        <w:t>Todt</w:t>
      </w:r>
      <w:proofErr w:type="spellEnd"/>
      <w:r w:rsidR="00847604" w:rsidRPr="005553B3">
        <w:rPr>
          <w:lang w:val="en-GB"/>
        </w:rPr>
        <w:t xml:space="preserve"> as the United Nations Secretary-General’s Special Envoy for Road Safety and whose activities are of great importance</w:t>
      </w:r>
      <w:r w:rsidR="009B349B" w:rsidRPr="005553B3">
        <w:rPr>
          <w:lang w:val="en-GB"/>
        </w:rPr>
        <w:t xml:space="preserve"> </w:t>
      </w:r>
      <w:r w:rsidR="00847604" w:rsidRPr="005553B3">
        <w:rPr>
          <w:lang w:val="en-GB"/>
        </w:rPr>
        <w:t>to: (a) mobilize sustained political commitment towards making road safety a priority; (b) promote and raise awareness about the United Nations road safety legal instruments; (c) share established road safety good practices; and (d) try to generate adequate funding for advocacy efforts through strategic partnerships between the public, private and non-governmental sectors</w:t>
      </w:r>
      <w:r w:rsidR="00194284" w:rsidRPr="005553B3">
        <w:rPr>
          <w:lang w:val="en-GB"/>
        </w:rPr>
        <w:t>.</w:t>
      </w:r>
      <w:proofErr w:type="gramEnd"/>
      <w:r w:rsidR="00DC4D51" w:rsidRPr="005553B3">
        <w:rPr>
          <w:lang w:val="en-GB"/>
        </w:rPr>
        <w:t xml:space="preserve"> </w:t>
      </w:r>
      <w:r w:rsidR="00847604" w:rsidRPr="005553B3">
        <w:rPr>
          <w:lang w:val="en-GB"/>
        </w:rPr>
        <w:t xml:space="preserve">It </w:t>
      </w:r>
      <w:r w:rsidR="00847604" w:rsidRPr="005553B3">
        <w:rPr>
          <w:b/>
          <w:lang w:val="en-GB"/>
        </w:rPr>
        <w:t>expressed its satisfaction</w:t>
      </w:r>
      <w:r w:rsidR="00847604" w:rsidRPr="005553B3">
        <w:rPr>
          <w:lang w:val="en-GB"/>
        </w:rPr>
        <w:t xml:space="preserve"> for ECE being his secretariat funded from </w:t>
      </w:r>
      <w:proofErr w:type="spellStart"/>
      <w:r w:rsidR="00847604" w:rsidRPr="005553B3">
        <w:rPr>
          <w:lang w:val="en-GB"/>
        </w:rPr>
        <w:t>extrabudgetary</w:t>
      </w:r>
      <w:proofErr w:type="spellEnd"/>
      <w:r w:rsidR="00847604" w:rsidRPr="005553B3">
        <w:rPr>
          <w:lang w:val="en-GB"/>
        </w:rPr>
        <w:t xml:space="preserve"> resources raised by the Special Envoy</w:t>
      </w:r>
      <w:r w:rsidR="00194284" w:rsidRPr="005553B3">
        <w:rPr>
          <w:lang w:val="en-GB"/>
        </w:rPr>
        <w:t>.</w:t>
      </w:r>
      <w:r w:rsidR="00DC4D51" w:rsidRPr="005553B3">
        <w:rPr>
          <w:lang w:val="en-GB"/>
        </w:rPr>
        <w:t xml:space="preserve"> </w:t>
      </w:r>
      <w:r w:rsidR="00847604" w:rsidRPr="005553B3">
        <w:rPr>
          <w:lang w:val="en-GB"/>
        </w:rPr>
        <w:t>The Committee</w:t>
      </w:r>
      <w:r w:rsidR="00847604" w:rsidRPr="005553B3">
        <w:rPr>
          <w:b/>
          <w:lang w:val="en-GB"/>
        </w:rPr>
        <w:t xml:space="preserve"> invited </w:t>
      </w:r>
      <w:r w:rsidR="00847604" w:rsidRPr="005553B3">
        <w:rPr>
          <w:lang w:val="en-GB"/>
        </w:rPr>
        <w:t xml:space="preserve">the Special Envoy to liaise with the most relevant Working Parties (WP.1, WP.29, </w:t>
      </w:r>
      <w:proofErr w:type="gramStart"/>
      <w:r w:rsidR="00847604" w:rsidRPr="005553B3">
        <w:rPr>
          <w:lang w:val="en-GB"/>
        </w:rPr>
        <w:t>WP.15</w:t>
      </w:r>
      <w:proofErr w:type="gramEnd"/>
      <w:r w:rsidR="00847604" w:rsidRPr="005553B3">
        <w:rPr>
          <w:lang w:val="en-GB"/>
        </w:rPr>
        <w:t xml:space="preserve">). It </w:t>
      </w:r>
      <w:r w:rsidR="00847604" w:rsidRPr="005553B3">
        <w:rPr>
          <w:b/>
          <w:lang w:val="en-GB"/>
        </w:rPr>
        <w:t>asked</w:t>
      </w:r>
      <w:r w:rsidR="00847604" w:rsidRPr="005553B3">
        <w:rPr>
          <w:lang w:val="en-GB"/>
        </w:rPr>
        <w:t xml:space="preserve"> the secretariat to keep the ITC Governments informed about the exploration of opportunities to establish a UN Road Safety Fund.</w:t>
      </w:r>
    </w:p>
    <w:p w14:paraId="4DA2AC1B" w14:textId="74E4C63C" w:rsidR="00B15FFE" w:rsidRPr="005553B3" w:rsidRDefault="00A703D8" w:rsidP="00C63208">
      <w:pPr>
        <w:pStyle w:val="SingleTxtG"/>
        <w:rPr>
          <w:lang w:val="en-GB"/>
        </w:rPr>
      </w:pPr>
      <w:r w:rsidRPr="005553B3">
        <w:rPr>
          <w:lang w:val="en-GB"/>
        </w:rPr>
        <w:t>7</w:t>
      </w:r>
      <w:r w:rsidR="0097425C" w:rsidRPr="005553B3">
        <w:rPr>
          <w:lang w:val="en-GB"/>
        </w:rPr>
        <w:t>6</w:t>
      </w:r>
      <w:r w:rsidR="00596ACD" w:rsidRPr="005553B3">
        <w:rPr>
          <w:lang w:val="en-GB"/>
        </w:rPr>
        <w:t>.</w:t>
      </w:r>
      <w:r w:rsidR="00596ACD" w:rsidRPr="005553B3">
        <w:rPr>
          <w:lang w:val="en-GB"/>
        </w:rPr>
        <w:tab/>
      </w:r>
      <w:r w:rsidR="00B15FFE" w:rsidRPr="005553B3">
        <w:rPr>
          <w:lang w:val="en-GB"/>
        </w:rPr>
        <w:t xml:space="preserve">The Government of Japan </w:t>
      </w:r>
      <w:r w:rsidR="00B15FFE" w:rsidRPr="005553B3">
        <w:rPr>
          <w:b/>
          <w:lang w:val="en-GB"/>
        </w:rPr>
        <w:t>present</w:t>
      </w:r>
      <w:r w:rsidR="00BD22C4" w:rsidRPr="005553B3">
        <w:rPr>
          <w:b/>
          <w:lang w:val="en-GB"/>
        </w:rPr>
        <w:t>ed</w:t>
      </w:r>
      <w:r w:rsidR="00B15FFE" w:rsidRPr="005553B3">
        <w:rPr>
          <w:lang w:val="en-GB"/>
        </w:rPr>
        <w:t xml:space="preserve"> ECE/TRANS/2016/</w:t>
      </w:r>
      <w:r w:rsidR="003717F6" w:rsidRPr="005553B3">
        <w:rPr>
          <w:lang w:val="en-GB"/>
        </w:rPr>
        <w:t>1</w:t>
      </w:r>
      <w:r w:rsidR="00492E13" w:rsidRPr="005553B3">
        <w:rPr>
          <w:lang w:val="en-GB"/>
        </w:rPr>
        <w:t>3</w:t>
      </w:r>
      <w:r w:rsidR="00B15FFE" w:rsidRPr="005553B3">
        <w:rPr>
          <w:lang w:val="en-GB"/>
        </w:rPr>
        <w:t xml:space="preserve"> </w:t>
      </w:r>
      <w:r w:rsidR="007748AD" w:rsidRPr="005553B3">
        <w:rPr>
          <w:lang w:val="en-GB"/>
        </w:rPr>
        <w:t xml:space="preserve">on </w:t>
      </w:r>
      <w:r w:rsidR="00B15FFE" w:rsidRPr="005553B3">
        <w:rPr>
          <w:lang w:val="en-GB"/>
        </w:rPr>
        <w:t xml:space="preserve">its interest in becoming a full WP.1 participant (as defined by Rule 1 (a) in TRANS/WP.1/100/Add.1) </w:t>
      </w:r>
      <w:proofErr w:type="gramStart"/>
      <w:r w:rsidR="00B15FFE" w:rsidRPr="005553B3">
        <w:rPr>
          <w:lang w:val="en-GB"/>
        </w:rPr>
        <w:t xml:space="preserve">on </w:t>
      </w:r>
      <w:r w:rsidR="00B15FFE" w:rsidRPr="005553B3">
        <w:rPr>
          <w:lang w:val="en-GB"/>
        </w:rPr>
        <w:lastRenderedPageBreak/>
        <w:t>the basis of</w:t>
      </w:r>
      <w:proofErr w:type="gramEnd"/>
      <w:r w:rsidR="00B15FFE" w:rsidRPr="005553B3">
        <w:rPr>
          <w:lang w:val="en-GB"/>
        </w:rPr>
        <w:t xml:space="preserve"> the </w:t>
      </w:r>
      <w:r w:rsidR="00224FA9" w:rsidRPr="00583F30">
        <w:t>"</w:t>
      </w:r>
      <w:r w:rsidR="00B15FFE" w:rsidRPr="005553B3">
        <w:rPr>
          <w:lang w:val="en-GB"/>
        </w:rPr>
        <w:t>Guidelines for the Establishment and Functioning of the Working Parties within UNECE</w:t>
      </w:r>
      <w:r w:rsidR="00224FA9" w:rsidRPr="00583F30">
        <w:t>"</w:t>
      </w:r>
      <w:r w:rsidR="00224FA9" w:rsidRPr="005553B3">
        <w:rPr>
          <w:lang w:val="en-GB"/>
        </w:rPr>
        <w:t xml:space="preserve"> </w:t>
      </w:r>
      <w:r w:rsidR="00B15FFE" w:rsidRPr="005553B3">
        <w:rPr>
          <w:lang w:val="en-GB"/>
        </w:rPr>
        <w:t>(ECE/EX/1</w:t>
      </w:r>
      <w:r w:rsidR="002613F2" w:rsidRPr="005553B3">
        <w:rPr>
          <w:lang w:val="en-GB"/>
        </w:rPr>
        <w:t>, paragraph 2</w:t>
      </w:r>
      <w:r w:rsidR="00B15FFE" w:rsidRPr="005553B3">
        <w:rPr>
          <w:lang w:val="en-GB"/>
        </w:rPr>
        <w:t>)</w:t>
      </w:r>
      <w:r w:rsidR="00194284" w:rsidRPr="005553B3">
        <w:rPr>
          <w:lang w:val="en-GB"/>
        </w:rPr>
        <w:t>.</w:t>
      </w:r>
      <w:r w:rsidR="003101B7" w:rsidRPr="005553B3">
        <w:rPr>
          <w:lang w:val="en-GB"/>
        </w:rPr>
        <w:t xml:space="preserve"> </w:t>
      </w:r>
      <w:r w:rsidR="00B15FFE" w:rsidRPr="005553B3">
        <w:rPr>
          <w:lang w:val="en-GB"/>
        </w:rPr>
        <w:t xml:space="preserve">In its considerations, the Committee </w:t>
      </w:r>
      <w:r w:rsidR="00B15FFE" w:rsidRPr="005553B3">
        <w:rPr>
          <w:b/>
          <w:lang w:val="en-GB"/>
        </w:rPr>
        <w:t>note</w:t>
      </w:r>
      <w:r w:rsidR="00BD22C4" w:rsidRPr="005553B3">
        <w:rPr>
          <w:b/>
          <w:lang w:val="en-GB"/>
        </w:rPr>
        <w:t>d</w:t>
      </w:r>
      <w:r w:rsidR="00B15FFE" w:rsidRPr="005553B3">
        <w:rPr>
          <w:lang w:val="en-GB"/>
        </w:rPr>
        <w:t xml:space="preserve"> that WP.1 unanimously endorsed Japan’s request to become a full WP.1 participant with voting rights and agreed to support Japan’s request </w:t>
      </w:r>
      <w:r w:rsidR="002078C3" w:rsidRPr="005553B3">
        <w:rPr>
          <w:lang w:val="en-GB"/>
        </w:rPr>
        <w:t xml:space="preserve">to </w:t>
      </w:r>
      <w:r w:rsidR="00B15FFE" w:rsidRPr="005553B3">
        <w:rPr>
          <w:lang w:val="en-GB"/>
        </w:rPr>
        <w:t>the ITC</w:t>
      </w:r>
      <w:r w:rsidR="00194284" w:rsidRPr="005553B3">
        <w:rPr>
          <w:lang w:val="en-GB"/>
        </w:rPr>
        <w:t>.</w:t>
      </w:r>
      <w:r w:rsidR="003101B7" w:rsidRPr="005553B3">
        <w:rPr>
          <w:lang w:val="en-GB"/>
        </w:rPr>
        <w:t xml:space="preserve"> </w:t>
      </w:r>
      <w:r w:rsidR="00BD22C4" w:rsidRPr="005553B3">
        <w:rPr>
          <w:lang w:val="en-GB"/>
        </w:rPr>
        <w:t xml:space="preserve">The Committee </w:t>
      </w:r>
      <w:r w:rsidR="00BD22C4" w:rsidRPr="005553B3">
        <w:rPr>
          <w:b/>
          <w:lang w:val="en-GB"/>
        </w:rPr>
        <w:t>welcomed</w:t>
      </w:r>
      <w:r w:rsidR="00BD22C4" w:rsidRPr="005553B3">
        <w:rPr>
          <w:lang w:val="en-GB"/>
        </w:rPr>
        <w:t xml:space="preserve"> the interest of the Government of Japa</w:t>
      </w:r>
      <w:bookmarkStart w:id="1" w:name="_GoBack"/>
      <w:bookmarkEnd w:id="1"/>
      <w:r w:rsidR="00BD22C4" w:rsidRPr="005553B3">
        <w:rPr>
          <w:lang w:val="en-GB"/>
        </w:rPr>
        <w:t xml:space="preserve">n to become a full WP.1 participant with voting rights and </w:t>
      </w:r>
      <w:r w:rsidR="00BD22C4" w:rsidRPr="005553B3">
        <w:rPr>
          <w:b/>
          <w:lang w:val="en-GB"/>
        </w:rPr>
        <w:t>agreed</w:t>
      </w:r>
      <w:r w:rsidR="00BD22C4" w:rsidRPr="005553B3">
        <w:rPr>
          <w:lang w:val="en-GB"/>
        </w:rPr>
        <w:t xml:space="preserve"> to its request </w:t>
      </w:r>
      <w:r w:rsidR="00BD22C4" w:rsidRPr="00AD3577">
        <w:rPr>
          <w:lang w:val="en-GB"/>
        </w:rPr>
        <w:t>(</w:t>
      </w:r>
      <w:r w:rsidR="00BD22C4" w:rsidRPr="00AD3577">
        <w:rPr>
          <w:bCs/>
          <w:lang w:val="en-GB"/>
        </w:rPr>
        <w:t>ECE/TRANS/2016/13)</w:t>
      </w:r>
      <w:r w:rsidR="00B15FFE" w:rsidRPr="00AD3577">
        <w:rPr>
          <w:lang w:val="en-GB"/>
        </w:rPr>
        <w:t>.</w:t>
      </w:r>
    </w:p>
    <w:p w14:paraId="74B16996" w14:textId="317B545A" w:rsidR="00D21DD1" w:rsidRPr="005553B3" w:rsidRDefault="00A703D8" w:rsidP="00D21DD1">
      <w:pPr>
        <w:pStyle w:val="SingleTxtG"/>
        <w:rPr>
          <w:lang w:val="en-GB"/>
        </w:rPr>
      </w:pPr>
      <w:r w:rsidRPr="005553B3">
        <w:rPr>
          <w:lang w:val="en-GB"/>
        </w:rPr>
        <w:t>7</w:t>
      </w:r>
      <w:r w:rsidR="0097425C" w:rsidRPr="005553B3">
        <w:rPr>
          <w:lang w:val="en-GB"/>
        </w:rPr>
        <w:t>7</w:t>
      </w:r>
      <w:r w:rsidR="00596ACD" w:rsidRPr="005553B3">
        <w:rPr>
          <w:lang w:val="en-GB"/>
        </w:rPr>
        <w:t>.</w:t>
      </w:r>
      <w:r w:rsidR="00596ACD" w:rsidRPr="005553B3">
        <w:rPr>
          <w:lang w:val="en-GB"/>
        </w:rPr>
        <w:tab/>
      </w:r>
      <w:r w:rsidR="00BD22C4" w:rsidRPr="005553B3">
        <w:rPr>
          <w:lang w:val="en-GB"/>
        </w:rPr>
        <w:t xml:space="preserve">The Committee </w:t>
      </w:r>
      <w:r w:rsidR="00BD22C4" w:rsidRPr="005553B3">
        <w:rPr>
          <w:b/>
          <w:lang w:val="en-GB"/>
        </w:rPr>
        <w:t>r</w:t>
      </w:r>
      <w:r w:rsidR="00D21DD1" w:rsidRPr="005553B3">
        <w:rPr>
          <w:b/>
          <w:lang w:val="en-GB"/>
        </w:rPr>
        <w:t>equested</w:t>
      </w:r>
      <w:r w:rsidR="00D21DD1" w:rsidRPr="005553B3">
        <w:rPr>
          <w:lang w:val="en-GB"/>
        </w:rPr>
        <w:t xml:space="preserve"> the secretariat to provide guidance for accession of other non-ECE member States to ITC Working Parties about their accession, taking into account the existing experience in the various Working Parties</w:t>
      </w:r>
      <w:r w:rsidR="00BD22C4" w:rsidRPr="005553B3">
        <w:rPr>
          <w:lang w:val="en-GB"/>
        </w:rPr>
        <w:t>.</w:t>
      </w:r>
      <w:r w:rsidR="00D21DD1" w:rsidRPr="005553B3">
        <w:rPr>
          <w:lang w:val="en-GB"/>
        </w:rPr>
        <w:t xml:space="preserve"> </w:t>
      </w:r>
    </w:p>
    <w:p w14:paraId="552CA144" w14:textId="635FDD14" w:rsidR="00D21DD1" w:rsidRPr="005553B3" w:rsidRDefault="0097425C" w:rsidP="00D21DD1">
      <w:pPr>
        <w:pStyle w:val="SingleTxtG"/>
        <w:rPr>
          <w:lang w:val="en-GB"/>
        </w:rPr>
      </w:pPr>
      <w:r w:rsidRPr="005553B3">
        <w:rPr>
          <w:lang w:val="en-GB"/>
        </w:rPr>
        <w:t>78</w:t>
      </w:r>
      <w:r w:rsidR="00596ACD" w:rsidRPr="005553B3">
        <w:rPr>
          <w:lang w:val="en-GB"/>
        </w:rPr>
        <w:t>.</w:t>
      </w:r>
      <w:r w:rsidR="00596ACD" w:rsidRPr="005553B3">
        <w:rPr>
          <w:lang w:val="en-GB"/>
        </w:rPr>
        <w:tab/>
      </w:r>
      <w:r w:rsidR="00BD22C4" w:rsidRPr="005553B3">
        <w:rPr>
          <w:lang w:val="en-GB"/>
        </w:rPr>
        <w:t xml:space="preserve">The Committee </w:t>
      </w:r>
      <w:r w:rsidR="00BD22C4" w:rsidRPr="005553B3">
        <w:rPr>
          <w:b/>
          <w:lang w:val="en-GB"/>
        </w:rPr>
        <w:t>w</w:t>
      </w:r>
      <w:r w:rsidR="00D21DD1" w:rsidRPr="005553B3">
        <w:rPr>
          <w:b/>
          <w:lang w:val="en-GB"/>
        </w:rPr>
        <w:t>elcomed</w:t>
      </w:r>
      <w:r w:rsidR="009B349B" w:rsidRPr="005553B3">
        <w:rPr>
          <w:b/>
          <w:lang w:val="en-GB"/>
        </w:rPr>
        <w:t xml:space="preserve"> </w:t>
      </w:r>
      <w:r w:rsidR="00D21DD1" w:rsidRPr="005553B3">
        <w:rPr>
          <w:lang w:val="en-GB"/>
        </w:rPr>
        <w:t xml:space="preserve">the progress in developing the </w:t>
      </w:r>
      <w:proofErr w:type="spellStart"/>
      <w:r w:rsidR="00D21DD1" w:rsidRPr="005553B3">
        <w:rPr>
          <w:lang w:val="en-GB"/>
        </w:rPr>
        <w:t>SafeFITS</w:t>
      </w:r>
      <w:proofErr w:type="spellEnd"/>
      <w:r w:rsidR="00D21DD1" w:rsidRPr="005553B3">
        <w:rPr>
          <w:lang w:val="en-GB"/>
        </w:rPr>
        <w:t xml:space="preserve"> tool to assist Governments in their road safety decision-making, and </w:t>
      </w:r>
      <w:r w:rsidR="00D21DD1" w:rsidRPr="005553B3">
        <w:rPr>
          <w:b/>
          <w:lang w:val="en-GB"/>
        </w:rPr>
        <w:t>underlined</w:t>
      </w:r>
      <w:r w:rsidR="00D21DD1" w:rsidRPr="005553B3">
        <w:rPr>
          <w:lang w:val="en-GB"/>
        </w:rPr>
        <w:t xml:space="preserve"> that it is particularly timely in light of the inclusion of road safety into the SDG targets. </w:t>
      </w:r>
      <w:r w:rsidR="00BD22C4" w:rsidRPr="005553B3">
        <w:rPr>
          <w:lang w:val="en-GB"/>
        </w:rPr>
        <w:t xml:space="preserve">It </w:t>
      </w:r>
      <w:r w:rsidR="00BD22C4" w:rsidRPr="005553B3">
        <w:rPr>
          <w:b/>
          <w:lang w:val="en-GB"/>
        </w:rPr>
        <w:t>e</w:t>
      </w:r>
      <w:r w:rsidR="00D21DD1" w:rsidRPr="005553B3">
        <w:rPr>
          <w:b/>
          <w:lang w:val="en-GB"/>
        </w:rPr>
        <w:t>ncouraged</w:t>
      </w:r>
      <w:r w:rsidR="00D21DD1" w:rsidRPr="005553B3">
        <w:rPr>
          <w:lang w:val="en-GB"/>
        </w:rPr>
        <w:t xml:space="preserve"> member States to support the project and its envisaged application and </w:t>
      </w:r>
      <w:r w:rsidR="00D21DD1" w:rsidRPr="005553B3">
        <w:rPr>
          <w:b/>
          <w:lang w:val="en-GB"/>
        </w:rPr>
        <w:t>invited</w:t>
      </w:r>
      <w:r w:rsidR="00D21DD1" w:rsidRPr="005553B3">
        <w:rPr>
          <w:lang w:val="en-GB"/>
        </w:rPr>
        <w:t xml:space="preserve"> Governments and other stakeholders to match funds for </w:t>
      </w:r>
      <w:proofErr w:type="spellStart"/>
      <w:r w:rsidR="00D21DD1" w:rsidRPr="005553B3">
        <w:rPr>
          <w:lang w:val="en-GB"/>
        </w:rPr>
        <w:t>SafeFITS</w:t>
      </w:r>
      <w:proofErr w:type="spellEnd"/>
      <w:r w:rsidR="00D21DD1" w:rsidRPr="005553B3">
        <w:rPr>
          <w:lang w:val="en-GB"/>
        </w:rPr>
        <w:t xml:space="preserve"> application pilot projects</w:t>
      </w:r>
      <w:r w:rsidR="00BD22C4" w:rsidRPr="005553B3">
        <w:rPr>
          <w:lang w:val="en-GB"/>
        </w:rPr>
        <w:t>.</w:t>
      </w:r>
    </w:p>
    <w:p w14:paraId="2C339E9F" w14:textId="423769B9" w:rsidR="00C04E3C" w:rsidRPr="005553B3" w:rsidRDefault="0097425C" w:rsidP="00C63208">
      <w:pPr>
        <w:pStyle w:val="SingleTxtG"/>
        <w:rPr>
          <w:lang w:val="en-GB"/>
        </w:rPr>
      </w:pPr>
      <w:r w:rsidRPr="005553B3">
        <w:rPr>
          <w:lang w:val="en-GB"/>
        </w:rPr>
        <w:t>79</w:t>
      </w:r>
      <w:r w:rsidR="00596ACD" w:rsidRPr="005553B3">
        <w:rPr>
          <w:lang w:val="en-GB"/>
        </w:rPr>
        <w:t>.</w:t>
      </w:r>
      <w:r w:rsidR="00596ACD" w:rsidRPr="005553B3">
        <w:rPr>
          <w:lang w:val="en-GB"/>
        </w:rPr>
        <w:tab/>
      </w:r>
      <w:r w:rsidR="00BD22C4" w:rsidRPr="005553B3">
        <w:rPr>
          <w:lang w:val="en-GB"/>
        </w:rPr>
        <w:t xml:space="preserve">The Committee also </w:t>
      </w:r>
      <w:r w:rsidR="00BD22C4" w:rsidRPr="005553B3">
        <w:rPr>
          <w:b/>
          <w:lang w:val="en-GB"/>
        </w:rPr>
        <w:t>w</w:t>
      </w:r>
      <w:r w:rsidR="00D21DD1" w:rsidRPr="005553B3">
        <w:rPr>
          <w:b/>
          <w:lang w:val="en-GB"/>
        </w:rPr>
        <w:t>elcomed</w:t>
      </w:r>
      <w:r w:rsidR="00D21DD1" w:rsidRPr="005553B3">
        <w:rPr>
          <w:lang w:val="en-GB"/>
        </w:rPr>
        <w:t xml:space="preserve"> the commencement of the projects carried out in the framework of the United Nations Development Account, </w:t>
      </w:r>
      <w:r w:rsidR="0086648E" w:rsidRPr="00583F30">
        <w:t>"</w:t>
      </w:r>
      <w:r w:rsidR="00D21DD1" w:rsidRPr="005553B3">
        <w:rPr>
          <w:lang w:val="en-GB"/>
        </w:rPr>
        <w:t>Strengthening the national road safety management capacities of selected developing countries and countries with economies in transition</w:t>
      </w:r>
      <w:r w:rsidR="0086648E" w:rsidRPr="00583F30">
        <w:t>"</w:t>
      </w:r>
      <w:r w:rsidR="00D21DD1" w:rsidRPr="005553B3">
        <w:rPr>
          <w:lang w:val="en-GB"/>
        </w:rPr>
        <w:t xml:space="preserve"> and </w:t>
      </w:r>
      <w:proofErr w:type="gramStart"/>
      <w:r w:rsidR="00D21DD1" w:rsidRPr="005553B3">
        <w:rPr>
          <w:b/>
          <w:lang w:val="en-GB"/>
        </w:rPr>
        <w:t>noted</w:t>
      </w:r>
      <w:proofErr w:type="gramEnd"/>
      <w:r w:rsidR="00D21DD1" w:rsidRPr="005553B3">
        <w:rPr>
          <w:lang w:val="en-GB"/>
        </w:rPr>
        <w:t xml:space="preserve"> the importance of Road Safety Performance Reviews for improving road safety</w:t>
      </w:r>
      <w:r w:rsidR="00194284" w:rsidRPr="005553B3">
        <w:rPr>
          <w:lang w:val="en-GB"/>
        </w:rPr>
        <w:t>.</w:t>
      </w:r>
      <w:r w:rsidR="003101B7" w:rsidRPr="005553B3">
        <w:rPr>
          <w:lang w:val="en-GB"/>
        </w:rPr>
        <w:t xml:space="preserve"> </w:t>
      </w:r>
      <w:r w:rsidR="00BD22C4" w:rsidRPr="005553B3">
        <w:rPr>
          <w:lang w:val="en-GB"/>
        </w:rPr>
        <w:t xml:space="preserve">It </w:t>
      </w:r>
      <w:r w:rsidR="00BD22C4" w:rsidRPr="005553B3">
        <w:rPr>
          <w:b/>
          <w:lang w:val="en-GB"/>
        </w:rPr>
        <w:t>t</w:t>
      </w:r>
      <w:r w:rsidR="00D21DD1" w:rsidRPr="005553B3">
        <w:rPr>
          <w:b/>
          <w:lang w:val="en-GB"/>
        </w:rPr>
        <w:t>ook note</w:t>
      </w:r>
      <w:r w:rsidR="00D21DD1" w:rsidRPr="005553B3">
        <w:rPr>
          <w:lang w:val="en-GB"/>
        </w:rPr>
        <w:t xml:space="preserve"> that ECE is the lead project manager, and that the currently participating countries </w:t>
      </w:r>
      <w:proofErr w:type="gramStart"/>
      <w:r w:rsidR="00D21DD1" w:rsidRPr="005553B3">
        <w:rPr>
          <w:lang w:val="en-GB"/>
        </w:rPr>
        <w:t>are:</w:t>
      </w:r>
      <w:proofErr w:type="gramEnd"/>
      <w:r w:rsidR="00D21DD1" w:rsidRPr="005553B3">
        <w:rPr>
          <w:lang w:val="en-GB"/>
        </w:rPr>
        <w:t xml:space="preserve"> Albania, Georgia, the Dominican Republic and Viet Nam. </w:t>
      </w:r>
      <w:r w:rsidR="00BD22C4" w:rsidRPr="005553B3">
        <w:rPr>
          <w:lang w:val="en-GB"/>
        </w:rPr>
        <w:t xml:space="preserve">The Committee </w:t>
      </w:r>
      <w:r w:rsidR="00BD22C4" w:rsidRPr="005553B3">
        <w:rPr>
          <w:b/>
          <w:lang w:val="en-GB"/>
        </w:rPr>
        <w:t>w</w:t>
      </w:r>
      <w:r w:rsidR="00D21DD1" w:rsidRPr="005553B3">
        <w:rPr>
          <w:b/>
          <w:lang w:val="en-GB"/>
        </w:rPr>
        <w:t>elcomed</w:t>
      </w:r>
      <w:r w:rsidR="00D21DD1" w:rsidRPr="005553B3">
        <w:rPr>
          <w:lang w:val="en-GB"/>
        </w:rPr>
        <w:t xml:space="preserve"> that the Secretary-General’s Special Envoy for Road Safety was planning to co-sponsor the project so that a country from the ECA and ESCWA regions could also participate under the coordination of the relevant regional commissions.</w:t>
      </w:r>
      <w:r w:rsidR="009B349B" w:rsidRPr="005553B3">
        <w:rPr>
          <w:lang w:val="en-GB"/>
        </w:rPr>
        <w:t xml:space="preserve"> </w:t>
      </w:r>
      <w:r w:rsidR="00BD22C4" w:rsidRPr="005553B3">
        <w:rPr>
          <w:lang w:val="en-GB"/>
        </w:rPr>
        <w:t xml:space="preserve">It </w:t>
      </w:r>
      <w:r w:rsidR="00BD22C4" w:rsidRPr="005553B3">
        <w:rPr>
          <w:b/>
          <w:lang w:val="en-GB"/>
        </w:rPr>
        <w:t>i</w:t>
      </w:r>
      <w:r w:rsidR="00D21DD1" w:rsidRPr="005553B3">
        <w:rPr>
          <w:b/>
          <w:lang w:val="en-GB"/>
        </w:rPr>
        <w:t>nvited</w:t>
      </w:r>
      <w:r w:rsidR="00D21DD1" w:rsidRPr="005553B3">
        <w:rPr>
          <w:lang w:val="en-GB"/>
        </w:rPr>
        <w:t xml:space="preserve"> Governments, IGOs and NGOs to consider ensuring peer-review support to Road Safety Performance Reviews</w:t>
      </w:r>
      <w:r w:rsidR="00BD22C4" w:rsidRPr="005553B3">
        <w:rPr>
          <w:lang w:val="en-GB"/>
        </w:rPr>
        <w:t>.</w:t>
      </w:r>
    </w:p>
    <w:p w14:paraId="53590956" w14:textId="46B23750" w:rsidR="00E37AC0" w:rsidRPr="005553B3" w:rsidRDefault="00A703D8" w:rsidP="00AA0392">
      <w:pPr>
        <w:pStyle w:val="SingleTxtG"/>
        <w:rPr>
          <w:lang w:val="en-GB"/>
        </w:rPr>
      </w:pPr>
      <w:r w:rsidRPr="005553B3">
        <w:rPr>
          <w:lang w:val="en-GB"/>
        </w:rPr>
        <w:t>8</w:t>
      </w:r>
      <w:r w:rsidR="0097425C" w:rsidRPr="005553B3">
        <w:rPr>
          <w:lang w:val="en-GB"/>
        </w:rPr>
        <w:t>0</w:t>
      </w:r>
      <w:r w:rsidR="00596ACD" w:rsidRPr="005553B3">
        <w:rPr>
          <w:lang w:val="en-GB"/>
        </w:rPr>
        <w:t>.</w:t>
      </w:r>
      <w:r w:rsidR="00596ACD" w:rsidRPr="005553B3">
        <w:rPr>
          <w:lang w:val="en-GB"/>
        </w:rPr>
        <w:tab/>
      </w:r>
      <w:proofErr w:type="spellStart"/>
      <w:r w:rsidR="00B15EA1" w:rsidRPr="005553B3">
        <w:rPr>
          <w:lang w:val="en-GB"/>
        </w:rPr>
        <w:t>EuroMed</w:t>
      </w:r>
      <w:proofErr w:type="spellEnd"/>
      <w:r w:rsidR="00B15EA1" w:rsidRPr="005553B3">
        <w:rPr>
          <w:lang w:val="en-GB"/>
        </w:rPr>
        <w:t xml:space="preserve"> RRU outlined its Technical Assistance activities to Tunisia on road safety training of professional drivers along Directive 2003/59/EC. The delegate from Tunisia reported on the results</w:t>
      </w:r>
      <w:r w:rsidR="009B4418" w:rsidRPr="005553B3">
        <w:rPr>
          <w:lang w:val="en-GB"/>
        </w:rPr>
        <w:t>,</w:t>
      </w:r>
      <w:r w:rsidR="00B15EA1" w:rsidRPr="005553B3">
        <w:rPr>
          <w:lang w:val="en-GB"/>
        </w:rPr>
        <w:t xml:space="preserve"> the ongoing and planned follow</w:t>
      </w:r>
      <w:r w:rsidR="00AD7F10" w:rsidRPr="005553B3">
        <w:rPr>
          <w:lang w:val="en-GB"/>
        </w:rPr>
        <w:t>-</w:t>
      </w:r>
      <w:r w:rsidR="00B15EA1" w:rsidRPr="005553B3">
        <w:rPr>
          <w:lang w:val="en-GB"/>
        </w:rPr>
        <w:t xml:space="preserve">up actions in </w:t>
      </w:r>
      <w:r w:rsidR="009B4418" w:rsidRPr="005553B3">
        <w:rPr>
          <w:lang w:val="en-GB"/>
        </w:rPr>
        <w:t xml:space="preserve">Tunisia and </w:t>
      </w:r>
      <w:r w:rsidR="00B15EA1" w:rsidRPr="005553B3">
        <w:rPr>
          <w:lang w:val="en-GB"/>
        </w:rPr>
        <w:t xml:space="preserve">relevant changes </w:t>
      </w:r>
      <w:r w:rsidR="009B4418" w:rsidRPr="005553B3">
        <w:rPr>
          <w:lang w:val="en-GB"/>
        </w:rPr>
        <w:t xml:space="preserve">to </w:t>
      </w:r>
      <w:r w:rsidR="00B15EA1" w:rsidRPr="005553B3">
        <w:rPr>
          <w:lang w:val="en-GB"/>
        </w:rPr>
        <w:t xml:space="preserve">the national </w:t>
      </w:r>
      <w:r w:rsidR="00313B3B" w:rsidRPr="005553B3">
        <w:rPr>
          <w:lang w:val="en-GB"/>
        </w:rPr>
        <w:t>legislation</w:t>
      </w:r>
      <w:r w:rsidR="00194284" w:rsidRPr="005553B3">
        <w:rPr>
          <w:lang w:val="en-GB"/>
        </w:rPr>
        <w:t>.</w:t>
      </w:r>
    </w:p>
    <w:p w14:paraId="2874F7C5" w14:textId="7F0AB653" w:rsidR="00370176" w:rsidRPr="005553B3" w:rsidRDefault="00A703D8" w:rsidP="00AA0392">
      <w:pPr>
        <w:pStyle w:val="SingleTxtG"/>
        <w:rPr>
          <w:lang w:val="en-GB"/>
        </w:rPr>
      </w:pPr>
      <w:r w:rsidRPr="005553B3">
        <w:rPr>
          <w:lang w:val="en-GB"/>
        </w:rPr>
        <w:t>8</w:t>
      </w:r>
      <w:r w:rsidR="0097425C" w:rsidRPr="005553B3">
        <w:rPr>
          <w:lang w:val="en-GB"/>
        </w:rPr>
        <w:t>1</w:t>
      </w:r>
      <w:r w:rsidR="00E37AC0" w:rsidRPr="005553B3">
        <w:rPr>
          <w:lang w:val="en-GB"/>
        </w:rPr>
        <w:t>.</w:t>
      </w:r>
      <w:r w:rsidR="00E37AC0" w:rsidRPr="005553B3">
        <w:rPr>
          <w:lang w:val="en-GB"/>
        </w:rPr>
        <w:tab/>
      </w:r>
      <w:r w:rsidR="00313B3B" w:rsidRPr="005553B3">
        <w:rPr>
          <w:lang w:val="en-GB"/>
        </w:rPr>
        <w:t>The</w:t>
      </w:r>
      <w:r w:rsidR="00AA0392" w:rsidRPr="005553B3">
        <w:rPr>
          <w:lang w:val="en-GB"/>
        </w:rPr>
        <w:t xml:space="preserve"> Hellenic Research and Educational Institute for Road Safety and the Prevention </w:t>
      </w:r>
      <w:r w:rsidR="00AD7F10" w:rsidRPr="005553B3">
        <w:rPr>
          <w:lang w:val="en-GB"/>
        </w:rPr>
        <w:t xml:space="preserve">and </w:t>
      </w:r>
      <w:r w:rsidR="00AA0392" w:rsidRPr="005553B3">
        <w:rPr>
          <w:lang w:val="en-GB"/>
        </w:rPr>
        <w:t xml:space="preserve">Reduction of Traffic Accidents </w:t>
      </w:r>
      <w:r w:rsidR="00224FA9" w:rsidRPr="00583F30">
        <w:t>"</w:t>
      </w:r>
      <w:proofErr w:type="spellStart"/>
      <w:r w:rsidR="00AA0392" w:rsidRPr="005553B3">
        <w:rPr>
          <w:lang w:val="en-GB"/>
        </w:rPr>
        <w:t>Panos</w:t>
      </w:r>
      <w:proofErr w:type="spellEnd"/>
      <w:r w:rsidR="00AA0392" w:rsidRPr="005553B3">
        <w:rPr>
          <w:lang w:val="en-GB"/>
        </w:rPr>
        <w:t xml:space="preserve"> </w:t>
      </w:r>
      <w:proofErr w:type="spellStart"/>
      <w:r w:rsidR="00AA0392" w:rsidRPr="005553B3">
        <w:rPr>
          <w:lang w:val="en-GB"/>
        </w:rPr>
        <w:t>Mylonas</w:t>
      </w:r>
      <w:proofErr w:type="spellEnd"/>
      <w:r w:rsidR="00224FA9" w:rsidRPr="00583F30">
        <w:t>"</w:t>
      </w:r>
      <w:r w:rsidR="00AA0392" w:rsidRPr="005553B3">
        <w:rPr>
          <w:lang w:val="en-GB"/>
        </w:rPr>
        <w:t xml:space="preserve"> gave a presentation on road safety initiatives undertaken by the Institute in Greece and the World.</w:t>
      </w:r>
    </w:p>
    <w:p w14:paraId="2A5201D5" w14:textId="77777777" w:rsidR="00CC1450" w:rsidRPr="005553B3" w:rsidRDefault="00BD22C4" w:rsidP="00BD22C4">
      <w:pPr>
        <w:pStyle w:val="H1G"/>
        <w:rPr>
          <w:lang w:val="en-GB"/>
        </w:rPr>
      </w:pPr>
      <w:r w:rsidRPr="005553B3">
        <w:rPr>
          <w:lang w:val="en-GB"/>
        </w:rPr>
        <w:tab/>
        <w:t>D.</w:t>
      </w:r>
      <w:r w:rsidRPr="005553B3">
        <w:rPr>
          <w:lang w:val="en-GB"/>
        </w:rPr>
        <w:tab/>
        <w:t>Road transport</w:t>
      </w:r>
    </w:p>
    <w:p w14:paraId="271D03E0" w14:textId="77777777" w:rsidR="00BD22C4" w:rsidRPr="005553B3" w:rsidRDefault="00BD22C4" w:rsidP="00BD22C4">
      <w:pPr>
        <w:spacing w:after="120"/>
        <w:ind w:left="567" w:right="1134" w:firstLine="567"/>
        <w:jc w:val="both"/>
        <w:rPr>
          <w:lang w:val="en-GB"/>
        </w:rPr>
      </w:pPr>
      <w:r w:rsidRPr="005553B3">
        <w:rPr>
          <w:i/>
          <w:lang w:val="en-GB"/>
        </w:rPr>
        <w:t xml:space="preserve">Documentation: </w:t>
      </w:r>
      <w:r w:rsidRPr="005553B3">
        <w:rPr>
          <w:lang w:val="en-GB"/>
        </w:rPr>
        <w:t>ECE/TRANS/2016/14</w:t>
      </w:r>
    </w:p>
    <w:p w14:paraId="1F2A6465" w14:textId="155BD71D" w:rsidR="001B6557" w:rsidRPr="005553B3" w:rsidRDefault="00596ACD" w:rsidP="001B6557">
      <w:pPr>
        <w:pStyle w:val="SingleTxtG"/>
        <w:rPr>
          <w:lang w:val="en-GB"/>
        </w:rPr>
      </w:pPr>
      <w:r w:rsidRPr="005553B3">
        <w:rPr>
          <w:lang w:val="en-GB"/>
        </w:rPr>
        <w:t>8</w:t>
      </w:r>
      <w:r w:rsidR="0097425C" w:rsidRPr="005553B3">
        <w:rPr>
          <w:lang w:val="en-GB"/>
        </w:rPr>
        <w:t>2</w:t>
      </w:r>
      <w:r w:rsidRPr="005553B3">
        <w:rPr>
          <w:lang w:val="en-GB"/>
        </w:rPr>
        <w:t>.</w:t>
      </w:r>
      <w:r w:rsidRPr="005553B3">
        <w:rPr>
          <w:lang w:val="en-GB"/>
        </w:rPr>
        <w:tab/>
      </w:r>
      <w:r w:rsidR="001B6557" w:rsidRPr="005553B3">
        <w:rPr>
          <w:lang w:val="en-GB"/>
        </w:rPr>
        <w:t>Mr</w:t>
      </w:r>
      <w:r w:rsidR="00D81227" w:rsidRPr="005553B3">
        <w:rPr>
          <w:lang w:val="en-GB"/>
        </w:rPr>
        <w:t>.</w:t>
      </w:r>
      <w:r w:rsidR="001B6557" w:rsidRPr="005553B3">
        <w:rPr>
          <w:lang w:val="en-GB"/>
        </w:rPr>
        <w:t xml:space="preserve"> Roman </w:t>
      </w:r>
      <w:proofErr w:type="spellStart"/>
      <w:r w:rsidR="001B6557" w:rsidRPr="005553B3">
        <w:rPr>
          <w:lang w:val="en-GB"/>
        </w:rPr>
        <w:t>Symonenko</w:t>
      </w:r>
      <w:proofErr w:type="spellEnd"/>
      <w:r w:rsidR="001B6557" w:rsidRPr="005553B3">
        <w:rPr>
          <w:lang w:val="en-GB"/>
        </w:rPr>
        <w:t xml:space="preserve"> (Ukraine), Chair of the Working Party on Road Transport (SC.1) and Chair of the Group of Expert on the European Agreement concerning the Work of Crews of Vehicles Engaged in International Road Transport (AETR) </w:t>
      </w:r>
      <w:r w:rsidR="001B6557" w:rsidRPr="005553B3">
        <w:rPr>
          <w:b/>
          <w:lang w:val="en-GB"/>
        </w:rPr>
        <w:t>informed</w:t>
      </w:r>
      <w:r w:rsidR="001B6557" w:rsidRPr="005553B3">
        <w:rPr>
          <w:lang w:val="en-GB"/>
        </w:rPr>
        <w:t xml:space="preserve"> the Committee about the latest developments in the work carried out by SC.1 and AETR Group of Experts</w:t>
      </w:r>
      <w:r w:rsidR="00194284" w:rsidRPr="005553B3">
        <w:rPr>
          <w:lang w:val="en-GB"/>
        </w:rPr>
        <w:t>.</w:t>
      </w:r>
    </w:p>
    <w:p w14:paraId="385A3D20" w14:textId="7D2F6517" w:rsidR="001B6557" w:rsidRPr="005553B3" w:rsidRDefault="00596ACD" w:rsidP="001B6557">
      <w:pPr>
        <w:pStyle w:val="SingleTxtG"/>
        <w:rPr>
          <w:lang w:val="en-GB"/>
        </w:rPr>
      </w:pPr>
      <w:r w:rsidRPr="005553B3">
        <w:rPr>
          <w:lang w:val="en-GB"/>
        </w:rPr>
        <w:t>8</w:t>
      </w:r>
      <w:r w:rsidR="0097425C" w:rsidRPr="005553B3">
        <w:rPr>
          <w:lang w:val="en-GB"/>
        </w:rPr>
        <w:t>3</w:t>
      </w:r>
      <w:r w:rsidRPr="005553B3">
        <w:rPr>
          <w:lang w:val="en-GB"/>
        </w:rPr>
        <w:t>.</w:t>
      </w:r>
      <w:r w:rsidRPr="005553B3">
        <w:rPr>
          <w:lang w:val="en-GB"/>
        </w:rPr>
        <w:tab/>
      </w:r>
      <w:r w:rsidR="001B6557" w:rsidRPr="005553B3">
        <w:rPr>
          <w:lang w:val="en-GB"/>
        </w:rPr>
        <w:t>He reported on the signing of extension of the Memorandum of Understanding which recognizes the Joint Research Centre as the authority responsible for Root and Interoperability Certification for non-EU AETR Contracting Parties</w:t>
      </w:r>
      <w:r w:rsidR="00194284" w:rsidRPr="005553B3">
        <w:rPr>
          <w:lang w:val="en-GB"/>
        </w:rPr>
        <w:t>.</w:t>
      </w:r>
      <w:r w:rsidR="003101B7" w:rsidRPr="005553B3">
        <w:rPr>
          <w:lang w:val="en-GB"/>
        </w:rPr>
        <w:t xml:space="preserve"> </w:t>
      </w:r>
      <w:r w:rsidR="001B6557" w:rsidRPr="005553B3">
        <w:rPr>
          <w:lang w:val="en-GB"/>
        </w:rPr>
        <w:t xml:space="preserve">He further </w:t>
      </w:r>
      <w:r w:rsidR="00AD7F10" w:rsidRPr="005553B3">
        <w:rPr>
          <w:lang w:val="en-GB"/>
        </w:rPr>
        <w:t xml:space="preserve">spoke </w:t>
      </w:r>
      <w:r w:rsidR="001B6557" w:rsidRPr="005553B3">
        <w:rPr>
          <w:lang w:val="en-GB"/>
        </w:rPr>
        <w:t xml:space="preserve">about the acceptance and entry into force of an amendment proposal on </w:t>
      </w:r>
      <w:r w:rsidR="00224FA9" w:rsidRPr="00583F30">
        <w:t>"</w:t>
      </w:r>
      <w:r w:rsidR="001B6557" w:rsidRPr="005553B3">
        <w:rPr>
          <w:lang w:val="en-GB"/>
        </w:rPr>
        <w:t>e-mobility</w:t>
      </w:r>
      <w:r w:rsidR="00224FA9" w:rsidRPr="00583F30">
        <w:t>"</w:t>
      </w:r>
      <w:r w:rsidR="001B6557" w:rsidRPr="005553B3">
        <w:rPr>
          <w:lang w:val="en-GB"/>
        </w:rPr>
        <w:t xml:space="preserve"> issues into the European Agreement on Main International Traffic Arteries.</w:t>
      </w:r>
    </w:p>
    <w:p w14:paraId="78E7C492" w14:textId="42DD89B6" w:rsidR="001B6557" w:rsidRPr="005553B3" w:rsidRDefault="00596ACD" w:rsidP="001B6557">
      <w:pPr>
        <w:pStyle w:val="SingleTxtG"/>
        <w:rPr>
          <w:lang w:val="en-GB"/>
        </w:rPr>
      </w:pPr>
      <w:r w:rsidRPr="005553B3">
        <w:rPr>
          <w:lang w:val="en-GB"/>
        </w:rPr>
        <w:t>8</w:t>
      </w:r>
      <w:r w:rsidR="0097425C" w:rsidRPr="005553B3">
        <w:rPr>
          <w:lang w:val="en-GB"/>
        </w:rPr>
        <w:t>4</w:t>
      </w:r>
      <w:r w:rsidRPr="005553B3">
        <w:rPr>
          <w:lang w:val="en-GB"/>
        </w:rPr>
        <w:t>.</w:t>
      </w:r>
      <w:r w:rsidRPr="005553B3">
        <w:rPr>
          <w:lang w:val="en-GB"/>
        </w:rPr>
        <w:tab/>
      </w:r>
      <w:r w:rsidR="001B6557" w:rsidRPr="005553B3">
        <w:rPr>
          <w:lang w:val="en-GB"/>
        </w:rPr>
        <w:t xml:space="preserve">The delegate from the Russian Federation underlined the importance of ensuring equal conditions for AETR Contracting Parties to access to technical regulations on digital </w:t>
      </w:r>
      <w:proofErr w:type="spellStart"/>
      <w:r w:rsidR="001B6557" w:rsidRPr="005553B3">
        <w:rPr>
          <w:lang w:val="en-GB"/>
        </w:rPr>
        <w:lastRenderedPageBreak/>
        <w:t>tachograph</w:t>
      </w:r>
      <w:proofErr w:type="spellEnd"/>
      <w:r w:rsidR="00194284" w:rsidRPr="005553B3">
        <w:rPr>
          <w:lang w:val="en-GB"/>
        </w:rPr>
        <w:t>.</w:t>
      </w:r>
      <w:r w:rsidR="003101B7" w:rsidRPr="005553B3">
        <w:rPr>
          <w:lang w:val="en-GB"/>
        </w:rPr>
        <w:t xml:space="preserve"> </w:t>
      </w:r>
      <w:r w:rsidR="001B6557" w:rsidRPr="005553B3">
        <w:rPr>
          <w:lang w:val="en-GB"/>
        </w:rPr>
        <w:t xml:space="preserve">He informed </w:t>
      </w:r>
      <w:r w:rsidR="00AD7F10" w:rsidRPr="005553B3">
        <w:rPr>
          <w:lang w:val="en-GB"/>
        </w:rPr>
        <w:t xml:space="preserve">the Committee </w:t>
      </w:r>
      <w:r w:rsidR="001B6557" w:rsidRPr="005553B3">
        <w:rPr>
          <w:lang w:val="en-GB"/>
        </w:rPr>
        <w:t xml:space="preserve">that the Russian Federation would examine such </w:t>
      </w:r>
      <w:r w:rsidR="00FA2019" w:rsidRPr="005553B3">
        <w:rPr>
          <w:lang w:val="en-GB"/>
        </w:rPr>
        <w:t xml:space="preserve">issues </w:t>
      </w:r>
      <w:r w:rsidR="001B6557" w:rsidRPr="005553B3">
        <w:rPr>
          <w:lang w:val="en-GB"/>
        </w:rPr>
        <w:t>at the next session of SC.1.</w:t>
      </w:r>
    </w:p>
    <w:p w14:paraId="6E6D0DF9" w14:textId="7E3EC60E" w:rsidR="003412CC" w:rsidRPr="005553B3" w:rsidRDefault="00596ACD" w:rsidP="003412CC">
      <w:pPr>
        <w:pStyle w:val="SingleTxtG"/>
        <w:rPr>
          <w:lang w:val="en-GB"/>
        </w:rPr>
      </w:pPr>
      <w:r w:rsidRPr="005553B3">
        <w:rPr>
          <w:lang w:val="en-GB"/>
        </w:rPr>
        <w:t>8</w:t>
      </w:r>
      <w:r w:rsidR="0097425C" w:rsidRPr="005553B3">
        <w:rPr>
          <w:lang w:val="en-GB"/>
        </w:rPr>
        <w:t>5</w:t>
      </w:r>
      <w:r w:rsidRPr="005553B3">
        <w:rPr>
          <w:lang w:val="en-GB"/>
        </w:rPr>
        <w:t>.</w:t>
      </w:r>
      <w:r w:rsidRPr="005553B3">
        <w:rPr>
          <w:lang w:val="en-GB"/>
        </w:rPr>
        <w:tab/>
      </w:r>
      <w:r w:rsidR="003412CC" w:rsidRPr="005553B3">
        <w:rPr>
          <w:lang w:val="en-GB"/>
        </w:rPr>
        <w:t xml:space="preserve">The Committee </w:t>
      </w:r>
      <w:r w:rsidR="003412CC" w:rsidRPr="005553B3">
        <w:rPr>
          <w:b/>
          <w:lang w:val="en-GB"/>
        </w:rPr>
        <w:t xml:space="preserve">expressed its support </w:t>
      </w:r>
      <w:r w:rsidR="003412CC" w:rsidRPr="005553B3">
        <w:rPr>
          <w:lang w:val="en-GB"/>
        </w:rPr>
        <w:t>for an amendment proposal that would make four non-ECE member States, i.e</w:t>
      </w:r>
      <w:r w:rsidR="00194284" w:rsidRPr="005553B3">
        <w:rPr>
          <w:lang w:val="en-GB"/>
        </w:rPr>
        <w:t>.</w:t>
      </w:r>
      <w:r w:rsidR="00693722" w:rsidRPr="005553B3">
        <w:rPr>
          <w:lang w:val="en-GB"/>
        </w:rPr>
        <w:t xml:space="preserve"> </w:t>
      </w:r>
      <w:r w:rsidR="003412CC" w:rsidRPr="005553B3">
        <w:rPr>
          <w:lang w:val="en-GB"/>
        </w:rPr>
        <w:t>Algeria, Jordan, Morocco and Tunisia eligible to accede to the AETR Agreement</w:t>
      </w:r>
      <w:r w:rsidR="00194284" w:rsidRPr="005553B3">
        <w:rPr>
          <w:lang w:val="en-GB"/>
        </w:rPr>
        <w:t>.</w:t>
      </w:r>
    </w:p>
    <w:p w14:paraId="68BDE9E3" w14:textId="248FFD84" w:rsidR="003412CC" w:rsidRPr="005553B3" w:rsidRDefault="00596ACD" w:rsidP="003412CC">
      <w:pPr>
        <w:pStyle w:val="SingleTxtG"/>
        <w:rPr>
          <w:lang w:val="en-GB"/>
        </w:rPr>
      </w:pPr>
      <w:r w:rsidRPr="005553B3">
        <w:rPr>
          <w:lang w:val="en-GB"/>
        </w:rPr>
        <w:t>8</w:t>
      </w:r>
      <w:r w:rsidR="0097425C" w:rsidRPr="005553B3">
        <w:rPr>
          <w:lang w:val="en-GB"/>
        </w:rPr>
        <w:t>6</w:t>
      </w:r>
      <w:r w:rsidRPr="005553B3">
        <w:rPr>
          <w:lang w:val="en-GB"/>
        </w:rPr>
        <w:t>.</w:t>
      </w:r>
      <w:r w:rsidRPr="005553B3">
        <w:rPr>
          <w:lang w:val="en-GB"/>
        </w:rPr>
        <w:tab/>
      </w:r>
      <w:r w:rsidR="003412CC" w:rsidRPr="005553B3">
        <w:rPr>
          <w:lang w:val="en-GB"/>
        </w:rPr>
        <w:t xml:space="preserve">The Committee </w:t>
      </w:r>
      <w:r w:rsidR="003412CC" w:rsidRPr="005553B3">
        <w:rPr>
          <w:b/>
          <w:lang w:val="en-GB"/>
        </w:rPr>
        <w:t>welcomed</w:t>
      </w:r>
      <w:r w:rsidR="003412CC" w:rsidRPr="005553B3">
        <w:rPr>
          <w:lang w:val="en-GB"/>
        </w:rPr>
        <w:t xml:space="preserve"> the acceptance and entry into force of an amendment proposal on </w:t>
      </w:r>
      <w:r w:rsidR="002121F4" w:rsidRPr="00583F30">
        <w:t>"</w:t>
      </w:r>
      <w:r w:rsidR="003412CC" w:rsidRPr="005553B3">
        <w:rPr>
          <w:lang w:val="en-GB"/>
        </w:rPr>
        <w:t>e-mobility</w:t>
      </w:r>
      <w:r w:rsidR="002121F4" w:rsidRPr="00583F30">
        <w:t>"</w:t>
      </w:r>
      <w:r w:rsidR="003412CC" w:rsidRPr="005553B3">
        <w:rPr>
          <w:lang w:val="en-GB"/>
        </w:rPr>
        <w:t xml:space="preserve"> issues into the European Agreement on Main International Traffic Arteries.</w:t>
      </w:r>
    </w:p>
    <w:p w14:paraId="58C2A0F9" w14:textId="055CF068" w:rsidR="000332C5" w:rsidRPr="005553B3" w:rsidRDefault="00BC492E" w:rsidP="00C63208">
      <w:pPr>
        <w:pStyle w:val="SingleTxtG"/>
        <w:rPr>
          <w:lang w:val="en-GB"/>
        </w:rPr>
      </w:pPr>
      <w:r w:rsidRPr="005553B3">
        <w:rPr>
          <w:lang w:val="en-GB"/>
        </w:rPr>
        <w:t>8</w:t>
      </w:r>
      <w:r w:rsidR="0097425C" w:rsidRPr="005553B3">
        <w:rPr>
          <w:lang w:val="en-GB"/>
        </w:rPr>
        <w:t>7</w:t>
      </w:r>
      <w:r w:rsidR="00596ACD" w:rsidRPr="005553B3">
        <w:rPr>
          <w:lang w:val="en-GB"/>
        </w:rPr>
        <w:t>.</w:t>
      </w:r>
      <w:r w:rsidR="00596ACD" w:rsidRPr="005553B3">
        <w:rPr>
          <w:lang w:val="en-GB"/>
        </w:rPr>
        <w:tab/>
      </w:r>
      <w:r w:rsidR="000332C5" w:rsidRPr="005553B3">
        <w:rPr>
          <w:lang w:val="en-GB"/>
        </w:rPr>
        <w:t xml:space="preserve">The Committee </w:t>
      </w:r>
      <w:r w:rsidR="00BD22C4" w:rsidRPr="005553B3">
        <w:rPr>
          <w:b/>
          <w:lang w:val="en-GB"/>
        </w:rPr>
        <w:t>was</w:t>
      </w:r>
      <w:r w:rsidR="00BD22C4" w:rsidRPr="005553B3">
        <w:rPr>
          <w:lang w:val="en-GB"/>
        </w:rPr>
        <w:t xml:space="preserve"> </w:t>
      </w:r>
      <w:r w:rsidR="00BD22C4" w:rsidRPr="005553B3">
        <w:rPr>
          <w:b/>
          <w:lang w:val="en-GB"/>
        </w:rPr>
        <w:t>informed</w:t>
      </w:r>
      <w:r w:rsidR="00BD22C4" w:rsidRPr="005553B3">
        <w:rPr>
          <w:lang w:val="en-GB"/>
        </w:rPr>
        <w:t xml:space="preserve"> about the secretariat’s work with the </w:t>
      </w:r>
      <w:proofErr w:type="spellStart"/>
      <w:r w:rsidR="00BD22C4" w:rsidRPr="005553B3">
        <w:rPr>
          <w:lang w:val="en-GB"/>
        </w:rPr>
        <w:t>EuroMed</w:t>
      </w:r>
      <w:proofErr w:type="spellEnd"/>
      <w:r w:rsidR="00BD22C4" w:rsidRPr="005553B3">
        <w:rPr>
          <w:lang w:val="en-GB"/>
        </w:rPr>
        <w:t xml:space="preserve"> Transport Project that resulted in the </w:t>
      </w:r>
      <w:r w:rsidR="002121F4" w:rsidRPr="00583F30">
        <w:t>"</w:t>
      </w:r>
      <w:r w:rsidR="00BD22C4" w:rsidRPr="005553B3">
        <w:rPr>
          <w:lang w:val="en-GB"/>
        </w:rPr>
        <w:t>AETR Road Map</w:t>
      </w:r>
      <w:r w:rsidR="002121F4" w:rsidRPr="00583F30">
        <w:t>"</w:t>
      </w:r>
      <w:r w:rsidR="00BD22C4" w:rsidRPr="005553B3">
        <w:rPr>
          <w:lang w:val="en-GB"/>
        </w:rPr>
        <w:t xml:space="preserve"> report (see Informal document No</w:t>
      </w:r>
      <w:r w:rsidR="00194284" w:rsidRPr="005553B3">
        <w:rPr>
          <w:lang w:val="en-GB"/>
        </w:rPr>
        <w:t>.</w:t>
      </w:r>
      <w:r w:rsidR="00EE7149" w:rsidRPr="005553B3">
        <w:rPr>
          <w:lang w:val="en-GB"/>
        </w:rPr>
        <w:t xml:space="preserve"> </w:t>
      </w:r>
      <w:r w:rsidR="00BD22C4" w:rsidRPr="005553B3">
        <w:rPr>
          <w:lang w:val="en-GB"/>
        </w:rPr>
        <w:t xml:space="preserve">12), and </w:t>
      </w:r>
      <w:r w:rsidR="00BD22C4" w:rsidRPr="005553B3">
        <w:rPr>
          <w:b/>
          <w:lang w:val="en-GB"/>
        </w:rPr>
        <w:t>endorsed</w:t>
      </w:r>
      <w:r w:rsidR="00BD22C4" w:rsidRPr="005553B3">
        <w:rPr>
          <w:lang w:val="en-GB"/>
        </w:rPr>
        <w:t xml:space="preserve"> its publication (and printing) in English, French and Russian</w:t>
      </w:r>
      <w:r w:rsidR="00194284" w:rsidRPr="005553B3">
        <w:rPr>
          <w:lang w:val="en-GB"/>
        </w:rPr>
        <w:t>.</w:t>
      </w:r>
      <w:r w:rsidR="003101B7" w:rsidRPr="005553B3">
        <w:rPr>
          <w:lang w:val="en-GB"/>
        </w:rPr>
        <w:t xml:space="preserve"> </w:t>
      </w:r>
      <w:r w:rsidR="003412CC" w:rsidRPr="005553B3">
        <w:rPr>
          <w:lang w:val="en-GB"/>
        </w:rPr>
        <w:t xml:space="preserve">The Committee </w:t>
      </w:r>
      <w:r w:rsidR="003412CC" w:rsidRPr="005553B3">
        <w:rPr>
          <w:b/>
          <w:lang w:val="en-GB"/>
        </w:rPr>
        <w:t>expressed its satisfaction</w:t>
      </w:r>
      <w:r w:rsidR="003412CC" w:rsidRPr="005553B3">
        <w:rPr>
          <w:lang w:val="en-GB"/>
        </w:rPr>
        <w:t xml:space="preserve"> on the result of the secretariat involvement in </w:t>
      </w:r>
      <w:proofErr w:type="spellStart"/>
      <w:r w:rsidR="003412CC" w:rsidRPr="005553B3">
        <w:rPr>
          <w:lang w:val="en-GB"/>
        </w:rPr>
        <w:t>EuroMed</w:t>
      </w:r>
      <w:proofErr w:type="spellEnd"/>
      <w:r w:rsidR="003412CC" w:rsidRPr="005553B3">
        <w:rPr>
          <w:lang w:val="en-GB"/>
        </w:rPr>
        <w:t xml:space="preserve"> project.</w:t>
      </w:r>
    </w:p>
    <w:p w14:paraId="496F0741" w14:textId="11E0787E" w:rsidR="00D804C0" w:rsidRPr="005553B3" w:rsidRDefault="00D804C0" w:rsidP="00D804C0">
      <w:pPr>
        <w:pStyle w:val="SingleTxtG"/>
        <w:rPr>
          <w:lang w:val="en-GB"/>
        </w:rPr>
      </w:pPr>
      <w:r w:rsidRPr="005553B3">
        <w:rPr>
          <w:lang w:val="en-GB"/>
        </w:rPr>
        <w:t>88.</w:t>
      </w:r>
      <w:r w:rsidRPr="005553B3">
        <w:rPr>
          <w:lang w:val="en-GB"/>
        </w:rPr>
        <w:tab/>
        <w:t xml:space="preserve">Finally, the Chair reported about the progress in finalising the global multilateral agreement on the </w:t>
      </w:r>
      <w:r w:rsidRPr="001475F7">
        <w:rPr>
          <w:lang w:val="en-GB"/>
        </w:rPr>
        <w:t>international regular transport of passengers by coach and bus (</w:t>
      </w:r>
      <w:proofErr w:type="spellStart"/>
      <w:r w:rsidRPr="001475F7">
        <w:rPr>
          <w:lang w:val="en-GB"/>
        </w:rPr>
        <w:t>OmniBus</w:t>
      </w:r>
      <w:proofErr w:type="spellEnd"/>
      <w:r w:rsidRPr="001475F7">
        <w:rPr>
          <w:lang w:val="en-GB"/>
        </w:rPr>
        <w:t>). He provided insight into discussions on the draft Agreement at the 110</w:t>
      </w:r>
      <w:r w:rsidRPr="001475F7">
        <w:rPr>
          <w:vertAlign w:val="superscript"/>
          <w:lang w:val="en-GB"/>
        </w:rPr>
        <w:t>th</w:t>
      </w:r>
      <w:r w:rsidRPr="001475F7">
        <w:rPr>
          <w:lang w:val="en-GB"/>
        </w:rPr>
        <w:t xml:space="preserve"> session of SC.1.</w:t>
      </w:r>
      <w:r w:rsidR="008B601C">
        <w:rPr>
          <w:lang w:val="en-GB"/>
        </w:rPr>
        <w:t xml:space="preserve"> </w:t>
      </w:r>
      <w:r w:rsidRPr="001475F7">
        <w:rPr>
          <w:lang w:val="en-GB"/>
        </w:rPr>
        <w:t xml:space="preserve">In particular, he informed the Committee that SC.1 could not reach any consent on Article 25 and Annex 6, point 10 </w:t>
      </w:r>
      <w:r w:rsidRPr="001475F7">
        <w:rPr>
          <w:bCs/>
          <w:lang w:val="en-GB"/>
        </w:rPr>
        <w:t xml:space="preserve">concerning the eligibility of regional economic integration organizations. He reported that the European Union member States had refrained from participating in the discussions on the draft Agreement. </w:t>
      </w:r>
      <w:r w:rsidRPr="0093026E">
        <w:rPr>
          <w:lang w:val="en-GB"/>
        </w:rPr>
        <w:t xml:space="preserve">He informed the Committee that SC.1 upon the consent of the delegate of the Government of the Netherlands, invited Government of the Netherlands to place the issue of the participation of European Union member States in the </w:t>
      </w:r>
      <w:proofErr w:type="spellStart"/>
      <w:r w:rsidRPr="0093026E">
        <w:rPr>
          <w:lang w:val="en-GB"/>
        </w:rPr>
        <w:t>OmniBUS</w:t>
      </w:r>
      <w:proofErr w:type="spellEnd"/>
      <w:r w:rsidRPr="0093026E">
        <w:rPr>
          <w:lang w:val="en-GB"/>
        </w:rPr>
        <w:t xml:space="preserve"> discussions on the agenda of the Dutch Presidency of the European Union.</w:t>
      </w:r>
    </w:p>
    <w:p w14:paraId="339C07D2" w14:textId="6B7B3F4E" w:rsidR="003412CC" w:rsidRPr="005553B3" w:rsidRDefault="0097425C" w:rsidP="003412CC">
      <w:pPr>
        <w:pStyle w:val="SingleTxtG"/>
        <w:rPr>
          <w:lang w:val="en-GB"/>
        </w:rPr>
      </w:pPr>
      <w:r w:rsidRPr="005553B3">
        <w:rPr>
          <w:lang w:val="en-GB"/>
        </w:rPr>
        <w:t>89</w:t>
      </w:r>
      <w:r w:rsidR="00596ACD" w:rsidRPr="005553B3">
        <w:rPr>
          <w:lang w:val="en-GB"/>
        </w:rPr>
        <w:t>.</w:t>
      </w:r>
      <w:r w:rsidR="00596ACD" w:rsidRPr="005553B3">
        <w:rPr>
          <w:lang w:val="en-GB"/>
        </w:rPr>
        <w:tab/>
      </w:r>
      <w:r w:rsidR="003412CC" w:rsidRPr="005553B3">
        <w:rPr>
          <w:lang w:val="en-GB"/>
        </w:rPr>
        <w:t xml:space="preserve">The delegate from the European Commission </w:t>
      </w:r>
      <w:r w:rsidR="003412CC" w:rsidRPr="00634D53">
        <w:rPr>
          <w:b/>
          <w:lang w:val="en-GB"/>
        </w:rPr>
        <w:t>informed</w:t>
      </w:r>
      <w:r w:rsidR="003412CC" w:rsidRPr="005553B3">
        <w:rPr>
          <w:lang w:val="en-GB"/>
        </w:rPr>
        <w:t xml:space="preserve"> the Committee that the European Commission received a mandate from the Transport Ministers of the European Union to negotiate an </w:t>
      </w:r>
      <w:proofErr w:type="spellStart"/>
      <w:r w:rsidR="003412CC" w:rsidRPr="005553B3">
        <w:rPr>
          <w:lang w:val="en-GB"/>
        </w:rPr>
        <w:t>InterBus</w:t>
      </w:r>
      <w:proofErr w:type="spellEnd"/>
      <w:r w:rsidR="003412CC" w:rsidRPr="005553B3">
        <w:rPr>
          <w:lang w:val="en-GB"/>
        </w:rPr>
        <w:t xml:space="preserve"> Agreement – an agreement similar in scope to the </w:t>
      </w:r>
      <w:proofErr w:type="spellStart"/>
      <w:r w:rsidR="003412CC" w:rsidRPr="005553B3">
        <w:rPr>
          <w:lang w:val="en-GB"/>
        </w:rPr>
        <w:t>Om</w:t>
      </w:r>
      <w:r w:rsidR="00FA2019" w:rsidRPr="005553B3">
        <w:rPr>
          <w:lang w:val="en-GB"/>
        </w:rPr>
        <w:t>n</w:t>
      </w:r>
      <w:r w:rsidR="003412CC" w:rsidRPr="005553B3">
        <w:rPr>
          <w:lang w:val="en-GB"/>
        </w:rPr>
        <w:t>iBus</w:t>
      </w:r>
      <w:proofErr w:type="spellEnd"/>
      <w:r w:rsidR="003412CC" w:rsidRPr="005553B3">
        <w:rPr>
          <w:lang w:val="en-GB"/>
        </w:rPr>
        <w:t xml:space="preserve"> agreement – with countries neighbouring the European Union</w:t>
      </w:r>
      <w:r w:rsidR="00194284" w:rsidRPr="005553B3">
        <w:rPr>
          <w:lang w:val="en-GB"/>
        </w:rPr>
        <w:t>.</w:t>
      </w:r>
      <w:r w:rsidR="003101B7" w:rsidRPr="005553B3">
        <w:rPr>
          <w:lang w:val="en-GB"/>
        </w:rPr>
        <w:t xml:space="preserve"> </w:t>
      </w:r>
      <w:r w:rsidR="003412CC" w:rsidRPr="005553B3">
        <w:rPr>
          <w:lang w:val="en-GB"/>
        </w:rPr>
        <w:t xml:space="preserve">He </w:t>
      </w:r>
      <w:r w:rsidR="003412CC" w:rsidRPr="00634D53">
        <w:rPr>
          <w:b/>
          <w:lang w:val="en-GB"/>
        </w:rPr>
        <w:t>informed</w:t>
      </w:r>
      <w:r w:rsidR="003412CC" w:rsidRPr="005553B3">
        <w:rPr>
          <w:lang w:val="en-GB"/>
        </w:rPr>
        <w:t xml:space="preserve"> </w:t>
      </w:r>
      <w:r w:rsidR="00D96272" w:rsidRPr="005553B3">
        <w:rPr>
          <w:lang w:val="en-GB"/>
        </w:rPr>
        <w:t xml:space="preserve">the Committee </w:t>
      </w:r>
      <w:r w:rsidR="003412CC" w:rsidRPr="005553B3">
        <w:rPr>
          <w:lang w:val="en-GB"/>
        </w:rPr>
        <w:t xml:space="preserve">that in the negotiation, the European Commission would take into account the work done for the </w:t>
      </w:r>
      <w:proofErr w:type="spellStart"/>
      <w:r w:rsidR="003412CC" w:rsidRPr="005553B3">
        <w:rPr>
          <w:lang w:val="en-GB"/>
        </w:rPr>
        <w:t>OmniBus</w:t>
      </w:r>
      <w:proofErr w:type="spellEnd"/>
      <w:r w:rsidR="003412CC" w:rsidRPr="005553B3">
        <w:rPr>
          <w:lang w:val="en-GB"/>
        </w:rPr>
        <w:t xml:space="preserve"> Agreement</w:t>
      </w:r>
      <w:r w:rsidR="00194284" w:rsidRPr="005553B3">
        <w:rPr>
          <w:lang w:val="en-GB"/>
        </w:rPr>
        <w:t>.</w:t>
      </w:r>
      <w:r w:rsidR="003101B7" w:rsidRPr="005553B3">
        <w:rPr>
          <w:lang w:val="en-GB"/>
        </w:rPr>
        <w:t xml:space="preserve"> </w:t>
      </w:r>
      <w:r w:rsidR="003412CC" w:rsidRPr="005553B3">
        <w:rPr>
          <w:lang w:val="en-GB"/>
        </w:rPr>
        <w:t xml:space="preserve">He also </w:t>
      </w:r>
      <w:r w:rsidR="003412CC" w:rsidRPr="00634D53">
        <w:rPr>
          <w:b/>
          <w:lang w:val="en-GB"/>
        </w:rPr>
        <w:t>informed</w:t>
      </w:r>
      <w:r w:rsidR="003412CC" w:rsidRPr="005553B3">
        <w:rPr>
          <w:lang w:val="en-GB"/>
        </w:rPr>
        <w:t xml:space="preserve"> that a negotiated proposal of the </w:t>
      </w:r>
      <w:proofErr w:type="spellStart"/>
      <w:r w:rsidR="003412CC" w:rsidRPr="005553B3">
        <w:rPr>
          <w:lang w:val="en-GB"/>
        </w:rPr>
        <w:t>InterBus</w:t>
      </w:r>
      <w:proofErr w:type="spellEnd"/>
      <w:r w:rsidR="003412CC" w:rsidRPr="005553B3">
        <w:rPr>
          <w:lang w:val="en-GB"/>
        </w:rPr>
        <w:t xml:space="preserve"> Agreement </w:t>
      </w:r>
      <w:proofErr w:type="gramStart"/>
      <w:r w:rsidR="003412CC" w:rsidRPr="005553B3">
        <w:rPr>
          <w:lang w:val="en-GB"/>
        </w:rPr>
        <w:t xml:space="preserve">should be </w:t>
      </w:r>
      <w:r w:rsidR="005B6E18">
        <w:rPr>
          <w:lang w:val="en-GB"/>
        </w:rPr>
        <w:t>made</w:t>
      </w:r>
      <w:proofErr w:type="gramEnd"/>
      <w:r w:rsidR="005B6E18" w:rsidRPr="005553B3">
        <w:rPr>
          <w:lang w:val="en-GB"/>
        </w:rPr>
        <w:t xml:space="preserve"> </w:t>
      </w:r>
      <w:r w:rsidR="003412CC" w:rsidRPr="005553B3">
        <w:rPr>
          <w:lang w:val="en-GB"/>
        </w:rPr>
        <w:t>in the first half of 2016</w:t>
      </w:r>
      <w:r w:rsidR="00194284" w:rsidRPr="005553B3">
        <w:rPr>
          <w:lang w:val="en-GB"/>
        </w:rPr>
        <w:t>.</w:t>
      </w:r>
    </w:p>
    <w:p w14:paraId="03E4CC6C" w14:textId="723882C0" w:rsidR="003412CC" w:rsidRPr="005553B3" w:rsidRDefault="0097425C" w:rsidP="003412CC">
      <w:pPr>
        <w:pStyle w:val="SingleTxtG"/>
        <w:rPr>
          <w:lang w:val="en-GB"/>
        </w:rPr>
      </w:pPr>
      <w:r w:rsidRPr="005553B3">
        <w:rPr>
          <w:lang w:val="en-GB"/>
        </w:rPr>
        <w:t>90</w:t>
      </w:r>
      <w:r w:rsidR="00596ACD" w:rsidRPr="005553B3">
        <w:rPr>
          <w:lang w:val="en-GB"/>
        </w:rPr>
        <w:t>.</w:t>
      </w:r>
      <w:r w:rsidR="00596ACD" w:rsidRPr="005553B3">
        <w:rPr>
          <w:lang w:val="en-GB"/>
        </w:rPr>
        <w:tab/>
      </w:r>
      <w:r w:rsidR="003412CC" w:rsidRPr="005553B3">
        <w:rPr>
          <w:lang w:val="en-GB"/>
        </w:rPr>
        <w:t xml:space="preserve">The delegate from Switzerland told the Committee that the </w:t>
      </w:r>
      <w:proofErr w:type="spellStart"/>
      <w:r w:rsidR="003412CC" w:rsidRPr="005553B3">
        <w:rPr>
          <w:lang w:val="en-GB"/>
        </w:rPr>
        <w:t>Omni</w:t>
      </w:r>
      <w:r w:rsidR="008B601C">
        <w:rPr>
          <w:lang w:val="en-GB"/>
        </w:rPr>
        <w:t>B</w:t>
      </w:r>
      <w:r w:rsidR="003412CC" w:rsidRPr="005553B3">
        <w:rPr>
          <w:lang w:val="en-GB"/>
        </w:rPr>
        <w:t>us</w:t>
      </w:r>
      <w:proofErr w:type="spellEnd"/>
      <w:r w:rsidR="003412CC" w:rsidRPr="005553B3">
        <w:rPr>
          <w:lang w:val="en-GB"/>
        </w:rPr>
        <w:t xml:space="preserve"> Agreement reached its final form except for the Article 25 and Annex 6, point 10</w:t>
      </w:r>
      <w:r w:rsidR="00194284" w:rsidRPr="005553B3">
        <w:rPr>
          <w:lang w:val="en-GB"/>
        </w:rPr>
        <w:t>.</w:t>
      </w:r>
      <w:r w:rsidR="008B601C">
        <w:rPr>
          <w:lang w:val="en-GB"/>
        </w:rPr>
        <w:t xml:space="preserve"> </w:t>
      </w:r>
      <w:r w:rsidR="003412CC" w:rsidRPr="005553B3">
        <w:rPr>
          <w:lang w:val="en-GB"/>
        </w:rPr>
        <w:t xml:space="preserve">He proposed in view of the information provided by the European Commission to wait for the results of its </w:t>
      </w:r>
      <w:proofErr w:type="spellStart"/>
      <w:r w:rsidR="003412CC" w:rsidRPr="005553B3">
        <w:rPr>
          <w:lang w:val="en-GB"/>
        </w:rPr>
        <w:t>InterBus</w:t>
      </w:r>
      <w:proofErr w:type="spellEnd"/>
      <w:r w:rsidR="003412CC" w:rsidRPr="005553B3">
        <w:rPr>
          <w:lang w:val="en-GB"/>
        </w:rPr>
        <w:t xml:space="preserve"> Agreement negotiations before taking further action</w:t>
      </w:r>
      <w:r w:rsidR="00194284" w:rsidRPr="005553B3">
        <w:rPr>
          <w:lang w:val="en-GB"/>
        </w:rPr>
        <w:t>.</w:t>
      </w:r>
    </w:p>
    <w:p w14:paraId="7B83097F" w14:textId="543D8B05" w:rsidR="00D21DD1" w:rsidRPr="005553B3" w:rsidRDefault="00BC492E" w:rsidP="00BD22C4">
      <w:pPr>
        <w:pStyle w:val="SingleTxtG"/>
        <w:rPr>
          <w:lang w:val="en-GB"/>
        </w:rPr>
      </w:pPr>
      <w:r w:rsidRPr="005553B3">
        <w:rPr>
          <w:lang w:val="en-GB"/>
        </w:rPr>
        <w:t>9</w:t>
      </w:r>
      <w:r w:rsidR="0097425C" w:rsidRPr="005553B3">
        <w:rPr>
          <w:lang w:val="en-GB"/>
        </w:rPr>
        <w:t>1</w:t>
      </w:r>
      <w:r w:rsidR="00596ACD" w:rsidRPr="005553B3">
        <w:rPr>
          <w:lang w:val="en-GB"/>
        </w:rPr>
        <w:t>.</w:t>
      </w:r>
      <w:r w:rsidR="00596ACD" w:rsidRPr="005553B3">
        <w:rPr>
          <w:lang w:val="en-GB"/>
        </w:rPr>
        <w:tab/>
      </w:r>
      <w:r w:rsidR="000332C5" w:rsidRPr="005553B3">
        <w:rPr>
          <w:lang w:val="en-GB"/>
        </w:rPr>
        <w:t xml:space="preserve">The Committee </w:t>
      </w:r>
      <w:r w:rsidR="00BD22C4" w:rsidRPr="005553B3">
        <w:rPr>
          <w:b/>
          <w:lang w:val="en-GB"/>
        </w:rPr>
        <w:t>e</w:t>
      </w:r>
      <w:r w:rsidR="00D21DD1" w:rsidRPr="005553B3">
        <w:rPr>
          <w:b/>
          <w:lang w:val="en-GB"/>
        </w:rPr>
        <w:t>xpressed its concern</w:t>
      </w:r>
      <w:r w:rsidR="00D21DD1" w:rsidRPr="005553B3">
        <w:rPr>
          <w:lang w:val="en-GB"/>
        </w:rPr>
        <w:t xml:space="preserve"> for delays in finalizing a global multilateral agreement on the international regular transport of passengers by coach and bus (</w:t>
      </w:r>
      <w:proofErr w:type="spellStart"/>
      <w:r w:rsidR="00D21DD1" w:rsidRPr="005553B3">
        <w:rPr>
          <w:lang w:val="en-GB"/>
        </w:rPr>
        <w:t>OmniBus</w:t>
      </w:r>
      <w:proofErr w:type="spellEnd"/>
      <w:r w:rsidR="00D21DD1" w:rsidRPr="005553B3">
        <w:rPr>
          <w:lang w:val="en-GB"/>
        </w:rPr>
        <w:t>)</w:t>
      </w:r>
      <w:r w:rsidR="00FA2019" w:rsidRPr="005553B3">
        <w:rPr>
          <w:lang w:val="en-GB"/>
        </w:rPr>
        <w:t>, i</w:t>
      </w:r>
      <w:r w:rsidR="00D21DD1" w:rsidRPr="005553B3">
        <w:rPr>
          <w:lang w:val="en-GB"/>
        </w:rPr>
        <w:t>n light of the considerable resources and time that have been devoted to the consideration of this agreement</w:t>
      </w:r>
      <w:r w:rsidR="00194284" w:rsidRPr="005553B3">
        <w:rPr>
          <w:lang w:val="en-GB"/>
        </w:rPr>
        <w:t>.</w:t>
      </w:r>
      <w:r w:rsidR="003101B7" w:rsidRPr="005553B3">
        <w:rPr>
          <w:lang w:val="en-GB"/>
        </w:rPr>
        <w:t xml:space="preserve"> </w:t>
      </w:r>
      <w:r w:rsidR="003412CC" w:rsidRPr="005553B3">
        <w:rPr>
          <w:lang w:val="en-GB"/>
        </w:rPr>
        <w:t xml:space="preserve">It </w:t>
      </w:r>
      <w:r w:rsidR="003412CC" w:rsidRPr="005553B3">
        <w:rPr>
          <w:b/>
          <w:lang w:val="en-GB"/>
        </w:rPr>
        <w:t>t</w:t>
      </w:r>
      <w:r w:rsidR="00D21DD1" w:rsidRPr="005553B3">
        <w:rPr>
          <w:b/>
          <w:lang w:val="en-GB"/>
        </w:rPr>
        <w:t>ook note</w:t>
      </w:r>
      <w:r w:rsidR="00D21DD1" w:rsidRPr="005553B3">
        <w:rPr>
          <w:lang w:val="en-GB"/>
        </w:rPr>
        <w:t xml:space="preserve"> of the information provided by the Chair of SC.1 and the European Commission</w:t>
      </w:r>
      <w:r w:rsidR="00194284" w:rsidRPr="005553B3">
        <w:rPr>
          <w:lang w:val="en-GB"/>
        </w:rPr>
        <w:t>.</w:t>
      </w:r>
      <w:r w:rsidR="003101B7" w:rsidRPr="005553B3">
        <w:rPr>
          <w:lang w:val="en-GB"/>
        </w:rPr>
        <w:t xml:space="preserve"> </w:t>
      </w:r>
      <w:r w:rsidR="00D21DD1" w:rsidRPr="005553B3">
        <w:rPr>
          <w:lang w:val="en-GB"/>
        </w:rPr>
        <w:t xml:space="preserve">The Committee </w:t>
      </w:r>
      <w:r w:rsidR="00D21DD1" w:rsidRPr="005553B3">
        <w:rPr>
          <w:b/>
          <w:lang w:val="en-GB"/>
        </w:rPr>
        <w:t>invited</w:t>
      </w:r>
      <w:r w:rsidR="00D21DD1" w:rsidRPr="005553B3">
        <w:rPr>
          <w:lang w:val="en-GB"/>
        </w:rPr>
        <w:t xml:space="preserve"> interested parties to prepare the issue well, prepare proposals and to take an appropriate position at the next meeting of SC1</w:t>
      </w:r>
      <w:r w:rsidR="00BD22C4" w:rsidRPr="005553B3">
        <w:rPr>
          <w:lang w:val="en-GB"/>
        </w:rPr>
        <w:t>.</w:t>
      </w:r>
    </w:p>
    <w:p w14:paraId="6D104B2A" w14:textId="3CA2E2F6" w:rsidR="00604E55" w:rsidRPr="005553B3" w:rsidRDefault="00BC492E" w:rsidP="00BD22C4">
      <w:pPr>
        <w:pStyle w:val="SingleTxtG"/>
        <w:rPr>
          <w:lang w:val="en-GB"/>
        </w:rPr>
      </w:pPr>
      <w:r w:rsidRPr="005553B3">
        <w:rPr>
          <w:lang w:val="en-GB"/>
        </w:rPr>
        <w:t>9</w:t>
      </w:r>
      <w:r w:rsidR="0097425C" w:rsidRPr="005553B3">
        <w:rPr>
          <w:lang w:val="en-GB"/>
        </w:rPr>
        <w:t>2</w:t>
      </w:r>
      <w:r w:rsidR="00596ACD" w:rsidRPr="005553B3">
        <w:rPr>
          <w:lang w:val="en-GB"/>
        </w:rPr>
        <w:t>.</w:t>
      </w:r>
      <w:r w:rsidR="00596ACD" w:rsidRPr="005553B3">
        <w:rPr>
          <w:lang w:val="en-GB"/>
        </w:rPr>
        <w:tab/>
      </w:r>
      <w:proofErr w:type="spellStart"/>
      <w:r w:rsidR="00E47E33" w:rsidRPr="005553B3">
        <w:rPr>
          <w:lang w:val="en-GB"/>
        </w:rPr>
        <w:t>EuroMed</w:t>
      </w:r>
      <w:proofErr w:type="spellEnd"/>
      <w:r w:rsidR="00E47E33" w:rsidRPr="005553B3">
        <w:rPr>
          <w:lang w:val="en-GB"/>
        </w:rPr>
        <w:t xml:space="preserve"> RRU </w:t>
      </w:r>
      <w:r w:rsidR="00604E55" w:rsidRPr="005553B3">
        <w:rPr>
          <w:lang w:val="en-GB"/>
        </w:rPr>
        <w:t xml:space="preserve">reported on the elaboration of a Road Map on the accession to and implementation of the AETR Agreement as a joint undertaking of </w:t>
      </w:r>
      <w:proofErr w:type="spellStart"/>
      <w:r w:rsidR="00604E55" w:rsidRPr="005553B3">
        <w:rPr>
          <w:lang w:val="en-GB"/>
        </w:rPr>
        <w:t>EuroMed</w:t>
      </w:r>
      <w:proofErr w:type="spellEnd"/>
      <w:r w:rsidR="00604E55" w:rsidRPr="005553B3">
        <w:rPr>
          <w:lang w:val="en-GB"/>
        </w:rPr>
        <w:t xml:space="preserve"> RRU and </w:t>
      </w:r>
      <w:r w:rsidR="003F045F" w:rsidRPr="005553B3">
        <w:rPr>
          <w:lang w:val="en-GB"/>
        </w:rPr>
        <w:t>ECE</w:t>
      </w:r>
      <w:r w:rsidR="00604E55" w:rsidRPr="005553B3">
        <w:rPr>
          <w:lang w:val="en-GB"/>
        </w:rPr>
        <w:t xml:space="preserve"> with inputs from the EC Joint Research Centre (JRC)</w:t>
      </w:r>
      <w:r w:rsidR="00194284" w:rsidRPr="005553B3">
        <w:rPr>
          <w:lang w:val="en-GB"/>
        </w:rPr>
        <w:t>.</w:t>
      </w:r>
      <w:r w:rsidR="008B601C">
        <w:rPr>
          <w:lang w:val="en-GB"/>
        </w:rPr>
        <w:t xml:space="preserve"> </w:t>
      </w:r>
      <w:r w:rsidR="00604E55" w:rsidRPr="005553B3">
        <w:rPr>
          <w:lang w:val="en-GB"/>
        </w:rPr>
        <w:t>Delegates from Algeria, Israel, Jordan and Tunisia</w:t>
      </w:r>
      <w:r w:rsidR="009B349B" w:rsidRPr="005553B3">
        <w:rPr>
          <w:lang w:val="en-GB"/>
        </w:rPr>
        <w:t xml:space="preserve"> </w:t>
      </w:r>
      <w:r w:rsidR="00604E55" w:rsidRPr="005553B3">
        <w:rPr>
          <w:lang w:val="en-GB"/>
        </w:rPr>
        <w:t xml:space="preserve">reported on the results and planned </w:t>
      </w:r>
      <w:r w:rsidR="00D96272" w:rsidRPr="005553B3">
        <w:rPr>
          <w:lang w:val="en-GB"/>
        </w:rPr>
        <w:t>follow-</w:t>
      </w:r>
      <w:r w:rsidR="00604E55" w:rsidRPr="005553B3">
        <w:rPr>
          <w:lang w:val="en-GB"/>
        </w:rPr>
        <w:t>up actions in their countries.</w:t>
      </w:r>
    </w:p>
    <w:p w14:paraId="2520782E" w14:textId="2749EB6A" w:rsidR="00D52B87" w:rsidRPr="00634D53" w:rsidRDefault="00BC492E" w:rsidP="00BD22C4">
      <w:pPr>
        <w:pStyle w:val="SingleTxtG"/>
        <w:rPr>
          <w:lang w:val="en-GB"/>
        </w:rPr>
      </w:pPr>
      <w:r w:rsidRPr="005553B3">
        <w:rPr>
          <w:lang w:val="en-GB"/>
        </w:rPr>
        <w:t>9</w:t>
      </w:r>
      <w:r w:rsidR="0097425C" w:rsidRPr="005553B3">
        <w:rPr>
          <w:lang w:val="en-GB"/>
        </w:rPr>
        <w:t>3</w:t>
      </w:r>
      <w:r w:rsidR="00596ACD" w:rsidRPr="005553B3">
        <w:rPr>
          <w:lang w:val="en-GB"/>
        </w:rPr>
        <w:t>.</w:t>
      </w:r>
      <w:r w:rsidR="00596ACD" w:rsidRPr="005553B3">
        <w:rPr>
          <w:lang w:val="en-GB"/>
        </w:rPr>
        <w:tab/>
      </w:r>
      <w:r w:rsidR="005B6E18" w:rsidRPr="00634D53">
        <w:rPr>
          <w:lang w:val="en-GB"/>
        </w:rPr>
        <w:t xml:space="preserve">The Committee </w:t>
      </w:r>
      <w:r w:rsidR="005B6E18" w:rsidRPr="00634D53">
        <w:rPr>
          <w:b/>
          <w:bCs/>
          <w:lang w:val="en-GB"/>
        </w:rPr>
        <w:t>took note</w:t>
      </w:r>
      <w:r w:rsidR="005B6E18" w:rsidRPr="00634D53">
        <w:rPr>
          <w:lang w:val="en-GB"/>
        </w:rPr>
        <w:t xml:space="preserve"> of the presentation by the ILO on the main outcomes of its 2015 Tripartite </w:t>
      </w:r>
      <w:proofErr w:type="spellStart"/>
      <w:r w:rsidR="005B6E18" w:rsidRPr="00634D53">
        <w:rPr>
          <w:lang w:val="en-GB"/>
        </w:rPr>
        <w:t>Sectoral</w:t>
      </w:r>
      <w:proofErr w:type="spellEnd"/>
      <w:r w:rsidR="005B6E18" w:rsidRPr="00634D53">
        <w:rPr>
          <w:lang w:val="en-GB"/>
        </w:rPr>
        <w:t xml:space="preserve"> Meeting on Road Transport (Geneva, 12</w:t>
      </w:r>
      <w:r w:rsidR="008B601C">
        <w:rPr>
          <w:lang w:val="en-GB"/>
        </w:rPr>
        <w:t>–</w:t>
      </w:r>
      <w:r w:rsidR="005B6E18" w:rsidRPr="00634D53">
        <w:rPr>
          <w:lang w:val="en-GB"/>
        </w:rPr>
        <w:t xml:space="preserve">16 October 2015) which focused on safety and health issues in the road transport sector covering both </w:t>
      </w:r>
      <w:r w:rsidR="005B6E18" w:rsidRPr="00634D53">
        <w:rPr>
          <w:lang w:val="en-GB"/>
        </w:rPr>
        <w:lastRenderedPageBreak/>
        <w:t>passenger and freight. The ILO meeting Conclusions and Resolutions emphasized the need to re-establish level playing fields, in particular for the taxi and long-haul trucking industries. The meeting’s report and Conclusions also included discussions on the promotion of the IMO/ILO/ECE CTU Code.</w:t>
      </w:r>
    </w:p>
    <w:p w14:paraId="69AF422B" w14:textId="77777777" w:rsidR="00097342" w:rsidRPr="005553B3" w:rsidRDefault="00097342" w:rsidP="003F707B">
      <w:pPr>
        <w:pStyle w:val="H1G"/>
        <w:rPr>
          <w:lang w:val="en-GB"/>
        </w:rPr>
      </w:pPr>
      <w:r w:rsidRPr="005553B3">
        <w:rPr>
          <w:lang w:val="en-GB"/>
        </w:rPr>
        <w:tab/>
      </w:r>
      <w:r w:rsidR="003F707B" w:rsidRPr="005553B3">
        <w:rPr>
          <w:lang w:val="en-GB"/>
        </w:rPr>
        <w:tab/>
        <w:t>E.</w:t>
      </w:r>
      <w:r w:rsidR="003F707B" w:rsidRPr="005553B3">
        <w:rPr>
          <w:lang w:val="en-GB"/>
        </w:rPr>
        <w:tab/>
        <w:t>Rail transport</w:t>
      </w:r>
    </w:p>
    <w:p w14:paraId="038A5413" w14:textId="77777777" w:rsidR="003F707B" w:rsidRPr="005553B3" w:rsidRDefault="003F707B" w:rsidP="003F707B">
      <w:pPr>
        <w:spacing w:after="120"/>
        <w:ind w:left="1134" w:right="1134"/>
        <w:jc w:val="both"/>
        <w:rPr>
          <w:lang w:val="en-GB"/>
        </w:rPr>
      </w:pPr>
      <w:r w:rsidRPr="005553B3">
        <w:rPr>
          <w:i/>
          <w:lang w:val="en-GB"/>
        </w:rPr>
        <w:t>Documentation:</w:t>
      </w:r>
      <w:r w:rsidRPr="005553B3">
        <w:rPr>
          <w:b/>
          <w:lang w:val="en-GB"/>
        </w:rPr>
        <w:t xml:space="preserve"> </w:t>
      </w:r>
      <w:r w:rsidRPr="005553B3">
        <w:rPr>
          <w:lang w:val="en-GB"/>
        </w:rPr>
        <w:t>ECE/TRANS/SC.2/224, ECE/TRANS/2016/15, ECE/TRANS/2016/16, ECE/TRANS/2016/17, ECE/TRANS/2016/18</w:t>
      </w:r>
    </w:p>
    <w:p w14:paraId="6CC81851" w14:textId="7870FD35" w:rsidR="003F707B" w:rsidRPr="005553B3" w:rsidRDefault="00BC492E" w:rsidP="003F707B">
      <w:pPr>
        <w:pStyle w:val="SingleTxtG"/>
        <w:rPr>
          <w:lang w:val="en-GB"/>
        </w:rPr>
      </w:pPr>
      <w:r w:rsidRPr="005553B3">
        <w:rPr>
          <w:lang w:val="en-GB"/>
        </w:rPr>
        <w:t>9</w:t>
      </w:r>
      <w:r w:rsidR="0097425C" w:rsidRPr="005553B3">
        <w:rPr>
          <w:lang w:val="en-GB"/>
        </w:rPr>
        <w:t>4</w:t>
      </w:r>
      <w:r w:rsidR="00595F57" w:rsidRPr="005553B3">
        <w:rPr>
          <w:lang w:val="en-GB"/>
        </w:rPr>
        <w:t>.</w:t>
      </w:r>
      <w:r w:rsidR="00595F57" w:rsidRPr="005553B3">
        <w:rPr>
          <w:lang w:val="en-GB"/>
        </w:rPr>
        <w:tab/>
      </w:r>
      <w:r w:rsidR="00F45F41" w:rsidRPr="005553B3">
        <w:rPr>
          <w:lang w:val="en-GB"/>
        </w:rPr>
        <w:t>Mr</w:t>
      </w:r>
      <w:r w:rsidR="00194284" w:rsidRPr="005553B3">
        <w:rPr>
          <w:lang w:val="en-GB"/>
        </w:rPr>
        <w:t>.</w:t>
      </w:r>
      <w:r w:rsidR="00693722" w:rsidRPr="005553B3">
        <w:rPr>
          <w:lang w:val="en-GB"/>
        </w:rPr>
        <w:t xml:space="preserve"> </w:t>
      </w:r>
      <w:proofErr w:type="spellStart"/>
      <w:r w:rsidR="00F45F41" w:rsidRPr="005553B3">
        <w:rPr>
          <w:lang w:val="en-GB"/>
        </w:rPr>
        <w:t>Akiva</w:t>
      </w:r>
      <w:proofErr w:type="spellEnd"/>
      <w:r w:rsidR="00F45F41" w:rsidRPr="005553B3">
        <w:rPr>
          <w:lang w:val="en-GB"/>
        </w:rPr>
        <w:t xml:space="preserve"> Rom (Israel), Vice-Chair of the Working Party on Rail Transport (SC.2), </w:t>
      </w:r>
      <w:r w:rsidR="00F45F41" w:rsidRPr="005553B3">
        <w:rPr>
          <w:b/>
          <w:lang w:val="en-GB"/>
        </w:rPr>
        <w:t>informed</w:t>
      </w:r>
      <w:r w:rsidR="00F45F41" w:rsidRPr="005553B3">
        <w:rPr>
          <w:lang w:val="en-GB"/>
        </w:rPr>
        <w:t xml:space="preserve"> the Committee about the results of the sixty-ninth session of SC.2 (ECE/TRANS/SC.2/224)</w:t>
      </w:r>
      <w:r w:rsidR="00194284" w:rsidRPr="005553B3">
        <w:rPr>
          <w:lang w:val="en-GB"/>
        </w:rPr>
        <w:t>.</w:t>
      </w:r>
      <w:r w:rsidR="008B601C">
        <w:rPr>
          <w:lang w:val="en-GB"/>
        </w:rPr>
        <w:t xml:space="preserve"> </w:t>
      </w:r>
      <w:r w:rsidR="00F45F41" w:rsidRPr="005553B3">
        <w:rPr>
          <w:lang w:val="en-GB"/>
        </w:rPr>
        <w:t xml:space="preserve">The Committee </w:t>
      </w:r>
      <w:r w:rsidR="00F45F41" w:rsidRPr="005553B3">
        <w:rPr>
          <w:b/>
          <w:lang w:val="en-GB"/>
        </w:rPr>
        <w:t>noted</w:t>
      </w:r>
      <w:r w:rsidR="00F45F41" w:rsidRPr="005553B3">
        <w:rPr>
          <w:lang w:val="en-GB"/>
        </w:rPr>
        <w:t xml:space="preserve"> the cooperation with the TER project on the preparation</w:t>
      </w:r>
      <w:r w:rsidR="009B349B" w:rsidRPr="005553B3">
        <w:rPr>
          <w:lang w:val="en-GB"/>
        </w:rPr>
        <w:t xml:space="preserve"> </w:t>
      </w:r>
      <w:r w:rsidR="00F45F41" w:rsidRPr="005553B3">
        <w:rPr>
          <w:lang w:val="en-GB"/>
        </w:rPr>
        <w:t>of the master plan on high speed trains initially in the TER region (2016</w:t>
      </w:r>
      <w:r w:rsidR="008B601C">
        <w:rPr>
          <w:lang w:val="en-GB"/>
        </w:rPr>
        <w:t>–</w:t>
      </w:r>
      <w:r w:rsidR="00F45F41" w:rsidRPr="005553B3">
        <w:rPr>
          <w:lang w:val="en-GB"/>
        </w:rPr>
        <w:t>2017) and then in the ECE region (2018</w:t>
      </w:r>
      <w:r w:rsidR="008B601C">
        <w:rPr>
          <w:lang w:val="en-GB"/>
        </w:rPr>
        <w:t>–</w:t>
      </w:r>
      <w:r w:rsidR="00F45F41" w:rsidRPr="005553B3">
        <w:rPr>
          <w:lang w:val="en-GB"/>
        </w:rPr>
        <w:t>2019)</w:t>
      </w:r>
      <w:r w:rsidR="00194284" w:rsidRPr="005553B3">
        <w:rPr>
          <w:lang w:val="en-GB"/>
        </w:rPr>
        <w:t>.</w:t>
      </w:r>
      <w:r w:rsidR="008B601C">
        <w:rPr>
          <w:lang w:val="en-GB"/>
        </w:rPr>
        <w:t xml:space="preserve"> </w:t>
      </w:r>
      <w:r w:rsidR="00F45F41" w:rsidRPr="005553B3">
        <w:rPr>
          <w:lang w:val="en-GB"/>
        </w:rPr>
        <w:t xml:space="preserve">It also </w:t>
      </w:r>
      <w:r w:rsidR="00F45F41" w:rsidRPr="005553B3">
        <w:rPr>
          <w:b/>
          <w:lang w:val="en-GB"/>
        </w:rPr>
        <w:t>noted</w:t>
      </w:r>
      <w:r w:rsidR="009B349B" w:rsidRPr="005553B3">
        <w:rPr>
          <w:lang w:val="en-GB"/>
        </w:rPr>
        <w:t xml:space="preserve"> </w:t>
      </w:r>
      <w:r w:rsidR="00F45F41" w:rsidRPr="005553B3">
        <w:rPr>
          <w:lang w:val="en-GB"/>
        </w:rPr>
        <w:t>the preparation of a detailed Action Plan for monitoring the implementation of Annex 9 of the International Convention on the Harmonization of Frontier Controls of Goods (1982)</w:t>
      </w:r>
      <w:r w:rsidR="00194284" w:rsidRPr="005553B3">
        <w:rPr>
          <w:lang w:val="en-GB"/>
        </w:rPr>
        <w:t>.</w:t>
      </w:r>
      <w:r w:rsidR="00F57A3D">
        <w:rPr>
          <w:lang w:val="en-GB"/>
        </w:rPr>
        <w:t xml:space="preserve"> </w:t>
      </w:r>
      <w:proofErr w:type="gramStart"/>
      <w:r w:rsidR="00F45F41" w:rsidRPr="005553B3">
        <w:rPr>
          <w:lang w:val="en-GB"/>
        </w:rPr>
        <w:t xml:space="preserve">Furthermore, the Committee </w:t>
      </w:r>
      <w:r w:rsidR="00F45F41" w:rsidRPr="005553B3">
        <w:rPr>
          <w:b/>
          <w:lang w:val="en-GB"/>
        </w:rPr>
        <w:t>was</w:t>
      </w:r>
      <w:r w:rsidR="00F45F41" w:rsidRPr="005553B3">
        <w:rPr>
          <w:lang w:val="en-GB"/>
        </w:rPr>
        <w:t xml:space="preserve"> </w:t>
      </w:r>
      <w:r w:rsidR="00F45F41" w:rsidRPr="005553B3">
        <w:rPr>
          <w:b/>
          <w:lang w:val="en-GB"/>
        </w:rPr>
        <w:t>informed</w:t>
      </w:r>
      <w:r w:rsidR="00F45F41" w:rsidRPr="005553B3">
        <w:rPr>
          <w:lang w:val="en-GB"/>
        </w:rPr>
        <w:t xml:space="preserve"> about (a) the approval of important amendment proposals to the AGC agreement prepared in cooperation with the European Railway Agency; (b) about the development of an international rail security observatory; and (c) the preparations for the establishment in SC.2 in cooperation with Economic Integration Division of ECE of a centre of excellence for financing railway infrastructure under PPP schemes</w:t>
      </w:r>
      <w:r w:rsidR="00194284" w:rsidRPr="005553B3">
        <w:rPr>
          <w:lang w:val="en-GB"/>
        </w:rPr>
        <w:t>.</w:t>
      </w:r>
      <w:proofErr w:type="gramEnd"/>
      <w:r w:rsidR="00693722" w:rsidRPr="005553B3">
        <w:rPr>
          <w:lang w:val="en-GB"/>
        </w:rPr>
        <w:t xml:space="preserve"> </w:t>
      </w:r>
      <w:r w:rsidR="00F45F41" w:rsidRPr="005553B3">
        <w:rPr>
          <w:lang w:val="en-GB"/>
        </w:rPr>
        <w:t xml:space="preserve">The Committee </w:t>
      </w:r>
      <w:proofErr w:type="gramStart"/>
      <w:r w:rsidR="00F45F41" w:rsidRPr="005553B3">
        <w:rPr>
          <w:lang w:val="en-GB"/>
        </w:rPr>
        <w:t>was also informed</w:t>
      </w:r>
      <w:proofErr w:type="gramEnd"/>
      <w:r w:rsidR="00F45F41" w:rsidRPr="005553B3">
        <w:rPr>
          <w:lang w:val="en-GB"/>
        </w:rPr>
        <w:t xml:space="preserve"> about</w:t>
      </w:r>
      <w:r w:rsidR="009B349B" w:rsidRPr="005553B3">
        <w:rPr>
          <w:lang w:val="en-GB"/>
        </w:rPr>
        <w:t xml:space="preserve"> </w:t>
      </w:r>
      <w:r w:rsidR="00F45F41" w:rsidRPr="005553B3">
        <w:rPr>
          <w:lang w:val="en-GB"/>
        </w:rPr>
        <w:t>progress made on the work of the informal Group of Experts for a new convention on the facilitation of crossing of frontiers for passengers and baggage carried by rail.</w:t>
      </w:r>
    </w:p>
    <w:p w14:paraId="5359DD33" w14:textId="30410300" w:rsidR="003F707B" w:rsidRPr="005553B3" w:rsidRDefault="00BC492E" w:rsidP="003F707B">
      <w:pPr>
        <w:pStyle w:val="SingleTxtG"/>
        <w:rPr>
          <w:lang w:val="en-GB"/>
        </w:rPr>
      </w:pPr>
      <w:r w:rsidRPr="005553B3">
        <w:rPr>
          <w:lang w:val="en-GB"/>
        </w:rPr>
        <w:t>9</w:t>
      </w:r>
      <w:r w:rsidR="0097425C" w:rsidRPr="005553B3">
        <w:rPr>
          <w:lang w:val="en-GB"/>
        </w:rPr>
        <w:t>5</w:t>
      </w:r>
      <w:r w:rsidR="00595F57" w:rsidRPr="005553B3">
        <w:rPr>
          <w:lang w:val="en-GB"/>
        </w:rPr>
        <w:t>.</w:t>
      </w:r>
      <w:r w:rsidR="00595F57" w:rsidRPr="005553B3">
        <w:rPr>
          <w:lang w:val="en-GB"/>
        </w:rPr>
        <w:tab/>
      </w:r>
      <w:r w:rsidR="003F707B" w:rsidRPr="005553B3">
        <w:rPr>
          <w:lang w:val="en-GB"/>
        </w:rPr>
        <w:t xml:space="preserve">The Committee </w:t>
      </w:r>
      <w:r w:rsidR="003F707B" w:rsidRPr="005553B3">
        <w:rPr>
          <w:b/>
          <w:lang w:val="en-GB"/>
        </w:rPr>
        <w:t>asked</w:t>
      </w:r>
      <w:r w:rsidR="003F707B" w:rsidRPr="005553B3">
        <w:rPr>
          <w:lang w:val="en-GB"/>
        </w:rPr>
        <w:t xml:space="preserve"> SC.2 to accelerate the finalisation of </w:t>
      </w:r>
      <w:r w:rsidR="003F707B" w:rsidRPr="00482F77">
        <w:rPr>
          <w:lang w:val="en-GB"/>
        </w:rPr>
        <w:t>the</w:t>
      </w:r>
      <w:r w:rsidR="003F707B" w:rsidRPr="005553B3">
        <w:rPr>
          <w:b/>
          <w:lang w:val="en-GB"/>
        </w:rPr>
        <w:t xml:space="preserve"> </w:t>
      </w:r>
      <w:r w:rsidR="003F707B" w:rsidRPr="005553B3">
        <w:rPr>
          <w:lang w:val="en-GB"/>
        </w:rPr>
        <w:t>amendment proposals to the AGC agreement that had been prepared in cooperation with the European Railway Agency, and complete the development of a web platform that will operate as an international rail security observatory</w:t>
      </w:r>
      <w:r w:rsidR="00194284" w:rsidRPr="005553B3">
        <w:rPr>
          <w:lang w:val="en-GB"/>
        </w:rPr>
        <w:t>.</w:t>
      </w:r>
      <w:r w:rsidR="00693722" w:rsidRPr="005553B3">
        <w:rPr>
          <w:lang w:val="en-GB"/>
        </w:rPr>
        <w:t xml:space="preserve"> </w:t>
      </w:r>
      <w:r w:rsidR="003F707B" w:rsidRPr="005553B3">
        <w:rPr>
          <w:lang w:val="en-GB"/>
        </w:rPr>
        <w:t xml:space="preserve">It </w:t>
      </w:r>
      <w:r w:rsidR="003F707B" w:rsidRPr="005553B3">
        <w:rPr>
          <w:b/>
          <w:lang w:val="en-GB"/>
        </w:rPr>
        <w:t>welcomed</w:t>
      </w:r>
      <w:r w:rsidR="003F707B" w:rsidRPr="005553B3">
        <w:rPr>
          <w:lang w:val="en-GB"/>
        </w:rPr>
        <w:t xml:space="preserve"> the progress of the informal Group of Experts on</w:t>
      </w:r>
      <w:r w:rsidR="009B349B" w:rsidRPr="005553B3">
        <w:rPr>
          <w:lang w:val="en-GB"/>
        </w:rPr>
        <w:t xml:space="preserve"> </w:t>
      </w:r>
      <w:r w:rsidR="003F707B" w:rsidRPr="005553B3">
        <w:rPr>
          <w:lang w:val="en-GB"/>
        </w:rPr>
        <w:t xml:space="preserve">a new convention concerning the facilitation of crossing of frontiers for passengers and baggage carried by rail and </w:t>
      </w:r>
      <w:r w:rsidR="003F707B" w:rsidRPr="005553B3">
        <w:rPr>
          <w:b/>
          <w:lang w:val="en-GB"/>
        </w:rPr>
        <w:t>thanked</w:t>
      </w:r>
      <w:r w:rsidR="003F707B" w:rsidRPr="005553B3">
        <w:rPr>
          <w:lang w:val="en-GB"/>
        </w:rPr>
        <w:t xml:space="preserve"> the Group for its work</w:t>
      </w:r>
      <w:r w:rsidR="00194284" w:rsidRPr="005553B3">
        <w:rPr>
          <w:lang w:val="en-GB"/>
        </w:rPr>
        <w:t>.</w:t>
      </w:r>
      <w:r w:rsidR="00693722" w:rsidRPr="005553B3">
        <w:rPr>
          <w:lang w:val="en-GB"/>
        </w:rPr>
        <w:t xml:space="preserve"> </w:t>
      </w:r>
      <w:proofErr w:type="gramStart"/>
      <w:r w:rsidR="003F707B" w:rsidRPr="005553B3">
        <w:rPr>
          <w:lang w:val="en-GB"/>
        </w:rPr>
        <w:t xml:space="preserve">The Committee </w:t>
      </w:r>
      <w:r w:rsidR="003F707B" w:rsidRPr="005553B3">
        <w:rPr>
          <w:b/>
          <w:bCs/>
          <w:lang w:val="en-GB"/>
        </w:rPr>
        <w:t xml:space="preserve">invited </w:t>
      </w:r>
      <w:r w:rsidR="003F707B" w:rsidRPr="005553B3">
        <w:rPr>
          <w:lang w:val="en-GB"/>
        </w:rPr>
        <w:t xml:space="preserve">WP.30 and SC.2 </w:t>
      </w:r>
      <w:r w:rsidR="003F707B" w:rsidRPr="005553B3">
        <w:rPr>
          <w:b/>
          <w:bCs/>
          <w:lang w:val="en-GB"/>
        </w:rPr>
        <w:t>to organize</w:t>
      </w:r>
      <w:r w:rsidR="003F707B" w:rsidRPr="005553B3">
        <w:rPr>
          <w:lang w:val="en-GB"/>
        </w:rPr>
        <w:t xml:space="preserve"> an ad hoc meeting in 2016 in cooperation </w:t>
      </w:r>
      <w:r w:rsidR="003F707B" w:rsidRPr="005553B3">
        <w:rPr>
          <w:bCs/>
          <w:lang w:val="en-GB"/>
        </w:rPr>
        <w:t>with a</w:t>
      </w:r>
      <w:r w:rsidR="003F707B" w:rsidRPr="005553B3">
        <w:rPr>
          <w:lang w:val="en-GB"/>
        </w:rPr>
        <w:t xml:space="preserve">ll interested ITC participants and relevant stakeholders in order to finalize the draft of the Convention and </w:t>
      </w:r>
      <w:r w:rsidR="003F707B" w:rsidRPr="005553B3">
        <w:rPr>
          <w:b/>
          <w:lang w:val="en-GB"/>
        </w:rPr>
        <w:t>consider</w:t>
      </w:r>
      <w:r w:rsidR="003F707B" w:rsidRPr="005553B3">
        <w:rPr>
          <w:lang w:val="en-GB"/>
        </w:rPr>
        <w:t xml:space="preserve"> the development of a compendium of guiding good practices (</w:t>
      </w:r>
      <w:r w:rsidR="003F707B" w:rsidRPr="005553B3">
        <w:rPr>
          <w:bCs/>
          <w:lang w:val="en-GB"/>
        </w:rPr>
        <w:t>using the format of work</w:t>
      </w:r>
      <w:r w:rsidR="003F707B" w:rsidRPr="005553B3">
        <w:rPr>
          <w:b/>
          <w:bCs/>
          <w:lang w:val="en-GB"/>
        </w:rPr>
        <w:t xml:space="preserve"> </w:t>
      </w:r>
      <w:r w:rsidR="003F707B" w:rsidRPr="005553B3">
        <w:rPr>
          <w:lang w:val="en-GB"/>
        </w:rPr>
        <w:t>that was used for the elaboration of Annex 9 to the Harmonization Convention)</w:t>
      </w:r>
      <w:r w:rsidR="003F707B" w:rsidRPr="005553B3">
        <w:rPr>
          <w:b/>
          <w:bCs/>
          <w:lang w:val="en-GB"/>
        </w:rPr>
        <w:t> </w:t>
      </w:r>
      <w:r w:rsidR="003F707B" w:rsidRPr="005553B3">
        <w:rPr>
          <w:bCs/>
          <w:lang w:val="en-GB"/>
        </w:rPr>
        <w:t>for future adoption by the Committee and opening for signature by interested countries and</w:t>
      </w:r>
      <w:r w:rsidR="003F707B" w:rsidRPr="005553B3">
        <w:rPr>
          <w:b/>
          <w:bCs/>
          <w:lang w:val="en-GB"/>
        </w:rPr>
        <w:t xml:space="preserve"> to report to the ITC session of 2017 </w:t>
      </w:r>
      <w:r w:rsidR="003F707B" w:rsidRPr="005553B3">
        <w:rPr>
          <w:bCs/>
          <w:lang w:val="en-GB"/>
        </w:rPr>
        <w:t>on the progress achieved.</w:t>
      </w:r>
      <w:proofErr w:type="gramEnd"/>
    </w:p>
    <w:p w14:paraId="3987DE72" w14:textId="5A2A04D4" w:rsidR="00AD4222" w:rsidRPr="005553B3" w:rsidRDefault="00BC492E" w:rsidP="00C63208">
      <w:pPr>
        <w:pStyle w:val="SingleTxtG"/>
        <w:rPr>
          <w:lang w:val="en-GB"/>
        </w:rPr>
      </w:pPr>
      <w:r w:rsidRPr="005553B3">
        <w:rPr>
          <w:lang w:val="en-GB"/>
        </w:rPr>
        <w:t>9</w:t>
      </w:r>
      <w:r w:rsidR="0097425C" w:rsidRPr="005553B3">
        <w:rPr>
          <w:lang w:val="en-GB"/>
        </w:rPr>
        <w:t>6</w:t>
      </w:r>
      <w:r w:rsidR="00595F57" w:rsidRPr="005553B3">
        <w:rPr>
          <w:lang w:val="en-GB"/>
        </w:rPr>
        <w:t>.</w:t>
      </w:r>
      <w:r w:rsidR="00595F57" w:rsidRPr="005553B3">
        <w:rPr>
          <w:lang w:val="en-GB"/>
        </w:rPr>
        <w:tab/>
      </w:r>
      <w:r w:rsidR="00AD4222" w:rsidRPr="005553B3">
        <w:rPr>
          <w:lang w:val="en-GB"/>
        </w:rPr>
        <w:t xml:space="preserve">The Committee </w:t>
      </w:r>
      <w:r w:rsidR="003F707B" w:rsidRPr="005553B3">
        <w:rPr>
          <w:lang w:val="en-GB"/>
        </w:rPr>
        <w:t>was</w:t>
      </w:r>
      <w:r w:rsidR="00AD4222" w:rsidRPr="005553B3">
        <w:rPr>
          <w:lang w:val="en-GB"/>
        </w:rPr>
        <w:t xml:space="preserve"> </w:t>
      </w:r>
      <w:r w:rsidR="00AD4222" w:rsidRPr="005553B3">
        <w:rPr>
          <w:b/>
          <w:lang w:val="en-GB"/>
        </w:rPr>
        <w:t>informed</w:t>
      </w:r>
      <w:r w:rsidR="00AD4222" w:rsidRPr="005553B3">
        <w:rPr>
          <w:lang w:val="en-GB"/>
        </w:rPr>
        <w:t xml:space="preserve"> about the results of the workshop on </w:t>
      </w:r>
      <w:r w:rsidR="0086648E" w:rsidRPr="00583F30">
        <w:t>"</w:t>
      </w:r>
      <w:r w:rsidR="00AD4222" w:rsidRPr="005553B3">
        <w:rPr>
          <w:lang w:val="en-GB"/>
        </w:rPr>
        <w:t>Rail Safety: trends and challenges</w:t>
      </w:r>
      <w:r w:rsidR="0086648E" w:rsidRPr="00583F30">
        <w:t>"</w:t>
      </w:r>
      <w:r w:rsidR="00AD4222" w:rsidRPr="005553B3">
        <w:rPr>
          <w:lang w:val="en-GB"/>
        </w:rPr>
        <w:t xml:space="preserve"> held in cooperation with UIC during the last session of SC.2</w:t>
      </w:r>
      <w:r w:rsidR="00194284" w:rsidRPr="005553B3">
        <w:rPr>
          <w:lang w:val="en-GB"/>
        </w:rPr>
        <w:t>.</w:t>
      </w:r>
    </w:p>
    <w:p w14:paraId="2C6D8AFD" w14:textId="6FAD5D47" w:rsidR="00F45F41" w:rsidRPr="005553B3" w:rsidRDefault="0097425C" w:rsidP="00C63208">
      <w:pPr>
        <w:pStyle w:val="SingleTxtG"/>
        <w:rPr>
          <w:lang w:val="en-GB"/>
        </w:rPr>
      </w:pPr>
      <w:r w:rsidRPr="005553B3">
        <w:rPr>
          <w:lang w:val="en-GB"/>
        </w:rPr>
        <w:t>97</w:t>
      </w:r>
      <w:r w:rsidR="00595F57" w:rsidRPr="005553B3">
        <w:rPr>
          <w:lang w:val="en-GB"/>
        </w:rPr>
        <w:t>.</w:t>
      </w:r>
      <w:r w:rsidR="00595F57" w:rsidRPr="005553B3">
        <w:rPr>
          <w:lang w:val="en-GB"/>
        </w:rPr>
        <w:tab/>
      </w:r>
      <w:r w:rsidR="00F45F41" w:rsidRPr="005553B3">
        <w:rPr>
          <w:lang w:val="en-GB"/>
        </w:rPr>
        <w:t>In the frame</w:t>
      </w:r>
      <w:r w:rsidR="00FA2019" w:rsidRPr="005553B3">
        <w:rPr>
          <w:lang w:val="en-GB"/>
        </w:rPr>
        <w:t>work</w:t>
      </w:r>
      <w:r w:rsidR="00F45F41" w:rsidRPr="005553B3">
        <w:rPr>
          <w:lang w:val="en-GB"/>
        </w:rPr>
        <w:t xml:space="preserve"> of the seventieth session of SC.2, the Committee </w:t>
      </w:r>
      <w:r w:rsidR="00F45F41" w:rsidRPr="005553B3">
        <w:rPr>
          <w:b/>
          <w:lang w:val="en-GB"/>
        </w:rPr>
        <w:t>decided</w:t>
      </w:r>
      <w:r w:rsidR="00F45F41" w:rsidRPr="005553B3">
        <w:rPr>
          <w:lang w:val="en-GB"/>
        </w:rPr>
        <w:t xml:space="preserve"> to hold a high-level conference concerning the current situation in, and taking a holistic approach on, international rail passenger traffic on the route East – West.</w:t>
      </w:r>
    </w:p>
    <w:p w14:paraId="0179E202" w14:textId="42276DF2" w:rsidR="00AD4222" w:rsidRPr="005553B3" w:rsidRDefault="00BC492E" w:rsidP="00C63208">
      <w:pPr>
        <w:pStyle w:val="SingleTxtG"/>
        <w:rPr>
          <w:lang w:val="en-GB"/>
        </w:rPr>
      </w:pPr>
      <w:r w:rsidRPr="005553B3">
        <w:rPr>
          <w:lang w:val="en-GB"/>
        </w:rPr>
        <w:t>9</w:t>
      </w:r>
      <w:r w:rsidR="0097425C" w:rsidRPr="005553B3">
        <w:rPr>
          <w:lang w:val="en-GB"/>
        </w:rPr>
        <w:t>8</w:t>
      </w:r>
      <w:r w:rsidR="00595F57" w:rsidRPr="005553B3">
        <w:rPr>
          <w:lang w:val="en-GB"/>
        </w:rPr>
        <w:t>.</w:t>
      </w:r>
      <w:r w:rsidR="00595F57" w:rsidRPr="005553B3">
        <w:rPr>
          <w:lang w:val="en-GB"/>
        </w:rPr>
        <w:tab/>
      </w:r>
      <w:r w:rsidR="006D6FCF" w:rsidRPr="005553B3">
        <w:rPr>
          <w:lang w:val="en-GB"/>
        </w:rPr>
        <w:t xml:space="preserve">On </w:t>
      </w:r>
      <w:r w:rsidR="00AD4222" w:rsidRPr="005553B3">
        <w:rPr>
          <w:lang w:val="en-GB"/>
        </w:rPr>
        <w:t xml:space="preserve">unified railway law, the Committee </w:t>
      </w:r>
      <w:proofErr w:type="gramStart"/>
      <w:r w:rsidR="003F707B" w:rsidRPr="005553B3">
        <w:rPr>
          <w:lang w:val="en-GB"/>
        </w:rPr>
        <w:t>was</w:t>
      </w:r>
      <w:r w:rsidR="00AD4222" w:rsidRPr="005553B3">
        <w:rPr>
          <w:lang w:val="en-GB"/>
        </w:rPr>
        <w:t xml:space="preserve"> </w:t>
      </w:r>
      <w:r w:rsidR="00AD4222" w:rsidRPr="005553B3">
        <w:rPr>
          <w:b/>
          <w:lang w:val="en-GB"/>
        </w:rPr>
        <w:t>informed</w:t>
      </w:r>
      <w:proofErr w:type="gramEnd"/>
      <w:r w:rsidR="00AD4222" w:rsidRPr="005553B3">
        <w:rPr>
          <w:lang w:val="en-GB"/>
        </w:rPr>
        <w:t xml:space="preserve"> about the results of the Group of Experts on preparing a legal framework for rail transport</w:t>
      </w:r>
      <w:r w:rsidR="00194284" w:rsidRPr="005553B3">
        <w:rPr>
          <w:lang w:val="en-GB"/>
        </w:rPr>
        <w:t>.</w:t>
      </w:r>
    </w:p>
    <w:p w14:paraId="3BE00EE4" w14:textId="7408F87B" w:rsidR="00AD4222" w:rsidRPr="005553B3" w:rsidRDefault="0097425C" w:rsidP="00C63208">
      <w:pPr>
        <w:pStyle w:val="SingleTxtG"/>
        <w:rPr>
          <w:lang w:val="en-GB"/>
        </w:rPr>
      </w:pPr>
      <w:r w:rsidRPr="005553B3">
        <w:rPr>
          <w:lang w:val="en-GB"/>
        </w:rPr>
        <w:t>99</w:t>
      </w:r>
      <w:r w:rsidR="00595F57" w:rsidRPr="005553B3">
        <w:rPr>
          <w:lang w:val="en-GB"/>
        </w:rPr>
        <w:t>.</w:t>
      </w:r>
      <w:r w:rsidR="00595F57" w:rsidRPr="005553B3">
        <w:rPr>
          <w:lang w:val="en-GB"/>
        </w:rPr>
        <w:tab/>
      </w:r>
      <w:r w:rsidR="00F45F41" w:rsidRPr="005553B3">
        <w:rPr>
          <w:lang w:val="en-GB"/>
        </w:rPr>
        <w:t>The Committee noted that t</w:t>
      </w:r>
      <w:r w:rsidR="00AD4222" w:rsidRPr="005553B3">
        <w:rPr>
          <w:lang w:val="en-GB"/>
        </w:rPr>
        <w:t xml:space="preserve">he Group of Experts </w:t>
      </w:r>
      <w:r w:rsidR="003F707B" w:rsidRPr="005553B3">
        <w:rPr>
          <w:lang w:val="en-GB"/>
        </w:rPr>
        <w:t xml:space="preserve">had </w:t>
      </w:r>
      <w:r w:rsidR="00AD4222" w:rsidRPr="005553B3">
        <w:rPr>
          <w:lang w:val="en-GB"/>
        </w:rPr>
        <w:t>managed during its mandate to prepare</w:t>
      </w:r>
      <w:r w:rsidR="007675AA" w:rsidRPr="005553B3">
        <w:rPr>
          <w:lang w:val="en-GB"/>
        </w:rPr>
        <w:t xml:space="preserve"> </w:t>
      </w:r>
      <w:r w:rsidR="00AD4222" w:rsidRPr="005553B3">
        <w:rPr>
          <w:lang w:val="en-GB"/>
        </w:rPr>
        <w:t xml:space="preserve">legal provisions </w:t>
      </w:r>
      <w:r w:rsidR="007675AA" w:rsidRPr="005553B3">
        <w:rPr>
          <w:lang w:val="en-GB"/>
        </w:rPr>
        <w:t>i</w:t>
      </w:r>
      <w:r w:rsidR="00AD4222" w:rsidRPr="005553B3">
        <w:rPr>
          <w:lang w:val="en-GB"/>
        </w:rPr>
        <w:t xml:space="preserve">n the contract of carriage and, in particular, on rights and obligations of the parties to the contract of carriage, documentation, liability, assertion of claims and relationship among carriers of a </w:t>
      </w:r>
      <w:r w:rsidR="006D6FCF" w:rsidRPr="005553B3">
        <w:rPr>
          <w:lang w:val="en-GB"/>
        </w:rPr>
        <w:t>unified r</w:t>
      </w:r>
      <w:r w:rsidR="00AD4222" w:rsidRPr="005553B3">
        <w:rPr>
          <w:lang w:val="en-GB"/>
        </w:rPr>
        <w:t xml:space="preserve">ailway </w:t>
      </w:r>
      <w:r w:rsidR="006D6FCF" w:rsidRPr="005553B3">
        <w:rPr>
          <w:lang w:val="en-GB"/>
        </w:rPr>
        <w:t>l</w:t>
      </w:r>
      <w:r w:rsidR="00AD4222" w:rsidRPr="005553B3">
        <w:rPr>
          <w:lang w:val="en-GB"/>
        </w:rPr>
        <w:t>aw</w:t>
      </w:r>
      <w:r w:rsidR="00194284" w:rsidRPr="005553B3">
        <w:rPr>
          <w:lang w:val="en-GB"/>
        </w:rPr>
        <w:t>.</w:t>
      </w:r>
      <w:r w:rsidR="003101B7" w:rsidRPr="005553B3">
        <w:rPr>
          <w:lang w:val="en-GB"/>
        </w:rPr>
        <w:t xml:space="preserve"> </w:t>
      </w:r>
      <w:r w:rsidR="00E00849" w:rsidRPr="005553B3">
        <w:rPr>
          <w:lang w:val="en-GB"/>
        </w:rPr>
        <w:t xml:space="preserve">It </w:t>
      </w:r>
      <w:r w:rsidR="003F707B" w:rsidRPr="005553B3">
        <w:rPr>
          <w:lang w:val="en-GB"/>
        </w:rPr>
        <w:t xml:space="preserve">had done </w:t>
      </w:r>
      <w:r w:rsidR="00E00849" w:rsidRPr="005553B3">
        <w:rPr>
          <w:lang w:val="en-GB"/>
        </w:rPr>
        <w:t>so</w:t>
      </w:r>
      <w:r w:rsidR="00AD4222" w:rsidRPr="005553B3">
        <w:rPr>
          <w:lang w:val="en-GB"/>
        </w:rPr>
        <w:t xml:space="preserve"> by taking into consideration good practices already implemented by the </w:t>
      </w:r>
      <w:r w:rsidR="00BB5D2F" w:rsidRPr="005553B3">
        <w:rPr>
          <w:lang w:val="en-GB"/>
        </w:rPr>
        <w:t>CIM-</w:t>
      </w:r>
      <w:r w:rsidR="00AD4222" w:rsidRPr="005553B3">
        <w:rPr>
          <w:lang w:val="en-GB"/>
        </w:rPr>
        <w:t>COTIF Convention and SMGS Agreement</w:t>
      </w:r>
      <w:r w:rsidR="00FA2019" w:rsidRPr="005553B3">
        <w:rPr>
          <w:lang w:val="en-GB"/>
        </w:rPr>
        <w:t>,</w:t>
      </w:r>
      <w:r w:rsidR="00AD4222" w:rsidRPr="005553B3">
        <w:rPr>
          <w:lang w:val="en-GB"/>
        </w:rPr>
        <w:t xml:space="preserve"> as well as other </w:t>
      </w:r>
      <w:r w:rsidR="006D6FCF" w:rsidRPr="005553B3">
        <w:rPr>
          <w:lang w:val="en-GB"/>
        </w:rPr>
        <w:t>international transport conventions</w:t>
      </w:r>
      <w:r w:rsidR="00194284" w:rsidRPr="005553B3">
        <w:rPr>
          <w:lang w:val="en-GB"/>
        </w:rPr>
        <w:t>.</w:t>
      </w:r>
    </w:p>
    <w:p w14:paraId="1DA80218" w14:textId="5ECC09C5" w:rsidR="00AD4222" w:rsidRPr="005553B3" w:rsidRDefault="00BC492E" w:rsidP="00C63208">
      <w:pPr>
        <w:pStyle w:val="SingleTxtG"/>
        <w:rPr>
          <w:lang w:val="en-GB"/>
        </w:rPr>
      </w:pPr>
      <w:r w:rsidRPr="005553B3">
        <w:rPr>
          <w:lang w:val="en-GB"/>
        </w:rPr>
        <w:lastRenderedPageBreak/>
        <w:t>10</w:t>
      </w:r>
      <w:r w:rsidR="0097425C" w:rsidRPr="005553B3">
        <w:rPr>
          <w:lang w:val="en-GB"/>
        </w:rPr>
        <w:t>0</w:t>
      </w:r>
      <w:r w:rsidR="00595F57" w:rsidRPr="005553B3">
        <w:rPr>
          <w:lang w:val="en-GB"/>
        </w:rPr>
        <w:t>.</w:t>
      </w:r>
      <w:r w:rsidR="00595F57" w:rsidRPr="005553B3">
        <w:rPr>
          <w:lang w:val="en-GB"/>
        </w:rPr>
        <w:tab/>
      </w:r>
      <w:r w:rsidR="00AD4222" w:rsidRPr="005553B3">
        <w:rPr>
          <w:lang w:val="en-GB"/>
        </w:rPr>
        <w:t xml:space="preserve">The Committee </w:t>
      </w:r>
      <w:r w:rsidR="00AD4222" w:rsidRPr="005553B3">
        <w:rPr>
          <w:b/>
          <w:lang w:val="en-GB"/>
        </w:rPr>
        <w:t>consider</w:t>
      </w:r>
      <w:r w:rsidR="003F707B" w:rsidRPr="005553B3">
        <w:rPr>
          <w:b/>
          <w:lang w:val="en-GB"/>
        </w:rPr>
        <w:t>ed</w:t>
      </w:r>
      <w:r w:rsidR="00AD4222" w:rsidRPr="005553B3">
        <w:rPr>
          <w:lang w:val="en-GB"/>
        </w:rPr>
        <w:t xml:space="preserve"> document ECE/TRANS/2016/</w:t>
      </w:r>
      <w:r w:rsidR="003717F6" w:rsidRPr="005553B3">
        <w:rPr>
          <w:lang w:val="en-GB"/>
        </w:rPr>
        <w:t>1</w:t>
      </w:r>
      <w:r w:rsidR="00492E13" w:rsidRPr="005553B3">
        <w:rPr>
          <w:lang w:val="en-GB"/>
        </w:rPr>
        <w:t>5</w:t>
      </w:r>
      <w:r w:rsidR="00AD4222" w:rsidRPr="005553B3">
        <w:rPr>
          <w:lang w:val="en-GB"/>
        </w:rPr>
        <w:t xml:space="preserve"> prepared by the secretariat that includes the legal provisions of a </w:t>
      </w:r>
      <w:r w:rsidR="006D6FCF" w:rsidRPr="005553B3">
        <w:rPr>
          <w:lang w:val="en-GB"/>
        </w:rPr>
        <w:t>unified railway l</w:t>
      </w:r>
      <w:r w:rsidR="00AD4222" w:rsidRPr="005553B3">
        <w:rPr>
          <w:lang w:val="en-GB"/>
        </w:rPr>
        <w:t xml:space="preserve">aw </w:t>
      </w:r>
      <w:proofErr w:type="gramStart"/>
      <w:r w:rsidR="00AD4222" w:rsidRPr="005553B3">
        <w:rPr>
          <w:lang w:val="en-GB"/>
        </w:rPr>
        <w:t>and also</w:t>
      </w:r>
      <w:proofErr w:type="gramEnd"/>
      <w:r w:rsidR="00AD4222" w:rsidRPr="005553B3">
        <w:rPr>
          <w:lang w:val="en-GB"/>
        </w:rPr>
        <w:t xml:space="preserve"> document ECE/TRANS/2016/</w:t>
      </w:r>
      <w:r w:rsidR="003717F6" w:rsidRPr="005553B3">
        <w:rPr>
          <w:lang w:val="en-GB"/>
        </w:rPr>
        <w:t>1</w:t>
      </w:r>
      <w:r w:rsidR="00492E13" w:rsidRPr="005553B3">
        <w:rPr>
          <w:lang w:val="en-GB"/>
        </w:rPr>
        <w:t>6</w:t>
      </w:r>
      <w:r w:rsidR="00AD4222" w:rsidRPr="005553B3">
        <w:rPr>
          <w:lang w:val="en-GB"/>
        </w:rPr>
        <w:t xml:space="preserve"> which includes main principles of an appropriate management system</w:t>
      </w:r>
      <w:r w:rsidR="00194284" w:rsidRPr="005553B3">
        <w:rPr>
          <w:lang w:val="en-GB"/>
        </w:rPr>
        <w:t>.</w:t>
      </w:r>
    </w:p>
    <w:p w14:paraId="516519AD" w14:textId="0CE00B08" w:rsidR="003F707B" w:rsidRPr="005553B3" w:rsidRDefault="00BC492E" w:rsidP="00C63208">
      <w:pPr>
        <w:pStyle w:val="SingleTxtG"/>
        <w:rPr>
          <w:lang w:val="en-GB"/>
        </w:rPr>
      </w:pPr>
      <w:r w:rsidRPr="005553B3">
        <w:rPr>
          <w:lang w:val="en-GB"/>
        </w:rPr>
        <w:t>10</w:t>
      </w:r>
      <w:r w:rsidR="0097425C" w:rsidRPr="005553B3">
        <w:rPr>
          <w:lang w:val="en-GB"/>
        </w:rPr>
        <w:t>1</w:t>
      </w:r>
      <w:r w:rsidR="00595F57" w:rsidRPr="005553B3">
        <w:rPr>
          <w:lang w:val="en-GB"/>
        </w:rPr>
        <w:t>.</w:t>
      </w:r>
      <w:r w:rsidR="00595F57" w:rsidRPr="005553B3">
        <w:rPr>
          <w:lang w:val="en-GB"/>
        </w:rPr>
        <w:tab/>
      </w:r>
      <w:r w:rsidR="00BB5D2F" w:rsidRPr="005553B3">
        <w:rPr>
          <w:lang w:val="en-GB"/>
        </w:rPr>
        <w:t xml:space="preserve">The Committee </w:t>
      </w:r>
      <w:r w:rsidR="003F707B" w:rsidRPr="005553B3">
        <w:rPr>
          <w:b/>
          <w:bCs/>
          <w:lang w:val="en-GB"/>
        </w:rPr>
        <w:t xml:space="preserve">adopted </w:t>
      </w:r>
      <w:r w:rsidR="003F707B" w:rsidRPr="005553B3">
        <w:rPr>
          <w:lang w:val="en-GB"/>
        </w:rPr>
        <w:t>the draft resolution on the Unified Railway Law (ECE/TRANS/2016/17)</w:t>
      </w:r>
      <w:r w:rsidR="00194284" w:rsidRPr="005553B3">
        <w:rPr>
          <w:lang w:val="en-GB"/>
        </w:rPr>
        <w:t>.</w:t>
      </w:r>
    </w:p>
    <w:p w14:paraId="6C9F8EB6" w14:textId="060EEF85" w:rsidR="00D804C0" w:rsidRPr="005553B3" w:rsidRDefault="00D804C0" w:rsidP="00D804C0">
      <w:pPr>
        <w:pStyle w:val="SingleTxtG"/>
        <w:rPr>
          <w:lang w:val="en-GB"/>
        </w:rPr>
      </w:pPr>
      <w:r w:rsidRPr="005553B3">
        <w:rPr>
          <w:lang w:val="en-GB"/>
        </w:rPr>
        <w:t>102.</w:t>
      </w:r>
      <w:r w:rsidRPr="005553B3">
        <w:rPr>
          <w:lang w:val="en-GB"/>
        </w:rPr>
        <w:tab/>
        <w:t xml:space="preserve">The Committee </w:t>
      </w:r>
      <w:r w:rsidRPr="005553B3">
        <w:rPr>
          <w:b/>
          <w:lang w:val="en-GB"/>
        </w:rPr>
        <w:t>considered and approved</w:t>
      </w:r>
      <w:r w:rsidRPr="005553B3">
        <w:rPr>
          <w:lang w:val="en-GB"/>
        </w:rPr>
        <w:t xml:space="preserve"> the continuation of the Group of Experts towards Unified Railway Law for one more year based on the new terms of reference in document ECE/TRANS/2016/18, upon approval by EXCOM. </w:t>
      </w:r>
    </w:p>
    <w:p w14:paraId="4032D44D" w14:textId="77777777" w:rsidR="00D804C0" w:rsidRPr="005553B3" w:rsidRDefault="00D804C0" w:rsidP="00D804C0">
      <w:pPr>
        <w:pStyle w:val="SingleTxtG"/>
        <w:rPr>
          <w:lang w:val="en-GB"/>
        </w:rPr>
      </w:pPr>
      <w:r w:rsidRPr="0093026E">
        <w:rPr>
          <w:lang w:val="en-GB"/>
        </w:rPr>
        <w:t>103.</w:t>
      </w:r>
      <w:r w:rsidRPr="0093026E">
        <w:rPr>
          <w:lang w:val="en-GB"/>
        </w:rPr>
        <w:tab/>
        <w:t xml:space="preserve">Based on the adopted resolution, the Committee </w:t>
      </w:r>
      <w:r w:rsidRPr="0093026E">
        <w:rPr>
          <w:b/>
          <w:lang w:val="en-GB"/>
        </w:rPr>
        <w:t>requested</w:t>
      </w:r>
      <w:r w:rsidRPr="0093026E">
        <w:rPr>
          <w:lang w:val="en-GB"/>
        </w:rPr>
        <w:t xml:space="preserve"> SC.2 to report the results of the Group of Experts towards the Unified Railway Law work as well as to suggest possible next steps of the work on Unified Railway Law at the seventy-ninth session (2017) of the Inland Transport Committee for its consideration and approval.</w:t>
      </w:r>
    </w:p>
    <w:p w14:paraId="7907754C" w14:textId="77777777" w:rsidR="00D804C0" w:rsidRPr="005553B3" w:rsidRDefault="00D804C0" w:rsidP="00D804C0">
      <w:pPr>
        <w:pStyle w:val="H1G"/>
        <w:rPr>
          <w:lang w:val="en-GB"/>
        </w:rPr>
      </w:pPr>
      <w:r w:rsidRPr="005553B3">
        <w:rPr>
          <w:lang w:val="en-GB"/>
        </w:rPr>
        <w:tab/>
        <w:t>F.</w:t>
      </w:r>
      <w:r w:rsidRPr="005553B3">
        <w:rPr>
          <w:lang w:val="en-GB"/>
        </w:rPr>
        <w:tab/>
        <w:t>Intermodal transport and logistics</w:t>
      </w:r>
    </w:p>
    <w:p w14:paraId="03E73776" w14:textId="77777777" w:rsidR="00BE733D" w:rsidRPr="005553B3" w:rsidRDefault="00BE733D" w:rsidP="00BE733D">
      <w:pPr>
        <w:spacing w:after="120"/>
        <w:ind w:left="567" w:right="1134" w:firstLine="567"/>
        <w:jc w:val="both"/>
        <w:rPr>
          <w:lang w:val="en-GB"/>
        </w:rPr>
      </w:pPr>
      <w:r w:rsidRPr="005553B3">
        <w:rPr>
          <w:i/>
          <w:lang w:val="en-GB"/>
        </w:rPr>
        <w:t xml:space="preserve">Documentation: </w:t>
      </w:r>
      <w:r w:rsidRPr="005553B3">
        <w:rPr>
          <w:lang w:val="en-GB"/>
        </w:rPr>
        <w:t>ECE/TRANS/2016/19, ECE/TRANS/WP.24/137</w:t>
      </w:r>
    </w:p>
    <w:p w14:paraId="58475CF8" w14:textId="4F7FF354" w:rsidR="00F55D74" w:rsidRPr="005553B3" w:rsidRDefault="00BC492E" w:rsidP="00BE733D">
      <w:pPr>
        <w:pStyle w:val="SingleTxtG"/>
        <w:rPr>
          <w:lang w:val="en-GB"/>
        </w:rPr>
      </w:pPr>
      <w:r w:rsidRPr="005553B3">
        <w:rPr>
          <w:lang w:val="en-GB"/>
        </w:rPr>
        <w:t>10</w:t>
      </w:r>
      <w:r w:rsidR="0097425C" w:rsidRPr="005553B3">
        <w:rPr>
          <w:lang w:val="en-GB"/>
        </w:rPr>
        <w:t>4</w:t>
      </w:r>
      <w:r w:rsidR="00595F57" w:rsidRPr="005553B3">
        <w:rPr>
          <w:lang w:val="en-GB"/>
        </w:rPr>
        <w:t>.</w:t>
      </w:r>
      <w:r w:rsidR="00595F57" w:rsidRPr="005553B3">
        <w:rPr>
          <w:lang w:val="en-GB"/>
        </w:rPr>
        <w:tab/>
      </w:r>
      <w:r w:rsidR="00ED0A24" w:rsidRPr="005553B3">
        <w:rPr>
          <w:lang w:val="en-GB"/>
        </w:rPr>
        <w:t>Mr</w:t>
      </w:r>
      <w:r w:rsidR="00194284" w:rsidRPr="005553B3">
        <w:rPr>
          <w:lang w:val="en-GB"/>
        </w:rPr>
        <w:t>.</w:t>
      </w:r>
      <w:r w:rsidR="00693722" w:rsidRPr="005553B3">
        <w:rPr>
          <w:lang w:val="en-GB"/>
        </w:rPr>
        <w:t xml:space="preserve"> </w:t>
      </w:r>
      <w:proofErr w:type="spellStart"/>
      <w:r w:rsidR="00ED0A24" w:rsidRPr="005553B3">
        <w:rPr>
          <w:lang w:val="en-GB"/>
        </w:rPr>
        <w:t>Kristof</w:t>
      </w:r>
      <w:proofErr w:type="spellEnd"/>
      <w:r w:rsidR="00ED0A24" w:rsidRPr="005553B3">
        <w:rPr>
          <w:lang w:val="en-GB"/>
        </w:rPr>
        <w:t xml:space="preserve"> </w:t>
      </w:r>
      <w:proofErr w:type="spellStart"/>
      <w:r w:rsidR="00ED0A24" w:rsidRPr="005553B3">
        <w:rPr>
          <w:lang w:val="en-GB"/>
        </w:rPr>
        <w:t>Schockaert</w:t>
      </w:r>
      <w:proofErr w:type="spellEnd"/>
      <w:r w:rsidR="001A47B6" w:rsidRPr="005553B3">
        <w:rPr>
          <w:lang w:val="en-GB"/>
        </w:rPr>
        <w:t xml:space="preserve"> (Belgium)</w:t>
      </w:r>
      <w:r w:rsidR="00ED0A24" w:rsidRPr="005553B3">
        <w:rPr>
          <w:lang w:val="en-GB"/>
        </w:rPr>
        <w:t xml:space="preserve">, Vice-Chair of the Working Party on Intermodal Transport and Logistics (WP.24) </w:t>
      </w:r>
      <w:r w:rsidR="00F55D74" w:rsidRPr="005553B3">
        <w:rPr>
          <w:b/>
          <w:bCs/>
          <w:lang w:val="en-GB"/>
        </w:rPr>
        <w:t>informed</w:t>
      </w:r>
      <w:r w:rsidR="00F55D74" w:rsidRPr="005553B3">
        <w:rPr>
          <w:lang w:val="en-GB"/>
        </w:rPr>
        <w:t xml:space="preserve"> </w:t>
      </w:r>
      <w:r w:rsidR="00ED0A24" w:rsidRPr="005553B3">
        <w:rPr>
          <w:lang w:val="en-GB"/>
        </w:rPr>
        <w:t xml:space="preserve">the Committee </w:t>
      </w:r>
      <w:r w:rsidR="00F55D74" w:rsidRPr="005553B3">
        <w:rPr>
          <w:lang w:val="en-GB"/>
        </w:rPr>
        <w:t xml:space="preserve">about the results of the fifty-eighth session of </w:t>
      </w:r>
      <w:r w:rsidR="00ED0A24" w:rsidRPr="005553B3">
        <w:rPr>
          <w:lang w:val="en-GB"/>
        </w:rPr>
        <w:t>WP.24</w:t>
      </w:r>
      <w:r w:rsidR="00F55D74" w:rsidRPr="005553B3">
        <w:rPr>
          <w:lang w:val="en-GB"/>
        </w:rPr>
        <w:t xml:space="preserve"> (ECE/TRANS/WP.24/137)</w:t>
      </w:r>
      <w:r w:rsidR="00194284" w:rsidRPr="005553B3">
        <w:rPr>
          <w:lang w:val="en-GB"/>
        </w:rPr>
        <w:t>.</w:t>
      </w:r>
      <w:r w:rsidR="00F57A3D">
        <w:rPr>
          <w:lang w:val="en-GB"/>
        </w:rPr>
        <w:t xml:space="preserve"> </w:t>
      </w:r>
      <w:r w:rsidR="00F55D74" w:rsidRPr="005553B3">
        <w:rPr>
          <w:lang w:val="en-GB"/>
        </w:rPr>
        <w:t xml:space="preserve">The Committee </w:t>
      </w:r>
      <w:r w:rsidR="00CD1D84" w:rsidRPr="005553B3">
        <w:rPr>
          <w:b/>
          <w:lang w:val="en-GB"/>
        </w:rPr>
        <w:t>took note</w:t>
      </w:r>
      <w:r w:rsidR="00CD1D84" w:rsidRPr="005553B3">
        <w:rPr>
          <w:lang w:val="en-GB"/>
        </w:rPr>
        <w:t xml:space="preserve"> of </w:t>
      </w:r>
      <w:r w:rsidR="00F55D74" w:rsidRPr="005553B3">
        <w:rPr>
          <w:lang w:val="en-GB"/>
        </w:rPr>
        <w:t>the work carried out by the Working Party on (</w:t>
      </w:r>
      <w:proofErr w:type="spellStart"/>
      <w:r w:rsidR="00F55D74" w:rsidRPr="005553B3">
        <w:rPr>
          <w:lang w:val="en-GB"/>
        </w:rPr>
        <w:t>i</w:t>
      </w:r>
      <w:proofErr w:type="spellEnd"/>
      <w:r w:rsidR="00F55D74" w:rsidRPr="005553B3">
        <w:rPr>
          <w:lang w:val="en-GB"/>
        </w:rPr>
        <w:t xml:space="preserve">) Intermodal Transport Terminals; (ii) Preparing National Master Plans on freight transport and logistics; (iii) the freight forwarders market and </w:t>
      </w:r>
      <w:proofErr w:type="gramStart"/>
      <w:r w:rsidR="00F55D74" w:rsidRPr="005553B3">
        <w:rPr>
          <w:lang w:val="en-GB"/>
        </w:rPr>
        <w:t>(iv) climate</w:t>
      </w:r>
      <w:proofErr w:type="gramEnd"/>
      <w:r w:rsidR="00F55D74" w:rsidRPr="005553B3">
        <w:rPr>
          <w:lang w:val="en-GB"/>
        </w:rPr>
        <w:t xml:space="preserve"> change and intermodal transport as well as the future work that will result from these activities</w:t>
      </w:r>
      <w:r w:rsidR="00194284" w:rsidRPr="005553B3">
        <w:rPr>
          <w:lang w:val="en-GB"/>
        </w:rPr>
        <w:t>.</w:t>
      </w:r>
    </w:p>
    <w:p w14:paraId="44C66B4A" w14:textId="79A315AA" w:rsidR="00F55D74" w:rsidRPr="005553B3" w:rsidRDefault="00BC492E" w:rsidP="00C63208">
      <w:pPr>
        <w:pStyle w:val="SingleTxtG"/>
        <w:rPr>
          <w:lang w:val="en-GB"/>
        </w:rPr>
      </w:pPr>
      <w:r w:rsidRPr="005553B3">
        <w:rPr>
          <w:lang w:val="en-GB"/>
        </w:rPr>
        <w:t>10</w:t>
      </w:r>
      <w:r w:rsidR="0097425C" w:rsidRPr="005553B3">
        <w:rPr>
          <w:lang w:val="en-GB"/>
        </w:rPr>
        <w:t>5</w:t>
      </w:r>
      <w:r w:rsidR="00595F57" w:rsidRPr="005553B3">
        <w:rPr>
          <w:lang w:val="en-GB"/>
        </w:rPr>
        <w:t>.</w:t>
      </w:r>
      <w:r w:rsidR="00595F57" w:rsidRPr="005553B3">
        <w:rPr>
          <w:lang w:val="en-GB"/>
        </w:rPr>
        <w:tab/>
      </w:r>
      <w:r w:rsidR="00F55D74" w:rsidRPr="005553B3">
        <w:rPr>
          <w:lang w:val="en-GB"/>
        </w:rPr>
        <w:t xml:space="preserve">The Committee </w:t>
      </w:r>
      <w:r w:rsidR="00CD1D84" w:rsidRPr="005553B3">
        <w:rPr>
          <w:b/>
          <w:lang w:val="en-GB"/>
        </w:rPr>
        <w:t>was also</w:t>
      </w:r>
      <w:r w:rsidR="00CD1D84" w:rsidRPr="005553B3">
        <w:rPr>
          <w:lang w:val="en-GB"/>
        </w:rPr>
        <w:t xml:space="preserve"> </w:t>
      </w:r>
      <w:r w:rsidR="00F55D74" w:rsidRPr="005553B3">
        <w:rPr>
          <w:b/>
          <w:bCs/>
          <w:lang w:val="en-GB"/>
        </w:rPr>
        <w:t>informed</w:t>
      </w:r>
      <w:r w:rsidR="00F55D74" w:rsidRPr="005553B3">
        <w:rPr>
          <w:lang w:val="en-GB"/>
        </w:rPr>
        <w:t xml:space="preserve"> about the results of the workshop on </w:t>
      </w:r>
      <w:r w:rsidR="002121F4" w:rsidRPr="00583F30">
        <w:t>"</w:t>
      </w:r>
      <w:proofErr w:type="spellStart"/>
      <w:r w:rsidR="00F55D74" w:rsidRPr="005553B3">
        <w:rPr>
          <w:lang w:val="en-GB"/>
        </w:rPr>
        <w:t>Intermodality</w:t>
      </w:r>
      <w:proofErr w:type="spellEnd"/>
      <w:r w:rsidR="00F55D74" w:rsidRPr="005553B3">
        <w:rPr>
          <w:lang w:val="en-GB"/>
        </w:rPr>
        <w:t xml:space="preserve"> leads to sustainability</w:t>
      </w:r>
      <w:r w:rsidR="002121F4" w:rsidRPr="00583F30">
        <w:t>"</w:t>
      </w:r>
      <w:r w:rsidR="00F55D74" w:rsidRPr="005553B3">
        <w:rPr>
          <w:lang w:val="en-GB"/>
        </w:rPr>
        <w:t xml:space="preserve"> </w:t>
      </w:r>
      <w:r w:rsidR="00CD1D84" w:rsidRPr="005553B3">
        <w:rPr>
          <w:lang w:val="en-GB"/>
        </w:rPr>
        <w:t xml:space="preserve">that had been </w:t>
      </w:r>
      <w:r w:rsidR="00F55D74" w:rsidRPr="005553B3">
        <w:rPr>
          <w:lang w:val="en-GB"/>
        </w:rPr>
        <w:t>held in conjunction with the Working Party</w:t>
      </w:r>
      <w:r w:rsidR="007675AA" w:rsidRPr="005553B3">
        <w:rPr>
          <w:lang w:val="en-GB"/>
        </w:rPr>
        <w:t>’s</w:t>
      </w:r>
      <w:r w:rsidR="00F55D74" w:rsidRPr="005553B3">
        <w:rPr>
          <w:lang w:val="en-GB"/>
        </w:rPr>
        <w:t xml:space="preserve"> </w:t>
      </w:r>
      <w:r w:rsidR="007675AA" w:rsidRPr="005553B3">
        <w:rPr>
          <w:lang w:val="en-GB"/>
        </w:rPr>
        <w:t>s</w:t>
      </w:r>
      <w:r w:rsidR="00F55D74" w:rsidRPr="005553B3">
        <w:rPr>
          <w:lang w:val="en-GB"/>
        </w:rPr>
        <w:t>ession</w:t>
      </w:r>
      <w:r w:rsidR="00194284" w:rsidRPr="005553B3">
        <w:rPr>
          <w:lang w:val="en-GB"/>
        </w:rPr>
        <w:t>.</w:t>
      </w:r>
      <w:r w:rsidR="003101B7" w:rsidRPr="005553B3">
        <w:rPr>
          <w:lang w:val="en-GB"/>
        </w:rPr>
        <w:t xml:space="preserve"> </w:t>
      </w:r>
      <w:r w:rsidR="007675AA" w:rsidRPr="005553B3">
        <w:rPr>
          <w:lang w:val="en-GB"/>
        </w:rPr>
        <w:t>A</w:t>
      </w:r>
      <w:r w:rsidR="00F55D74" w:rsidRPr="005553B3">
        <w:rPr>
          <w:lang w:val="en-GB"/>
        </w:rPr>
        <w:t xml:space="preserve"> number of member State experts</w:t>
      </w:r>
      <w:r w:rsidR="007675AA" w:rsidRPr="005553B3">
        <w:rPr>
          <w:lang w:val="en-GB"/>
        </w:rPr>
        <w:t>,</w:t>
      </w:r>
      <w:r w:rsidR="00F55D74" w:rsidRPr="005553B3">
        <w:rPr>
          <w:lang w:val="en-GB"/>
        </w:rPr>
        <w:t xml:space="preserve"> other interested stakeholders including non-governmental organi</w:t>
      </w:r>
      <w:r w:rsidR="00FD3EFD" w:rsidRPr="005553B3">
        <w:rPr>
          <w:lang w:val="en-GB"/>
        </w:rPr>
        <w:t>z</w:t>
      </w:r>
      <w:r w:rsidR="00F55D74" w:rsidRPr="005553B3">
        <w:rPr>
          <w:lang w:val="en-GB"/>
        </w:rPr>
        <w:t>ations and industry groups</w:t>
      </w:r>
      <w:r w:rsidR="007675AA" w:rsidRPr="005553B3">
        <w:rPr>
          <w:lang w:val="en-GB"/>
        </w:rPr>
        <w:t xml:space="preserve"> </w:t>
      </w:r>
      <w:r w:rsidR="00CD1D84" w:rsidRPr="005553B3">
        <w:rPr>
          <w:lang w:val="en-GB"/>
        </w:rPr>
        <w:t xml:space="preserve">had </w:t>
      </w:r>
      <w:r w:rsidR="007675AA" w:rsidRPr="005553B3">
        <w:rPr>
          <w:lang w:val="en-GB"/>
        </w:rPr>
        <w:t>attended</w:t>
      </w:r>
      <w:r w:rsidR="00194284" w:rsidRPr="005553B3">
        <w:rPr>
          <w:lang w:val="en-GB"/>
        </w:rPr>
        <w:t>.</w:t>
      </w:r>
      <w:r w:rsidR="003101B7" w:rsidRPr="005553B3">
        <w:rPr>
          <w:lang w:val="en-GB"/>
        </w:rPr>
        <w:t xml:space="preserve"> </w:t>
      </w:r>
      <w:r w:rsidR="00F55D74" w:rsidRPr="005553B3">
        <w:rPr>
          <w:lang w:val="en-GB"/>
        </w:rPr>
        <w:t xml:space="preserve">The workshop </w:t>
      </w:r>
      <w:r w:rsidR="00CD1D84" w:rsidRPr="005553B3">
        <w:rPr>
          <w:lang w:val="en-GB"/>
        </w:rPr>
        <w:t xml:space="preserve">had </w:t>
      </w:r>
      <w:r w:rsidR="00F55D74" w:rsidRPr="005553B3">
        <w:rPr>
          <w:lang w:val="en-GB"/>
        </w:rPr>
        <w:t>discussed how intermodal transport and logistics work towards achieving the Sustainable Development Goals.</w:t>
      </w:r>
    </w:p>
    <w:p w14:paraId="0B0EBD85" w14:textId="6602D698" w:rsidR="00F55D74" w:rsidRPr="005553B3" w:rsidRDefault="00BC492E" w:rsidP="00C63208">
      <w:pPr>
        <w:pStyle w:val="SingleTxtG"/>
        <w:rPr>
          <w:lang w:val="en-GB"/>
        </w:rPr>
      </w:pPr>
      <w:r w:rsidRPr="005553B3">
        <w:rPr>
          <w:lang w:val="en-GB"/>
        </w:rPr>
        <w:t>10</w:t>
      </w:r>
      <w:r w:rsidR="0097425C" w:rsidRPr="005553B3">
        <w:rPr>
          <w:lang w:val="en-GB"/>
        </w:rPr>
        <w:t>6</w:t>
      </w:r>
      <w:r w:rsidR="00595F57" w:rsidRPr="005553B3">
        <w:rPr>
          <w:lang w:val="en-GB"/>
        </w:rPr>
        <w:t>.</w:t>
      </w:r>
      <w:r w:rsidR="00595F57" w:rsidRPr="005553B3">
        <w:rPr>
          <w:lang w:val="en-GB"/>
        </w:rPr>
        <w:tab/>
      </w:r>
      <w:r w:rsidR="00F55D74" w:rsidRPr="005553B3">
        <w:rPr>
          <w:lang w:val="en-GB"/>
        </w:rPr>
        <w:t xml:space="preserve">The Committee </w:t>
      </w:r>
      <w:r w:rsidR="002B18CA" w:rsidRPr="005553B3">
        <w:rPr>
          <w:b/>
          <w:lang w:val="en-GB"/>
        </w:rPr>
        <w:t>noted</w:t>
      </w:r>
      <w:r w:rsidR="002B18CA" w:rsidRPr="005553B3">
        <w:rPr>
          <w:lang w:val="en-GB"/>
        </w:rPr>
        <w:t xml:space="preserve"> </w:t>
      </w:r>
      <w:r w:rsidR="00F55D74" w:rsidRPr="005553B3">
        <w:rPr>
          <w:lang w:val="en-GB"/>
        </w:rPr>
        <w:t>that updated information ha</w:t>
      </w:r>
      <w:r w:rsidR="002B18CA" w:rsidRPr="005553B3">
        <w:rPr>
          <w:lang w:val="en-GB"/>
        </w:rPr>
        <w:t>d</w:t>
      </w:r>
      <w:r w:rsidR="00F55D74" w:rsidRPr="005553B3">
        <w:rPr>
          <w:lang w:val="en-GB"/>
        </w:rPr>
        <w:t xml:space="preserve"> been provided </w:t>
      </w:r>
      <w:proofErr w:type="gramStart"/>
      <w:r w:rsidR="00F55D74" w:rsidRPr="005553B3">
        <w:rPr>
          <w:lang w:val="en-GB"/>
        </w:rPr>
        <w:t>by member States on national policy measures aimed at ince</w:t>
      </w:r>
      <w:r w:rsidR="003717F6" w:rsidRPr="005553B3">
        <w:rPr>
          <w:lang w:val="en-GB"/>
        </w:rPr>
        <w:t>n</w:t>
      </w:r>
      <w:r w:rsidR="00F55D74" w:rsidRPr="005553B3">
        <w:rPr>
          <w:lang w:val="en-GB"/>
        </w:rPr>
        <w:t>tivisi</w:t>
      </w:r>
      <w:r w:rsidR="00F55D74" w:rsidRPr="005553B3">
        <w:rPr>
          <w:rStyle w:val="SingleTxtGChar"/>
          <w:lang w:val="en-GB"/>
        </w:rPr>
        <w:t>n</w:t>
      </w:r>
      <w:r w:rsidR="00F55D74" w:rsidRPr="005553B3">
        <w:rPr>
          <w:lang w:val="en-GB"/>
        </w:rPr>
        <w:t>g the use of intermodal transport</w:t>
      </w:r>
      <w:r w:rsidR="002B18CA" w:rsidRPr="005553B3">
        <w:rPr>
          <w:lang w:val="en-GB"/>
        </w:rPr>
        <w:t xml:space="preserve"> and that t</w:t>
      </w:r>
      <w:r w:rsidR="00F55D74" w:rsidRPr="005553B3">
        <w:rPr>
          <w:lang w:val="en-GB"/>
        </w:rPr>
        <w:t xml:space="preserve">his information </w:t>
      </w:r>
      <w:r w:rsidR="002B18CA" w:rsidRPr="005553B3">
        <w:rPr>
          <w:lang w:val="en-GB"/>
        </w:rPr>
        <w:t xml:space="preserve">would be </w:t>
      </w:r>
      <w:r w:rsidR="00F55D74" w:rsidRPr="005553B3">
        <w:rPr>
          <w:lang w:val="en-GB"/>
        </w:rPr>
        <w:t>shortly uploaded</w:t>
      </w:r>
      <w:proofErr w:type="gramEnd"/>
      <w:r w:rsidR="00F55D74" w:rsidRPr="005553B3">
        <w:rPr>
          <w:lang w:val="en-GB"/>
        </w:rPr>
        <w:t xml:space="preserve"> to the online database.</w:t>
      </w:r>
    </w:p>
    <w:p w14:paraId="4F893D4E" w14:textId="765698A4" w:rsidR="00D21DD1" w:rsidRPr="005553B3" w:rsidRDefault="00BC492E" w:rsidP="00D21DD1">
      <w:pPr>
        <w:pStyle w:val="SingleTxtG"/>
        <w:rPr>
          <w:lang w:val="en-GB"/>
        </w:rPr>
      </w:pPr>
      <w:r w:rsidRPr="005553B3">
        <w:rPr>
          <w:lang w:val="en-GB"/>
        </w:rPr>
        <w:t>10</w:t>
      </w:r>
      <w:r w:rsidR="0097425C" w:rsidRPr="005553B3">
        <w:rPr>
          <w:lang w:val="en-GB"/>
        </w:rPr>
        <w:t>7</w:t>
      </w:r>
      <w:r w:rsidR="00595F57" w:rsidRPr="005553B3">
        <w:rPr>
          <w:lang w:val="en-GB"/>
        </w:rPr>
        <w:t>.</w:t>
      </w:r>
      <w:r w:rsidR="00595F57" w:rsidRPr="005553B3">
        <w:rPr>
          <w:lang w:val="en-GB"/>
        </w:rPr>
        <w:tab/>
      </w:r>
      <w:r w:rsidR="00F55D74" w:rsidRPr="005553B3">
        <w:rPr>
          <w:lang w:val="en-GB"/>
        </w:rPr>
        <w:t xml:space="preserve">The Committee </w:t>
      </w:r>
      <w:r w:rsidR="002B18CA" w:rsidRPr="005553B3">
        <w:rPr>
          <w:b/>
          <w:lang w:val="en-GB"/>
        </w:rPr>
        <w:t>n</w:t>
      </w:r>
      <w:r w:rsidR="00D21DD1" w:rsidRPr="005553B3">
        <w:rPr>
          <w:b/>
          <w:lang w:val="en-GB"/>
        </w:rPr>
        <w:t>oted with satisfaction</w:t>
      </w:r>
      <w:r w:rsidR="00D21DD1" w:rsidRPr="005553B3">
        <w:rPr>
          <w:lang w:val="en-GB"/>
        </w:rPr>
        <w:t xml:space="preserve"> that following the endorsement of the CTU Code by the ITC, IMO and ILO in 2014, the text of the CTU Code </w:t>
      </w:r>
      <w:proofErr w:type="gramStart"/>
      <w:r w:rsidR="00D21DD1" w:rsidRPr="005553B3">
        <w:rPr>
          <w:lang w:val="en-GB"/>
        </w:rPr>
        <w:t>had been made</w:t>
      </w:r>
      <w:proofErr w:type="gramEnd"/>
      <w:r w:rsidR="00D21DD1" w:rsidRPr="005553B3">
        <w:rPr>
          <w:lang w:val="en-GB"/>
        </w:rPr>
        <w:t xml:space="preserve"> available in all official United Nations languages, it had gained global acceptance and will be adopted into South African law in 2016</w:t>
      </w:r>
      <w:r w:rsidR="00194284" w:rsidRPr="005553B3">
        <w:rPr>
          <w:lang w:val="en-GB"/>
        </w:rPr>
        <w:t>.</w:t>
      </w:r>
      <w:r w:rsidR="00693722" w:rsidRPr="005553B3">
        <w:rPr>
          <w:lang w:val="en-GB"/>
        </w:rPr>
        <w:t xml:space="preserve"> </w:t>
      </w:r>
      <w:r w:rsidR="002B18CA" w:rsidRPr="005553B3">
        <w:rPr>
          <w:lang w:val="en-GB"/>
        </w:rPr>
        <w:t xml:space="preserve">It </w:t>
      </w:r>
      <w:r w:rsidR="002B18CA" w:rsidRPr="005553B3">
        <w:rPr>
          <w:b/>
          <w:lang w:val="en-GB"/>
        </w:rPr>
        <w:t>e</w:t>
      </w:r>
      <w:r w:rsidR="00D21DD1" w:rsidRPr="005553B3">
        <w:rPr>
          <w:b/>
          <w:lang w:val="en-GB"/>
        </w:rPr>
        <w:t>ncouraged</w:t>
      </w:r>
      <w:r w:rsidR="00D21DD1" w:rsidRPr="005553B3">
        <w:rPr>
          <w:lang w:val="en-GB"/>
        </w:rPr>
        <w:t xml:space="preserve"> Governments and key stakeholders </w:t>
      </w:r>
      <w:r w:rsidR="00D21DD1" w:rsidRPr="005553B3">
        <w:rPr>
          <w:b/>
          <w:lang w:val="en-GB"/>
        </w:rPr>
        <w:t xml:space="preserve">to promote the application </w:t>
      </w:r>
      <w:r w:rsidR="00D21DD1" w:rsidRPr="005553B3">
        <w:rPr>
          <w:lang w:val="en-GB"/>
        </w:rPr>
        <w:t>of the CTU Code</w:t>
      </w:r>
      <w:r w:rsidR="00194284" w:rsidRPr="005553B3">
        <w:rPr>
          <w:lang w:val="en-GB"/>
        </w:rPr>
        <w:t>.</w:t>
      </w:r>
      <w:r w:rsidR="003101B7" w:rsidRPr="005553B3">
        <w:rPr>
          <w:lang w:val="en-GB"/>
        </w:rPr>
        <w:t xml:space="preserve"> </w:t>
      </w:r>
      <w:r w:rsidR="002B18CA" w:rsidRPr="005553B3">
        <w:rPr>
          <w:lang w:val="en-GB"/>
        </w:rPr>
        <w:t xml:space="preserve">The Committee </w:t>
      </w:r>
      <w:r w:rsidR="002B18CA" w:rsidRPr="005553B3">
        <w:rPr>
          <w:b/>
          <w:lang w:val="en-GB"/>
        </w:rPr>
        <w:t>a</w:t>
      </w:r>
      <w:r w:rsidR="00D21DD1" w:rsidRPr="005553B3">
        <w:rPr>
          <w:b/>
          <w:lang w:val="en-GB"/>
        </w:rPr>
        <w:t>sked</w:t>
      </w:r>
      <w:r w:rsidR="00D21DD1" w:rsidRPr="005553B3">
        <w:rPr>
          <w:lang w:val="en-GB"/>
        </w:rPr>
        <w:t xml:space="preserve"> the secretariat to explore how web-based training on the CTU code </w:t>
      </w:r>
      <w:proofErr w:type="gramStart"/>
      <w:r w:rsidR="00D21DD1" w:rsidRPr="005553B3">
        <w:rPr>
          <w:lang w:val="en-GB"/>
        </w:rPr>
        <w:t>could be launched</w:t>
      </w:r>
      <w:proofErr w:type="gramEnd"/>
      <w:r w:rsidR="00D21DD1" w:rsidRPr="005553B3">
        <w:rPr>
          <w:lang w:val="en-GB"/>
        </w:rPr>
        <w:t xml:space="preserve"> within existing resources</w:t>
      </w:r>
      <w:r w:rsidR="002B18CA" w:rsidRPr="005553B3">
        <w:rPr>
          <w:lang w:val="en-GB"/>
        </w:rPr>
        <w:t>.</w:t>
      </w:r>
    </w:p>
    <w:p w14:paraId="5F01B6B2" w14:textId="732ACACE" w:rsidR="00D21DD1" w:rsidRPr="005553B3" w:rsidRDefault="00BC492E" w:rsidP="00D21DD1">
      <w:pPr>
        <w:pStyle w:val="SingleTxtG"/>
        <w:rPr>
          <w:lang w:val="en-GB"/>
        </w:rPr>
      </w:pPr>
      <w:r w:rsidRPr="005553B3">
        <w:rPr>
          <w:lang w:val="en-GB"/>
        </w:rPr>
        <w:t>1</w:t>
      </w:r>
      <w:r w:rsidR="0097425C" w:rsidRPr="005553B3">
        <w:rPr>
          <w:lang w:val="en-GB"/>
        </w:rPr>
        <w:t>08</w:t>
      </w:r>
      <w:r w:rsidR="00595F57" w:rsidRPr="005553B3">
        <w:rPr>
          <w:lang w:val="en-GB"/>
        </w:rPr>
        <w:t>.</w:t>
      </w:r>
      <w:r w:rsidR="00595F57" w:rsidRPr="005553B3">
        <w:rPr>
          <w:lang w:val="en-GB"/>
        </w:rPr>
        <w:tab/>
      </w:r>
      <w:r w:rsidR="002B18CA" w:rsidRPr="005553B3">
        <w:rPr>
          <w:lang w:val="en-GB"/>
        </w:rPr>
        <w:t xml:space="preserve">The Committee </w:t>
      </w:r>
      <w:r w:rsidR="002B18CA" w:rsidRPr="005553B3">
        <w:rPr>
          <w:b/>
          <w:lang w:val="en-GB"/>
        </w:rPr>
        <w:t>a</w:t>
      </w:r>
      <w:r w:rsidR="00D21DD1" w:rsidRPr="005553B3">
        <w:rPr>
          <w:b/>
          <w:lang w:val="en-GB"/>
        </w:rPr>
        <w:t>pproved</w:t>
      </w:r>
      <w:r w:rsidR="00D21DD1" w:rsidRPr="005553B3">
        <w:rPr>
          <w:lang w:val="en-GB"/>
        </w:rPr>
        <w:t xml:space="preserve"> the request by WP.24 that detailed Guidelines for national master plans on freight transport and logistics will be produced (ECE/TRANS/2016/19)</w:t>
      </w:r>
      <w:r w:rsidR="002C7BE7" w:rsidRPr="005553B3">
        <w:rPr>
          <w:lang w:val="en-GB"/>
        </w:rPr>
        <w:t>.</w:t>
      </w:r>
    </w:p>
    <w:p w14:paraId="5FCAB0F1" w14:textId="77777777" w:rsidR="00BD30D0" w:rsidRPr="005553B3" w:rsidRDefault="00BD30D0" w:rsidP="007C3CA9">
      <w:pPr>
        <w:pStyle w:val="H1G"/>
        <w:rPr>
          <w:lang w:val="en-GB"/>
        </w:rPr>
      </w:pPr>
      <w:r w:rsidRPr="005553B3">
        <w:rPr>
          <w:lang w:val="en-GB"/>
        </w:rPr>
        <w:lastRenderedPageBreak/>
        <w:tab/>
      </w:r>
      <w:r w:rsidR="004F0385" w:rsidRPr="005553B3">
        <w:rPr>
          <w:lang w:val="en-GB"/>
        </w:rPr>
        <w:t>G.</w:t>
      </w:r>
      <w:r w:rsidR="004F0385" w:rsidRPr="005553B3">
        <w:rPr>
          <w:lang w:val="en-GB"/>
        </w:rPr>
        <w:tab/>
        <w:t>Inland water transport</w:t>
      </w:r>
    </w:p>
    <w:p w14:paraId="7DF2E510" w14:textId="77777777" w:rsidR="004F0385" w:rsidRPr="005553B3" w:rsidRDefault="004F0385" w:rsidP="007C3CA9">
      <w:pPr>
        <w:keepNext/>
        <w:keepLines/>
        <w:spacing w:after="120"/>
        <w:ind w:left="1134" w:right="1134"/>
        <w:jc w:val="both"/>
        <w:rPr>
          <w:lang w:val="en-GB"/>
        </w:rPr>
      </w:pPr>
      <w:r w:rsidRPr="005553B3">
        <w:rPr>
          <w:i/>
          <w:lang w:val="en-GB"/>
        </w:rPr>
        <w:t xml:space="preserve">Documentation: </w:t>
      </w:r>
      <w:r w:rsidRPr="005553B3">
        <w:rPr>
          <w:lang w:val="en-GB"/>
        </w:rPr>
        <w:t>ECE/TRANS/SC.3/201, ECE/TRANS/2016/20, ECE/TRANS/2016/21</w:t>
      </w:r>
    </w:p>
    <w:p w14:paraId="6A4A9D02" w14:textId="16EE1652" w:rsidR="003C51A6" w:rsidRPr="005553B3" w:rsidRDefault="00BC492E" w:rsidP="007C3CA9">
      <w:pPr>
        <w:pStyle w:val="SingleTxtG"/>
        <w:keepNext/>
        <w:keepLines/>
        <w:rPr>
          <w:lang w:val="en-GB"/>
        </w:rPr>
      </w:pPr>
      <w:r w:rsidRPr="005553B3">
        <w:rPr>
          <w:lang w:val="en-GB"/>
        </w:rPr>
        <w:t>1</w:t>
      </w:r>
      <w:r w:rsidR="0097425C" w:rsidRPr="005553B3">
        <w:rPr>
          <w:lang w:val="en-GB"/>
        </w:rPr>
        <w:t>09</w:t>
      </w:r>
      <w:r w:rsidR="00595F57" w:rsidRPr="005553B3">
        <w:rPr>
          <w:lang w:val="en-GB"/>
        </w:rPr>
        <w:t>.</w:t>
      </w:r>
      <w:r w:rsidR="00595F57" w:rsidRPr="005553B3">
        <w:rPr>
          <w:lang w:val="en-GB"/>
        </w:rPr>
        <w:tab/>
      </w:r>
      <w:r w:rsidR="000C263D" w:rsidRPr="005553B3">
        <w:rPr>
          <w:lang w:val="en-GB"/>
        </w:rPr>
        <w:t>Mr</w:t>
      </w:r>
      <w:r w:rsidR="00194284" w:rsidRPr="005553B3">
        <w:rPr>
          <w:lang w:val="en-GB"/>
        </w:rPr>
        <w:t>.</w:t>
      </w:r>
      <w:r w:rsidR="00693722" w:rsidRPr="005553B3">
        <w:rPr>
          <w:lang w:val="en-GB"/>
        </w:rPr>
        <w:t xml:space="preserve"> </w:t>
      </w:r>
      <w:r w:rsidR="000C263D" w:rsidRPr="005553B3">
        <w:rPr>
          <w:lang w:val="en-GB"/>
        </w:rPr>
        <w:t xml:space="preserve">Jaroslav </w:t>
      </w:r>
      <w:proofErr w:type="spellStart"/>
      <w:r w:rsidR="000C263D" w:rsidRPr="005553B3">
        <w:rPr>
          <w:lang w:val="en-GB"/>
        </w:rPr>
        <w:t>Bimka</w:t>
      </w:r>
      <w:proofErr w:type="spellEnd"/>
      <w:r w:rsidR="000C263D" w:rsidRPr="005553B3">
        <w:rPr>
          <w:lang w:val="en-GB"/>
        </w:rPr>
        <w:t>, Chair of the Working Party on Inland Water Transport (SC.3)</w:t>
      </w:r>
      <w:r w:rsidR="004F0385" w:rsidRPr="005553B3">
        <w:rPr>
          <w:lang w:val="en-GB"/>
        </w:rPr>
        <w:t xml:space="preserve"> </w:t>
      </w:r>
      <w:r w:rsidR="003C51A6" w:rsidRPr="005553B3">
        <w:rPr>
          <w:b/>
          <w:lang w:val="en-GB"/>
        </w:rPr>
        <w:t>informed</w:t>
      </w:r>
      <w:r w:rsidR="003C51A6" w:rsidRPr="005553B3">
        <w:rPr>
          <w:lang w:val="en-GB"/>
        </w:rPr>
        <w:t xml:space="preserve"> </w:t>
      </w:r>
      <w:r w:rsidR="00125BFE" w:rsidRPr="005553B3">
        <w:rPr>
          <w:lang w:val="en-GB"/>
        </w:rPr>
        <w:t xml:space="preserve">the Committee </w:t>
      </w:r>
      <w:r w:rsidR="003C51A6" w:rsidRPr="005553B3">
        <w:rPr>
          <w:lang w:val="en-GB"/>
        </w:rPr>
        <w:t xml:space="preserve">about the latest </w:t>
      </w:r>
      <w:r w:rsidR="006D6FCF" w:rsidRPr="005553B3">
        <w:rPr>
          <w:lang w:val="en-GB"/>
        </w:rPr>
        <w:t xml:space="preserve">SC.3 </w:t>
      </w:r>
      <w:r w:rsidR="003C51A6" w:rsidRPr="005553B3">
        <w:rPr>
          <w:lang w:val="en-GB"/>
        </w:rPr>
        <w:t>activities (ECE/TRANS/SC.3/201)</w:t>
      </w:r>
      <w:r w:rsidR="00194284" w:rsidRPr="005553B3">
        <w:rPr>
          <w:lang w:val="en-GB"/>
        </w:rPr>
        <w:t>.</w:t>
      </w:r>
      <w:r w:rsidR="00693722" w:rsidRPr="005553B3">
        <w:rPr>
          <w:lang w:val="en-GB"/>
        </w:rPr>
        <w:t xml:space="preserve"> </w:t>
      </w:r>
      <w:r w:rsidR="003C51A6" w:rsidRPr="005553B3">
        <w:rPr>
          <w:lang w:val="en-GB"/>
        </w:rPr>
        <w:t>In particular, the Committee consider</w:t>
      </w:r>
      <w:r w:rsidR="004F0385" w:rsidRPr="005553B3">
        <w:rPr>
          <w:lang w:val="en-GB"/>
        </w:rPr>
        <w:t>ed</w:t>
      </w:r>
      <w:r w:rsidR="003C51A6" w:rsidRPr="005553B3">
        <w:rPr>
          <w:lang w:val="en-GB"/>
        </w:rPr>
        <w:t xml:space="preserve"> the report on the status of implementation of the White Paper recommendations at the seventy-eighth session of the Committee since its adoption in 2011 </w:t>
      </w:r>
      <w:r w:rsidR="00492E13" w:rsidRPr="005553B3">
        <w:rPr>
          <w:lang w:val="en-GB"/>
        </w:rPr>
        <w:t>(ECE/TRANS/2016/</w:t>
      </w:r>
      <w:r w:rsidR="00D96F91" w:rsidRPr="005553B3">
        <w:rPr>
          <w:lang w:val="en-GB"/>
        </w:rPr>
        <w:t>20</w:t>
      </w:r>
      <w:r w:rsidR="00492E13" w:rsidRPr="005553B3">
        <w:rPr>
          <w:lang w:val="en-GB"/>
        </w:rPr>
        <w:t xml:space="preserve">) </w:t>
      </w:r>
      <w:r w:rsidR="003C51A6" w:rsidRPr="005553B3">
        <w:rPr>
          <w:lang w:val="en-GB"/>
        </w:rPr>
        <w:t>and proposals for future activities of SC.3.</w:t>
      </w:r>
    </w:p>
    <w:p w14:paraId="4B763BDA" w14:textId="236FF210" w:rsidR="004F0385" w:rsidRPr="005553B3" w:rsidRDefault="00BC492E" w:rsidP="004F0385">
      <w:pPr>
        <w:pStyle w:val="SingleTxtG"/>
        <w:rPr>
          <w:lang w:val="en-GB"/>
        </w:rPr>
      </w:pPr>
      <w:r w:rsidRPr="005553B3">
        <w:rPr>
          <w:lang w:val="en-GB"/>
        </w:rPr>
        <w:t>11</w:t>
      </w:r>
      <w:r w:rsidR="0097425C" w:rsidRPr="005553B3">
        <w:rPr>
          <w:lang w:val="en-GB"/>
        </w:rPr>
        <w:t>0</w:t>
      </w:r>
      <w:r w:rsidR="00595F57" w:rsidRPr="005553B3">
        <w:rPr>
          <w:lang w:val="en-GB"/>
        </w:rPr>
        <w:t>.</w:t>
      </w:r>
      <w:r w:rsidR="00595F57" w:rsidRPr="005553B3">
        <w:rPr>
          <w:lang w:val="en-GB"/>
        </w:rPr>
        <w:tab/>
      </w:r>
      <w:r w:rsidR="004F0385" w:rsidRPr="005553B3">
        <w:rPr>
          <w:lang w:val="en-GB"/>
        </w:rPr>
        <w:t xml:space="preserve">The Committee </w:t>
      </w:r>
      <w:r w:rsidR="00C8372E" w:rsidRPr="005553B3">
        <w:rPr>
          <w:b/>
          <w:lang w:val="en-GB"/>
        </w:rPr>
        <w:t>considered</w:t>
      </w:r>
      <w:r w:rsidR="00775BDC" w:rsidRPr="005553B3">
        <w:rPr>
          <w:lang w:val="en-GB"/>
        </w:rPr>
        <w:t xml:space="preserve"> secretariat document ECE/TRANS/2016/21, an update of the strategy of SC.3, with the aim of updating the Working Party's terms of reference in this biennium</w:t>
      </w:r>
      <w:r w:rsidR="00194284" w:rsidRPr="005553B3">
        <w:rPr>
          <w:lang w:val="en-GB"/>
        </w:rPr>
        <w:t>.</w:t>
      </w:r>
      <w:r w:rsidR="003101B7" w:rsidRPr="005553B3">
        <w:rPr>
          <w:lang w:val="en-GB"/>
        </w:rPr>
        <w:t xml:space="preserve"> </w:t>
      </w:r>
      <w:r w:rsidR="00775BDC" w:rsidRPr="005553B3">
        <w:rPr>
          <w:lang w:val="en-GB"/>
        </w:rPr>
        <w:t xml:space="preserve">It </w:t>
      </w:r>
      <w:r w:rsidR="004F0385" w:rsidRPr="005553B3">
        <w:rPr>
          <w:b/>
          <w:lang w:val="en-GB"/>
        </w:rPr>
        <w:t>noted with interest</w:t>
      </w:r>
      <w:r w:rsidR="004F0385" w:rsidRPr="005553B3">
        <w:rPr>
          <w:lang w:val="en-GB"/>
        </w:rPr>
        <w:t xml:space="preserve"> the overview of the activities of SC.3, </w:t>
      </w:r>
      <w:r w:rsidR="004F0385" w:rsidRPr="005553B3">
        <w:rPr>
          <w:b/>
          <w:lang w:val="en-GB"/>
        </w:rPr>
        <w:t>recognised</w:t>
      </w:r>
      <w:r w:rsidR="004F0385" w:rsidRPr="005553B3">
        <w:rPr>
          <w:lang w:val="en-GB"/>
        </w:rPr>
        <w:t xml:space="preserve"> the need for a strategic review and update of the role and Terms of Reference of SC.3, and </w:t>
      </w:r>
      <w:r w:rsidR="004F0385" w:rsidRPr="005553B3">
        <w:rPr>
          <w:b/>
          <w:lang w:val="en-GB"/>
        </w:rPr>
        <w:t>asked</w:t>
      </w:r>
      <w:r w:rsidR="004F0385" w:rsidRPr="005553B3">
        <w:rPr>
          <w:lang w:val="en-GB"/>
        </w:rPr>
        <w:t xml:space="preserve"> SC.3 to submit its recommended new strategy and Terms of Reference possibly at the next Committee session</w:t>
      </w:r>
      <w:r w:rsidR="00194284" w:rsidRPr="005553B3">
        <w:rPr>
          <w:lang w:val="en-GB"/>
        </w:rPr>
        <w:t>.</w:t>
      </w:r>
      <w:r w:rsidR="003101B7" w:rsidRPr="005553B3">
        <w:rPr>
          <w:lang w:val="en-GB"/>
        </w:rPr>
        <w:t xml:space="preserve"> </w:t>
      </w:r>
      <w:r w:rsidR="004F0385" w:rsidRPr="005553B3">
        <w:rPr>
          <w:lang w:val="en-GB"/>
        </w:rPr>
        <w:t xml:space="preserve">It </w:t>
      </w:r>
      <w:r w:rsidR="004F0385" w:rsidRPr="005553B3">
        <w:rPr>
          <w:b/>
          <w:bCs/>
          <w:lang w:val="en-GB"/>
        </w:rPr>
        <w:t>took note</w:t>
      </w:r>
      <w:r w:rsidR="004F0385" w:rsidRPr="005553B3">
        <w:rPr>
          <w:lang w:val="en-GB"/>
        </w:rPr>
        <w:t xml:space="preserve"> of the statement of Belgium, supported by the Governments of Germany and the Netherlands, that SC.3 should avoid overlap and look for synergies with the experience and knowledge of the river commissions and put the focus on topics where real </w:t>
      </w:r>
      <w:proofErr w:type="gramStart"/>
      <w:r w:rsidR="004F0385" w:rsidRPr="005553B3">
        <w:rPr>
          <w:lang w:val="en-GB"/>
        </w:rPr>
        <w:t>added value</w:t>
      </w:r>
      <w:proofErr w:type="gramEnd"/>
      <w:r w:rsidR="004F0385" w:rsidRPr="005553B3">
        <w:rPr>
          <w:lang w:val="en-GB"/>
        </w:rPr>
        <w:t xml:space="preserve"> can be created for the pan-European region</w:t>
      </w:r>
      <w:r w:rsidR="00194284" w:rsidRPr="005553B3">
        <w:rPr>
          <w:lang w:val="en-GB"/>
        </w:rPr>
        <w:t>.</w:t>
      </w:r>
      <w:r w:rsidR="003101B7" w:rsidRPr="005553B3">
        <w:rPr>
          <w:lang w:val="en-GB"/>
        </w:rPr>
        <w:t xml:space="preserve"> </w:t>
      </w:r>
      <w:r w:rsidR="00C8372E" w:rsidRPr="005553B3">
        <w:rPr>
          <w:lang w:val="en-GB"/>
        </w:rPr>
        <w:t xml:space="preserve">The Committee </w:t>
      </w:r>
      <w:proofErr w:type="gramStart"/>
      <w:r w:rsidR="00C8372E" w:rsidRPr="005553B3">
        <w:rPr>
          <w:b/>
          <w:lang w:val="en-GB"/>
        </w:rPr>
        <w:t>was</w:t>
      </w:r>
      <w:r w:rsidR="00C8372E" w:rsidRPr="005553B3">
        <w:rPr>
          <w:lang w:val="en-GB"/>
        </w:rPr>
        <w:t xml:space="preserve"> </w:t>
      </w:r>
      <w:r w:rsidR="00C8372E" w:rsidRPr="005553B3">
        <w:rPr>
          <w:b/>
          <w:lang w:val="en-GB"/>
        </w:rPr>
        <w:t>informed</w:t>
      </w:r>
      <w:proofErr w:type="gramEnd"/>
      <w:r w:rsidR="00C8372E" w:rsidRPr="005553B3">
        <w:rPr>
          <w:lang w:val="en-GB"/>
        </w:rPr>
        <w:t xml:space="preserve"> about changes in the regulatory environment in inland waterways</w:t>
      </w:r>
      <w:r w:rsidR="00194284" w:rsidRPr="005553B3">
        <w:rPr>
          <w:lang w:val="en-GB"/>
        </w:rPr>
        <w:t>.</w:t>
      </w:r>
    </w:p>
    <w:p w14:paraId="11E30A24" w14:textId="3503F21B" w:rsidR="004F0385" w:rsidRPr="005553B3" w:rsidRDefault="00BC492E" w:rsidP="004F0385">
      <w:pPr>
        <w:pStyle w:val="SingleTxtG"/>
        <w:rPr>
          <w:lang w:val="en-GB"/>
        </w:rPr>
      </w:pPr>
      <w:r w:rsidRPr="005553B3">
        <w:rPr>
          <w:lang w:val="en-GB"/>
        </w:rPr>
        <w:t>11</w:t>
      </w:r>
      <w:r w:rsidR="0097425C" w:rsidRPr="005553B3">
        <w:rPr>
          <w:lang w:val="en-GB"/>
        </w:rPr>
        <w:t>1</w:t>
      </w:r>
      <w:r w:rsidR="00595F57" w:rsidRPr="005553B3">
        <w:rPr>
          <w:lang w:val="en-GB"/>
        </w:rPr>
        <w:t>.</w:t>
      </w:r>
      <w:r w:rsidR="00595F57" w:rsidRPr="005553B3">
        <w:rPr>
          <w:lang w:val="en-GB"/>
        </w:rPr>
        <w:tab/>
      </w:r>
      <w:r w:rsidR="004F0385" w:rsidRPr="005553B3">
        <w:rPr>
          <w:lang w:val="en-GB"/>
        </w:rPr>
        <w:t xml:space="preserve">The Committee </w:t>
      </w:r>
      <w:r w:rsidR="004F0385" w:rsidRPr="005553B3">
        <w:rPr>
          <w:b/>
          <w:lang w:val="en-GB"/>
        </w:rPr>
        <w:t>welcomed</w:t>
      </w:r>
      <w:r w:rsidR="004F0385" w:rsidRPr="005553B3">
        <w:rPr>
          <w:lang w:val="en-GB"/>
        </w:rPr>
        <w:t xml:space="preserve"> that SC.3/WP.3 will organi</w:t>
      </w:r>
      <w:r w:rsidR="006D6FCF" w:rsidRPr="005553B3">
        <w:rPr>
          <w:lang w:val="en-GB"/>
        </w:rPr>
        <w:t>z</w:t>
      </w:r>
      <w:r w:rsidR="004F0385" w:rsidRPr="005553B3">
        <w:rPr>
          <w:lang w:val="en-GB"/>
        </w:rPr>
        <w:t>e a high level international conference of counties with navigable inland waterways in 2017 as part of the implementation of the White Paper reco</w:t>
      </w:r>
      <w:r w:rsidR="004C6829" w:rsidRPr="005553B3">
        <w:rPr>
          <w:lang w:val="en-GB"/>
        </w:rPr>
        <w:t>mmendations (ECE/TRANS/2016/20).</w:t>
      </w:r>
    </w:p>
    <w:p w14:paraId="4E08C8CA" w14:textId="57C6CDD7" w:rsidR="003C51A6" w:rsidRPr="005553B3" w:rsidRDefault="00BC492E" w:rsidP="00C63208">
      <w:pPr>
        <w:pStyle w:val="SingleTxtG"/>
        <w:rPr>
          <w:lang w:val="en-GB"/>
        </w:rPr>
      </w:pPr>
      <w:r w:rsidRPr="005553B3">
        <w:rPr>
          <w:lang w:val="en-GB"/>
        </w:rPr>
        <w:t>11</w:t>
      </w:r>
      <w:r w:rsidR="0097425C" w:rsidRPr="005553B3">
        <w:rPr>
          <w:lang w:val="en-GB"/>
        </w:rPr>
        <w:t>2</w:t>
      </w:r>
      <w:r w:rsidR="00595F57" w:rsidRPr="005553B3">
        <w:rPr>
          <w:lang w:val="en-GB"/>
        </w:rPr>
        <w:t>.</w:t>
      </w:r>
      <w:r w:rsidR="00595F57" w:rsidRPr="005553B3">
        <w:rPr>
          <w:lang w:val="en-GB"/>
        </w:rPr>
        <w:tab/>
      </w:r>
      <w:r w:rsidR="003C51A6" w:rsidRPr="005553B3">
        <w:rPr>
          <w:lang w:val="en-GB"/>
        </w:rPr>
        <w:t xml:space="preserve">The Committee </w:t>
      </w:r>
      <w:r w:rsidR="003C51A6" w:rsidRPr="005553B3">
        <w:rPr>
          <w:b/>
          <w:lang w:val="en-GB"/>
        </w:rPr>
        <w:t>note</w:t>
      </w:r>
      <w:r w:rsidR="004F0385" w:rsidRPr="005553B3">
        <w:rPr>
          <w:b/>
          <w:lang w:val="en-GB"/>
        </w:rPr>
        <w:t>d</w:t>
      </w:r>
      <w:r w:rsidR="003C51A6" w:rsidRPr="005553B3">
        <w:rPr>
          <w:lang w:val="en-GB"/>
        </w:rPr>
        <w:t xml:space="preserve"> that the Working Party </w:t>
      </w:r>
      <w:r w:rsidR="004F0385" w:rsidRPr="005553B3">
        <w:rPr>
          <w:lang w:val="en-GB"/>
        </w:rPr>
        <w:t xml:space="preserve">had </w:t>
      </w:r>
      <w:r w:rsidR="003C51A6" w:rsidRPr="005553B3">
        <w:rPr>
          <w:lang w:val="en-GB"/>
        </w:rPr>
        <w:t xml:space="preserve">preliminarily adopted the amendments to Annex II </w:t>
      </w:r>
      <w:r w:rsidR="002121F4" w:rsidRPr="00583F30">
        <w:t>"</w:t>
      </w:r>
      <w:r w:rsidR="003C51A6" w:rsidRPr="005553B3">
        <w:rPr>
          <w:lang w:val="en-GB"/>
        </w:rPr>
        <w:t>List of inland navigation ports of international importance</w:t>
      </w:r>
      <w:r w:rsidR="002121F4" w:rsidRPr="00583F30">
        <w:t>"</w:t>
      </w:r>
      <w:r w:rsidR="003C51A6" w:rsidRPr="005553B3">
        <w:rPr>
          <w:lang w:val="en-GB"/>
        </w:rPr>
        <w:t xml:space="preserve"> to the AGN.</w:t>
      </w:r>
    </w:p>
    <w:p w14:paraId="420BD2B0" w14:textId="3AC7427D" w:rsidR="003C51A6" w:rsidRPr="005553B3" w:rsidRDefault="00BC492E" w:rsidP="00C63208">
      <w:pPr>
        <w:pStyle w:val="SingleTxtG"/>
        <w:rPr>
          <w:lang w:val="en-GB"/>
        </w:rPr>
      </w:pPr>
      <w:r w:rsidRPr="005553B3">
        <w:rPr>
          <w:lang w:val="en-GB"/>
        </w:rPr>
        <w:t>11</w:t>
      </w:r>
      <w:r w:rsidR="0097425C" w:rsidRPr="005553B3">
        <w:rPr>
          <w:lang w:val="en-GB"/>
        </w:rPr>
        <w:t>3</w:t>
      </w:r>
      <w:r w:rsidR="00595F57" w:rsidRPr="005553B3">
        <w:rPr>
          <w:lang w:val="en-GB"/>
        </w:rPr>
        <w:t>.</w:t>
      </w:r>
      <w:r w:rsidR="00595F57" w:rsidRPr="005553B3">
        <w:rPr>
          <w:lang w:val="en-GB"/>
        </w:rPr>
        <w:tab/>
      </w:r>
      <w:r w:rsidR="003C51A6" w:rsidRPr="005553B3">
        <w:rPr>
          <w:lang w:val="en-GB"/>
        </w:rPr>
        <w:t xml:space="preserve">The Committee also </w:t>
      </w:r>
      <w:r w:rsidR="003C51A6" w:rsidRPr="005553B3">
        <w:rPr>
          <w:b/>
          <w:lang w:val="en-GB"/>
        </w:rPr>
        <w:t>note</w:t>
      </w:r>
      <w:r w:rsidR="004F0385" w:rsidRPr="005553B3">
        <w:rPr>
          <w:b/>
          <w:lang w:val="en-GB"/>
        </w:rPr>
        <w:t>d</w:t>
      </w:r>
      <w:r w:rsidR="003C51A6" w:rsidRPr="005553B3">
        <w:rPr>
          <w:lang w:val="en-GB"/>
        </w:rPr>
        <w:t xml:space="preserve"> that the International Expert Group on Mutual Recognition of </w:t>
      </w:r>
      <w:proofErr w:type="spellStart"/>
      <w:r w:rsidR="003C51A6" w:rsidRPr="005553B3">
        <w:rPr>
          <w:lang w:val="en-GB"/>
        </w:rPr>
        <w:t>Boatmasters</w:t>
      </w:r>
      <w:proofErr w:type="spellEnd"/>
      <w:r w:rsidR="003C51A6" w:rsidRPr="005553B3">
        <w:rPr>
          <w:lang w:val="en-GB"/>
        </w:rPr>
        <w:t>’ Certificates and Harmonization of Professional Requirements in Inland Navigation (IEG) (ECE/TRANS/236, para</w:t>
      </w:r>
      <w:r w:rsidR="00194284" w:rsidRPr="005553B3">
        <w:rPr>
          <w:lang w:val="en-GB"/>
        </w:rPr>
        <w:t>.</w:t>
      </w:r>
      <w:r w:rsidR="003C51A6" w:rsidRPr="005553B3">
        <w:rPr>
          <w:lang w:val="en-GB"/>
        </w:rPr>
        <w:t xml:space="preserve">30), </w:t>
      </w:r>
      <w:r w:rsidR="004F0385" w:rsidRPr="005553B3">
        <w:rPr>
          <w:lang w:val="en-GB"/>
        </w:rPr>
        <w:t xml:space="preserve">had </w:t>
      </w:r>
      <w:r w:rsidR="003C51A6" w:rsidRPr="005553B3">
        <w:rPr>
          <w:lang w:val="en-GB"/>
        </w:rPr>
        <w:t>held three meetings in 2015.</w:t>
      </w:r>
    </w:p>
    <w:p w14:paraId="5A9E7397" w14:textId="094E86C9" w:rsidR="003C51A6" w:rsidRPr="005553B3" w:rsidRDefault="00BC492E" w:rsidP="00C63208">
      <w:pPr>
        <w:pStyle w:val="SingleTxtG"/>
        <w:rPr>
          <w:lang w:val="en-GB"/>
        </w:rPr>
      </w:pPr>
      <w:r w:rsidRPr="005553B3">
        <w:rPr>
          <w:lang w:val="en-GB"/>
        </w:rPr>
        <w:t>11</w:t>
      </w:r>
      <w:r w:rsidR="0097425C" w:rsidRPr="005553B3">
        <w:rPr>
          <w:lang w:val="en-GB"/>
        </w:rPr>
        <w:t>4</w:t>
      </w:r>
      <w:r w:rsidR="00595F57" w:rsidRPr="005553B3">
        <w:rPr>
          <w:lang w:val="en-GB"/>
        </w:rPr>
        <w:t>.</w:t>
      </w:r>
      <w:r w:rsidR="00595F57" w:rsidRPr="005553B3">
        <w:rPr>
          <w:lang w:val="en-GB"/>
        </w:rPr>
        <w:tab/>
      </w:r>
      <w:r w:rsidR="00C8372E" w:rsidRPr="005553B3">
        <w:rPr>
          <w:lang w:val="en-GB"/>
        </w:rPr>
        <w:t xml:space="preserve">The Committee </w:t>
      </w:r>
      <w:r w:rsidR="00C8372E" w:rsidRPr="005553B3">
        <w:rPr>
          <w:b/>
          <w:lang w:val="en-GB"/>
        </w:rPr>
        <w:t>took note</w:t>
      </w:r>
      <w:r w:rsidR="00C8372E" w:rsidRPr="005553B3">
        <w:rPr>
          <w:lang w:val="en-GB"/>
        </w:rPr>
        <w:t xml:space="preserve"> that SC.3 had approved a proposal on aligning the AGTC Protocol and </w:t>
      </w:r>
      <w:proofErr w:type="gramStart"/>
      <w:r w:rsidR="00C8372E" w:rsidRPr="005553B3">
        <w:rPr>
          <w:lang w:val="en-GB"/>
        </w:rPr>
        <w:t>AGN which</w:t>
      </w:r>
      <w:proofErr w:type="gramEnd"/>
      <w:r w:rsidR="00C8372E" w:rsidRPr="005553B3">
        <w:rPr>
          <w:lang w:val="en-GB"/>
        </w:rPr>
        <w:t xml:space="preserve"> had been transmitted to WP.24 for further consideration.</w:t>
      </w:r>
    </w:p>
    <w:p w14:paraId="0BC556E7" w14:textId="24958A8A" w:rsidR="003C51A6" w:rsidRPr="005553B3" w:rsidRDefault="00BC492E" w:rsidP="00C63208">
      <w:pPr>
        <w:pStyle w:val="SingleTxtG"/>
        <w:rPr>
          <w:lang w:val="en-GB"/>
        </w:rPr>
      </w:pPr>
      <w:r w:rsidRPr="005553B3">
        <w:rPr>
          <w:lang w:val="en-GB"/>
        </w:rPr>
        <w:t>11</w:t>
      </w:r>
      <w:r w:rsidR="0097425C" w:rsidRPr="005553B3">
        <w:rPr>
          <w:lang w:val="en-GB"/>
        </w:rPr>
        <w:t>5</w:t>
      </w:r>
      <w:r w:rsidR="00595F57" w:rsidRPr="005553B3">
        <w:rPr>
          <w:lang w:val="en-GB"/>
        </w:rPr>
        <w:t>.</w:t>
      </w:r>
      <w:r w:rsidR="00595F57" w:rsidRPr="005553B3">
        <w:rPr>
          <w:lang w:val="en-GB"/>
        </w:rPr>
        <w:tab/>
      </w:r>
      <w:r w:rsidR="003C51A6" w:rsidRPr="005553B3">
        <w:rPr>
          <w:lang w:val="en-GB"/>
        </w:rPr>
        <w:t xml:space="preserve">The Committee </w:t>
      </w:r>
      <w:proofErr w:type="gramStart"/>
      <w:r w:rsidR="004F0385" w:rsidRPr="005553B3">
        <w:rPr>
          <w:b/>
          <w:lang w:val="en-GB"/>
        </w:rPr>
        <w:t>was</w:t>
      </w:r>
      <w:r w:rsidR="003C51A6" w:rsidRPr="005553B3">
        <w:rPr>
          <w:lang w:val="en-GB"/>
        </w:rPr>
        <w:t xml:space="preserve"> </w:t>
      </w:r>
      <w:r w:rsidR="003C51A6" w:rsidRPr="005553B3">
        <w:rPr>
          <w:b/>
          <w:lang w:val="en-GB"/>
        </w:rPr>
        <w:t>informed</w:t>
      </w:r>
      <w:proofErr w:type="gramEnd"/>
      <w:r w:rsidR="003C51A6" w:rsidRPr="005553B3">
        <w:rPr>
          <w:lang w:val="en-GB"/>
        </w:rPr>
        <w:t xml:space="preserve"> about </w:t>
      </w:r>
      <w:r w:rsidR="00EE17AF" w:rsidRPr="005553B3">
        <w:rPr>
          <w:lang w:val="en-GB"/>
        </w:rPr>
        <w:t xml:space="preserve">the </w:t>
      </w:r>
      <w:r w:rsidR="003C51A6" w:rsidRPr="005553B3">
        <w:rPr>
          <w:lang w:val="en-GB"/>
        </w:rPr>
        <w:t>publication of the fifth edition of the European Code for Inland Waterways (CEVNI, revision 5) in 2015.</w:t>
      </w:r>
    </w:p>
    <w:p w14:paraId="2CA396BD" w14:textId="01B0A0F1" w:rsidR="00130EE3" w:rsidRPr="005553B3" w:rsidRDefault="00BC492E" w:rsidP="004F0385">
      <w:pPr>
        <w:pStyle w:val="SingleTxtG"/>
        <w:rPr>
          <w:lang w:val="en-GB"/>
        </w:rPr>
      </w:pPr>
      <w:r w:rsidRPr="005553B3">
        <w:rPr>
          <w:lang w:val="en-GB"/>
        </w:rPr>
        <w:t>11</w:t>
      </w:r>
      <w:r w:rsidR="0097425C" w:rsidRPr="005553B3">
        <w:rPr>
          <w:lang w:val="en-GB"/>
        </w:rPr>
        <w:t>6</w:t>
      </w:r>
      <w:r w:rsidR="00595F57" w:rsidRPr="005553B3">
        <w:rPr>
          <w:lang w:val="en-GB"/>
        </w:rPr>
        <w:t>.</w:t>
      </w:r>
      <w:r w:rsidR="00595F57" w:rsidRPr="005553B3">
        <w:rPr>
          <w:lang w:val="en-GB"/>
        </w:rPr>
        <w:tab/>
      </w:r>
      <w:r w:rsidR="003C51A6" w:rsidRPr="005553B3">
        <w:rPr>
          <w:lang w:val="en-GB"/>
        </w:rPr>
        <w:t xml:space="preserve">The Committee </w:t>
      </w:r>
      <w:r w:rsidR="004F0385" w:rsidRPr="005553B3">
        <w:rPr>
          <w:b/>
          <w:lang w:val="en-GB"/>
        </w:rPr>
        <w:t>took</w:t>
      </w:r>
      <w:r w:rsidR="003C51A6" w:rsidRPr="005553B3">
        <w:rPr>
          <w:lang w:val="en-GB"/>
        </w:rPr>
        <w:t xml:space="preserve"> </w:t>
      </w:r>
      <w:r w:rsidR="003C51A6" w:rsidRPr="005553B3">
        <w:rPr>
          <w:b/>
          <w:lang w:val="en-GB"/>
        </w:rPr>
        <w:t>note</w:t>
      </w:r>
      <w:r w:rsidR="003C51A6" w:rsidRPr="005553B3">
        <w:rPr>
          <w:lang w:val="en-GB"/>
        </w:rPr>
        <w:t xml:space="preserve"> </w:t>
      </w:r>
      <w:r w:rsidR="00FA2019" w:rsidRPr="005553B3">
        <w:rPr>
          <w:lang w:val="en-GB"/>
        </w:rPr>
        <w:t xml:space="preserve">of </w:t>
      </w:r>
      <w:r w:rsidR="003C51A6" w:rsidRPr="005553B3">
        <w:rPr>
          <w:lang w:val="en-GB"/>
        </w:rPr>
        <w:t>the adoption of the third revision of Resolution No</w:t>
      </w:r>
      <w:r w:rsidR="00194284" w:rsidRPr="005553B3">
        <w:rPr>
          <w:lang w:val="en-GB"/>
        </w:rPr>
        <w:t>.</w:t>
      </w:r>
      <w:r w:rsidR="00EE7149" w:rsidRPr="005553B3">
        <w:rPr>
          <w:lang w:val="en-GB"/>
        </w:rPr>
        <w:t xml:space="preserve"> </w:t>
      </w:r>
      <w:r w:rsidR="003C51A6" w:rsidRPr="005553B3">
        <w:rPr>
          <w:lang w:val="en-GB"/>
        </w:rPr>
        <w:t>48 on Electronic Chart Display and Information System (Inland ECDIS).</w:t>
      </w:r>
    </w:p>
    <w:p w14:paraId="1ADA9AB1" w14:textId="00FA4B0D" w:rsidR="00C73382" w:rsidRPr="005553B3" w:rsidRDefault="00BC492E" w:rsidP="004F0385">
      <w:pPr>
        <w:pStyle w:val="SingleTxtG"/>
        <w:rPr>
          <w:lang w:val="en-GB"/>
        </w:rPr>
      </w:pPr>
      <w:r w:rsidRPr="005553B3">
        <w:rPr>
          <w:lang w:val="en-GB"/>
        </w:rPr>
        <w:t>11</w:t>
      </w:r>
      <w:r w:rsidR="0097425C" w:rsidRPr="005553B3">
        <w:rPr>
          <w:lang w:val="en-GB"/>
        </w:rPr>
        <w:t>7</w:t>
      </w:r>
      <w:r w:rsidR="00595F57" w:rsidRPr="005553B3">
        <w:rPr>
          <w:lang w:val="en-GB"/>
        </w:rPr>
        <w:t>.</w:t>
      </w:r>
      <w:r w:rsidR="00595F57" w:rsidRPr="005553B3">
        <w:rPr>
          <w:lang w:val="en-GB"/>
        </w:rPr>
        <w:tab/>
      </w:r>
      <w:r w:rsidR="00130EE3" w:rsidRPr="005553B3">
        <w:rPr>
          <w:lang w:val="en-GB"/>
        </w:rPr>
        <w:t xml:space="preserve">CCNR stressed three </w:t>
      </w:r>
      <w:proofErr w:type="gramStart"/>
      <w:r w:rsidR="00130EE3" w:rsidRPr="005553B3">
        <w:rPr>
          <w:lang w:val="en-GB"/>
        </w:rPr>
        <w:t>aspects which</w:t>
      </w:r>
      <w:proofErr w:type="gramEnd"/>
      <w:r w:rsidR="00130EE3" w:rsidRPr="005553B3">
        <w:rPr>
          <w:lang w:val="en-GB"/>
        </w:rPr>
        <w:t xml:space="preserve"> it considered to be important when developing further strategy of SC.3: complementarity of work rather than duplication, selectivity regarding the pan-European dimension of SC.3 activities and added value</w:t>
      </w:r>
      <w:r w:rsidR="00194284" w:rsidRPr="005553B3">
        <w:rPr>
          <w:lang w:val="en-GB"/>
        </w:rPr>
        <w:t>.</w:t>
      </w:r>
      <w:r w:rsidR="003101B7" w:rsidRPr="005553B3">
        <w:rPr>
          <w:lang w:val="en-GB"/>
        </w:rPr>
        <w:t xml:space="preserve"> </w:t>
      </w:r>
      <w:r w:rsidR="00130EE3" w:rsidRPr="005553B3">
        <w:rPr>
          <w:lang w:val="en-GB"/>
        </w:rPr>
        <w:t>It further mentioned</w:t>
      </w:r>
      <w:r w:rsidR="009B349B" w:rsidRPr="005553B3">
        <w:rPr>
          <w:lang w:val="en-GB"/>
        </w:rPr>
        <w:t xml:space="preserve"> </w:t>
      </w:r>
      <w:r w:rsidR="00130EE3" w:rsidRPr="005553B3">
        <w:rPr>
          <w:lang w:val="en-GB"/>
        </w:rPr>
        <w:t>that it would be advisable to set up an international platform for better sharing of IWT developments and technology given that the centre of gravity of inland navigation had moved to Asia, and more particular to China.</w:t>
      </w:r>
    </w:p>
    <w:p w14:paraId="4F6D3D75" w14:textId="1C0068F5" w:rsidR="00BD30D0" w:rsidRPr="005553B3" w:rsidRDefault="00BC492E" w:rsidP="004F0385">
      <w:pPr>
        <w:pStyle w:val="SingleTxtG"/>
        <w:rPr>
          <w:lang w:val="en-GB"/>
        </w:rPr>
      </w:pPr>
      <w:r w:rsidRPr="005553B3">
        <w:rPr>
          <w:lang w:val="en-GB"/>
        </w:rPr>
        <w:t>1</w:t>
      </w:r>
      <w:r w:rsidR="0097425C" w:rsidRPr="005553B3">
        <w:rPr>
          <w:lang w:val="en-GB"/>
        </w:rPr>
        <w:t>18</w:t>
      </w:r>
      <w:r w:rsidR="00595F57" w:rsidRPr="005553B3">
        <w:rPr>
          <w:lang w:val="en-GB"/>
        </w:rPr>
        <w:t>.</w:t>
      </w:r>
      <w:r w:rsidR="00595F57" w:rsidRPr="005553B3">
        <w:rPr>
          <w:lang w:val="en-GB"/>
        </w:rPr>
        <w:tab/>
      </w:r>
      <w:r w:rsidR="00C73382" w:rsidRPr="005553B3">
        <w:rPr>
          <w:lang w:val="en-GB"/>
        </w:rPr>
        <w:t xml:space="preserve">Ukraine thanked the secretariat for the contribution of SC.3 to the development of </w:t>
      </w:r>
      <w:r w:rsidR="00FD3EFD" w:rsidRPr="005553B3">
        <w:rPr>
          <w:lang w:val="en-GB"/>
        </w:rPr>
        <w:t>E </w:t>
      </w:r>
      <w:r w:rsidR="00C73382" w:rsidRPr="005553B3">
        <w:rPr>
          <w:lang w:val="en-GB"/>
        </w:rPr>
        <w:t>40 waterway restoration project and stressed the importance of this project at the national level.</w:t>
      </w:r>
    </w:p>
    <w:p w14:paraId="2CDBA472" w14:textId="77777777" w:rsidR="004F0385" w:rsidRPr="005553B3" w:rsidRDefault="004F0385" w:rsidP="004F0385">
      <w:pPr>
        <w:pStyle w:val="H1G"/>
        <w:rPr>
          <w:lang w:val="en-GB"/>
        </w:rPr>
      </w:pPr>
      <w:r w:rsidRPr="005553B3">
        <w:rPr>
          <w:lang w:val="en-GB"/>
        </w:rPr>
        <w:lastRenderedPageBreak/>
        <w:tab/>
        <w:t>H.</w:t>
      </w:r>
      <w:r w:rsidRPr="005553B3">
        <w:rPr>
          <w:lang w:val="en-GB"/>
        </w:rPr>
        <w:tab/>
        <w:t xml:space="preserve">Strengthening border crossing facilitation (Harmonization Convention, TIR Convention, </w:t>
      </w:r>
      <w:proofErr w:type="spellStart"/>
      <w:r w:rsidRPr="005553B3">
        <w:rPr>
          <w:lang w:val="en-GB"/>
        </w:rPr>
        <w:t>eTIR</w:t>
      </w:r>
      <w:proofErr w:type="spellEnd"/>
      <w:r w:rsidRPr="005553B3">
        <w:rPr>
          <w:lang w:val="en-GB"/>
        </w:rPr>
        <w:t xml:space="preserve"> Project and other Customs transit facilitation measures)</w:t>
      </w:r>
    </w:p>
    <w:p w14:paraId="01407552" w14:textId="77777777" w:rsidR="00DA73B5" w:rsidRPr="005553B3" w:rsidRDefault="00DA73B5" w:rsidP="00DA73B5">
      <w:pPr>
        <w:spacing w:after="120"/>
        <w:ind w:left="567" w:right="1134" w:firstLine="567"/>
        <w:jc w:val="both"/>
        <w:rPr>
          <w:lang w:val="en-GB"/>
        </w:rPr>
      </w:pPr>
      <w:r w:rsidRPr="005553B3">
        <w:rPr>
          <w:i/>
          <w:lang w:val="en-GB"/>
        </w:rPr>
        <w:t xml:space="preserve">Documentation: </w:t>
      </w:r>
      <w:r w:rsidRPr="005553B3">
        <w:rPr>
          <w:lang w:val="en-GB"/>
        </w:rPr>
        <w:t>ECE/TRANS/2016/22</w:t>
      </w:r>
    </w:p>
    <w:p w14:paraId="20E17E58" w14:textId="3F8DFE15" w:rsidR="001119F2" w:rsidRPr="005553B3" w:rsidRDefault="00BC492E" w:rsidP="0026296C">
      <w:pPr>
        <w:pStyle w:val="SingleTxtG"/>
        <w:rPr>
          <w:lang w:val="en-GB"/>
        </w:rPr>
      </w:pPr>
      <w:r w:rsidRPr="005553B3">
        <w:rPr>
          <w:lang w:val="en-GB"/>
        </w:rPr>
        <w:t>1</w:t>
      </w:r>
      <w:r w:rsidR="0097425C" w:rsidRPr="005553B3">
        <w:rPr>
          <w:lang w:val="en-GB"/>
        </w:rPr>
        <w:t>19</w:t>
      </w:r>
      <w:r w:rsidR="00595F57" w:rsidRPr="005553B3">
        <w:rPr>
          <w:lang w:val="en-GB"/>
        </w:rPr>
        <w:t>.</w:t>
      </w:r>
      <w:r w:rsidR="00595F57" w:rsidRPr="005553B3">
        <w:rPr>
          <w:lang w:val="en-GB"/>
        </w:rPr>
        <w:tab/>
      </w:r>
      <w:r w:rsidR="0026296C" w:rsidRPr="005553B3">
        <w:rPr>
          <w:lang w:val="en-GB"/>
        </w:rPr>
        <w:t>Ms</w:t>
      </w:r>
      <w:r w:rsidR="00194284" w:rsidRPr="005553B3">
        <w:rPr>
          <w:lang w:val="en-GB"/>
        </w:rPr>
        <w:t>.</w:t>
      </w:r>
      <w:r w:rsidR="00233B02" w:rsidRPr="005553B3">
        <w:rPr>
          <w:lang w:val="en-GB"/>
        </w:rPr>
        <w:t xml:space="preserve"> </w:t>
      </w:r>
      <w:r w:rsidR="0026296C" w:rsidRPr="005553B3">
        <w:rPr>
          <w:lang w:val="en-GB"/>
        </w:rPr>
        <w:t xml:space="preserve">Helen </w:t>
      </w:r>
      <w:proofErr w:type="spellStart"/>
      <w:r w:rsidR="0026296C" w:rsidRPr="005553B3">
        <w:rPr>
          <w:lang w:val="en-GB"/>
        </w:rPr>
        <w:t>Metaxa-Mariatou</w:t>
      </w:r>
      <w:proofErr w:type="spellEnd"/>
      <w:r w:rsidR="0026296C" w:rsidRPr="005553B3">
        <w:rPr>
          <w:lang w:val="en-GB"/>
        </w:rPr>
        <w:t xml:space="preserve">, </w:t>
      </w:r>
      <w:r w:rsidR="00642C32" w:rsidRPr="005553B3">
        <w:rPr>
          <w:lang w:val="en-GB"/>
        </w:rPr>
        <w:t>Chair of the Working Party on Customs Questions Affecting Transport (WP.30)</w:t>
      </w:r>
      <w:r w:rsidR="0026296C" w:rsidRPr="005553B3">
        <w:rPr>
          <w:lang w:val="en-GB"/>
        </w:rPr>
        <w:t>,</w:t>
      </w:r>
      <w:r w:rsidR="00642C32" w:rsidRPr="005553B3">
        <w:rPr>
          <w:lang w:val="en-GB"/>
        </w:rPr>
        <w:t xml:space="preserve"> and </w:t>
      </w:r>
      <w:r w:rsidR="0026296C" w:rsidRPr="005553B3">
        <w:rPr>
          <w:lang w:val="en-GB"/>
        </w:rPr>
        <w:t>Mr</w:t>
      </w:r>
      <w:r w:rsidR="00194284" w:rsidRPr="005553B3">
        <w:rPr>
          <w:lang w:val="en-GB"/>
        </w:rPr>
        <w:t>.</w:t>
      </w:r>
      <w:r w:rsidR="00233B02" w:rsidRPr="005553B3">
        <w:rPr>
          <w:lang w:val="en-GB"/>
        </w:rPr>
        <w:t xml:space="preserve"> </w:t>
      </w:r>
      <w:r w:rsidR="0026296C" w:rsidRPr="005553B3">
        <w:rPr>
          <w:lang w:val="en-GB"/>
        </w:rPr>
        <w:t xml:space="preserve">Henrik Lindstrom, </w:t>
      </w:r>
      <w:r w:rsidR="00642C32" w:rsidRPr="005553B3">
        <w:rPr>
          <w:lang w:val="en-GB"/>
        </w:rPr>
        <w:t>Chair of the Administrative Committee of the TIR Convention (AC.2)</w:t>
      </w:r>
      <w:r w:rsidR="0026296C" w:rsidRPr="005553B3">
        <w:rPr>
          <w:lang w:val="en-GB"/>
        </w:rPr>
        <w:t>,</w:t>
      </w:r>
      <w:r w:rsidR="00642C32" w:rsidRPr="005553B3">
        <w:rPr>
          <w:lang w:val="en-GB"/>
        </w:rPr>
        <w:t xml:space="preserve"> </w:t>
      </w:r>
      <w:r w:rsidR="00642C32" w:rsidRPr="005553B3">
        <w:rPr>
          <w:b/>
          <w:lang w:val="en-GB"/>
        </w:rPr>
        <w:t>informed</w:t>
      </w:r>
      <w:r w:rsidR="00642C32" w:rsidRPr="005553B3">
        <w:rPr>
          <w:lang w:val="en-GB"/>
        </w:rPr>
        <w:t xml:space="preserve"> the Committee about the main achievements and relevant developments concerning the work of their respective bodies since the seventy-seventh session of the Committee</w:t>
      </w:r>
      <w:r w:rsidR="00194284" w:rsidRPr="005553B3">
        <w:rPr>
          <w:lang w:val="en-GB"/>
        </w:rPr>
        <w:t>.</w:t>
      </w:r>
      <w:r w:rsidR="003101B7" w:rsidRPr="005553B3">
        <w:rPr>
          <w:lang w:val="en-GB"/>
        </w:rPr>
        <w:t xml:space="preserve"> </w:t>
      </w:r>
      <w:r w:rsidR="004F0385" w:rsidRPr="005553B3">
        <w:rPr>
          <w:lang w:val="en-GB"/>
        </w:rPr>
        <w:t xml:space="preserve">The Committee </w:t>
      </w:r>
      <w:r w:rsidR="004F0385" w:rsidRPr="005553B3">
        <w:rPr>
          <w:b/>
          <w:lang w:val="en-GB"/>
        </w:rPr>
        <w:t>invited</w:t>
      </w:r>
      <w:r w:rsidR="004F0385" w:rsidRPr="005553B3">
        <w:rPr>
          <w:lang w:val="en-GB"/>
        </w:rPr>
        <w:t xml:space="preserve"> the WP.30 secretariat to continue its advocacy on the Harmonization Convention, 1982 and the TIR Convention, 1975</w:t>
      </w:r>
      <w:r w:rsidR="00194284" w:rsidRPr="005553B3">
        <w:rPr>
          <w:lang w:val="en-GB"/>
        </w:rPr>
        <w:t>.</w:t>
      </w:r>
      <w:r w:rsidR="003101B7" w:rsidRPr="005553B3">
        <w:rPr>
          <w:lang w:val="en-GB"/>
        </w:rPr>
        <w:t xml:space="preserve"> </w:t>
      </w:r>
      <w:r w:rsidR="004F0385" w:rsidRPr="005553B3">
        <w:rPr>
          <w:lang w:val="en-GB"/>
        </w:rPr>
        <w:t xml:space="preserve">To that effect, </w:t>
      </w:r>
      <w:r w:rsidR="004F0385" w:rsidRPr="005553B3">
        <w:rPr>
          <w:b/>
          <w:lang w:val="en-GB"/>
        </w:rPr>
        <w:t>welcomed</w:t>
      </w:r>
      <w:r w:rsidR="004F0385" w:rsidRPr="005553B3">
        <w:rPr>
          <w:lang w:val="en-GB"/>
        </w:rPr>
        <w:t xml:space="preserve"> the </w:t>
      </w:r>
      <w:r w:rsidR="0086648E" w:rsidRPr="00583F30">
        <w:t>"</w:t>
      </w:r>
      <w:r w:rsidR="004F0385" w:rsidRPr="005553B3">
        <w:rPr>
          <w:lang w:val="en-GB"/>
        </w:rPr>
        <w:t>Spectrum of Border Crossing Facilitation Activities</w:t>
      </w:r>
      <w:r w:rsidR="0086648E" w:rsidRPr="00583F30">
        <w:t>"</w:t>
      </w:r>
      <w:r w:rsidR="004F0385" w:rsidRPr="005553B3">
        <w:rPr>
          <w:lang w:val="en-GB"/>
        </w:rPr>
        <w:t xml:space="preserve"> prepared by the secretariat with the aim of promoting ECE border crossing facilitation activities and related United Nations legal instruments; and </w:t>
      </w:r>
      <w:r w:rsidR="004F0385" w:rsidRPr="005553B3">
        <w:rPr>
          <w:b/>
          <w:lang w:val="en-GB"/>
        </w:rPr>
        <w:t>requested</w:t>
      </w:r>
      <w:r w:rsidR="009B349B" w:rsidRPr="005553B3">
        <w:rPr>
          <w:b/>
          <w:lang w:val="en-GB"/>
        </w:rPr>
        <w:t xml:space="preserve"> </w:t>
      </w:r>
      <w:r w:rsidR="004F0385" w:rsidRPr="005553B3">
        <w:rPr>
          <w:lang w:val="en-GB"/>
        </w:rPr>
        <w:t>the translation and</w:t>
      </w:r>
      <w:r w:rsidR="009B349B" w:rsidRPr="005553B3">
        <w:rPr>
          <w:lang w:val="en-GB"/>
        </w:rPr>
        <w:t xml:space="preserve"> </w:t>
      </w:r>
      <w:r w:rsidR="004F0385" w:rsidRPr="005553B3">
        <w:rPr>
          <w:lang w:val="en-GB"/>
        </w:rPr>
        <w:t>printing of the brochure in the three ECE working languages</w:t>
      </w:r>
      <w:r w:rsidR="00642C32" w:rsidRPr="005553B3">
        <w:rPr>
          <w:lang w:val="en-GB"/>
        </w:rPr>
        <w:t>.</w:t>
      </w:r>
    </w:p>
    <w:p w14:paraId="05B8A840" w14:textId="6994F9FF" w:rsidR="00642C32" w:rsidRPr="005553B3" w:rsidRDefault="00BC492E" w:rsidP="00C63208">
      <w:pPr>
        <w:pStyle w:val="SingleTxtG"/>
        <w:rPr>
          <w:lang w:val="en-GB"/>
        </w:rPr>
      </w:pPr>
      <w:proofErr w:type="gramStart"/>
      <w:r w:rsidRPr="005553B3">
        <w:rPr>
          <w:lang w:val="en-GB"/>
        </w:rPr>
        <w:t>12</w:t>
      </w:r>
      <w:r w:rsidR="0097425C" w:rsidRPr="005553B3">
        <w:rPr>
          <w:lang w:val="en-GB"/>
        </w:rPr>
        <w:t>0</w:t>
      </w:r>
      <w:r w:rsidR="00595F57" w:rsidRPr="005553B3">
        <w:rPr>
          <w:lang w:val="en-GB"/>
        </w:rPr>
        <w:t>.</w:t>
      </w:r>
      <w:r w:rsidR="00595F57" w:rsidRPr="005553B3">
        <w:rPr>
          <w:lang w:val="en-GB"/>
        </w:rPr>
        <w:tab/>
      </w:r>
      <w:r w:rsidR="00642C32" w:rsidRPr="005553B3">
        <w:rPr>
          <w:lang w:val="en-GB"/>
        </w:rPr>
        <w:t xml:space="preserve">The Committee </w:t>
      </w:r>
      <w:r w:rsidR="00642C32" w:rsidRPr="005553B3">
        <w:rPr>
          <w:b/>
          <w:bCs/>
          <w:lang w:val="en-GB"/>
        </w:rPr>
        <w:t>took note</w:t>
      </w:r>
      <w:r w:rsidR="00642C32" w:rsidRPr="005553B3">
        <w:rPr>
          <w:bCs/>
          <w:lang w:val="en-GB"/>
        </w:rPr>
        <w:t xml:space="preserve"> </w:t>
      </w:r>
      <w:r w:rsidR="00642C32" w:rsidRPr="005553B3">
        <w:rPr>
          <w:lang w:val="en-GB"/>
        </w:rPr>
        <w:t xml:space="preserve">of the contribution of TIR Contracting Parties aimed at further improving and amending the provisions of the TIR Convention, </w:t>
      </w:r>
      <w:r w:rsidR="00642C32" w:rsidRPr="005553B3">
        <w:rPr>
          <w:bCs/>
          <w:iCs/>
          <w:lang w:val="en-GB"/>
        </w:rPr>
        <w:t xml:space="preserve">which are currently under discussion in WP.30 and the TIR Administrative Committee (AC.2); and </w:t>
      </w:r>
      <w:r w:rsidR="00642C32" w:rsidRPr="005553B3">
        <w:rPr>
          <w:b/>
          <w:bCs/>
          <w:iCs/>
          <w:lang w:val="en-GB"/>
        </w:rPr>
        <w:t>welcomed</w:t>
      </w:r>
      <w:r w:rsidR="00642C32" w:rsidRPr="005553B3">
        <w:rPr>
          <w:bCs/>
          <w:iCs/>
          <w:lang w:val="en-GB"/>
        </w:rPr>
        <w:t xml:space="preserve"> ongoing efforts to further increase transparency in the TIR system and </w:t>
      </w:r>
      <w:r w:rsidR="00642C32" w:rsidRPr="005553B3">
        <w:rPr>
          <w:b/>
          <w:bCs/>
          <w:iCs/>
          <w:lang w:val="en-GB"/>
        </w:rPr>
        <w:t>urged</w:t>
      </w:r>
      <w:r w:rsidR="00642C32" w:rsidRPr="005553B3">
        <w:rPr>
          <w:bCs/>
          <w:iCs/>
          <w:lang w:val="en-GB"/>
        </w:rPr>
        <w:t xml:space="preserve"> Governments to finalize pending amendments, particularly on the items of the Convention as mentioned above</w:t>
      </w:r>
      <w:r w:rsidR="00194284" w:rsidRPr="005553B3">
        <w:rPr>
          <w:bCs/>
          <w:iCs/>
          <w:lang w:val="en-GB"/>
        </w:rPr>
        <w:t>.</w:t>
      </w:r>
      <w:proofErr w:type="gramEnd"/>
      <w:r w:rsidR="003101B7" w:rsidRPr="005553B3">
        <w:rPr>
          <w:bCs/>
          <w:iCs/>
          <w:lang w:val="en-GB"/>
        </w:rPr>
        <w:t xml:space="preserve"> </w:t>
      </w:r>
      <w:proofErr w:type="gramStart"/>
      <w:r w:rsidR="00DA73B5" w:rsidRPr="005553B3">
        <w:rPr>
          <w:lang w:val="en-GB"/>
        </w:rPr>
        <w:t xml:space="preserve">It </w:t>
      </w:r>
      <w:r w:rsidR="00DA73B5" w:rsidRPr="005553B3">
        <w:rPr>
          <w:b/>
          <w:lang w:val="en-GB"/>
        </w:rPr>
        <w:t>w</w:t>
      </w:r>
      <w:r w:rsidR="00642C32" w:rsidRPr="005553B3">
        <w:rPr>
          <w:b/>
          <w:lang w:val="en-GB"/>
        </w:rPr>
        <w:t>as</w:t>
      </w:r>
      <w:r w:rsidR="00642C32" w:rsidRPr="005553B3">
        <w:rPr>
          <w:lang w:val="en-GB"/>
        </w:rPr>
        <w:t xml:space="preserve"> </w:t>
      </w:r>
      <w:r w:rsidR="00642C32" w:rsidRPr="005553B3">
        <w:rPr>
          <w:b/>
          <w:bCs/>
          <w:lang w:val="en-GB"/>
        </w:rPr>
        <w:t>informed</w:t>
      </w:r>
      <w:r w:rsidR="00642C32" w:rsidRPr="005553B3">
        <w:rPr>
          <w:lang w:val="en-GB"/>
        </w:rPr>
        <w:t xml:space="preserve"> about the most recent developments on the implementation of the TIR Convention and </w:t>
      </w:r>
      <w:r w:rsidR="00642C32" w:rsidRPr="005553B3">
        <w:rPr>
          <w:b/>
          <w:lang w:val="en-GB"/>
        </w:rPr>
        <w:t>reiterated</w:t>
      </w:r>
      <w:r w:rsidR="00642C32" w:rsidRPr="005553B3">
        <w:rPr>
          <w:lang w:val="en-GB"/>
        </w:rPr>
        <w:t xml:space="preserve"> </w:t>
      </w:r>
      <w:r w:rsidR="00642C32" w:rsidRPr="005553B3">
        <w:rPr>
          <w:bCs/>
          <w:lang w:val="en-GB"/>
        </w:rPr>
        <w:t>its call</w:t>
      </w:r>
      <w:r w:rsidR="00642C32" w:rsidRPr="005553B3">
        <w:rPr>
          <w:lang w:val="en-GB"/>
        </w:rPr>
        <w:t xml:space="preserve"> for full respect of the provisions of the TIR Convention, including the obligation of Contracting Parties, in accordance with its Article 42 </w:t>
      </w:r>
      <w:proofErr w:type="spellStart"/>
      <w:r w:rsidR="00642C32" w:rsidRPr="005553B3">
        <w:rPr>
          <w:u w:val="single"/>
          <w:lang w:val="en-GB"/>
        </w:rPr>
        <w:t>bis</w:t>
      </w:r>
      <w:proofErr w:type="spellEnd"/>
      <w:r w:rsidR="00642C32" w:rsidRPr="005553B3">
        <w:rPr>
          <w:u w:val="single"/>
          <w:lang w:val="en-GB"/>
        </w:rPr>
        <w:t>,</w:t>
      </w:r>
      <w:r w:rsidR="00642C32" w:rsidRPr="005553B3">
        <w:rPr>
          <w:lang w:val="en-GB"/>
        </w:rPr>
        <w:t xml:space="preserve"> to communicate any planned measures that may have an impact on the implementation of the TIR Convention in a timely manner to the TIR Executive Board or AC.2</w:t>
      </w:r>
      <w:r w:rsidR="00194284" w:rsidRPr="005553B3">
        <w:rPr>
          <w:lang w:val="en-GB"/>
        </w:rPr>
        <w:t>.</w:t>
      </w:r>
      <w:proofErr w:type="gramEnd"/>
    </w:p>
    <w:p w14:paraId="181B59A9" w14:textId="7AA6CF41" w:rsidR="00775BDC" w:rsidRPr="005553B3" w:rsidRDefault="00BC492E" w:rsidP="00DD68D5">
      <w:pPr>
        <w:pStyle w:val="SingleTxtG"/>
        <w:rPr>
          <w:lang w:val="en-GB"/>
        </w:rPr>
      </w:pPr>
      <w:r w:rsidRPr="005553B3">
        <w:rPr>
          <w:lang w:val="en-GB"/>
        </w:rPr>
        <w:t>12</w:t>
      </w:r>
      <w:r w:rsidR="0097425C" w:rsidRPr="005553B3">
        <w:rPr>
          <w:lang w:val="en-GB"/>
        </w:rPr>
        <w:t>1</w:t>
      </w:r>
      <w:r w:rsidR="00595F57" w:rsidRPr="005553B3">
        <w:rPr>
          <w:lang w:val="en-GB"/>
        </w:rPr>
        <w:t>.</w:t>
      </w:r>
      <w:r w:rsidR="00595F57" w:rsidRPr="005553B3">
        <w:rPr>
          <w:lang w:val="en-GB"/>
        </w:rPr>
        <w:tab/>
      </w:r>
      <w:r w:rsidR="00775BDC" w:rsidRPr="005553B3">
        <w:rPr>
          <w:lang w:val="en-GB"/>
        </w:rPr>
        <w:t xml:space="preserve">The Committee also </w:t>
      </w:r>
      <w:r w:rsidR="00775BDC" w:rsidRPr="005553B3">
        <w:rPr>
          <w:b/>
          <w:lang w:val="en-GB"/>
        </w:rPr>
        <w:t>took note</w:t>
      </w:r>
      <w:r w:rsidR="00775BDC" w:rsidRPr="005553B3">
        <w:rPr>
          <w:lang w:val="en-GB"/>
        </w:rPr>
        <w:t xml:space="preserve"> that the ongoing problems in the implementation of the TIR Convention in the Russian Federation had remained unsolved in 2015</w:t>
      </w:r>
      <w:r w:rsidR="00194284" w:rsidRPr="005553B3">
        <w:rPr>
          <w:lang w:val="en-GB"/>
        </w:rPr>
        <w:t>.</w:t>
      </w:r>
      <w:r w:rsidR="00F57A3D">
        <w:rPr>
          <w:lang w:val="en-GB"/>
        </w:rPr>
        <w:t xml:space="preserve"> </w:t>
      </w:r>
      <w:r w:rsidR="00775BDC" w:rsidRPr="005553B3">
        <w:rPr>
          <w:lang w:val="en-GB"/>
        </w:rPr>
        <w:t>However, per</w:t>
      </w:r>
      <w:r w:rsidR="009B349B" w:rsidRPr="005553B3">
        <w:rPr>
          <w:lang w:val="en-GB"/>
        </w:rPr>
        <w:t xml:space="preserve"> </w:t>
      </w:r>
      <w:r w:rsidR="00775BDC" w:rsidRPr="005553B3">
        <w:rPr>
          <w:lang w:val="en-GB"/>
        </w:rPr>
        <w:t>22 January 2016, a decree by the Federal Customs Service of the Russian Federation</w:t>
      </w:r>
      <w:r w:rsidR="009B349B" w:rsidRPr="005553B3">
        <w:rPr>
          <w:lang w:val="en-GB"/>
        </w:rPr>
        <w:t xml:space="preserve"> </w:t>
      </w:r>
      <w:r w:rsidR="00775BDC" w:rsidRPr="005553B3">
        <w:rPr>
          <w:lang w:val="en-GB"/>
        </w:rPr>
        <w:t xml:space="preserve">had entered into force, listing </w:t>
      </w:r>
      <w:proofErr w:type="gramStart"/>
      <w:r w:rsidR="00775BDC" w:rsidRPr="005553B3">
        <w:rPr>
          <w:lang w:val="en-GB"/>
        </w:rPr>
        <w:t>45 border</w:t>
      </w:r>
      <w:proofErr w:type="gramEnd"/>
      <w:r w:rsidR="00775BDC" w:rsidRPr="005553B3">
        <w:rPr>
          <w:lang w:val="en-GB"/>
        </w:rPr>
        <w:t xml:space="preserve"> crossing posts open for TIR transports at various Russian borders</w:t>
      </w:r>
      <w:r w:rsidR="00194284" w:rsidRPr="005553B3">
        <w:rPr>
          <w:lang w:val="en-GB"/>
        </w:rPr>
        <w:t>.</w:t>
      </w:r>
      <w:r w:rsidR="003101B7" w:rsidRPr="005553B3">
        <w:rPr>
          <w:lang w:val="en-GB"/>
        </w:rPr>
        <w:t xml:space="preserve"> </w:t>
      </w:r>
      <w:r w:rsidR="00775BDC" w:rsidRPr="005553B3">
        <w:rPr>
          <w:lang w:val="en-GB"/>
        </w:rPr>
        <w:t xml:space="preserve">Although constituting a positive step, the Committee </w:t>
      </w:r>
      <w:r w:rsidR="00775BDC" w:rsidRPr="005553B3">
        <w:rPr>
          <w:b/>
          <w:lang w:val="en-GB"/>
        </w:rPr>
        <w:t>took note</w:t>
      </w:r>
      <w:r w:rsidR="00775BDC" w:rsidRPr="005553B3">
        <w:rPr>
          <w:lang w:val="en-GB"/>
        </w:rPr>
        <w:t xml:space="preserve"> that various neighbouring countries considered not or not sufficiently </w:t>
      </w:r>
      <w:proofErr w:type="gramStart"/>
      <w:r w:rsidR="00775BDC" w:rsidRPr="005553B3">
        <w:rPr>
          <w:lang w:val="en-GB"/>
        </w:rPr>
        <w:t>having</w:t>
      </w:r>
      <w:r w:rsidR="009B349B" w:rsidRPr="005553B3">
        <w:rPr>
          <w:lang w:val="en-GB"/>
        </w:rPr>
        <w:t xml:space="preserve"> </w:t>
      </w:r>
      <w:r w:rsidR="00775BDC" w:rsidRPr="005553B3">
        <w:rPr>
          <w:lang w:val="en-GB"/>
        </w:rPr>
        <w:t>been consulted</w:t>
      </w:r>
      <w:proofErr w:type="gramEnd"/>
      <w:r w:rsidR="00775BDC" w:rsidRPr="005553B3">
        <w:rPr>
          <w:lang w:val="en-GB"/>
        </w:rPr>
        <w:t xml:space="preserve"> on the composition of the list, which lacked some important border crossing points.</w:t>
      </w:r>
    </w:p>
    <w:p w14:paraId="6C4B5F47" w14:textId="55473CB0" w:rsidR="00DD68D5" w:rsidRPr="005553B3" w:rsidRDefault="00BC492E" w:rsidP="00DD68D5">
      <w:pPr>
        <w:pStyle w:val="SingleTxtG"/>
        <w:rPr>
          <w:lang w:val="en-GB"/>
        </w:rPr>
      </w:pPr>
      <w:r w:rsidRPr="005553B3">
        <w:rPr>
          <w:lang w:val="en-GB"/>
        </w:rPr>
        <w:t>12</w:t>
      </w:r>
      <w:r w:rsidR="0097425C" w:rsidRPr="005553B3">
        <w:rPr>
          <w:lang w:val="en-GB"/>
        </w:rPr>
        <w:t>2</w:t>
      </w:r>
      <w:r w:rsidR="00595F57" w:rsidRPr="005553B3">
        <w:rPr>
          <w:lang w:val="en-GB"/>
        </w:rPr>
        <w:t>.</w:t>
      </w:r>
      <w:r w:rsidR="00595F57" w:rsidRPr="005553B3">
        <w:rPr>
          <w:lang w:val="en-GB"/>
        </w:rPr>
        <w:tab/>
      </w:r>
      <w:r w:rsidR="001119F2" w:rsidRPr="005553B3">
        <w:rPr>
          <w:lang w:val="en-GB"/>
        </w:rPr>
        <w:t xml:space="preserve">The Committee </w:t>
      </w:r>
      <w:r w:rsidR="001119F2" w:rsidRPr="005553B3">
        <w:rPr>
          <w:b/>
          <w:lang w:val="en-GB"/>
        </w:rPr>
        <w:t>t</w:t>
      </w:r>
      <w:r w:rsidR="00DD68D5" w:rsidRPr="005553B3">
        <w:rPr>
          <w:b/>
          <w:lang w:val="en-GB"/>
        </w:rPr>
        <w:t>ook</w:t>
      </w:r>
      <w:r w:rsidR="001119F2" w:rsidRPr="005553B3">
        <w:rPr>
          <w:b/>
          <w:lang w:val="en-GB"/>
        </w:rPr>
        <w:t xml:space="preserve"> note</w:t>
      </w:r>
      <w:r w:rsidR="001119F2" w:rsidRPr="005553B3">
        <w:rPr>
          <w:lang w:val="en-GB"/>
        </w:rPr>
        <w:t xml:space="preserve"> that, at its 140th session, WP.30 considered and supported document ECE/TRANS/WP.30/2011/4/Rev.1, containing version 4.1 of the </w:t>
      </w:r>
      <w:proofErr w:type="spellStart"/>
      <w:r w:rsidR="001119F2" w:rsidRPr="005553B3">
        <w:rPr>
          <w:lang w:val="en-GB"/>
        </w:rPr>
        <w:t>eTIR</w:t>
      </w:r>
      <w:proofErr w:type="spellEnd"/>
      <w:r w:rsidR="001119F2" w:rsidRPr="005553B3">
        <w:rPr>
          <w:lang w:val="en-GB"/>
        </w:rPr>
        <w:t xml:space="preserve"> Reference Model, as a basis for future work of the Group of Experts on Legal Aspects of the Computerization of the TIR Procedure (GE.2) as well as for pilot projects</w:t>
      </w:r>
      <w:r w:rsidR="00194284" w:rsidRPr="005553B3">
        <w:rPr>
          <w:lang w:val="en-GB"/>
        </w:rPr>
        <w:t>.</w:t>
      </w:r>
      <w:r w:rsidR="003101B7" w:rsidRPr="005553B3">
        <w:rPr>
          <w:lang w:val="en-GB"/>
        </w:rPr>
        <w:t xml:space="preserve"> </w:t>
      </w:r>
      <w:r w:rsidR="00DD68D5" w:rsidRPr="005553B3">
        <w:rPr>
          <w:bCs/>
          <w:iCs/>
          <w:lang w:val="en-GB"/>
        </w:rPr>
        <w:t xml:space="preserve">The Committee </w:t>
      </w:r>
      <w:proofErr w:type="gramStart"/>
      <w:r w:rsidR="00DD68D5" w:rsidRPr="005553B3">
        <w:rPr>
          <w:bCs/>
          <w:iCs/>
          <w:lang w:val="en-GB"/>
        </w:rPr>
        <w:t xml:space="preserve">was </w:t>
      </w:r>
      <w:r w:rsidR="00DD68D5" w:rsidRPr="005553B3">
        <w:rPr>
          <w:b/>
          <w:bCs/>
          <w:iCs/>
          <w:lang w:val="en-GB"/>
        </w:rPr>
        <w:t>informed</w:t>
      </w:r>
      <w:proofErr w:type="gramEnd"/>
      <w:r w:rsidR="00DD68D5" w:rsidRPr="005553B3">
        <w:rPr>
          <w:bCs/>
          <w:iCs/>
          <w:lang w:val="en-GB"/>
        </w:rPr>
        <w:t xml:space="preserve"> about the activities of GE.2, whose</w:t>
      </w:r>
      <w:r w:rsidR="00DD68D5" w:rsidRPr="005553B3">
        <w:rPr>
          <w:lang w:val="en-GB"/>
        </w:rPr>
        <w:t xml:space="preserve"> main task </w:t>
      </w:r>
      <w:r w:rsidR="00DD68D5" w:rsidRPr="005553B3">
        <w:rPr>
          <w:bCs/>
          <w:iCs/>
          <w:lang w:val="en-GB"/>
        </w:rPr>
        <w:t xml:space="preserve">is </w:t>
      </w:r>
      <w:r w:rsidR="00DD68D5" w:rsidRPr="005553B3">
        <w:rPr>
          <w:lang w:val="en-GB"/>
        </w:rPr>
        <w:t xml:space="preserve">to provide a specialized and dedicated international platform with the objective of developing the </w:t>
      </w:r>
      <w:proofErr w:type="spellStart"/>
      <w:r w:rsidR="00DD68D5" w:rsidRPr="005553B3">
        <w:rPr>
          <w:lang w:val="en-GB"/>
        </w:rPr>
        <w:t>eTIR</w:t>
      </w:r>
      <w:proofErr w:type="spellEnd"/>
      <w:r w:rsidR="00DD68D5" w:rsidRPr="005553B3">
        <w:rPr>
          <w:lang w:val="en-GB"/>
        </w:rPr>
        <w:t xml:space="preserve"> legal framework.</w:t>
      </w:r>
    </w:p>
    <w:p w14:paraId="229315CD" w14:textId="51448F9B" w:rsidR="001119F2" w:rsidRPr="005553B3" w:rsidRDefault="00BC492E" w:rsidP="00C63208">
      <w:pPr>
        <w:pStyle w:val="SingleTxtG"/>
        <w:rPr>
          <w:lang w:val="en-GB"/>
        </w:rPr>
      </w:pPr>
      <w:r w:rsidRPr="005553B3">
        <w:rPr>
          <w:lang w:val="en-GB"/>
        </w:rPr>
        <w:t>12</w:t>
      </w:r>
      <w:r w:rsidR="0097425C" w:rsidRPr="005553B3">
        <w:rPr>
          <w:lang w:val="en-GB"/>
        </w:rPr>
        <w:t>3</w:t>
      </w:r>
      <w:r w:rsidR="00595F57" w:rsidRPr="005553B3">
        <w:rPr>
          <w:lang w:val="en-GB"/>
        </w:rPr>
        <w:t>.</w:t>
      </w:r>
      <w:r w:rsidR="00595F57" w:rsidRPr="005553B3">
        <w:rPr>
          <w:lang w:val="en-GB"/>
        </w:rPr>
        <w:tab/>
      </w:r>
      <w:r w:rsidR="00DD68D5" w:rsidRPr="005553B3">
        <w:rPr>
          <w:lang w:val="en-GB"/>
        </w:rPr>
        <w:t xml:space="preserve">The Committee </w:t>
      </w:r>
      <w:r w:rsidR="00DD68D5" w:rsidRPr="005553B3">
        <w:rPr>
          <w:b/>
          <w:lang w:val="en-GB"/>
        </w:rPr>
        <w:t>welcomed</w:t>
      </w:r>
      <w:r w:rsidR="00DD68D5" w:rsidRPr="005553B3">
        <w:rPr>
          <w:lang w:val="en-GB"/>
        </w:rPr>
        <w:t xml:space="preserve"> </w:t>
      </w:r>
      <w:r w:rsidR="00DD68D5" w:rsidRPr="005553B3">
        <w:rPr>
          <w:b/>
          <w:lang w:val="en-GB"/>
        </w:rPr>
        <w:t>progress</w:t>
      </w:r>
      <w:r w:rsidR="00DD68D5" w:rsidRPr="005553B3">
        <w:rPr>
          <w:lang w:val="en-GB"/>
        </w:rPr>
        <w:t xml:space="preserve"> towards the computerization of the TIR system (</w:t>
      </w:r>
      <w:proofErr w:type="spellStart"/>
      <w:r w:rsidR="00DD68D5" w:rsidRPr="005553B3">
        <w:rPr>
          <w:lang w:val="en-GB"/>
        </w:rPr>
        <w:t>eTIR</w:t>
      </w:r>
      <w:proofErr w:type="spellEnd"/>
      <w:r w:rsidR="00DD68D5" w:rsidRPr="005553B3">
        <w:rPr>
          <w:lang w:val="en-GB"/>
        </w:rPr>
        <w:t xml:space="preserve">) and </w:t>
      </w:r>
      <w:r w:rsidR="00DD68D5" w:rsidRPr="005553B3">
        <w:rPr>
          <w:b/>
          <w:lang w:val="en-GB"/>
        </w:rPr>
        <w:t>encouraged</w:t>
      </w:r>
      <w:r w:rsidR="00DD68D5" w:rsidRPr="005553B3">
        <w:rPr>
          <w:lang w:val="en-GB"/>
        </w:rPr>
        <w:t xml:space="preserve"> Governments </w:t>
      </w:r>
      <w:proofErr w:type="gramStart"/>
      <w:r w:rsidR="00DD68D5" w:rsidRPr="005553B3">
        <w:rPr>
          <w:lang w:val="en-GB"/>
        </w:rPr>
        <w:t>to actively participate</w:t>
      </w:r>
      <w:proofErr w:type="gramEnd"/>
      <w:r w:rsidR="00DD68D5" w:rsidRPr="005553B3">
        <w:rPr>
          <w:lang w:val="en-GB"/>
        </w:rPr>
        <w:t xml:space="preserve"> in the development of its legal framework as well as to support the ongoing </w:t>
      </w:r>
      <w:proofErr w:type="spellStart"/>
      <w:r w:rsidR="00DD68D5" w:rsidRPr="005553B3">
        <w:rPr>
          <w:lang w:val="en-GB"/>
        </w:rPr>
        <w:t>eTIR</w:t>
      </w:r>
      <w:proofErr w:type="spellEnd"/>
      <w:r w:rsidR="00DD68D5" w:rsidRPr="005553B3">
        <w:rPr>
          <w:lang w:val="en-GB"/>
        </w:rPr>
        <w:t xml:space="preserve"> pilot projects</w:t>
      </w:r>
      <w:r w:rsidR="00194284" w:rsidRPr="005553B3">
        <w:rPr>
          <w:lang w:val="en-GB"/>
        </w:rPr>
        <w:t>.</w:t>
      </w:r>
      <w:r w:rsidR="00233B02" w:rsidRPr="005553B3">
        <w:rPr>
          <w:lang w:val="en-GB"/>
        </w:rPr>
        <w:t xml:space="preserve"> </w:t>
      </w:r>
      <w:proofErr w:type="gramStart"/>
      <w:r w:rsidR="00DA73B5" w:rsidRPr="005553B3">
        <w:rPr>
          <w:lang w:val="en-GB"/>
        </w:rPr>
        <w:t xml:space="preserve">It </w:t>
      </w:r>
      <w:r w:rsidR="00DA73B5" w:rsidRPr="005553B3">
        <w:rPr>
          <w:b/>
          <w:lang w:val="en-GB"/>
        </w:rPr>
        <w:t>e</w:t>
      </w:r>
      <w:r w:rsidR="00DD68D5" w:rsidRPr="005553B3">
        <w:rPr>
          <w:b/>
          <w:lang w:val="en-GB"/>
        </w:rPr>
        <w:t>xpressed its support</w:t>
      </w:r>
      <w:r w:rsidR="00DD68D5" w:rsidRPr="005553B3">
        <w:rPr>
          <w:lang w:val="en-GB"/>
        </w:rPr>
        <w:t xml:space="preserve"> and </w:t>
      </w:r>
      <w:r w:rsidR="00DD68D5" w:rsidRPr="005553B3">
        <w:rPr>
          <w:b/>
          <w:lang w:val="en-GB"/>
        </w:rPr>
        <w:t>welcomed progress</w:t>
      </w:r>
      <w:r w:rsidR="00DD68D5" w:rsidRPr="005553B3">
        <w:rPr>
          <w:lang w:val="en-GB"/>
        </w:rPr>
        <w:t xml:space="preserve"> in the </w:t>
      </w:r>
      <w:r w:rsidR="00DD68D5" w:rsidRPr="005553B3">
        <w:rPr>
          <w:bCs/>
          <w:iCs/>
          <w:lang w:val="en-GB"/>
        </w:rPr>
        <w:t xml:space="preserve">ECE/IRU </w:t>
      </w:r>
      <w:proofErr w:type="spellStart"/>
      <w:r w:rsidR="00DD68D5" w:rsidRPr="005553B3">
        <w:rPr>
          <w:bCs/>
          <w:iCs/>
          <w:lang w:val="en-GB"/>
        </w:rPr>
        <w:t>eTIR</w:t>
      </w:r>
      <w:proofErr w:type="spellEnd"/>
      <w:r w:rsidR="00DD68D5" w:rsidRPr="005553B3">
        <w:rPr>
          <w:bCs/>
          <w:iCs/>
          <w:lang w:val="en-GB"/>
        </w:rPr>
        <w:t xml:space="preserve"> Pilot Project between Iran (Islamic Republic of) and Turkey</w:t>
      </w:r>
      <w:r w:rsidR="00DD68D5" w:rsidRPr="005553B3">
        <w:rPr>
          <w:lang w:val="en-GB"/>
        </w:rPr>
        <w:t xml:space="preserve"> as well as in the activities and projects carried out in the framework of the United Nations Development Account project: </w:t>
      </w:r>
      <w:r w:rsidR="0086648E" w:rsidRPr="00583F30">
        <w:t>"</w:t>
      </w:r>
      <w:r w:rsidR="00DD68D5" w:rsidRPr="005553B3">
        <w:rPr>
          <w:lang w:val="en-GB"/>
        </w:rPr>
        <w:t>Strengthening the capacities of developing countries and countries with economies in transition to facilitate legitimate border crossing, regional cooperation and integration</w:t>
      </w:r>
      <w:r w:rsidR="0086648E" w:rsidRPr="00583F30">
        <w:t>"</w:t>
      </w:r>
      <w:r w:rsidR="00DD68D5" w:rsidRPr="005553B3">
        <w:rPr>
          <w:lang w:val="en-GB"/>
        </w:rPr>
        <w:t>.</w:t>
      </w:r>
      <w:proofErr w:type="gramEnd"/>
    </w:p>
    <w:p w14:paraId="7FB82406" w14:textId="0030DBE2" w:rsidR="00DD68D5" w:rsidRPr="005553B3" w:rsidRDefault="00BC492E" w:rsidP="00C63208">
      <w:pPr>
        <w:pStyle w:val="SingleTxtG"/>
        <w:rPr>
          <w:bCs/>
          <w:iCs/>
          <w:lang w:val="en-GB"/>
        </w:rPr>
      </w:pPr>
      <w:r w:rsidRPr="005553B3">
        <w:rPr>
          <w:lang w:val="en-GB"/>
        </w:rPr>
        <w:lastRenderedPageBreak/>
        <w:t>12</w:t>
      </w:r>
      <w:r w:rsidR="0097425C" w:rsidRPr="005553B3">
        <w:rPr>
          <w:lang w:val="en-GB"/>
        </w:rPr>
        <w:t>4</w:t>
      </w:r>
      <w:r w:rsidR="00595F57" w:rsidRPr="005553B3">
        <w:rPr>
          <w:lang w:val="en-GB"/>
        </w:rPr>
        <w:t>.</w:t>
      </w:r>
      <w:r w:rsidR="00595F57" w:rsidRPr="005553B3">
        <w:rPr>
          <w:lang w:val="en-GB"/>
        </w:rPr>
        <w:tab/>
      </w:r>
      <w:r w:rsidR="00DD68D5" w:rsidRPr="005553B3">
        <w:rPr>
          <w:lang w:val="en-GB"/>
        </w:rPr>
        <w:t>The Committee</w:t>
      </w:r>
      <w:r w:rsidR="00DD68D5" w:rsidRPr="005553B3">
        <w:rPr>
          <w:b/>
          <w:lang w:val="en-GB"/>
        </w:rPr>
        <w:t xml:space="preserve"> decided to</w:t>
      </w:r>
      <w:r w:rsidR="00DD68D5" w:rsidRPr="005553B3">
        <w:rPr>
          <w:lang w:val="en-GB"/>
        </w:rPr>
        <w:t xml:space="preserve"> </w:t>
      </w:r>
      <w:r w:rsidR="00DD68D5" w:rsidRPr="005553B3">
        <w:rPr>
          <w:b/>
          <w:lang w:val="en-GB"/>
        </w:rPr>
        <w:t>prolong</w:t>
      </w:r>
      <w:r w:rsidR="00DD68D5" w:rsidRPr="005553B3">
        <w:rPr>
          <w:lang w:val="en-GB"/>
        </w:rPr>
        <w:t xml:space="preserve"> the mandate of the Informal Ad hoc Expert Group on Conceptual and Technical Aspects of Computerization of the TIR Procedure (WP.30/GE.1) to the year 201</w:t>
      </w:r>
      <w:r w:rsidR="00DD68D5" w:rsidRPr="005553B3">
        <w:rPr>
          <w:iCs/>
          <w:lang w:val="en-GB"/>
        </w:rPr>
        <w:t>6</w:t>
      </w:r>
      <w:r w:rsidR="00DA73B5" w:rsidRPr="005553B3">
        <w:rPr>
          <w:iCs/>
          <w:lang w:val="en-GB"/>
        </w:rPr>
        <w:t>.</w:t>
      </w:r>
    </w:p>
    <w:p w14:paraId="564AF01E" w14:textId="4B2B8472" w:rsidR="005862AA" w:rsidRPr="005553B3" w:rsidRDefault="00BC492E" w:rsidP="005862AA">
      <w:pPr>
        <w:pStyle w:val="SingleTxtG"/>
        <w:rPr>
          <w:lang w:val="en-GB"/>
        </w:rPr>
      </w:pPr>
      <w:r w:rsidRPr="005553B3">
        <w:rPr>
          <w:lang w:val="en-GB"/>
        </w:rPr>
        <w:t>12</w:t>
      </w:r>
      <w:r w:rsidR="0097425C" w:rsidRPr="005553B3">
        <w:rPr>
          <w:lang w:val="en-GB"/>
        </w:rPr>
        <w:t>5</w:t>
      </w:r>
      <w:r w:rsidR="00595F57" w:rsidRPr="005553B3">
        <w:rPr>
          <w:lang w:val="en-GB"/>
        </w:rPr>
        <w:t>.</w:t>
      </w:r>
      <w:r w:rsidR="00595F57" w:rsidRPr="005553B3">
        <w:rPr>
          <w:lang w:val="en-GB"/>
        </w:rPr>
        <w:tab/>
      </w:r>
      <w:r w:rsidR="001119F2" w:rsidRPr="005553B3">
        <w:rPr>
          <w:lang w:val="en-GB"/>
        </w:rPr>
        <w:t xml:space="preserve">The </w:t>
      </w:r>
      <w:r w:rsidR="00DD68D5" w:rsidRPr="005553B3">
        <w:rPr>
          <w:lang w:val="en-GB"/>
        </w:rPr>
        <w:t xml:space="preserve">Committee </w:t>
      </w:r>
      <w:proofErr w:type="gramStart"/>
      <w:r w:rsidR="00DD68D5" w:rsidRPr="005553B3">
        <w:rPr>
          <w:lang w:val="en-GB"/>
        </w:rPr>
        <w:t>was</w:t>
      </w:r>
      <w:r w:rsidR="001119F2" w:rsidRPr="005553B3">
        <w:rPr>
          <w:lang w:val="en-GB"/>
        </w:rPr>
        <w:t xml:space="preserve"> </w:t>
      </w:r>
      <w:r w:rsidR="001119F2" w:rsidRPr="005553B3">
        <w:rPr>
          <w:b/>
          <w:bCs/>
          <w:lang w:val="en-GB"/>
        </w:rPr>
        <w:t>inform</w:t>
      </w:r>
      <w:r w:rsidR="00DD68D5" w:rsidRPr="005553B3">
        <w:rPr>
          <w:b/>
          <w:bCs/>
          <w:lang w:val="en-GB"/>
        </w:rPr>
        <w:t>ed</w:t>
      </w:r>
      <w:proofErr w:type="gramEnd"/>
      <w:r w:rsidR="001119F2" w:rsidRPr="005553B3">
        <w:rPr>
          <w:lang w:val="en-GB"/>
        </w:rPr>
        <w:t xml:space="preserve"> about the recent </w:t>
      </w:r>
      <w:r w:rsidR="001119F2" w:rsidRPr="005553B3">
        <w:rPr>
          <w:bCs/>
          <w:iCs/>
          <w:lang w:val="en-GB"/>
        </w:rPr>
        <w:t xml:space="preserve">accession of Pakistan to the TIR Convention, becoming its sixty-ninth Contracting Party, and the </w:t>
      </w:r>
      <w:r w:rsidR="001119F2" w:rsidRPr="005553B3">
        <w:rPr>
          <w:lang w:val="en-GB"/>
        </w:rPr>
        <w:t>interest of countries to join the TIR Convention, in particular</w:t>
      </w:r>
      <w:r w:rsidR="00D22F3A" w:rsidRPr="005553B3">
        <w:rPr>
          <w:lang w:val="en-GB"/>
        </w:rPr>
        <w:t>,</w:t>
      </w:r>
      <w:r w:rsidR="001119F2" w:rsidRPr="005553B3">
        <w:rPr>
          <w:lang w:val="en-GB"/>
        </w:rPr>
        <w:t xml:space="preserve"> China</w:t>
      </w:r>
      <w:r w:rsidR="00194284" w:rsidRPr="005553B3">
        <w:rPr>
          <w:lang w:val="en-GB"/>
        </w:rPr>
        <w:t>.</w:t>
      </w:r>
      <w:r w:rsidR="003101B7" w:rsidRPr="005553B3">
        <w:rPr>
          <w:lang w:val="en-GB"/>
        </w:rPr>
        <w:t xml:space="preserve"> </w:t>
      </w:r>
      <w:r w:rsidR="001119F2" w:rsidRPr="005553B3">
        <w:rPr>
          <w:lang w:val="en-GB"/>
        </w:rPr>
        <w:t>To further facilitate the promotion of the TIR Convention, the Committee</w:t>
      </w:r>
      <w:r w:rsidR="005862AA" w:rsidRPr="005553B3">
        <w:rPr>
          <w:lang w:val="en-GB"/>
        </w:rPr>
        <w:t xml:space="preserve"> </w:t>
      </w:r>
      <w:r w:rsidR="005862AA" w:rsidRPr="005553B3">
        <w:rPr>
          <w:lang w:val="en-GB"/>
        </w:rPr>
        <w:tab/>
      </w:r>
      <w:r w:rsidR="005862AA" w:rsidRPr="005553B3">
        <w:rPr>
          <w:b/>
          <w:lang w:val="en-GB"/>
        </w:rPr>
        <w:t>supported fully</w:t>
      </w:r>
      <w:r w:rsidR="005862AA" w:rsidRPr="005553B3">
        <w:rPr>
          <w:lang w:val="en-GB"/>
        </w:rPr>
        <w:t xml:space="preserve"> </w:t>
      </w:r>
      <w:r w:rsidR="005862AA" w:rsidRPr="005553B3">
        <w:rPr>
          <w:b/>
          <w:bCs/>
          <w:lang w:val="en-GB"/>
        </w:rPr>
        <w:t>the position</w:t>
      </w:r>
      <w:r w:rsidR="005862AA" w:rsidRPr="005553B3">
        <w:rPr>
          <w:lang w:val="en-GB"/>
        </w:rPr>
        <w:t xml:space="preserve"> that, pursuant to ECOSOC Resolution 1984/79, the United Nations secretariat continues to ensure that the TIR Handbook be made available in the six </w:t>
      </w:r>
      <w:proofErr w:type="gramStart"/>
      <w:r w:rsidR="005862AA" w:rsidRPr="005553B3">
        <w:rPr>
          <w:lang w:val="en-GB"/>
        </w:rPr>
        <w:t>official</w:t>
      </w:r>
      <w:proofErr w:type="gramEnd"/>
      <w:r w:rsidR="005862AA" w:rsidRPr="005553B3">
        <w:rPr>
          <w:lang w:val="en-GB"/>
        </w:rPr>
        <w:t xml:space="preserve"> United Nations languages, to further facilitate the promotion of the TIR Convention</w:t>
      </w:r>
      <w:r w:rsidR="00466B15" w:rsidRPr="005553B3">
        <w:rPr>
          <w:lang w:val="en-GB"/>
        </w:rPr>
        <w:t>.</w:t>
      </w:r>
    </w:p>
    <w:p w14:paraId="13EA8525" w14:textId="5F84DDD2" w:rsidR="00775BDC" w:rsidRPr="005553B3" w:rsidRDefault="00BC492E" w:rsidP="00775BDC">
      <w:pPr>
        <w:pStyle w:val="SingleTxtG"/>
        <w:rPr>
          <w:lang w:val="en-GB"/>
        </w:rPr>
      </w:pPr>
      <w:proofErr w:type="gramStart"/>
      <w:r w:rsidRPr="005553B3">
        <w:rPr>
          <w:lang w:val="en-GB"/>
        </w:rPr>
        <w:t>12</w:t>
      </w:r>
      <w:r w:rsidR="0097425C" w:rsidRPr="005553B3">
        <w:rPr>
          <w:lang w:val="en-GB"/>
        </w:rPr>
        <w:t>6</w:t>
      </w:r>
      <w:r w:rsidR="00595F57" w:rsidRPr="005553B3">
        <w:rPr>
          <w:lang w:val="en-GB"/>
        </w:rPr>
        <w:t>.</w:t>
      </w:r>
      <w:r w:rsidR="00595F57" w:rsidRPr="005553B3">
        <w:rPr>
          <w:lang w:val="en-GB"/>
        </w:rPr>
        <w:tab/>
      </w:r>
      <w:r w:rsidR="00775BDC" w:rsidRPr="005553B3">
        <w:rPr>
          <w:lang w:val="en-GB"/>
        </w:rPr>
        <w:t xml:space="preserve">The Committee </w:t>
      </w:r>
      <w:r w:rsidR="00775BDC" w:rsidRPr="005553B3">
        <w:rPr>
          <w:b/>
          <w:lang w:val="en-GB"/>
        </w:rPr>
        <w:t>was</w:t>
      </w:r>
      <w:r w:rsidR="00775BDC" w:rsidRPr="005553B3">
        <w:rPr>
          <w:lang w:val="en-GB"/>
        </w:rPr>
        <w:t xml:space="preserve"> </w:t>
      </w:r>
      <w:r w:rsidR="00775BDC" w:rsidRPr="005553B3">
        <w:rPr>
          <w:b/>
          <w:lang w:val="en-GB"/>
        </w:rPr>
        <w:t>informed</w:t>
      </w:r>
      <w:r w:rsidR="00775BDC" w:rsidRPr="005553B3">
        <w:rPr>
          <w:lang w:val="en-GB"/>
        </w:rPr>
        <w:t xml:space="preserve"> by the secretariat about (a) the current situation with regard to the implementation of the Harmonization Convention (1982), and, in particular, progress that is being made in the drafting of a new Annex 10 to the Convention on the facilitation of regulatory procedures and controls at sea ports; (b) the International Convention to Facilitate the Crossing of Frontiers for Passengers and Baggage carried by Rail (January 1952) and ongoing discussions on a draft a new Convention on the international traffic of passengers by rail.</w:t>
      </w:r>
      <w:proofErr w:type="gramEnd"/>
    </w:p>
    <w:p w14:paraId="2702928B" w14:textId="073E9FB4" w:rsidR="00775BDC" w:rsidRPr="005553B3" w:rsidRDefault="00BC492E" w:rsidP="00775BDC">
      <w:pPr>
        <w:pStyle w:val="SingleTxtG"/>
        <w:rPr>
          <w:lang w:val="en-GB"/>
        </w:rPr>
      </w:pPr>
      <w:r w:rsidRPr="005553B3">
        <w:rPr>
          <w:lang w:val="en-GB"/>
        </w:rPr>
        <w:t>12</w:t>
      </w:r>
      <w:r w:rsidR="0097425C" w:rsidRPr="005553B3">
        <w:rPr>
          <w:lang w:val="en-GB"/>
        </w:rPr>
        <w:t>7</w:t>
      </w:r>
      <w:r w:rsidR="00595F57" w:rsidRPr="005553B3">
        <w:rPr>
          <w:lang w:val="en-GB"/>
        </w:rPr>
        <w:t>.</w:t>
      </w:r>
      <w:r w:rsidR="00595F57" w:rsidRPr="005553B3">
        <w:rPr>
          <w:lang w:val="en-GB"/>
        </w:rPr>
        <w:tab/>
      </w:r>
      <w:r w:rsidR="00775BDC" w:rsidRPr="005553B3">
        <w:rPr>
          <w:lang w:val="en-GB"/>
        </w:rPr>
        <w:t xml:space="preserve">The Committee </w:t>
      </w:r>
      <w:proofErr w:type="gramStart"/>
      <w:r w:rsidR="00775BDC" w:rsidRPr="005553B3">
        <w:rPr>
          <w:b/>
          <w:lang w:val="en-GB"/>
        </w:rPr>
        <w:t>was informed</w:t>
      </w:r>
      <w:proofErr w:type="gramEnd"/>
      <w:r w:rsidR="00775BDC" w:rsidRPr="005553B3">
        <w:rPr>
          <w:lang w:val="en-GB"/>
        </w:rPr>
        <w:t xml:space="preserve"> that WP.30 adopted its Terms of Reference and Rules of Procedure at its June meeting, and </w:t>
      </w:r>
      <w:r w:rsidR="00775BDC" w:rsidRPr="005553B3">
        <w:rPr>
          <w:b/>
          <w:lang w:val="en-GB"/>
        </w:rPr>
        <w:t>endorsed</w:t>
      </w:r>
      <w:r w:rsidR="00775BDC" w:rsidRPr="005553B3">
        <w:rPr>
          <w:lang w:val="en-GB"/>
        </w:rPr>
        <w:t xml:space="preserve"> this decision.</w:t>
      </w:r>
    </w:p>
    <w:p w14:paraId="28BC9785" w14:textId="08816AC6" w:rsidR="00DA73B5" w:rsidRPr="005553B3" w:rsidRDefault="00BC492E" w:rsidP="00775BDC">
      <w:pPr>
        <w:pStyle w:val="SingleTxtG"/>
        <w:rPr>
          <w:lang w:val="en-GB"/>
        </w:rPr>
      </w:pPr>
      <w:proofErr w:type="gramStart"/>
      <w:r w:rsidRPr="005553B3">
        <w:rPr>
          <w:lang w:val="en-GB"/>
        </w:rPr>
        <w:t>1</w:t>
      </w:r>
      <w:r w:rsidR="0097425C" w:rsidRPr="005553B3">
        <w:rPr>
          <w:lang w:val="en-GB"/>
        </w:rPr>
        <w:t>28</w:t>
      </w:r>
      <w:r w:rsidR="00595F57" w:rsidRPr="005553B3">
        <w:rPr>
          <w:lang w:val="en-GB"/>
        </w:rPr>
        <w:t>.</w:t>
      </w:r>
      <w:r w:rsidR="00595F57" w:rsidRPr="005553B3">
        <w:rPr>
          <w:lang w:val="en-GB"/>
        </w:rPr>
        <w:tab/>
      </w:r>
      <w:r w:rsidR="00775BDC" w:rsidRPr="005553B3">
        <w:rPr>
          <w:lang w:val="en-GB"/>
        </w:rPr>
        <w:t xml:space="preserve">Finally, the Committee </w:t>
      </w:r>
      <w:r w:rsidR="00775BDC" w:rsidRPr="005553B3">
        <w:rPr>
          <w:b/>
          <w:lang w:val="en-GB"/>
        </w:rPr>
        <w:t>welcomed</w:t>
      </w:r>
      <w:r w:rsidR="00775BDC" w:rsidRPr="005553B3">
        <w:rPr>
          <w:lang w:val="en-GB"/>
        </w:rPr>
        <w:t xml:space="preserve"> joint efforts of the secretariat and IRU to promote the TIR Convention and the Harmonization Convention as precursors to or in support of the accession of countries to the World Trade Organization Trade Facilitation Agreement and, in particular, the distribution of a leaflet highlighting the importance and potential benefits</w:t>
      </w:r>
      <w:r w:rsidR="009B349B" w:rsidRPr="005553B3">
        <w:rPr>
          <w:lang w:val="en-GB"/>
        </w:rPr>
        <w:t xml:space="preserve"> </w:t>
      </w:r>
      <w:r w:rsidR="00775BDC" w:rsidRPr="005553B3">
        <w:rPr>
          <w:lang w:val="en-GB"/>
        </w:rPr>
        <w:t>to Contracting Parties of both legal instruments.</w:t>
      </w:r>
      <w:proofErr w:type="gramEnd"/>
    </w:p>
    <w:p w14:paraId="660D858F" w14:textId="77777777" w:rsidR="00BD30D0" w:rsidRPr="005553B3" w:rsidRDefault="005862AA" w:rsidP="005862AA">
      <w:pPr>
        <w:pStyle w:val="H1G"/>
        <w:rPr>
          <w:lang w:val="en-GB"/>
        </w:rPr>
      </w:pPr>
      <w:r w:rsidRPr="005553B3">
        <w:rPr>
          <w:lang w:val="en-GB"/>
        </w:rPr>
        <w:tab/>
        <w:t>I.</w:t>
      </w:r>
      <w:r w:rsidRPr="005553B3">
        <w:rPr>
          <w:lang w:val="en-GB"/>
        </w:rPr>
        <w:tab/>
        <w:t>Transport of dangerous goods</w:t>
      </w:r>
    </w:p>
    <w:p w14:paraId="2FC99A4A" w14:textId="67E9F21D" w:rsidR="005E0EDC" w:rsidRPr="005553B3" w:rsidRDefault="005E0EDC" w:rsidP="005E0EDC">
      <w:pPr>
        <w:spacing w:after="120"/>
        <w:ind w:left="1134" w:right="1134"/>
        <w:jc w:val="both"/>
        <w:rPr>
          <w:lang w:val="en-GB"/>
        </w:rPr>
      </w:pPr>
      <w:r w:rsidRPr="005553B3">
        <w:rPr>
          <w:bCs/>
          <w:i/>
          <w:lang w:val="en-GB"/>
        </w:rPr>
        <w:t xml:space="preserve">Documentation: </w:t>
      </w:r>
      <w:r w:rsidRPr="005553B3">
        <w:rPr>
          <w:lang w:val="en-GB"/>
        </w:rPr>
        <w:t>Informal document No</w:t>
      </w:r>
      <w:r w:rsidR="00194284" w:rsidRPr="005553B3">
        <w:rPr>
          <w:lang w:val="en-GB"/>
        </w:rPr>
        <w:t>.</w:t>
      </w:r>
      <w:r w:rsidR="00EE7149" w:rsidRPr="005553B3">
        <w:rPr>
          <w:lang w:val="en-GB"/>
        </w:rPr>
        <w:t xml:space="preserve"> </w:t>
      </w:r>
      <w:r w:rsidRPr="005553B3">
        <w:rPr>
          <w:lang w:val="en-GB"/>
        </w:rPr>
        <w:t xml:space="preserve">8, ST/SG/AC.10/C.3/94 and Corr.1, </w:t>
      </w:r>
      <w:r w:rsidR="00CB74C4" w:rsidRPr="005553B3">
        <w:rPr>
          <w:lang w:val="en-GB"/>
        </w:rPr>
        <w:t xml:space="preserve">ST/SG/AC.10/C.3/96 and Add.1, </w:t>
      </w:r>
      <w:r w:rsidRPr="005553B3">
        <w:rPr>
          <w:lang w:val="en-GB"/>
        </w:rPr>
        <w:t xml:space="preserve">ST/SG/AC.10/C.4/58, </w:t>
      </w:r>
      <w:r w:rsidR="00CB74C4" w:rsidRPr="005553B3">
        <w:rPr>
          <w:lang w:val="en-GB"/>
        </w:rPr>
        <w:t xml:space="preserve">ST/SG/AC.10/C.4/60, </w:t>
      </w:r>
      <w:r w:rsidRPr="005553B3">
        <w:rPr>
          <w:lang w:val="en-GB"/>
        </w:rPr>
        <w:t>ECE/TRANS/WP.15/228, ECE/TRANS/WP.15/230, ECE/TRANS/WP.15/AC.1/138 and Add.1, ECE/TRANS/WP.15/AC.1/140 and Adds.1–2, ECE/TRANS/WP.15/AC.2/56, ECE/ADN/32</w:t>
      </w:r>
    </w:p>
    <w:p w14:paraId="6430CC77" w14:textId="5E809B3A" w:rsidR="008C5AA9" w:rsidRPr="005553B3" w:rsidRDefault="00BC492E" w:rsidP="00D21DD1">
      <w:pPr>
        <w:pStyle w:val="SingleTxtG"/>
        <w:rPr>
          <w:lang w:val="en-GB"/>
        </w:rPr>
      </w:pPr>
      <w:proofErr w:type="gramStart"/>
      <w:r w:rsidRPr="005553B3">
        <w:rPr>
          <w:lang w:val="en-GB"/>
        </w:rPr>
        <w:t>1</w:t>
      </w:r>
      <w:r w:rsidR="0097425C" w:rsidRPr="005553B3">
        <w:rPr>
          <w:lang w:val="en-GB"/>
        </w:rPr>
        <w:t>29</w:t>
      </w:r>
      <w:r w:rsidR="00595F57" w:rsidRPr="005553B3">
        <w:rPr>
          <w:lang w:val="en-GB"/>
        </w:rPr>
        <w:t>.</w:t>
      </w:r>
      <w:r w:rsidR="00595F57" w:rsidRPr="005553B3">
        <w:rPr>
          <w:lang w:val="en-GB"/>
        </w:rPr>
        <w:tab/>
      </w:r>
      <w:r w:rsidR="0026296C" w:rsidRPr="005553B3">
        <w:rPr>
          <w:lang w:val="en-GB"/>
        </w:rPr>
        <w:t>Mr</w:t>
      </w:r>
      <w:r w:rsidR="00194284" w:rsidRPr="005553B3">
        <w:rPr>
          <w:lang w:val="en-GB"/>
        </w:rPr>
        <w:t>.</w:t>
      </w:r>
      <w:r w:rsidR="00693722" w:rsidRPr="005553B3">
        <w:rPr>
          <w:lang w:val="en-GB"/>
        </w:rPr>
        <w:t xml:space="preserve"> </w:t>
      </w:r>
      <w:r w:rsidR="0026296C" w:rsidRPr="005553B3">
        <w:rPr>
          <w:lang w:val="en-GB"/>
        </w:rPr>
        <w:t>José Alberto Franco, Chair of the Working Party on the Transport of Dangerous Goods (WP.15)</w:t>
      </w:r>
      <w:r w:rsidR="005E0EDC" w:rsidRPr="005553B3">
        <w:rPr>
          <w:b/>
          <w:lang w:val="en-GB"/>
        </w:rPr>
        <w:t xml:space="preserve"> informed</w:t>
      </w:r>
      <w:r w:rsidR="008C5AA9" w:rsidRPr="005553B3">
        <w:rPr>
          <w:lang w:val="en-GB"/>
        </w:rPr>
        <w:t xml:space="preserve"> </w:t>
      </w:r>
      <w:r w:rsidR="0026296C" w:rsidRPr="005553B3">
        <w:rPr>
          <w:lang w:val="en-GB"/>
        </w:rPr>
        <w:t xml:space="preserve">the Committee </w:t>
      </w:r>
      <w:r w:rsidR="008C5AA9" w:rsidRPr="005553B3">
        <w:rPr>
          <w:lang w:val="en-GB"/>
        </w:rPr>
        <w:t>that the Economic and Social Council adopted resolution 2015/7 on 8 June 2015 on the work of the Committee of Experts on the Transport of Dangerous Goods and on the Globally Harmonized System of Classification and Labelling of Chemicals (see Informal document No</w:t>
      </w:r>
      <w:r w:rsidR="00194284" w:rsidRPr="005553B3">
        <w:rPr>
          <w:lang w:val="en-GB"/>
        </w:rPr>
        <w:t>.</w:t>
      </w:r>
      <w:r w:rsidR="00EE7149" w:rsidRPr="005553B3">
        <w:rPr>
          <w:lang w:val="en-GB"/>
        </w:rPr>
        <w:t xml:space="preserve"> </w:t>
      </w:r>
      <w:r w:rsidR="003717F6" w:rsidRPr="005553B3">
        <w:rPr>
          <w:lang w:val="en-GB"/>
        </w:rPr>
        <w:t>8</w:t>
      </w:r>
      <w:r w:rsidR="008C5AA9" w:rsidRPr="005553B3">
        <w:rPr>
          <w:lang w:val="en-GB"/>
        </w:rPr>
        <w:t>) and that</w:t>
      </w:r>
      <w:r w:rsidR="0026296C" w:rsidRPr="005553B3">
        <w:rPr>
          <w:lang w:val="en-GB"/>
        </w:rPr>
        <w:t xml:space="preserve"> WP.15</w:t>
      </w:r>
      <w:r w:rsidR="008C5AA9" w:rsidRPr="005553B3">
        <w:rPr>
          <w:lang w:val="en-GB"/>
        </w:rPr>
        <w:t>, the RID/ADR/ADN</w:t>
      </w:r>
      <w:r w:rsidR="008C5AA9" w:rsidRPr="005553B3">
        <w:rPr>
          <w:sz w:val="18"/>
          <w:vertAlign w:val="superscript"/>
          <w:lang w:val="en-GB"/>
        </w:rPr>
        <w:footnoteReference w:id="3"/>
      </w:r>
      <w:r w:rsidR="008C5AA9" w:rsidRPr="005553B3">
        <w:rPr>
          <w:lang w:val="en-GB"/>
        </w:rPr>
        <w:t xml:space="preserve"> Joint Meeting and the ADN Safety Committee </w:t>
      </w:r>
      <w:r w:rsidR="005862AA" w:rsidRPr="005553B3">
        <w:rPr>
          <w:lang w:val="en-GB"/>
        </w:rPr>
        <w:t>had</w:t>
      </w:r>
      <w:r w:rsidR="008C5AA9" w:rsidRPr="005553B3">
        <w:rPr>
          <w:lang w:val="en-GB"/>
        </w:rPr>
        <w:t xml:space="preserve"> already taken or </w:t>
      </w:r>
      <w:r w:rsidR="005862AA" w:rsidRPr="005553B3">
        <w:rPr>
          <w:lang w:val="en-GB"/>
        </w:rPr>
        <w:t>w</w:t>
      </w:r>
      <w:r w:rsidR="00E50722" w:rsidRPr="005553B3">
        <w:rPr>
          <w:lang w:val="en-GB"/>
        </w:rPr>
        <w:t>ould</w:t>
      </w:r>
      <w:r w:rsidR="005862AA" w:rsidRPr="005553B3">
        <w:rPr>
          <w:lang w:val="en-GB"/>
        </w:rPr>
        <w:t xml:space="preserve"> take</w:t>
      </w:r>
      <w:r w:rsidR="008C5AA9" w:rsidRPr="005553B3">
        <w:rPr>
          <w:lang w:val="en-GB"/>
        </w:rPr>
        <w:t xml:space="preserve"> action as required in operative paragraphs 3, 4, 5 and 6 of section A of the resolution</w:t>
      </w:r>
      <w:r w:rsidR="00194284" w:rsidRPr="005553B3">
        <w:rPr>
          <w:lang w:val="en-GB"/>
        </w:rPr>
        <w:t>.</w:t>
      </w:r>
      <w:proofErr w:type="gramEnd"/>
      <w:r w:rsidR="003101B7" w:rsidRPr="005553B3">
        <w:rPr>
          <w:lang w:val="en-GB"/>
        </w:rPr>
        <w:t xml:space="preserve"> </w:t>
      </w:r>
      <w:proofErr w:type="gramStart"/>
      <w:r w:rsidR="008C5AA9" w:rsidRPr="005553B3">
        <w:rPr>
          <w:lang w:val="en-GB"/>
        </w:rPr>
        <w:t xml:space="preserve">The Committee </w:t>
      </w:r>
      <w:r w:rsidR="008C5AA9" w:rsidRPr="005553B3">
        <w:rPr>
          <w:b/>
          <w:lang w:val="en-GB"/>
        </w:rPr>
        <w:t>note</w:t>
      </w:r>
      <w:r w:rsidR="005862AA" w:rsidRPr="005553B3">
        <w:rPr>
          <w:b/>
          <w:lang w:val="en-GB"/>
        </w:rPr>
        <w:t>d</w:t>
      </w:r>
      <w:r w:rsidR="008C5AA9" w:rsidRPr="005553B3">
        <w:rPr>
          <w:lang w:val="en-GB"/>
        </w:rPr>
        <w:t xml:space="preserve"> that, pursuant to operative paragraphs 2 of sections A and C, the secretariat ha</w:t>
      </w:r>
      <w:r w:rsidR="005862AA" w:rsidRPr="005553B3">
        <w:rPr>
          <w:lang w:val="en-GB"/>
        </w:rPr>
        <w:t>d</w:t>
      </w:r>
      <w:r w:rsidR="008C5AA9" w:rsidRPr="005553B3">
        <w:rPr>
          <w:lang w:val="en-GB"/>
        </w:rPr>
        <w:t xml:space="preserve"> already published the nineteenth revised edition of the United Nations Recommendations on the Transport of Dangerous Goods, Model Regulations (in English, French and Spanish), the sixth revised edition of the Manual of Tests and Criteria (</w:t>
      </w:r>
      <w:r w:rsidR="007D3C61" w:rsidRPr="005553B3">
        <w:rPr>
          <w:lang w:val="en-GB"/>
        </w:rPr>
        <w:t>in the six United Nations official languages</w:t>
      </w:r>
      <w:r w:rsidR="008C5AA9" w:rsidRPr="005553B3">
        <w:rPr>
          <w:lang w:val="en-GB"/>
        </w:rPr>
        <w:t xml:space="preserve">) and the sixth revised edition of the Globally Harmonized </w:t>
      </w:r>
      <w:r w:rsidR="008C5AA9" w:rsidRPr="005553B3">
        <w:rPr>
          <w:lang w:val="en-GB"/>
        </w:rPr>
        <w:lastRenderedPageBreak/>
        <w:t xml:space="preserve">System of Classification and Labelling of Chemicals (GHS) (in </w:t>
      </w:r>
      <w:r w:rsidR="007D3C61" w:rsidRPr="005553B3">
        <w:rPr>
          <w:lang w:val="en-GB"/>
        </w:rPr>
        <w:t xml:space="preserve">Chinese, </w:t>
      </w:r>
      <w:r w:rsidR="008C5AA9" w:rsidRPr="005553B3">
        <w:rPr>
          <w:lang w:val="en-GB"/>
        </w:rPr>
        <w:t>English, French and Spanish)</w:t>
      </w:r>
      <w:r w:rsidR="00194284" w:rsidRPr="005553B3">
        <w:rPr>
          <w:lang w:val="en-GB"/>
        </w:rPr>
        <w:t>.</w:t>
      </w:r>
      <w:proofErr w:type="gramEnd"/>
      <w:r w:rsidR="003F1D8D">
        <w:rPr>
          <w:lang w:val="en-GB"/>
        </w:rPr>
        <w:t xml:space="preserve"> </w:t>
      </w:r>
      <w:r w:rsidR="008C5AA9" w:rsidRPr="005553B3">
        <w:rPr>
          <w:lang w:val="en-GB"/>
        </w:rPr>
        <w:t>Other language versions should be available soon.</w:t>
      </w:r>
    </w:p>
    <w:p w14:paraId="3F20EB4A" w14:textId="780F145A" w:rsidR="008C5AA9" w:rsidRPr="005553B3" w:rsidRDefault="00BC492E" w:rsidP="00C63208">
      <w:pPr>
        <w:pStyle w:val="SingleTxtG"/>
        <w:rPr>
          <w:lang w:val="en-GB"/>
        </w:rPr>
      </w:pPr>
      <w:proofErr w:type="gramStart"/>
      <w:r w:rsidRPr="005553B3">
        <w:rPr>
          <w:lang w:val="en-GB"/>
        </w:rPr>
        <w:t>13</w:t>
      </w:r>
      <w:r w:rsidR="0097425C" w:rsidRPr="005553B3">
        <w:rPr>
          <w:lang w:val="en-GB"/>
        </w:rPr>
        <w:t>0</w:t>
      </w:r>
      <w:r w:rsidR="00595F57" w:rsidRPr="005553B3">
        <w:rPr>
          <w:lang w:val="en-GB"/>
        </w:rPr>
        <w:t>.</w:t>
      </w:r>
      <w:r w:rsidR="00595F57" w:rsidRPr="005553B3">
        <w:rPr>
          <w:lang w:val="en-GB"/>
        </w:rPr>
        <w:tab/>
      </w:r>
      <w:r w:rsidR="008C5AA9" w:rsidRPr="005553B3">
        <w:rPr>
          <w:lang w:val="en-GB"/>
        </w:rPr>
        <w:t xml:space="preserve">The Committee </w:t>
      </w:r>
      <w:r w:rsidR="005862AA" w:rsidRPr="005553B3">
        <w:rPr>
          <w:b/>
          <w:lang w:val="en-GB"/>
        </w:rPr>
        <w:t>noted</w:t>
      </w:r>
      <w:r w:rsidR="005862AA" w:rsidRPr="005553B3">
        <w:rPr>
          <w:lang w:val="en-GB"/>
        </w:rPr>
        <w:t xml:space="preserve"> that in accordance with operative paragraph 1 of section B of ECOSOC resolution 2015/7, the secretariat sought information from all Member States of the United Nations on the contact details of competent authorities responsible for national regulations applicable to the transport of dangerous goods and those entitled to allow the allocation of the </w:t>
      </w:r>
      <w:r w:rsidR="002121F4" w:rsidRPr="00583F30">
        <w:t>"</w:t>
      </w:r>
      <w:r w:rsidR="005862AA" w:rsidRPr="005553B3">
        <w:rPr>
          <w:lang w:val="en-GB"/>
        </w:rPr>
        <w:t>UN</w:t>
      </w:r>
      <w:r w:rsidR="002121F4" w:rsidRPr="00583F30">
        <w:t>"</w:t>
      </w:r>
      <w:r w:rsidR="005862AA" w:rsidRPr="005553B3">
        <w:rPr>
          <w:lang w:val="en-GB"/>
        </w:rPr>
        <w:t xml:space="preserve"> mark on packaging, pressure receptacles, bulk containers and portable tanks</w:t>
      </w:r>
      <w:r w:rsidR="00194284" w:rsidRPr="005553B3">
        <w:rPr>
          <w:lang w:val="en-GB"/>
        </w:rPr>
        <w:t>.</w:t>
      </w:r>
      <w:proofErr w:type="gramEnd"/>
      <w:r w:rsidR="003101B7" w:rsidRPr="005553B3">
        <w:rPr>
          <w:lang w:val="en-GB"/>
        </w:rPr>
        <w:t xml:space="preserve"> </w:t>
      </w:r>
      <w:r w:rsidR="005862AA" w:rsidRPr="005553B3">
        <w:rPr>
          <w:lang w:val="en-GB"/>
        </w:rPr>
        <w:t xml:space="preserve">As the number of countries having responded remained rather low, the Committee </w:t>
      </w:r>
      <w:r w:rsidR="005862AA" w:rsidRPr="005553B3">
        <w:rPr>
          <w:b/>
          <w:lang w:val="en-GB"/>
        </w:rPr>
        <w:t>urged</w:t>
      </w:r>
      <w:r w:rsidR="005862AA" w:rsidRPr="005553B3">
        <w:rPr>
          <w:lang w:val="en-GB"/>
        </w:rPr>
        <w:t xml:space="preserve"> all States members of </w:t>
      </w:r>
      <w:proofErr w:type="gramStart"/>
      <w:r w:rsidR="005862AA" w:rsidRPr="005553B3">
        <w:rPr>
          <w:lang w:val="en-GB"/>
        </w:rPr>
        <w:t>ECE which</w:t>
      </w:r>
      <w:proofErr w:type="gramEnd"/>
      <w:r w:rsidR="005862AA" w:rsidRPr="005553B3">
        <w:rPr>
          <w:lang w:val="en-GB"/>
        </w:rPr>
        <w:t xml:space="preserve"> had not done so, to provide the secretariat with the information requested.</w:t>
      </w:r>
    </w:p>
    <w:p w14:paraId="6CEF4B99" w14:textId="7C31A0C3" w:rsidR="008C5AA9" w:rsidRPr="005553B3" w:rsidRDefault="00BC492E" w:rsidP="00C63208">
      <w:pPr>
        <w:pStyle w:val="SingleTxtG"/>
        <w:rPr>
          <w:lang w:val="en-GB"/>
        </w:rPr>
      </w:pPr>
      <w:r w:rsidRPr="005553B3">
        <w:rPr>
          <w:lang w:val="en-GB"/>
        </w:rPr>
        <w:t>13</w:t>
      </w:r>
      <w:r w:rsidR="0097425C" w:rsidRPr="005553B3">
        <w:rPr>
          <w:lang w:val="en-GB"/>
        </w:rPr>
        <w:t>1</w:t>
      </w:r>
      <w:r w:rsidR="00595F57" w:rsidRPr="005553B3">
        <w:rPr>
          <w:lang w:val="en-GB"/>
        </w:rPr>
        <w:t>.</w:t>
      </w:r>
      <w:r w:rsidR="00595F57" w:rsidRPr="005553B3">
        <w:rPr>
          <w:lang w:val="en-GB"/>
        </w:rPr>
        <w:tab/>
      </w:r>
      <w:r w:rsidR="008C5AA9" w:rsidRPr="005553B3">
        <w:rPr>
          <w:lang w:val="en-GB"/>
        </w:rPr>
        <w:t xml:space="preserve">The Committee </w:t>
      </w:r>
      <w:proofErr w:type="gramStart"/>
      <w:r w:rsidR="005E0EDC" w:rsidRPr="005553B3">
        <w:rPr>
          <w:b/>
          <w:lang w:val="en-GB"/>
        </w:rPr>
        <w:t>was informed</w:t>
      </w:r>
      <w:proofErr w:type="gramEnd"/>
      <w:r w:rsidR="008C5AA9" w:rsidRPr="005553B3">
        <w:rPr>
          <w:b/>
          <w:lang w:val="en-GB"/>
        </w:rPr>
        <w:t xml:space="preserve"> </w:t>
      </w:r>
      <w:r w:rsidR="008C5AA9" w:rsidRPr="005553B3">
        <w:rPr>
          <w:lang w:val="en-GB"/>
        </w:rPr>
        <w:t xml:space="preserve">that the Sub-Committee of Experts on the Transport of Dangerous Goods </w:t>
      </w:r>
      <w:r w:rsidR="00D66D31" w:rsidRPr="005553B3">
        <w:rPr>
          <w:lang w:val="en-GB"/>
        </w:rPr>
        <w:t xml:space="preserve">and the Sub-Committee of Experts on the Globally Harmonized System of Classification and Labelling of Chemicals </w:t>
      </w:r>
      <w:r w:rsidR="008C5AA9" w:rsidRPr="005553B3">
        <w:rPr>
          <w:lang w:val="en-GB"/>
        </w:rPr>
        <w:t xml:space="preserve">of the Economic and Social Council </w:t>
      </w:r>
      <w:r w:rsidR="005862AA" w:rsidRPr="005553B3">
        <w:rPr>
          <w:lang w:val="en-GB"/>
        </w:rPr>
        <w:t xml:space="preserve">had </w:t>
      </w:r>
      <w:r w:rsidR="008C5AA9" w:rsidRPr="005553B3">
        <w:rPr>
          <w:lang w:val="en-GB"/>
        </w:rPr>
        <w:t xml:space="preserve">met </w:t>
      </w:r>
      <w:r w:rsidR="00D66D31" w:rsidRPr="005553B3">
        <w:rPr>
          <w:lang w:val="en-GB"/>
        </w:rPr>
        <w:t xml:space="preserve">twice in </w:t>
      </w:r>
      <w:r w:rsidR="008C5AA9" w:rsidRPr="005553B3">
        <w:rPr>
          <w:lang w:val="en-GB"/>
        </w:rPr>
        <w:t>2015</w:t>
      </w:r>
      <w:r w:rsidR="00194284" w:rsidRPr="005553B3">
        <w:rPr>
          <w:lang w:val="en-GB"/>
        </w:rPr>
        <w:t>.</w:t>
      </w:r>
    </w:p>
    <w:p w14:paraId="333424FE" w14:textId="3D5387CC" w:rsidR="008C5AA9" w:rsidRPr="005553B3" w:rsidRDefault="00BC492E" w:rsidP="00C63208">
      <w:pPr>
        <w:pStyle w:val="SingleTxtG"/>
        <w:rPr>
          <w:lang w:val="en-GB"/>
        </w:rPr>
      </w:pPr>
      <w:r w:rsidRPr="005553B3">
        <w:rPr>
          <w:lang w:val="en-GB"/>
        </w:rPr>
        <w:t>13</w:t>
      </w:r>
      <w:r w:rsidR="0097425C" w:rsidRPr="005553B3">
        <w:rPr>
          <w:lang w:val="en-GB"/>
        </w:rPr>
        <w:t>2</w:t>
      </w:r>
      <w:r w:rsidR="00595F57" w:rsidRPr="005553B3">
        <w:rPr>
          <w:lang w:val="en-GB"/>
        </w:rPr>
        <w:t>.</w:t>
      </w:r>
      <w:r w:rsidR="00595F57" w:rsidRPr="005553B3">
        <w:rPr>
          <w:lang w:val="en-GB"/>
        </w:rPr>
        <w:tab/>
      </w:r>
      <w:r w:rsidR="008C5AA9" w:rsidRPr="005553B3">
        <w:rPr>
          <w:lang w:val="en-GB"/>
        </w:rPr>
        <w:t xml:space="preserve">The Committee </w:t>
      </w:r>
      <w:r w:rsidR="008C5AA9" w:rsidRPr="005553B3">
        <w:rPr>
          <w:b/>
          <w:lang w:val="en-GB"/>
        </w:rPr>
        <w:t>note</w:t>
      </w:r>
      <w:r w:rsidR="005862AA" w:rsidRPr="005553B3">
        <w:rPr>
          <w:b/>
          <w:lang w:val="en-GB"/>
        </w:rPr>
        <w:t>d</w:t>
      </w:r>
      <w:r w:rsidR="008C5AA9" w:rsidRPr="005553B3">
        <w:rPr>
          <w:b/>
          <w:lang w:val="en-GB"/>
        </w:rPr>
        <w:t xml:space="preserve"> </w:t>
      </w:r>
      <w:r w:rsidR="008C5AA9" w:rsidRPr="005553B3">
        <w:rPr>
          <w:lang w:val="en-GB"/>
        </w:rPr>
        <w:t>that the number of Contracting Parties to the ADR remain</w:t>
      </w:r>
      <w:r w:rsidR="005862AA" w:rsidRPr="005553B3">
        <w:rPr>
          <w:lang w:val="en-GB"/>
        </w:rPr>
        <w:t>ed</w:t>
      </w:r>
      <w:r w:rsidR="008C5AA9" w:rsidRPr="005553B3">
        <w:rPr>
          <w:lang w:val="en-GB"/>
        </w:rPr>
        <w:t xml:space="preserve"> 48</w:t>
      </w:r>
      <w:r w:rsidR="00194284" w:rsidRPr="005553B3">
        <w:rPr>
          <w:lang w:val="en-GB"/>
        </w:rPr>
        <w:t>.</w:t>
      </w:r>
      <w:r w:rsidR="00EA53B3">
        <w:rPr>
          <w:lang w:val="en-GB"/>
        </w:rPr>
        <w:t xml:space="preserve"> </w:t>
      </w:r>
      <w:proofErr w:type="gramStart"/>
      <w:r w:rsidR="005E0EDC" w:rsidRPr="005553B3">
        <w:rPr>
          <w:lang w:val="en-GB"/>
        </w:rPr>
        <w:t xml:space="preserve">It also </w:t>
      </w:r>
      <w:r w:rsidR="005E0EDC" w:rsidRPr="005553B3">
        <w:rPr>
          <w:b/>
          <w:lang w:val="en-GB"/>
        </w:rPr>
        <w:t xml:space="preserve">noted </w:t>
      </w:r>
      <w:r w:rsidR="005E0EDC" w:rsidRPr="005553B3">
        <w:rPr>
          <w:lang w:val="en-GB"/>
        </w:rPr>
        <w:t>that the Protocol amending articles 1 (a), 14 (1) and 14 (3) (b) of the ADR, adopted by the Conference of the Contracting Parties on 28 October 1993, had not yet entered into force as not all Contracting Parties to the ADR have become Parties to it; thirty-</w:t>
      </w:r>
      <w:r w:rsidR="00D66D31" w:rsidRPr="005553B3">
        <w:rPr>
          <w:lang w:val="en-GB"/>
        </w:rPr>
        <w:t xml:space="preserve">four </w:t>
      </w:r>
      <w:r w:rsidR="005E0EDC" w:rsidRPr="005553B3">
        <w:rPr>
          <w:lang w:val="en-GB"/>
        </w:rPr>
        <w:t xml:space="preserve">Contracting Parties had done so, and the Committee </w:t>
      </w:r>
      <w:r w:rsidR="005E0EDC" w:rsidRPr="005553B3">
        <w:rPr>
          <w:b/>
          <w:lang w:val="en-GB"/>
        </w:rPr>
        <w:t xml:space="preserve">urged </w:t>
      </w:r>
      <w:r w:rsidR="005E0EDC" w:rsidRPr="005553B3">
        <w:rPr>
          <w:lang w:val="en-GB"/>
        </w:rPr>
        <w:t>the remaining Contracting Parties to take the necessary steps to allow the Protocol to come into force.</w:t>
      </w:r>
      <w:proofErr w:type="gramEnd"/>
    </w:p>
    <w:p w14:paraId="727BFA37" w14:textId="69DAA6C2" w:rsidR="008C5AA9" w:rsidRPr="005553B3" w:rsidRDefault="00BC492E" w:rsidP="00C63208">
      <w:pPr>
        <w:pStyle w:val="SingleTxtG"/>
        <w:rPr>
          <w:lang w:val="en-GB"/>
        </w:rPr>
      </w:pPr>
      <w:proofErr w:type="gramStart"/>
      <w:r w:rsidRPr="005553B3">
        <w:rPr>
          <w:lang w:val="en-GB"/>
        </w:rPr>
        <w:t>13</w:t>
      </w:r>
      <w:r w:rsidR="0097425C" w:rsidRPr="005553B3">
        <w:rPr>
          <w:lang w:val="en-GB"/>
        </w:rPr>
        <w:t>3</w:t>
      </w:r>
      <w:r w:rsidR="00595F57" w:rsidRPr="005553B3">
        <w:rPr>
          <w:lang w:val="en-GB"/>
        </w:rPr>
        <w:t>.</w:t>
      </w:r>
      <w:r w:rsidR="00595F57" w:rsidRPr="005553B3">
        <w:rPr>
          <w:lang w:val="en-GB"/>
        </w:rPr>
        <w:tab/>
      </w:r>
      <w:r w:rsidR="008C5AA9" w:rsidRPr="005553B3">
        <w:rPr>
          <w:lang w:val="en-GB"/>
        </w:rPr>
        <w:t xml:space="preserve">The Committee </w:t>
      </w:r>
      <w:r w:rsidR="005E0EDC" w:rsidRPr="005553B3">
        <w:rPr>
          <w:b/>
          <w:lang w:val="en-GB"/>
        </w:rPr>
        <w:t>was informed</w:t>
      </w:r>
      <w:r w:rsidR="008C5AA9" w:rsidRPr="005553B3">
        <w:rPr>
          <w:lang w:val="en-GB"/>
        </w:rPr>
        <w:t xml:space="preserve"> that WP.15</w:t>
      </w:r>
      <w:r w:rsidR="00D66D31" w:rsidRPr="005553B3">
        <w:rPr>
          <w:lang w:val="en-GB"/>
        </w:rPr>
        <w:t>, the ADN Safety Committee and the ADN Administrative Committee</w:t>
      </w:r>
      <w:r w:rsidR="008C5AA9" w:rsidRPr="005553B3">
        <w:rPr>
          <w:lang w:val="en-GB"/>
        </w:rPr>
        <w:t xml:space="preserve"> </w:t>
      </w:r>
      <w:r w:rsidR="005E0EDC" w:rsidRPr="005553B3">
        <w:rPr>
          <w:lang w:val="en-GB"/>
        </w:rPr>
        <w:t xml:space="preserve">had </w:t>
      </w:r>
      <w:r w:rsidR="008C5AA9" w:rsidRPr="005553B3">
        <w:rPr>
          <w:lang w:val="en-GB"/>
        </w:rPr>
        <w:t xml:space="preserve">endorsed the common amendments to RID, ADR and ADN adopted by the RID/ADR/ADN Joint Meeting (WP.15/AC.1) during the biennium; </w:t>
      </w:r>
      <w:r w:rsidR="005E0EDC" w:rsidRPr="005553B3">
        <w:rPr>
          <w:lang w:val="en-GB"/>
        </w:rPr>
        <w:t xml:space="preserve">had </w:t>
      </w:r>
      <w:r w:rsidR="008C5AA9" w:rsidRPr="005553B3">
        <w:rPr>
          <w:lang w:val="en-GB"/>
        </w:rPr>
        <w:t>adopted amendments specific to ADR</w:t>
      </w:r>
      <w:r w:rsidR="00D66D31" w:rsidRPr="005553B3">
        <w:rPr>
          <w:lang w:val="en-GB"/>
        </w:rPr>
        <w:t xml:space="preserve"> and to ADN</w:t>
      </w:r>
      <w:r w:rsidR="008C5AA9" w:rsidRPr="005553B3">
        <w:rPr>
          <w:lang w:val="en-GB"/>
        </w:rPr>
        <w:t xml:space="preserve">; </w:t>
      </w:r>
      <w:r w:rsidR="005E0EDC" w:rsidRPr="005553B3">
        <w:rPr>
          <w:lang w:val="en-GB"/>
        </w:rPr>
        <w:t xml:space="preserve">had </w:t>
      </w:r>
      <w:r w:rsidR="008C5AA9" w:rsidRPr="005553B3">
        <w:rPr>
          <w:lang w:val="en-GB"/>
        </w:rPr>
        <w:t>requested the secretariat to prepare consolidated list</w:t>
      </w:r>
      <w:r w:rsidR="00D66D31" w:rsidRPr="005553B3">
        <w:rPr>
          <w:lang w:val="en-GB"/>
        </w:rPr>
        <w:t>s</w:t>
      </w:r>
      <w:r w:rsidR="008C5AA9" w:rsidRPr="005553B3">
        <w:rPr>
          <w:lang w:val="en-GB"/>
        </w:rPr>
        <w:t xml:space="preserve"> of all the amendments which </w:t>
      </w:r>
      <w:r w:rsidR="00D66D31" w:rsidRPr="005553B3">
        <w:rPr>
          <w:lang w:val="en-GB"/>
        </w:rPr>
        <w:t xml:space="preserve">they </w:t>
      </w:r>
      <w:r w:rsidR="008C5AA9" w:rsidRPr="005553B3">
        <w:rPr>
          <w:lang w:val="en-GB"/>
        </w:rPr>
        <w:t>had adopted for entry into force on 1 January 2017, so that they could be made the subject of official proposal</w:t>
      </w:r>
      <w:r w:rsidR="00D66D31" w:rsidRPr="005553B3">
        <w:rPr>
          <w:lang w:val="en-GB"/>
        </w:rPr>
        <w:t>s</w:t>
      </w:r>
      <w:r w:rsidR="008C5AA9" w:rsidRPr="005553B3">
        <w:rPr>
          <w:lang w:val="en-GB"/>
        </w:rPr>
        <w:t xml:space="preserve"> in accordance with the procedure</w:t>
      </w:r>
      <w:r w:rsidR="00D66D31" w:rsidRPr="005553B3">
        <w:rPr>
          <w:lang w:val="en-GB"/>
        </w:rPr>
        <w:t>s</w:t>
      </w:r>
      <w:r w:rsidR="008C5AA9" w:rsidRPr="005553B3">
        <w:rPr>
          <w:lang w:val="en-GB"/>
        </w:rPr>
        <w:t xml:space="preserve"> set out in article 14 of ADR</w:t>
      </w:r>
      <w:r w:rsidR="00D66D31" w:rsidRPr="005553B3">
        <w:rPr>
          <w:lang w:val="en-GB"/>
        </w:rPr>
        <w:t xml:space="preserve"> and article 20 of ADN</w:t>
      </w:r>
      <w:r w:rsidR="00194284" w:rsidRPr="005553B3">
        <w:rPr>
          <w:lang w:val="en-GB"/>
        </w:rPr>
        <w:t>.</w:t>
      </w:r>
      <w:proofErr w:type="gramEnd"/>
      <w:r w:rsidR="003101B7" w:rsidRPr="005553B3">
        <w:rPr>
          <w:lang w:val="en-GB"/>
        </w:rPr>
        <w:t xml:space="preserve"> </w:t>
      </w:r>
      <w:r w:rsidR="008C5AA9" w:rsidRPr="005553B3">
        <w:rPr>
          <w:lang w:val="en-GB"/>
        </w:rPr>
        <w:t>All these amendments should come into force on 1 January 2017.</w:t>
      </w:r>
    </w:p>
    <w:p w14:paraId="193AF6EF" w14:textId="060780C9" w:rsidR="005E0EDC" w:rsidRPr="005553B3" w:rsidRDefault="00BC492E" w:rsidP="00C63208">
      <w:pPr>
        <w:pStyle w:val="SingleTxtG"/>
        <w:rPr>
          <w:lang w:val="en-GB"/>
        </w:rPr>
      </w:pPr>
      <w:r w:rsidRPr="005553B3">
        <w:rPr>
          <w:lang w:val="en-GB"/>
        </w:rPr>
        <w:t>13</w:t>
      </w:r>
      <w:r w:rsidR="0097425C" w:rsidRPr="005553B3">
        <w:rPr>
          <w:lang w:val="en-GB"/>
        </w:rPr>
        <w:t>4</w:t>
      </w:r>
      <w:r w:rsidR="00595F57" w:rsidRPr="005553B3">
        <w:rPr>
          <w:lang w:val="en-GB"/>
        </w:rPr>
        <w:t>.</w:t>
      </w:r>
      <w:r w:rsidR="00595F57" w:rsidRPr="005553B3">
        <w:rPr>
          <w:lang w:val="en-GB"/>
        </w:rPr>
        <w:tab/>
      </w:r>
      <w:r w:rsidR="005E0EDC" w:rsidRPr="005553B3">
        <w:rPr>
          <w:lang w:val="en-GB"/>
        </w:rPr>
        <w:t>The Committee</w:t>
      </w:r>
      <w:r w:rsidR="005E0EDC" w:rsidRPr="005553B3">
        <w:rPr>
          <w:b/>
          <w:lang w:val="en-GB"/>
        </w:rPr>
        <w:t xml:space="preserve"> endorsed</w:t>
      </w:r>
      <w:r w:rsidR="005E0EDC" w:rsidRPr="005553B3">
        <w:rPr>
          <w:lang w:val="en-GB"/>
        </w:rPr>
        <w:t xml:space="preserve"> the requests by WP.15 and the ADN Administrative Committee that the consolidated text of ADR and ADN as they would be amended on 1</w:t>
      </w:r>
      <w:r w:rsidR="00EA53B3">
        <w:rPr>
          <w:lang w:val="en-GB"/>
        </w:rPr>
        <w:t> </w:t>
      </w:r>
      <w:r w:rsidR="005E0EDC" w:rsidRPr="005553B3">
        <w:rPr>
          <w:lang w:val="en-GB"/>
        </w:rPr>
        <w:t>January 2017 be published by the secretariat, sufficiently in advance to prepare for its effective implementation before the entry into force of the amendments in question.</w:t>
      </w:r>
    </w:p>
    <w:p w14:paraId="061FF87C" w14:textId="19824ABA" w:rsidR="008C5AA9" w:rsidRPr="005553B3" w:rsidRDefault="00BC492E" w:rsidP="00C63208">
      <w:pPr>
        <w:pStyle w:val="SingleTxtG"/>
        <w:rPr>
          <w:lang w:val="en-GB"/>
        </w:rPr>
      </w:pPr>
      <w:proofErr w:type="gramStart"/>
      <w:r w:rsidRPr="005553B3">
        <w:rPr>
          <w:lang w:val="en-GB"/>
        </w:rPr>
        <w:t>13</w:t>
      </w:r>
      <w:r w:rsidR="0097425C" w:rsidRPr="005553B3">
        <w:rPr>
          <w:lang w:val="en-GB"/>
        </w:rPr>
        <w:t>5</w:t>
      </w:r>
      <w:r w:rsidR="00595F57" w:rsidRPr="005553B3">
        <w:rPr>
          <w:lang w:val="en-GB"/>
        </w:rPr>
        <w:t>.</w:t>
      </w:r>
      <w:r w:rsidR="00595F57" w:rsidRPr="005553B3">
        <w:rPr>
          <w:lang w:val="en-GB"/>
        </w:rPr>
        <w:tab/>
      </w:r>
      <w:r w:rsidR="00E47E33" w:rsidRPr="005553B3">
        <w:rPr>
          <w:lang w:val="en-GB"/>
        </w:rPr>
        <w:t xml:space="preserve">The Committee was </w:t>
      </w:r>
      <w:r w:rsidR="00E47E33" w:rsidRPr="005553B3">
        <w:rPr>
          <w:b/>
          <w:lang w:val="en-GB"/>
        </w:rPr>
        <w:t xml:space="preserve">informed </w:t>
      </w:r>
      <w:r w:rsidR="00E47E33" w:rsidRPr="005553B3">
        <w:rPr>
          <w:lang w:val="en-GB"/>
        </w:rPr>
        <w:t>by</w:t>
      </w:r>
      <w:r w:rsidR="00E47E33" w:rsidRPr="005553B3">
        <w:rPr>
          <w:b/>
          <w:lang w:val="en-GB"/>
        </w:rPr>
        <w:t xml:space="preserve"> </w:t>
      </w:r>
      <w:proofErr w:type="spellStart"/>
      <w:r w:rsidR="00E47E33" w:rsidRPr="005553B3">
        <w:rPr>
          <w:lang w:val="en-GB"/>
        </w:rPr>
        <w:t>EuroMed</w:t>
      </w:r>
      <w:proofErr w:type="spellEnd"/>
      <w:r w:rsidR="00E47E33" w:rsidRPr="005553B3">
        <w:rPr>
          <w:lang w:val="en-GB"/>
        </w:rPr>
        <w:t xml:space="preserve"> RRU</w:t>
      </w:r>
      <w:proofErr w:type="gramEnd"/>
      <w:r w:rsidR="00E47E33" w:rsidRPr="005553B3">
        <w:rPr>
          <w:lang w:val="en-GB"/>
        </w:rPr>
        <w:t xml:space="preserve"> about its efforts in promoting accession and full implementation of the ADR Agreement and developing training capacity in </w:t>
      </w:r>
      <w:proofErr w:type="spellStart"/>
      <w:r w:rsidR="00E47E33" w:rsidRPr="005553B3">
        <w:rPr>
          <w:lang w:val="en-GB"/>
        </w:rPr>
        <w:t>EuroMed</w:t>
      </w:r>
      <w:proofErr w:type="spellEnd"/>
      <w:r w:rsidR="00E47E33" w:rsidRPr="005553B3">
        <w:rPr>
          <w:lang w:val="en-GB"/>
        </w:rPr>
        <w:t xml:space="preserve"> region in cooperation with </w:t>
      </w:r>
      <w:r w:rsidR="003F045F" w:rsidRPr="005553B3">
        <w:rPr>
          <w:lang w:val="en-GB"/>
        </w:rPr>
        <w:t>ECE</w:t>
      </w:r>
      <w:r w:rsidR="00E47E33" w:rsidRPr="005553B3">
        <w:rPr>
          <w:lang w:val="en-GB"/>
        </w:rPr>
        <w:t xml:space="preserve"> and IRU</w:t>
      </w:r>
      <w:r w:rsidR="00194284" w:rsidRPr="005553B3">
        <w:rPr>
          <w:lang w:val="en-GB"/>
        </w:rPr>
        <w:t>.</w:t>
      </w:r>
      <w:r w:rsidR="003101B7" w:rsidRPr="005553B3">
        <w:rPr>
          <w:lang w:val="en-GB"/>
        </w:rPr>
        <w:t xml:space="preserve"> </w:t>
      </w:r>
      <w:r w:rsidR="00E47E33" w:rsidRPr="005553B3">
        <w:rPr>
          <w:lang w:val="en-GB"/>
        </w:rPr>
        <w:t>Delegates from Jordan and Tunisia reported on the results and planned follow</w:t>
      </w:r>
      <w:r w:rsidR="00E50722" w:rsidRPr="005553B3">
        <w:rPr>
          <w:lang w:val="en-GB"/>
        </w:rPr>
        <w:t>-</w:t>
      </w:r>
      <w:r w:rsidR="00E47E33" w:rsidRPr="005553B3">
        <w:rPr>
          <w:lang w:val="en-GB"/>
        </w:rPr>
        <w:t>up actions in their countries.</w:t>
      </w:r>
    </w:p>
    <w:p w14:paraId="138C4F5E" w14:textId="77777777" w:rsidR="00BD30D0" w:rsidRPr="005553B3" w:rsidRDefault="005E0EDC" w:rsidP="005E0EDC">
      <w:pPr>
        <w:pStyle w:val="H1G"/>
        <w:rPr>
          <w:lang w:val="en-GB"/>
        </w:rPr>
      </w:pPr>
      <w:r w:rsidRPr="005553B3">
        <w:rPr>
          <w:lang w:val="en-GB"/>
        </w:rPr>
        <w:tab/>
        <w:t>J.</w:t>
      </w:r>
      <w:r w:rsidRPr="005553B3">
        <w:rPr>
          <w:lang w:val="en-GB"/>
        </w:rPr>
        <w:tab/>
        <w:t>Transport of perishable foodstuffs</w:t>
      </w:r>
    </w:p>
    <w:p w14:paraId="08CD83F9" w14:textId="77777777" w:rsidR="00584EFE" w:rsidRPr="005553B3" w:rsidRDefault="00584EFE" w:rsidP="00584EFE">
      <w:pPr>
        <w:spacing w:after="120"/>
        <w:ind w:left="1134" w:right="1134"/>
        <w:jc w:val="both"/>
        <w:rPr>
          <w:lang w:val="en-GB"/>
        </w:rPr>
      </w:pPr>
      <w:r w:rsidRPr="005553B3">
        <w:rPr>
          <w:i/>
          <w:lang w:val="en-GB"/>
        </w:rPr>
        <w:t xml:space="preserve">Documentation: </w:t>
      </w:r>
      <w:r w:rsidRPr="005553B3">
        <w:rPr>
          <w:lang w:val="en-GB"/>
        </w:rPr>
        <w:t>ECE/TRANS/WP.11/231, ECE/TRANS/WP.11/233</w:t>
      </w:r>
    </w:p>
    <w:p w14:paraId="4F4C8B1F" w14:textId="6EB12654" w:rsidR="00B45F55" w:rsidRPr="005553B3" w:rsidRDefault="00BC492E" w:rsidP="00D21DD1">
      <w:pPr>
        <w:pStyle w:val="SingleTxtG"/>
        <w:rPr>
          <w:lang w:val="en-GB"/>
        </w:rPr>
      </w:pPr>
      <w:proofErr w:type="gramStart"/>
      <w:r w:rsidRPr="005553B3">
        <w:rPr>
          <w:lang w:val="en-GB"/>
        </w:rPr>
        <w:t>13</w:t>
      </w:r>
      <w:r w:rsidR="0097425C" w:rsidRPr="005553B3">
        <w:rPr>
          <w:lang w:val="en-GB"/>
        </w:rPr>
        <w:t>6</w:t>
      </w:r>
      <w:r w:rsidR="00595F57" w:rsidRPr="005553B3">
        <w:rPr>
          <w:lang w:val="en-GB"/>
        </w:rPr>
        <w:t>.</w:t>
      </w:r>
      <w:r w:rsidR="00595F57" w:rsidRPr="005553B3">
        <w:rPr>
          <w:lang w:val="en-GB"/>
        </w:rPr>
        <w:tab/>
      </w:r>
      <w:r w:rsidR="00D548A7" w:rsidRPr="005553B3">
        <w:rPr>
          <w:lang w:val="en-GB"/>
        </w:rPr>
        <w:t>Mr</w:t>
      </w:r>
      <w:r w:rsidR="00194284" w:rsidRPr="005553B3">
        <w:rPr>
          <w:lang w:val="en-GB"/>
        </w:rPr>
        <w:t>.</w:t>
      </w:r>
      <w:r w:rsidR="00233B02" w:rsidRPr="005553B3">
        <w:rPr>
          <w:lang w:val="en-GB"/>
        </w:rPr>
        <w:t xml:space="preserve"> </w:t>
      </w:r>
      <w:proofErr w:type="spellStart"/>
      <w:r w:rsidR="009F4EA3" w:rsidRPr="005553B3">
        <w:rPr>
          <w:lang w:val="en-GB"/>
        </w:rPr>
        <w:t>Telmo</w:t>
      </w:r>
      <w:proofErr w:type="spellEnd"/>
      <w:r w:rsidR="009F4EA3" w:rsidRPr="005553B3">
        <w:rPr>
          <w:lang w:val="en-GB"/>
        </w:rPr>
        <w:t xml:space="preserve"> </w:t>
      </w:r>
      <w:proofErr w:type="spellStart"/>
      <w:r w:rsidR="00D548A7" w:rsidRPr="005553B3">
        <w:rPr>
          <w:lang w:val="en-GB"/>
        </w:rPr>
        <w:t>Nobre</w:t>
      </w:r>
      <w:proofErr w:type="spellEnd"/>
      <w:r w:rsidR="00D548A7" w:rsidRPr="005553B3">
        <w:rPr>
          <w:lang w:val="en-GB"/>
        </w:rPr>
        <w:t>, Chair of the Working Party on the Transport of Perishable Foodstuffs (WP.11)</w:t>
      </w:r>
      <w:r w:rsidR="00B45F55" w:rsidRPr="005553B3">
        <w:rPr>
          <w:lang w:val="en-GB"/>
        </w:rPr>
        <w:t xml:space="preserve"> </w:t>
      </w:r>
      <w:r w:rsidR="00B45F55" w:rsidRPr="005553B3">
        <w:rPr>
          <w:b/>
          <w:lang w:val="en-GB"/>
        </w:rPr>
        <w:t>informed</w:t>
      </w:r>
      <w:r w:rsidR="00B45F55" w:rsidRPr="005553B3">
        <w:rPr>
          <w:lang w:val="en-GB"/>
        </w:rPr>
        <w:t xml:space="preserve"> </w:t>
      </w:r>
      <w:r w:rsidR="00D548A7" w:rsidRPr="005553B3">
        <w:rPr>
          <w:lang w:val="en-GB"/>
        </w:rPr>
        <w:t xml:space="preserve">the Committee </w:t>
      </w:r>
      <w:r w:rsidR="00B45F55" w:rsidRPr="005553B3">
        <w:rPr>
          <w:lang w:val="en-GB"/>
        </w:rPr>
        <w:t xml:space="preserve">about the status of proposed amendments to the Agreement on the International Carriage of Perishable Foodstuffs and on the Special Equipment to be Used for such Carriage (ATP) adopted at the seventieth session of </w:t>
      </w:r>
      <w:r w:rsidR="00D548A7" w:rsidRPr="005553B3">
        <w:rPr>
          <w:lang w:val="en-GB"/>
        </w:rPr>
        <w:t xml:space="preserve">WP.11 </w:t>
      </w:r>
      <w:r w:rsidR="00B45F55" w:rsidRPr="005553B3">
        <w:rPr>
          <w:lang w:val="en-GB"/>
        </w:rPr>
        <w:t>in 2014 (ECE/TRANS/WP.11/231, Annex I).</w:t>
      </w:r>
      <w:proofErr w:type="gramEnd"/>
    </w:p>
    <w:p w14:paraId="46820FC9" w14:textId="30D58D8D" w:rsidR="00B45F55" w:rsidRPr="005553B3" w:rsidRDefault="00BC492E" w:rsidP="00C63208">
      <w:pPr>
        <w:pStyle w:val="SingleTxtG"/>
        <w:rPr>
          <w:lang w:val="en-GB"/>
        </w:rPr>
      </w:pPr>
      <w:proofErr w:type="gramStart"/>
      <w:r w:rsidRPr="005553B3">
        <w:rPr>
          <w:lang w:val="en-GB"/>
        </w:rPr>
        <w:t>13</w:t>
      </w:r>
      <w:r w:rsidR="0097425C" w:rsidRPr="005553B3">
        <w:rPr>
          <w:lang w:val="en-GB"/>
        </w:rPr>
        <w:t>7</w:t>
      </w:r>
      <w:r w:rsidR="00595F57" w:rsidRPr="005553B3">
        <w:rPr>
          <w:lang w:val="en-GB"/>
        </w:rPr>
        <w:t>.</w:t>
      </w:r>
      <w:r w:rsidR="00595F57" w:rsidRPr="005553B3">
        <w:rPr>
          <w:lang w:val="en-GB"/>
        </w:rPr>
        <w:tab/>
      </w:r>
      <w:r w:rsidR="00B45F55" w:rsidRPr="005553B3">
        <w:rPr>
          <w:lang w:val="en-GB"/>
        </w:rPr>
        <w:t xml:space="preserve">The Committee </w:t>
      </w:r>
      <w:r w:rsidR="00B45F55" w:rsidRPr="005553B3">
        <w:rPr>
          <w:b/>
          <w:lang w:val="en-GB"/>
        </w:rPr>
        <w:t>note</w:t>
      </w:r>
      <w:r w:rsidR="00584EFE" w:rsidRPr="005553B3">
        <w:rPr>
          <w:b/>
          <w:lang w:val="en-GB"/>
        </w:rPr>
        <w:t>d</w:t>
      </w:r>
      <w:r w:rsidR="00B45F55" w:rsidRPr="005553B3">
        <w:rPr>
          <w:lang w:val="en-GB"/>
        </w:rPr>
        <w:t xml:space="preserve"> that at its seventy-first session (6–9 October 2015), WP.11 </w:t>
      </w:r>
      <w:r w:rsidR="00584EFE" w:rsidRPr="005553B3">
        <w:rPr>
          <w:lang w:val="en-GB"/>
        </w:rPr>
        <w:t xml:space="preserve">had </w:t>
      </w:r>
      <w:r w:rsidR="00B45F55" w:rsidRPr="005553B3">
        <w:rPr>
          <w:lang w:val="en-GB"/>
        </w:rPr>
        <w:t xml:space="preserve">adopted methods for calculating the external surface area of panel vans, which is required for accurately testing the K value of those vans and that a proposal to extend the procedure to include railway wagons other than tank wagons </w:t>
      </w:r>
      <w:r w:rsidR="00584EFE" w:rsidRPr="005553B3">
        <w:rPr>
          <w:lang w:val="en-GB"/>
        </w:rPr>
        <w:t xml:space="preserve">would </w:t>
      </w:r>
      <w:r w:rsidR="00B45F55" w:rsidRPr="005553B3">
        <w:rPr>
          <w:lang w:val="en-GB"/>
        </w:rPr>
        <w:t xml:space="preserve">be considered at the </w:t>
      </w:r>
      <w:r w:rsidR="00B45F55" w:rsidRPr="005553B3">
        <w:rPr>
          <w:lang w:val="en-GB"/>
        </w:rPr>
        <w:lastRenderedPageBreak/>
        <w:t>seventy-second session of WP.11</w:t>
      </w:r>
      <w:r w:rsidR="00194284" w:rsidRPr="005553B3">
        <w:rPr>
          <w:lang w:val="en-GB"/>
        </w:rPr>
        <w:t>.</w:t>
      </w:r>
      <w:proofErr w:type="gramEnd"/>
      <w:r w:rsidR="009B0B64">
        <w:rPr>
          <w:lang w:val="en-GB"/>
        </w:rPr>
        <w:t xml:space="preserve"> </w:t>
      </w:r>
      <w:r w:rsidR="00B45F55" w:rsidRPr="005553B3">
        <w:rPr>
          <w:lang w:val="en-GB"/>
        </w:rPr>
        <w:t xml:space="preserve">WP.11 </w:t>
      </w:r>
      <w:r w:rsidR="00584EFE" w:rsidRPr="005553B3">
        <w:rPr>
          <w:lang w:val="en-GB"/>
        </w:rPr>
        <w:t xml:space="preserve">had </w:t>
      </w:r>
      <w:r w:rsidR="00B45F55" w:rsidRPr="005553B3">
        <w:rPr>
          <w:lang w:val="en-GB"/>
        </w:rPr>
        <w:t xml:space="preserve">also adopted provisions on in-service tests for non-independent equipment, the refrigeration unit of which </w:t>
      </w:r>
      <w:proofErr w:type="gramStart"/>
      <w:r w:rsidR="00B45F55" w:rsidRPr="005553B3">
        <w:rPr>
          <w:lang w:val="en-GB"/>
        </w:rPr>
        <w:t>is powered</w:t>
      </w:r>
      <w:proofErr w:type="gramEnd"/>
      <w:r w:rsidR="00B45F55" w:rsidRPr="005553B3">
        <w:rPr>
          <w:lang w:val="en-GB"/>
        </w:rPr>
        <w:t xml:space="preserve"> by the engine of the vehicle (ECE/TRANS/WP.11/233, Annex I).</w:t>
      </w:r>
    </w:p>
    <w:p w14:paraId="06A45E9A" w14:textId="311560F9" w:rsidR="00CF78A2" w:rsidRPr="005553B3" w:rsidRDefault="00BC492E" w:rsidP="00C63208">
      <w:pPr>
        <w:pStyle w:val="SingleTxtG"/>
        <w:rPr>
          <w:lang w:val="en-GB"/>
        </w:rPr>
      </w:pPr>
      <w:r w:rsidRPr="005553B3">
        <w:rPr>
          <w:lang w:val="en-GB"/>
        </w:rPr>
        <w:t>1</w:t>
      </w:r>
      <w:r w:rsidR="0097425C" w:rsidRPr="005553B3">
        <w:rPr>
          <w:lang w:val="en-GB"/>
        </w:rPr>
        <w:t>38</w:t>
      </w:r>
      <w:r w:rsidR="00595F57" w:rsidRPr="005553B3">
        <w:rPr>
          <w:lang w:val="en-GB"/>
        </w:rPr>
        <w:t>.</w:t>
      </w:r>
      <w:r w:rsidR="00595F57" w:rsidRPr="005553B3">
        <w:rPr>
          <w:lang w:val="en-GB"/>
        </w:rPr>
        <w:tab/>
      </w:r>
      <w:r w:rsidR="00CF78A2" w:rsidRPr="005553B3">
        <w:rPr>
          <w:lang w:val="en-GB"/>
        </w:rPr>
        <w:t xml:space="preserve">The Committee </w:t>
      </w:r>
      <w:r w:rsidR="00CF78A2" w:rsidRPr="005553B3">
        <w:rPr>
          <w:b/>
          <w:lang w:val="en-GB"/>
        </w:rPr>
        <w:t>invited</w:t>
      </w:r>
      <w:r w:rsidR="00CF78A2" w:rsidRPr="005553B3">
        <w:rPr>
          <w:lang w:val="en-GB"/>
        </w:rPr>
        <w:t xml:space="preserve"> the secretariat to cooperate with </w:t>
      </w:r>
      <w:proofErr w:type="spellStart"/>
      <w:r w:rsidR="00CF78A2" w:rsidRPr="005553B3">
        <w:rPr>
          <w:lang w:val="en-GB"/>
        </w:rPr>
        <w:t>EuroMed</w:t>
      </w:r>
      <w:proofErr w:type="spellEnd"/>
      <w:r w:rsidR="00CF78A2" w:rsidRPr="005553B3">
        <w:rPr>
          <w:lang w:val="en-GB"/>
        </w:rPr>
        <w:t xml:space="preserve"> in order to make the ATP Road Map (ECE/TRANS/WP.11/2015/9) available as a publication in English, French and Russian.</w:t>
      </w:r>
    </w:p>
    <w:p w14:paraId="6ACDDF7B" w14:textId="0BA437E3" w:rsidR="00B45F55" w:rsidRPr="005553B3" w:rsidRDefault="00BC492E" w:rsidP="00C63208">
      <w:pPr>
        <w:pStyle w:val="SingleTxtG"/>
        <w:rPr>
          <w:lang w:val="en-GB"/>
        </w:rPr>
      </w:pPr>
      <w:r w:rsidRPr="005553B3">
        <w:rPr>
          <w:lang w:val="en-GB"/>
        </w:rPr>
        <w:t>1</w:t>
      </w:r>
      <w:r w:rsidR="0097425C" w:rsidRPr="005553B3">
        <w:rPr>
          <w:lang w:val="en-GB"/>
        </w:rPr>
        <w:t>39</w:t>
      </w:r>
      <w:r w:rsidR="00595F57" w:rsidRPr="005553B3">
        <w:rPr>
          <w:lang w:val="en-GB"/>
        </w:rPr>
        <w:t>.</w:t>
      </w:r>
      <w:r w:rsidR="00595F57" w:rsidRPr="005553B3">
        <w:rPr>
          <w:lang w:val="en-GB"/>
        </w:rPr>
        <w:tab/>
      </w:r>
      <w:r w:rsidR="00B45F55" w:rsidRPr="005553B3">
        <w:rPr>
          <w:lang w:val="en-GB"/>
        </w:rPr>
        <w:t xml:space="preserve">The Committee </w:t>
      </w:r>
      <w:r w:rsidR="00584EFE" w:rsidRPr="005553B3">
        <w:rPr>
          <w:b/>
          <w:lang w:val="en-GB"/>
        </w:rPr>
        <w:t>expressed its concern</w:t>
      </w:r>
      <w:r w:rsidR="00584EFE" w:rsidRPr="005553B3">
        <w:rPr>
          <w:lang w:val="en-GB"/>
        </w:rPr>
        <w:t xml:space="preserve"> that a proposal to amend the unanimity rule in Article 18.4 of the ATP by requiring at least three objections in order to reject a proposed amendment to the technical annexes to the ATP, while maintaining unanimity for the articles of the ATP itself, </w:t>
      </w:r>
      <w:proofErr w:type="gramStart"/>
      <w:r w:rsidR="00584EFE" w:rsidRPr="005553B3">
        <w:rPr>
          <w:lang w:val="en-GB"/>
        </w:rPr>
        <w:t>had not been accepted</w:t>
      </w:r>
      <w:proofErr w:type="gramEnd"/>
      <w:r w:rsidR="00194284" w:rsidRPr="005553B3">
        <w:rPr>
          <w:lang w:val="en-GB"/>
        </w:rPr>
        <w:t>.</w:t>
      </w:r>
      <w:r w:rsidR="009B0B64">
        <w:rPr>
          <w:lang w:val="en-GB"/>
        </w:rPr>
        <w:t xml:space="preserve"> </w:t>
      </w:r>
      <w:r w:rsidR="00584EFE" w:rsidRPr="005553B3">
        <w:rPr>
          <w:lang w:val="en-GB"/>
        </w:rPr>
        <w:t>WP.11 also did not accept a proposal to change its practice of putting each amendment proposal to vote</w:t>
      </w:r>
      <w:r w:rsidR="00194284" w:rsidRPr="005553B3">
        <w:rPr>
          <w:lang w:val="en-GB"/>
        </w:rPr>
        <w:t>.</w:t>
      </w:r>
      <w:r w:rsidR="003101B7" w:rsidRPr="005553B3">
        <w:rPr>
          <w:lang w:val="en-GB"/>
        </w:rPr>
        <w:t xml:space="preserve"> </w:t>
      </w:r>
      <w:r w:rsidR="00584EFE" w:rsidRPr="005553B3">
        <w:rPr>
          <w:lang w:val="en-GB"/>
        </w:rPr>
        <w:t xml:space="preserve">In light of the complications that this situation creates for the ability of WP.11 to facilitate updating and modernizing the legal instruments under its purview, the Committee </w:t>
      </w:r>
      <w:r w:rsidR="00584EFE" w:rsidRPr="005553B3">
        <w:rPr>
          <w:b/>
          <w:lang w:val="en-GB"/>
        </w:rPr>
        <w:t>strongly encouraged</w:t>
      </w:r>
      <w:r w:rsidR="00584EFE" w:rsidRPr="005553B3">
        <w:rPr>
          <w:lang w:val="en-GB"/>
        </w:rPr>
        <w:t xml:space="preserve"> all involved Parties to accelerate a decision on this matter and </w:t>
      </w:r>
      <w:r w:rsidR="00584EFE" w:rsidRPr="005553B3">
        <w:rPr>
          <w:b/>
          <w:lang w:val="en-GB"/>
        </w:rPr>
        <w:t>report</w:t>
      </w:r>
      <w:r w:rsidR="00584EFE" w:rsidRPr="005553B3">
        <w:rPr>
          <w:lang w:val="en-GB"/>
        </w:rPr>
        <w:t xml:space="preserve"> to the Committee at its next annual session</w:t>
      </w:r>
      <w:r w:rsidR="00700800" w:rsidRPr="005553B3">
        <w:rPr>
          <w:lang w:val="en-GB"/>
        </w:rPr>
        <w:t>.</w:t>
      </w:r>
    </w:p>
    <w:p w14:paraId="770371F5" w14:textId="3F122D8E" w:rsidR="00BD30D0" w:rsidRPr="005553B3" w:rsidRDefault="00BC492E" w:rsidP="00C63208">
      <w:pPr>
        <w:pStyle w:val="SingleTxtG"/>
        <w:rPr>
          <w:lang w:val="en-GB"/>
        </w:rPr>
      </w:pPr>
      <w:r w:rsidRPr="005553B3">
        <w:rPr>
          <w:lang w:val="en-GB"/>
        </w:rPr>
        <w:t>14</w:t>
      </w:r>
      <w:r w:rsidR="0097425C" w:rsidRPr="005553B3">
        <w:rPr>
          <w:lang w:val="en-GB"/>
        </w:rPr>
        <w:t>0</w:t>
      </w:r>
      <w:r w:rsidR="00595F57" w:rsidRPr="005553B3">
        <w:rPr>
          <w:lang w:val="en-GB"/>
        </w:rPr>
        <w:t>.</w:t>
      </w:r>
      <w:r w:rsidR="00595F57" w:rsidRPr="005553B3">
        <w:rPr>
          <w:lang w:val="en-GB"/>
        </w:rPr>
        <w:tab/>
      </w:r>
      <w:r w:rsidR="00B45F55" w:rsidRPr="005553B3">
        <w:rPr>
          <w:lang w:val="en-GB"/>
        </w:rPr>
        <w:t xml:space="preserve">The Committee </w:t>
      </w:r>
      <w:r w:rsidR="00584EFE" w:rsidRPr="005553B3">
        <w:rPr>
          <w:b/>
          <w:lang w:val="en-GB"/>
        </w:rPr>
        <w:t>noted</w:t>
      </w:r>
      <w:r w:rsidR="00584EFE" w:rsidRPr="005553B3">
        <w:rPr>
          <w:lang w:val="en-GB"/>
        </w:rPr>
        <w:t xml:space="preserve"> that, at the request of WP.11, the Executive Secretary of ECE had written to the Ministers of Foreign Affairs of ATP Contracting Parties in December 2014 requesting the contact details of the authority in the country competent to sign multilateral agreements drawn up in accordance with Article 7 of the ATP</w:t>
      </w:r>
      <w:r w:rsidR="00194284" w:rsidRPr="005553B3">
        <w:rPr>
          <w:lang w:val="en-GB"/>
        </w:rPr>
        <w:t>.</w:t>
      </w:r>
      <w:r w:rsidR="003101B7" w:rsidRPr="005553B3">
        <w:rPr>
          <w:lang w:val="en-GB"/>
        </w:rPr>
        <w:t xml:space="preserve"> </w:t>
      </w:r>
      <w:r w:rsidR="00584EFE" w:rsidRPr="005553B3">
        <w:rPr>
          <w:lang w:val="en-GB"/>
        </w:rPr>
        <w:t xml:space="preserve">The Committee </w:t>
      </w:r>
      <w:r w:rsidR="00584EFE" w:rsidRPr="005553B3">
        <w:rPr>
          <w:b/>
          <w:lang w:val="en-GB"/>
        </w:rPr>
        <w:t>strongly encouraged</w:t>
      </w:r>
      <w:r w:rsidR="00584EFE" w:rsidRPr="005553B3">
        <w:rPr>
          <w:lang w:val="en-GB"/>
        </w:rPr>
        <w:t xml:space="preserve"> ATP Contracting Parties that had not responded to that letter to do so if they wished to be able to participate in any future multilateral agreements in the ATP framework</w:t>
      </w:r>
      <w:r w:rsidR="00B45F55" w:rsidRPr="005553B3">
        <w:rPr>
          <w:lang w:val="en-GB"/>
        </w:rPr>
        <w:t>.</w:t>
      </w:r>
    </w:p>
    <w:p w14:paraId="5A37C302" w14:textId="376A7388" w:rsidR="00D66D31" w:rsidRPr="005553B3" w:rsidRDefault="00BC492E" w:rsidP="00C63208">
      <w:pPr>
        <w:pStyle w:val="SingleTxtG"/>
        <w:rPr>
          <w:lang w:val="en-GB"/>
        </w:rPr>
      </w:pPr>
      <w:r w:rsidRPr="005553B3">
        <w:rPr>
          <w:lang w:val="en-GB"/>
        </w:rPr>
        <w:t>14</w:t>
      </w:r>
      <w:r w:rsidR="0097425C" w:rsidRPr="005553B3">
        <w:rPr>
          <w:lang w:val="en-GB"/>
        </w:rPr>
        <w:t>1</w:t>
      </w:r>
      <w:r w:rsidR="00595F57" w:rsidRPr="005553B3">
        <w:rPr>
          <w:lang w:val="en-GB"/>
        </w:rPr>
        <w:t>.</w:t>
      </w:r>
      <w:r w:rsidR="00595F57" w:rsidRPr="005553B3">
        <w:rPr>
          <w:lang w:val="en-GB"/>
        </w:rPr>
        <w:tab/>
      </w:r>
      <w:r w:rsidR="00D66D31" w:rsidRPr="005553B3">
        <w:rPr>
          <w:lang w:val="en-GB"/>
        </w:rPr>
        <w:t xml:space="preserve">The Committee </w:t>
      </w:r>
      <w:r w:rsidR="00D66D31" w:rsidRPr="005553B3">
        <w:rPr>
          <w:b/>
          <w:lang w:val="en-GB"/>
        </w:rPr>
        <w:t xml:space="preserve">noted with interest </w:t>
      </w:r>
      <w:r w:rsidR="00D66D31" w:rsidRPr="005553B3">
        <w:rPr>
          <w:lang w:val="en-GB"/>
        </w:rPr>
        <w:t>a suggestion by France to a</w:t>
      </w:r>
      <w:r w:rsidR="00E47E33" w:rsidRPr="005553B3">
        <w:rPr>
          <w:lang w:val="en-GB"/>
        </w:rPr>
        <w:t>d</w:t>
      </w:r>
      <w:r w:rsidR="00D66D31" w:rsidRPr="005553B3">
        <w:rPr>
          <w:lang w:val="en-GB"/>
        </w:rPr>
        <w:t>opt at a future session a resolution recommending the application of ATP to domestic traffic.</w:t>
      </w:r>
    </w:p>
    <w:p w14:paraId="2840F912" w14:textId="4BD61784" w:rsidR="00E47E33" w:rsidRPr="005553B3" w:rsidRDefault="00BC492E" w:rsidP="00C63208">
      <w:pPr>
        <w:pStyle w:val="SingleTxtG"/>
        <w:rPr>
          <w:lang w:val="en-GB"/>
        </w:rPr>
      </w:pPr>
      <w:r w:rsidRPr="005553B3">
        <w:rPr>
          <w:lang w:val="en-GB"/>
        </w:rPr>
        <w:t>14</w:t>
      </w:r>
      <w:r w:rsidR="0097425C" w:rsidRPr="005553B3">
        <w:rPr>
          <w:lang w:val="en-GB"/>
        </w:rPr>
        <w:t>2</w:t>
      </w:r>
      <w:r w:rsidR="00595F57" w:rsidRPr="005553B3">
        <w:rPr>
          <w:lang w:val="en-GB"/>
        </w:rPr>
        <w:t>.</w:t>
      </w:r>
      <w:r w:rsidR="00595F57" w:rsidRPr="005553B3">
        <w:rPr>
          <w:lang w:val="en-GB"/>
        </w:rPr>
        <w:tab/>
      </w:r>
      <w:proofErr w:type="spellStart"/>
      <w:r w:rsidR="00E47E33" w:rsidRPr="005553B3">
        <w:rPr>
          <w:lang w:val="en-GB"/>
        </w:rPr>
        <w:t>EuroMed</w:t>
      </w:r>
      <w:proofErr w:type="spellEnd"/>
      <w:r w:rsidR="00E47E33" w:rsidRPr="005553B3">
        <w:rPr>
          <w:lang w:val="en-GB"/>
        </w:rPr>
        <w:t xml:space="preserve"> RRU</w:t>
      </w:r>
      <w:r w:rsidR="00E47E33" w:rsidRPr="005553B3">
        <w:rPr>
          <w:b/>
          <w:lang w:val="en-GB"/>
        </w:rPr>
        <w:t xml:space="preserve"> reported </w:t>
      </w:r>
      <w:r w:rsidR="00E47E33" w:rsidRPr="005553B3">
        <w:rPr>
          <w:lang w:val="en-GB"/>
        </w:rPr>
        <w:t xml:space="preserve">on the elaboration of a Road Map on the accession to and implementation of the ATP Agreement as a joint undertaking of </w:t>
      </w:r>
      <w:proofErr w:type="spellStart"/>
      <w:r w:rsidR="00E47E33" w:rsidRPr="005553B3">
        <w:rPr>
          <w:lang w:val="en-GB"/>
        </w:rPr>
        <w:t>EuroMed</w:t>
      </w:r>
      <w:proofErr w:type="spellEnd"/>
      <w:r w:rsidR="00E47E33" w:rsidRPr="005553B3">
        <w:rPr>
          <w:lang w:val="en-GB"/>
        </w:rPr>
        <w:t xml:space="preserve"> RRU and </w:t>
      </w:r>
      <w:r w:rsidR="003F045F" w:rsidRPr="005553B3">
        <w:rPr>
          <w:lang w:val="en-GB"/>
        </w:rPr>
        <w:t>ECE</w:t>
      </w:r>
      <w:r w:rsidR="00DE5066" w:rsidRPr="005553B3">
        <w:rPr>
          <w:lang w:val="en-GB"/>
        </w:rPr>
        <w:t>.</w:t>
      </w:r>
    </w:p>
    <w:p w14:paraId="5F9FFD1B" w14:textId="77777777" w:rsidR="00BD30D0" w:rsidRPr="005553B3" w:rsidRDefault="00BD30D0" w:rsidP="00584EFE">
      <w:pPr>
        <w:pStyle w:val="H1G"/>
        <w:rPr>
          <w:lang w:val="en-GB"/>
        </w:rPr>
      </w:pPr>
      <w:r w:rsidRPr="005553B3">
        <w:rPr>
          <w:lang w:val="en-GB"/>
        </w:rPr>
        <w:tab/>
      </w:r>
      <w:r w:rsidR="00584EFE" w:rsidRPr="005553B3">
        <w:rPr>
          <w:lang w:val="en-GB"/>
        </w:rPr>
        <w:t>K.</w:t>
      </w:r>
      <w:r w:rsidR="00584EFE" w:rsidRPr="005553B3">
        <w:rPr>
          <w:lang w:val="en-GB"/>
        </w:rPr>
        <w:tab/>
        <w:t>Transport statistics and data</w:t>
      </w:r>
    </w:p>
    <w:p w14:paraId="17BDDF49" w14:textId="6F50F512" w:rsidR="00CC151B" w:rsidRPr="005553B3" w:rsidRDefault="00CC151B" w:rsidP="00CC151B">
      <w:pPr>
        <w:spacing w:after="120"/>
        <w:ind w:left="1134" w:right="1134"/>
        <w:jc w:val="both"/>
        <w:rPr>
          <w:lang w:val="en-GB"/>
        </w:rPr>
      </w:pPr>
      <w:r w:rsidRPr="005553B3">
        <w:rPr>
          <w:i/>
          <w:lang w:val="en-GB"/>
        </w:rPr>
        <w:t>Documentation:</w:t>
      </w:r>
      <w:r w:rsidRPr="005553B3">
        <w:rPr>
          <w:b/>
          <w:lang w:val="en-GB"/>
        </w:rPr>
        <w:t xml:space="preserve"> </w:t>
      </w:r>
      <w:r w:rsidRPr="005553B3">
        <w:rPr>
          <w:lang w:val="en-GB"/>
        </w:rPr>
        <w:t>Informal document No</w:t>
      </w:r>
      <w:r w:rsidR="00194284" w:rsidRPr="005553B3">
        <w:rPr>
          <w:lang w:val="en-GB"/>
        </w:rPr>
        <w:t>.</w:t>
      </w:r>
      <w:r w:rsidR="00EE7149" w:rsidRPr="005553B3">
        <w:rPr>
          <w:lang w:val="en-GB"/>
        </w:rPr>
        <w:t xml:space="preserve"> </w:t>
      </w:r>
      <w:r w:rsidRPr="005553B3">
        <w:rPr>
          <w:lang w:val="en-GB"/>
        </w:rPr>
        <w:t>9</w:t>
      </w:r>
    </w:p>
    <w:p w14:paraId="6A2BAB44" w14:textId="61982050" w:rsidR="00BD30D0" w:rsidRPr="005553B3" w:rsidRDefault="00BC492E" w:rsidP="00C63208">
      <w:pPr>
        <w:pStyle w:val="SingleTxtG"/>
        <w:rPr>
          <w:lang w:val="en-GB"/>
        </w:rPr>
      </w:pPr>
      <w:r w:rsidRPr="005553B3">
        <w:rPr>
          <w:lang w:val="en-GB"/>
        </w:rPr>
        <w:t>14</w:t>
      </w:r>
      <w:r w:rsidR="00D35AFC" w:rsidRPr="005553B3">
        <w:rPr>
          <w:lang w:val="en-GB"/>
        </w:rPr>
        <w:t>3</w:t>
      </w:r>
      <w:r w:rsidR="00595F57" w:rsidRPr="005553B3">
        <w:rPr>
          <w:lang w:val="en-GB"/>
        </w:rPr>
        <w:t>.</w:t>
      </w:r>
      <w:r w:rsidR="00595F57" w:rsidRPr="005553B3">
        <w:rPr>
          <w:lang w:val="en-GB"/>
        </w:rPr>
        <w:tab/>
      </w:r>
      <w:r w:rsidR="001537FC" w:rsidRPr="005553B3">
        <w:rPr>
          <w:lang w:val="en-GB"/>
        </w:rPr>
        <w:t>Ms</w:t>
      </w:r>
      <w:r w:rsidR="00194284" w:rsidRPr="005553B3">
        <w:rPr>
          <w:lang w:val="en-GB"/>
        </w:rPr>
        <w:t>.</w:t>
      </w:r>
      <w:r w:rsidR="00233B02" w:rsidRPr="005553B3">
        <w:rPr>
          <w:lang w:val="en-GB"/>
        </w:rPr>
        <w:t xml:space="preserve"> </w:t>
      </w:r>
      <w:r w:rsidR="001537FC" w:rsidRPr="005553B3">
        <w:rPr>
          <w:lang w:val="en-GB"/>
        </w:rPr>
        <w:t xml:space="preserve">Olga </w:t>
      </w:r>
      <w:proofErr w:type="spellStart"/>
      <w:r w:rsidR="001537FC" w:rsidRPr="005553B3">
        <w:rPr>
          <w:lang w:val="en-GB"/>
        </w:rPr>
        <w:t>Kastlova</w:t>
      </w:r>
      <w:proofErr w:type="spellEnd"/>
      <w:r w:rsidR="001537FC" w:rsidRPr="005553B3">
        <w:rPr>
          <w:lang w:val="en-GB"/>
        </w:rPr>
        <w:t xml:space="preserve">, Chair of the Working Party on Transport Statistics (WP.6), </w:t>
      </w:r>
      <w:r w:rsidR="00F55D74" w:rsidRPr="005553B3">
        <w:rPr>
          <w:b/>
          <w:lang w:val="en-GB"/>
        </w:rPr>
        <w:t>informed</w:t>
      </w:r>
      <w:r w:rsidR="00F55D74" w:rsidRPr="005553B3">
        <w:rPr>
          <w:lang w:val="en-GB"/>
        </w:rPr>
        <w:t xml:space="preserve"> </w:t>
      </w:r>
      <w:r w:rsidR="001537FC" w:rsidRPr="005553B3">
        <w:rPr>
          <w:lang w:val="en-GB"/>
        </w:rPr>
        <w:t xml:space="preserve">the Committee </w:t>
      </w:r>
      <w:r w:rsidR="00584EFE" w:rsidRPr="005553B3">
        <w:rPr>
          <w:lang w:val="en-GB"/>
        </w:rPr>
        <w:t>about</w:t>
      </w:r>
      <w:r w:rsidR="00F55D74" w:rsidRPr="005553B3">
        <w:rPr>
          <w:lang w:val="en-GB"/>
        </w:rPr>
        <w:t xml:space="preserve"> the transport statistics activities and the status of the 2015 E-Road and E-Rail Traffic Census Programmes in accordance with Resolutions No</w:t>
      </w:r>
      <w:r w:rsidR="00851F55" w:rsidRPr="005553B3">
        <w:rPr>
          <w:lang w:val="en-GB"/>
        </w:rPr>
        <w:t>s</w:t>
      </w:r>
      <w:r w:rsidR="00194284" w:rsidRPr="005553B3">
        <w:rPr>
          <w:lang w:val="en-GB"/>
        </w:rPr>
        <w:t>.</w:t>
      </w:r>
      <w:r w:rsidR="00F55D74" w:rsidRPr="005553B3">
        <w:rPr>
          <w:lang w:val="en-GB"/>
        </w:rPr>
        <w:t>261 and 262 adopted at its seventy-sixth session in 2014 (Informal document No</w:t>
      </w:r>
      <w:r w:rsidR="00194284" w:rsidRPr="005553B3">
        <w:rPr>
          <w:lang w:val="en-GB"/>
        </w:rPr>
        <w:t>.</w:t>
      </w:r>
      <w:r w:rsidR="00EE7149" w:rsidRPr="005553B3">
        <w:rPr>
          <w:lang w:val="en-GB"/>
        </w:rPr>
        <w:t xml:space="preserve"> </w:t>
      </w:r>
      <w:r w:rsidR="003717F6" w:rsidRPr="005553B3">
        <w:rPr>
          <w:lang w:val="en-GB"/>
        </w:rPr>
        <w:t>9</w:t>
      </w:r>
      <w:r w:rsidR="00F55D74" w:rsidRPr="005553B3">
        <w:rPr>
          <w:lang w:val="en-GB"/>
        </w:rPr>
        <w:t>).</w:t>
      </w:r>
    </w:p>
    <w:p w14:paraId="28562EF0" w14:textId="58A74DB7" w:rsidR="00584EFE" w:rsidRPr="005553B3" w:rsidRDefault="00BC492E" w:rsidP="00584EFE">
      <w:pPr>
        <w:pStyle w:val="SingleTxtG"/>
        <w:rPr>
          <w:lang w:val="en-GB"/>
        </w:rPr>
      </w:pPr>
      <w:r w:rsidRPr="005553B3">
        <w:rPr>
          <w:lang w:val="en-GB"/>
        </w:rPr>
        <w:t>14</w:t>
      </w:r>
      <w:r w:rsidR="00D35AFC" w:rsidRPr="005553B3">
        <w:rPr>
          <w:lang w:val="en-GB"/>
        </w:rPr>
        <w:t>4</w:t>
      </w:r>
      <w:r w:rsidR="00595F57" w:rsidRPr="005553B3">
        <w:rPr>
          <w:lang w:val="en-GB"/>
        </w:rPr>
        <w:t>.</w:t>
      </w:r>
      <w:r w:rsidR="00595F57" w:rsidRPr="005553B3">
        <w:rPr>
          <w:lang w:val="en-GB"/>
        </w:rPr>
        <w:tab/>
      </w:r>
      <w:r w:rsidR="00584EFE" w:rsidRPr="005553B3">
        <w:rPr>
          <w:lang w:val="en-GB"/>
        </w:rPr>
        <w:t xml:space="preserve">The Committee </w:t>
      </w:r>
      <w:r w:rsidR="00584EFE" w:rsidRPr="005553B3">
        <w:rPr>
          <w:b/>
          <w:lang w:val="en-GB"/>
        </w:rPr>
        <w:t>welcomed</w:t>
      </w:r>
      <w:r w:rsidR="00584EFE" w:rsidRPr="005553B3">
        <w:rPr>
          <w:lang w:val="en-GB"/>
        </w:rPr>
        <w:t xml:space="preserve"> the recently published </w:t>
      </w:r>
      <w:r w:rsidR="0086648E" w:rsidRPr="00583F30">
        <w:t>"</w:t>
      </w:r>
      <w:r w:rsidR="00584EFE" w:rsidRPr="005553B3">
        <w:rPr>
          <w:lang w:val="en-GB"/>
        </w:rPr>
        <w:t>Annual Bulletin of Transport Statistics for Europe and North America</w:t>
      </w:r>
      <w:r w:rsidR="0086648E" w:rsidRPr="00583F30">
        <w:t>"</w:t>
      </w:r>
      <w:r w:rsidR="00584EFE" w:rsidRPr="005553B3">
        <w:rPr>
          <w:lang w:val="en-GB"/>
        </w:rPr>
        <w:t xml:space="preserve"> and the </w:t>
      </w:r>
      <w:r w:rsidR="0086648E" w:rsidRPr="00583F30">
        <w:t>"</w:t>
      </w:r>
      <w:r w:rsidR="00584EFE" w:rsidRPr="005553B3">
        <w:rPr>
          <w:lang w:val="en-GB"/>
        </w:rPr>
        <w:t>Statistics of Road Traffic Accidents in Europe and North America</w:t>
      </w:r>
      <w:r w:rsidR="0086648E" w:rsidRPr="00583F30">
        <w:t>"</w:t>
      </w:r>
      <w:r w:rsidR="00584EFE" w:rsidRPr="005553B3">
        <w:rPr>
          <w:lang w:val="en-GB"/>
        </w:rPr>
        <w:t xml:space="preserve"> and </w:t>
      </w:r>
      <w:r w:rsidR="00584EFE" w:rsidRPr="005553B3">
        <w:rPr>
          <w:b/>
          <w:lang w:val="en-GB"/>
        </w:rPr>
        <w:t>asked</w:t>
      </w:r>
      <w:r w:rsidR="00584EFE" w:rsidRPr="005553B3">
        <w:rPr>
          <w:lang w:val="en-GB"/>
        </w:rPr>
        <w:t xml:space="preserve"> for a change in the way these valuable publications are prepared so that they can be made available faster and in a more efficient way</w:t>
      </w:r>
      <w:r w:rsidR="00194284" w:rsidRPr="005553B3">
        <w:rPr>
          <w:lang w:val="en-GB"/>
        </w:rPr>
        <w:t>.</w:t>
      </w:r>
      <w:r w:rsidR="003101B7" w:rsidRPr="005553B3">
        <w:rPr>
          <w:lang w:val="en-GB"/>
        </w:rPr>
        <w:t xml:space="preserve"> </w:t>
      </w:r>
      <w:r w:rsidR="004C6E39" w:rsidRPr="005553B3">
        <w:rPr>
          <w:lang w:val="en-GB"/>
        </w:rPr>
        <w:t>T</w:t>
      </w:r>
      <w:r w:rsidR="00584EFE" w:rsidRPr="005553B3">
        <w:rPr>
          <w:lang w:val="en-GB"/>
        </w:rPr>
        <w:t xml:space="preserve">he Working Party </w:t>
      </w:r>
      <w:proofErr w:type="gramStart"/>
      <w:r w:rsidR="004C6E39" w:rsidRPr="005553B3">
        <w:rPr>
          <w:lang w:val="en-GB"/>
        </w:rPr>
        <w:t xml:space="preserve">was </w:t>
      </w:r>
      <w:r w:rsidR="004C6E39" w:rsidRPr="005553B3">
        <w:rPr>
          <w:b/>
          <w:lang w:val="en-GB"/>
        </w:rPr>
        <w:t>invited</w:t>
      </w:r>
      <w:proofErr w:type="gramEnd"/>
      <w:r w:rsidR="004C6E39" w:rsidRPr="005553B3">
        <w:rPr>
          <w:b/>
          <w:lang w:val="en-GB"/>
        </w:rPr>
        <w:t xml:space="preserve"> </w:t>
      </w:r>
      <w:r w:rsidR="00584EFE" w:rsidRPr="005553B3">
        <w:rPr>
          <w:lang w:val="en-GB"/>
        </w:rPr>
        <w:t xml:space="preserve">to assess how this intergovernmental platform could contribute to the use of the </w:t>
      </w:r>
      <w:proofErr w:type="spellStart"/>
      <w:r w:rsidR="00584EFE" w:rsidRPr="005553B3">
        <w:rPr>
          <w:lang w:val="en-GB"/>
        </w:rPr>
        <w:t>ForFITS</w:t>
      </w:r>
      <w:proofErr w:type="spellEnd"/>
      <w:r w:rsidR="00584EFE" w:rsidRPr="005553B3">
        <w:rPr>
          <w:lang w:val="en-GB"/>
        </w:rPr>
        <w:t xml:space="preserve"> and </w:t>
      </w:r>
      <w:proofErr w:type="spellStart"/>
      <w:r w:rsidR="00584EFE" w:rsidRPr="005553B3">
        <w:rPr>
          <w:lang w:val="en-GB"/>
        </w:rPr>
        <w:t>SafeFITS</w:t>
      </w:r>
      <w:proofErr w:type="spellEnd"/>
      <w:r w:rsidR="00584EFE" w:rsidRPr="005553B3">
        <w:rPr>
          <w:lang w:val="en-GB"/>
        </w:rPr>
        <w:t xml:space="preserve"> tools, as well as how it can support the national monitoring of progress towards sustainable mobility and transport</w:t>
      </w:r>
      <w:r w:rsidR="00CC151B" w:rsidRPr="005553B3">
        <w:rPr>
          <w:lang w:val="en-GB"/>
        </w:rPr>
        <w:t>.</w:t>
      </w:r>
    </w:p>
    <w:p w14:paraId="0D5381DC" w14:textId="361A1473" w:rsidR="00584EFE" w:rsidRPr="005553B3" w:rsidRDefault="00BC492E" w:rsidP="00E5256C">
      <w:pPr>
        <w:pStyle w:val="SingleTxtG"/>
        <w:rPr>
          <w:b/>
          <w:lang w:val="en-GB"/>
        </w:rPr>
      </w:pPr>
      <w:r w:rsidRPr="005553B3">
        <w:rPr>
          <w:lang w:val="en-GB"/>
        </w:rPr>
        <w:t>14</w:t>
      </w:r>
      <w:r w:rsidR="00D35AFC" w:rsidRPr="005553B3">
        <w:rPr>
          <w:lang w:val="en-GB"/>
        </w:rPr>
        <w:t>5</w:t>
      </w:r>
      <w:r w:rsidR="00595F57" w:rsidRPr="005553B3">
        <w:rPr>
          <w:lang w:val="en-GB"/>
        </w:rPr>
        <w:t>.</w:t>
      </w:r>
      <w:r w:rsidR="00595F57" w:rsidRPr="005553B3">
        <w:rPr>
          <w:lang w:val="en-GB"/>
        </w:rPr>
        <w:tab/>
      </w:r>
      <w:r w:rsidR="00CC151B" w:rsidRPr="005553B3">
        <w:rPr>
          <w:lang w:val="en-GB"/>
        </w:rPr>
        <w:t>The Committee also</w:t>
      </w:r>
      <w:r w:rsidR="00CC151B" w:rsidRPr="005553B3">
        <w:rPr>
          <w:b/>
          <w:lang w:val="en-GB"/>
        </w:rPr>
        <w:t xml:space="preserve"> w</w:t>
      </w:r>
      <w:r w:rsidR="00584EFE" w:rsidRPr="005553B3">
        <w:rPr>
          <w:b/>
          <w:lang w:val="en-GB"/>
        </w:rPr>
        <w:t>elcomed</w:t>
      </w:r>
      <w:r w:rsidR="009B349B" w:rsidRPr="005553B3">
        <w:rPr>
          <w:b/>
          <w:lang w:val="en-GB"/>
        </w:rPr>
        <w:t xml:space="preserve"> </w:t>
      </w:r>
      <w:r w:rsidR="00584EFE" w:rsidRPr="005553B3">
        <w:rPr>
          <w:lang w:val="en-GB"/>
        </w:rPr>
        <w:t>the SPECA Transport and Border Crossing Project Working Group activities</w:t>
      </w:r>
      <w:r w:rsidR="009B349B" w:rsidRPr="005553B3">
        <w:rPr>
          <w:lang w:val="en-GB"/>
        </w:rPr>
        <w:t xml:space="preserve"> </w:t>
      </w:r>
      <w:r w:rsidR="00584EFE" w:rsidRPr="005553B3">
        <w:rPr>
          <w:lang w:val="en-GB"/>
        </w:rPr>
        <w:t xml:space="preserve">related to development of transport infrastructure, transport facilitation and road safety and </w:t>
      </w:r>
      <w:r w:rsidR="00584EFE" w:rsidRPr="005553B3">
        <w:rPr>
          <w:b/>
          <w:lang w:val="en-GB"/>
        </w:rPr>
        <w:t>asked</w:t>
      </w:r>
      <w:r w:rsidR="00584EFE" w:rsidRPr="005553B3">
        <w:rPr>
          <w:lang w:val="en-GB"/>
        </w:rPr>
        <w:t xml:space="preserve"> the secretariat to explore the possibilities of organizing a regional capacity-building event in the field of transport statistics</w:t>
      </w:r>
      <w:r w:rsidR="00CC151B" w:rsidRPr="005553B3">
        <w:rPr>
          <w:lang w:val="en-GB"/>
        </w:rPr>
        <w:t>.</w:t>
      </w:r>
    </w:p>
    <w:p w14:paraId="57A99223" w14:textId="77777777" w:rsidR="00B51B7E" w:rsidRPr="005553B3" w:rsidRDefault="00BD37DE" w:rsidP="00BD37DE">
      <w:pPr>
        <w:pStyle w:val="HChG"/>
        <w:rPr>
          <w:lang w:val="en-GB"/>
        </w:rPr>
      </w:pPr>
      <w:r w:rsidRPr="005553B3">
        <w:rPr>
          <w:lang w:val="en-GB"/>
        </w:rPr>
        <w:lastRenderedPageBreak/>
        <w:tab/>
        <w:t>VIII.</w:t>
      </w:r>
      <w:r w:rsidRPr="005553B3">
        <w:rPr>
          <w:lang w:val="en-GB"/>
        </w:rPr>
        <w:tab/>
        <w:t>Matters arising from the United Nations Economic Commission for Europe (UNECE), the Economic and Social Council (ECOSOC) and other United Nations bodies and Conferences (agenda item 6)</w:t>
      </w:r>
    </w:p>
    <w:p w14:paraId="1F5831EB" w14:textId="218F59EB" w:rsidR="00B51B7E" w:rsidRPr="005553B3" w:rsidRDefault="00BC492E" w:rsidP="00C63208">
      <w:pPr>
        <w:pStyle w:val="SingleTxtG"/>
        <w:rPr>
          <w:lang w:val="en-GB"/>
        </w:rPr>
      </w:pPr>
      <w:r w:rsidRPr="005553B3">
        <w:rPr>
          <w:lang w:val="en-GB"/>
        </w:rPr>
        <w:t>14</w:t>
      </w:r>
      <w:r w:rsidR="00D35AFC" w:rsidRPr="005553B3">
        <w:rPr>
          <w:lang w:val="en-GB"/>
        </w:rPr>
        <w:t>6</w:t>
      </w:r>
      <w:r w:rsidR="00595F57" w:rsidRPr="005553B3">
        <w:rPr>
          <w:lang w:val="en-GB"/>
        </w:rPr>
        <w:t>.</w:t>
      </w:r>
      <w:r w:rsidR="00595F57" w:rsidRPr="005553B3">
        <w:rPr>
          <w:lang w:val="en-GB"/>
        </w:rPr>
        <w:tab/>
      </w:r>
      <w:r w:rsidR="00B51B7E" w:rsidRPr="005553B3">
        <w:rPr>
          <w:lang w:val="en-GB"/>
        </w:rPr>
        <w:t xml:space="preserve">The Committee </w:t>
      </w:r>
      <w:proofErr w:type="gramStart"/>
      <w:r w:rsidR="00CC151B" w:rsidRPr="005553B3">
        <w:rPr>
          <w:lang w:val="en-GB"/>
        </w:rPr>
        <w:t>was</w:t>
      </w:r>
      <w:r w:rsidR="00B51B7E" w:rsidRPr="005553B3">
        <w:rPr>
          <w:lang w:val="en-GB"/>
        </w:rPr>
        <w:t xml:space="preserve"> </w:t>
      </w:r>
      <w:r w:rsidR="00B51B7E" w:rsidRPr="005553B3">
        <w:rPr>
          <w:b/>
          <w:lang w:val="en-GB"/>
        </w:rPr>
        <w:t>informed</w:t>
      </w:r>
      <w:proofErr w:type="gramEnd"/>
      <w:r w:rsidR="00B51B7E" w:rsidRPr="005553B3">
        <w:rPr>
          <w:lang w:val="en-GB"/>
        </w:rPr>
        <w:t xml:space="preserve"> by the secretariat about recent matters arising from the UNECE, ECOSOC and other United Nations bodies and Conferences of interest to the Committee.</w:t>
      </w:r>
    </w:p>
    <w:p w14:paraId="157FB8C0" w14:textId="1379538E" w:rsidR="00B51B7E" w:rsidRPr="005553B3" w:rsidRDefault="00BD37DE" w:rsidP="00BD37DE">
      <w:pPr>
        <w:pStyle w:val="HChG"/>
        <w:rPr>
          <w:lang w:val="en-GB"/>
        </w:rPr>
      </w:pPr>
      <w:r w:rsidRPr="005553B3">
        <w:rPr>
          <w:lang w:val="en-GB"/>
        </w:rPr>
        <w:tab/>
        <w:t>IX.</w:t>
      </w:r>
      <w:r w:rsidRPr="005553B3">
        <w:rPr>
          <w:lang w:val="en-GB"/>
        </w:rPr>
        <w:tab/>
        <w:t>Annual Report of activities undertaken by the Committee’s subsidiary bodies in 2015 (agenda item 7)</w:t>
      </w:r>
    </w:p>
    <w:p w14:paraId="5FDF4FF3" w14:textId="3087377E" w:rsidR="00CC151B" w:rsidRPr="005553B3" w:rsidRDefault="00CC151B" w:rsidP="00CC151B">
      <w:pPr>
        <w:spacing w:after="120"/>
        <w:ind w:left="1134" w:right="1134"/>
        <w:jc w:val="both"/>
      </w:pPr>
      <w:proofErr w:type="gramStart"/>
      <w:r w:rsidRPr="005553B3">
        <w:rPr>
          <w:i/>
        </w:rPr>
        <w:t>Documentation:</w:t>
      </w:r>
      <w:proofErr w:type="gramEnd"/>
      <w:r w:rsidRPr="005553B3">
        <w:rPr>
          <w:i/>
        </w:rPr>
        <w:t xml:space="preserve"> </w:t>
      </w:r>
      <w:r w:rsidRPr="005553B3">
        <w:t>ECE/TRANS/2016/23, ECE/TRANS/2016/24, Informal document No</w:t>
      </w:r>
      <w:r w:rsidR="00194284" w:rsidRPr="005553B3">
        <w:t>.</w:t>
      </w:r>
      <w:r w:rsidR="00EE7149" w:rsidRPr="005553B3">
        <w:t xml:space="preserve"> </w:t>
      </w:r>
      <w:r w:rsidRPr="005553B3">
        <w:t>10</w:t>
      </w:r>
    </w:p>
    <w:p w14:paraId="150B11F2" w14:textId="5DDEFFE7" w:rsidR="00CC151B" w:rsidRPr="005553B3" w:rsidRDefault="00BC492E" w:rsidP="00CC151B">
      <w:pPr>
        <w:pStyle w:val="SingleTxtG"/>
        <w:rPr>
          <w:lang w:val="en-GB"/>
        </w:rPr>
      </w:pPr>
      <w:r w:rsidRPr="005553B3">
        <w:rPr>
          <w:lang w:val="en-GB"/>
        </w:rPr>
        <w:t>14</w:t>
      </w:r>
      <w:r w:rsidR="00D35AFC" w:rsidRPr="005553B3">
        <w:rPr>
          <w:lang w:val="en-GB"/>
        </w:rPr>
        <w:t>7</w:t>
      </w:r>
      <w:r w:rsidR="00595F57" w:rsidRPr="005553B3">
        <w:rPr>
          <w:lang w:val="en-GB"/>
        </w:rPr>
        <w:t>.</w:t>
      </w:r>
      <w:r w:rsidR="00595F57" w:rsidRPr="005553B3">
        <w:rPr>
          <w:lang w:val="en-GB"/>
        </w:rPr>
        <w:tab/>
      </w:r>
      <w:r w:rsidR="00B51B7E" w:rsidRPr="005553B3">
        <w:rPr>
          <w:lang w:val="en-GB"/>
        </w:rPr>
        <w:t xml:space="preserve">The Committee </w:t>
      </w:r>
      <w:r w:rsidR="00CC151B" w:rsidRPr="005553B3">
        <w:rPr>
          <w:lang w:val="en-GB"/>
        </w:rPr>
        <w:t>was</w:t>
      </w:r>
      <w:r w:rsidR="00B51B7E" w:rsidRPr="005553B3">
        <w:rPr>
          <w:lang w:val="en-GB"/>
        </w:rPr>
        <w:t xml:space="preserve"> </w:t>
      </w:r>
      <w:r w:rsidR="00B51B7E" w:rsidRPr="005553B3">
        <w:rPr>
          <w:b/>
          <w:lang w:val="en-GB"/>
        </w:rPr>
        <w:t>presented</w:t>
      </w:r>
      <w:r w:rsidR="00B51B7E" w:rsidRPr="005553B3">
        <w:rPr>
          <w:lang w:val="en-GB"/>
        </w:rPr>
        <w:t xml:space="preserve"> with a comprehensive report of activities undertaken by the Committee’s subsidiary bodies during 2015 in administering the 58 United Nations conventions, agreements and other types of legal instrument which shape the international legal framework for road, rail, inland waterway and intermodal transport, as well as dangerous goods transport and vehicle construction (ECE/TRANS/2016/</w:t>
      </w:r>
      <w:r w:rsidR="00257662" w:rsidRPr="005553B3">
        <w:rPr>
          <w:lang w:val="en-GB"/>
        </w:rPr>
        <w:t>23</w:t>
      </w:r>
      <w:r w:rsidR="00B51B7E" w:rsidRPr="005553B3">
        <w:rPr>
          <w:lang w:val="en-GB"/>
        </w:rPr>
        <w:t>)</w:t>
      </w:r>
      <w:r w:rsidR="00194284" w:rsidRPr="005553B3">
        <w:rPr>
          <w:lang w:val="en-GB"/>
        </w:rPr>
        <w:t>.</w:t>
      </w:r>
      <w:r w:rsidR="00693722" w:rsidRPr="005553B3">
        <w:rPr>
          <w:lang w:val="en-GB"/>
        </w:rPr>
        <w:t xml:space="preserve"> </w:t>
      </w:r>
      <w:r w:rsidR="00B51B7E" w:rsidRPr="005553B3">
        <w:rPr>
          <w:lang w:val="en-GB"/>
        </w:rPr>
        <w:t>These activities took the form of policy dialogue and regulatory work, analytical activities, as well as capacity-building and technical assistance</w:t>
      </w:r>
      <w:r w:rsidR="00194284" w:rsidRPr="005553B3">
        <w:rPr>
          <w:lang w:val="en-GB"/>
        </w:rPr>
        <w:t>.</w:t>
      </w:r>
    </w:p>
    <w:p w14:paraId="64BC1D45" w14:textId="7E45C319" w:rsidR="00CC151B" w:rsidRPr="005553B3" w:rsidRDefault="00BC492E" w:rsidP="00CC151B">
      <w:pPr>
        <w:pStyle w:val="SingleTxtG"/>
        <w:rPr>
          <w:lang w:val="en-GB"/>
        </w:rPr>
      </w:pPr>
      <w:r w:rsidRPr="005553B3">
        <w:rPr>
          <w:lang w:val="en-GB"/>
        </w:rPr>
        <w:t>1</w:t>
      </w:r>
      <w:r w:rsidR="00D35AFC" w:rsidRPr="005553B3">
        <w:rPr>
          <w:lang w:val="en-GB"/>
        </w:rPr>
        <w:t>48</w:t>
      </w:r>
      <w:r w:rsidR="00595F57" w:rsidRPr="005553B3">
        <w:rPr>
          <w:lang w:val="en-GB"/>
        </w:rPr>
        <w:t>.</w:t>
      </w:r>
      <w:r w:rsidR="00595F57" w:rsidRPr="005553B3">
        <w:rPr>
          <w:lang w:val="en-GB"/>
        </w:rPr>
        <w:tab/>
      </w:r>
      <w:r w:rsidR="00CC151B" w:rsidRPr="005553B3">
        <w:rPr>
          <w:lang w:val="en-GB"/>
        </w:rPr>
        <w:t xml:space="preserve">The Committee </w:t>
      </w:r>
      <w:r w:rsidR="00CC151B" w:rsidRPr="005553B3">
        <w:rPr>
          <w:b/>
          <w:lang w:val="en-GB"/>
        </w:rPr>
        <w:t>welcomed</w:t>
      </w:r>
      <w:r w:rsidR="00CC151B" w:rsidRPr="005553B3">
        <w:rPr>
          <w:lang w:val="en-GB"/>
        </w:rPr>
        <w:t xml:space="preserve"> the Annual Report of the Sustainable Transport Division servicing the Inland Transport Committee of ECE, the Administrative Committees of legal instruments, the ECOSOC Committee of Experts, the SPECA TBC PWG, THE PEP and the U</w:t>
      </w:r>
      <w:r w:rsidR="00693722" w:rsidRPr="005553B3">
        <w:rPr>
          <w:lang w:val="en-GB"/>
        </w:rPr>
        <w:t xml:space="preserve">nited </w:t>
      </w:r>
      <w:r w:rsidR="00CC151B" w:rsidRPr="005553B3">
        <w:rPr>
          <w:lang w:val="en-GB"/>
        </w:rPr>
        <w:t>N</w:t>
      </w:r>
      <w:r w:rsidR="00693722" w:rsidRPr="005553B3">
        <w:rPr>
          <w:lang w:val="en-GB"/>
        </w:rPr>
        <w:t>ations</w:t>
      </w:r>
      <w:r w:rsidR="00CC151B" w:rsidRPr="005553B3">
        <w:rPr>
          <w:lang w:val="en-GB"/>
        </w:rPr>
        <w:t xml:space="preserve"> Secretary</w:t>
      </w:r>
      <w:r w:rsidR="004C6E39" w:rsidRPr="005553B3">
        <w:rPr>
          <w:lang w:val="en-GB"/>
        </w:rPr>
        <w:t>-</w:t>
      </w:r>
      <w:r w:rsidR="00CC151B" w:rsidRPr="005553B3">
        <w:rPr>
          <w:lang w:val="en-GB"/>
        </w:rPr>
        <w:t>General’s Special Envoy</w:t>
      </w:r>
      <w:r w:rsidR="00194284" w:rsidRPr="005553B3">
        <w:rPr>
          <w:lang w:val="en-GB"/>
        </w:rPr>
        <w:t>.</w:t>
      </w:r>
      <w:r w:rsidR="003101B7" w:rsidRPr="005553B3">
        <w:rPr>
          <w:lang w:val="en-GB"/>
        </w:rPr>
        <w:t xml:space="preserve"> </w:t>
      </w:r>
      <w:r w:rsidR="00CC151B" w:rsidRPr="005553B3">
        <w:rPr>
          <w:lang w:val="en-GB"/>
        </w:rPr>
        <w:t xml:space="preserve">It </w:t>
      </w:r>
      <w:r w:rsidR="00CC151B" w:rsidRPr="005553B3">
        <w:rPr>
          <w:b/>
          <w:lang w:val="en-GB"/>
        </w:rPr>
        <w:t>invited</w:t>
      </w:r>
      <w:r w:rsidR="00CC151B" w:rsidRPr="005553B3">
        <w:rPr>
          <w:lang w:val="en-GB"/>
        </w:rPr>
        <w:t xml:space="preserve"> Governments as well as the secretariat </w:t>
      </w:r>
      <w:proofErr w:type="gramStart"/>
      <w:r w:rsidR="00CC151B" w:rsidRPr="005553B3">
        <w:rPr>
          <w:lang w:val="en-GB"/>
        </w:rPr>
        <w:t>to actively promote</w:t>
      </w:r>
      <w:proofErr w:type="gramEnd"/>
      <w:r w:rsidR="00CC151B" w:rsidRPr="005553B3">
        <w:rPr>
          <w:lang w:val="en-GB"/>
        </w:rPr>
        <w:t xml:space="preserve"> it, in order to improve the visibility of the work undertaken by the Committee and its subsidiary bodies</w:t>
      </w:r>
      <w:r w:rsidR="00194284" w:rsidRPr="005553B3">
        <w:rPr>
          <w:lang w:val="en-GB"/>
        </w:rPr>
        <w:t>.</w:t>
      </w:r>
    </w:p>
    <w:p w14:paraId="1FBBCE4A" w14:textId="555A922A" w:rsidR="003717F6" w:rsidRPr="005553B3" w:rsidRDefault="00BD37DE" w:rsidP="00BD37DE">
      <w:pPr>
        <w:pStyle w:val="HChG"/>
        <w:rPr>
          <w:lang w:val="en-GB"/>
        </w:rPr>
      </w:pPr>
      <w:r w:rsidRPr="005553B3">
        <w:rPr>
          <w:lang w:val="en-GB"/>
        </w:rPr>
        <w:tab/>
        <w:t>X.</w:t>
      </w:r>
      <w:r w:rsidRPr="005553B3">
        <w:rPr>
          <w:lang w:val="en-GB"/>
        </w:rPr>
        <w:tab/>
        <w:t xml:space="preserve">Preparations for the seventieth </w:t>
      </w:r>
      <w:r w:rsidR="00891D5B" w:rsidRPr="005553B3">
        <w:rPr>
          <w:lang w:val="en-GB"/>
        </w:rPr>
        <w:t>a</w:t>
      </w:r>
      <w:r w:rsidRPr="005553B3">
        <w:rPr>
          <w:lang w:val="en-GB"/>
        </w:rPr>
        <w:t xml:space="preserve">nniversary of the Committee and the Sustainable Transport </w:t>
      </w:r>
      <w:proofErr w:type="gramStart"/>
      <w:r w:rsidRPr="005553B3">
        <w:rPr>
          <w:lang w:val="en-GB"/>
        </w:rPr>
        <w:t>Division</w:t>
      </w:r>
      <w:proofErr w:type="gramEnd"/>
      <w:r w:rsidRPr="005553B3">
        <w:rPr>
          <w:lang w:val="en-GB"/>
        </w:rPr>
        <w:t xml:space="preserve"> (agenda item 8)</w:t>
      </w:r>
    </w:p>
    <w:p w14:paraId="02E5A7C8" w14:textId="77777777" w:rsidR="00CC151B" w:rsidRPr="005553B3" w:rsidRDefault="00CC151B" w:rsidP="00CC151B">
      <w:pPr>
        <w:spacing w:after="120"/>
        <w:ind w:left="1134" w:right="1134"/>
        <w:jc w:val="both"/>
        <w:rPr>
          <w:lang w:val="en-GB"/>
        </w:rPr>
      </w:pPr>
      <w:r w:rsidRPr="005553B3">
        <w:rPr>
          <w:i/>
          <w:lang w:val="en-GB"/>
        </w:rPr>
        <w:t xml:space="preserve">Documentation: </w:t>
      </w:r>
      <w:r w:rsidRPr="005553B3">
        <w:rPr>
          <w:lang w:val="en-GB"/>
        </w:rPr>
        <w:t>ECE/TRANS/2016/25</w:t>
      </w:r>
    </w:p>
    <w:p w14:paraId="3F624E4A" w14:textId="3600B4E4" w:rsidR="003717F6" w:rsidRPr="005553B3" w:rsidRDefault="00BC492E" w:rsidP="00CC151B">
      <w:pPr>
        <w:pStyle w:val="SingleTxtG"/>
        <w:rPr>
          <w:lang w:val="en-GB"/>
        </w:rPr>
      </w:pPr>
      <w:proofErr w:type="gramStart"/>
      <w:r w:rsidRPr="005553B3">
        <w:rPr>
          <w:lang w:val="en-GB"/>
        </w:rPr>
        <w:t>1</w:t>
      </w:r>
      <w:r w:rsidR="00D35AFC" w:rsidRPr="005553B3">
        <w:rPr>
          <w:lang w:val="en-GB"/>
        </w:rPr>
        <w:t>49</w:t>
      </w:r>
      <w:r w:rsidR="00595F57" w:rsidRPr="005553B3">
        <w:rPr>
          <w:lang w:val="en-GB"/>
        </w:rPr>
        <w:t>.</w:t>
      </w:r>
      <w:r w:rsidR="00595F57" w:rsidRPr="005553B3">
        <w:rPr>
          <w:lang w:val="en-GB"/>
        </w:rPr>
        <w:tab/>
      </w:r>
      <w:r w:rsidR="00CC151B" w:rsidRPr="005553B3">
        <w:rPr>
          <w:lang w:val="en-GB"/>
        </w:rPr>
        <w:t xml:space="preserve">The Committee </w:t>
      </w:r>
      <w:r w:rsidR="00CC151B" w:rsidRPr="005553B3">
        <w:rPr>
          <w:b/>
          <w:lang w:val="en-GB"/>
        </w:rPr>
        <w:t>we</w:t>
      </w:r>
      <w:r w:rsidR="0063248A" w:rsidRPr="005553B3">
        <w:rPr>
          <w:b/>
          <w:lang w:val="en-GB"/>
        </w:rPr>
        <w:t>lcomed</w:t>
      </w:r>
      <w:r w:rsidR="0063248A" w:rsidRPr="005553B3">
        <w:rPr>
          <w:lang w:val="en-GB"/>
        </w:rPr>
        <w:t xml:space="preserve"> </w:t>
      </w:r>
      <w:r w:rsidR="0063248A" w:rsidRPr="005553B3">
        <w:rPr>
          <w:b/>
          <w:lang w:val="en-GB"/>
        </w:rPr>
        <w:t>information</w:t>
      </w:r>
      <w:r w:rsidR="0063248A" w:rsidRPr="005553B3">
        <w:rPr>
          <w:lang w:val="en-GB"/>
        </w:rPr>
        <w:t xml:space="preserve"> about the ongoing preparations for the seventieth anniversary of ITC in 2017 and the newly named Sustainable Transport Division and </w:t>
      </w:r>
      <w:r w:rsidR="0063248A" w:rsidRPr="005553B3">
        <w:rPr>
          <w:b/>
          <w:lang w:val="en-GB"/>
        </w:rPr>
        <w:t>invited</w:t>
      </w:r>
      <w:r w:rsidR="0063248A" w:rsidRPr="005553B3">
        <w:rPr>
          <w:lang w:val="en-GB"/>
        </w:rPr>
        <w:t xml:space="preserve"> its member States to provide input to the secretariat on the ceremonial publication by 30 March 2016</w:t>
      </w:r>
      <w:r w:rsidR="00D35AFC" w:rsidRPr="005553B3">
        <w:rPr>
          <w:rStyle w:val="FootnoteReference"/>
        </w:rPr>
        <w:footnoteReference w:id="4"/>
      </w:r>
      <w:r w:rsidR="0063248A" w:rsidRPr="005553B3">
        <w:rPr>
          <w:lang w:val="en-GB"/>
        </w:rPr>
        <w:t>, i.e</w:t>
      </w:r>
      <w:r w:rsidR="00194284" w:rsidRPr="005553B3">
        <w:rPr>
          <w:lang w:val="en-GB"/>
        </w:rPr>
        <w:t>.</w:t>
      </w:r>
      <w:r w:rsidR="009B0B64">
        <w:rPr>
          <w:lang w:val="en-GB"/>
        </w:rPr>
        <w:t xml:space="preserve"> </w:t>
      </w:r>
      <w:r w:rsidR="0063248A" w:rsidRPr="005553B3">
        <w:rPr>
          <w:lang w:val="en-GB"/>
        </w:rPr>
        <w:t>to send information on emblematic transport achievements in their country over the past seventy years, if possible together with a photograph</w:t>
      </w:r>
      <w:r w:rsidR="00194284" w:rsidRPr="005553B3">
        <w:rPr>
          <w:lang w:val="en-GB"/>
        </w:rPr>
        <w:t>.</w:t>
      </w:r>
      <w:proofErr w:type="gramEnd"/>
      <w:r w:rsidR="003101B7" w:rsidRPr="005553B3">
        <w:rPr>
          <w:lang w:val="en-GB"/>
        </w:rPr>
        <w:t xml:space="preserve"> </w:t>
      </w:r>
      <w:r w:rsidR="004C6E39" w:rsidRPr="005553B3">
        <w:rPr>
          <w:lang w:val="en-GB"/>
        </w:rPr>
        <w:t>T</w:t>
      </w:r>
      <w:r w:rsidR="0063248A" w:rsidRPr="005553B3">
        <w:rPr>
          <w:lang w:val="en-GB"/>
        </w:rPr>
        <w:t xml:space="preserve">he Committee’s Working Parties </w:t>
      </w:r>
      <w:r w:rsidR="004C6E39" w:rsidRPr="005553B3">
        <w:rPr>
          <w:lang w:val="en-GB"/>
        </w:rPr>
        <w:t xml:space="preserve">were </w:t>
      </w:r>
      <w:r w:rsidR="004C6E39" w:rsidRPr="005553B3">
        <w:rPr>
          <w:b/>
          <w:lang w:val="en-GB"/>
        </w:rPr>
        <w:t xml:space="preserve">invited </w:t>
      </w:r>
      <w:r w:rsidR="0063248A" w:rsidRPr="005553B3">
        <w:rPr>
          <w:lang w:val="en-GB"/>
        </w:rPr>
        <w:t xml:space="preserve">to consider preparing resolutions for adoption </w:t>
      </w:r>
      <w:proofErr w:type="gramStart"/>
      <w:r w:rsidR="0063248A" w:rsidRPr="005553B3">
        <w:rPr>
          <w:lang w:val="en-GB"/>
        </w:rPr>
        <w:t>on the occasion of</w:t>
      </w:r>
      <w:proofErr w:type="gramEnd"/>
      <w:r w:rsidR="0063248A" w:rsidRPr="005553B3">
        <w:rPr>
          <w:lang w:val="en-GB"/>
        </w:rPr>
        <w:t xml:space="preserve"> the Committee’s seventieth anniversary on topics that are important for their work and </w:t>
      </w:r>
      <w:r w:rsidR="0063248A" w:rsidRPr="005553B3">
        <w:rPr>
          <w:b/>
          <w:lang w:val="en-GB"/>
        </w:rPr>
        <w:t>expressed its wish</w:t>
      </w:r>
      <w:r w:rsidR="0063248A" w:rsidRPr="005553B3">
        <w:rPr>
          <w:lang w:val="en-GB"/>
        </w:rPr>
        <w:t xml:space="preserve"> that these ITC resolutions would then be presented at the sixty-ninth session of the Economic Commission for Europe in 2017</w:t>
      </w:r>
      <w:r w:rsidR="00194284" w:rsidRPr="005553B3">
        <w:rPr>
          <w:lang w:val="en-GB"/>
        </w:rPr>
        <w:t>.</w:t>
      </w:r>
    </w:p>
    <w:p w14:paraId="39625449" w14:textId="06E66EE0" w:rsidR="0074264A" w:rsidRPr="005553B3" w:rsidRDefault="00BC492E" w:rsidP="00CC151B">
      <w:pPr>
        <w:pStyle w:val="SingleTxtG"/>
        <w:rPr>
          <w:lang w:val="en-GB"/>
        </w:rPr>
      </w:pPr>
      <w:r w:rsidRPr="005553B3">
        <w:rPr>
          <w:lang w:val="en-GB"/>
        </w:rPr>
        <w:t>15</w:t>
      </w:r>
      <w:r w:rsidR="00D35AFC" w:rsidRPr="005553B3">
        <w:rPr>
          <w:lang w:val="en-GB"/>
        </w:rPr>
        <w:t>0</w:t>
      </w:r>
      <w:r w:rsidR="00595F57" w:rsidRPr="005553B3">
        <w:rPr>
          <w:lang w:val="en-GB"/>
        </w:rPr>
        <w:t>.</w:t>
      </w:r>
      <w:r w:rsidR="00595F57" w:rsidRPr="005553B3">
        <w:rPr>
          <w:lang w:val="en-GB"/>
        </w:rPr>
        <w:tab/>
      </w:r>
      <w:r w:rsidR="0074264A" w:rsidRPr="005553B3">
        <w:rPr>
          <w:lang w:val="en-GB"/>
        </w:rPr>
        <w:t xml:space="preserve">The Committee </w:t>
      </w:r>
      <w:r w:rsidR="0074264A" w:rsidRPr="005553B3">
        <w:rPr>
          <w:b/>
          <w:lang w:val="en-GB"/>
        </w:rPr>
        <w:t>took note</w:t>
      </w:r>
      <w:r w:rsidR="0074264A" w:rsidRPr="005553B3">
        <w:rPr>
          <w:lang w:val="en-GB"/>
        </w:rPr>
        <w:t xml:space="preserve"> of the statement by </w:t>
      </w:r>
      <w:proofErr w:type="gramStart"/>
      <w:r w:rsidR="0074264A" w:rsidRPr="005553B3">
        <w:rPr>
          <w:lang w:val="en-GB"/>
        </w:rPr>
        <w:t>OTIF which</w:t>
      </w:r>
      <w:proofErr w:type="gramEnd"/>
      <w:r w:rsidR="0074264A" w:rsidRPr="005553B3">
        <w:rPr>
          <w:lang w:val="en-GB"/>
        </w:rPr>
        <w:t xml:space="preserve"> stated that it wishes to work actively towards the </w:t>
      </w:r>
      <w:r w:rsidR="009F4EA3" w:rsidRPr="005553B3">
        <w:rPr>
          <w:lang w:val="en-GB"/>
        </w:rPr>
        <w:t xml:space="preserve">seventieth </w:t>
      </w:r>
      <w:r w:rsidR="0074264A" w:rsidRPr="005553B3">
        <w:rPr>
          <w:lang w:val="en-GB"/>
        </w:rPr>
        <w:t>anniversary of ITC and is ready to offer its archives that</w:t>
      </w:r>
      <w:r w:rsidR="00FA2019" w:rsidRPr="005553B3">
        <w:rPr>
          <w:lang w:val="en-GB"/>
        </w:rPr>
        <w:t xml:space="preserve"> may</w:t>
      </w:r>
      <w:r w:rsidR="0074264A" w:rsidRPr="005553B3">
        <w:rPr>
          <w:lang w:val="en-GB"/>
        </w:rPr>
        <w:t xml:space="preserve"> contain relevant material dating to the birth of ITC and </w:t>
      </w:r>
      <w:r w:rsidR="003F045F" w:rsidRPr="005553B3">
        <w:rPr>
          <w:lang w:val="en-GB"/>
        </w:rPr>
        <w:t>ECE</w:t>
      </w:r>
      <w:r w:rsidR="00194284" w:rsidRPr="005553B3">
        <w:rPr>
          <w:lang w:val="en-GB"/>
        </w:rPr>
        <w:t>.</w:t>
      </w:r>
      <w:r w:rsidR="003101B7" w:rsidRPr="005553B3">
        <w:rPr>
          <w:lang w:val="en-GB"/>
        </w:rPr>
        <w:t xml:space="preserve"> </w:t>
      </w:r>
      <w:r w:rsidR="0074264A" w:rsidRPr="005553B3">
        <w:rPr>
          <w:lang w:val="en-GB"/>
        </w:rPr>
        <w:t xml:space="preserve">The Committee </w:t>
      </w:r>
      <w:r w:rsidR="0074264A" w:rsidRPr="005553B3">
        <w:rPr>
          <w:b/>
          <w:lang w:val="en-GB"/>
        </w:rPr>
        <w:t xml:space="preserve">thanked </w:t>
      </w:r>
      <w:r w:rsidR="0074264A" w:rsidRPr="005553B3">
        <w:rPr>
          <w:lang w:val="en-GB"/>
        </w:rPr>
        <w:t>OTIF for its offer.</w:t>
      </w:r>
    </w:p>
    <w:p w14:paraId="0C48587A" w14:textId="77777777" w:rsidR="00B51B7E" w:rsidRPr="005553B3" w:rsidRDefault="00BD37DE" w:rsidP="00BD37DE">
      <w:pPr>
        <w:pStyle w:val="HChG"/>
        <w:rPr>
          <w:lang w:val="en-GB"/>
        </w:rPr>
      </w:pPr>
      <w:r w:rsidRPr="005553B3">
        <w:rPr>
          <w:lang w:val="en-GB"/>
        </w:rPr>
        <w:lastRenderedPageBreak/>
        <w:tab/>
        <w:t>XI.</w:t>
      </w:r>
      <w:r w:rsidRPr="005553B3">
        <w:rPr>
          <w:lang w:val="en-GB"/>
        </w:rPr>
        <w:tab/>
        <w:t xml:space="preserve">Issues for approval by the Committee and of an informative character: Approval of the reports of the Committee’s subsidiary bodies </w:t>
      </w:r>
      <w:r w:rsidRPr="005553B3">
        <w:rPr>
          <w:szCs w:val="28"/>
          <w:lang w:val="en-GB"/>
        </w:rPr>
        <w:t>(agenda item 9)</w:t>
      </w:r>
    </w:p>
    <w:p w14:paraId="4E76FFA2" w14:textId="77777777" w:rsidR="008E0BBE" w:rsidRPr="005553B3" w:rsidRDefault="008E0BBE" w:rsidP="008E0BBE">
      <w:pPr>
        <w:spacing w:after="120"/>
        <w:ind w:left="1134" w:right="1134"/>
        <w:jc w:val="both"/>
        <w:rPr>
          <w:color w:val="000000"/>
          <w:lang w:val="en-GB" w:eastAsia="en-GB"/>
        </w:rPr>
      </w:pPr>
      <w:r w:rsidRPr="005553B3">
        <w:rPr>
          <w:i/>
          <w:lang w:val="en-GB"/>
        </w:rPr>
        <w:t xml:space="preserve">Documentation: </w:t>
      </w:r>
      <w:r w:rsidRPr="005553B3">
        <w:rPr>
          <w:color w:val="000000"/>
          <w:lang w:val="en-GB" w:eastAsia="en-GB"/>
        </w:rPr>
        <w:t>ECE/TRANS/WP.1/149 and Add.1, ECE/TRANS/WP.1/151,</w:t>
      </w:r>
    </w:p>
    <w:p w14:paraId="4639D659" w14:textId="77777777" w:rsidR="008E0BBE" w:rsidRPr="005553B3" w:rsidRDefault="008E0BBE" w:rsidP="008E0BBE">
      <w:pPr>
        <w:pStyle w:val="SingleTxtG"/>
        <w:jc w:val="left"/>
        <w:rPr>
          <w:b/>
          <w:lang w:val="en-GB"/>
        </w:rPr>
      </w:pPr>
      <w:proofErr w:type="gramStart"/>
      <w:r w:rsidRPr="005553B3">
        <w:rPr>
          <w:lang w:val="en-GB"/>
        </w:rPr>
        <w:t xml:space="preserve">ECE/TRANS/WP.5/58, ECE/TRANS/WP.6/169, </w:t>
      </w:r>
      <w:r w:rsidRPr="005553B3">
        <w:rPr>
          <w:color w:val="000000"/>
          <w:lang w:val="en-GB" w:eastAsia="en-GB"/>
        </w:rPr>
        <w:t xml:space="preserve">ECE/TRANS/WP.11/233, </w:t>
      </w:r>
      <w:r w:rsidRPr="005553B3">
        <w:rPr>
          <w:lang w:val="en-GB"/>
        </w:rPr>
        <w:t>ECE/TRANS/WP.15/228, ECE/TRANS/WP.15/230, ECE/TRANS/WP.15/AC.1/138 and Add.1, ECE/TRANS/WP.15/AC.1/140 and Adds.1–2, ECE/TRANS/WP.15/AC.2/56 and Adds.1‒2, ECE/TRANS/WP.15/AC.2/58, ECE/TRANS/WP.24/137, ECE/TRANS/WP.29/1114, ECE/TRANS/WP.29/1116, ECE/TRANS/WP.29/1118, ECE/TRANS/WP.30/278, ECE/TRANS/WP.30/280, ECE/TRANS/WP.30/282, ECE/TRANS/WP.30/AC.2/123, ECE/TRANS/WP.30/AC.2/125, ECE/TRANS/WP.30/AC.2/127, ECE/TRANS/SC.1/S/396, ECE/TRANS/SC.1/404, ECE/TRANS/SC.1/402, ECE/TRANS/SC.2/224, ECE/TRANS/SC.3/201 and Adds.1‒2</w:t>
      </w:r>
      <w:proofErr w:type="gramEnd"/>
    </w:p>
    <w:p w14:paraId="33E0EEC6" w14:textId="51383CE0" w:rsidR="0063248A" w:rsidRPr="005553B3" w:rsidRDefault="00BC492E" w:rsidP="0063248A">
      <w:pPr>
        <w:pStyle w:val="SingleTxtG"/>
        <w:rPr>
          <w:lang w:val="en-GB"/>
        </w:rPr>
      </w:pPr>
      <w:r w:rsidRPr="005553B3">
        <w:rPr>
          <w:lang w:val="en-GB"/>
        </w:rPr>
        <w:t>1</w:t>
      </w:r>
      <w:r w:rsidR="009E56BD" w:rsidRPr="005553B3">
        <w:rPr>
          <w:lang w:val="en-GB"/>
        </w:rPr>
        <w:t>51</w:t>
      </w:r>
      <w:r w:rsidR="00595F57" w:rsidRPr="005553B3">
        <w:rPr>
          <w:lang w:val="en-GB"/>
        </w:rPr>
        <w:t>.</w:t>
      </w:r>
      <w:r w:rsidR="00595F57" w:rsidRPr="005553B3">
        <w:rPr>
          <w:lang w:val="en-GB"/>
        </w:rPr>
        <w:tab/>
      </w:r>
      <w:r w:rsidR="008E0BBE" w:rsidRPr="005553B3">
        <w:rPr>
          <w:lang w:val="en-GB"/>
        </w:rPr>
        <w:t xml:space="preserve">The Committee </w:t>
      </w:r>
      <w:r w:rsidR="008E0BBE" w:rsidRPr="005553B3">
        <w:rPr>
          <w:b/>
          <w:lang w:val="en-GB"/>
        </w:rPr>
        <w:t>ap</w:t>
      </w:r>
      <w:r w:rsidR="0063248A" w:rsidRPr="005553B3">
        <w:rPr>
          <w:b/>
          <w:lang w:val="en-GB"/>
        </w:rPr>
        <w:t>proved</w:t>
      </w:r>
      <w:r w:rsidR="0063248A" w:rsidRPr="005553B3">
        <w:rPr>
          <w:lang w:val="en-GB"/>
        </w:rPr>
        <w:t xml:space="preserve"> as a whole the reports and related activities of its subsidiary bodies and </w:t>
      </w:r>
      <w:r w:rsidR="0063248A" w:rsidRPr="005553B3">
        <w:rPr>
          <w:b/>
          <w:lang w:val="en-GB"/>
        </w:rPr>
        <w:t>requested</w:t>
      </w:r>
      <w:r w:rsidR="0063248A" w:rsidRPr="005553B3">
        <w:rPr>
          <w:lang w:val="en-GB"/>
        </w:rPr>
        <w:t xml:space="preserve"> the secretariat to incorporate related references into the complete ITC report</w:t>
      </w:r>
      <w:r w:rsidR="008E0BBE" w:rsidRPr="005553B3">
        <w:rPr>
          <w:lang w:val="en-GB"/>
        </w:rPr>
        <w:t>.</w:t>
      </w:r>
    </w:p>
    <w:p w14:paraId="5734DE9F" w14:textId="77777777" w:rsidR="00B51B7E" w:rsidRPr="005553B3" w:rsidRDefault="008E0BBE" w:rsidP="008E0BBE">
      <w:pPr>
        <w:pStyle w:val="HChG"/>
        <w:rPr>
          <w:lang w:val="en-GB"/>
        </w:rPr>
      </w:pPr>
      <w:r w:rsidRPr="005553B3">
        <w:rPr>
          <w:lang w:val="en-GB"/>
        </w:rPr>
        <w:tab/>
        <w:t>XII.</w:t>
      </w:r>
      <w:r w:rsidRPr="005553B3">
        <w:rPr>
          <w:lang w:val="en-GB"/>
        </w:rPr>
        <w:tab/>
        <w:t>Results of the meetings of the Bureau of the Inland Transport Committee (agenda item 10)</w:t>
      </w:r>
    </w:p>
    <w:p w14:paraId="224D588C" w14:textId="77777777" w:rsidR="008E0BBE" w:rsidRPr="005553B3" w:rsidRDefault="008E0BBE" w:rsidP="008E0BBE">
      <w:pPr>
        <w:spacing w:after="120"/>
        <w:ind w:left="1134" w:right="1134"/>
        <w:jc w:val="both"/>
        <w:rPr>
          <w:lang w:val="en-GB"/>
        </w:rPr>
      </w:pPr>
      <w:r w:rsidRPr="005553B3">
        <w:rPr>
          <w:i/>
          <w:lang w:val="en-GB"/>
        </w:rPr>
        <w:t xml:space="preserve">Documentation: </w:t>
      </w:r>
      <w:r w:rsidRPr="005553B3">
        <w:rPr>
          <w:lang w:val="en-GB"/>
        </w:rPr>
        <w:t>ECE/TRANS/2016/26</w:t>
      </w:r>
    </w:p>
    <w:p w14:paraId="0C4AC416" w14:textId="542855DC" w:rsidR="00B51B7E" w:rsidRPr="005553B3" w:rsidRDefault="00BC492E" w:rsidP="008E0BBE">
      <w:pPr>
        <w:pStyle w:val="SingleTxtG"/>
        <w:rPr>
          <w:lang w:val="en-GB"/>
        </w:rPr>
      </w:pPr>
      <w:r w:rsidRPr="005553B3">
        <w:rPr>
          <w:lang w:val="en-GB"/>
        </w:rPr>
        <w:t>15</w:t>
      </w:r>
      <w:r w:rsidR="009E56BD" w:rsidRPr="005553B3">
        <w:rPr>
          <w:lang w:val="en-GB"/>
        </w:rPr>
        <w:t>2</w:t>
      </w:r>
      <w:r w:rsidR="00595F57" w:rsidRPr="005553B3">
        <w:rPr>
          <w:lang w:val="en-GB"/>
        </w:rPr>
        <w:t>.</w:t>
      </w:r>
      <w:r w:rsidR="00595F57" w:rsidRPr="005553B3">
        <w:rPr>
          <w:lang w:val="en-GB"/>
        </w:rPr>
        <w:tab/>
      </w:r>
      <w:r w:rsidR="00B51B7E" w:rsidRPr="005553B3">
        <w:rPr>
          <w:lang w:val="en-GB"/>
        </w:rPr>
        <w:t xml:space="preserve">The Committee </w:t>
      </w:r>
      <w:r w:rsidR="00B51B7E" w:rsidRPr="005553B3">
        <w:rPr>
          <w:b/>
          <w:lang w:val="en-GB"/>
        </w:rPr>
        <w:t>consider</w:t>
      </w:r>
      <w:r w:rsidR="008E0BBE" w:rsidRPr="005553B3">
        <w:rPr>
          <w:b/>
          <w:lang w:val="en-GB"/>
        </w:rPr>
        <w:t>ed</w:t>
      </w:r>
      <w:r w:rsidR="00B51B7E" w:rsidRPr="005553B3">
        <w:rPr>
          <w:lang w:val="en-GB"/>
        </w:rPr>
        <w:t xml:space="preserve"> document ECE/TRANS/2016/</w:t>
      </w:r>
      <w:r w:rsidR="00AB4977" w:rsidRPr="005553B3">
        <w:rPr>
          <w:lang w:val="en-GB"/>
        </w:rPr>
        <w:t>2</w:t>
      </w:r>
      <w:r w:rsidR="00D330A1" w:rsidRPr="005553B3">
        <w:rPr>
          <w:lang w:val="en-GB"/>
        </w:rPr>
        <w:t>6</w:t>
      </w:r>
      <w:r w:rsidR="00B51B7E" w:rsidRPr="005553B3">
        <w:rPr>
          <w:lang w:val="en-GB"/>
        </w:rPr>
        <w:t>, containing the results of the meetings held by the Bureau of the Inland Transport Committee in 2015</w:t>
      </w:r>
      <w:r w:rsidR="00194284" w:rsidRPr="005553B3">
        <w:rPr>
          <w:lang w:val="en-GB"/>
        </w:rPr>
        <w:t>.</w:t>
      </w:r>
      <w:r w:rsidR="009B0B64">
        <w:rPr>
          <w:lang w:val="en-GB"/>
        </w:rPr>
        <w:t xml:space="preserve"> </w:t>
      </w:r>
      <w:r w:rsidR="00B51B7E" w:rsidRPr="005553B3">
        <w:rPr>
          <w:lang w:val="en-GB"/>
        </w:rPr>
        <w:t xml:space="preserve">The Committee </w:t>
      </w:r>
      <w:r w:rsidR="00B51B7E" w:rsidRPr="005553B3">
        <w:rPr>
          <w:b/>
          <w:lang w:val="en-GB"/>
        </w:rPr>
        <w:t>refer</w:t>
      </w:r>
      <w:r w:rsidR="008E0BBE" w:rsidRPr="005553B3">
        <w:rPr>
          <w:b/>
          <w:lang w:val="en-GB"/>
        </w:rPr>
        <w:t>red</w:t>
      </w:r>
      <w:r w:rsidR="00B51B7E" w:rsidRPr="005553B3">
        <w:rPr>
          <w:lang w:val="en-GB"/>
        </w:rPr>
        <w:t xml:space="preserve"> to the decisions of the Bureau under the relevant items of its agenda.</w:t>
      </w:r>
    </w:p>
    <w:p w14:paraId="2B512F93" w14:textId="56979773" w:rsidR="00B51B7E" w:rsidRPr="005553B3" w:rsidRDefault="00BC492E" w:rsidP="008E0BBE">
      <w:pPr>
        <w:pStyle w:val="SingleTxtG"/>
        <w:rPr>
          <w:lang w:val="en-GB"/>
        </w:rPr>
      </w:pPr>
      <w:r w:rsidRPr="005553B3">
        <w:rPr>
          <w:lang w:val="en-GB"/>
        </w:rPr>
        <w:t>15</w:t>
      </w:r>
      <w:r w:rsidR="009E56BD" w:rsidRPr="005553B3">
        <w:rPr>
          <w:lang w:val="en-GB"/>
        </w:rPr>
        <w:t>3</w:t>
      </w:r>
      <w:r w:rsidR="00595F57" w:rsidRPr="005553B3">
        <w:rPr>
          <w:lang w:val="en-GB"/>
        </w:rPr>
        <w:t>.</w:t>
      </w:r>
      <w:r w:rsidR="00595F57" w:rsidRPr="005553B3">
        <w:rPr>
          <w:lang w:val="en-GB"/>
        </w:rPr>
        <w:tab/>
      </w:r>
      <w:r w:rsidR="00B51B7E" w:rsidRPr="005553B3">
        <w:rPr>
          <w:lang w:val="en-GB"/>
        </w:rPr>
        <w:t xml:space="preserve">The Committee </w:t>
      </w:r>
      <w:r w:rsidR="008E0BBE" w:rsidRPr="005553B3">
        <w:rPr>
          <w:b/>
          <w:lang w:val="en-GB"/>
        </w:rPr>
        <w:t>noted</w:t>
      </w:r>
      <w:r w:rsidR="008E0BBE" w:rsidRPr="005553B3">
        <w:rPr>
          <w:lang w:val="en-GB"/>
        </w:rPr>
        <w:t xml:space="preserve"> that the adoption of the report of the seventy-eighth session </w:t>
      </w:r>
      <w:proofErr w:type="gramStart"/>
      <w:r w:rsidR="008E0BBE" w:rsidRPr="005553B3">
        <w:rPr>
          <w:lang w:val="en-GB"/>
        </w:rPr>
        <w:t>will</w:t>
      </w:r>
      <w:proofErr w:type="gramEnd"/>
      <w:r w:rsidR="008E0BBE" w:rsidRPr="005553B3">
        <w:rPr>
          <w:lang w:val="en-GB"/>
        </w:rPr>
        <w:t xml:space="preserve"> be limited to a list of main decisions</w:t>
      </w:r>
      <w:r w:rsidR="00194284" w:rsidRPr="005553B3">
        <w:rPr>
          <w:lang w:val="en-GB"/>
        </w:rPr>
        <w:t>.</w:t>
      </w:r>
      <w:r w:rsidR="003101B7" w:rsidRPr="005553B3">
        <w:rPr>
          <w:lang w:val="en-GB"/>
        </w:rPr>
        <w:t xml:space="preserve"> </w:t>
      </w:r>
      <w:r w:rsidR="008E0BBE" w:rsidRPr="005553B3">
        <w:rPr>
          <w:lang w:val="en-GB"/>
        </w:rPr>
        <w:t xml:space="preserve">The complete report of the Committee </w:t>
      </w:r>
      <w:proofErr w:type="gramStart"/>
      <w:r w:rsidR="008E0BBE" w:rsidRPr="005553B3">
        <w:rPr>
          <w:lang w:val="en-GB"/>
        </w:rPr>
        <w:t>will be circulated</w:t>
      </w:r>
      <w:proofErr w:type="gramEnd"/>
      <w:r w:rsidR="008E0BBE" w:rsidRPr="005553B3">
        <w:rPr>
          <w:lang w:val="en-GB"/>
        </w:rPr>
        <w:t xml:space="preserve"> at a later stage.</w:t>
      </w:r>
    </w:p>
    <w:p w14:paraId="649ADAFD" w14:textId="77777777" w:rsidR="00B51B7E" w:rsidRPr="005553B3" w:rsidRDefault="008E0BBE" w:rsidP="008E0BBE">
      <w:pPr>
        <w:pStyle w:val="HChG"/>
        <w:rPr>
          <w:lang w:val="en-GB"/>
        </w:rPr>
      </w:pPr>
      <w:r w:rsidRPr="005553B3">
        <w:rPr>
          <w:lang w:val="en-GB"/>
        </w:rPr>
        <w:tab/>
        <w:t>XIII.</w:t>
      </w:r>
      <w:r w:rsidRPr="005553B3">
        <w:rPr>
          <w:lang w:val="en-GB"/>
        </w:rPr>
        <w:tab/>
        <w:t>Activities of the Commission and report of the Committee to the Executive Committee (agenda item 11)</w:t>
      </w:r>
      <w:r w:rsidR="00B51B7E" w:rsidRPr="005553B3">
        <w:rPr>
          <w:lang w:val="en-GB"/>
        </w:rPr>
        <w:tab/>
      </w:r>
    </w:p>
    <w:p w14:paraId="23D00BC8" w14:textId="1099EB86" w:rsidR="00B51B7E" w:rsidRPr="005553B3" w:rsidRDefault="00BC492E" w:rsidP="00C63208">
      <w:pPr>
        <w:pStyle w:val="SingleTxtG"/>
        <w:rPr>
          <w:lang w:val="en-GB"/>
        </w:rPr>
      </w:pPr>
      <w:r w:rsidRPr="005553B3">
        <w:rPr>
          <w:lang w:val="en-GB"/>
        </w:rPr>
        <w:t>15</w:t>
      </w:r>
      <w:r w:rsidR="009E56BD" w:rsidRPr="005553B3">
        <w:rPr>
          <w:lang w:val="en-GB"/>
        </w:rPr>
        <w:t>4</w:t>
      </w:r>
      <w:r w:rsidR="00595F57" w:rsidRPr="005553B3">
        <w:rPr>
          <w:lang w:val="en-GB"/>
        </w:rPr>
        <w:t>.</w:t>
      </w:r>
      <w:r w:rsidR="00595F57" w:rsidRPr="005553B3">
        <w:rPr>
          <w:lang w:val="en-GB"/>
        </w:rPr>
        <w:tab/>
      </w:r>
      <w:r w:rsidR="008E0BBE" w:rsidRPr="005553B3">
        <w:rPr>
          <w:lang w:val="en-GB"/>
        </w:rPr>
        <w:t xml:space="preserve">The Committee </w:t>
      </w:r>
      <w:r w:rsidR="008E0BBE" w:rsidRPr="005553B3">
        <w:rPr>
          <w:b/>
          <w:lang w:val="en-GB"/>
        </w:rPr>
        <w:t>ga</w:t>
      </w:r>
      <w:r w:rsidR="007A57E4" w:rsidRPr="005553B3">
        <w:rPr>
          <w:b/>
          <w:lang w:val="en-GB"/>
        </w:rPr>
        <w:t xml:space="preserve">ve guidance to </w:t>
      </w:r>
      <w:r w:rsidR="007A57E4" w:rsidRPr="005553B3">
        <w:rPr>
          <w:lang w:val="en-GB"/>
        </w:rPr>
        <w:t>its Chair on the key messages in the report — to be prepared in consultation with the secretariat — to the ECE Executive Committee at one of its future sessions</w:t>
      </w:r>
      <w:r w:rsidR="008E0BBE" w:rsidRPr="005553B3">
        <w:rPr>
          <w:lang w:val="en-GB"/>
        </w:rPr>
        <w:t>.</w:t>
      </w:r>
    </w:p>
    <w:p w14:paraId="7F60B266" w14:textId="77777777" w:rsidR="006A695E" w:rsidRPr="005553B3" w:rsidRDefault="008E0BBE" w:rsidP="008E0BBE">
      <w:pPr>
        <w:pStyle w:val="HChG"/>
        <w:rPr>
          <w:lang w:val="en-GB"/>
        </w:rPr>
      </w:pPr>
      <w:r w:rsidRPr="005553B3">
        <w:rPr>
          <w:lang w:val="en-GB"/>
        </w:rPr>
        <w:tab/>
        <w:t>XIV.</w:t>
      </w:r>
      <w:r w:rsidRPr="005553B3">
        <w:rPr>
          <w:lang w:val="en-GB"/>
        </w:rPr>
        <w:tab/>
        <w:t>Approval of the biennial evaluation of the Committee’s work for 2014–2015 (agenda item 12)</w:t>
      </w:r>
      <w:r w:rsidRPr="005553B3">
        <w:rPr>
          <w:lang w:val="en-GB"/>
        </w:rPr>
        <w:tab/>
      </w:r>
    </w:p>
    <w:p w14:paraId="3BA8DC7B" w14:textId="77777777" w:rsidR="008E0BBE" w:rsidRPr="005553B3" w:rsidRDefault="008E0BBE" w:rsidP="008E0BBE">
      <w:pPr>
        <w:spacing w:after="120"/>
        <w:ind w:left="1134" w:right="1134"/>
        <w:jc w:val="both"/>
        <w:rPr>
          <w:bCs/>
          <w:lang w:val="en-GB"/>
        </w:rPr>
      </w:pPr>
      <w:r w:rsidRPr="005553B3">
        <w:rPr>
          <w:bCs/>
          <w:i/>
          <w:lang w:val="en-GB"/>
        </w:rPr>
        <w:t>Documentation:</w:t>
      </w:r>
      <w:r w:rsidRPr="005553B3">
        <w:rPr>
          <w:b/>
          <w:bCs/>
          <w:lang w:val="en-GB"/>
        </w:rPr>
        <w:t xml:space="preserve"> </w:t>
      </w:r>
      <w:r w:rsidRPr="005553B3">
        <w:rPr>
          <w:bCs/>
          <w:lang w:val="en-GB"/>
        </w:rPr>
        <w:t>ECE/TRANS/2016/27</w:t>
      </w:r>
    </w:p>
    <w:p w14:paraId="581F240A" w14:textId="471F10F9" w:rsidR="006A695E" w:rsidRPr="005553B3" w:rsidRDefault="00BC492E" w:rsidP="008E0BBE">
      <w:pPr>
        <w:spacing w:after="120"/>
        <w:ind w:left="1134" w:right="1134"/>
        <w:jc w:val="both"/>
        <w:rPr>
          <w:lang w:val="en-GB"/>
        </w:rPr>
      </w:pPr>
      <w:r w:rsidRPr="005553B3">
        <w:rPr>
          <w:lang w:val="en-GB"/>
        </w:rPr>
        <w:t>15</w:t>
      </w:r>
      <w:r w:rsidR="009E56BD" w:rsidRPr="005553B3">
        <w:rPr>
          <w:lang w:val="en-GB"/>
        </w:rPr>
        <w:t>5</w:t>
      </w:r>
      <w:r w:rsidR="00595F57" w:rsidRPr="005553B3">
        <w:rPr>
          <w:lang w:val="en-GB"/>
        </w:rPr>
        <w:t>.</w:t>
      </w:r>
      <w:r w:rsidR="00595F57" w:rsidRPr="005553B3">
        <w:rPr>
          <w:lang w:val="en-GB"/>
        </w:rPr>
        <w:tab/>
      </w:r>
      <w:r w:rsidR="008E0BBE" w:rsidRPr="005553B3">
        <w:rPr>
          <w:lang w:val="en-GB"/>
        </w:rPr>
        <w:t xml:space="preserve">The Committee </w:t>
      </w:r>
      <w:r w:rsidR="008E0BBE" w:rsidRPr="005553B3">
        <w:rPr>
          <w:b/>
          <w:bCs/>
          <w:lang w:val="en-GB"/>
        </w:rPr>
        <w:t>c</w:t>
      </w:r>
      <w:r w:rsidR="007A57E4" w:rsidRPr="005553B3">
        <w:rPr>
          <w:b/>
          <w:bCs/>
          <w:lang w:val="en-GB"/>
        </w:rPr>
        <w:t>onsidered</w:t>
      </w:r>
      <w:r w:rsidR="007A57E4" w:rsidRPr="005553B3">
        <w:rPr>
          <w:lang w:val="en-GB"/>
        </w:rPr>
        <w:t xml:space="preserve"> and </w:t>
      </w:r>
      <w:r w:rsidR="007A57E4" w:rsidRPr="005553B3">
        <w:rPr>
          <w:b/>
          <w:bCs/>
          <w:lang w:val="en-GB"/>
        </w:rPr>
        <w:t xml:space="preserve">adopted </w:t>
      </w:r>
      <w:r w:rsidR="007A57E4" w:rsidRPr="005553B3">
        <w:rPr>
          <w:lang w:val="en-GB"/>
        </w:rPr>
        <w:t xml:space="preserve">the programme performance assessment for 2014–2015 (biennial evaluation) of the Transport </w:t>
      </w:r>
      <w:proofErr w:type="spellStart"/>
      <w:r w:rsidR="007A57E4" w:rsidRPr="005553B3">
        <w:rPr>
          <w:lang w:val="en-GB"/>
        </w:rPr>
        <w:t>subprogramme</w:t>
      </w:r>
      <w:proofErr w:type="spellEnd"/>
      <w:r w:rsidR="007A57E4" w:rsidRPr="005553B3">
        <w:rPr>
          <w:lang w:val="en-GB"/>
        </w:rPr>
        <w:t xml:space="preserve"> (</w:t>
      </w:r>
      <w:r w:rsidR="007A57E4" w:rsidRPr="005553B3">
        <w:rPr>
          <w:bCs/>
          <w:lang w:val="en-GB"/>
        </w:rPr>
        <w:t>ECE/TRANS/2016/27)</w:t>
      </w:r>
      <w:r w:rsidR="00194284" w:rsidRPr="005553B3">
        <w:rPr>
          <w:bCs/>
          <w:lang w:val="en-GB"/>
        </w:rPr>
        <w:t>.</w:t>
      </w:r>
    </w:p>
    <w:p w14:paraId="3DB666CE" w14:textId="77777777" w:rsidR="006A695E" w:rsidRPr="005553B3" w:rsidRDefault="008E0BBE" w:rsidP="008E0BBE">
      <w:pPr>
        <w:pStyle w:val="HChG"/>
        <w:rPr>
          <w:lang w:val="en-GB" w:bidi="th-TH"/>
        </w:rPr>
      </w:pPr>
      <w:r w:rsidRPr="005553B3">
        <w:rPr>
          <w:lang w:val="en-GB"/>
        </w:rPr>
        <w:lastRenderedPageBreak/>
        <w:tab/>
        <w:t>XV.</w:t>
      </w:r>
      <w:r w:rsidRPr="005553B3">
        <w:rPr>
          <w:lang w:val="en-GB"/>
        </w:rPr>
        <w:tab/>
        <w:t>Programme of work and biennial evaluation for 2016–2017 and Strategic Framework for 2018–2019 (agenda item 13)</w:t>
      </w:r>
    </w:p>
    <w:p w14:paraId="1992B824" w14:textId="77777777" w:rsidR="008E0BBE" w:rsidRPr="005553B3" w:rsidRDefault="008E0BBE" w:rsidP="008E0BBE">
      <w:pPr>
        <w:spacing w:after="120"/>
        <w:ind w:left="1134" w:right="1134"/>
        <w:jc w:val="both"/>
        <w:rPr>
          <w:bCs/>
          <w:lang w:val="en-GB"/>
        </w:rPr>
      </w:pPr>
      <w:r w:rsidRPr="005553B3">
        <w:rPr>
          <w:bCs/>
          <w:i/>
          <w:lang w:val="en-GB"/>
        </w:rPr>
        <w:t>Documentation:</w:t>
      </w:r>
      <w:r w:rsidRPr="005553B3">
        <w:rPr>
          <w:b/>
          <w:bCs/>
          <w:lang w:val="en-GB"/>
        </w:rPr>
        <w:t xml:space="preserve"> </w:t>
      </w:r>
      <w:r w:rsidRPr="005553B3">
        <w:rPr>
          <w:bCs/>
          <w:lang w:val="en-GB"/>
        </w:rPr>
        <w:t>ECE/TRANS/2016/28 and Add.1, ECE/TRANS/2016/29</w:t>
      </w:r>
      <w:r w:rsidRPr="005553B3">
        <w:rPr>
          <w:lang w:val="en-GB"/>
        </w:rPr>
        <w:t xml:space="preserve">, </w:t>
      </w:r>
      <w:r w:rsidRPr="005553B3">
        <w:rPr>
          <w:bCs/>
          <w:lang w:val="en-GB"/>
        </w:rPr>
        <w:t>ECE/TRANS/2016/30</w:t>
      </w:r>
    </w:p>
    <w:p w14:paraId="2CAF059C" w14:textId="510F91E8" w:rsidR="007A57E4" w:rsidRPr="005553B3" w:rsidRDefault="00BC492E" w:rsidP="008E0BBE">
      <w:pPr>
        <w:spacing w:after="120"/>
        <w:ind w:left="1134" w:right="1134"/>
        <w:jc w:val="both"/>
        <w:rPr>
          <w:lang w:val="en-GB"/>
        </w:rPr>
      </w:pPr>
      <w:r w:rsidRPr="005553B3">
        <w:rPr>
          <w:lang w:val="en-GB"/>
        </w:rPr>
        <w:t>15</w:t>
      </w:r>
      <w:r w:rsidR="009E56BD" w:rsidRPr="005553B3">
        <w:rPr>
          <w:lang w:val="en-GB"/>
        </w:rPr>
        <w:t>6</w:t>
      </w:r>
      <w:r w:rsidR="00595F57" w:rsidRPr="005553B3">
        <w:rPr>
          <w:lang w:val="en-GB"/>
        </w:rPr>
        <w:t>.</w:t>
      </w:r>
      <w:r w:rsidR="00595F57" w:rsidRPr="005553B3">
        <w:rPr>
          <w:lang w:val="en-GB"/>
        </w:rPr>
        <w:tab/>
      </w:r>
      <w:r w:rsidR="008E0BBE" w:rsidRPr="005553B3">
        <w:rPr>
          <w:lang w:val="en-GB"/>
        </w:rPr>
        <w:t xml:space="preserve">The Committee </w:t>
      </w:r>
      <w:r w:rsidR="008E0BBE" w:rsidRPr="005553B3">
        <w:rPr>
          <w:b/>
          <w:lang w:val="en-GB"/>
        </w:rPr>
        <w:t>c</w:t>
      </w:r>
      <w:r w:rsidR="007A57E4" w:rsidRPr="005553B3">
        <w:rPr>
          <w:b/>
          <w:lang w:val="en-GB"/>
        </w:rPr>
        <w:t xml:space="preserve">onsidered </w:t>
      </w:r>
      <w:r w:rsidR="007A57E4" w:rsidRPr="005553B3">
        <w:rPr>
          <w:bCs/>
          <w:lang w:val="en-GB"/>
        </w:rPr>
        <w:t>and</w:t>
      </w:r>
      <w:r w:rsidR="007A57E4" w:rsidRPr="005553B3">
        <w:rPr>
          <w:b/>
          <w:lang w:val="en-GB"/>
        </w:rPr>
        <w:t xml:space="preserve"> adopted </w:t>
      </w:r>
      <w:r w:rsidR="007A57E4" w:rsidRPr="005553B3">
        <w:rPr>
          <w:bCs/>
          <w:lang w:val="en-GB"/>
        </w:rPr>
        <w:t xml:space="preserve">its programme of work </w:t>
      </w:r>
      <w:r w:rsidR="007A57E4" w:rsidRPr="005553B3">
        <w:rPr>
          <w:lang w:val="en-GB"/>
        </w:rPr>
        <w:t>for the biennium 2016–2017 (</w:t>
      </w:r>
      <w:r w:rsidR="007A57E4" w:rsidRPr="005553B3">
        <w:rPr>
          <w:bCs/>
          <w:lang w:val="en-GB"/>
        </w:rPr>
        <w:t xml:space="preserve">ECE/TRANS/2016/28) </w:t>
      </w:r>
      <w:r w:rsidR="007A57E4" w:rsidRPr="005553B3">
        <w:rPr>
          <w:lang w:val="en-GB"/>
        </w:rPr>
        <w:t>for subsequent formal approval by EXCOM</w:t>
      </w:r>
      <w:r w:rsidR="00194284" w:rsidRPr="005553B3">
        <w:rPr>
          <w:lang w:val="en-GB"/>
        </w:rPr>
        <w:t>.</w:t>
      </w:r>
      <w:r w:rsidR="003101B7" w:rsidRPr="005553B3">
        <w:rPr>
          <w:lang w:val="en-GB"/>
        </w:rPr>
        <w:t xml:space="preserve"> </w:t>
      </w:r>
      <w:r w:rsidR="007A57E4" w:rsidRPr="005553B3">
        <w:rPr>
          <w:lang w:val="en-GB"/>
        </w:rPr>
        <w:t xml:space="preserve">The Committee also </w:t>
      </w:r>
      <w:r w:rsidR="007A57E4" w:rsidRPr="005553B3">
        <w:rPr>
          <w:b/>
          <w:lang w:val="en-GB"/>
        </w:rPr>
        <w:t>adopted</w:t>
      </w:r>
      <w:r w:rsidR="007A57E4" w:rsidRPr="005553B3">
        <w:rPr>
          <w:lang w:val="en-GB"/>
        </w:rPr>
        <w:t xml:space="preserve"> the addendum to its programme of work (</w:t>
      </w:r>
      <w:r w:rsidR="007A57E4" w:rsidRPr="005553B3">
        <w:rPr>
          <w:bCs/>
          <w:lang w:val="en-GB"/>
        </w:rPr>
        <w:t>ECE/TRANS/2016/28/Add.1)</w:t>
      </w:r>
      <w:r w:rsidR="00194284" w:rsidRPr="005553B3">
        <w:rPr>
          <w:lang w:val="en-GB"/>
        </w:rPr>
        <w:t>.</w:t>
      </w:r>
      <w:r w:rsidR="009B0B64">
        <w:rPr>
          <w:lang w:val="en-GB"/>
        </w:rPr>
        <w:t xml:space="preserve"> </w:t>
      </w:r>
      <w:r w:rsidR="007A57E4" w:rsidRPr="005553B3">
        <w:rPr>
          <w:bCs/>
          <w:lang w:val="en-GB"/>
        </w:rPr>
        <w:t xml:space="preserve">The Committee </w:t>
      </w:r>
      <w:r w:rsidR="007A57E4" w:rsidRPr="005553B3">
        <w:rPr>
          <w:b/>
          <w:bCs/>
          <w:lang w:val="en-GB"/>
        </w:rPr>
        <w:t>noted</w:t>
      </w:r>
      <w:r w:rsidR="007A57E4" w:rsidRPr="005553B3">
        <w:rPr>
          <w:bCs/>
          <w:lang w:val="en-GB"/>
        </w:rPr>
        <w:t xml:space="preserve"> that its Bureau at</w:t>
      </w:r>
      <w:r w:rsidR="007A57E4" w:rsidRPr="005553B3">
        <w:rPr>
          <w:lang w:val="en-GB"/>
        </w:rPr>
        <w:t xml:space="preserve"> its session in November 2015 </w:t>
      </w:r>
      <w:r w:rsidR="007A57E4" w:rsidRPr="005553B3">
        <w:rPr>
          <w:b/>
          <w:lang w:val="en-GB"/>
        </w:rPr>
        <w:t>considered</w:t>
      </w:r>
      <w:r w:rsidR="007A57E4" w:rsidRPr="005553B3">
        <w:rPr>
          <w:lang w:val="en-GB"/>
        </w:rPr>
        <w:t xml:space="preserve"> the draft programme of work for the period 2016–2017 contained in document </w:t>
      </w:r>
      <w:r w:rsidR="007A57E4" w:rsidRPr="005553B3">
        <w:rPr>
          <w:bCs/>
          <w:lang w:val="en-GB"/>
        </w:rPr>
        <w:t xml:space="preserve">ECE/TRANS/2016/28 </w:t>
      </w:r>
      <w:r w:rsidR="007A57E4" w:rsidRPr="005553B3">
        <w:rPr>
          <w:lang w:val="en-GB"/>
        </w:rPr>
        <w:t xml:space="preserve">and its addendum and </w:t>
      </w:r>
      <w:r w:rsidR="007A57E4" w:rsidRPr="005553B3">
        <w:rPr>
          <w:b/>
          <w:lang w:val="en-GB"/>
        </w:rPr>
        <w:t xml:space="preserve">decided to recommend it </w:t>
      </w:r>
      <w:r w:rsidR="007A57E4" w:rsidRPr="005553B3">
        <w:rPr>
          <w:lang w:val="en-GB"/>
        </w:rPr>
        <w:t>to the Committee for approval</w:t>
      </w:r>
      <w:r w:rsidR="008E0BBE" w:rsidRPr="005553B3">
        <w:rPr>
          <w:lang w:val="en-GB"/>
        </w:rPr>
        <w:t>.</w:t>
      </w:r>
    </w:p>
    <w:p w14:paraId="517704EB" w14:textId="7C68FE25" w:rsidR="007A57E4" w:rsidRPr="005553B3" w:rsidRDefault="00BC492E" w:rsidP="007A57E4">
      <w:pPr>
        <w:pStyle w:val="SingleTxtG"/>
        <w:rPr>
          <w:lang w:val="en-GB"/>
        </w:rPr>
      </w:pPr>
      <w:r w:rsidRPr="005553B3">
        <w:rPr>
          <w:lang w:val="en-GB"/>
        </w:rPr>
        <w:t>15</w:t>
      </w:r>
      <w:r w:rsidR="009E56BD" w:rsidRPr="005553B3">
        <w:rPr>
          <w:lang w:val="en-GB"/>
        </w:rPr>
        <w:t>7</w:t>
      </w:r>
      <w:r w:rsidR="00595F57" w:rsidRPr="005553B3">
        <w:rPr>
          <w:lang w:val="en-GB"/>
        </w:rPr>
        <w:t>.</w:t>
      </w:r>
      <w:r w:rsidR="00595F57" w:rsidRPr="005553B3">
        <w:rPr>
          <w:lang w:val="en-GB"/>
        </w:rPr>
        <w:tab/>
      </w:r>
      <w:r w:rsidR="008E0BBE" w:rsidRPr="005553B3">
        <w:rPr>
          <w:lang w:val="en-GB"/>
        </w:rPr>
        <w:t xml:space="preserve">The Committee </w:t>
      </w:r>
      <w:r w:rsidR="008E0BBE" w:rsidRPr="005553B3">
        <w:rPr>
          <w:b/>
          <w:lang w:val="en-GB"/>
        </w:rPr>
        <w:t>c</w:t>
      </w:r>
      <w:r w:rsidR="007A57E4" w:rsidRPr="005553B3">
        <w:rPr>
          <w:b/>
          <w:lang w:val="en-GB"/>
        </w:rPr>
        <w:t xml:space="preserve">onsidered </w:t>
      </w:r>
      <w:r w:rsidR="007A57E4" w:rsidRPr="005553B3">
        <w:rPr>
          <w:bCs/>
          <w:lang w:val="en-GB"/>
        </w:rPr>
        <w:t>and</w:t>
      </w:r>
      <w:r w:rsidR="007A57E4" w:rsidRPr="005553B3">
        <w:rPr>
          <w:b/>
          <w:lang w:val="en-GB"/>
        </w:rPr>
        <w:t xml:space="preserve"> adopted </w:t>
      </w:r>
      <w:r w:rsidR="007A57E4" w:rsidRPr="005553B3">
        <w:rPr>
          <w:lang w:val="en-GB"/>
        </w:rPr>
        <w:t xml:space="preserve">the biennial evaluation plan (2016–2017) for the Transport </w:t>
      </w:r>
      <w:proofErr w:type="spellStart"/>
      <w:r w:rsidR="007A57E4" w:rsidRPr="005553B3">
        <w:rPr>
          <w:lang w:val="en-GB"/>
        </w:rPr>
        <w:t>subprogramme</w:t>
      </w:r>
      <w:proofErr w:type="spellEnd"/>
      <w:r w:rsidR="007A57E4" w:rsidRPr="005553B3">
        <w:rPr>
          <w:lang w:val="en-GB"/>
        </w:rPr>
        <w:t xml:space="preserve"> contained in document </w:t>
      </w:r>
      <w:r w:rsidR="007A57E4" w:rsidRPr="005553B3">
        <w:rPr>
          <w:bCs/>
          <w:lang w:val="en-GB"/>
        </w:rPr>
        <w:t>ECE/TRANS/2016/29</w:t>
      </w:r>
      <w:r w:rsidR="00194284" w:rsidRPr="005553B3">
        <w:rPr>
          <w:lang w:val="en-GB"/>
        </w:rPr>
        <w:t>.</w:t>
      </w:r>
      <w:r w:rsidR="003101B7" w:rsidRPr="005553B3">
        <w:rPr>
          <w:lang w:val="en-GB"/>
        </w:rPr>
        <w:t xml:space="preserve"> </w:t>
      </w:r>
      <w:r w:rsidR="007A57E4" w:rsidRPr="005553B3">
        <w:rPr>
          <w:lang w:val="en-GB"/>
        </w:rPr>
        <w:t xml:space="preserve">The Committee </w:t>
      </w:r>
      <w:r w:rsidR="007A57E4" w:rsidRPr="005553B3">
        <w:rPr>
          <w:b/>
          <w:lang w:val="en-GB"/>
        </w:rPr>
        <w:t>noted</w:t>
      </w:r>
      <w:r w:rsidR="007A57E4" w:rsidRPr="005553B3">
        <w:rPr>
          <w:lang w:val="en-GB"/>
        </w:rPr>
        <w:t xml:space="preserve"> that at its session in November 2015, the Bureau had considered the biennial evaluation plan and </w:t>
      </w:r>
      <w:r w:rsidR="007A57E4" w:rsidRPr="005553B3">
        <w:rPr>
          <w:b/>
          <w:lang w:val="en-GB"/>
        </w:rPr>
        <w:t>decided to recommend it</w:t>
      </w:r>
      <w:r w:rsidR="007A57E4" w:rsidRPr="005553B3">
        <w:rPr>
          <w:lang w:val="en-GB"/>
        </w:rPr>
        <w:t xml:space="preserve"> to the Committee for approval</w:t>
      </w:r>
      <w:r w:rsidR="008E0BBE" w:rsidRPr="005553B3">
        <w:rPr>
          <w:lang w:val="en-GB"/>
        </w:rPr>
        <w:t>.</w:t>
      </w:r>
    </w:p>
    <w:p w14:paraId="5E047DA4" w14:textId="409ED184" w:rsidR="00042700" w:rsidRPr="005553B3" w:rsidRDefault="00BC492E" w:rsidP="008E0BBE">
      <w:pPr>
        <w:pStyle w:val="SingleTxtG"/>
        <w:rPr>
          <w:lang w:val="en-GB"/>
        </w:rPr>
      </w:pPr>
      <w:r w:rsidRPr="005553B3">
        <w:rPr>
          <w:lang w:val="en-GB"/>
        </w:rPr>
        <w:t>1</w:t>
      </w:r>
      <w:r w:rsidR="009E56BD" w:rsidRPr="005553B3">
        <w:rPr>
          <w:lang w:val="en-GB"/>
        </w:rPr>
        <w:t>58</w:t>
      </w:r>
      <w:r w:rsidR="00595F57" w:rsidRPr="005553B3">
        <w:rPr>
          <w:lang w:val="en-GB"/>
        </w:rPr>
        <w:t>.</w:t>
      </w:r>
      <w:r w:rsidR="00595F57" w:rsidRPr="005553B3">
        <w:rPr>
          <w:lang w:val="en-GB"/>
        </w:rPr>
        <w:tab/>
      </w:r>
      <w:r w:rsidR="008E0BBE" w:rsidRPr="005553B3">
        <w:rPr>
          <w:lang w:val="en-GB"/>
        </w:rPr>
        <w:t xml:space="preserve">The Committee </w:t>
      </w:r>
      <w:r w:rsidR="007A57E4" w:rsidRPr="005553B3">
        <w:rPr>
          <w:b/>
          <w:bCs/>
          <w:lang w:val="en-GB"/>
        </w:rPr>
        <w:t>considered</w:t>
      </w:r>
      <w:r w:rsidR="007A57E4" w:rsidRPr="005553B3">
        <w:rPr>
          <w:lang w:val="en-GB"/>
        </w:rPr>
        <w:t xml:space="preserve"> and </w:t>
      </w:r>
      <w:r w:rsidR="007A57E4" w:rsidRPr="005553B3">
        <w:rPr>
          <w:b/>
          <w:bCs/>
          <w:lang w:val="en-GB"/>
        </w:rPr>
        <w:t>approved</w:t>
      </w:r>
      <w:r w:rsidR="007A57E4" w:rsidRPr="005553B3">
        <w:rPr>
          <w:lang w:val="en-GB"/>
        </w:rPr>
        <w:t xml:space="preserve"> the draft Strategic Framework 2018–2019 for the Transport </w:t>
      </w:r>
      <w:proofErr w:type="spellStart"/>
      <w:r w:rsidR="007A57E4" w:rsidRPr="005553B3">
        <w:rPr>
          <w:lang w:val="en-GB"/>
        </w:rPr>
        <w:t>subprogramme</w:t>
      </w:r>
      <w:proofErr w:type="spellEnd"/>
      <w:r w:rsidR="007A57E4" w:rsidRPr="005553B3">
        <w:rPr>
          <w:lang w:val="en-GB"/>
        </w:rPr>
        <w:t xml:space="preserve"> (</w:t>
      </w:r>
      <w:r w:rsidR="007A57E4" w:rsidRPr="005553B3">
        <w:rPr>
          <w:bCs/>
          <w:lang w:val="en-GB"/>
        </w:rPr>
        <w:t>ECE/TRANS/2016/30</w:t>
      </w:r>
      <w:r w:rsidR="007A57E4" w:rsidRPr="005553B3">
        <w:rPr>
          <w:lang w:val="en-GB"/>
        </w:rPr>
        <w:t>)</w:t>
      </w:r>
      <w:r w:rsidR="00194284" w:rsidRPr="005553B3">
        <w:rPr>
          <w:lang w:val="en-GB"/>
        </w:rPr>
        <w:t>.</w:t>
      </w:r>
      <w:r w:rsidR="003101B7" w:rsidRPr="005553B3">
        <w:rPr>
          <w:lang w:val="en-GB"/>
        </w:rPr>
        <w:t xml:space="preserve"> </w:t>
      </w:r>
      <w:proofErr w:type="gramStart"/>
      <w:r w:rsidR="007A57E4" w:rsidRPr="005553B3">
        <w:rPr>
          <w:lang w:val="en-GB"/>
        </w:rPr>
        <w:t xml:space="preserve">The Committee </w:t>
      </w:r>
      <w:r w:rsidR="007A57E4" w:rsidRPr="005553B3">
        <w:rPr>
          <w:b/>
          <w:lang w:val="en-GB"/>
        </w:rPr>
        <w:t>noted</w:t>
      </w:r>
      <w:r w:rsidR="007A57E4" w:rsidRPr="005553B3">
        <w:rPr>
          <w:lang w:val="en-GB"/>
        </w:rPr>
        <w:t xml:space="preserve"> that in accordance with the ECE programme planning process, the draft strategic framework shall be reviewed by the </w:t>
      </w:r>
      <w:proofErr w:type="spellStart"/>
      <w:r w:rsidR="007A57E4" w:rsidRPr="005553B3">
        <w:rPr>
          <w:lang w:val="en-GB"/>
        </w:rPr>
        <w:t>Sectoral</w:t>
      </w:r>
      <w:proofErr w:type="spellEnd"/>
      <w:r w:rsidR="007A57E4" w:rsidRPr="005553B3">
        <w:rPr>
          <w:lang w:val="en-GB"/>
        </w:rPr>
        <w:t xml:space="preserve"> Committees, (or their Bureaux when Committees have not met during the last four months of 2015) before submission to the ECE Executive Committee in November/December 2015 and to United Nations Headquarters in early 2016</w:t>
      </w:r>
      <w:r w:rsidR="00194284" w:rsidRPr="005553B3">
        <w:rPr>
          <w:lang w:val="en-GB"/>
        </w:rPr>
        <w:t>.</w:t>
      </w:r>
      <w:r w:rsidR="007A57E4" w:rsidRPr="005553B3">
        <w:rPr>
          <w:lang w:val="en-GB"/>
        </w:rPr>
        <w:t xml:space="preserve">The Bureau, at its November 2015 session, had considered the draft proposal and </w:t>
      </w:r>
      <w:r w:rsidR="007A57E4" w:rsidRPr="005553B3">
        <w:rPr>
          <w:b/>
          <w:lang w:val="en-GB"/>
        </w:rPr>
        <w:t>decided to recommend it</w:t>
      </w:r>
      <w:r w:rsidR="007A57E4" w:rsidRPr="005553B3">
        <w:rPr>
          <w:lang w:val="en-GB"/>
        </w:rPr>
        <w:t xml:space="preserve"> to the Committee for approval</w:t>
      </w:r>
      <w:r w:rsidR="00194284" w:rsidRPr="005553B3">
        <w:rPr>
          <w:lang w:val="en-GB"/>
        </w:rPr>
        <w:t>.</w:t>
      </w:r>
      <w:proofErr w:type="gramEnd"/>
    </w:p>
    <w:p w14:paraId="6D54E759" w14:textId="77777777" w:rsidR="006A695E" w:rsidRPr="005553B3" w:rsidRDefault="008E0BBE" w:rsidP="008E0BBE">
      <w:pPr>
        <w:pStyle w:val="HChG"/>
        <w:rPr>
          <w:lang w:val="en-GB"/>
        </w:rPr>
      </w:pPr>
      <w:r w:rsidRPr="005553B3">
        <w:rPr>
          <w:lang w:val="en-GB"/>
        </w:rPr>
        <w:tab/>
        <w:t>XVI.</w:t>
      </w:r>
      <w:r w:rsidRPr="005553B3">
        <w:rPr>
          <w:lang w:val="en-GB"/>
        </w:rPr>
        <w:tab/>
        <w:t>Draft work plan for</w:t>
      </w:r>
      <w:r w:rsidRPr="005553B3">
        <w:rPr>
          <w:lang w:val="en-GB" w:bidi="th-TH"/>
        </w:rPr>
        <w:t xml:space="preserve"> </w:t>
      </w:r>
      <w:r w:rsidRPr="005553B3">
        <w:rPr>
          <w:color w:val="000000"/>
          <w:lang w:val="en-GB" w:bidi="th-TH"/>
        </w:rPr>
        <w:t>2016–2020</w:t>
      </w:r>
      <w:r w:rsidRPr="005553B3">
        <w:rPr>
          <w:lang w:val="en-GB"/>
        </w:rPr>
        <w:t xml:space="preserve"> (agenda item 14)</w:t>
      </w:r>
      <w:r w:rsidRPr="005553B3">
        <w:rPr>
          <w:lang w:val="en-GB"/>
        </w:rPr>
        <w:tab/>
      </w:r>
    </w:p>
    <w:p w14:paraId="6D3C3B50" w14:textId="77777777" w:rsidR="002B3239" w:rsidRPr="005553B3" w:rsidRDefault="002B3239" w:rsidP="002B3239">
      <w:pPr>
        <w:spacing w:after="120"/>
        <w:ind w:left="1134" w:right="1134"/>
        <w:jc w:val="both"/>
        <w:rPr>
          <w:bCs/>
          <w:lang w:val="en-GB"/>
        </w:rPr>
      </w:pPr>
      <w:r w:rsidRPr="005553B3">
        <w:rPr>
          <w:bCs/>
          <w:i/>
          <w:lang w:val="en-GB"/>
        </w:rPr>
        <w:t xml:space="preserve">Documentation: </w:t>
      </w:r>
      <w:r w:rsidRPr="005553B3">
        <w:rPr>
          <w:bCs/>
          <w:lang w:val="en-GB"/>
        </w:rPr>
        <w:t>ECE/TRANS/2016/31</w:t>
      </w:r>
    </w:p>
    <w:p w14:paraId="3ABC612D" w14:textId="5F30A3EB" w:rsidR="006A695E" w:rsidRPr="005553B3" w:rsidRDefault="00BC492E" w:rsidP="002B3239">
      <w:pPr>
        <w:pStyle w:val="SingleTxtG"/>
        <w:rPr>
          <w:lang w:val="en-GB"/>
        </w:rPr>
      </w:pPr>
      <w:proofErr w:type="gramStart"/>
      <w:r w:rsidRPr="005553B3">
        <w:rPr>
          <w:lang w:val="en-GB"/>
        </w:rPr>
        <w:t>1</w:t>
      </w:r>
      <w:r w:rsidR="009E56BD" w:rsidRPr="005553B3">
        <w:rPr>
          <w:lang w:val="en-GB"/>
        </w:rPr>
        <w:t>59</w:t>
      </w:r>
      <w:r w:rsidR="00595F57" w:rsidRPr="005553B3">
        <w:rPr>
          <w:lang w:val="en-GB"/>
        </w:rPr>
        <w:t>.</w:t>
      </w:r>
      <w:r w:rsidR="00595F57" w:rsidRPr="005553B3">
        <w:rPr>
          <w:lang w:val="en-GB"/>
        </w:rPr>
        <w:tab/>
      </w:r>
      <w:r w:rsidR="002B3239" w:rsidRPr="005553B3">
        <w:rPr>
          <w:lang w:val="en-GB"/>
        </w:rPr>
        <w:t xml:space="preserve">The Committee </w:t>
      </w:r>
      <w:r w:rsidR="002B3239" w:rsidRPr="005553B3">
        <w:rPr>
          <w:b/>
          <w:bCs/>
          <w:lang w:val="en-GB"/>
        </w:rPr>
        <w:t>a</w:t>
      </w:r>
      <w:r w:rsidR="007A57E4" w:rsidRPr="005553B3">
        <w:rPr>
          <w:b/>
          <w:bCs/>
          <w:lang w:val="en-GB"/>
        </w:rPr>
        <w:t>dopted</w:t>
      </w:r>
      <w:r w:rsidR="007A57E4" w:rsidRPr="005553B3">
        <w:rPr>
          <w:lang w:val="en-GB"/>
        </w:rPr>
        <w:t xml:space="preserve"> its work plan for the period 2016–2020 contained in document </w:t>
      </w:r>
      <w:r w:rsidR="007A57E4" w:rsidRPr="005553B3">
        <w:rPr>
          <w:bCs/>
          <w:lang w:val="en-GB"/>
        </w:rPr>
        <w:t xml:space="preserve">ECE/TRANS/2016/31; </w:t>
      </w:r>
      <w:r w:rsidR="007A57E4" w:rsidRPr="005553B3">
        <w:rPr>
          <w:lang w:val="en-GB"/>
        </w:rPr>
        <w:t xml:space="preserve">also </w:t>
      </w:r>
      <w:r w:rsidR="007A57E4" w:rsidRPr="005553B3">
        <w:rPr>
          <w:b/>
          <w:lang w:val="en-GB"/>
        </w:rPr>
        <w:t>noted</w:t>
      </w:r>
      <w:r w:rsidR="007A57E4" w:rsidRPr="005553B3">
        <w:rPr>
          <w:lang w:val="en-GB"/>
        </w:rPr>
        <w:t xml:space="preserve"> that this document has proven very useful in the past in providing mandates for the work of the Committee’s subsidiary bodies in even years, acting as a </w:t>
      </w:r>
      <w:r w:rsidR="002121F4" w:rsidRPr="00583F30">
        <w:t>"</w:t>
      </w:r>
      <w:r w:rsidR="007A57E4" w:rsidRPr="005553B3">
        <w:rPr>
          <w:lang w:val="en-GB"/>
        </w:rPr>
        <w:t>bridge</w:t>
      </w:r>
      <w:r w:rsidR="002121F4" w:rsidRPr="00583F30">
        <w:t>"</w:t>
      </w:r>
      <w:r w:rsidR="007A57E4" w:rsidRPr="005553B3">
        <w:rPr>
          <w:lang w:val="en-GB"/>
        </w:rPr>
        <w:t xml:space="preserve"> that covers the months between the end of a programme biennium and the approval by the Committee of the Programme of Work for the next biennium</w:t>
      </w:r>
      <w:r w:rsidR="00194284" w:rsidRPr="005553B3">
        <w:rPr>
          <w:lang w:val="en-GB"/>
        </w:rPr>
        <w:t>.</w:t>
      </w:r>
      <w:proofErr w:type="gramEnd"/>
      <w:r w:rsidR="003101B7" w:rsidRPr="005553B3">
        <w:rPr>
          <w:lang w:val="en-GB"/>
        </w:rPr>
        <w:t xml:space="preserve"> </w:t>
      </w:r>
      <w:r w:rsidR="007A57E4" w:rsidRPr="005553B3">
        <w:rPr>
          <w:lang w:val="en-GB"/>
        </w:rPr>
        <w:t xml:space="preserve">However, following changes in the format of the programme of work that took place in 2015, that contribution of the four-year work plan </w:t>
      </w:r>
      <w:proofErr w:type="gramStart"/>
      <w:r w:rsidR="007A57E4" w:rsidRPr="005553B3">
        <w:rPr>
          <w:lang w:val="en-GB"/>
        </w:rPr>
        <w:t>may</w:t>
      </w:r>
      <w:proofErr w:type="gramEnd"/>
      <w:r w:rsidR="007A57E4" w:rsidRPr="005553B3">
        <w:rPr>
          <w:lang w:val="en-GB"/>
        </w:rPr>
        <w:t xml:space="preserve"> no longer be performed</w:t>
      </w:r>
      <w:r w:rsidR="00194284" w:rsidRPr="005553B3">
        <w:rPr>
          <w:lang w:val="en-GB"/>
        </w:rPr>
        <w:t>.</w:t>
      </w:r>
      <w:r w:rsidR="003101B7" w:rsidRPr="005553B3">
        <w:rPr>
          <w:lang w:val="en-GB"/>
        </w:rPr>
        <w:t xml:space="preserve"> </w:t>
      </w:r>
      <w:r w:rsidR="007A57E4" w:rsidRPr="005553B3">
        <w:rPr>
          <w:lang w:val="en-GB"/>
        </w:rPr>
        <w:t xml:space="preserve">In light of this development, the Committee </w:t>
      </w:r>
      <w:r w:rsidR="007A57E4" w:rsidRPr="005553B3">
        <w:rPr>
          <w:b/>
          <w:lang w:val="en-GB"/>
        </w:rPr>
        <w:t xml:space="preserve">decided to discontinue </w:t>
      </w:r>
      <w:r w:rsidR="007A57E4" w:rsidRPr="005553B3">
        <w:rPr>
          <w:lang w:val="en-GB"/>
        </w:rPr>
        <w:t>this document in the future</w:t>
      </w:r>
      <w:r w:rsidR="002B3239" w:rsidRPr="005553B3">
        <w:rPr>
          <w:lang w:val="en-GB"/>
        </w:rPr>
        <w:t>.</w:t>
      </w:r>
    </w:p>
    <w:p w14:paraId="67E8D197" w14:textId="77777777" w:rsidR="006A695E" w:rsidRPr="005553B3" w:rsidRDefault="002B3239" w:rsidP="002B3239">
      <w:pPr>
        <w:pStyle w:val="HChG"/>
        <w:rPr>
          <w:lang w:val="en-GB"/>
        </w:rPr>
      </w:pPr>
      <w:r w:rsidRPr="005553B3">
        <w:rPr>
          <w:lang w:val="en-GB"/>
        </w:rPr>
        <w:tab/>
        <w:t>XVII.</w:t>
      </w:r>
      <w:r w:rsidRPr="005553B3">
        <w:rPr>
          <w:lang w:val="en-GB"/>
        </w:rPr>
        <w:tab/>
        <w:t>Election of officers for the Committee’s sessions in 2017 and 2018 (agenda item 15)</w:t>
      </w:r>
    </w:p>
    <w:p w14:paraId="69BD6A51" w14:textId="11CC8629" w:rsidR="002B3239" w:rsidRPr="005553B3" w:rsidRDefault="00BC492E" w:rsidP="00C63208">
      <w:pPr>
        <w:pStyle w:val="SingleTxtG"/>
        <w:rPr>
          <w:lang w:val="en-GB"/>
        </w:rPr>
      </w:pPr>
      <w:r w:rsidRPr="005553B3">
        <w:rPr>
          <w:lang w:val="en-GB"/>
        </w:rPr>
        <w:t>16</w:t>
      </w:r>
      <w:r w:rsidR="009E56BD" w:rsidRPr="005553B3">
        <w:rPr>
          <w:lang w:val="en-GB"/>
        </w:rPr>
        <w:t>0</w:t>
      </w:r>
      <w:r w:rsidR="00595F57" w:rsidRPr="005553B3">
        <w:rPr>
          <w:lang w:val="en-GB"/>
        </w:rPr>
        <w:t>.</w:t>
      </w:r>
      <w:r w:rsidR="00595F57" w:rsidRPr="005553B3">
        <w:rPr>
          <w:lang w:val="en-GB"/>
        </w:rPr>
        <w:tab/>
      </w:r>
      <w:r w:rsidR="002B3239" w:rsidRPr="005553B3">
        <w:rPr>
          <w:lang w:val="en-GB"/>
        </w:rPr>
        <w:t xml:space="preserve">The Committee </w:t>
      </w:r>
      <w:r w:rsidR="002B3239" w:rsidRPr="005553B3">
        <w:rPr>
          <w:b/>
          <w:bCs/>
          <w:lang w:val="en-GB"/>
        </w:rPr>
        <w:t xml:space="preserve">elected </w:t>
      </w:r>
      <w:r w:rsidR="002B3239" w:rsidRPr="005553B3">
        <w:rPr>
          <w:lang w:val="en-GB"/>
        </w:rPr>
        <w:t xml:space="preserve">Mr. Jerzy </w:t>
      </w:r>
      <w:proofErr w:type="spellStart"/>
      <w:r w:rsidR="002B3239" w:rsidRPr="005553B3">
        <w:rPr>
          <w:lang w:val="en-GB"/>
        </w:rPr>
        <w:t>Kleniewski</w:t>
      </w:r>
      <w:proofErr w:type="spellEnd"/>
      <w:r w:rsidR="002B3239" w:rsidRPr="005553B3" w:rsidDel="007660FA">
        <w:rPr>
          <w:bCs/>
          <w:lang w:val="en-GB"/>
        </w:rPr>
        <w:t xml:space="preserve"> </w:t>
      </w:r>
      <w:r w:rsidR="002B3239" w:rsidRPr="005553B3">
        <w:rPr>
          <w:bCs/>
          <w:lang w:val="en-GB"/>
        </w:rPr>
        <w:t xml:space="preserve">(Poland) </w:t>
      </w:r>
      <w:r w:rsidR="002B3239" w:rsidRPr="005553B3">
        <w:rPr>
          <w:lang w:val="en-GB"/>
        </w:rPr>
        <w:t>as Chair</w:t>
      </w:r>
      <w:proofErr w:type="gramStart"/>
      <w:r w:rsidR="002B3239" w:rsidRPr="005553B3">
        <w:rPr>
          <w:lang w:val="en-GB"/>
        </w:rPr>
        <w:t>;</w:t>
      </w:r>
      <w:proofErr w:type="gramEnd"/>
      <w:r w:rsidR="002B3239" w:rsidRPr="005553B3">
        <w:rPr>
          <w:lang w:val="en-GB"/>
        </w:rPr>
        <w:t xml:space="preserve"> as well as Mr. Sergey Andreev (Russian Federation) and Ms. Isabelle </w:t>
      </w:r>
      <w:proofErr w:type="spellStart"/>
      <w:r w:rsidR="002B3239" w:rsidRPr="005553B3">
        <w:rPr>
          <w:lang w:val="en-GB"/>
        </w:rPr>
        <w:t>Paillet</w:t>
      </w:r>
      <w:proofErr w:type="spellEnd"/>
      <w:r w:rsidR="002B3239" w:rsidRPr="005553B3">
        <w:rPr>
          <w:lang w:val="en-GB"/>
        </w:rPr>
        <w:t xml:space="preserve"> (France) as Vice-Chairs for its sessions in 2017 and 2018. </w:t>
      </w:r>
    </w:p>
    <w:p w14:paraId="22A484D0" w14:textId="77777777" w:rsidR="006A695E" w:rsidRPr="005553B3" w:rsidRDefault="006D57AA" w:rsidP="006D57AA">
      <w:pPr>
        <w:pStyle w:val="HChG"/>
        <w:rPr>
          <w:lang w:val="en-GB"/>
        </w:rPr>
      </w:pPr>
      <w:r w:rsidRPr="005553B3">
        <w:rPr>
          <w:lang w:val="en-GB"/>
        </w:rPr>
        <w:lastRenderedPageBreak/>
        <w:tab/>
        <w:t>XVIII.</w:t>
      </w:r>
      <w:r w:rsidRPr="005553B3">
        <w:rPr>
          <w:lang w:val="en-GB"/>
        </w:rPr>
        <w:tab/>
        <w:t>Composition of the Committee’s Bureau in 2017 and 2018 (agenda item 16)</w:t>
      </w:r>
    </w:p>
    <w:p w14:paraId="1C87DBCF" w14:textId="2EF142E9" w:rsidR="006D57AA" w:rsidRPr="005553B3" w:rsidRDefault="00BC492E" w:rsidP="006D57AA">
      <w:pPr>
        <w:pStyle w:val="SingleTxtG"/>
        <w:rPr>
          <w:bCs/>
          <w:lang w:val="en-GB"/>
        </w:rPr>
      </w:pPr>
      <w:r w:rsidRPr="005553B3">
        <w:rPr>
          <w:lang w:val="en-GB"/>
        </w:rPr>
        <w:t>16</w:t>
      </w:r>
      <w:r w:rsidR="009E56BD" w:rsidRPr="005553B3">
        <w:rPr>
          <w:lang w:val="en-GB"/>
        </w:rPr>
        <w:t>1</w:t>
      </w:r>
      <w:r w:rsidR="00595F57" w:rsidRPr="005553B3">
        <w:rPr>
          <w:lang w:val="en-GB"/>
        </w:rPr>
        <w:t>.</w:t>
      </w:r>
      <w:r w:rsidR="00595F57" w:rsidRPr="005553B3">
        <w:rPr>
          <w:lang w:val="en-GB"/>
        </w:rPr>
        <w:tab/>
      </w:r>
      <w:r w:rsidR="006D57AA" w:rsidRPr="005553B3">
        <w:rPr>
          <w:lang w:val="en-GB"/>
        </w:rPr>
        <w:t xml:space="preserve">The Committee </w:t>
      </w:r>
      <w:r w:rsidR="006D57AA" w:rsidRPr="005553B3">
        <w:rPr>
          <w:b/>
          <w:lang w:val="en-GB"/>
        </w:rPr>
        <w:t>e</w:t>
      </w:r>
      <w:r w:rsidR="006D57AA" w:rsidRPr="005553B3">
        <w:rPr>
          <w:b/>
          <w:bCs/>
          <w:lang w:val="en-GB"/>
        </w:rPr>
        <w:t>lected</w:t>
      </w:r>
      <w:r w:rsidR="006D57AA" w:rsidRPr="005553B3">
        <w:rPr>
          <w:bCs/>
          <w:lang w:val="en-GB"/>
        </w:rPr>
        <w:t xml:space="preserve"> the following Bureau members for a </w:t>
      </w:r>
      <w:r w:rsidR="00233B02" w:rsidRPr="005553B3">
        <w:rPr>
          <w:bCs/>
          <w:lang w:val="en-GB"/>
        </w:rPr>
        <w:t>two</w:t>
      </w:r>
      <w:r w:rsidR="006D57AA" w:rsidRPr="005553B3">
        <w:rPr>
          <w:bCs/>
          <w:lang w:val="en-GB"/>
        </w:rPr>
        <w:t xml:space="preserve">-year period: </w:t>
      </w:r>
    </w:p>
    <w:tbl>
      <w:tblPr>
        <w:tblW w:w="8505" w:type="dxa"/>
        <w:tblInd w:w="1134" w:type="dxa"/>
        <w:tblLayout w:type="fixed"/>
        <w:tblCellMar>
          <w:left w:w="0" w:type="dxa"/>
          <w:right w:w="0" w:type="dxa"/>
        </w:tblCellMar>
        <w:tblLook w:val="01E0" w:firstRow="1" w:lastRow="1" w:firstColumn="1" w:lastColumn="1" w:noHBand="0" w:noVBand="0"/>
      </w:tblPr>
      <w:tblGrid>
        <w:gridCol w:w="2000"/>
        <w:gridCol w:w="3247"/>
        <w:gridCol w:w="3258"/>
      </w:tblGrid>
      <w:tr w:rsidR="006D57AA" w:rsidRPr="005553B3" w14:paraId="6EE30E08" w14:textId="77777777" w:rsidTr="00CB74C4">
        <w:tc>
          <w:tcPr>
            <w:tcW w:w="2000" w:type="dxa"/>
            <w:shd w:val="clear" w:color="auto" w:fill="auto"/>
          </w:tcPr>
          <w:p w14:paraId="2308492D"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Chair:</w:t>
            </w:r>
          </w:p>
        </w:tc>
        <w:tc>
          <w:tcPr>
            <w:tcW w:w="3247" w:type="dxa"/>
            <w:shd w:val="clear" w:color="auto" w:fill="auto"/>
          </w:tcPr>
          <w:p w14:paraId="0FEC06F0" w14:textId="78A0AE4C"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Jerzy </w:t>
            </w:r>
            <w:proofErr w:type="spellStart"/>
            <w:r w:rsidRPr="005553B3">
              <w:rPr>
                <w:lang w:val="en-GB"/>
              </w:rPr>
              <w:t>Kleniewski</w:t>
            </w:r>
            <w:proofErr w:type="spellEnd"/>
          </w:p>
        </w:tc>
        <w:tc>
          <w:tcPr>
            <w:tcW w:w="3258" w:type="dxa"/>
            <w:shd w:val="clear" w:color="auto" w:fill="auto"/>
          </w:tcPr>
          <w:p w14:paraId="6CD2D284"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(Poland)</w:t>
            </w:r>
          </w:p>
        </w:tc>
      </w:tr>
      <w:tr w:rsidR="006D57AA" w:rsidRPr="005553B3" w14:paraId="1EBC5DF4" w14:textId="77777777" w:rsidTr="00CB74C4">
        <w:tc>
          <w:tcPr>
            <w:tcW w:w="2000" w:type="dxa"/>
            <w:shd w:val="clear" w:color="auto" w:fill="auto"/>
          </w:tcPr>
          <w:p w14:paraId="179E4152"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Vice-Chairs:</w:t>
            </w:r>
          </w:p>
        </w:tc>
        <w:tc>
          <w:tcPr>
            <w:tcW w:w="3247" w:type="dxa"/>
            <w:shd w:val="clear" w:color="auto" w:fill="auto"/>
          </w:tcPr>
          <w:p w14:paraId="2D3C965F" w14:textId="474B88A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Ms</w:t>
            </w:r>
            <w:r w:rsidR="00194284" w:rsidRPr="005553B3">
              <w:rPr>
                <w:lang w:val="en-GB"/>
              </w:rPr>
              <w:t>.</w:t>
            </w:r>
            <w:r w:rsidR="001E24C9" w:rsidRPr="005553B3">
              <w:rPr>
                <w:lang w:val="en-GB"/>
              </w:rPr>
              <w:t xml:space="preserve"> </w:t>
            </w:r>
            <w:r w:rsidRPr="005553B3">
              <w:rPr>
                <w:lang w:val="en-GB"/>
              </w:rPr>
              <w:t xml:space="preserve">Isabelle </w:t>
            </w:r>
            <w:proofErr w:type="spellStart"/>
            <w:r w:rsidRPr="005553B3">
              <w:rPr>
                <w:lang w:val="en-GB"/>
              </w:rPr>
              <w:t>Paillet</w:t>
            </w:r>
            <w:proofErr w:type="spellEnd"/>
          </w:p>
        </w:tc>
        <w:tc>
          <w:tcPr>
            <w:tcW w:w="3258" w:type="dxa"/>
            <w:shd w:val="clear" w:color="auto" w:fill="auto"/>
          </w:tcPr>
          <w:p w14:paraId="08617B1B"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(France)</w:t>
            </w:r>
          </w:p>
        </w:tc>
      </w:tr>
      <w:tr w:rsidR="006D57AA" w:rsidRPr="005553B3" w14:paraId="293250DB" w14:textId="77777777" w:rsidTr="00CB74C4">
        <w:tc>
          <w:tcPr>
            <w:tcW w:w="2000" w:type="dxa"/>
            <w:shd w:val="clear" w:color="auto" w:fill="auto"/>
          </w:tcPr>
          <w:p w14:paraId="3B6D1463"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62B3DD06" w14:textId="37C65000"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Sergey Andreev</w:t>
            </w:r>
          </w:p>
        </w:tc>
        <w:tc>
          <w:tcPr>
            <w:tcW w:w="3258" w:type="dxa"/>
            <w:shd w:val="clear" w:color="auto" w:fill="auto"/>
          </w:tcPr>
          <w:p w14:paraId="29331ED3"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(Russian Federation)</w:t>
            </w:r>
          </w:p>
        </w:tc>
      </w:tr>
      <w:tr w:rsidR="006D57AA" w:rsidRPr="005553B3" w14:paraId="2EDF088F" w14:textId="77777777" w:rsidTr="00CB74C4">
        <w:tc>
          <w:tcPr>
            <w:tcW w:w="2000" w:type="dxa"/>
            <w:shd w:val="clear" w:color="auto" w:fill="auto"/>
          </w:tcPr>
          <w:p w14:paraId="0A54B0FC"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6E167BB3" w14:textId="77777777" w:rsidR="006D57AA" w:rsidRPr="005553B3" w:rsidRDefault="006D57AA" w:rsidP="00CB74C4">
            <w:pPr>
              <w:pStyle w:val="SingleTxtG"/>
              <w:suppressAutoHyphens w:val="0"/>
              <w:spacing w:before="40" w:line="220" w:lineRule="exact"/>
              <w:ind w:left="0" w:right="113"/>
              <w:jc w:val="left"/>
              <w:rPr>
                <w:lang w:val="en-GB"/>
              </w:rPr>
            </w:pPr>
          </w:p>
        </w:tc>
        <w:tc>
          <w:tcPr>
            <w:tcW w:w="3258" w:type="dxa"/>
            <w:shd w:val="clear" w:color="auto" w:fill="auto"/>
          </w:tcPr>
          <w:p w14:paraId="6F947F28" w14:textId="77777777" w:rsidR="006D57AA" w:rsidRPr="005553B3" w:rsidRDefault="006D57AA" w:rsidP="00CB74C4">
            <w:pPr>
              <w:pStyle w:val="SingleTxtG"/>
              <w:suppressAutoHyphens w:val="0"/>
              <w:spacing w:before="40" w:line="220" w:lineRule="exact"/>
              <w:ind w:left="0" w:right="113"/>
              <w:jc w:val="left"/>
              <w:rPr>
                <w:lang w:val="en-GB"/>
              </w:rPr>
            </w:pPr>
          </w:p>
        </w:tc>
      </w:tr>
      <w:tr w:rsidR="006D57AA" w:rsidRPr="005553B3" w14:paraId="30C3217B" w14:textId="77777777" w:rsidTr="00CB74C4">
        <w:tc>
          <w:tcPr>
            <w:tcW w:w="2000" w:type="dxa"/>
            <w:shd w:val="clear" w:color="auto" w:fill="auto"/>
          </w:tcPr>
          <w:p w14:paraId="3D58267F"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Members:</w:t>
            </w:r>
          </w:p>
        </w:tc>
        <w:tc>
          <w:tcPr>
            <w:tcW w:w="3247" w:type="dxa"/>
            <w:shd w:val="clear" w:color="auto" w:fill="auto"/>
          </w:tcPr>
          <w:p w14:paraId="79C9BA16" w14:textId="4DF7E7F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proofErr w:type="spellStart"/>
            <w:r w:rsidRPr="005553B3">
              <w:rPr>
                <w:lang w:val="en-GB"/>
              </w:rPr>
              <w:t>Ravil</w:t>
            </w:r>
            <w:proofErr w:type="spellEnd"/>
            <w:r w:rsidRPr="005553B3">
              <w:rPr>
                <w:lang w:val="en-GB"/>
              </w:rPr>
              <w:t xml:space="preserve"> </w:t>
            </w:r>
            <w:proofErr w:type="spellStart"/>
            <w:r w:rsidRPr="005553B3">
              <w:rPr>
                <w:lang w:val="en-GB"/>
              </w:rPr>
              <w:t>Isgandarov</w:t>
            </w:r>
            <w:proofErr w:type="spellEnd"/>
          </w:p>
        </w:tc>
        <w:tc>
          <w:tcPr>
            <w:tcW w:w="3258" w:type="dxa"/>
            <w:shd w:val="clear" w:color="auto" w:fill="auto"/>
          </w:tcPr>
          <w:p w14:paraId="4AF4EA08"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(Azerbaijan)</w:t>
            </w:r>
          </w:p>
        </w:tc>
      </w:tr>
      <w:tr w:rsidR="006D57AA" w:rsidRPr="005553B3" w14:paraId="02F483E2" w14:textId="77777777" w:rsidTr="00CB74C4">
        <w:tc>
          <w:tcPr>
            <w:tcW w:w="2000" w:type="dxa"/>
            <w:shd w:val="clear" w:color="auto" w:fill="auto"/>
          </w:tcPr>
          <w:p w14:paraId="48E826BA"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0D228C82" w14:textId="3A8AD203"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Sergei </w:t>
            </w:r>
            <w:proofErr w:type="spellStart"/>
            <w:r w:rsidRPr="005553B3">
              <w:rPr>
                <w:lang w:val="en-GB"/>
              </w:rPr>
              <w:t>Dubina</w:t>
            </w:r>
            <w:proofErr w:type="spellEnd"/>
          </w:p>
        </w:tc>
        <w:tc>
          <w:tcPr>
            <w:tcW w:w="3258" w:type="dxa"/>
            <w:shd w:val="clear" w:color="auto" w:fill="auto"/>
          </w:tcPr>
          <w:p w14:paraId="01751007"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(Belarus)</w:t>
            </w:r>
          </w:p>
        </w:tc>
      </w:tr>
      <w:tr w:rsidR="006D57AA" w:rsidRPr="005553B3" w14:paraId="550F11EF" w14:textId="77777777" w:rsidTr="00CB74C4">
        <w:tc>
          <w:tcPr>
            <w:tcW w:w="2000" w:type="dxa"/>
            <w:shd w:val="clear" w:color="auto" w:fill="auto"/>
          </w:tcPr>
          <w:p w14:paraId="79743670"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7A595B02" w14:textId="7AA78A6A"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proofErr w:type="spellStart"/>
            <w:r w:rsidRPr="005553B3">
              <w:rPr>
                <w:lang w:val="en-GB"/>
              </w:rPr>
              <w:t>Kristof</w:t>
            </w:r>
            <w:proofErr w:type="spellEnd"/>
            <w:r w:rsidRPr="005553B3">
              <w:rPr>
                <w:lang w:val="en-GB"/>
              </w:rPr>
              <w:t xml:space="preserve"> </w:t>
            </w:r>
            <w:proofErr w:type="spellStart"/>
            <w:r w:rsidRPr="005553B3">
              <w:rPr>
                <w:lang w:val="en-GB"/>
              </w:rPr>
              <w:t>Schockaert</w:t>
            </w:r>
            <w:proofErr w:type="spellEnd"/>
          </w:p>
        </w:tc>
        <w:tc>
          <w:tcPr>
            <w:tcW w:w="3258" w:type="dxa"/>
            <w:shd w:val="clear" w:color="auto" w:fill="auto"/>
          </w:tcPr>
          <w:p w14:paraId="51055808"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(Belgium)</w:t>
            </w:r>
          </w:p>
        </w:tc>
      </w:tr>
      <w:tr w:rsidR="006D57AA" w:rsidRPr="005553B3" w14:paraId="0A741894" w14:textId="77777777" w:rsidTr="00CB74C4">
        <w:tc>
          <w:tcPr>
            <w:tcW w:w="2000" w:type="dxa"/>
            <w:shd w:val="clear" w:color="auto" w:fill="auto"/>
          </w:tcPr>
          <w:p w14:paraId="3E2FCE4C"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4B0A1698" w14:textId="0875EFBC"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Ms</w:t>
            </w:r>
            <w:r w:rsidR="00194284" w:rsidRPr="005553B3">
              <w:rPr>
                <w:lang w:val="en-GB"/>
              </w:rPr>
              <w:t>.</w:t>
            </w:r>
            <w:r w:rsidR="001E24C9" w:rsidRPr="005553B3">
              <w:rPr>
                <w:lang w:val="en-GB"/>
              </w:rPr>
              <w:t xml:space="preserve"> </w:t>
            </w:r>
            <w:proofErr w:type="spellStart"/>
            <w:r w:rsidRPr="005553B3">
              <w:rPr>
                <w:lang w:val="en-GB"/>
              </w:rPr>
              <w:t>Ingeborg</w:t>
            </w:r>
            <w:proofErr w:type="spellEnd"/>
            <w:r w:rsidRPr="005553B3">
              <w:rPr>
                <w:lang w:val="en-GB"/>
              </w:rPr>
              <w:t xml:space="preserve"> Annette </w:t>
            </w:r>
            <w:proofErr w:type="spellStart"/>
            <w:r w:rsidRPr="005553B3">
              <w:rPr>
                <w:lang w:val="en-GB"/>
              </w:rPr>
              <w:t>Dettbarn</w:t>
            </w:r>
            <w:proofErr w:type="spellEnd"/>
          </w:p>
        </w:tc>
        <w:tc>
          <w:tcPr>
            <w:tcW w:w="3258" w:type="dxa"/>
            <w:shd w:val="clear" w:color="auto" w:fill="auto"/>
          </w:tcPr>
          <w:p w14:paraId="5D11AF04"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(Germany)</w:t>
            </w:r>
          </w:p>
        </w:tc>
      </w:tr>
      <w:tr w:rsidR="006D57AA" w:rsidRPr="005553B3" w14:paraId="1FC2E4F7" w14:textId="77777777" w:rsidTr="00CB74C4">
        <w:tc>
          <w:tcPr>
            <w:tcW w:w="2000" w:type="dxa"/>
            <w:shd w:val="clear" w:color="auto" w:fill="auto"/>
          </w:tcPr>
          <w:p w14:paraId="22DF9D5D"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77A4CA14" w14:textId="2F7AB014"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Antonio </w:t>
            </w:r>
            <w:proofErr w:type="spellStart"/>
            <w:r w:rsidRPr="005553B3">
              <w:rPr>
                <w:lang w:val="en-GB"/>
              </w:rPr>
              <w:t>Erario</w:t>
            </w:r>
            <w:proofErr w:type="spellEnd"/>
          </w:p>
        </w:tc>
        <w:tc>
          <w:tcPr>
            <w:tcW w:w="3258" w:type="dxa"/>
            <w:shd w:val="clear" w:color="auto" w:fill="auto"/>
          </w:tcPr>
          <w:p w14:paraId="07E9648B"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(Italy)</w:t>
            </w:r>
          </w:p>
        </w:tc>
      </w:tr>
      <w:tr w:rsidR="006D57AA" w:rsidRPr="005553B3" w14:paraId="63F00843" w14:textId="77777777" w:rsidTr="00CB74C4">
        <w:tc>
          <w:tcPr>
            <w:tcW w:w="2000" w:type="dxa"/>
            <w:shd w:val="clear" w:color="auto" w:fill="auto"/>
          </w:tcPr>
          <w:p w14:paraId="12D6A19D"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4F02BB42" w14:textId="10C1AC43"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Bob </w:t>
            </w:r>
            <w:proofErr w:type="spellStart"/>
            <w:r w:rsidRPr="005553B3">
              <w:rPr>
                <w:lang w:val="en-GB"/>
              </w:rPr>
              <w:t>Oudshoorn</w:t>
            </w:r>
            <w:proofErr w:type="spellEnd"/>
          </w:p>
        </w:tc>
        <w:tc>
          <w:tcPr>
            <w:tcW w:w="3258" w:type="dxa"/>
            <w:shd w:val="clear" w:color="auto" w:fill="auto"/>
          </w:tcPr>
          <w:p w14:paraId="36D6A7CC"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(Netherlands)</w:t>
            </w:r>
          </w:p>
        </w:tc>
      </w:tr>
      <w:tr w:rsidR="006D57AA" w:rsidRPr="005553B3" w14:paraId="5D4DEBC3" w14:textId="77777777" w:rsidTr="00CB74C4">
        <w:tc>
          <w:tcPr>
            <w:tcW w:w="2000" w:type="dxa"/>
            <w:shd w:val="clear" w:color="auto" w:fill="auto"/>
          </w:tcPr>
          <w:p w14:paraId="0A79D34D"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7EABE618" w14:textId="70FA3445"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Ms</w:t>
            </w:r>
            <w:r w:rsidR="00194284" w:rsidRPr="005553B3">
              <w:rPr>
                <w:lang w:val="en-GB"/>
              </w:rPr>
              <w:t>.</w:t>
            </w:r>
            <w:r w:rsidR="001E24C9" w:rsidRPr="005553B3">
              <w:rPr>
                <w:lang w:val="en-GB"/>
              </w:rPr>
              <w:t xml:space="preserve"> </w:t>
            </w:r>
            <w:r w:rsidRPr="005553B3">
              <w:rPr>
                <w:lang w:val="en-GB"/>
              </w:rPr>
              <w:t xml:space="preserve">Carmen </w:t>
            </w:r>
            <w:proofErr w:type="spellStart"/>
            <w:r w:rsidRPr="005553B3">
              <w:rPr>
                <w:lang w:val="en-GB"/>
              </w:rPr>
              <w:t>Giron</w:t>
            </w:r>
            <w:proofErr w:type="spellEnd"/>
          </w:p>
        </w:tc>
        <w:tc>
          <w:tcPr>
            <w:tcW w:w="3258" w:type="dxa"/>
            <w:shd w:val="clear" w:color="auto" w:fill="auto"/>
          </w:tcPr>
          <w:p w14:paraId="23A71E9B"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(Spain)</w:t>
            </w:r>
          </w:p>
        </w:tc>
      </w:tr>
      <w:tr w:rsidR="006D57AA" w:rsidRPr="005553B3" w14:paraId="1BC14AE0" w14:textId="77777777" w:rsidTr="00CB74C4">
        <w:tc>
          <w:tcPr>
            <w:tcW w:w="2000" w:type="dxa"/>
            <w:shd w:val="clear" w:color="auto" w:fill="auto"/>
          </w:tcPr>
          <w:p w14:paraId="115A6E4F"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554697B4" w14:textId="49B4222B"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Jean-Claude </w:t>
            </w:r>
            <w:proofErr w:type="spellStart"/>
            <w:r w:rsidRPr="005553B3">
              <w:rPr>
                <w:lang w:val="en-GB"/>
              </w:rPr>
              <w:t>Schneuwly</w:t>
            </w:r>
            <w:proofErr w:type="spellEnd"/>
          </w:p>
        </w:tc>
        <w:tc>
          <w:tcPr>
            <w:tcW w:w="3258" w:type="dxa"/>
            <w:shd w:val="clear" w:color="auto" w:fill="auto"/>
          </w:tcPr>
          <w:p w14:paraId="1036A76A"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(Switzerland)</w:t>
            </w:r>
          </w:p>
        </w:tc>
      </w:tr>
      <w:tr w:rsidR="006D57AA" w:rsidRPr="005553B3" w14:paraId="32AECD24" w14:textId="77777777" w:rsidTr="00CB74C4">
        <w:tc>
          <w:tcPr>
            <w:tcW w:w="2000" w:type="dxa"/>
            <w:shd w:val="clear" w:color="auto" w:fill="auto"/>
          </w:tcPr>
          <w:p w14:paraId="61624425" w14:textId="77777777" w:rsidR="006D57AA" w:rsidRPr="005553B3" w:rsidRDefault="006D57AA" w:rsidP="00CB74C4">
            <w:pPr>
              <w:pStyle w:val="SingleTxtG"/>
              <w:suppressAutoHyphens w:val="0"/>
              <w:spacing w:before="40" w:line="220" w:lineRule="exact"/>
              <w:ind w:left="0" w:right="113"/>
              <w:jc w:val="left"/>
              <w:rPr>
                <w:lang w:val="en-GB"/>
              </w:rPr>
            </w:pPr>
          </w:p>
        </w:tc>
        <w:tc>
          <w:tcPr>
            <w:tcW w:w="3247" w:type="dxa"/>
            <w:shd w:val="clear" w:color="auto" w:fill="auto"/>
          </w:tcPr>
          <w:p w14:paraId="11DD384E" w14:textId="1E8FA311"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Mr</w:t>
            </w:r>
            <w:r w:rsidR="00194284" w:rsidRPr="005553B3">
              <w:rPr>
                <w:lang w:val="en-GB"/>
              </w:rPr>
              <w:t>.</w:t>
            </w:r>
            <w:r w:rsidR="001E24C9" w:rsidRPr="005553B3">
              <w:rPr>
                <w:lang w:val="en-GB"/>
              </w:rPr>
              <w:t xml:space="preserve"> </w:t>
            </w:r>
            <w:r w:rsidRPr="005553B3">
              <w:rPr>
                <w:lang w:val="en-GB"/>
              </w:rPr>
              <w:t xml:space="preserve">Roman </w:t>
            </w:r>
            <w:proofErr w:type="spellStart"/>
            <w:r w:rsidRPr="005553B3">
              <w:rPr>
                <w:lang w:val="en-GB"/>
              </w:rPr>
              <w:t>Symonenko</w:t>
            </w:r>
            <w:proofErr w:type="spellEnd"/>
          </w:p>
        </w:tc>
        <w:tc>
          <w:tcPr>
            <w:tcW w:w="3258" w:type="dxa"/>
            <w:shd w:val="clear" w:color="auto" w:fill="auto"/>
          </w:tcPr>
          <w:p w14:paraId="6EC5BB49" w14:textId="77777777" w:rsidR="006D57AA" w:rsidRPr="005553B3" w:rsidRDefault="006D57AA" w:rsidP="00CB74C4">
            <w:pPr>
              <w:pStyle w:val="SingleTxtG"/>
              <w:suppressAutoHyphens w:val="0"/>
              <w:spacing w:before="40" w:line="220" w:lineRule="exact"/>
              <w:ind w:left="0" w:right="113"/>
              <w:jc w:val="left"/>
              <w:rPr>
                <w:lang w:val="en-GB"/>
              </w:rPr>
            </w:pPr>
            <w:r w:rsidRPr="005553B3">
              <w:rPr>
                <w:lang w:val="en-GB"/>
              </w:rPr>
              <w:t>(Ukraine)</w:t>
            </w:r>
          </w:p>
        </w:tc>
      </w:tr>
    </w:tbl>
    <w:p w14:paraId="7700AE06" w14:textId="076F75AE" w:rsidR="006A695E" w:rsidRPr="005553B3" w:rsidRDefault="00BC492E" w:rsidP="004C6829">
      <w:pPr>
        <w:pStyle w:val="SingleTxtG"/>
        <w:spacing w:before="120"/>
        <w:rPr>
          <w:lang w:val="en-GB"/>
        </w:rPr>
      </w:pPr>
      <w:r w:rsidRPr="005553B3">
        <w:rPr>
          <w:lang w:val="en-GB"/>
        </w:rPr>
        <w:t>16</w:t>
      </w:r>
      <w:r w:rsidR="009E56BD" w:rsidRPr="005553B3">
        <w:rPr>
          <w:lang w:val="en-GB"/>
        </w:rPr>
        <w:t>2</w:t>
      </w:r>
      <w:r w:rsidR="00595F57" w:rsidRPr="005553B3">
        <w:rPr>
          <w:lang w:val="en-GB"/>
        </w:rPr>
        <w:t>.</w:t>
      </w:r>
      <w:r w:rsidR="00595F57" w:rsidRPr="005553B3">
        <w:rPr>
          <w:lang w:val="en-GB"/>
        </w:rPr>
        <w:tab/>
      </w:r>
      <w:r w:rsidR="006D57AA" w:rsidRPr="005553B3">
        <w:rPr>
          <w:lang w:val="en-GB"/>
        </w:rPr>
        <w:t xml:space="preserve">A standard invitation </w:t>
      </w:r>
      <w:proofErr w:type="gramStart"/>
      <w:r w:rsidR="006D57AA" w:rsidRPr="005553B3">
        <w:rPr>
          <w:lang w:val="en-GB"/>
        </w:rPr>
        <w:t>will be extended</w:t>
      </w:r>
      <w:proofErr w:type="gramEnd"/>
      <w:r w:rsidR="006D57AA" w:rsidRPr="005553B3">
        <w:rPr>
          <w:lang w:val="en-GB"/>
        </w:rPr>
        <w:t xml:space="preserve"> to the European Commission to attend the meetings of the Bureau as an observer.</w:t>
      </w:r>
    </w:p>
    <w:p w14:paraId="7021151D" w14:textId="77777777" w:rsidR="00677B7E" w:rsidRPr="005553B3" w:rsidRDefault="006D57AA" w:rsidP="006D57AA">
      <w:pPr>
        <w:pStyle w:val="HChG"/>
        <w:rPr>
          <w:lang w:val="en-GB"/>
        </w:rPr>
      </w:pPr>
      <w:r w:rsidRPr="005553B3">
        <w:rPr>
          <w:lang w:val="en-GB"/>
        </w:rPr>
        <w:tab/>
        <w:t>XIX.</w:t>
      </w:r>
      <w:r w:rsidRPr="005553B3">
        <w:rPr>
          <w:lang w:val="en-GB"/>
        </w:rPr>
        <w:tab/>
        <w:t>Schedule of meetings in 2016 (agenda item 17)</w:t>
      </w:r>
    </w:p>
    <w:p w14:paraId="4033D9F8" w14:textId="77777777" w:rsidR="006D57AA" w:rsidRPr="005553B3" w:rsidRDefault="006D57AA" w:rsidP="006D57AA">
      <w:pPr>
        <w:spacing w:after="80"/>
        <w:ind w:left="1134" w:right="1134"/>
        <w:jc w:val="both"/>
        <w:rPr>
          <w:bCs/>
          <w:lang w:val="en-GB"/>
        </w:rPr>
      </w:pPr>
      <w:r w:rsidRPr="005553B3">
        <w:rPr>
          <w:bCs/>
          <w:i/>
          <w:lang w:val="en-GB"/>
        </w:rPr>
        <w:t xml:space="preserve">Documentation: </w:t>
      </w:r>
      <w:r w:rsidRPr="005553B3">
        <w:rPr>
          <w:bCs/>
          <w:lang w:val="en-GB"/>
        </w:rPr>
        <w:t>ECE/TRANS/2016/32</w:t>
      </w:r>
    </w:p>
    <w:p w14:paraId="203DD03E" w14:textId="5A025805" w:rsidR="00677B7E" w:rsidRPr="005553B3" w:rsidRDefault="00BC492E" w:rsidP="006D57AA">
      <w:pPr>
        <w:pStyle w:val="SingleTxtG"/>
        <w:rPr>
          <w:lang w:val="en-GB"/>
        </w:rPr>
      </w:pPr>
      <w:r w:rsidRPr="005553B3">
        <w:rPr>
          <w:lang w:val="en-GB"/>
        </w:rPr>
        <w:t>16</w:t>
      </w:r>
      <w:r w:rsidR="009E56BD" w:rsidRPr="005553B3">
        <w:rPr>
          <w:lang w:val="en-GB"/>
        </w:rPr>
        <w:t>3</w:t>
      </w:r>
      <w:r w:rsidR="00595F57" w:rsidRPr="005553B3">
        <w:rPr>
          <w:lang w:val="en-GB"/>
        </w:rPr>
        <w:t>.</w:t>
      </w:r>
      <w:r w:rsidR="00595F57" w:rsidRPr="005553B3">
        <w:rPr>
          <w:lang w:val="en-GB"/>
        </w:rPr>
        <w:tab/>
      </w:r>
      <w:r w:rsidR="006D57AA" w:rsidRPr="005553B3">
        <w:rPr>
          <w:lang w:val="en-GB"/>
        </w:rPr>
        <w:t xml:space="preserve">The Committee </w:t>
      </w:r>
      <w:r w:rsidR="006D57AA" w:rsidRPr="005553B3">
        <w:rPr>
          <w:b/>
          <w:lang w:val="en-GB"/>
        </w:rPr>
        <w:t>co</w:t>
      </w:r>
      <w:r w:rsidR="007A57E4" w:rsidRPr="005553B3">
        <w:rPr>
          <w:b/>
          <w:lang w:val="en-GB"/>
        </w:rPr>
        <w:t>nsidered and adopted</w:t>
      </w:r>
      <w:r w:rsidR="007A57E4" w:rsidRPr="005553B3">
        <w:rPr>
          <w:lang w:val="en-GB"/>
        </w:rPr>
        <w:t xml:space="preserve"> the preliminary list of meetings in 2016, based on proposals from the Committee’s subsidiary bodies</w:t>
      </w:r>
      <w:r w:rsidR="006D57AA" w:rsidRPr="005553B3">
        <w:rPr>
          <w:lang w:val="en-GB"/>
        </w:rPr>
        <w:t>.</w:t>
      </w:r>
    </w:p>
    <w:p w14:paraId="7E6AA97F" w14:textId="77777777" w:rsidR="00677B7E" w:rsidRPr="005553B3" w:rsidRDefault="006D57AA" w:rsidP="006D57AA">
      <w:pPr>
        <w:pStyle w:val="HChG"/>
        <w:rPr>
          <w:lang w:val="en-GB"/>
        </w:rPr>
      </w:pPr>
      <w:r w:rsidRPr="005553B3">
        <w:rPr>
          <w:lang w:val="en-GB"/>
        </w:rPr>
        <w:tab/>
        <w:t>XX.</w:t>
      </w:r>
      <w:r w:rsidRPr="005553B3">
        <w:rPr>
          <w:lang w:val="en-GB"/>
        </w:rPr>
        <w:tab/>
        <w:t>Transport developments in the European Union (agenda item</w:t>
      </w:r>
      <w:r w:rsidR="004C6829" w:rsidRPr="005553B3">
        <w:rPr>
          <w:lang w:val="en-GB"/>
        </w:rPr>
        <w:t> </w:t>
      </w:r>
      <w:r w:rsidRPr="005553B3">
        <w:rPr>
          <w:lang w:val="en-GB"/>
        </w:rPr>
        <w:t>18)</w:t>
      </w:r>
    </w:p>
    <w:p w14:paraId="5CF55835" w14:textId="77777777" w:rsidR="006D57AA" w:rsidRPr="005553B3" w:rsidRDefault="006D57AA" w:rsidP="006D57AA">
      <w:pPr>
        <w:spacing w:after="120"/>
        <w:ind w:left="1134" w:right="1134"/>
        <w:jc w:val="both"/>
        <w:rPr>
          <w:bCs/>
          <w:lang w:val="en-GB"/>
        </w:rPr>
      </w:pPr>
      <w:r w:rsidRPr="005553B3">
        <w:rPr>
          <w:bCs/>
          <w:i/>
          <w:lang w:val="en-GB"/>
        </w:rPr>
        <w:t xml:space="preserve">Documentation: </w:t>
      </w:r>
      <w:r w:rsidRPr="005553B3">
        <w:rPr>
          <w:bCs/>
          <w:lang w:val="en-GB"/>
        </w:rPr>
        <w:t>ECE/TRANS/2016/33</w:t>
      </w:r>
    </w:p>
    <w:p w14:paraId="4B45D8D2" w14:textId="04D1F23B" w:rsidR="00677B7E" w:rsidRPr="005553B3" w:rsidRDefault="00BC492E" w:rsidP="006D57AA">
      <w:pPr>
        <w:pStyle w:val="SingleTxtG"/>
        <w:rPr>
          <w:lang w:val="en-GB"/>
        </w:rPr>
      </w:pPr>
      <w:proofErr w:type="gramStart"/>
      <w:r w:rsidRPr="005553B3">
        <w:rPr>
          <w:lang w:val="en-GB"/>
        </w:rPr>
        <w:t>16</w:t>
      </w:r>
      <w:r w:rsidR="009E56BD" w:rsidRPr="005553B3">
        <w:rPr>
          <w:lang w:val="en-GB"/>
        </w:rPr>
        <w:t>4</w:t>
      </w:r>
      <w:r w:rsidR="00595F57" w:rsidRPr="005553B3">
        <w:rPr>
          <w:lang w:val="en-GB"/>
        </w:rPr>
        <w:t>.</w:t>
      </w:r>
      <w:r w:rsidR="00595F57" w:rsidRPr="005553B3">
        <w:rPr>
          <w:lang w:val="en-GB"/>
        </w:rPr>
        <w:tab/>
      </w:r>
      <w:r w:rsidR="00677B7E" w:rsidRPr="005553B3">
        <w:rPr>
          <w:lang w:val="en-GB"/>
        </w:rPr>
        <w:t xml:space="preserve">The Committee </w:t>
      </w:r>
      <w:r w:rsidR="006D57AA" w:rsidRPr="005553B3">
        <w:rPr>
          <w:b/>
          <w:lang w:val="en-GB"/>
        </w:rPr>
        <w:t>was</w:t>
      </w:r>
      <w:r w:rsidR="00677B7E" w:rsidRPr="005553B3">
        <w:rPr>
          <w:lang w:val="en-GB"/>
        </w:rPr>
        <w:t xml:space="preserve"> </w:t>
      </w:r>
      <w:r w:rsidR="00677B7E" w:rsidRPr="005553B3">
        <w:rPr>
          <w:b/>
          <w:bCs/>
          <w:lang w:val="en-GB"/>
        </w:rPr>
        <w:t>informed</w:t>
      </w:r>
      <w:r w:rsidR="00677B7E" w:rsidRPr="005553B3">
        <w:rPr>
          <w:lang w:val="en-GB"/>
        </w:rPr>
        <w:t xml:space="preserve"> by </w:t>
      </w:r>
      <w:r w:rsidR="000B5184" w:rsidRPr="005553B3">
        <w:rPr>
          <w:lang w:val="en-GB"/>
        </w:rPr>
        <w:t xml:space="preserve">a representative </w:t>
      </w:r>
      <w:r w:rsidR="006D57AA" w:rsidRPr="005553B3">
        <w:rPr>
          <w:lang w:val="en-GB"/>
        </w:rPr>
        <w:t>of the European Commission, Directorate-General for Mobility and</w:t>
      </w:r>
      <w:r w:rsidR="006D57AA" w:rsidRPr="005553B3">
        <w:rPr>
          <w:rFonts w:ascii="Arial" w:hAnsi="Arial"/>
          <w:sz w:val="13"/>
          <w:szCs w:val="13"/>
          <w:lang w:val="en-GB"/>
        </w:rPr>
        <w:t xml:space="preserve"> </w:t>
      </w:r>
      <w:r w:rsidR="006D57AA" w:rsidRPr="005553B3">
        <w:rPr>
          <w:lang w:val="en-GB"/>
        </w:rPr>
        <w:t>Transport,</w:t>
      </w:r>
      <w:r w:rsidR="00677B7E" w:rsidRPr="005553B3">
        <w:rPr>
          <w:lang w:val="en-GB"/>
        </w:rPr>
        <w:t xml:space="preserve"> about the most important legislative and policy initiatives undertaken by the European Union in 2015</w:t>
      </w:r>
      <w:proofErr w:type="gramEnd"/>
      <w:r w:rsidR="00677B7E" w:rsidRPr="005553B3">
        <w:rPr>
          <w:lang w:val="en-GB"/>
        </w:rPr>
        <w:t>.</w:t>
      </w:r>
    </w:p>
    <w:p w14:paraId="519BDBE3" w14:textId="77777777" w:rsidR="00677B7E" w:rsidRPr="005553B3" w:rsidRDefault="00732D80" w:rsidP="00732D80">
      <w:pPr>
        <w:pStyle w:val="HChG"/>
        <w:rPr>
          <w:lang w:val="en-GB"/>
        </w:rPr>
      </w:pPr>
      <w:r w:rsidRPr="005553B3">
        <w:rPr>
          <w:lang w:val="en-GB"/>
        </w:rPr>
        <w:tab/>
      </w:r>
      <w:r w:rsidR="006D57AA" w:rsidRPr="005553B3">
        <w:rPr>
          <w:lang w:val="en-GB"/>
        </w:rPr>
        <w:t>XXI.</w:t>
      </w:r>
      <w:r w:rsidR="006D57AA" w:rsidRPr="005553B3">
        <w:rPr>
          <w:lang w:val="en-GB"/>
        </w:rPr>
        <w:tab/>
        <w:t>Developments related to the work of the International Transport Forum (agenda item 19)</w:t>
      </w:r>
    </w:p>
    <w:p w14:paraId="634F6702" w14:textId="1D222A45" w:rsidR="00677B7E" w:rsidRPr="005553B3" w:rsidRDefault="00BC492E" w:rsidP="00C63208">
      <w:pPr>
        <w:pStyle w:val="SingleTxtG"/>
        <w:rPr>
          <w:lang w:val="en-GB"/>
        </w:rPr>
      </w:pPr>
      <w:r w:rsidRPr="005553B3">
        <w:rPr>
          <w:lang w:val="en-GB"/>
        </w:rPr>
        <w:t>16</w:t>
      </w:r>
      <w:r w:rsidR="009E56BD" w:rsidRPr="005553B3">
        <w:rPr>
          <w:lang w:val="en-GB"/>
        </w:rPr>
        <w:t>5</w:t>
      </w:r>
      <w:r w:rsidR="00595F57" w:rsidRPr="005553B3">
        <w:rPr>
          <w:lang w:val="en-GB"/>
        </w:rPr>
        <w:t>.</w:t>
      </w:r>
      <w:r w:rsidR="00595F57" w:rsidRPr="005553B3">
        <w:rPr>
          <w:lang w:val="en-GB"/>
        </w:rPr>
        <w:tab/>
      </w:r>
      <w:r w:rsidR="00732D80" w:rsidRPr="005553B3">
        <w:rPr>
          <w:lang w:val="en-GB"/>
        </w:rPr>
        <w:t xml:space="preserve">The Committee </w:t>
      </w:r>
      <w:proofErr w:type="gramStart"/>
      <w:r w:rsidR="00732D80" w:rsidRPr="005553B3">
        <w:rPr>
          <w:lang w:val="en-GB"/>
        </w:rPr>
        <w:t xml:space="preserve">was </w:t>
      </w:r>
      <w:r w:rsidR="00732D80" w:rsidRPr="005553B3">
        <w:rPr>
          <w:b/>
          <w:lang w:val="en-GB"/>
        </w:rPr>
        <w:t>informed</w:t>
      </w:r>
      <w:proofErr w:type="gramEnd"/>
      <w:r w:rsidR="00732D80" w:rsidRPr="005553B3">
        <w:rPr>
          <w:lang w:val="en-GB"/>
        </w:rPr>
        <w:t xml:space="preserve"> by </w:t>
      </w:r>
      <w:r w:rsidR="000B5184" w:rsidRPr="005553B3">
        <w:rPr>
          <w:lang w:val="en-GB"/>
        </w:rPr>
        <w:t xml:space="preserve">a representative </w:t>
      </w:r>
      <w:r w:rsidR="0002062D" w:rsidRPr="005553B3">
        <w:rPr>
          <w:lang w:val="en-GB"/>
        </w:rPr>
        <w:t>of the International Transport Forum (ITF) about the most relevant activities in the work of ITF</w:t>
      </w:r>
      <w:r w:rsidR="00194284" w:rsidRPr="005553B3">
        <w:rPr>
          <w:lang w:val="en-GB"/>
        </w:rPr>
        <w:t>.</w:t>
      </w:r>
      <w:r w:rsidR="003101B7" w:rsidRPr="005553B3">
        <w:rPr>
          <w:lang w:val="en-GB"/>
        </w:rPr>
        <w:t xml:space="preserve"> </w:t>
      </w:r>
      <w:proofErr w:type="gramStart"/>
      <w:r w:rsidR="0002062D" w:rsidRPr="005553B3">
        <w:rPr>
          <w:lang w:val="en-GB"/>
        </w:rPr>
        <w:t xml:space="preserve">In particular, the Committee </w:t>
      </w:r>
      <w:r w:rsidR="00FB46C0" w:rsidRPr="005553B3">
        <w:rPr>
          <w:b/>
          <w:lang w:val="en-GB"/>
        </w:rPr>
        <w:t>was informed</w:t>
      </w:r>
      <w:r w:rsidR="00FB46C0" w:rsidRPr="005553B3">
        <w:rPr>
          <w:lang w:val="en-GB"/>
        </w:rPr>
        <w:t xml:space="preserve"> </w:t>
      </w:r>
      <w:r w:rsidR="00FB46C0" w:rsidRPr="005553B3">
        <w:rPr>
          <w:b/>
          <w:lang w:val="en-GB"/>
        </w:rPr>
        <w:t>about</w:t>
      </w:r>
      <w:r w:rsidR="0002062D" w:rsidRPr="005553B3">
        <w:rPr>
          <w:lang w:val="en-GB"/>
        </w:rPr>
        <w:t xml:space="preserve">: the implementation of the </w:t>
      </w:r>
      <w:r w:rsidR="0086648E" w:rsidRPr="00583F30">
        <w:t>"</w:t>
      </w:r>
      <w:r w:rsidR="0002062D" w:rsidRPr="005553B3">
        <w:rPr>
          <w:lang w:val="en-GB"/>
        </w:rPr>
        <w:t xml:space="preserve">Quality Charter for </w:t>
      </w:r>
      <w:r w:rsidR="0002062D" w:rsidRPr="005553B3">
        <w:rPr>
          <w:lang w:val="en-GB"/>
        </w:rPr>
        <w:lastRenderedPageBreak/>
        <w:t>International Road Haulage Operations under the ECMT Multilateral Quota System</w:t>
      </w:r>
      <w:r w:rsidR="0086648E" w:rsidRPr="00583F30">
        <w:t>"</w:t>
      </w:r>
      <w:r w:rsidR="0002062D" w:rsidRPr="005553B3">
        <w:rPr>
          <w:lang w:val="en-GB"/>
        </w:rPr>
        <w:t xml:space="preserve">; </w:t>
      </w:r>
      <w:r w:rsidR="00FB46C0" w:rsidRPr="005553B3">
        <w:rPr>
          <w:lang w:val="en-GB"/>
        </w:rPr>
        <w:t xml:space="preserve">the </w:t>
      </w:r>
      <w:r w:rsidR="0002062D" w:rsidRPr="005553B3">
        <w:rPr>
          <w:lang w:val="en-GB"/>
        </w:rPr>
        <w:t xml:space="preserve">proposed re-examination of the criteria for ECMT multilateral quota distribution; new quantitative and inclusive project on decarbonisation of transport which will include </w:t>
      </w:r>
      <w:r w:rsidR="00FB46C0" w:rsidRPr="005553B3">
        <w:rPr>
          <w:lang w:val="en-GB"/>
        </w:rPr>
        <w:t xml:space="preserve">the </w:t>
      </w:r>
      <w:r w:rsidR="0002062D" w:rsidRPr="005553B3">
        <w:rPr>
          <w:lang w:val="en-GB"/>
        </w:rPr>
        <w:t xml:space="preserve">development of </w:t>
      </w:r>
      <w:r w:rsidR="00FB46C0" w:rsidRPr="005553B3">
        <w:rPr>
          <w:lang w:val="en-GB"/>
        </w:rPr>
        <w:t xml:space="preserve">a </w:t>
      </w:r>
      <w:r w:rsidR="0002062D" w:rsidRPr="005553B3">
        <w:rPr>
          <w:lang w:val="en-GB"/>
        </w:rPr>
        <w:t xml:space="preserve">computer model covering all modes of transport and dialogue and engagement with many partners; and finally about the forthcoming ITF Annual Summit in Leipzig and opportunities for participation in Ministerial Meeting, </w:t>
      </w:r>
      <w:r w:rsidR="004C6E39" w:rsidRPr="005553B3">
        <w:rPr>
          <w:lang w:val="en-GB"/>
        </w:rPr>
        <w:t>r</w:t>
      </w:r>
      <w:r w:rsidR="0002062D" w:rsidRPr="005553B3">
        <w:rPr>
          <w:lang w:val="en-GB"/>
        </w:rPr>
        <w:t>ound</w:t>
      </w:r>
      <w:r w:rsidR="004C6E39" w:rsidRPr="005553B3">
        <w:rPr>
          <w:lang w:val="en-GB"/>
        </w:rPr>
        <w:t xml:space="preserve"> </w:t>
      </w:r>
      <w:r w:rsidR="0002062D" w:rsidRPr="005553B3">
        <w:rPr>
          <w:lang w:val="en-GB"/>
        </w:rPr>
        <w:t>tables, debates with Ministers and leaders of industry, research, civil society, and media, as well as for bilateral meetings and networking.</w:t>
      </w:r>
      <w:proofErr w:type="gramEnd"/>
    </w:p>
    <w:p w14:paraId="038BF3CE" w14:textId="7144E9E8" w:rsidR="009F4EA3" w:rsidRPr="005553B3" w:rsidRDefault="009F4EA3" w:rsidP="00C63208">
      <w:pPr>
        <w:pStyle w:val="SingleTxtG"/>
        <w:rPr>
          <w:lang w:val="en-GB"/>
        </w:rPr>
      </w:pPr>
      <w:r w:rsidRPr="005553B3">
        <w:rPr>
          <w:lang w:val="en-GB"/>
        </w:rPr>
        <w:t>16</w:t>
      </w:r>
      <w:r w:rsidR="009E56BD" w:rsidRPr="005553B3">
        <w:rPr>
          <w:lang w:val="en-GB"/>
        </w:rPr>
        <w:t>6</w:t>
      </w:r>
      <w:r w:rsidRPr="005553B3">
        <w:rPr>
          <w:lang w:val="en-GB"/>
        </w:rPr>
        <w:t>.</w:t>
      </w:r>
      <w:r w:rsidRPr="005553B3">
        <w:rPr>
          <w:lang w:val="en-GB"/>
        </w:rPr>
        <w:tab/>
        <w:t>The Committee’s Chair invited ITF to familiarize itself with the existing ForFITS model on CO</w:t>
      </w:r>
      <w:r w:rsidRPr="005553B3">
        <w:rPr>
          <w:vertAlign w:val="subscript"/>
          <w:lang w:val="en-GB"/>
        </w:rPr>
        <w:t>2</w:t>
      </w:r>
      <w:r w:rsidRPr="005553B3">
        <w:rPr>
          <w:lang w:val="en-GB"/>
        </w:rPr>
        <w:t xml:space="preserve"> reduction from transport.</w:t>
      </w:r>
    </w:p>
    <w:p w14:paraId="782FA5DE" w14:textId="77777777" w:rsidR="00677B7E" w:rsidRPr="005553B3" w:rsidRDefault="00732D80" w:rsidP="00732D80">
      <w:pPr>
        <w:pStyle w:val="HChG"/>
        <w:rPr>
          <w:lang w:val="en-GB"/>
        </w:rPr>
      </w:pPr>
      <w:r w:rsidRPr="005553B3">
        <w:rPr>
          <w:lang w:val="en-GB"/>
        </w:rPr>
        <w:tab/>
        <w:t>XXII.</w:t>
      </w:r>
      <w:r w:rsidRPr="005553B3">
        <w:rPr>
          <w:lang w:val="en-GB"/>
        </w:rPr>
        <w:tab/>
        <w:t>Activities of other organizations of interest to the Committee (agenda item 20)</w:t>
      </w:r>
    </w:p>
    <w:p w14:paraId="56FB364D" w14:textId="6BF838CD" w:rsidR="00677B7E" w:rsidRPr="005553B3" w:rsidRDefault="009F4EA3" w:rsidP="00C63208">
      <w:pPr>
        <w:pStyle w:val="SingleTxtG"/>
        <w:rPr>
          <w:lang w:val="en-GB"/>
        </w:rPr>
      </w:pPr>
      <w:r w:rsidRPr="005553B3">
        <w:rPr>
          <w:lang w:val="en-GB"/>
        </w:rPr>
        <w:t>16</w:t>
      </w:r>
      <w:r w:rsidR="009E56BD" w:rsidRPr="005553B3">
        <w:rPr>
          <w:lang w:val="en-GB"/>
        </w:rPr>
        <w:t>7</w:t>
      </w:r>
      <w:r w:rsidR="00595F57" w:rsidRPr="005553B3">
        <w:rPr>
          <w:lang w:val="en-GB"/>
        </w:rPr>
        <w:t>.</w:t>
      </w:r>
      <w:r w:rsidR="00595F57" w:rsidRPr="005553B3">
        <w:rPr>
          <w:lang w:val="en-GB"/>
        </w:rPr>
        <w:tab/>
      </w:r>
      <w:r w:rsidR="00677B7E" w:rsidRPr="005553B3">
        <w:rPr>
          <w:lang w:val="en-GB"/>
        </w:rPr>
        <w:t xml:space="preserve">The Committee </w:t>
      </w:r>
      <w:proofErr w:type="gramStart"/>
      <w:r w:rsidR="00732D80" w:rsidRPr="005553B3">
        <w:rPr>
          <w:lang w:val="en-GB"/>
        </w:rPr>
        <w:t xml:space="preserve">was </w:t>
      </w:r>
      <w:r w:rsidR="00677B7E" w:rsidRPr="005553B3">
        <w:rPr>
          <w:b/>
          <w:lang w:val="en-GB"/>
        </w:rPr>
        <w:t>informed</w:t>
      </w:r>
      <w:proofErr w:type="gramEnd"/>
      <w:r w:rsidR="00677B7E" w:rsidRPr="005553B3">
        <w:rPr>
          <w:lang w:val="en-GB"/>
        </w:rPr>
        <w:t xml:space="preserve"> by </w:t>
      </w:r>
      <w:r w:rsidR="005F599C" w:rsidRPr="005553B3">
        <w:rPr>
          <w:lang w:val="en-GB"/>
        </w:rPr>
        <w:t xml:space="preserve">the secretariat about the intention of </w:t>
      </w:r>
      <w:r w:rsidR="00677B17" w:rsidRPr="005553B3">
        <w:rPr>
          <w:lang w:val="en-GB"/>
        </w:rPr>
        <w:t xml:space="preserve">Laser International Foundation </w:t>
      </w:r>
      <w:r w:rsidR="005F599C" w:rsidRPr="005553B3">
        <w:rPr>
          <w:lang w:val="en-GB"/>
        </w:rPr>
        <w:t xml:space="preserve">to organize the Global Road Safety Awareness Raising Film Festival in the Palais des Nations back to back with the Committee’s next annual session, in order to honour the </w:t>
      </w:r>
      <w:r w:rsidRPr="005553B3">
        <w:rPr>
          <w:lang w:val="en-GB"/>
        </w:rPr>
        <w:t>seventieth</w:t>
      </w:r>
      <w:r w:rsidR="005F599C" w:rsidRPr="005553B3">
        <w:rPr>
          <w:lang w:val="en-GB"/>
        </w:rPr>
        <w:t xml:space="preserve"> anniversary of the Committee.</w:t>
      </w:r>
    </w:p>
    <w:p w14:paraId="1D232241" w14:textId="77777777" w:rsidR="00732D80" w:rsidRPr="005553B3" w:rsidRDefault="00732D80" w:rsidP="00732D80">
      <w:pPr>
        <w:pStyle w:val="HChG"/>
        <w:rPr>
          <w:lang w:val="en-GB"/>
        </w:rPr>
      </w:pPr>
      <w:r w:rsidRPr="005553B3">
        <w:rPr>
          <w:lang w:val="en-GB"/>
        </w:rPr>
        <w:tab/>
        <w:t>XXIII.</w:t>
      </w:r>
      <w:r w:rsidRPr="005553B3">
        <w:rPr>
          <w:lang w:val="en-GB"/>
        </w:rPr>
        <w:tab/>
        <w:t>Any other business (agenda item 21)</w:t>
      </w:r>
    </w:p>
    <w:p w14:paraId="67E5E3F7" w14:textId="77777777" w:rsidR="00C31CBA" w:rsidRPr="005553B3" w:rsidRDefault="00732D80" w:rsidP="00732D80">
      <w:pPr>
        <w:pStyle w:val="H1G"/>
        <w:rPr>
          <w:lang w:val="en-GB"/>
        </w:rPr>
      </w:pPr>
      <w:r w:rsidRPr="005553B3">
        <w:rPr>
          <w:lang w:val="en-GB"/>
        </w:rPr>
        <w:tab/>
        <w:t>A.</w:t>
      </w:r>
      <w:r w:rsidRPr="005553B3">
        <w:rPr>
          <w:lang w:val="en-GB"/>
        </w:rPr>
        <w:tab/>
      </w:r>
      <w:r w:rsidR="00C31CBA" w:rsidRPr="005553B3">
        <w:rPr>
          <w:lang w:val="en-GB"/>
        </w:rPr>
        <w:t>Issues relating to the servicing of meetings and availability of documents by the Committee and its subsidiary bodies</w:t>
      </w:r>
    </w:p>
    <w:p w14:paraId="79675817" w14:textId="77777777" w:rsidR="009A0A60" w:rsidRPr="005553B3" w:rsidRDefault="009A0A60" w:rsidP="009A0A60">
      <w:pPr>
        <w:spacing w:after="120"/>
        <w:ind w:left="1134" w:right="1134"/>
        <w:jc w:val="both"/>
        <w:rPr>
          <w:bCs/>
          <w:lang w:val="en-GB"/>
        </w:rPr>
      </w:pPr>
      <w:r w:rsidRPr="005553B3">
        <w:rPr>
          <w:bCs/>
          <w:i/>
          <w:lang w:val="en-GB"/>
        </w:rPr>
        <w:t xml:space="preserve">Documentation: </w:t>
      </w:r>
      <w:r w:rsidRPr="005553B3">
        <w:rPr>
          <w:lang w:val="en-GB"/>
        </w:rPr>
        <w:t>ECE/TRANS/WP.1/151</w:t>
      </w:r>
    </w:p>
    <w:p w14:paraId="0CAB50A3" w14:textId="18550311" w:rsidR="00732D80" w:rsidRPr="005553B3" w:rsidRDefault="00595F57" w:rsidP="00732D80">
      <w:pPr>
        <w:pStyle w:val="SingleTxtG"/>
        <w:rPr>
          <w:lang w:val="en-GB"/>
        </w:rPr>
      </w:pPr>
      <w:r w:rsidRPr="005553B3">
        <w:rPr>
          <w:lang w:val="en-GB"/>
        </w:rPr>
        <w:t>1</w:t>
      </w:r>
      <w:r w:rsidR="009E56BD" w:rsidRPr="005553B3">
        <w:rPr>
          <w:lang w:val="en-GB"/>
        </w:rPr>
        <w:t>68</w:t>
      </w:r>
      <w:r w:rsidRPr="005553B3">
        <w:rPr>
          <w:lang w:val="en-GB"/>
        </w:rPr>
        <w:t>.</w:t>
      </w:r>
      <w:r w:rsidRPr="005553B3">
        <w:rPr>
          <w:lang w:val="en-GB"/>
        </w:rPr>
        <w:tab/>
      </w:r>
      <w:r w:rsidR="00732D80" w:rsidRPr="005553B3">
        <w:rPr>
          <w:lang w:val="en-GB"/>
        </w:rPr>
        <w:t xml:space="preserve">The Committee </w:t>
      </w:r>
      <w:proofErr w:type="gramStart"/>
      <w:r w:rsidR="00732D80" w:rsidRPr="005553B3">
        <w:rPr>
          <w:b/>
          <w:lang w:val="en-GB"/>
        </w:rPr>
        <w:t>was informed</w:t>
      </w:r>
      <w:proofErr w:type="gramEnd"/>
      <w:r w:rsidR="00732D80" w:rsidRPr="005553B3">
        <w:rPr>
          <w:lang w:val="en-GB"/>
        </w:rPr>
        <w:t xml:space="preserve"> by the secretariat about issues encountered in the servicing of meetings and the translations of documents and reports</w:t>
      </w:r>
      <w:r w:rsidR="00194284" w:rsidRPr="005553B3">
        <w:rPr>
          <w:lang w:val="en-GB"/>
        </w:rPr>
        <w:t>.</w:t>
      </w:r>
      <w:r w:rsidR="003101B7" w:rsidRPr="005553B3">
        <w:rPr>
          <w:lang w:val="en-GB"/>
        </w:rPr>
        <w:t xml:space="preserve"> </w:t>
      </w:r>
      <w:r w:rsidR="00732D80" w:rsidRPr="005553B3">
        <w:rPr>
          <w:lang w:val="en-GB"/>
        </w:rPr>
        <w:t>The Committee was also informed by the secretariat about the request of WP.1</w:t>
      </w:r>
      <w:r w:rsidR="009A0A60" w:rsidRPr="005553B3">
        <w:rPr>
          <w:lang w:val="en-GB"/>
        </w:rPr>
        <w:t xml:space="preserve"> (</w:t>
      </w:r>
      <w:r w:rsidR="00D30036" w:rsidRPr="005553B3">
        <w:rPr>
          <w:lang w:val="en-GB"/>
        </w:rPr>
        <w:t xml:space="preserve">see </w:t>
      </w:r>
      <w:r w:rsidR="009A0A60" w:rsidRPr="005553B3">
        <w:rPr>
          <w:lang w:val="en-GB"/>
        </w:rPr>
        <w:t>ECE/TRANS/WP.1/151, para</w:t>
      </w:r>
      <w:r w:rsidR="00194284" w:rsidRPr="005553B3">
        <w:rPr>
          <w:lang w:val="en-GB"/>
        </w:rPr>
        <w:t>.</w:t>
      </w:r>
      <w:r w:rsidR="00D30036" w:rsidRPr="005553B3">
        <w:rPr>
          <w:lang w:val="en-GB"/>
        </w:rPr>
        <w:t xml:space="preserve"> </w:t>
      </w:r>
      <w:r w:rsidR="009A0A60" w:rsidRPr="005553B3">
        <w:rPr>
          <w:lang w:val="en-GB"/>
        </w:rPr>
        <w:t>39)</w:t>
      </w:r>
      <w:r w:rsidR="00732D80" w:rsidRPr="005553B3">
        <w:rPr>
          <w:lang w:val="en-GB"/>
        </w:rPr>
        <w:t xml:space="preserve"> </w:t>
      </w:r>
      <w:r w:rsidR="009A0A60" w:rsidRPr="005553B3">
        <w:rPr>
          <w:lang w:val="en-GB"/>
        </w:rPr>
        <w:t xml:space="preserve">on raising the priority of </w:t>
      </w:r>
      <w:r w:rsidR="00732D80" w:rsidRPr="005553B3">
        <w:rPr>
          <w:lang w:val="en-GB"/>
        </w:rPr>
        <w:t>post-session documents</w:t>
      </w:r>
      <w:r w:rsidR="009A0A60" w:rsidRPr="005553B3">
        <w:rPr>
          <w:lang w:val="en-GB"/>
        </w:rPr>
        <w:t>,</w:t>
      </w:r>
      <w:r w:rsidR="00732D80" w:rsidRPr="005553B3">
        <w:rPr>
          <w:lang w:val="en-GB"/>
        </w:rPr>
        <w:t xml:space="preserve"> </w:t>
      </w:r>
      <w:r w:rsidR="009A0A60" w:rsidRPr="005553B3">
        <w:rPr>
          <w:lang w:val="en-GB"/>
        </w:rPr>
        <w:t xml:space="preserve">on the translation of documents </w:t>
      </w:r>
      <w:r w:rsidR="00732D80" w:rsidRPr="005553B3">
        <w:rPr>
          <w:lang w:val="en-GB"/>
        </w:rPr>
        <w:t>into the required number of languages (to the limit of the six official United Nations languages)</w:t>
      </w:r>
      <w:r w:rsidR="009A0A60" w:rsidRPr="005553B3">
        <w:rPr>
          <w:lang w:val="en-GB"/>
        </w:rPr>
        <w:t xml:space="preserve"> and on the source of such mandates.</w:t>
      </w:r>
    </w:p>
    <w:p w14:paraId="23412E72" w14:textId="1D257C0A" w:rsidR="007A57E4" w:rsidRPr="005553B3" w:rsidRDefault="00595F57" w:rsidP="007A57E4">
      <w:pPr>
        <w:pStyle w:val="SingleTxtG"/>
        <w:rPr>
          <w:lang w:val="en-GB"/>
        </w:rPr>
      </w:pPr>
      <w:r w:rsidRPr="005553B3">
        <w:rPr>
          <w:lang w:val="en-GB"/>
        </w:rPr>
        <w:t>1</w:t>
      </w:r>
      <w:r w:rsidR="00120C88" w:rsidRPr="005553B3">
        <w:rPr>
          <w:lang w:val="en-GB"/>
        </w:rPr>
        <w:t>69</w:t>
      </w:r>
      <w:r w:rsidRPr="005553B3">
        <w:rPr>
          <w:lang w:val="en-GB"/>
        </w:rPr>
        <w:t>.</w:t>
      </w:r>
      <w:r w:rsidRPr="005553B3">
        <w:rPr>
          <w:lang w:val="en-GB"/>
        </w:rPr>
        <w:tab/>
      </w:r>
      <w:r w:rsidR="00732D80" w:rsidRPr="005553B3">
        <w:rPr>
          <w:lang w:val="en-GB"/>
        </w:rPr>
        <w:t xml:space="preserve">The Committee </w:t>
      </w:r>
      <w:r w:rsidR="00732D80" w:rsidRPr="005553B3">
        <w:rPr>
          <w:b/>
          <w:lang w:val="en-GB"/>
        </w:rPr>
        <w:t>e</w:t>
      </w:r>
      <w:r w:rsidR="007A57E4" w:rsidRPr="005553B3">
        <w:rPr>
          <w:b/>
          <w:lang w:val="en-GB"/>
        </w:rPr>
        <w:t>xpressed</w:t>
      </w:r>
      <w:r w:rsidR="007A57E4" w:rsidRPr="005553B3">
        <w:rPr>
          <w:lang w:val="en-GB"/>
        </w:rPr>
        <w:t xml:space="preserve"> its concern about issues encountered in the servicing of meetings due to delays in the translation of pre- and post-session official documents and reports by UNOG’s Division of Conference Services</w:t>
      </w:r>
      <w:r w:rsidR="00194284" w:rsidRPr="005553B3">
        <w:rPr>
          <w:lang w:val="en-GB"/>
        </w:rPr>
        <w:t>.</w:t>
      </w:r>
      <w:r w:rsidR="003101B7" w:rsidRPr="005553B3">
        <w:rPr>
          <w:lang w:val="en-GB"/>
        </w:rPr>
        <w:t xml:space="preserve"> </w:t>
      </w:r>
      <w:r w:rsidR="00732D80" w:rsidRPr="005553B3">
        <w:rPr>
          <w:lang w:val="en-GB"/>
        </w:rPr>
        <w:t xml:space="preserve">It </w:t>
      </w:r>
      <w:r w:rsidR="00732D80" w:rsidRPr="005553B3">
        <w:rPr>
          <w:b/>
          <w:lang w:val="en-GB"/>
        </w:rPr>
        <w:t>r</w:t>
      </w:r>
      <w:r w:rsidR="007A57E4" w:rsidRPr="005553B3">
        <w:rPr>
          <w:b/>
          <w:lang w:val="en-GB"/>
        </w:rPr>
        <w:t>equested</w:t>
      </w:r>
      <w:r w:rsidR="007A57E4" w:rsidRPr="005553B3">
        <w:rPr>
          <w:lang w:val="en-GB"/>
        </w:rPr>
        <w:t xml:space="preserve"> the secretariat to provide detailed information on the rules that apply to the submission, processing and issuance of pre-session and post-session documentation relating to sessions of intergovernmental bodies serviced by the Sustainable Transport Division, and on their legislative origins</w:t>
      </w:r>
      <w:r w:rsidR="00194284" w:rsidRPr="005553B3">
        <w:rPr>
          <w:lang w:val="en-GB"/>
        </w:rPr>
        <w:t>.</w:t>
      </w:r>
      <w:r w:rsidR="003101B7" w:rsidRPr="005553B3">
        <w:rPr>
          <w:lang w:val="en-GB"/>
        </w:rPr>
        <w:t xml:space="preserve"> </w:t>
      </w:r>
      <w:r w:rsidR="007A57E4" w:rsidRPr="005553B3">
        <w:rPr>
          <w:lang w:val="en-GB"/>
        </w:rPr>
        <w:t>This would allow ITC to consider such rules and propose changes to these rules to the relevant legislative authority, if needed</w:t>
      </w:r>
      <w:r w:rsidR="00194284" w:rsidRPr="005553B3">
        <w:rPr>
          <w:lang w:val="en-GB"/>
        </w:rPr>
        <w:t>.</w:t>
      </w:r>
    </w:p>
    <w:p w14:paraId="169F8BDB" w14:textId="01A54465" w:rsidR="007A57E4" w:rsidRPr="005553B3" w:rsidRDefault="00595F57" w:rsidP="007A57E4">
      <w:pPr>
        <w:pStyle w:val="SingleTxtG"/>
        <w:rPr>
          <w:lang w:val="en-GB"/>
        </w:rPr>
      </w:pPr>
      <w:proofErr w:type="gramStart"/>
      <w:r w:rsidRPr="005553B3">
        <w:rPr>
          <w:lang w:val="en-GB"/>
        </w:rPr>
        <w:t>17</w:t>
      </w:r>
      <w:r w:rsidR="00120C88" w:rsidRPr="005553B3">
        <w:rPr>
          <w:lang w:val="en-GB"/>
        </w:rPr>
        <w:t>0</w:t>
      </w:r>
      <w:r w:rsidRPr="005553B3">
        <w:rPr>
          <w:lang w:val="en-GB"/>
        </w:rPr>
        <w:t>.</w:t>
      </w:r>
      <w:r w:rsidRPr="005553B3">
        <w:rPr>
          <w:lang w:val="en-GB"/>
        </w:rPr>
        <w:tab/>
      </w:r>
      <w:r w:rsidR="007A57E4" w:rsidRPr="005553B3">
        <w:rPr>
          <w:lang w:val="en-GB"/>
        </w:rPr>
        <w:t xml:space="preserve">As these issues are relevant to all ITC bodies, as well as to treaty bodies of global transport legal instruments, the Committee </w:t>
      </w:r>
      <w:r w:rsidR="007A57E4" w:rsidRPr="005553B3">
        <w:rPr>
          <w:b/>
          <w:lang w:val="en-GB"/>
        </w:rPr>
        <w:t>invited</w:t>
      </w:r>
      <w:r w:rsidR="007A57E4" w:rsidRPr="005553B3">
        <w:rPr>
          <w:lang w:val="en-GB"/>
        </w:rPr>
        <w:t xml:space="preserve"> the most concerned Working Parties and Administrative Committees to prepare a strategic assessment of the issues and challenges with regard to their double functions with regional and global outreach and prepare recommendations on their solutions and present their findings at the next Committee session</w:t>
      </w:r>
      <w:r w:rsidR="00194284" w:rsidRPr="005553B3">
        <w:rPr>
          <w:lang w:val="en-GB"/>
        </w:rPr>
        <w:t>.</w:t>
      </w:r>
      <w:proofErr w:type="gramEnd"/>
      <w:r w:rsidR="003101B7" w:rsidRPr="005553B3">
        <w:rPr>
          <w:lang w:val="en-GB"/>
        </w:rPr>
        <w:t xml:space="preserve"> </w:t>
      </w:r>
      <w:r w:rsidR="007A57E4" w:rsidRPr="005553B3">
        <w:rPr>
          <w:lang w:val="en-GB"/>
        </w:rPr>
        <w:t xml:space="preserve">Furthermore, the Committee </w:t>
      </w:r>
      <w:r w:rsidR="007A57E4" w:rsidRPr="005553B3">
        <w:rPr>
          <w:b/>
          <w:lang w:val="en-GB"/>
        </w:rPr>
        <w:t>asked</w:t>
      </w:r>
      <w:r w:rsidR="007A57E4" w:rsidRPr="005553B3">
        <w:rPr>
          <w:lang w:val="en-GB"/>
        </w:rPr>
        <w:t xml:space="preserve"> the secretariat to compile all relevant administrative rules in force that govern translation and other relevant administrative procedures and make this available to the</w:t>
      </w:r>
      <w:r w:rsidR="009B349B" w:rsidRPr="005553B3">
        <w:rPr>
          <w:lang w:val="en-GB"/>
        </w:rPr>
        <w:t xml:space="preserve"> </w:t>
      </w:r>
      <w:r w:rsidR="00F66A6B" w:rsidRPr="005553B3">
        <w:rPr>
          <w:lang w:val="en-GB"/>
        </w:rPr>
        <w:t>W</w:t>
      </w:r>
      <w:r w:rsidR="007A57E4" w:rsidRPr="005553B3">
        <w:rPr>
          <w:lang w:val="en-GB"/>
        </w:rPr>
        <w:t xml:space="preserve">orking </w:t>
      </w:r>
      <w:r w:rsidR="00F66A6B" w:rsidRPr="005553B3">
        <w:rPr>
          <w:lang w:val="en-GB"/>
        </w:rPr>
        <w:t>P</w:t>
      </w:r>
      <w:r w:rsidR="007A57E4" w:rsidRPr="005553B3">
        <w:rPr>
          <w:lang w:val="en-GB"/>
        </w:rPr>
        <w:t xml:space="preserve">arty </w:t>
      </w:r>
      <w:r w:rsidR="00F66A6B" w:rsidRPr="005553B3">
        <w:rPr>
          <w:lang w:val="en-GB"/>
        </w:rPr>
        <w:t>C</w:t>
      </w:r>
      <w:r w:rsidR="007A57E4" w:rsidRPr="005553B3">
        <w:rPr>
          <w:lang w:val="en-GB"/>
        </w:rPr>
        <w:t xml:space="preserve">hairs and </w:t>
      </w:r>
      <w:r w:rsidR="00F66A6B" w:rsidRPr="005553B3">
        <w:rPr>
          <w:lang w:val="en-GB"/>
        </w:rPr>
        <w:t>V</w:t>
      </w:r>
      <w:r w:rsidR="007A57E4" w:rsidRPr="005553B3">
        <w:rPr>
          <w:lang w:val="en-GB"/>
        </w:rPr>
        <w:t>ice</w:t>
      </w:r>
      <w:r w:rsidR="00F66A6B" w:rsidRPr="005553B3">
        <w:rPr>
          <w:lang w:val="en-GB"/>
        </w:rPr>
        <w:t>-C</w:t>
      </w:r>
      <w:r w:rsidR="007A57E4" w:rsidRPr="005553B3">
        <w:rPr>
          <w:lang w:val="en-GB"/>
        </w:rPr>
        <w:t>hairs, a</w:t>
      </w:r>
      <w:r w:rsidRPr="005553B3">
        <w:rPr>
          <w:lang w:val="en-GB"/>
        </w:rPr>
        <w:t>s well as to the Bureau members.</w:t>
      </w:r>
    </w:p>
    <w:p w14:paraId="01C50C21" w14:textId="77777777" w:rsidR="00B42D1B" w:rsidRPr="005553B3" w:rsidRDefault="009A0A60" w:rsidP="009A0A60">
      <w:pPr>
        <w:pStyle w:val="H1G"/>
        <w:rPr>
          <w:lang w:val="en-GB"/>
        </w:rPr>
      </w:pPr>
      <w:r w:rsidRPr="005553B3">
        <w:rPr>
          <w:lang w:val="en-GB"/>
        </w:rPr>
        <w:lastRenderedPageBreak/>
        <w:tab/>
        <w:t>B.</w:t>
      </w:r>
      <w:r w:rsidRPr="005553B3">
        <w:rPr>
          <w:lang w:val="en-GB"/>
        </w:rPr>
        <w:tab/>
        <w:t>Date of next session</w:t>
      </w:r>
    </w:p>
    <w:p w14:paraId="7F6F10F8" w14:textId="3C3D8C31" w:rsidR="007A57E4" w:rsidRPr="005553B3" w:rsidRDefault="00595F57" w:rsidP="00C63208">
      <w:pPr>
        <w:pStyle w:val="SingleTxtG"/>
        <w:rPr>
          <w:lang w:val="en-GB"/>
        </w:rPr>
      </w:pPr>
      <w:r w:rsidRPr="005553B3">
        <w:rPr>
          <w:lang w:val="en-GB"/>
        </w:rPr>
        <w:t>17</w:t>
      </w:r>
      <w:r w:rsidR="00120C88" w:rsidRPr="005553B3">
        <w:rPr>
          <w:lang w:val="en-GB"/>
        </w:rPr>
        <w:t>1</w:t>
      </w:r>
      <w:r w:rsidRPr="005553B3">
        <w:rPr>
          <w:lang w:val="en-GB"/>
        </w:rPr>
        <w:t>.</w:t>
      </w:r>
      <w:r w:rsidRPr="005553B3">
        <w:rPr>
          <w:lang w:val="en-GB"/>
        </w:rPr>
        <w:tab/>
      </w:r>
      <w:r w:rsidR="009A0A60" w:rsidRPr="005553B3">
        <w:rPr>
          <w:lang w:val="en-GB"/>
        </w:rPr>
        <w:t xml:space="preserve">The Committee </w:t>
      </w:r>
      <w:r w:rsidR="009A0A60" w:rsidRPr="005553B3">
        <w:rPr>
          <w:b/>
          <w:lang w:val="en-GB"/>
        </w:rPr>
        <w:t>n</w:t>
      </w:r>
      <w:r w:rsidR="007A57E4" w:rsidRPr="005553B3">
        <w:rPr>
          <w:b/>
          <w:lang w:val="en-GB"/>
        </w:rPr>
        <w:t>oted</w:t>
      </w:r>
      <w:r w:rsidR="007A57E4" w:rsidRPr="005553B3">
        <w:rPr>
          <w:lang w:val="en-GB"/>
        </w:rPr>
        <w:t xml:space="preserve"> that its seventy-ninth session </w:t>
      </w:r>
      <w:proofErr w:type="gramStart"/>
      <w:r w:rsidR="007A57E4" w:rsidRPr="005553B3">
        <w:rPr>
          <w:lang w:val="en-GB"/>
        </w:rPr>
        <w:t>is tentatively scheduled to be held</w:t>
      </w:r>
      <w:proofErr w:type="gramEnd"/>
      <w:r w:rsidR="007A57E4" w:rsidRPr="005553B3">
        <w:rPr>
          <w:lang w:val="en-GB"/>
        </w:rPr>
        <w:t xml:space="preserve"> in Geneva from 21 to 24 February 2017</w:t>
      </w:r>
      <w:r w:rsidR="009A0A60" w:rsidRPr="005553B3">
        <w:rPr>
          <w:lang w:val="en-GB"/>
        </w:rPr>
        <w:t>.</w:t>
      </w:r>
    </w:p>
    <w:p w14:paraId="62EB0922" w14:textId="77777777" w:rsidR="00B42D1B" w:rsidRPr="005553B3" w:rsidRDefault="009A0A60" w:rsidP="009A0A60">
      <w:pPr>
        <w:pStyle w:val="HChG"/>
        <w:rPr>
          <w:lang w:val="en-GB"/>
        </w:rPr>
      </w:pPr>
      <w:r w:rsidRPr="005553B3">
        <w:rPr>
          <w:lang w:val="en-GB"/>
        </w:rPr>
        <w:tab/>
        <w:t>XXIV.</w:t>
      </w:r>
      <w:r w:rsidRPr="005553B3">
        <w:rPr>
          <w:lang w:val="en-GB"/>
        </w:rPr>
        <w:tab/>
        <w:t>Adoption of the list of main decisions of the seventy-eighth session (agenda item 22)</w:t>
      </w:r>
      <w:r w:rsidR="00B42D1B" w:rsidRPr="005553B3">
        <w:rPr>
          <w:lang w:val="en-GB"/>
        </w:rPr>
        <w:tab/>
      </w:r>
    </w:p>
    <w:p w14:paraId="10665511" w14:textId="50EA718C" w:rsidR="00042700" w:rsidRDefault="00595F57" w:rsidP="0026274F">
      <w:pPr>
        <w:pStyle w:val="SingleTxtG"/>
        <w:rPr>
          <w:lang w:val="en-GB"/>
        </w:rPr>
      </w:pPr>
      <w:r w:rsidRPr="005553B3">
        <w:rPr>
          <w:lang w:val="en-GB"/>
        </w:rPr>
        <w:t>17</w:t>
      </w:r>
      <w:r w:rsidR="00120C88" w:rsidRPr="005553B3">
        <w:rPr>
          <w:lang w:val="en-GB"/>
        </w:rPr>
        <w:t>2</w:t>
      </w:r>
      <w:r w:rsidRPr="005553B3">
        <w:rPr>
          <w:lang w:val="en-GB"/>
        </w:rPr>
        <w:t>.</w:t>
      </w:r>
      <w:r w:rsidRPr="005553B3">
        <w:rPr>
          <w:lang w:val="en-GB"/>
        </w:rPr>
        <w:tab/>
      </w:r>
      <w:r w:rsidR="009A0A60" w:rsidRPr="005553B3">
        <w:rPr>
          <w:lang w:val="en-GB"/>
        </w:rPr>
        <w:t xml:space="preserve">The Committee </w:t>
      </w:r>
      <w:r w:rsidR="009A0A60" w:rsidRPr="005553B3">
        <w:rPr>
          <w:b/>
          <w:lang w:val="en-GB"/>
        </w:rPr>
        <w:t>a</w:t>
      </w:r>
      <w:r w:rsidR="007A57E4" w:rsidRPr="005553B3">
        <w:rPr>
          <w:b/>
          <w:lang w:val="en-GB"/>
        </w:rPr>
        <w:t>dopted</w:t>
      </w:r>
      <w:r w:rsidR="007A57E4" w:rsidRPr="005553B3">
        <w:rPr>
          <w:lang w:val="en-GB"/>
        </w:rPr>
        <w:t xml:space="preserve"> the list of main decisions of the seventy-eighth session</w:t>
      </w:r>
      <w:r w:rsidR="009A0A60" w:rsidRPr="005553B3">
        <w:rPr>
          <w:lang w:val="en-GB"/>
        </w:rPr>
        <w:t xml:space="preserve"> (Informal document ITC (2016) No</w:t>
      </w:r>
      <w:r w:rsidR="00194284" w:rsidRPr="005553B3">
        <w:rPr>
          <w:lang w:val="en-GB"/>
        </w:rPr>
        <w:t>.</w:t>
      </w:r>
      <w:r w:rsidR="00EE7149" w:rsidRPr="005553B3">
        <w:rPr>
          <w:lang w:val="en-GB"/>
        </w:rPr>
        <w:t xml:space="preserve"> </w:t>
      </w:r>
      <w:r w:rsidR="009A0A60" w:rsidRPr="005553B3">
        <w:rPr>
          <w:lang w:val="en-GB"/>
        </w:rPr>
        <w:t>14)</w:t>
      </w:r>
      <w:r w:rsidR="007A57E4" w:rsidRPr="005553B3">
        <w:rPr>
          <w:lang w:val="en-GB"/>
        </w:rPr>
        <w:t>.</w:t>
      </w:r>
    </w:p>
    <w:p w14:paraId="74E0B07E" w14:textId="6ADFD220" w:rsidR="00C738E2" w:rsidRPr="00C738E2" w:rsidRDefault="00C738E2" w:rsidP="00C738E2">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C738E2" w:rsidRPr="00C738E2" w:rsidSect="00706C3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0E1FA" w15:done="0"/>
  <w15:commentEx w15:paraId="423114C2" w15:done="0"/>
  <w15:commentEx w15:paraId="754753D7" w15:done="0"/>
  <w15:commentEx w15:paraId="54B3EE89" w15:done="0"/>
  <w15:commentEx w15:paraId="360DB641" w15:done="0"/>
  <w15:commentEx w15:paraId="397CDE8D" w15:done="0"/>
  <w15:commentEx w15:paraId="7A44A968" w15:done="0"/>
  <w15:commentEx w15:paraId="42216D4D" w15:done="0"/>
  <w15:commentEx w15:paraId="042D73F0" w15:done="0"/>
  <w15:commentEx w15:paraId="15B4F9D6" w15:done="0"/>
  <w15:commentEx w15:paraId="1C1D6A7F" w15:done="0"/>
  <w15:commentEx w15:paraId="5E0F3197" w15:done="0"/>
  <w15:commentEx w15:paraId="5130099F" w15:done="0"/>
  <w15:commentEx w15:paraId="7B7144CC" w15:done="0"/>
  <w15:commentEx w15:paraId="6287DC7F" w15:done="0"/>
  <w15:commentEx w15:paraId="421E2742" w15:done="0"/>
  <w15:commentEx w15:paraId="187631DE" w15:done="0"/>
  <w15:commentEx w15:paraId="447EC7F5" w15:done="0"/>
  <w15:commentEx w15:paraId="08AA1DEC" w15:done="0"/>
  <w15:commentEx w15:paraId="293A8A74" w15:done="0"/>
  <w15:commentEx w15:paraId="11579D08" w15:done="0"/>
  <w15:commentEx w15:paraId="01CCEE52" w15:done="0"/>
  <w15:commentEx w15:paraId="6B685273" w15:done="0"/>
  <w15:commentEx w15:paraId="2BDA1F5A" w15:done="0"/>
  <w15:commentEx w15:paraId="15086500" w15:done="0"/>
  <w15:commentEx w15:paraId="247EB9FA" w15:done="0"/>
  <w15:commentEx w15:paraId="47FC383C" w15:done="0"/>
  <w15:commentEx w15:paraId="302E2DC3" w15:done="0"/>
  <w15:commentEx w15:paraId="6BE8668B" w15:done="0"/>
  <w15:commentEx w15:paraId="5FA578D9" w15:done="0"/>
  <w15:commentEx w15:paraId="5EDC8B21" w15:done="0"/>
  <w15:commentEx w15:paraId="4CEF68D3" w15:done="0"/>
  <w15:commentEx w15:paraId="138BA986" w15:done="0"/>
  <w15:commentEx w15:paraId="00B85496" w15:done="0"/>
  <w15:commentEx w15:paraId="30A406CB" w15:done="0"/>
  <w15:commentEx w15:paraId="68970D02" w15:done="0"/>
  <w15:commentEx w15:paraId="6EEB9C4E" w15:done="0"/>
  <w15:commentEx w15:paraId="682CC2FE" w15:done="0"/>
  <w15:commentEx w15:paraId="7088AA70" w15:done="0"/>
  <w15:commentEx w15:paraId="3301B9A4" w15:done="0"/>
  <w15:commentEx w15:paraId="70BE540A" w15:done="0"/>
  <w15:commentEx w15:paraId="7345D76C" w15:done="0"/>
  <w15:commentEx w15:paraId="2FAAAAA8" w15:done="0"/>
  <w15:commentEx w15:paraId="07A8BA20" w15:done="0"/>
  <w15:commentEx w15:paraId="00CD8C35" w15:done="0"/>
  <w15:commentEx w15:paraId="4B1E6D35" w15:done="0"/>
  <w15:commentEx w15:paraId="0559AC00" w15:done="0"/>
  <w15:commentEx w15:paraId="5D078561" w15:done="0"/>
  <w15:commentEx w15:paraId="31223160" w15:done="0"/>
  <w15:commentEx w15:paraId="36D79B72" w15:done="0"/>
  <w15:commentEx w15:paraId="67A9D81F" w15:done="0"/>
  <w15:commentEx w15:paraId="768D781D" w15:done="0"/>
  <w15:commentEx w15:paraId="67C39E9C" w15:done="0"/>
  <w15:commentEx w15:paraId="5B8DFFFD" w15:done="0"/>
  <w15:commentEx w15:paraId="618980BD" w15:done="0"/>
  <w15:commentEx w15:paraId="6E9A2812" w15:done="0"/>
  <w15:commentEx w15:paraId="08C65D35" w15:done="0"/>
  <w15:commentEx w15:paraId="7C319B63" w15:done="0"/>
  <w15:commentEx w15:paraId="395D4450" w15:done="0"/>
  <w15:commentEx w15:paraId="70D81634" w15:done="0"/>
  <w15:commentEx w15:paraId="2F38DBE7" w15:done="0"/>
  <w15:commentEx w15:paraId="572311AD" w15:done="0"/>
  <w15:commentEx w15:paraId="12565EBA" w15:done="0"/>
  <w15:commentEx w15:paraId="6BB1D8C0" w15:done="0"/>
  <w15:commentEx w15:paraId="39AD1898" w15:done="0"/>
  <w15:commentEx w15:paraId="490EF814" w15:done="0"/>
  <w15:commentEx w15:paraId="4E2556FF" w15:done="0"/>
  <w15:commentEx w15:paraId="660717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D8FC" w14:textId="77777777" w:rsidR="00633EDD" w:rsidRDefault="00633EDD"/>
  </w:endnote>
  <w:endnote w:type="continuationSeparator" w:id="0">
    <w:p w14:paraId="0E404AB6" w14:textId="77777777" w:rsidR="00633EDD" w:rsidRDefault="00633EDD">
      <w:pPr>
        <w:pStyle w:val="Footer"/>
      </w:pPr>
    </w:p>
  </w:endnote>
  <w:endnote w:type="continuationNotice" w:id="1">
    <w:p w14:paraId="430BFB4A" w14:textId="77777777" w:rsidR="00633EDD" w:rsidRDefault="0063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97887" w14:textId="6F59167B" w:rsidR="00633EDD" w:rsidRPr="00AD4CA6" w:rsidRDefault="00633EDD"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AD3577">
      <w:rPr>
        <w:b/>
        <w:noProof/>
        <w:sz w:val="18"/>
      </w:rPr>
      <w:t>14</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8F36" w14:textId="0974F450" w:rsidR="00633EDD" w:rsidRPr="00AD4CA6" w:rsidRDefault="00633EDD"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AD3577">
      <w:rPr>
        <w:b/>
        <w:noProof/>
        <w:sz w:val="18"/>
      </w:rPr>
      <w:t>15</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0970" w14:textId="77777777" w:rsidR="00633EDD" w:rsidRPr="00D27D5E" w:rsidRDefault="00633EDD" w:rsidP="00D27D5E">
      <w:pPr>
        <w:tabs>
          <w:tab w:val="right" w:pos="2155"/>
        </w:tabs>
        <w:spacing w:after="80"/>
        <w:ind w:left="680"/>
        <w:rPr>
          <w:u w:val="single"/>
        </w:rPr>
      </w:pPr>
      <w:r>
        <w:rPr>
          <w:u w:val="single"/>
        </w:rPr>
        <w:tab/>
      </w:r>
    </w:p>
  </w:footnote>
  <w:footnote w:type="continuationSeparator" w:id="0">
    <w:p w14:paraId="013CE401" w14:textId="77777777" w:rsidR="00633EDD" w:rsidRPr="00E35D8F" w:rsidRDefault="00633EDD" w:rsidP="00E35D8F">
      <w:pPr>
        <w:tabs>
          <w:tab w:val="right" w:pos="2155"/>
        </w:tabs>
        <w:spacing w:after="80"/>
        <w:ind w:left="680"/>
        <w:rPr>
          <w:u w:val="single"/>
        </w:rPr>
      </w:pPr>
      <w:r w:rsidRPr="00E35D8F">
        <w:rPr>
          <w:u w:val="single"/>
        </w:rPr>
        <w:tab/>
      </w:r>
    </w:p>
  </w:footnote>
  <w:footnote w:type="continuationNotice" w:id="1">
    <w:p w14:paraId="614D75F9" w14:textId="77777777" w:rsidR="00633EDD" w:rsidRDefault="00633EDD"/>
  </w:footnote>
  <w:footnote w:id="2">
    <w:p w14:paraId="3F284B4C" w14:textId="2D39077E" w:rsidR="00633EDD" w:rsidRPr="00430C31" w:rsidRDefault="00633EDD" w:rsidP="00430C31">
      <w:pPr>
        <w:pStyle w:val="FootnoteText"/>
        <w:widowControl w:val="0"/>
        <w:tabs>
          <w:tab w:val="clear" w:pos="1021"/>
          <w:tab w:val="right" w:pos="1020"/>
        </w:tabs>
        <w:rPr>
          <w:lang w:val="en-US"/>
        </w:rPr>
      </w:pPr>
      <w:r w:rsidRPr="00DB4E1D">
        <w:rPr>
          <w:lang w:val="en-GB"/>
        </w:rPr>
        <w:tab/>
      </w:r>
      <w:r>
        <w:rPr>
          <w:rStyle w:val="FootnoteReference"/>
        </w:rPr>
        <w:footnoteRef/>
      </w:r>
      <w:r w:rsidRPr="00C63208">
        <w:rPr>
          <w:lang w:val="en-GB"/>
        </w:rPr>
        <w:tab/>
      </w:r>
      <w:r w:rsidRPr="00D24BE7">
        <w:rPr>
          <w:lang w:val="en-US"/>
        </w:rPr>
        <w:t>O</w:t>
      </w:r>
      <w:proofErr w:type="spellStart"/>
      <w:r w:rsidRPr="005A5211">
        <w:rPr>
          <w:lang w:val="en-GB"/>
        </w:rPr>
        <w:t>riginally</w:t>
      </w:r>
      <w:proofErr w:type="spellEnd"/>
      <w:r w:rsidRPr="005A5211">
        <w:rPr>
          <w:lang w:val="en-GB"/>
        </w:rPr>
        <w:t xml:space="preserve"> developed </w:t>
      </w:r>
      <w:r>
        <w:rPr>
          <w:lang w:val="en-US"/>
        </w:rPr>
        <w:t xml:space="preserve">by UNECE, in cooperation with other United Nations Regional Commissions and </w:t>
      </w:r>
      <w:r>
        <w:rPr>
          <w:lang w:val="en-GB"/>
        </w:rPr>
        <w:t>f</w:t>
      </w:r>
      <w:r w:rsidRPr="005A5211">
        <w:rPr>
          <w:lang w:val="en-GB"/>
        </w:rPr>
        <w:t>und</w:t>
      </w:r>
      <w:r>
        <w:rPr>
          <w:lang w:val="en-GB"/>
        </w:rPr>
        <w:t>ed</w:t>
      </w:r>
      <w:r w:rsidRPr="005A5211">
        <w:rPr>
          <w:lang w:val="en-GB"/>
        </w:rPr>
        <w:t xml:space="preserve"> </w:t>
      </w:r>
      <w:r>
        <w:rPr>
          <w:lang w:val="en-GB"/>
        </w:rPr>
        <w:t xml:space="preserve">by the </w:t>
      </w:r>
      <w:r w:rsidRPr="005A5211">
        <w:rPr>
          <w:lang w:val="en-GB"/>
        </w:rPr>
        <w:t>United Nations Development Account.</w:t>
      </w:r>
    </w:p>
  </w:footnote>
  <w:footnote w:id="3">
    <w:p w14:paraId="07DD764F" w14:textId="7FE148B5" w:rsidR="00633EDD" w:rsidRPr="00A71F96" w:rsidRDefault="00633EDD" w:rsidP="008C5AA9">
      <w:pPr>
        <w:pStyle w:val="FootnoteText"/>
        <w:widowControl w:val="0"/>
        <w:tabs>
          <w:tab w:val="clear" w:pos="1021"/>
          <w:tab w:val="right" w:pos="1020"/>
        </w:tabs>
        <w:rPr>
          <w:lang w:val="en-US"/>
        </w:rPr>
      </w:pPr>
      <w:r w:rsidRPr="00DB4E1D">
        <w:rPr>
          <w:lang w:val="en-GB"/>
        </w:rPr>
        <w:tab/>
      </w:r>
      <w:r>
        <w:rPr>
          <w:rStyle w:val="FootnoteReference"/>
        </w:rPr>
        <w:footnoteRef/>
      </w:r>
      <w:r w:rsidRPr="008C5AA9">
        <w:rPr>
          <w:lang w:val="en-GB"/>
        </w:rPr>
        <w:tab/>
      </w:r>
      <w:proofErr w:type="gramStart"/>
      <w:r w:rsidRPr="008C5AA9">
        <w:rPr>
          <w:lang w:val="en-GB"/>
        </w:rPr>
        <w:t>Regulations concerning the International Carriage of Dangerous Goods by Rail (RID), European Agreement concerning the International Carriage of Dangerous Goods by Road (ADR), European Agreement concerning the International Carriage of Dangerous Goods by Inland Waterways (ADN)</w:t>
      </w:r>
      <w:r>
        <w:rPr>
          <w:lang w:val="en-GB"/>
        </w:rPr>
        <w:t>.</w:t>
      </w:r>
      <w:proofErr w:type="gramEnd"/>
    </w:p>
  </w:footnote>
  <w:footnote w:id="4">
    <w:p w14:paraId="317ECD29" w14:textId="311D3012" w:rsidR="00633EDD" w:rsidRPr="006427D2" w:rsidRDefault="00633EDD" w:rsidP="006427D2">
      <w:pPr>
        <w:pStyle w:val="FootnoteText"/>
        <w:widowControl w:val="0"/>
        <w:rPr>
          <w:lang w:val="en-US"/>
        </w:rPr>
      </w:pPr>
      <w:r w:rsidRPr="006427D2">
        <w:rPr>
          <w:lang w:val="en-GB"/>
        </w:rPr>
        <w:tab/>
      </w:r>
      <w:r>
        <w:rPr>
          <w:rStyle w:val="FootnoteReference"/>
        </w:rPr>
        <w:footnoteRef/>
      </w:r>
      <w:r w:rsidRPr="006427D2">
        <w:rPr>
          <w:lang w:val="en-GB"/>
        </w:rPr>
        <w:tab/>
      </w:r>
      <w:r>
        <w:rPr>
          <w:lang w:val="en-GB"/>
        </w:rPr>
        <w:t xml:space="preserve">Due to technical reasons, the deadline </w:t>
      </w:r>
      <w:proofErr w:type="gramStart"/>
      <w:r>
        <w:rPr>
          <w:lang w:val="en-GB"/>
        </w:rPr>
        <w:t>is extended</w:t>
      </w:r>
      <w:proofErr w:type="gramEnd"/>
      <w:r>
        <w:rPr>
          <w:lang w:val="en-GB"/>
        </w:rPr>
        <w:t xml:space="preserve"> until 31 May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01F7" w14:textId="77777777" w:rsidR="00633EDD" w:rsidRPr="00DD6C0A" w:rsidRDefault="00633EDD" w:rsidP="00DD6C0A">
    <w:pPr>
      <w:pStyle w:val="Header"/>
    </w:pPr>
    <w:r w:rsidRPr="002E3F94">
      <w:t>ECE/TRANS/2</w:t>
    </w:r>
    <w:r>
      <w:t>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93FA" w14:textId="77777777" w:rsidR="00633EDD" w:rsidRPr="00DD6C0A" w:rsidRDefault="00633EDD" w:rsidP="00DD6C0A">
    <w:pPr>
      <w:pStyle w:val="Header"/>
      <w:jc w:val="right"/>
    </w:pPr>
    <w:r w:rsidRPr="002E3F94">
      <w:t>ECE/TRANS/2</w:t>
    </w:r>
    <w: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CC22667"/>
    <w:multiLevelType w:val="hybridMultilevel"/>
    <w:tmpl w:val="144289E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10A3E2D"/>
    <w:multiLevelType w:val="hybridMultilevel"/>
    <w:tmpl w:val="9BD60642"/>
    <w:lvl w:ilvl="0" w:tplc="C06C95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2">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3">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CF4EB2"/>
    <w:multiLevelType w:val="hybridMultilevel"/>
    <w:tmpl w:val="F03A5FD0"/>
    <w:lvl w:ilvl="0" w:tplc="04090001">
      <w:start w:val="1"/>
      <w:numFmt w:val="bullet"/>
      <w:pStyle w:val="Bullet2G"/>
      <w:lvlText w:val=""/>
      <w:lvlJc w:val="left"/>
      <w:pPr>
        <w:tabs>
          <w:tab w:val="num" w:pos="2268"/>
        </w:tabs>
        <w:ind w:left="2268" w:hanging="17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9">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40"/>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6"/>
  </w:num>
  <w:num w:numId="14">
    <w:abstractNumId w:val="33"/>
  </w:num>
  <w:num w:numId="15">
    <w:abstractNumId w:val="30"/>
  </w:num>
  <w:num w:numId="16">
    <w:abstractNumId w:val="35"/>
  </w:num>
  <w:num w:numId="17">
    <w:abstractNumId w:val="24"/>
  </w:num>
  <w:num w:numId="18">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29"/>
  </w:num>
  <w:num w:numId="22">
    <w:abstractNumId w:val="36"/>
  </w:num>
  <w:num w:numId="23">
    <w:abstractNumId w:val="31"/>
  </w:num>
  <w:num w:numId="24">
    <w:abstractNumId w:val="19"/>
  </w:num>
  <w:num w:numId="25">
    <w:abstractNumId w:val="37"/>
  </w:num>
  <w:num w:numId="26">
    <w:abstractNumId w:val="28"/>
  </w:num>
  <w:num w:numId="27">
    <w:abstractNumId w:val="15"/>
  </w:num>
  <w:num w:numId="28">
    <w:abstractNumId w:val="25"/>
  </w:num>
  <w:num w:numId="29">
    <w:abstractNumId w:val="16"/>
  </w:num>
  <w:num w:numId="30">
    <w:abstractNumId w:val="13"/>
  </w:num>
  <w:num w:numId="31">
    <w:abstractNumId w:val="35"/>
  </w:num>
  <w:num w:numId="32">
    <w:abstractNumId w:val="35"/>
  </w:num>
  <w:num w:numId="33">
    <w:abstractNumId w:val="14"/>
  </w:num>
  <w:num w:numId="34">
    <w:abstractNumId w:val="11"/>
  </w:num>
  <w:num w:numId="35">
    <w:abstractNumId w:val="38"/>
  </w:num>
  <w:num w:numId="36">
    <w:abstractNumId w:val="27"/>
  </w:num>
  <w:num w:numId="37">
    <w:abstractNumId w:val="39"/>
  </w:num>
  <w:num w:numId="38">
    <w:abstractNumId w:val="17"/>
  </w:num>
  <w:num w:numId="39">
    <w:abstractNumId w:val="32"/>
  </w:num>
  <w:num w:numId="40">
    <w:abstractNumId w:val="10"/>
  </w:num>
  <w:num w:numId="41">
    <w:abstractNumId w:val="18"/>
  </w:num>
  <w:num w:numId="42">
    <w:abstractNumId w:val="34"/>
  </w:num>
  <w:num w:numId="43">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IE"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037C3"/>
    <w:rsid w:val="00004F2B"/>
    <w:rsid w:val="00010E32"/>
    <w:rsid w:val="000133CA"/>
    <w:rsid w:val="00013F00"/>
    <w:rsid w:val="00016502"/>
    <w:rsid w:val="00016AC5"/>
    <w:rsid w:val="00017548"/>
    <w:rsid w:val="00020245"/>
    <w:rsid w:val="0002062D"/>
    <w:rsid w:val="000272F9"/>
    <w:rsid w:val="00031725"/>
    <w:rsid w:val="000332C5"/>
    <w:rsid w:val="00034D2A"/>
    <w:rsid w:val="00035B74"/>
    <w:rsid w:val="00040261"/>
    <w:rsid w:val="00042700"/>
    <w:rsid w:val="00044828"/>
    <w:rsid w:val="00053762"/>
    <w:rsid w:val="00057F55"/>
    <w:rsid w:val="00061518"/>
    <w:rsid w:val="000676B2"/>
    <w:rsid w:val="00071489"/>
    <w:rsid w:val="00072147"/>
    <w:rsid w:val="000742FF"/>
    <w:rsid w:val="00076EBC"/>
    <w:rsid w:val="00080BCE"/>
    <w:rsid w:val="00082256"/>
    <w:rsid w:val="00085C03"/>
    <w:rsid w:val="00090484"/>
    <w:rsid w:val="00092036"/>
    <w:rsid w:val="00093F80"/>
    <w:rsid w:val="00097342"/>
    <w:rsid w:val="000974E4"/>
    <w:rsid w:val="000A147A"/>
    <w:rsid w:val="000A1866"/>
    <w:rsid w:val="000B02BC"/>
    <w:rsid w:val="000B1180"/>
    <w:rsid w:val="000B1E30"/>
    <w:rsid w:val="000B3E99"/>
    <w:rsid w:val="000B3F60"/>
    <w:rsid w:val="000B5184"/>
    <w:rsid w:val="000B62CB"/>
    <w:rsid w:val="000B6A2F"/>
    <w:rsid w:val="000B6D3A"/>
    <w:rsid w:val="000C0350"/>
    <w:rsid w:val="000C21CF"/>
    <w:rsid w:val="000C22BE"/>
    <w:rsid w:val="000C263D"/>
    <w:rsid w:val="000C2B91"/>
    <w:rsid w:val="000C3BC8"/>
    <w:rsid w:val="000D06D7"/>
    <w:rsid w:val="000D1D12"/>
    <w:rsid w:val="000D3BF0"/>
    <w:rsid w:val="000D64D4"/>
    <w:rsid w:val="000D71CC"/>
    <w:rsid w:val="000D7685"/>
    <w:rsid w:val="000E14C8"/>
    <w:rsid w:val="000E3DFC"/>
    <w:rsid w:val="000E60BE"/>
    <w:rsid w:val="000F31D8"/>
    <w:rsid w:val="000F41F2"/>
    <w:rsid w:val="000F5C15"/>
    <w:rsid w:val="00101AA3"/>
    <w:rsid w:val="00101EF0"/>
    <w:rsid w:val="0011132D"/>
    <w:rsid w:val="001115A4"/>
    <w:rsid w:val="00111706"/>
    <w:rsid w:val="001119F2"/>
    <w:rsid w:val="00113B48"/>
    <w:rsid w:val="00114718"/>
    <w:rsid w:val="00114CFA"/>
    <w:rsid w:val="00114DA2"/>
    <w:rsid w:val="0011750B"/>
    <w:rsid w:val="00117A81"/>
    <w:rsid w:val="00120C88"/>
    <w:rsid w:val="00124C31"/>
    <w:rsid w:val="00125193"/>
    <w:rsid w:val="001257B9"/>
    <w:rsid w:val="00125BFE"/>
    <w:rsid w:val="00127501"/>
    <w:rsid w:val="001307AD"/>
    <w:rsid w:val="00130EE3"/>
    <w:rsid w:val="00132529"/>
    <w:rsid w:val="0013360C"/>
    <w:rsid w:val="00134F0E"/>
    <w:rsid w:val="001537FC"/>
    <w:rsid w:val="00153BC5"/>
    <w:rsid w:val="001569F8"/>
    <w:rsid w:val="00157352"/>
    <w:rsid w:val="0015766A"/>
    <w:rsid w:val="00160339"/>
    <w:rsid w:val="00160540"/>
    <w:rsid w:val="001652FA"/>
    <w:rsid w:val="00171CA3"/>
    <w:rsid w:val="00172A1D"/>
    <w:rsid w:val="001818F1"/>
    <w:rsid w:val="00187559"/>
    <w:rsid w:val="00192EEB"/>
    <w:rsid w:val="00193159"/>
    <w:rsid w:val="00194284"/>
    <w:rsid w:val="00195ED4"/>
    <w:rsid w:val="0019640B"/>
    <w:rsid w:val="00196BBD"/>
    <w:rsid w:val="001A20FB"/>
    <w:rsid w:val="001A2382"/>
    <w:rsid w:val="001A47B6"/>
    <w:rsid w:val="001B35CA"/>
    <w:rsid w:val="001B6557"/>
    <w:rsid w:val="001B68EC"/>
    <w:rsid w:val="001C0CEE"/>
    <w:rsid w:val="001C2FB2"/>
    <w:rsid w:val="001C3C49"/>
    <w:rsid w:val="001C5474"/>
    <w:rsid w:val="001C77C8"/>
    <w:rsid w:val="001D0136"/>
    <w:rsid w:val="001D135C"/>
    <w:rsid w:val="001D482D"/>
    <w:rsid w:val="001D5853"/>
    <w:rsid w:val="001D5F49"/>
    <w:rsid w:val="001D7F8A"/>
    <w:rsid w:val="001E0239"/>
    <w:rsid w:val="001E24C9"/>
    <w:rsid w:val="001E2BF0"/>
    <w:rsid w:val="001E3FEB"/>
    <w:rsid w:val="001E4A02"/>
    <w:rsid w:val="001E7FB2"/>
    <w:rsid w:val="001F1606"/>
    <w:rsid w:val="001F60BE"/>
    <w:rsid w:val="002024FF"/>
    <w:rsid w:val="002078C3"/>
    <w:rsid w:val="002113C8"/>
    <w:rsid w:val="002121F4"/>
    <w:rsid w:val="002137CB"/>
    <w:rsid w:val="00214C5A"/>
    <w:rsid w:val="00215A6F"/>
    <w:rsid w:val="002177A0"/>
    <w:rsid w:val="00221F0B"/>
    <w:rsid w:val="002227A1"/>
    <w:rsid w:val="00224FA9"/>
    <w:rsid w:val="00225A8C"/>
    <w:rsid w:val="00227A74"/>
    <w:rsid w:val="002303AC"/>
    <w:rsid w:val="00233994"/>
    <w:rsid w:val="00233B02"/>
    <w:rsid w:val="002340EE"/>
    <w:rsid w:val="00235A9D"/>
    <w:rsid w:val="00237EE2"/>
    <w:rsid w:val="002404F6"/>
    <w:rsid w:val="00244C1E"/>
    <w:rsid w:val="00244CD9"/>
    <w:rsid w:val="00257662"/>
    <w:rsid w:val="002613F2"/>
    <w:rsid w:val="0026274F"/>
    <w:rsid w:val="0026296C"/>
    <w:rsid w:val="00263F1A"/>
    <w:rsid w:val="00264F79"/>
    <w:rsid w:val="002659F1"/>
    <w:rsid w:val="00266F82"/>
    <w:rsid w:val="002706EE"/>
    <w:rsid w:val="00270A56"/>
    <w:rsid w:val="00277D28"/>
    <w:rsid w:val="0028310C"/>
    <w:rsid w:val="002836B6"/>
    <w:rsid w:val="00287E79"/>
    <w:rsid w:val="00291AE1"/>
    <w:rsid w:val="002928F9"/>
    <w:rsid w:val="00293552"/>
    <w:rsid w:val="00295937"/>
    <w:rsid w:val="002962AA"/>
    <w:rsid w:val="00297BDE"/>
    <w:rsid w:val="002A47EF"/>
    <w:rsid w:val="002A5D07"/>
    <w:rsid w:val="002B0B60"/>
    <w:rsid w:val="002B18CA"/>
    <w:rsid w:val="002B1BBB"/>
    <w:rsid w:val="002B3239"/>
    <w:rsid w:val="002B6CFA"/>
    <w:rsid w:val="002B7D45"/>
    <w:rsid w:val="002C0E91"/>
    <w:rsid w:val="002C5E9B"/>
    <w:rsid w:val="002C769B"/>
    <w:rsid w:val="002C7BE7"/>
    <w:rsid w:val="002C7DD9"/>
    <w:rsid w:val="002D295D"/>
    <w:rsid w:val="002D3F91"/>
    <w:rsid w:val="002D6001"/>
    <w:rsid w:val="002D79E2"/>
    <w:rsid w:val="002E3490"/>
    <w:rsid w:val="002E439C"/>
    <w:rsid w:val="002E5399"/>
    <w:rsid w:val="002E6F12"/>
    <w:rsid w:val="002E71F8"/>
    <w:rsid w:val="002F3598"/>
    <w:rsid w:val="002F6F46"/>
    <w:rsid w:val="00301307"/>
    <w:rsid w:val="003016B7"/>
    <w:rsid w:val="00307BCB"/>
    <w:rsid w:val="003101B7"/>
    <w:rsid w:val="00312703"/>
    <w:rsid w:val="00312D6C"/>
    <w:rsid w:val="0031310C"/>
    <w:rsid w:val="00313B3B"/>
    <w:rsid w:val="003161C1"/>
    <w:rsid w:val="00317AD2"/>
    <w:rsid w:val="00320209"/>
    <w:rsid w:val="00321E27"/>
    <w:rsid w:val="00322AC7"/>
    <w:rsid w:val="0032611A"/>
    <w:rsid w:val="003310CA"/>
    <w:rsid w:val="00336AB9"/>
    <w:rsid w:val="003412CC"/>
    <w:rsid w:val="00343106"/>
    <w:rsid w:val="0034333A"/>
    <w:rsid w:val="00344CC4"/>
    <w:rsid w:val="00345051"/>
    <w:rsid w:val="003512A3"/>
    <w:rsid w:val="003515AA"/>
    <w:rsid w:val="00354EF0"/>
    <w:rsid w:val="003577FB"/>
    <w:rsid w:val="00360113"/>
    <w:rsid w:val="0036318D"/>
    <w:rsid w:val="00365191"/>
    <w:rsid w:val="00367428"/>
    <w:rsid w:val="00370145"/>
    <w:rsid w:val="00370176"/>
    <w:rsid w:val="003717F6"/>
    <w:rsid w:val="003732FF"/>
    <w:rsid w:val="00374106"/>
    <w:rsid w:val="00376BDB"/>
    <w:rsid w:val="003804EA"/>
    <w:rsid w:val="003805F3"/>
    <w:rsid w:val="00381054"/>
    <w:rsid w:val="00382806"/>
    <w:rsid w:val="003869DD"/>
    <w:rsid w:val="0039095C"/>
    <w:rsid w:val="00391198"/>
    <w:rsid w:val="00393BD5"/>
    <w:rsid w:val="00395506"/>
    <w:rsid w:val="003976D5"/>
    <w:rsid w:val="003A0B14"/>
    <w:rsid w:val="003A2870"/>
    <w:rsid w:val="003B0F4C"/>
    <w:rsid w:val="003B4514"/>
    <w:rsid w:val="003B4B9C"/>
    <w:rsid w:val="003B4EC5"/>
    <w:rsid w:val="003B59F0"/>
    <w:rsid w:val="003B5D87"/>
    <w:rsid w:val="003B60D2"/>
    <w:rsid w:val="003B7F4C"/>
    <w:rsid w:val="003C12C8"/>
    <w:rsid w:val="003C3F09"/>
    <w:rsid w:val="003C51A6"/>
    <w:rsid w:val="003C63DF"/>
    <w:rsid w:val="003C6C23"/>
    <w:rsid w:val="003C6F18"/>
    <w:rsid w:val="003D0B3C"/>
    <w:rsid w:val="003D220E"/>
    <w:rsid w:val="003D41C2"/>
    <w:rsid w:val="003D4B5F"/>
    <w:rsid w:val="003D6C68"/>
    <w:rsid w:val="003D785D"/>
    <w:rsid w:val="003E35A3"/>
    <w:rsid w:val="003E3C5E"/>
    <w:rsid w:val="003E5877"/>
    <w:rsid w:val="003F045F"/>
    <w:rsid w:val="003F0BF4"/>
    <w:rsid w:val="003F1D8D"/>
    <w:rsid w:val="003F440C"/>
    <w:rsid w:val="003F707B"/>
    <w:rsid w:val="004011C8"/>
    <w:rsid w:val="00406497"/>
    <w:rsid w:val="004124EC"/>
    <w:rsid w:val="004125B5"/>
    <w:rsid w:val="00413DC8"/>
    <w:rsid w:val="004149DB"/>
    <w:rsid w:val="004159D0"/>
    <w:rsid w:val="004178DB"/>
    <w:rsid w:val="00417907"/>
    <w:rsid w:val="00424977"/>
    <w:rsid w:val="00425FD2"/>
    <w:rsid w:val="00430C31"/>
    <w:rsid w:val="0043341B"/>
    <w:rsid w:val="00433D4E"/>
    <w:rsid w:val="00434C7B"/>
    <w:rsid w:val="004362B8"/>
    <w:rsid w:val="00437DF9"/>
    <w:rsid w:val="004430DF"/>
    <w:rsid w:val="00443548"/>
    <w:rsid w:val="0044430C"/>
    <w:rsid w:val="004445EB"/>
    <w:rsid w:val="004456C3"/>
    <w:rsid w:val="0045032D"/>
    <w:rsid w:val="00450C36"/>
    <w:rsid w:val="00450D8C"/>
    <w:rsid w:val="00451AFD"/>
    <w:rsid w:val="00456CF2"/>
    <w:rsid w:val="00460995"/>
    <w:rsid w:val="00464EEE"/>
    <w:rsid w:val="00466B15"/>
    <w:rsid w:val="00467070"/>
    <w:rsid w:val="00472D1F"/>
    <w:rsid w:val="004736E2"/>
    <w:rsid w:val="004765A6"/>
    <w:rsid w:val="00482F77"/>
    <w:rsid w:val="004835CF"/>
    <w:rsid w:val="0048402B"/>
    <w:rsid w:val="00492E13"/>
    <w:rsid w:val="004A1770"/>
    <w:rsid w:val="004B0235"/>
    <w:rsid w:val="004B0869"/>
    <w:rsid w:val="004B2B8B"/>
    <w:rsid w:val="004B39C6"/>
    <w:rsid w:val="004B65D9"/>
    <w:rsid w:val="004C149C"/>
    <w:rsid w:val="004C1761"/>
    <w:rsid w:val="004C2D98"/>
    <w:rsid w:val="004C6829"/>
    <w:rsid w:val="004C6E39"/>
    <w:rsid w:val="004D0D9B"/>
    <w:rsid w:val="004D1216"/>
    <w:rsid w:val="004D16C4"/>
    <w:rsid w:val="004D29B3"/>
    <w:rsid w:val="004D3F04"/>
    <w:rsid w:val="004D44B5"/>
    <w:rsid w:val="004D6217"/>
    <w:rsid w:val="004E2344"/>
    <w:rsid w:val="004E3EDC"/>
    <w:rsid w:val="004E51CF"/>
    <w:rsid w:val="004E6E05"/>
    <w:rsid w:val="004F0385"/>
    <w:rsid w:val="004F1A58"/>
    <w:rsid w:val="004F2908"/>
    <w:rsid w:val="004F4051"/>
    <w:rsid w:val="004F7F96"/>
    <w:rsid w:val="00502622"/>
    <w:rsid w:val="005047A6"/>
    <w:rsid w:val="0050628E"/>
    <w:rsid w:val="00507151"/>
    <w:rsid w:val="00507161"/>
    <w:rsid w:val="00507B86"/>
    <w:rsid w:val="00525A11"/>
    <w:rsid w:val="00532FB4"/>
    <w:rsid w:val="0053355F"/>
    <w:rsid w:val="00536040"/>
    <w:rsid w:val="00540459"/>
    <w:rsid w:val="00540799"/>
    <w:rsid w:val="00542316"/>
    <w:rsid w:val="005431FF"/>
    <w:rsid w:val="00543D5E"/>
    <w:rsid w:val="0054768B"/>
    <w:rsid w:val="00552F95"/>
    <w:rsid w:val="005553B3"/>
    <w:rsid w:val="00556BAC"/>
    <w:rsid w:val="0056111D"/>
    <w:rsid w:val="00561519"/>
    <w:rsid w:val="00563885"/>
    <w:rsid w:val="00565941"/>
    <w:rsid w:val="00570924"/>
    <w:rsid w:val="0057111F"/>
    <w:rsid w:val="00571F41"/>
    <w:rsid w:val="00581430"/>
    <w:rsid w:val="00582724"/>
    <w:rsid w:val="0058293E"/>
    <w:rsid w:val="00584EFE"/>
    <w:rsid w:val="005862AA"/>
    <w:rsid w:val="00595F57"/>
    <w:rsid w:val="00596ACD"/>
    <w:rsid w:val="005973D2"/>
    <w:rsid w:val="005A144C"/>
    <w:rsid w:val="005A3BEE"/>
    <w:rsid w:val="005A4AAD"/>
    <w:rsid w:val="005A4B4D"/>
    <w:rsid w:val="005A5211"/>
    <w:rsid w:val="005A66B7"/>
    <w:rsid w:val="005A7DE1"/>
    <w:rsid w:val="005B0820"/>
    <w:rsid w:val="005B3B2A"/>
    <w:rsid w:val="005B5BD0"/>
    <w:rsid w:val="005B6E18"/>
    <w:rsid w:val="005C5731"/>
    <w:rsid w:val="005C5B14"/>
    <w:rsid w:val="005C6986"/>
    <w:rsid w:val="005C7398"/>
    <w:rsid w:val="005D5A2F"/>
    <w:rsid w:val="005E0E3D"/>
    <w:rsid w:val="005E0EDC"/>
    <w:rsid w:val="005E1985"/>
    <w:rsid w:val="005E4480"/>
    <w:rsid w:val="005E531A"/>
    <w:rsid w:val="005E5D1F"/>
    <w:rsid w:val="005E769D"/>
    <w:rsid w:val="005F299F"/>
    <w:rsid w:val="005F3C95"/>
    <w:rsid w:val="005F599C"/>
    <w:rsid w:val="00600AB0"/>
    <w:rsid w:val="00601EDE"/>
    <w:rsid w:val="006039FF"/>
    <w:rsid w:val="00604E55"/>
    <w:rsid w:val="0061034D"/>
    <w:rsid w:val="0061097A"/>
    <w:rsid w:val="00611D43"/>
    <w:rsid w:val="0061297B"/>
    <w:rsid w:val="00612D48"/>
    <w:rsid w:val="00614B75"/>
    <w:rsid w:val="006165A4"/>
    <w:rsid w:val="00616B45"/>
    <w:rsid w:val="00617BCB"/>
    <w:rsid w:val="00624284"/>
    <w:rsid w:val="00626547"/>
    <w:rsid w:val="0062713F"/>
    <w:rsid w:val="00630D9B"/>
    <w:rsid w:val="00631953"/>
    <w:rsid w:val="00631EB0"/>
    <w:rsid w:val="0063248A"/>
    <w:rsid w:val="006326D6"/>
    <w:rsid w:val="00633145"/>
    <w:rsid w:val="00633EDD"/>
    <w:rsid w:val="00634D53"/>
    <w:rsid w:val="00635207"/>
    <w:rsid w:val="006356B7"/>
    <w:rsid w:val="006378FC"/>
    <w:rsid w:val="00640173"/>
    <w:rsid w:val="00640C16"/>
    <w:rsid w:val="00641240"/>
    <w:rsid w:val="006427D2"/>
    <w:rsid w:val="00642C32"/>
    <w:rsid w:val="006431D4"/>
    <w:rsid w:val="006439EC"/>
    <w:rsid w:val="00644499"/>
    <w:rsid w:val="00644926"/>
    <w:rsid w:val="00647BDB"/>
    <w:rsid w:val="00650DA4"/>
    <w:rsid w:val="0065778B"/>
    <w:rsid w:val="00661905"/>
    <w:rsid w:val="006619E0"/>
    <w:rsid w:val="006701D4"/>
    <w:rsid w:val="00672254"/>
    <w:rsid w:val="006744F7"/>
    <w:rsid w:val="0067463C"/>
    <w:rsid w:val="006749FD"/>
    <w:rsid w:val="00677B17"/>
    <w:rsid w:val="00677B7E"/>
    <w:rsid w:val="00677C11"/>
    <w:rsid w:val="00677EE3"/>
    <w:rsid w:val="00686ED0"/>
    <w:rsid w:val="006912AF"/>
    <w:rsid w:val="00693722"/>
    <w:rsid w:val="00693768"/>
    <w:rsid w:val="0069746C"/>
    <w:rsid w:val="006A14BE"/>
    <w:rsid w:val="006A5FA3"/>
    <w:rsid w:val="006A695E"/>
    <w:rsid w:val="006B3BD0"/>
    <w:rsid w:val="006B448E"/>
    <w:rsid w:val="006B4590"/>
    <w:rsid w:val="006C1AFA"/>
    <w:rsid w:val="006C340C"/>
    <w:rsid w:val="006C436B"/>
    <w:rsid w:val="006C5A00"/>
    <w:rsid w:val="006C6FBB"/>
    <w:rsid w:val="006D1CAF"/>
    <w:rsid w:val="006D4BA8"/>
    <w:rsid w:val="006D57AA"/>
    <w:rsid w:val="006D6FCF"/>
    <w:rsid w:val="006E4BD0"/>
    <w:rsid w:val="006F59B7"/>
    <w:rsid w:val="00700725"/>
    <w:rsid w:val="00700800"/>
    <w:rsid w:val="007023B7"/>
    <w:rsid w:val="0070347C"/>
    <w:rsid w:val="00706517"/>
    <w:rsid w:val="00706C34"/>
    <w:rsid w:val="00713BE7"/>
    <w:rsid w:val="00716051"/>
    <w:rsid w:val="007176C1"/>
    <w:rsid w:val="007215AA"/>
    <w:rsid w:val="00722823"/>
    <w:rsid w:val="00726AFF"/>
    <w:rsid w:val="00727E1F"/>
    <w:rsid w:val="00732D80"/>
    <w:rsid w:val="007330FF"/>
    <w:rsid w:val="007372E2"/>
    <w:rsid w:val="00741586"/>
    <w:rsid w:val="0074264A"/>
    <w:rsid w:val="007429D6"/>
    <w:rsid w:val="00743735"/>
    <w:rsid w:val="0075156A"/>
    <w:rsid w:val="00754ED9"/>
    <w:rsid w:val="00755C6B"/>
    <w:rsid w:val="00763DEC"/>
    <w:rsid w:val="007645BD"/>
    <w:rsid w:val="00767020"/>
    <w:rsid w:val="007675AA"/>
    <w:rsid w:val="0077270A"/>
    <w:rsid w:val="00772949"/>
    <w:rsid w:val="007741CB"/>
    <w:rsid w:val="007748AD"/>
    <w:rsid w:val="007757AD"/>
    <w:rsid w:val="00775B22"/>
    <w:rsid w:val="00775BDC"/>
    <w:rsid w:val="007814D3"/>
    <w:rsid w:val="0078330A"/>
    <w:rsid w:val="007853D7"/>
    <w:rsid w:val="00790D7C"/>
    <w:rsid w:val="0079209F"/>
    <w:rsid w:val="007923D2"/>
    <w:rsid w:val="00795D59"/>
    <w:rsid w:val="007A57E4"/>
    <w:rsid w:val="007A7CA1"/>
    <w:rsid w:val="007A7E35"/>
    <w:rsid w:val="007B07A4"/>
    <w:rsid w:val="007B41D2"/>
    <w:rsid w:val="007B4677"/>
    <w:rsid w:val="007C14AF"/>
    <w:rsid w:val="007C1D92"/>
    <w:rsid w:val="007C3CA9"/>
    <w:rsid w:val="007C4E49"/>
    <w:rsid w:val="007D0C13"/>
    <w:rsid w:val="007D3C61"/>
    <w:rsid w:val="007E213F"/>
    <w:rsid w:val="007E26BB"/>
    <w:rsid w:val="007E5C38"/>
    <w:rsid w:val="007F1EC0"/>
    <w:rsid w:val="007F24E6"/>
    <w:rsid w:val="007F55CB"/>
    <w:rsid w:val="007F6CBB"/>
    <w:rsid w:val="007F78C2"/>
    <w:rsid w:val="0080052B"/>
    <w:rsid w:val="00800BD3"/>
    <w:rsid w:val="00801C49"/>
    <w:rsid w:val="00803563"/>
    <w:rsid w:val="00805DD5"/>
    <w:rsid w:val="0081030C"/>
    <w:rsid w:val="008121DD"/>
    <w:rsid w:val="00813C85"/>
    <w:rsid w:val="008256C3"/>
    <w:rsid w:val="00833FFC"/>
    <w:rsid w:val="00840322"/>
    <w:rsid w:val="00842026"/>
    <w:rsid w:val="008431F8"/>
    <w:rsid w:val="00843CCD"/>
    <w:rsid w:val="00844195"/>
    <w:rsid w:val="00844750"/>
    <w:rsid w:val="00847067"/>
    <w:rsid w:val="00847604"/>
    <w:rsid w:val="00851F55"/>
    <w:rsid w:val="00852211"/>
    <w:rsid w:val="00854470"/>
    <w:rsid w:val="008550B8"/>
    <w:rsid w:val="008640B2"/>
    <w:rsid w:val="0086648E"/>
    <w:rsid w:val="00866EA2"/>
    <w:rsid w:val="00870D15"/>
    <w:rsid w:val="00870E37"/>
    <w:rsid w:val="00871025"/>
    <w:rsid w:val="00871E66"/>
    <w:rsid w:val="008735C3"/>
    <w:rsid w:val="00873B3C"/>
    <w:rsid w:val="00875D9D"/>
    <w:rsid w:val="00876884"/>
    <w:rsid w:val="008813A8"/>
    <w:rsid w:val="00881FBF"/>
    <w:rsid w:val="00883D31"/>
    <w:rsid w:val="008872FA"/>
    <w:rsid w:val="0089121B"/>
    <w:rsid w:val="00891D5B"/>
    <w:rsid w:val="00893066"/>
    <w:rsid w:val="00895171"/>
    <w:rsid w:val="00897904"/>
    <w:rsid w:val="008A2A1B"/>
    <w:rsid w:val="008A56E9"/>
    <w:rsid w:val="008B43CB"/>
    <w:rsid w:val="008B44C4"/>
    <w:rsid w:val="008B601C"/>
    <w:rsid w:val="008C12AC"/>
    <w:rsid w:val="008C2CFB"/>
    <w:rsid w:val="008C5AA9"/>
    <w:rsid w:val="008D0702"/>
    <w:rsid w:val="008D383D"/>
    <w:rsid w:val="008D5AC3"/>
    <w:rsid w:val="008D7148"/>
    <w:rsid w:val="008D744E"/>
    <w:rsid w:val="008E0BBE"/>
    <w:rsid w:val="008E33EA"/>
    <w:rsid w:val="008E491C"/>
    <w:rsid w:val="008E7FAE"/>
    <w:rsid w:val="008F2FC7"/>
    <w:rsid w:val="008F43F2"/>
    <w:rsid w:val="0090086E"/>
    <w:rsid w:val="00900EA4"/>
    <w:rsid w:val="00901A04"/>
    <w:rsid w:val="00901A10"/>
    <w:rsid w:val="009038DB"/>
    <w:rsid w:val="00904063"/>
    <w:rsid w:val="0090478C"/>
    <w:rsid w:val="00904E74"/>
    <w:rsid w:val="00906A39"/>
    <w:rsid w:val="00910930"/>
    <w:rsid w:val="00910B3B"/>
    <w:rsid w:val="00911BF7"/>
    <w:rsid w:val="00913CEB"/>
    <w:rsid w:val="00921C86"/>
    <w:rsid w:val="00923294"/>
    <w:rsid w:val="009305DA"/>
    <w:rsid w:val="009329A6"/>
    <w:rsid w:val="009338AA"/>
    <w:rsid w:val="00934EB7"/>
    <w:rsid w:val="009405AC"/>
    <w:rsid w:val="00941D2B"/>
    <w:rsid w:val="009444BB"/>
    <w:rsid w:val="00946436"/>
    <w:rsid w:val="00947FAF"/>
    <w:rsid w:val="0095014C"/>
    <w:rsid w:val="0095285F"/>
    <w:rsid w:val="009571B4"/>
    <w:rsid w:val="00957CC1"/>
    <w:rsid w:val="00962478"/>
    <w:rsid w:val="00964A1D"/>
    <w:rsid w:val="00966C05"/>
    <w:rsid w:val="009702AD"/>
    <w:rsid w:val="0097425C"/>
    <w:rsid w:val="00977EC8"/>
    <w:rsid w:val="0098379F"/>
    <w:rsid w:val="00983E69"/>
    <w:rsid w:val="0099250E"/>
    <w:rsid w:val="009955EE"/>
    <w:rsid w:val="009A0A60"/>
    <w:rsid w:val="009A354C"/>
    <w:rsid w:val="009A3D7A"/>
    <w:rsid w:val="009B0618"/>
    <w:rsid w:val="009B0B64"/>
    <w:rsid w:val="009B349B"/>
    <w:rsid w:val="009B3BA1"/>
    <w:rsid w:val="009B4418"/>
    <w:rsid w:val="009C0FC5"/>
    <w:rsid w:val="009C4E45"/>
    <w:rsid w:val="009D1021"/>
    <w:rsid w:val="009D1785"/>
    <w:rsid w:val="009D3A8C"/>
    <w:rsid w:val="009D63A6"/>
    <w:rsid w:val="009E1245"/>
    <w:rsid w:val="009E1DBB"/>
    <w:rsid w:val="009E56BD"/>
    <w:rsid w:val="009E7956"/>
    <w:rsid w:val="009F28A6"/>
    <w:rsid w:val="009F4EA3"/>
    <w:rsid w:val="009F5F3C"/>
    <w:rsid w:val="00A0560A"/>
    <w:rsid w:val="00A115F1"/>
    <w:rsid w:val="00A20F07"/>
    <w:rsid w:val="00A2492E"/>
    <w:rsid w:val="00A25F03"/>
    <w:rsid w:val="00A26652"/>
    <w:rsid w:val="00A31EE1"/>
    <w:rsid w:val="00A337B1"/>
    <w:rsid w:val="00A34813"/>
    <w:rsid w:val="00A35CF4"/>
    <w:rsid w:val="00A402A4"/>
    <w:rsid w:val="00A40FD7"/>
    <w:rsid w:val="00A419BE"/>
    <w:rsid w:val="00A44191"/>
    <w:rsid w:val="00A574B7"/>
    <w:rsid w:val="00A607DC"/>
    <w:rsid w:val="00A6604B"/>
    <w:rsid w:val="00A701A5"/>
    <w:rsid w:val="00A703D8"/>
    <w:rsid w:val="00A720C2"/>
    <w:rsid w:val="00A73907"/>
    <w:rsid w:val="00A81EFB"/>
    <w:rsid w:val="00A84CF5"/>
    <w:rsid w:val="00A85BF5"/>
    <w:rsid w:val="00AA0392"/>
    <w:rsid w:val="00AA3876"/>
    <w:rsid w:val="00AA7964"/>
    <w:rsid w:val="00AB07F8"/>
    <w:rsid w:val="00AB14A2"/>
    <w:rsid w:val="00AB4977"/>
    <w:rsid w:val="00AB51C8"/>
    <w:rsid w:val="00AC1C85"/>
    <w:rsid w:val="00AC67A1"/>
    <w:rsid w:val="00AC688E"/>
    <w:rsid w:val="00AC7977"/>
    <w:rsid w:val="00AC7AFB"/>
    <w:rsid w:val="00AD0242"/>
    <w:rsid w:val="00AD3422"/>
    <w:rsid w:val="00AD3577"/>
    <w:rsid w:val="00AD4222"/>
    <w:rsid w:val="00AD4CA6"/>
    <w:rsid w:val="00AD7F10"/>
    <w:rsid w:val="00AE2819"/>
    <w:rsid w:val="00AE352C"/>
    <w:rsid w:val="00AE5DB2"/>
    <w:rsid w:val="00AE6022"/>
    <w:rsid w:val="00AE6214"/>
    <w:rsid w:val="00AE6FD1"/>
    <w:rsid w:val="00AF1CE8"/>
    <w:rsid w:val="00AF3F5A"/>
    <w:rsid w:val="00AF6036"/>
    <w:rsid w:val="00B01A18"/>
    <w:rsid w:val="00B06FF2"/>
    <w:rsid w:val="00B0725B"/>
    <w:rsid w:val="00B07B08"/>
    <w:rsid w:val="00B07F85"/>
    <w:rsid w:val="00B11F3E"/>
    <w:rsid w:val="00B13105"/>
    <w:rsid w:val="00B15EA1"/>
    <w:rsid w:val="00B15FFE"/>
    <w:rsid w:val="00B1775D"/>
    <w:rsid w:val="00B20C0B"/>
    <w:rsid w:val="00B21E9A"/>
    <w:rsid w:val="00B21F9B"/>
    <w:rsid w:val="00B32E2D"/>
    <w:rsid w:val="00B3323D"/>
    <w:rsid w:val="00B42D1B"/>
    <w:rsid w:val="00B45F55"/>
    <w:rsid w:val="00B47D39"/>
    <w:rsid w:val="00B51B7E"/>
    <w:rsid w:val="00B53ACA"/>
    <w:rsid w:val="00B56D99"/>
    <w:rsid w:val="00B57890"/>
    <w:rsid w:val="00B57E5A"/>
    <w:rsid w:val="00B61990"/>
    <w:rsid w:val="00B666D1"/>
    <w:rsid w:val="00B716E4"/>
    <w:rsid w:val="00B72B9B"/>
    <w:rsid w:val="00B73377"/>
    <w:rsid w:val="00B7593B"/>
    <w:rsid w:val="00B76F5D"/>
    <w:rsid w:val="00B77E17"/>
    <w:rsid w:val="00B83F2F"/>
    <w:rsid w:val="00B848CE"/>
    <w:rsid w:val="00B84FA7"/>
    <w:rsid w:val="00B859F6"/>
    <w:rsid w:val="00B91439"/>
    <w:rsid w:val="00BA15D8"/>
    <w:rsid w:val="00BA3B11"/>
    <w:rsid w:val="00BA595C"/>
    <w:rsid w:val="00BB3C47"/>
    <w:rsid w:val="00BB54BC"/>
    <w:rsid w:val="00BB5D2F"/>
    <w:rsid w:val="00BB6941"/>
    <w:rsid w:val="00BC203A"/>
    <w:rsid w:val="00BC221F"/>
    <w:rsid w:val="00BC492E"/>
    <w:rsid w:val="00BC73C3"/>
    <w:rsid w:val="00BD22C4"/>
    <w:rsid w:val="00BD2521"/>
    <w:rsid w:val="00BD29DF"/>
    <w:rsid w:val="00BD30D0"/>
    <w:rsid w:val="00BD37DE"/>
    <w:rsid w:val="00BD4F8C"/>
    <w:rsid w:val="00BD7885"/>
    <w:rsid w:val="00BE136D"/>
    <w:rsid w:val="00BE733D"/>
    <w:rsid w:val="00BF0556"/>
    <w:rsid w:val="00C00737"/>
    <w:rsid w:val="00C00DFE"/>
    <w:rsid w:val="00C00E02"/>
    <w:rsid w:val="00C04E3C"/>
    <w:rsid w:val="00C04E78"/>
    <w:rsid w:val="00C05168"/>
    <w:rsid w:val="00C10B75"/>
    <w:rsid w:val="00C12EDA"/>
    <w:rsid w:val="00C232DF"/>
    <w:rsid w:val="00C24E9D"/>
    <w:rsid w:val="00C25994"/>
    <w:rsid w:val="00C261F8"/>
    <w:rsid w:val="00C31CBA"/>
    <w:rsid w:val="00C33100"/>
    <w:rsid w:val="00C343E1"/>
    <w:rsid w:val="00C34CBD"/>
    <w:rsid w:val="00C3576C"/>
    <w:rsid w:val="00C364BB"/>
    <w:rsid w:val="00C37146"/>
    <w:rsid w:val="00C42141"/>
    <w:rsid w:val="00C47691"/>
    <w:rsid w:val="00C53334"/>
    <w:rsid w:val="00C5334A"/>
    <w:rsid w:val="00C5488C"/>
    <w:rsid w:val="00C54C3E"/>
    <w:rsid w:val="00C63208"/>
    <w:rsid w:val="00C732DB"/>
    <w:rsid w:val="00C73382"/>
    <w:rsid w:val="00C738E2"/>
    <w:rsid w:val="00C806C1"/>
    <w:rsid w:val="00C82B3A"/>
    <w:rsid w:val="00C83259"/>
    <w:rsid w:val="00C8372E"/>
    <w:rsid w:val="00C863E1"/>
    <w:rsid w:val="00C92204"/>
    <w:rsid w:val="00C92221"/>
    <w:rsid w:val="00CA0F5A"/>
    <w:rsid w:val="00CA31EB"/>
    <w:rsid w:val="00CA3A60"/>
    <w:rsid w:val="00CA6A02"/>
    <w:rsid w:val="00CB14BB"/>
    <w:rsid w:val="00CB529A"/>
    <w:rsid w:val="00CB6CD2"/>
    <w:rsid w:val="00CB6DBC"/>
    <w:rsid w:val="00CB6F44"/>
    <w:rsid w:val="00CB74C4"/>
    <w:rsid w:val="00CB7D2F"/>
    <w:rsid w:val="00CC1441"/>
    <w:rsid w:val="00CC1450"/>
    <w:rsid w:val="00CC151B"/>
    <w:rsid w:val="00CC1F5D"/>
    <w:rsid w:val="00CC3256"/>
    <w:rsid w:val="00CD1A71"/>
    <w:rsid w:val="00CD1D84"/>
    <w:rsid w:val="00CD1FBB"/>
    <w:rsid w:val="00CD2066"/>
    <w:rsid w:val="00CD621D"/>
    <w:rsid w:val="00CE380E"/>
    <w:rsid w:val="00CE42E9"/>
    <w:rsid w:val="00CE4D53"/>
    <w:rsid w:val="00CE511F"/>
    <w:rsid w:val="00CE58AF"/>
    <w:rsid w:val="00CE66A6"/>
    <w:rsid w:val="00CF7065"/>
    <w:rsid w:val="00CF78A2"/>
    <w:rsid w:val="00D016B5"/>
    <w:rsid w:val="00D034F1"/>
    <w:rsid w:val="00D043EE"/>
    <w:rsid w:val="00D10BC2"/>
    <w:rsid w:val="00D11B94"/>
    <w:rsid w:val="00D134FE"/>
    <w:rsid w:val="00D14626"/>
    <w:rsid w:val="00D21DD1"/>
    <w:rsid w:val="00D22F3A"/>
    <w:rsid w:val="00D25771"/>
    <w:rsid w:val="00D27D5E"/>
    <w:rsid w:val="00D30036"/>
    <w:rsid w:val="00D330A1"/>
    <w:rsid w:val="00D35332"/>
    <w:rsid w:val="00D35539"/>
    <w:rsid w:val="00D35AFC"/>
    <w:rsid w:val="00D35B2D"/>
    <w:rsid w:val="00D41FF6"/>
    <w:rsid w:val="00D4307B"/>
    <w:rsid w:val="00D430C6"/>
    <w:rsid w:val="00D479B4"/>
    <w:rsid w:val="00D51A26"/>
    <w:rsid w:val="00D52B87"/>
    <w:rsid w:val="00D548A7"/>
    <w:rsid w:val="00D55477"/>
    <w:rsid w:val="00D60275"/>
    <w:rsid w:val="00D6496F"/>
    <w:rsid w:val="00D64EB8"/>
    <w:rsid w:val="00D66D31"/>
    <w:rsid w:val="00D7048E"/>
    <w:rsid w:val="00D758CD"/>
    <w:rsid w:val="00D8037B"/>
    <w:rsid w:val="00D804C0"/>
    <w:rsid w:val="00D81227"/>
    <w:rsid w:val="00D8221F"/>
    <w:rsid w:val="00D853A4"/>
    <w:rsid w:val="00D87B6C"/>
    <w:rsid w:val="00D94C4C"/>
    <w:rsid w:val="00D96272"/>
    <w:rsid w:val="00D96F91"/>
    <w:rsid w:val="00D97C8D"/>
    <w:rsid w:val="00DA0899"/>
    <w:rsid w:val="00DA0A10"/>
    <w:rsid w:val="00DA1580"/>
    <w:rsid w:val="00DA4476"/>
    <w:rsid w:val="00DA73B5"/>
    <w:rsid w:val="00DB31A0"/>
    <w:rsid w:val="00DB4765"/>
    <w:rsid w:val="00DB4E1D"/>
    <w:rsid w:val="00DB7F85"/>
    <w:rsid w:val="00DC0AF2"/>
    <w:rsid w:val="00DC109C"/>
    <w:rsid w:val="00DC22E0"/>
    <w:rsid w:val="00DC4641"/>
    <w:rsid w:val="00DC4D51"/>
    <w:rsid w:val="00DC5FF5"/>
    <w:rsid w:val="00DC66A2"/>
    <w:rsid w:val="00DD68D5"/>
    <w:rsid w:val="00DD6C0A"/>
    <w:rsid w:val="00DD77A4"/>
    <w:rsid w:val="00DE264C"/>
    <w:rsid w:val="00DE26FA"/>
    <w:rsid w:val="00DE2AF4"/>
    <w:rsid w:val="00DE5066"/>
    <w:rsid w:val="00DE5D3A"/>
    <w:rsid w:val="00DE6D90"/>
    <w:rsid w:val="00DF002F"/>
    <w:rsid w:val="00DF04C6"/>
    <w:rsid w:val="00DF0799"/>
    <w:rsid w:val="00DF0CF1"/>
    <w:rsid w:val="00DF2F20"/>
    <w:rsid w:val="00E003BF"/>
    <w:rsid w:val="00E00849"/>
    <w:rsid w:val="00E0237B"/>
    <w:rsid w:val="00E0244D"/>
    <w:rsid w:val="00E026F3"/>
    <w:rsid w:val="00E05FD8"/>
    <w:rsid w:val="00E10FAC"/>
    <w:rsid w:val="00E14E4D"/>
    <w:rsid w:val="00E165C7"/>
    <w:rsid w:val="00E17290"/>
    <w:rsid w:val="00E205E7"/>
    <w:rsid w:val="00E21C21"/>
    <w:rsid w:val="00E27274"/>
    <w:rsid w:val="00E314B8"/>
    <w:rsid w:val="00E31CF2"/>
    <w:rsid w:val="00E33521"/>
    <w:rsid w:val="00E34540"/>
    <w:rsid w:val="00E35D27"/>
    <w:rsid w:val="00E35D8F"/>
    <w:rsid w:val="00E37883"/>
    <w:rsid w:val="00E37AC0"/>
    <w:rsid w:val="00E4240F"/>
    <w:rsid w:val="00E430E2"/>
    <w:rsid w:val="00E45F01"/>
    <w:rsid w:val="00E47E33"/>
    <w:rsid w:val="00E50722"/>
    <w:rsid w:val="00E5256C"/>
    <w:rsid w:val="00E52A69"/>
    <w:rsid w:val="00E62D46"/>
    <w:rsid w:val="00E63E2C"/>
    <w:rsid w:val="00E63ECB"/>
    <w:rsid w:val="00E7117B"/>
    <w:rsid w:val="00E7327C"/>
    <w:rsid w:val="00E77C00"/>
    <w:rsid w:val="00E81E94"/>
    <w:rsid w:val="00E82607"/>
    <w:rsid w:val="00E8742D"/>
    <w:rsid w:val="00E909E2"/>
    <w:rsid w:val="00E9229B"/>
    <w:rsid w:val="00E92AC8"/>
    <w:rsid w:val="00EA53B3"/>
    <w:rsid w:val="00EB0D87"/>
    <w:rsid w:val="00EB1D98"/>
    <w:rsid w:val="00EB2FAB"/>
    <w:rsid w:val="00EC1389"/>
    <w:rsid w:val="00EC7FFA"/>
    <w:rsid w:val="00ED0A24"/>
    <w:rsid w:val="00ED252A"/>
    <w:rsid w:val="00ED2FEA"/>
    <w:rsid w:val="00EE010E"/>
    <w:rsid w:val="00EE02B9"/>
    <w:rsid w:val="00EE17AF"/>
    <w:rsid w:val="00EE650F"/>
    <w:rsid w:val="00EE7149"/>
    <w:rsid w:val="00EF0DDE"/>
    <w:rsid w:val="00EF25D8"/>
    <w:rsid w:val="00EF2B47"/>
    <w:rsid w:val="00EF53EA"/>
    <w:rsid w:val="00EF5431"/>
    <w:rsid w:val="00F00502"/>
    <w:rsid w:val="00F0208E"/>
    <w:rsid w:val="00F021F7"/>
    <w:rsid w:val="00F0386A"/>
    <w:rsid w:val="00F038AE"/>
    <w:rsid w:val="00F03BF2"/>
    <w:rsid w:val="00F14A23"/>
    <w:rsid w:val="00F15DC1"/>
    <w:rsid w:val="00F22490"/>
    <w:rsid w:val="00F229FE"/>
    <w:rsid w:val="00F26E14"/>
    <w:rsid w:val="00F37CF7"/>
    <w:rsid w:val="00F401A5"/>
    <w:rsid w:val="00F41764"/>
    <w:rsid w:val="00F435F9"/>
    <w:rsid w:val="00F45F41"/>
    <w:rsid w:val="00F46A42"/>
    <w:rsid w:val="00F51082"/>
    <w:rsid w:val="00F51331"/>
    <w:rsid w:val="00F5275C"/>
    <w:rsid w:val="00F543F3"/>
    <w:rsid w:val="00F54738"/>
    <w:rsid w:val="00F55D74"/>
    <w:rsid w:val="00F56980"/>
    <w:rsid w:val="00F574FB"/>
    <w:rsid w:val="00F5774C"/>
    <w:rsid w:val="00F57A3D"/>
    <w:rsid w:val="00F57D21"/>
    <w:rsid w:val="00F63393"/>
    <w:rsid w:val="00F63E9F"/>
    <w:rsid w:val="00F66A6B"/>
    <w:rsid w:val="00F67249"/>
    <w:rsid w:val="00F738DA"/>
    <w:rsid w:val="00F74A9E"/>
    <w:rsid w:val="00F80509"/>
    <w:rsid w:val="00F81152"/>
    <w:rsid w:val="00F822F9"/>
    <w:rsid w:val="00F867B1"/>
    <w:rsid w:val="00F90856"/>
    <w:rsid w:val="00F91242"/>
    <w:rsid w:val="00F93133"/>
    <w:rsid w:val="00F93DCB"/>
    <w:rsid w:val="00F952BC"/>
    <w:rsid w:val="00F953B4"/>
    <w:rsid w:val="00F967FE"/>
    <w:rsid w:val="00FA199B"/>
    <w:rsid w:val="00FA2019"/>
    <w:rsid w:val="00FA2934"/>
    <w:rsid w:val="00FA295D"/>
    <w:rsid w:val="00FA3327"/>
    <w:rsid w:val="00FA5A79"/>
    <w:rsid w:val="00FB0BFE"/>
    <w:rsid w:val="00FB411A"/>
    <w:rsid w:val="00FB46C0"/>
    <w:rsid w:val="00FB4C51"/>
    <w:rsid w:val="00FB6673"/>
    <w:rsid w:val="00FB7DB2"/>
    <w:rsid w:val="00FC1527"/>
    <w:rsid w:val="00FC7A32"/>
    <w:rsid w:val="00FC7FC6"/>
    <w:rsid w:val="00FD0619"/>
    <w:rsid w:val="00FD1226"/>
    <w:rsid w:val="00FD2002"/>
    <w:rsid w:val="00FD3EFD"/>
    <w:rsid w:val="00FD4833"/>
    <w:rsid w:val="00FD64A2"/>
    <w:rsid w:val="00FE06B3"/>
    <w:rsid w:val="00FE1A9B"/>
    <w:rsid w:val="00FE497F"/>
    <w:rsid w:val="00FE5D4F"/>
    <w:rsid w:val="00FF11A6"/>
    <w:rsid w:val="00FF1591"/>
    <w:rsid w:val="00FF1DBD"/>
    <w:rsid w:val="00FF22B1"/>
    <w:rsid w:val="00FF3239"/>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4AD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25"/>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 w:val="num" w:pos="36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styleId="ListParagraph">
    <w:name w:val="List Paragraph"/>
    <w:basedOn w:val="Normal"/>
    <w:uiPriority w:val="34"/>
    <w:qFormat/>
    <w:rsid w:val="00FD1226"/>
    <w:pPr>
      <w:ind w:left="720"/>
      <w:contextualSpacing/>
    </w:pPr>
  </w:style>
  <w:style w:type="character" w:customStyle="1" w:styleId="HChGChar">
    <w:name w:val="_ H _Ch_G Char"/>
    <w:link w:val="HChG"/>
    <w:rsid w:val="0078330A"/>
    <w:rPr>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25"/>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 w:val="num" w:pos="36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rsid w:val="00EB0D87"/>
    <w:pPr>
      <w:tabs>
        <w:tab w:val="right" w:pos="1021"/>
      </w:tabs>
      <w:spacing w:line="220" w:lineRule="exact"/>
      <w:ind w:left="1134" w:right="1134" w:hanging="1134"/>
    </w:pPr>
    <w:rPr>
      <w:sz w:val="18"/>
    </w:rPr>
  </w:style>
  <w:style w:type="paragraph" w:styleId="Header">
    <w:name w:val="header"/>
    <w:aliases w:val="6_G"/>
    <w:basedOn w:val="Normal"/>
    <w:next w:val="Normal"/>
    <w:link w:val="HeaderChar"/>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link w:val="HChGChar"/>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rsid w:val="00042700"/>
    <w:rPr>
      <w:sz w:val="18"/>
      <w:lang w:val="fr-CH" w:eastAsia="en-US"/>
    </w:rPr>
  </w:style>
  <w:style w:type="character" w:customStyle="1" w:styleId="HeaderChar">
    <w:name w:val="Header Char"/>
    <w:aliases w:val="6_G Char"/>
    <w:link w:val="Header"/>
    <w:rsid w:val="00DD6C0A"/>
    <w:rPr>
      <w:b/>
      <w:sz w:val="18"/>
      <w:lang w:val="fr-CH" w:eastAsia="en-US"/>
    </w:rPr>
  </w:style>
  <w:style w:type="paragraph" w:styleId="CommentSubject">
    <w:name w:val="annotation subject"/>
    <w:basedOn w:val="CommentText"/>
    <w:next w:val="CommentText"/>
    <w:link w:val="CommentSubjectChar"/>
    <w:rsid w:val="008E491C"/>
    <w:rPr>
      <w:b/>
      <w:bCs/>
    </w:rPr>
  </w:style>
  <w:style w:type="character" w:customStyle="1" w:styleId="CommentTextChar">
    <w:name w:val="Comment Text Char"/>
    <w:link w:val="CommentText"/>
    <w:semiHidden/>
    <w:rsid w:val="008E491C"/>
    <w:rPr>
      <w:lang w:val="fr-CH" w:eastAsia="en-US"/>
    </w:rPr>
  </w:style>
  <w:style w:type="character" w:customStyle="1" w:styleId="CommentSubjectChar">
    <w:name w:val="Comment Subject Char"/>
    <w:link w:val="CommentSubject"/>
    <w:rsid w:val="008E491C"/>
    <w:rPr>
      <w:b/>
      <w:bCs/>
      <w:lang w:val="fr-CH" w:eastAsia="en-US"/>
    </w:rPr>
  </w:style>
  <w:style w:type="paragraph" w:styleId="Revision">
    <w:name w:val="Revision"/>
    <w:hidden/>
    <w:uiPriority w:val="99"/>
    <w:semiHidden/>
    <w:rsid w:val="008E491C"/>
    <w:rPr>
      <w:lang w:val="fr-CH"/>
    </w:rPr>
  </w:style>
  <w:style w:type="paragraph" w:styleId="ListParagraph">
    <w:name w:val="List Paragraph"/>
    <w:basedOn w:val="Normal"/>
    <w:uiPriority w:val="34"/>
    <w:qFormat/>
    <w:rsid w:val="00FD1226"/>
    <w:pPr>
      <w:ind w:left="720"/>
      <w:contextualSpacing/>
    </w:pPr>
  </w:style>
  <w:style w:type="character" w:customStyle="1" w:styleId="HChGChar">
    <w:name w:val="_ H _Ch_G Char"/>
    <w:link w:val="HChG"/>
    <w:rsid w:val="0078330A"/>
    <w:rPr>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164F-C44A-4273-B8BE-6C044A02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383</TotalTime>
  <Pages>29</Pages>
  <Words>12677</Words>
  <Characters>72259</Characters>
  <Application>Microsoft Office Word</Application>
  <DocSecurity>0</DocSecurity>
  <Lines>602</Lines>
  <Paragraphs>169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Nations Unies</vt:lpstr>
      <vt:lpstr>Nations Unies</vt:lpstr>
    </vt:vector>
  </TitlesOfParts>
  <Company>CSD</Company>
  <LinksUpToDate>false</LinksUpToDate>
  <CharactersWithSpaces>84767</CharactersWithSpaces>
  <SharedDoc>false</SharedDoc>
  <HLinks>
    <vt:vector size="30" baseType="variant">
      <vt:variant>
        <vt:i4>5898249</vt:i4>
      </vt:variant>
      <vt:variant>
        <vt:i4>0</vt:i4>
      </vt:variant>
      <vt:variant>
        <vt:i4>0</vt:i4>
      </vt:variant>
      <vt:variant>
        <vt:i4>5</vt:i4>
      </vt:variant>
      <vt:variant>
        <vt:lpwstr>http://www.unece.org/trans/doc/2006/ac10c3/ST-SG-AC10-C3-58e.doc</vt:lpwstr>
      </vt:variant>
      <vt:variant>
        <vt:lpwstr/>
      </vt: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Anastasia Barinova</cp:lastModifiedBy>
  <cp:revision>27</cp:revision>
  <cp:lastPrinted>2016-05-18T08:42:00Z</cp:lastPrinted>
  <dcterms:created xsi:type="dcterms:W3CDTF">2016-05-18T08:47:00Z</dcterms:created>
  <dcterms:modified xsi:type="dcterms:W3CDTF">2016-05-20T09:47:00Z</dcterms:modified>
</cp:coreProperties>
</file>