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E95EBB" w:rsidP="00E95EBB">
            <w:pPr>
              <w:jc w:val="right"/>
            </w:pPr>
            <w:r w:rsidRPr="00E95EBB">
              <w:rPr>
                <w:sz w:val="40"/>
              </w:rPr>
              <w:t>ECE</w:t>
            </w:r>
            <w:r>
              <w:t>/TRANS/2016/28/Add.1</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14:anchorId="091D979F" wp14:editId="4F4E6A2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E95EBB" w:rsidP="00E95EBB">
            <w:pPr>
              <w:spacing w:before="240" w:line="240" w:lineRule="exact"/>
            </w:pPr>
            <w:r>
              <w:t>Distr.: General</w:t>
            </w:r>
          </w:p>
          <w:p w:rsidR="00E95EBB" w:rsidRDefault="00E95EBB" w:rsidP="00E95EBB">
            <w:pPr>
              <w:spacing w:line="240" w:lineRule="exact"/>
            </w:pPr>
            <w:r>
              <w:t>15 December 2015</w:t>
            </w:r>
          </w:p>
          <w:p w:rsidR="00E95EBB" w:rsidRDefault="00E95EBB" w:rsidP="00E95EBB">
            <w:pPr>
              <w:spacing w:line="240" w:lineRule="exact"/>
            </w:pPr>
          </w:p>
          <w:p w:rsidR="00E95EBB" w:rsidRDefault="00E95EBB" w:rsidP="00E95EBB">
            <w:pPr>
              <w:spacing w:line="240" w:lineRule="exact"/>
            </w:pPr>
            <w:r>
              <w:t>Original: English</w:t>
            </w:r>
          </w:p>
        </w:tc>
      </w:tr>
    </w:tbl>
    <w:p w:rsidR="00BC6ECC" w:rsidRPr="007D68EB" w:rsidRDefault="00BC6ECC" w:rsidP="00BC6ECC">
      <w:pPr>
        <w:spacing w:before="120"/>
        <w:rPr>
          <w:b/>
          <w:bCs/>
          <w:sz w:val="28"/>
          <w:szCs w:val="28"/>
        </w:rPr>
      </w:pPr>
      <w:r w:rsidRPr="007D68EB">
        <w:rPr>
          <w:b/>
          <w:bCs/>
          <w:sz w:val="28"/>
          <w:szCs w:val="28"/>
        </w:rPr>
        <w:t xml:space="preserve">Economic Commission for </w:t>
      </w:r>
      <w:smartTag w:uri="urn:schemas-microsoft-com:office:smarttags" w:element="place">
        <w:r w:rsidRPr="007D68EB">
          <w:rPr>
            <w:b/>
            <w:bCs/>
            <w:sz w:val="28"/>
            <w:szCs w:val="28"/>
          </w:rPr>
          <w:t>Europe</w:t>
        </w:r>
      </w:smartTag>
    </w:p>
    <w:p w:rsidR="00BC6ECC" w:rsidRPr="007D68EB" w:rsidRDefault="00BC6ECC" w:rsidP="00BC6ECC">
      <w:pPr>
        <w:spacing w:before="120"/>
        <w:rPr>
          <w:sz w:val="28"/>
          <w:szCs w:val="28"/>
        </w:rPr>
      </w:pPr>
      <w:r w:rsidRPr="007D68EB">
        <w:rPr>
          <w:sz w:val="28"/>
          <w:szCs w:val="28"/>
        </w:rPr>
        <w:t>Inland Transport Committee</w:t>
      </w:r>
    </w:p>
    <w:p w:rsidR="00BC6ECC" w:rsidRDefault="00BC6ECC" w:rsidP="00BC6ECC">
      <w:pPr>
        <w:spacing w:before="120"/>
        <w:rPr>
          <w:b/>
          <w:bCs/>
          <w:lang w:val="en-US"/>
        </w:rPr>
      </w:pPr>
      <w:r>
        <w:rPr>
          <w:b/>
          <w:bCs/>
          <w:lang w:val="en-US"/>
        </w:rPr>
        <w:t>Seventy-eighth</w:t>
      </w:r>
      <w:r w:rsidRPr="007D68EB">
        <w:rPr>
          <w:b/>
          <w:bCs/>
          <w:lang w:val="en-US"/>
        </w:rPr>
        <w:t xml:space="preserve"> </w:t>
      </w:r>
      <w:proofErr w:type="gramStart"/>
      <w:r w:rsidRPr="007D68EB">
        <w:rPr>
          <w:b/>
          <w:bCs/>
          <w:lang w:val="en-US"/>
        </w:rPr>
        <w:t>session</w:t>
      </w:r>
      <w:proofErr w:type="gramEnd"/>
    </w:p>
    <w:p w:rsidR="00BC6ECC" w:rsidRPr="00562210" w:rsidRDefault="00BC6ECC" w:rsidP="00BC6ECC">
      <w:pPr>
        <w:rPr>
          <w:b/>
          <w:bCs/>
        </w:rPr>
      </w:pPr>
      <w:smartTag w:uri="urn:schemas-microsoft-com:office:smarttags" w:element="City">
        <w:smartTag w:uri="urn:schemas-microsoft-com:office:smarttags" w:element="place">
          <w:r w:rsidRPr="007D68EB">
            <w:t>Geneva</w:t>
          </w:r>
        </w:smartTag>
      </w:smartTag>
      <w:r>
        <w:t>, 23–26 February 2016</w:t>
      </w:r>
      <w:r>
        <w:br/>
      </w:r>
      <w:r w:rsidRPr="00457246">
        <w:t xml:space="preserve">Item </w:t>
      </w:r>
      <w:r>
        <w:rPr>
          <w:lang w:val="en-US"/>
        </w:rPr>
        <w:t>13</w:t>
      </w:r>
      <w:r w:rsidRPr="00715756">
        <w:rPr>
          <w:lang w:val="en-US"/>
        </w:rPr>
        <w:t xml:space="preserve"> </w:t>
      </w:r>
      <w:r w:rsidRPr="00457246">
        <w:t>of the provisional agenda</w:t>
      </w:r>
      <w:r w:rsidRPr="00457246">
        <w:br/>
      </w:r>
      <w:r w:rsidRPr="009B11D1">
        <w:rPr>
          <w:b/>
          <w:bCs/>
        </w:rPr>
        <w:t>Programme of work and biennial evaluation 201</w:t>
      </w:r>
      <w:r>
        <w:rPr>
          <w:b/>
          <w:bCs/>
        </w:rPr>
        <w:t>6</w:t>
      </w:r>
      <w:r w:rsidRPr="009B11D1">
        <w:rPr>
          <w:b/>
          <w:bCs/>
        </w:rPr>
        <w:t>–201</w:t>
      </w:r>
      <w:r>
        <w:rPr>
          <w:b/>
          <w:bCs/>
        </w:rPr>
        <w:t>7</w:t>
      </w:r>
      <w:r>
        <w:rPr>
          <w:b/>
          <w:bCs/>
        </w:rPr>
        <w:br/>
      </w:r>
      <w:r w:rsidRPr="009B11D1">
        <w:rPr>
          <w:b/>
          <w:bCs/>
        </w:rPr>
        <w:t>and Strategic framework for 201</w:t>
      </w:r>
      <w:r>
        <w:rPr>
          <w:b/>
          <w:bCs/>
        </w:rPr>
        <w:t>8</w:t>
      </w:r>
      <w:r w:rsidRPr="009B11D1">
        <w:rPr>
          <w:b/>
          <w:bCs/>
        </w:rPr>
        <w:t>–201</w:t>
      </w:r>
      <w:r>
        <w:rPr>
          <w:b/>
          <w:bCs/>
        </w:rPr>
        <w:t>9</w:t>
      </w:r>
    </w:p>
    <w:p w:rsidR="00E95EBB" w:rsidRDefault="00E95EBB" w:rsidP="00E95EBB">
      <w:pPr>
        <w:pStyle w:val="HChG"/>
      </w:pPr>
      <w:r>
        <w:tab/>
      </w:r>
      <w:r>
        <w:tab/>
        <w:t xml:space="preserve">Draft programme of work of the Transport subprogramme for </w:t>
      </w:r>
      <w:r w:rsidRPr="009B11D1">
        <w:t>201</w:t>
      </w:r>
      <w:r>
        <w:t>6</w:t>
      </w:r>
      <w:r w:rsidRPr="009B11D1">
        <w:t>–201</w:t>
      </w:r>
      <w:r>
        <w:t>7:</w:t>
      </w:r>
    </w:p>
    <w:p w:rsidR="00E95EBB" w:rsidRDefault="00E95EBB" w:rsidP="00E95EBB">
      <w:pPr>
        <w:pStyle w:val="HChG"/>
      </w:pPr>
      <w:r>
        <w:tab/>
      </w:r>
      <w:r>
        <w:tab/>
      </w:r>
      <w:r w:rsidRPr="0001457B">
        <w:t>Addendum</w:t>
      </w:r>
    </w:p>
    <w:p w:rsidR="00E95EBB" w:rsidRDefault="00E95EBB" w:rsidP="00E95EBB">
      <w:pPr>
        <w:pStyle w:val="HChG"/>
      </w:pPr>
      <w:r>
        <w:tab/>
      </w:r>
      <w:r>
        <w:tab/>
        <w:t xml:space="preserve">Cluster based organization of work </w:t>
      </w:r>
    </w:p>
    <w:p w:rsidR="00E95EBB" w:rsidRDefault="00E95EBB" w:rsidP="00E95EBB">
      <w:pPr>
        <w:pStyle w:val="H1G"/>
      </w:pPr>
      <w:r>
        <w:tab/>
      </w:r>
      <w:r>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95EBB" w:rsidTr="00D35BFC">
        <w:trPr>
          <w:jc w:val="center"/>
        </w:trPr>
        <w:tc>
          <w:tcPr>
            <w:tcW w:w="9637" w:type="dxa"/>
            <w:shd w:val="clear" w:color="auto" w:fill="auto"/>
          </w:tcPr>
          <w:p w:rsidR="00E95EBB" w:rsidRPr="00334643" w:rsidRDefault="00E95EBB" w:rsidP="00D35BFC">
            <w:pPr>
              <w:spacing w:before="240" w:after="120"/>
              <w:ind w:left="255"/>
              <w:rPr>
                <w:i/>
                <w:sz w:val="24"/>
              </w:rPr>
            </w:pPr>
            <w:r w:rsidRPr="00334643">
              <w:rPr>
                <w:i/>
                <w:sz w:val="24"/>
              </w:rPr>
              <w:t>Summary</w:t>
            </w:r>
          </w:p>
        </w:tc>
      </w:tr>
      <w:tr w:rsidR="00E95EBB" w:rsidTr="00D35BFC">
        <w:trPr>
          <w:jc w:val="center"/>
        </w:trPr>
        <w:tc>
          <w:tcPr>
            <w:tcW w:w="9637" w:type="dxa"/>
            <w:shd w:val="clear" w:color="auto" w:fill="auto"/>
          </w:tcPr>
          <w:p w:rsidR="00E95EBB" w:rsidRDefault="00E95EBB" w:rsidP="00D35BFC">
            <w:pPr>
              <w:pStyle w:val="SingleTxtG"/>
            </w:pPr>
            <w:r>
              <w:tab/>
              <w:t xml:space="preserve">This document contains detailed descriptions of the cluster-based activities and expected accomplishments of the </w:t>
            </w:r>
            <w:proofErr w:type="spellStart"/>
            <w:r>
              <w:t>subprogramme’s</w:t>
            </w:r>
            <w:proofErr w:type="spellEnd"/>
            <w:r>
              <w:t xml:space="preserve"> programme of work (</w:t>
            </w:r>
            <w:r w:rsidRPr="000E209E">
              <w:t>ECE/TRANS/2016/</w:t>
            </w:r>
            <w:r>
              <w:t>28). The Inland Transport Committee is invited to endorse the addendum to the programme of work at its seventy-eighth session.</w:t>
            </w:r>
          </w:p>
        </w:tc>
      </w:tr>
      <w:tr w:rsidR="00E95EBB" w:rsidTr="00D35BFC">
        <w:trPr>
          <w:jc w:val="center"/>
        </w:trPr>
        <w:tc>
          <w:tcPr>
            <w:tcW w:w="9637" w:type="dxa"/>
            <w:shd w:val="clear" w:color="auto" w:fill="auto"/>
          </w:tcPr>
          <w:p w:rsidR="00E95EBB" w:rsidRDefault="00E95EBB" w:rsidP="00D35BFC"/>
        </w:tc>
      </w:tr>
    </w:tbl>
    <w:p w:rsidR="00E95EBB" w:rsidRPr="005B5DE1" w:rsidRDefault="00E95EBB" w:rsidP="00E95EBB">
      <w:pPr>
        <w:pStyle w:val="HChG"/>
      </w:pPr>
      <w:r>
        <w:tab/>
      </w:r>
      <w:r>
        <w:tab/>
        <w:t>Introduction</w:t>
      </w:r>
    </w:p>
    <w:p w:rsidR="00E95EBB" w:rsidRDefault="00E95EBB" w:rsidP="00E95EBB">
      <w:pPr>
        <w:pStyle w:val="SingleTxtG"/>
      </w:pPr>
      <w:r>
        <w:t>1.</w:t>
      </w:r>
      <w:r>
        <w:tab/>
        <w:t>The Inland Transport Committee (Committee) is invited to endorse the addendum to the programme at its seventy-eighth session. The Committee will have the opportunity to adjust its programme of work during the course of the biennium and such adjustments will be reflected in a separate document.</w:t>
      </w:r>
    </w:p>
    <w:p w:rsidR="00E95EBB" w:rsidRDefault="00E95EBB" w:rsidP="00E95EBB">
      <w:pPr>
        <w:pStyle w:val="SingleTxtG"/>
      </w:pPr>
      <w:r>
        <w:t>2.</w:t>
      </w:r>
      <w:r>
        <w:tab/>
      </w:r>
      <w:r w:rsidRPr="00643D43">
        <w:t xml:space="preserve">The </w:t>
      </w:r>
      <w:r>
        <w:t xml:space="preserve">addendum to the </w:t>
      </w:r>
      <w:r w:rsidRPr="00643D43">
        <w:t>programme of work applies a results-based approach. It comprises, for each cluster of activities</w:t>
      </w:r>
      <w:r>
        <w:t>,</w:t>
      </w:r>
      <w:r w:rsidRPr="00643D43">
        <w:t xml:space="preserve"> an expected accomplishment and a list of outputs/activities proposed to be carried out in </w:t>
      </w:r>
      <w:r w:rsidRPr="00C94D7F">
        <w:t>201</w:t>
      </w:r>
      <w:r>
        <w:t>6</w:t>
      </w:r>
      <w:r w:rsidRPr="00C94D7F">
        <w:t>–201</w:t>
      </w:r>
      <w:r>
        <w:t>7</w:t>
      </w:r>
      <w:r w:rsidRPr="002E2C19">
        <w:t>.</w:t>
      </w:r>
      <w:r w:rsidRPr="00643D43">
        <w:t xml:space="preserve"> The delivery of these outputs/activities </w:t>
      </w:r>
      <w:r>
        <w:t xml:space="preserve">should </w:t>
      </w:r>
      <w:r w:rsidRPr="00643D43">
        <w:t>contribute to achieving the expected results</w:t>
      </w:r>
      <w:r>
        <w:t xml:space="preserve">. </w:t>
      </w:r>
    </w:p>
    <w:p w:rsidR="00E95EBB" w:rsidRDefault="00E95EBB" w:rsidP="00E95EBB">
      <w:pPr>
        <w:pStyle w:val="SingleTxtG"/>
      </w:pPr>
      <w:r w:rsidRPr="00C455FA">
        <w:lastRenderedPageBreak/>
        <w:t>3.</w:t>
      </w:r>
      <w:r w:rsidRPr="00C455FA">
        <w:tab/>
      </w:r>
      <w:r w:rsidRPr="00C455FA">
        <w:rPr>
          <w:szCs w:val="24"/>
        </w:rPr>
        <w:t xml:space="preserve">The grouping of activities into clusters is exactly the same as that used by the Committee for the biennial evaluation of its subprogramme performance. The correlation between the ECE Strategic Framework and the cluster framework used for subprogramme biennial evaluation for </w:t>
      </w:r>
      <w:r w:rsidRPr="00C94D7F">
        <w:t>201</w:t>
      </w:r>
      <w:r>
        <w:t>6</w:t>
      </w:r>
      <w:r w:rsidRPr="00C94D7F">
        <w:t>–201</w:t>
      </w:r>
      <w:r>
        <w:t>7</w:t>
      </w:r>
      <w:r w:rsidRPr="00C455FA">
        <w:rPr>
          <w:szCs w:val="24"/>
        </w:rPr>
        <w:t xml:space="preserve"> is shown in </w:t>
      </w:r>
      <w:r w:rsidRPr="0006301B">
        <w:rPr>
          <w:szCs w:val="24"/>
        </w:rPr>
        <w:t>document ECE/TRANS/2016/29</w:t>
      </w:r>
      <w:r w:rsidRPr="0006301B">
        <w:t>.</w:t>
      </w:r>
      <w:r>
        <w:t xml:space="preserve"> </w:t>
      </w:r>
    </w:p>
    <w:p w:rsidR="00E95EBB" w:rsidRDefault="00E95EBB" w:rsidP="00E95EBB">
      <w:pPr>
        <w:pStyle w:val="SingleTxtG"/>
      </w:pPr>
      <w:r>
        <w:t>4.</w:t>
      </w:r>
      <w:r>
        <w:tab/>
      </w:r>
      <w:r>
        <w:rPr>
          <w:szCs w:val="24"/>
        </w:rPr>
        <w:t xml:space="preserve">Furthermore, the outputs/activities listed in this document correspond with the ECE programme budget for </w:t>
      </w:r>
      <w:r w:rsidRPr="00C94D7F">
        <w:t>201</w:t>
      </w:r>
      <w:r>
        <w:t>6</w:t>
      </w:r>
      <w:r w:rsidRPr="00C94D7F">
        <w:t>–201</w:t>
      </w:r>
      <w:r>
        <w:t xml:space="preserve">7 </w:t>
      </w:r>
      <w:r>
        <w:rPr>
          <w:szCs w:val="24"/>
        </w:rPr>
        <w:t xml:space="preserve">and are complemented by additional items to reflect the more recent developments and needs of ECE member States. </w:t>
      </w:r>
    </w:p>
    <w:p w:rsidR="00E95EBB" w:rsidRDefault="00E95EBB" w:rsidP="00E95EBB">
      <w:pPr>
        <w:pStyle w:val="SingleTxtG"/>
      </w:pPr>
      <w:r>
        <w:t>5.</w:t>
      </w:r>
      <w:r>
        <w:tab/>
        <w:t xml:space="preserve">The outputs/activities have been listed under the cluster of activities to which they belong according to the following main categories: (a) meetings and related parliamentary documentation; (b) publications and other information material; and (c) technical cooperation, including, seminars, workshops, training sessions, advisory services. </w:t>
      </w:r>
    </w:p>
    <w:p w:rsidR="00E95EBB" w:rsidRDefault="00E95EBB" w:rsidP="00E95EBB">
      <w:pPr>
        <w:pStyle w:val="SingleTxtG"/>
      </w:pPr>
      <w:r w:rsidRPr="00C455FA">
        <w:t>6.</w:t>
      </w:r>
      <w:r w:rsidRPr="00C455FA">
        <w:tab/>
      </w:r>
      <w:r w:rsidRPr="00C455FA">
        <w:rPr>
          <w:szCs w:val="24"/>
        </w:rPr>
        <w:t xml:space="preserve">The relevant indicators of achievement, together with baseline and target data, against which performance will be measured, are presented in </w:t>
      </w:r>
      <w:r w:rsidRPr="0006301B">
        <w:rPr>
          <w:szCs w:val="24"/>
        </w:rPr>
        <w:t>document ECE/TRANS/2016/29 in order to facilitate</w:t>
      </w:r>
      <w:r w:rsidRPr="00C455FA">
        <w:rPr>
          <w:szCs w:val="24"/>
        </w:rPr>
        <w:t xml:space="preserve"> the task of the Committee to assess whether all outputs which are necessary to achieve the expected results have been included in the plan.</w:t>
      </w:r>
    </w:p>
    <w:p w:rsidR="00E95EBB" w:rsidRDefault="00E95EBB" w:rsidP="00E95EBB">
      <w:pPr>
        <w:pStyle w:val="SingleTxtG"/>
      </w:pPr>
      <w:r>
        <w:t>7.</w:t>
      </w:r>
      <w:r>
        <w:tab/>
        <w:t xml:space="preserve">The </w:t>
      </w:r>
      <w:r>
        <w:rPr>
          <w:color w:val="000000"/>
        </w:rPr>
        <w:t xml:space="preserve">Annex to the present document </w:t>
      </w:r>
      <w:r>
        <w:t>presents the programme of work of one extra-budgetary project, THE PEP, which is funded by participating Governments and serviced by the secretariat and has its own programmatic cycle.</w:t>
      </w:r>
    </w:p>
    <w:p w:rsidR="00E95EBB" w:rsidRDefault="00E95EBB" w:rsidP="00E95EBB">
      <w:pPr>
        <w:pStyle w:val="SingleTxtG"/>
        <w:spacing w:after="240"/>
      </w:pPr>
      <w:r>
        <w:t>8.</w:t>
      </w:r>
      <w:r>
        <w:tab/>
        <w:t xml:space="preserve">The following clusters of activities make up the UNECE’s subprogramme on Transport: </w:t>
      </w:r>
    </w:p>
    <w:tbl>
      <w:tblPr>
        <w:tblW w:w="7370" w:type="dxa"/>
        <w:tblInd w:w="1134" w:type="dxa"/>
        <w:tblLayout w:type="fixed"/>
        <w:tblCellMar>
          <w:left w:w="0" w:type="dxa"/>
          <w:right w:w="0" w:type="dxa"/>
        </w:tblCellMar>
        <w:tblLook w:val="01E0" w:firstRow="1" w:lastRow="1" w:firstColumn="1" w:lastColumn="1" w:noHBand="0" w:noVBand="0"/>
      </w:tblPr>
      <w:tblGrid>
        <w:gridCol w:w="1366"/>
        <w:gridCol w:w="6004"/>
      </w:tblGrid>
      <w:tr w:rsidR="00E95EBB" w:rsidRPr="005C6628" w:rsidTr="00D35BFC">
        <w:tc>
          <w:tcPr>
            <w:tcW w:w="1366" w:type="dxa"/>
            <w:tcBorders>
              <w:top w:val="single" w:sz="4" w:space="0" w:color="auto"/>
              <w:bottom w:val="single" w:sz="12" w:space="0" w:color="auto"/>
            </w:tcBorders>
            <w:shd w:val="clear" w:color="auto" w:fill="auto"/>
            <w:vAlign w:val="bottom"/>
          </w:tcPr>
          <w:p w:rsidR="00E95EBB" w:rsidRPr="005C6628" w:rsidRDefault="00E95EBB" w:rsidP="00D35BFC">
            <w:pPr>
              <w:spacing w:before="80" w:after="80" w:line="200" w:lineRule="exact"/>
              <w:ind w:right="113"/>
              <w:rPr>
                <w:i/>
                <w:sz w:val="16"/>
              </w:rPr>
            </w:pPr>
            <w:r w:rsidRPr="005C6628">
              <w:rPr>
                <w:i/>
                <w:sz w:val="16"/>
              </w:rPr>
              <w:t>Cluster No.</w:t>
            </w:r>
          </w:p>
        </w:tc>
        <w:tc>
          <w:tcPr>
            <w:tcW w:w="6004" w:type="dxa"/>
            <w:tcBorders>
              <w:top w:val="single" w:sz="4" w:space="0" w:color="auto"/>
              <w:bottom w:val="single" w:sz="12" w:space="0" w:color="auto"/>
            </w:tcBorders>
            <w:shd w:val="clear" w:color="auto" w:fill="auto"/>
            <w:vAlign w:val="bottom"/>
          </w:tcPr>
          <w:p w:rsidR="00E95EBB" w:rsidRPr="005C6628" w:rsidRDefault="00E95EBB" w:rsidP="00D35BFC">
            <w:pPr>
              <w:spacing w:before="80" w:after="80" w:line="200" w:lineRule="exact"/>
              <w:ind w:right="113"/>
              <w:rPr>
                <w:i/>
                <w:sz w:val="16"/>
              </w:rPr>
            </w:pPr>
            <w:r w:rsidRPr="005C6628">
              <w:rPr>
                <w:i/>
                <w:sz w:val="16"/>
              </w:rPr>
              <w:t>Subprogramme: 02 Transport</w:t>
            </w:r>
          </w:p>
        </w:tc>
      </w:tr>
      <w:tr w:rsidR="00E95EBB" w:rsidRPr="00842CD4" w:rsidTr="00D35BFC">
        <w:tc>
          <w:tcPr>
            <w:tcW w:w="1366" w:type="dxa"/>
            <w:tcBorders>
              <w:top w:val="single" w:sz="12" w:space="0" w:color="auto"/>
            </w:tcBorders>
            <w:shd w:val="clear" w:color="auto" w:fill="auto"/>
          </w:tcPr>
          <w:p w:rsidR="00E95EBB" w:rsidRPr="005C6628" w:rsidRDefault="00E95EBB" w:rsidP="00D35BFC">
            <w:pPr>
              <w:spacing w:before="40" w:after="120"/>
              <w:ind w:right="113"/>
              <w:rPr>
                <w:sz w:val="18"/>
                <w:szCs w:val="18"/>
              </w:rPr>
            </w:pPr>
            <w:r w:rsidRPr="005C6628">
              <w:rPr>
                <w:sz w:val="18"/>
                <w:szCs w:val="18"/>
              </w:rPr>
              <w:t>1.</w:t>
            </w:r>
          </w:p>
        </w:tc>
        <w:tc>
          <w:tcPr>
            <w:tcW w:w="6004" w:type="dxa"/>
            <w:tcBorders>
              <w:top w:val="single" w:sz="12" w:space="0" w:color="auto"/>
            </w:tcBorders>
            <w:shd w:val="clear" w:color="auto" w:fill="auto"/>
          </w:tcPr>
          <w:p w:rsidR="00E95EBB" w:rsidRPr="005C6628" w:rsidRDefault="00E95EBB" w:rsidP="00D35BFC">
            <w:pPr>
              <w:spacing w:before="40" w:after="120"/>
              <w:ind w:right="113"/>
              <w:rPr>
                <w:sz w:val="18"/>
                <w:szCs w:val="18"/>
              </w:rPr>
            </w:pPr>
            <w:r w:rsidRPr="005C6628">
              <w:rPr>
                <w:sz w:val="18"/>
                <w:szCs w:val="18"/>
              </w:rPr>
              <w:t>Overall coordination (Inland Transport Committee and Bureau)</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2.</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Transport trends and economics</w:t>
            </w:r>
            <w:r>
              <w:rPr>
                <w:sz w:val="18"/>
                <w:szCs w:val="18"/>
              </w:rPr>
              <w:t xml:space="preserve"> (including Euro-Asian transport links)</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3.</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Harmonization of vehicle regulations, climate change and intelligent transport systems (ITS)</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4.</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Rail transport (Trans-European network for rail (TER) Project)</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5.</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Inland waterway transport</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6.</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Intermodal transport</w:t>
            </w:r>
            <w:r>
              <w:rPr>
                <w:sz w:val="18"/>
                <w:szCs w:val="18"/>
              </w:rPr>
              <w:t xml:space="preserve"> and logistics</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7.</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Customs questions affecting Transport</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8.</w:t>
            </w:r>
          </w:p>
        </w:tc>
        <w:tc>
          <w:tcPr>
            <w:tcW w:w="6004" w:type="dxa"/>
            <w:shd w:val="clear" w:color="auto" w:fill="auto"/>
          </w:tcPr>
          <w:p w:rsidR="00E95EBB" w:rsidRPr="005C6628" w:rsidRDefault="00E95EBB" w:rsidP="00D35BFC">
            <w:pPr>
              <w:spacing w:line="240" w:lineRule="auto"/>
              <w:ind w:right="113"/>
              <w:rPr>
                <w:sz w:val="18"/>
                <w:szCs w:val="18"/>
              </w:rPr>
            </w:pPr>
            <w:r w:rsidRPr="005C6628">
              <w:rPr>
                <w:sz w:val="18"/>
                <w:szCs w:val="18"/>
              </w:rPr>
              <w:t xml:space="preserve">Transport, Health and Environment Pan-European programme </w:t>
            </w:r>
          </w:p>
          <w:p w:rsidR="00E95EBB" w:rsidRPr="005C6628" w:rsidRDefault="00E95EBB" w:rsidP="00D35BFC">
            <w:pPr>
              <w:spacing w:before="40" w:after="120"/>
              <w:ind w:right="113"/>
              <w:rPr>
                <w:sz w:val="18"/>
                <w:szCs w:val="18"/>
              </w:rPr>
            </w:pPr>
            <w:r w:rsidRPr="005C6628">
              <w:rPr>
                <w:sz w:val="18"/>
                <w:szCs w:val="18"/>
              </w:rPr>
              <w:t>(THE PEP)</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9.</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Transport of dangerous goods (UNECE)</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10.</w:t>
            </w:r>
          </w:p>
        </w:tc>
        <w:tc>
          <w:tcPr>
            <w:tcW w:w="6004" w:type="dxa"/>
            <w:shd w:val="clear" w:color="auto" w:fill="auto"/>
          </w:tcPr>
          <w:p w:rsidR="00E95EBB" w:rsidRPr="005C6628" w:rsidRDefault="00E95EBB" w:rsidP="00D35BFC">
            <w:pPr>
              <w:spacing w:line="240" w:lineRule="auto"/>
              <w:ind w:right="113"/>
              <w:rPr>
                <w:sz w:val="18"/>
                <w:szCs w:val="18"/>
              </w:rPr>
            </w:pPr>
            <w:r w:rsidRPr="005C6628">
              <w:rPr>
                <w:sz w:val="18"/>
                <w:szCs w:val="18"/>
              </w:rPr>
              <w:t>Transport of dangerous goods (ECOSOC)</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11.</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Globally Harmonized System for the Classification and Labelling of Chemicals (GHS) (ECOSOC)</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12.</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Transport of perishable foodstuffs</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13.</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Transport statistics</w:t>
            </w:r>
          </w:p>
        </w:tc>
      </w:tr>
      <w:tr w:rsidR="00E95EBB" w:rsidRPr="00842CD4" w:rsidTr="00D35BFC">
        <w:tc>
          <w:tcPr>
            <w:tcW w:w="1366" w:type="dxa"/>
            <w:shd w:val="clear" w:color="auto" w:fill="auto"/>
          </w:tcPr>
          <w:p w:rsidR="00E95EBB" w:rsidRPr="005C6628" w:rsidRDefault="00E95EBB" w:rsidP="00D35BFC">
            <w:pPr>
              <w:spacing w:before="40" w:after="120"/>
              <w:ind w:right="113"/>
              <w:rPr>
                <w:sz w:val="18"/>
                <w:szCs w:val="18"/>
              </w:rPr>
            </w:pPr>
            <w:r w:rsidRPr="005C6628">
              <w:rPr>
                <w:sz w:val="18"/>
                <w:szCs w:val="18"/>
              </w:rPr>
              <w:t>14.</w:t>
            </w:r>
          </w:p>
        </w:tc>
        <w:tc>
          <w:tcPr>
            <w:tcW w:w="6004" w:type="dxa"/>
            <w:shd w:val="clear" w:color="auto" w:fill="auto"/>
          </w:tcPr>
          <w:p w:rsidR="00E95EBB" w:rsidRPr="005C6628" w:rsidRDefault="00E95EBB" w:rsidP="00D35BFC">
            <w:pPr>
              <w:spacing w:before="40" w:after="120"/>
              <w:ind w:right="113"/>
              <w:rPr>
                <w:sz w:val="18"/>
                <w:szCs w:val="18"/>
              </w:rPr>
            </w:pPr>
            <w:r w:rsidRPr="005C6628">
              <w:rPr>
                <w:sz w:val="18"/>
                <w:szCs w:val="18"/>
              </w:rPr>
              <w:t xml:space="preserve">Road transport </w:t>
            </w:r>
            <w:r>
              <w:rPr>
                <w:sz w:val="18"/>
                <w:szCs w:val="18"/>
              </w:rPr>
              <w:t xml:space="preserve">and </w:t>
            </w:r>
            <w:r w:rsidRPr="005C6628">
              <w:rPr>
                <w:sz w:val="18"/>
                <w:szCs w:val="18"/>
              </w:rPr>
              <w:t xml:space="preserve">Trans-European </w:t>
            </w:r>
            <w:r>
              <w:rPr>
                <w:sz w:val="18"/>
                <w:szCs w:val="18"/>
              </w:rPr>
              <w:t>north-south motorway (TEM) p</w:t>
            </w:r>
            <w:r w:rsidRPr="005C6628">
              <w:rPr>
                <w:sz w:val="18"/>
                <w:szCs w:val="18"/>
              </w:rPr>
              <w:t>roject</w:t>
            </w:r>
          </w:p>
        </w:tc>
      </w:tr>
      <w:tr w:rsidR="00E95EBB" w:rsidRPr="00842CD4" w:rsidTr="00D35BFC">
        <w:tc>
          <w:tcPr>
            <w:tcW w:w="1366" w:type="dxa"/>
            <w:tcBorders>
              <w:bottom w:val="single" w:sz="12" w:space="0" w:color="auto"/>
            </w:tcBorders>
            <w:shd w:val="clear" w:color="auto" w:fill="auto"/>
          </w:tcPr>
          <w:p w:rsidR="00E95EBB" w:rsidRPr="005C6628" w:rsidRDefault="00E95EBB" w:rsidP="00D35BFC">
            <w:pPr>
              <w:spacing w:before="40" w:after="120"/>
              <w:ind w:right="113"/>
              <w:rPr>
                <w:sz w:val="18"/>
                <w:szCs w:val="18"/>
              </w:rPr>
            </w:pPr>
            <w:r w:rsidRPr="005C6628">
              <w:rPr>
                <w:sz w:val="18"/>
                <w:szCs w:val="18"/>
              </w:rPr>
              <w:t>15.</w:t>
            </w:r>
          </w:p>
        </w:tc>
        <w:tc>
          <w:tcPr>
            <w:tcW w:w="6004" w:type="dxa"/>
            <w:tcBorders>
              <w:bottom w:val="single" w:sz="12" w:space="0" w:color="auto"/>
            </w:tcBorders>
            <w:shd w:val="clear" w:color="auto" w:fill="auto"/>
          </w:tcPr>
          <w:p w:rsidR="00E95EBB" w:rsidRPr="005C6628" w:rsidRDefault="00E95EBB" w:rsidP="00D35BFC">
            <w:pPr>
              <w:spacing w:before="40" w:after="120"/>
              <w:ind w:right="113"/>
              <w:rPr>
                <w:sz w:val="18"/>
                <w:szCs w:val="18"/>
              </w:rPr>
            </w:pPr>
            <w:r w:rsidRPr="005C6628">
              <w:rPr>
                <w:sz w:val="18"/>
                <w:szCs w:val="18"/>
              </w:rPr>
              <w:t>Road traffic safety</w:t>
            </w:r>
          </w:p>
        </w:tc>
      </w:tr>
    </w:tbl>
    <w:p w:rsidR="00E95EBB" w:rsidRPr="00FC6938" w:rsidRDefault="00E95EBB" w:rsidP="00E95EBB">
      <w:pPr>
        <w:pStyle w:val="HChG"/>
      </w:pPr>
      <w:r>
        <w:lastRenderedPageBreak/>
        <w:tab/>
        <w:t>I.</w:t>
      </w:r>
      <w:r>
        <w:tab/>
      </w:r>
      <w:r w:rsidRPr="00FC6938">
        <w:rPr>
          <w:lang w:val="en-US"/>
        </w:rPr>
        <w:t>Outputs/</w:t>
      </w:r>
      <w:r w:rsidRPr="00BF03EB">
        <w:t>activities</w:t>
      </w:r>
      <w:r w:rsidRPr="00FC6938">
        <w:rPr>
          <w:lang w:val="en-US"/>
        </w:rPr>
        <w:t xml:space="preserve"> to be delivered in the </w:t>
      </w:r>
      <w:r w:rsidRPr="007560EE">
        <w:t xml:space="preserve">2016–2017 </w:t>
      </w:r>
      <w:r w:rsidRPr="00FC6938">
        <w:t>biennium</w:t>
      </w:r>
    </w:p>
    <w:p w:rsidR="00E95EBB" w:rsidRPr="00ED5BA0" w:rsidRDefault="00E95EBB" w:rsidP="00E95EBB">
      <w:pPr>
        <w:pStyle w:val="H1G"/>
      </w:pPr>
      <w:r>
        <w:tab/>
      </w:r>
      <w:r w:rsidRPr="00AE21BC">
        <w:tab/>
        <w:t xml:space="preserve">Cluster </w:t>
      </w:r>
      <w:proofErr w:type="gramStart"/>
      <w:r>
        <w:t xml:space="preserve">1 </w:t>
      </w:r>
      <w:r w:rsidRPr="00AE21BC">
        <w:br/>
      </w:r>
      <w:r>
        <w:t>Overall coordination</w:t>
      </w:r>
      <w:proofErr w:type="gramEnd"/>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3712"/>
        <w:gridCol w:w="3659"/>
      </w:tblGrid>
      <w:tr w:rsidR="00E95EBB" w:rsidRPr="00DD56F9" w:rsidTr="00D35BFC">
        <w:tc>
          <w:tcPr>
            <w:tcW w:w="3712" w:type="dxa"/>
            <w:tcBorders>
              <w:bottom w:val="single" w:sz="12" w:space="0" w:color="auto"/>
            </w:tcBorders>
            <w:shd w:val="clear" w:color="auto" w:fill="auto"/>
          </w:tcPr>
          <w:p w:rsidR="00E95EBB" w:rsidRPr="00DD56F9" w:rsidRDefault="00E95EBB" w:rsidP="00D35BFC">
            <w:pPr>
              <w:spacing w:before="80" w:after="80" w:line="200" w:lineRule="exact"/>
              <w:rPr>
                <w:i/>
                <w:iCs/>
                <w:sz w:val="18"/>
                <w:szCs w:val="18"/>
              </w:rPr>
            </w:pPr>
            <w:r w:rsidRPr="00DD56F9">
              <w:rPr>
                <w:i/>
                <w:iCs/>
                <w:sz w:val="18"/>
                <w:szCs w:val="18"/>
              </w:rPr>
              <w:t>Description of cluster (optional)</w:t>
            </w:r>
          </w:p>
        </w:tc>
        <w:tc>
          <w:tcPr>
            <w:tcW w:w="3659" w:type="dxa"/>
            <w:tcBorders>
              <w:bottom w:val="single" w:sz="12" w:space="0" w:color="auto"/>
            </w:tcBorders>
            <w:shd w:val="clear" w:color="auto" w:fill="auto"/>
          </w:tcPr>
          <w:p w:rsidR="00E95EBB" w:rsidRPr="00DD56F9" w:rsidRDefault="00E95EBB" w:rsidP="00D35BFC">
            <w:pPr>
              <w:spacing w:before="80" w:after="80" w:line="200" w:lineRule="exact"/>
              <w:rPr>
                <w:i/>
                <w:iCs/>
                <w:sz w:val="18"/>
                <w:szCs w:val="18"/>
                <w:lang w:val="en-US"/>
              </w:rPr>
            </w:pPr>
            <w:r w:rsidRPr="00DD56F9">
              <w:rPr>
                <w:i/>
                <w:iCs/>
                <w:sz w:val="18"/>
                <w:szCs w:val="18"/>
                <w:lang w:val="en-US"/>
              </w:rPr>
              <w:t>Expected accomplishments from this cluster</w:t>
            </w:r>
          </w:p>
        </w:tc>
      </w:tr>
      <w:tr w:rsidR="00E95EBB" w:rsidRPr="00DD56F9" w:rsidTr="00D35BFC">
        <w:tc>
          <w:tcPr>
            <w:tcW w:w="3712" w:type="dxa"/>
            <w:tcBorders>
              <w:top w:val="single" w:sz="12" w:space="0" w:color="auto"/>
              <w:bottom w:val="single" w:sz="12" w:space="0" w:color="auto"/>
            </w:tcBorders>
            <w:shd w:val="clear" w:color="auto" w:fill="auto"/>
          </w:tcPr>
          <w:p w:rsidR="00E95EBB" w:rsidRPr="00DD56F9" w:rsidRDefault="00E95EBB" w:rsidP="00D35BFC">
            <w:pPr>
              <w:spacing w:before="40" w:after="120"/>
              <w:ind w:right="108"/>
              <w:rPr>
                <w:sz w:val="18"/>
                <w:szCs w:val="18"/>
                <w:lang w:val="en-US"/>
              </w:rPr>
            </w:pPr>
            <w:r w:rsidRPr="00DD56F9">
              <w:rPr>
                <w:sz w:val="18"/>
                <w:szCs w:val="18"/>
              </w:rPr>
              <w:t>Overall coordination of all activities carried out by Inland Transport Committee and its subsidiary bodies as well as cross-sectional activities, ensuring coherence of the overall subprogramme.</w:t>
            </w:r>
            <w:r w:rsidRPr="00DD56F9">
              <w:rPr>
                <w:sz w:val="18"/>
                <w:szCs w:val="18"/>
                <w:lang w:val="en-US"/>
              </w:rPr>
              <w:t xml:space="preserve"> </w:t>
            </w:r>
          </w:p>
        </w:tc>
        <w:tc>
          <w:tcPr>
            <w:tcW w:w="3659" w:type="dxa"/>
            <w:tcBorders>
              <w:top w:val="single" w:sz="12" w:space="0" w:color="auto"/>
              <w:bottom w:val="single" w:sz="12" w:space="0" w:color="auto"/>
            </w:tcBorders>
            <w:shd w:val="clear" w:color="auto" w:fill="auto"/>
          </w:tcPr>
          <w:p w:rsidR="00E95EBB" w:rsidRPr="00DD56F9" w:rsidRDefault="00E95EBB" w:rsidP="00D35BFC">
            <w:pPr>
              <w:spacing w:before="40" w:after="120"/>
              <w:ind w:right="108"/>
              <w:rPr>
                <w:sz w:val="18"/>
                <w:szCs w:val="18"/>
                <w:lang w:val="en-US"/>
              </w:rPr>
            </w:pPr>
            <w:r w:rsidRPr="00DD56F9">
              <w:rPr>
                <w:sz w:val="18"/>
                <w:szCs w:val="18"/>
              </w:rPr>
              <w:t>Successful holding of the annual meetings of the Inland Transport Committee (ITC) and its Bureau as well as of those of the ITC Chair and Vice-Chairs with the Executive Committee</w:t>
            </w:r>
            <w:r w:rsidRPr="00DD56F9">
              <w:rPr>
                <w:sz w:val="18"/>
                <w:szCs w:val="18"/>
                <w:lang w:val="en-US"/>
              </w:rPr>
              <w:t xml:space="preserve"> </w:t>
            </w:r>
          </w:p>
        </w:tc>
      </w:tr>
    </w:tbl>
    <w:p w:rsidR="00E95EBB" w:rsidRPr="00BF03EB" w:rsidRDefault="00E95EBB" w:rsidP="00E95EBB">
      <w:pPr>
        <w:pStyle w:val="H23G"/>
      </w:pPr>
      <w:r>
        <w:tab/>
      </w:r>
      <w:r>
        <w:tab/>
      </w:r>
      <w:r w:rsidRPr="00BF03EB">
        <w:t>Outputs/activities</w:t>
      </w:r>
    </w:p>
    <w:p w:rsidR="00E95EBB" w:rsidRDefault="00E95EBB" w:rsidP="00E95EBB">
      <w:pPr>
        <w:pStyle w:val="H4G"/>
      </w:pPr>
      <w:r>
        <w:tab/>
        <w:t>(a)</w:t>
      </w:r>
      <w:r>
        <w:tab/>
      </w:r>
      <w:r w:rsidRPr="00EB0E9B">
        <w:t>Meetings</w:t>
      </w:r>
      <w:r>
        <w:rPr>
          <w:rStyle w:val="FootnoteReference"/>
        </w:rPr>
        <w:footnoteReference w:id="2"/>
      </w:r>
      <w:r w:rsidRPr="00EB0E9B">
        <w:t xml:space="preserve"> and related parliamentary documentation</w:t>
      </w:r>
    </w:p>
    <w:p w:rsidR="00E95EBB" w:rsidRDefault="00E95EBB" w:rsidP="00E95EBB">
      <w:pPr>
        <w:pStyle w:val="SingleTxtG"/>
        <w:spacing w:line="240" w:lineRule="auto"/>
        <w:ind w:left="567" w:firstLine="567"/>
      </w:pPr>
      <w:r>
        <w:t>1.1</w:t>
      </w:r>
      <w:r>
        <w:tab/>
      </w:r>
      <w:r w:rsidRPr="00A42AAF">
        <w:t>Inland</w:t>
      </w:r>
      <w:r>
        <w:t xml:space="preserve"> Transport Committee (78</w:t>
      </w:r>
      <w:r w:rsidRPr="008E7687">
        <w:rPr>
          <w:vertAlign w:val="superscript"/>
        </w:rPr>
        <w:t>th</w:t>
      </w:r>
      <w:r>
        <w:t xml:space="preserve"> session, 2016; 79</w:t>
      </w:r>
      <w:r w:rsidRPr="008E7687">
        <w:rPr>
          <w:vertAlign w:val="superscript"/>
        </w:rPr>
        <w:t>th</w:t>
      </w:r>
      <w:r>
        <w:t xml:space="preserve"> session, 2017) (12 meetings)</w:t>
      </w:r>
    </w:p>
    <w:p w:rsidR="00E95EBB" w:rsidRDefault="00E95EBB" w:rsidP="00E95EBB">
      <w:pPr>
        <w:pStyle w:val="SingleTxtG"/>
        <w:spacing w:line="240" w:lineRule="auto"/>
        <w:ind w:left="1689" w:hanging="555"/>
      </w:pPr>
      <w:r>
        <w:t>1.2</w:t>
      </w:r>
      <w:r>
        <w:tab/>
        <w:t>Bureau of the Inland Transport Committee (four sessions in 2016, four sessions in 2017) (20 meetings)</w:t>
      </w:r>
    </w:p>
    <w:p w:rsidR="00E95EBB" w:rsidRDefault="00E95EBB" w:rsidP="00E95EBB">
      <w:pPr>
        <w:pStyle w:val="SingleTxtG"/>
        <w:keepNext/>
        <w:keepLines/>
        <w:ind w:firstLine="555"/>
      </w:pPr>
      <w:r w:rsidRPr="00AB084E">
        <w:rPr>
          <w:i/>
        </w:rPr>
        <w:t>Documentation</w:t>
      </w:r>
      <w:r>
        <w:t>:</w:t>
      </w:r>
    </w:p>
    <w:p w:rsidR="00E95EBB" w:rsidRDefault="00E95EBB" w:rsidP="00E95EBB">
      <w:pPr>
        <w:pStyle w:val="SingleTxtG"/>
        <w:ind w:left="1689"/>
      </w:pPr>
      <w:r w:rsidRPr="00A620EB">
        <w:t>Reports of the sessions of the Committee (2)</w:t>
      </w:r>
      <w:r>
        <w:t>;</w:t>
      </w:r>
      <w:r w:rsidRPr="00A620EB">
        <w:t xml:space="preserve"> </w:t>
      </w:r>
      <w:r w:rsidRPr="00EA331F">
        <w:t xml:space="preserve">reports on the For Future Inland Transport Systems — Road Safety Module (4); </w:t>
      </w:r>
      <w:r>
        <w:t xml:space="preserve">and </w:t>
      </w:r>
      <w:r w:rsidRPr="00EA331F">
        <w:t>documents for the sessions of the Inland Transport Committee (56)</w:t>
      </w:r>
      <w:r w:rsidRPr="00D71C8A">
        <w:t>.</w:t>
      </w:r>
      <w:r w:rsidRPr="00A2078A">
        <w:t xml:space="preserve"> </w:t>
      </w:r>
    </w:p>
    <w:p w:rsidR="00E95EBB" w:rsidRDefault="00E95EBB" w:rsidP="00E95EBB">
      <w:pPr>
        <w:pStyle w:val="H4G"/>
        <w:rPr>
          <w:iCs/>
        </w:rPr>
      </w:pPr>
      <w:r>
        <w:tab/>
        <w:t>(b)</w:t>
      </w:r>
      <w:r>
        <w:tab/>
        <w:t>Publications and other information material</w:t>
      </w:r>
    </w:p>
    <w:p w:rsidR="00E95EBB" w:rsidRDefault="00E95EBB" w:rsidP="00E95EBB">
      <w:pPr>
        <w:pStyle w:val="SingleTxtG"/>
        <w:spacing w:line="240" w:lineRule="auto"/>
        <w:ind w:left="1689" w:hanging="555"/>
      </w:pPr>
      <w:r>
        <w:t>1.3</w:t>
      </w:r>
      <w:r>
        <w:tab/>
        <w:t>Publication “</w:t>
      </w:r>
      <w:r w:rsidRPr="0005526A">
        <w:t>ForFITS (For Future Inland Transport Systems)</w:t>
      </w:r>
      <w:r>
        <w:t>”</w:t>
      </w:r>
      <w:r w:rsidRPr="0005526A">
        <w:t xml:space="preserve"> (1)</w:t>
      </w:r>
      <w:r>
        <w:t>.</w:t>
      </w:r>
    </w:p>
    <w:p w:rsidR="00E95EBB" w:rsidRDefault="00E95EBB" w:rsidP="00E95EBB">
      <w:pPr>
        <w:pStyle w:val="SingleTxtG"/>
        <w:spacing w:line="240" w:lineRule="auto"/>
        <w:ind w:left="1689" w:hanging="555"/>
      </w:pPr>
      <w:r>
        <w:t>1.4</w:t>
      </w:r>
      <w:r>
        <w:tab/>
        <w:t>Annual maintenance of databases on various substantive areas of the subprogramme (2).</w:t>
      </w:r>
    </w:p>
    <w:p w:rsidR="00E95EBB" w:rsidRDefault="00E95EBB" w:rsidP="00E95EBB">
      <w:pPr>
        <w:pStyle w:val="SingleTxtG"/>
        <w:spacing w:line="240" w:lineRule="auto"/>
        <w:ind w:left="1689" w:hanging="555"/>
      </w:pPr>
      <w:r>
        <w:t>1.5</w:t>
      </w:r>
      <w:r>
        <w:tab/>
        <w:t xml:space="preserve">Annual maintenance of the subprogramme website (2). </w:t>
      </w:r>
    </w:p>
    <w:p w:rsidR="00E95EBB" w:rsidRDefault="00E95EBB" w:rsidP="00E95EBB">
      <w:pPr>
        <w:pStyle w:val="SingleTxtG"/>
        <w:spacing w:line="240" w:lineRule="auto"/>
        <w:ind w:left="1689" w:hanging="555"/>
      </w:pPr>
      <w:r>
        <w:t>1.6</w:t>
      </w:r>
      <w:r>
        <w:tab/>
        <w:t>Annual sets of press releases (2).</w:t>
      </w:r>
    </w:p>
    <w:p w:rsidR="00E95EBB" w:rsidRDefault="00E95EBB" w:rsidP="00E95EBB">
      <w:pPr>
        <w:pStyle w:val="SingleTxtG"/>
        <w:spacing w:line="240" w:lineRule="auto"/>
        <w:ind w:left="1689" w:hanging="555"/>
      </w:pPr>
      <w:r>
        <w:t>1.7</w:t>
      </w:r>
      <w:r>
        <w:tab/>
        <w:t>Other information material (6).</w:t>
      </w:r>
    </w:p>
    <w:p w:rsidR="00E95EBB" w:rsidRDefault="00E95EBB" w:rsidP="00E95EBB">
      <w:pPr>
        <w:pStyle w:val="H4G"/>
      </w:pPr>
      <w:r>
        <w:tab/>
        <w:t>(c)</w:t>
      </w:r>
      <w:r>
        <w:tab/>
        <w:t>Technical cooperation</w:t>
      </w:r>
    </w:p>
    <w:p w:rsidR="00E95EBB" w:rsidRDefault="00E95EBB" w:rsidP="00E95EBB">
      <w:pPr>
        <w:pStyle w:val="SingleTxtG"/>
        <w:spacing w:line="240" w:lineRule="auto"/>
        <w:ind w:left="1689" w:hanging="555"/>
      </w:pPr>
      <w:r w:rsidRPr="00514858">
        <w:t>1.</w:t>
      </w:r>
      <w:r>
        <w:t>8</w:t>
      </w:r>
      <w:r w:rsidRPr="00514858">
        <w:tab/>
      </w:r>
      <w:r>
        <w:t>Two advisory services on legal instruments relating to inland transport (2).</w:t>
      </w:r>
    </w:p>
    <w:p w:rsidR="00E95EBB" w:rsidRPr="00280A79" w:rsidRDefault="00E95EBB" w:rsidP="00E95EBB">
      <w:pPr>
        <w:pStyle w:val="H1G"/>
      </w:pPr>
      <w:r>
        <w:tab/>
      </w:r>
      <w:r>
        <w:tab/>
      </w:r>
      <w:r w:rsidRPr="000518BE">
        <w:t>Cluster</w:t>
      </w:r>
      <w:r>
        <w:t xml:space="preserve"> 2</w:t>
      </w:r>
      <w:r>
        <w:br/>
      </w:r>
      <w:r w:rsidRPr="00A624C2">
        <w:t>Transport trends and economics (including Euro-Asian transport links)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111"/>
        <w:gridCol w:w="3259"/>
      </w:tblGrid>
      <w:tr w:rsidR="00E95EBB" w:rsidRPr="00124D27" w:rsidTr="00D35BFC">
        <w:trPr>
          <w:tblHeader/>
        </w:trPr>
        <w:tc>
          <w:tcPr>
            <w:tcW w:w="4111" w:type="dxa"/>
            <w:tcBorders>
              <w:top w:val="single" w:sz="4" w:space="0" w:color="auto"/>
              <w:bottom w:val="single" w:sz="12" w:space="0" w:color="auto"/>
            </w:tcBorders>
            <w:shd w:val="clear" w:color="auto" w:fill="auto"/>
            <w:vAlign w:val="bottom"/>
          </w:tcPr>
          <w:p w:rsidR="00E95EBB" w:rsidRPr="00124D27" w:rsidRDefault="00E95EBB" w:rsidP="00D35BFC">
            <w:pPr>
              <w:suppressAutoHyphens w:val="0"/>
              <w:spacing w:before="80" w:after="80" w:line="200" w:lineRule="exact"/>
              <w:ind w:right="113"/>
              <w:rPr>
                <w:i/>
                <w:iCs/>
                <w:sz w:val="16"/>
                <w:szCs w:val="16"/>
              </w:rPr>
            </w:pPr>
            <w:r w:rsidRPr="00124D27">
              <w:rPr>
                <w:i/>
                <w:iCs/>
                <w:sz w:val="16"/>
                <w:szCs w:val="16"/>
              </w:rPr>
              <w:t>Description of cluster (optional)</w:t>
            </w:r>
          </w:p>
        </w:tc>
        <w:tc>
          <w:tcPr>
            <w:tcW w:w="3259" w:type="dxa"/>
            <w:tcBorders>
              <w:top w:val="single" w:sz="4" w:space="0" w:color="auto"/>
              <w:bottom w:val="single" w:sz="12" w:space="0" w:color="auto"/>
            </w:tcBorders>
            <w:shd w:val="clear" w:color="auto" w:fill="auto"/>
            <w:vAlign w:val="bottom"/>
          </w:tcPr>
          <w:p w:rsidR="00E95EBB" w:rsidRPr="00124D27" w:rsidRDefault="00E95EBB" w:rsidP="00D35BFC">
            <w:pPr>
              <w:suppressAutoHyphens w:val="0"/>
              <w:spacing w:before="80" w:after="80" w:line="200" w:lineRule="exact"/>
              <w:ind w:right="113"/>
              <w:rPr>
                <w:i/>
                <w:iCs/>
                <w:sz w:val="16"/>
                <w:szCs w:val="16"/>
                <w:lang w:val="en-US"/>
              </w:rPr>
            </w:pPr>
            <w:r w:rsidRPr="00124D27">
              <w:rPr>
                <w:i/>
                <w:iCs/>
                <w:sz w:val="16"/>
                <w:szCs w:val="16"/>
                <w:lang w:val="en-US"/>
              </w:rPr>
              <w:t>Expected accomplishments from this cluster</w:t>
            </w:r>
          </w:p>
        </w:tc>
      </w:tr>
      <w:tr w:rsidR="00E95EBB" w:rsidRPr="00124D27" w:rsidTr="00D35BFC">
        <w:trPr>
          <w:trHeight w:val="306"/>
        </w:trPr>
        <w:tc>
          <w:tcPr>
            <w:tcW w:w="4111" w:type="dxa"/>
            <w:tcBorders>
              <w:top w:val="single" w:sz="12" w:space="0" w:color="auto"/>
              <w:bottom w:val="single" w:sz="4" w:space="0" w:color="auto"/>
            </w:tcBorders>
            <w:shd w:val="clear" w:color="auto" w:fill="auto"/>
          </w:tcPr>
          <w:p w:rsidR="00E95EBB" w:rsidRPr="00124D27" w:rsidRDefault="00E95EBB" w:rsidP="00D35BFC">
            <w:pPr>
              <w:suppressAutoHyphens w:val="0"/>
              <w:spacing w:before="40" w:after="120" w:line="220" w:lineRule="exact"/>
              <w:ind w:right="113"/>
              <w:jc w:val="both"/>
              <w:rPr>
                <w:strike/>
                <w:sz w:val="18"/>
                <w:szCs w:val="18"/>
                <w:lang w:val="en-US"/>
              </w:rPr>
            </w:pPr>
            <w:r w:rsidRPr="00124D27">
              <w:rPr>
                <w:sz w:val="18"/>
                <w:szCs w:val="18"/>
                <w:lang w:val="en-US"/>
              </w:rPr>
              <w:t xml:space="preserve">The Working Party on Transport Trends and Economics (WP.5) provides a forum for the exchange of ideas about the progress, challenges and topical issues concerning sustainable inland transport across the pan-European region. Its main objective is to </w:t>
            </w:r>
            <w:r w:rsidRPr="00124D27">
              <w:rPr>
                <w:sz w:val="18"/>
                <w:szCs w:val="18"/>
                <w:lang w:val="en-US"/>
              </w:rPr>
              <w:lastRenderedPageBreak/>
              <w:t>enhance the understanding of the main inland transport trends and developments in the ECE region and strengthen international cooperation to develop sustainable transport systems. Its area of work includes the study of economic aspects of transport taking into account (</w:t>
            </w:r>
            <w:proofErr w:type="spellStart"/>
            <w:r w:rsidRPr="00124D27">
              <w:rPr>
                <w:sz w:val="18"/>
                <w:szCs w:val="18"/>
                <w:lang w:val="en-US"/>
              </w:rPr>
              <w:t>i</w:t>
            </w:r>
            <w:proofErr w:type="spellEnd"/>
            <w:r w:rsidRPr="00124D27">
              <w:rPr>
                <w:sz w:val="18"/>
                <w:szCs w:val="18"/>
                <w:lang w:val="en-US"/>
              </w:rPr>
              <w:t>) the integration process going on within the ECE region, and (ii) the reform processes under way in member countries by monitoring current changes in transport in order to identify, promote and spread positive examples for transport development. It also works towards improving inter-modal coordination and integration with a view to establishing a sustainable European transport system. Its area of work is expanded to cover the development of Euro-Asian transport links, the climate change impact and adaptation for transport networks and nodes, the sustainable urban transport and mobility, including public transport, transport security and innovative ways for financing transport infrastructure including benchmarking on transport infrastructure construction costs.</w:t>
            </w:r>
          </w:p>
          <w:p w:rsidR="00E95EBB" w:rsidRPr="00124D27" w:rsidRDefault="00E95EBB" w:rsidP="00D35BFC">
            <w:pPr>
              <w:suppressAutoHyphens w:val="0"/>
              <w:spacing w:before="40" w:after="120" w:line="220" w:lineRule="exact"/>
              <w:ind w:right="113"/>
              <w:jc w:val="both"/>
              <w:rPr>
                <w:sz w:val="18"/>
                <w:szCs w:val="18"/>
                <w:lang w:val="en-US"/>
              </w:rPr>
            </w:pPr>
            <w:r w:rsidRPr="00124D27">
              <w:rPr>
                <w:sz w:val="18"/>
                <w:szCs w:val="18"/>
                <w:lang w:val="en-US"/>
              </w:rPr>
              <w:t>Main Actions :</w:t>
            </w:r>
          </w:p>
          <w:p w:rsidR="00E95EBB" w:rsidRPr="00124D27" w:rsidRDefault="00E95EBB" w:rsidP="00D35BFC">
            <w:pPr>
              <w:suppressAutoHyphens w:val="0"/>
              <w:spacing w:before="40" w:after="120" w:line="220" w:lineRule="exact"/>
              <w:ind w:right="113"/>
              <w:jc w:val="both"/>
              <w:rPr>
                <w:sz w:val="18"/>
                <w:szCs w:val="18"/>
                <w:lang w:val="en-US"/>
              </w:rPr>
            </w:pPr>
            <w:r w:rsidRPr="00124D27">
              <w:rPr>
                <w:sz w:val="18"/>
                <w:szCs w:val="18"/>
                <w:lang w:val="en-US"/>
              </w:rPr>
              <w:t>•</w:t>
            </w:r>
            <w:r w:rsidRPr="00124D27">
              <w:rPr>
                <w:sz w:val="18"/>
                <w:szCs w:val="18"/>
                <w:lang w:val="en-US"/>
              </w:rPr>
              <w:tab/>
              <w:t>Act as secretariat to the Working Party on Transport Trends and Economics;</w:t>
            </w:r>
          </w:p>
          <w:p w:rsidR="00E95EBB" w:rsidRPr="00124D27" w:rsidRDefault="00E95EBB" w:rsidP="00D35BFC">
            <w:pPr>
              <w:suppressAutoHyphens w:val="0"/>
              <w:spacing w:before="40" w:after="120" w:line="220" w:lineRule="exact"/>
              <w:ind w:right="113"/>
              <w:jc w:val="both"/>
              <w:rPr>
                <w:sz w:val="18"/>
                <w:szCs w:val="18"/>
                <w:lang w:val="en-US"/>
              </w:rPr>
            </w:pPr>
            <w:r w:rsidRPr="00124D27">
              <w:rPr>
                <w:sz w:val="18"/>
                <w:szCs w:val="18"/>
                <w:lang w:val="en-US"/>
              </w:rPr>
              <w:t>•</w:t>
            </w:r>
            <w:r w:rsidRPr="00124D27">
              <w:rPr>
                <w:sz w:val="18"/>
                <w:szCs w:val="18"/>
                <w:lang w:val="en-US"/>
              </w:rPr>
              <w:tab/>
              <w:t>Facilitate exchange of data between member countries on transport policy developments;</w:t>
            </w:r>
          </w:p>
          <w:p w:rsidR="00E95EBB" w:rsidRPr="00124D27" w:rsidRDefault="00E95EBB" w:rsidP="00D35BFC">
            <w:pPr>
              <w:suppressAutoHyphens w:val="0"/>
              <w:spacing w:before="40" w:after="120" w:line="220" w:lineRule="exact"/>
              <w:ind w:right="113"/>
              <w:jc w:val="both"/>
              <w:rPr>
                <w:sz w:val="18"/>
                <w:szCs w:val="18"/>
                <w:lang w:val="en-US"/>
              </w:rPr>
            </w:pPr>
            <w:r w:rsidRPr="00124D27">
              <w:rPr>
                <w:sz w:val="18"/>
                <w:szCs w:val="18"/>
                <w:lang w:val="en-US"/>
              </w:rPr>
              <w:t>•</w:t>
            </w:r>
            <w:r w:rsidRPr="00124D27">
              <w:rPr>
                <w:sz w:val="18"/>
                <w:szCs w:val="18"/>
                <w:lang w:val="en-US"/>
              </w:rPr>
              <w:tab/>
              <w:t>Coordinate cooperation between governments and other actors (intergovernmental and non-governmental organizations, regional economic integration organizations, private sector and academia);</w:t>
            </w:r>
          </w:p>
          <w:p w:rsidR="00E95EBB" w:rsidRPr="00124D27" w:rsidRDefault="00E95EBB" w:rsidP="00D35BFC">
            <w:pPr>
              <w:suppressAutoHyphens w:val="0"/>
              <w:spacing w:line="220" w:lineRule="exact"/>
              <w:ind w:right="113"/>
              <w:jc w:val="both"/>
              <w:rPr>
                <w:sz w:val="18"/>
                <w:szCs w:val="18"/>
                <w:lang w:val="en-US"/>
              </w:rPr>
            </w:pPr>
            <w:r w:rsidRPr="00124D27">
              <w:rPr>
                <w:sz w:val="18"/>
                <w:szCs w:val="18"/>
                <w:lang w:val="en-US"/>
              </w:rPr>
              <w:t>•</w:t>
            </w:r>
            <w:r w:rsidRPr="00124D27">
              <w:rPr>
                <w:sz w:val="18"/>
                <w:szCs w:val="18"/>
                <w:lang w:val="en-US"/>
              </w:rPr>
              <w:tab/>
              <w:t>Provide technical and administrative assistance to countries with economies in transition.</w:t>
            </w:r>
          </w:p>
        </w:tc>
        <w:tc>
          <w:tcPr>
            <w:tcW w:w="3259" w:type="dxa"/>
            <w:tcBorders>
              <w:top w:val="single" w:sz="12" w:space="0" w:color="auto"/>
              <w:bottom w:val="single" w:sz="4" w:space="0" w:color="auto"/>
            </w:tcBorders>
            <w:shd w:val="clear" w:color="auto" w:fill="auto"/>
          </w:tcPr>
          <w:p w:rsidR="00E95EBB" w:rsidRPr="00124D27" w:rsidRDefault="00E95EBB" w:rsidP="00D35BFC">
            <w:pPr>
              <w:suppressAutoHyphens w:val="0"/>
              <w:spacing w:before="40" w:after="120" w:line="220" w:lineRule="exact"/>
              <w:ind w:left="113" w:right="113"/>
              <w:jc w:val="both"/>
              <w:rPr>
                <w:sz w:val="18"/>
                <w:szCs w:val="18"/>
                <w:lang w:val="en-US"/>
              </w:rPr>
            </w:pPr>
            <w:r w:rsidRPr="00124D27">
              <w:rPr>
                <w:sz w:val="18"/>
                <w:szCs w:val="18"/>
                <w:lang w:val="en-US"/>
              </w:rPr>
              <w:lastRenderedPageBreak/>
              <w:t>•</w:t>
            </w:r>
            <w:r w:rsidRPr="00124D27">
              <w:rPr>
                <w:sz w:val="18"/>
                <w:szCs w:val="18"/>
                <w:lang w:val="en-US"/>
              </w:rPr>
              <w:tab/>
              <w:t>Better understanding by member States of the main transport trends and developments in the ECE region;</w:t>
            </w:r>
          </w:p>
          <w:p w:rsidR="00E95EBB" w:rsidRPr="00124D27" w:rsidRDefault="00E95EBB" w:rsidP="00D35BFC">
            <w:pPr>
              <w:suppressAutoHyphens w:val="0"/>
              <w:spacing w:before="40" w:after="120" w:line="220" w:lineRule="exact"/>
              <w:ind w:left="113" w:right="113"/>
              <w:jc w:val="both"/>
              <w:rPr>
                <w:sz w:val="18"/>
                <w:szCs w:val="18"/>
                <w:lang w:val="en-US"/>
              </w:rPr>
            </w:pPr>
            <w:r w:rsidRPr="00124D27">
              <w:rPr>
                <w:sz w:val="18"/>
                <w:szCs w:val="18"/>
                <w:lang w:val="en-US"/>
              </w:rPr>
              <w:t>•</w:t>
            </w:r>
            <w:r w:rsidRPr="00124D27">
              <w:rPr>
                <w:sz w:val="18"/>
                <w:szCs w:val="18"/>
                <w:lang w:val="en-US"/>
              </w:rPr>
              <w:tab/>
            </w:r>
            <w:r w:rsidRPr="00124D27">
              <w:rPr>
                <w:spacing w:val="-4"/>
                <w:sz w:val="18"/>
                <w:szCs w:val="18"/>
                <w:lang w:val="en-US"/>
              </w:rPr>
              <w:t xml:space="preserve">Strengthened cooperation in the </w:t>
            </w:r>
            <w:r w:rsidRPr="00124D27">
              <w:rPr>
                <w:spacing w:val="-4"/>
                <w:sz w:val="18"/>
                <w:szCs w:val="18"/>
                <w:lang w:val="en-US"/>
              </w:rPr>
              <w:lastRenderedPageBreak/>
              <w:t>development of Euro-Asian transport links.</w:t>
            </w:r>
          </w:p>
        </w:tc>
      </w:tr>
    </w:tbl>
    <w:p w:rsidR="00E95EBB" w:rsidRPr="00A620EB" w:rsidRDefault="00E95EBB" w:rsidP="00E95EBB">
      <w:pPr>
        <w:pStyle w:val="H4G"/>
      </w:pPr>
      <w:r>
        <w:lastRenderedPageBreak/>
        <w:tab/>
      </w:r>
      <w:r>
        <w:tab/>
      </w:r>
      <w:r w:rsidRPr="00A620EB">
        <w:t>Other act</w:t>
      </w:r>
      <w:r>
        <w:t>ivities</w:t>
      </w:r>
      <w:r w:rsidRPr="00A620EB">
        <w:t xml:space="preserve"> within the cluster</w:t>
      </w:r>
    </w:p>
    <w:p w:rsidR="00E95EBB" w:rsidRPr="00A620EB" w:rsidRDefault="00E95EBB" w:rsidP="00E95EBB">
      <w:pPr>
        <w:pStyle w:val="SingleTxtG"/>
      </w:pPr>
      <w:r w:rsidRPr="00A620EB">
        <w:t>The Expert Group on Euro-Asian Transport Links supports the implementation of identified priority projects and promotes the inclusion of all identified Eu</w:t>
      </w:r>
      <w:r w:rsidRPr="00490E11">
        <w:t>ro-Asian Transport routes in the respective international network agreements. It also addresses obstacles to the smooth movement of goods across international borders, and continues to further strengthen the capacity of national officials from various agenc</w:t>
      </w:r>
      <w:r w:rsidRPr="00D01AF5">
        <w:t>ies dealing with border-crossing formalities and procedures. The Group continues its work aiming at coordinating infrastructure planning, evaluating and prioritizing of infrastructure projects; studying and analysing economically viable inland transport options, examining non-physical obstacles and collecting transport flows data in the EATL region; strengthen national capacities; share experience and best practices along the Euro-Asian transport routes; and further develop and update Geographic Information</w:t>
      </w:r>
      <w:r w:rsidRPr="000B4C1A">
        <w:t xml:space="preserve"> System (GIS) database.</w:t>
      </w:r>
      <w:r>
        <w:t xml:space="preserve"> </w:t>
      </w:r>
      <w:r w:rsidRPr="00CF40FC">
        <w:t>C</w:t>
      </w:r>
      <w:r w:rsidRPr="00A620EB">
        <w:t>ontinuation of the work in a new Phase III with:</w:t>
      </w:r>
    </w:p>
    <w:p w:rsidR="00E95EBB" w:rsidRPr="00A620EB" w:rsidRDefault="00E95EBB" w:rsidP="00E95EBB">
      <w:pPr>
        <w:pStyle w:val="Bullet2G"/>
        <w:tabs>
          <w:tab w:val="clear" w:pos="2268"/>
          <w:tab w:val="num" w:pos="1701"/>
        </w:tabs>
        <w:ind w:left="1729"/>
      </w:pPr>
      <w:r w:rsidRPr="00A620EB">
        <w:t>Coordination of infrastructure planning;</w:t>
      </w:r>
    </w:p>
    <w:p w:rsidR="00E95EBB" w:rsidRPr="00490E11" w:rsidRDefault="00E95EBB" w:rsidP="00E95EBB">
      <w:pPr>
        <w:pStyle w:val="Bullet2G"/>
        <w:tabs>
          <w:tab w:val="clear" w:pos="2268"/>
          <w:tab w:val="num" w:pos="1701"/>
        </w:tabs>
        <w:ind w:left="1729"/>
      </w:pPr>
      <w:r w:rsidRPr="005136C5">
        <w:t>Evaluation</w:t>
      </w:r>
      <w:r w:rsidRPr="00490E11">
        <w:t xml:space="preserve"> and prioritization of infrastructure projects;</w:t>
      </w:r>
    </w:p>
    <w:p w:rsidR="00E95EBB" w:rsidRPr="00D01AF5" w:rsidRDefault="00E95EBB" w:rsidP="00E95EBB">
      <w:pPr>
        <w:pStyle w:val="Bullet2G"/>
        <w:tabs>
          <w:tab w:val="clear" w:pos="2268"/>
          <w:tab w:val="num" w:pos="1701"/>
        </w:tabs>
        <w:ind w:left="1729"/>
      </w:pPr>
      <w:r w:rsidRPr="00D01AF5">
        <w:t>Study and analysis of economically viable inland transport options;</w:t>
      </w:r>
    </w:p>
    <w:p w:rsidR="00E95EBB" w:rsidRPr="000B4C1A" w:rsidRDefault="00E95EBB" w:rsidP="00E95EBB">
      <w:pPr>
        <w:pStyle w:val="Bullet2G"/>
        <w:tabs>
          <w:tab w:val="clear" w:pos="2268"/>
          <w:tab w:val="num" w:pos="1701"/>
        </w:tabs>
        <w:ind w:left="1729"/>
      </w:pPr>
      <w:r w:rsidRPr="000B4C1A">
        <w:lastRenderedPageBreak/>
        <w:t>Examination of non-physical obstacles and collection of transport flows data in the EATL region;</w:t>
      </w:r>
    </w:p>
    <w:p w:rsidR="00E95EBB" w:rsidRDefault="00E95EBB" w:rsidP="00E95EBB">
      <w:pPr>
        <w:pStyle w:val="Bullet2G"/>
        <w:tabs>
          <w:tab w:val="clear" w:pos="2268"/>
          <w:tab w:val="num" w:pos="1701"/>
        </w:tabs>
        <w:ind w:left="1729"/>
      </w:pPr>
      <w:r w:rsidRPr="00D71C8A">
        <w:t xml:space="preserve">Strengthening of national capacities; </w:t>
      </w:r>
    </w:p>
    <w:p w:rsidR="00E95EBB" w:rsidRPr="00124D27" w:rsidRDefault="00E95EBB" w:rsidP="00E95EBB">
      <w:pPr>
        <w:pStyle w:val="Bullet2G"/>
        <w:tabs>
          <w:tab w:val="clear" w:pos="2268"/>
          <w:tab w:val="num" w:pos="1701"/>
        </w:tabs>
        <w:ind w:left="1729"/>
      </w:pPr>
      <w:r w:rsidRPr="00124D27">
        <w:t>Facilitation of coordination of integrated time schedules and tariffs for the nine rail and road transport links;</w:t>
      </w:r>
    </w:p>
    <w:p w:rsidR="00E95EBB" w:rsidRPr="00124D27" w:rsidRDefault="00E95EBB" w:rsidP="00E95EBB">
      <w:pPr>
        <w:pStyle w:val="Bullet2G"/>
        <w:tabs>
          <w:tab w:val="clear" w:pos="2268"/>
          <w:tab w:val="num" w:pos="1701"/>
        </w:tabs>
        <w:ind w:left="1729"/>
      </w:pPr>
      <w:r w:rsidRPr="00124D27">
        <w:t>Promotion of Euro-Asian inland transport routes and development of an integrated marketing strategy;</w:t>
      </w:r>
    </w:p>
    <w:p w:rsidR="00E95EBB" w:rsidRPr="00124D27" w:rsidRDefault="00E95EBB" w:rsidP="00E95EBB">
      <w:pPr>
        <w:pStyle w:val="Bullet2G"/>
        <w:tabs>
          <w:tab w:val="clear" w:pos="2268"/>
          <w:tab w:val="num" w:pos="1701"/>
        </w:tabs>
        <w:ind w:left="1729"/>
      </w:pPr>
      <w:r w:rsidRPr="00124D27">
        <w:t>Sharing of experiences and best practices along the Euro-Asian transport routes;</w:t>
      </w:r>
    </w:p>
    <w:p w:rsidR="00E95EBB" w:rsidRPr="00124D27" w:rsidRDefault="00E95EBB" w:rsidP="00E95EBB">
      <w:pPr>
        <w:pStyle w:val="Bullet2G"/>
        <w:tabs>
          <w:tab w:val="clear" w:pos="2268"/>
          <w:tab w:val="num" w:pos="1701"/>
        </w:tabs>
        <w:ind w:left="1729"/>
      </w:pPr>
      <w:r w:rsidRPr="00124D27">
        <w:t>Further development and update of the Geographic Information System (GIS) database and presentation of Final Report of its accomplishments under Phase II.</w:t>
      </w:r>
    </w:p>
    <w:p w:rsidR="00E95EBB" w:rsidRPr="00124D27" w:rsidRDefault="00E95EBB" w:rsidP="00E95EBB">
      <w:pPr>
        <w:pStyle w:val="SingleTxtG"/>
      </w:pPr>
      <w:r w:rsidRPr="00124D27">
        <w:t>The Group of Experts on climate change impacts and adaptation for transport networks and nodes (duration: two years), funded by existing secretariat resources, along with additional financial support from participating countries and other international organizations and bodies concerned, will take stock of the available data and analyses of climate change impacts on international transport networks in the ECE region and beyond and prepare recommendations to member governments with a view to improving the long-term sustainability of international transport and set best examples of national policies addressing vulnerability of transport networks among member States.</w:t>
      </w:r>
    </w:p>
    <w:p w:rsidR="00E95EBB" w:rsidRPr="00124D27" w:rsidRDefault="00E95EBB" w:rsidP="00E95EBB">
      <w:pPr>
        <w:pStyle w:val="SingleTxtG"/>
        <w:keepNext/>
        <w:keepLines/>
      </w:pPr>
      <w:r w:rsidRPr="00124D27">
        <w:t>The Expert Group is expected to:</w:t>
      </w:r>
    </w:p>
    <w:p w:rsidR="00E95EBB" w:rsidRPr="00124D27" w:rsidRDefault="00E95EBB" w:rsidP="00E95EBB">
      <w:pPr>
        <w:pStyle w:val="Bullet2G"/>
        <w:tabs>
          <w:tab w:val="clear" w:pos="2268"/>
          <w:tab w:val="num" w:pos="1701"/>
        </w:tabs>
        <w:ind w:left="1729"/>
      </w:pPr>
      <w:r w:rsidRPr="00124D27">
        <w:t>Identify and establish, if possible, inventories of transport networks in the ECE region which are vulnerable to climate change impacts, if possible in a geographic information system (GIS) environment;</w:t>
      </w:r>
    </w:p>
    <w:p w:rsidR="00E95EBB" w:rsidRPr="00124D27" w:rsidRDefault="00E95EBB" w:rsidP="00E95EBB">
      <w:pPr>
        <w:pStyle w:val="Bullet2G"/>
        <w:tabs>
          <w:tab w:val="clear" w:pos="2268"/>
          <w:tab w:val="num" w:pos="1701"/>
        </w:tabs>
        <w:ind w:left="1729"/>
      </w:pPr>
      <w:r w:rsidRPr="00124D27">
        <w:t>Use/develop models, methodologies, tools and good practices to address potential extreme hazards (e.g. high temperatures and floods) to selected inland transport infrastructure in the ECE region under different scenarios of climate change;</w:t>
      </w:r>
    </w:p>
    <w:p w:rsidR="00E95EBB" w:rsidRPr="00124D27" w:rsidRDefault="00E95EBB" w:rsidP="00E95EBB">
      <w:pPr>
        <w:pStyle w:val="Bullet2G"/>
        <w:tabs>
          <w:tab w:val="clear" w:pos="2268"/>
          <w:tab w:val="num" w:pos="1701"/>
        </w:tabs>
        <w:ind w:left="1729"/>
      </w:pPr>
      <w:r w:rsidRPr="00124D27">
        <w:t>Identification and analysis of case studies on the potential economic, social, and environmental consequences of the climate change impacts and provide a cost/benefit analysis of the adaptation options.</w:t>
      </w:r>
    </w:p>
    <w:p w:rsidR="00E95EBB" w:rsidRPr="00124D27" w:rsidRDefault="00E95EBB" w:rsidP="00E95EBB">
      <w:pPr>
        <w:pStyle w:val="Bullet1G"/>
        <w:tabs>
          <w:tab w:val="clear" w:pos="1701"/>
          <w:tab w:val="num" w:pos="312"/>
        </w:tabs>
        <w:ind w:left="1134"/>
      </w:pPr>
      <w:r w:rsidRPr="00124D27">
        <w:t>The newly established Group of experts on benchmarking transport infrastructure construction costs (duration: two years), funded by existing secretariat resources, along with additional financial support from participating countries and other international organizations and bodies concerned, will take stock of the available data and analyses on methodologies and models for the evaluation of transport infrastructure constructions costs, of terminologies and definitions used for determining the related costs in the construction of inland transport infrastructure (roads, railways, inland water transport and intermodal transport) and will collect data in order to perform a benchmarking of the transport infrastructure construction costs along the ECE region.</w:t>
      </w:r>
    </w:p>
    <w:p w:rsidR="00E95EBB" w:rsidRPr="00124D27" w:rsidRDefault="00E95EBB" w:rsidP="00E95EBB">
      <w:pPr>
        <w:pStyle w:val="Bullet1G"/>
        <w:tabs>
          <w:tab w:val="clear" w:pos="1701"/>
          <w:tab w:val="num" w:pos="312"/>
        </w:tabs>
        <w:ind w:left="567" w:firstLine="567"/>
      </w:pPr>
      <w:r w:rsidRPr="00124D27">
        <w:t>The Expert Group is expected to:</w:t>
      </w:r>
    </w:p>
    <w:p w:rsidR="00E95EBB" w:rsidRPr="00124D27" w:rsidRDefault="00E95EBB" w:rsidP="00E95EBB">
      <w:pPr>
        <w:pStyle w:val="Bullet2G"/>
        <w:tabs>
          <w:tab w:val="clear" w:pos="2268"/>
          <w:tab w:val="num" w:pos="1701"/>
        </w:tabs>
        <w:ind w:left="1729"/>
      </w:pPr>
      <w:r w:rsidRPr="00124D27">
        <w:t>Identify models, methodologies, tools and good practices for identifying and evaluating transport infrastructure construction costs;</w:t>
      </w:r>
    </w:p>
    <w:p w:rsidR="00E95EBB" w:rsidRPr="00124D27" w:rsidRDefault="00E95EBB" w:rsidP="00E95EBB">
      <w:pPr>
        <w:pStyle w:val="Bullet2G"/>
        <w:tabs>
          <w:tab w:val="clear" w:pos="2268"/>
          <w:tab w:val="num" w:pos="1701"/>
        </w:tabs>
        <w:ind w:left="1729"/>
      </w:pPr>
      <w:r w:rsidRPr="00124D27">
        <w:t>Identify and list terminologies used in ECE region for construction costs of inland transport infrastructure; if possible, create a glossary of agreed  terminologies and related explanations;</w:t>
      </w:r>
    </w:p>
    <w:p w:rsidR="00E95EBB" w:rsidRPr="00124D27" w:rsidRDefault="00E95EBB" w:rsidP="00E95EBB">
      <w:pPr>
        <w:pStyle w:val="Bullet2G"/>
        <w:tabs>
          <w:tab w:val="clear" w:pos="2268"/>
          <w:tab w:val="num" w:pos="1701"/>
        </w:tabs>
        <w:ind w:left="1729"/>
      </w:pPr>
      <w:r w:rsidRPr="00124D27">
        <w:t>Collect and analyse data in order to prepare a benchmarking of transport infrastructure construction costs along the ECE region.</w:t>
      </w:r>
    </w:p>
    <w:p w:rsidR="00E95EBB" w:rsidRPr="00BF03EB" w:rsidRDefault="00E95EBB" w:rsidP="00E95EBB">
      <w:pPr>
        <w:pStyle w:val="H23G"/>
      </w:pPr>
      <w:r w:rsidRPr="000B3D30">
        <w:lastRenderedPageBreak/>
        <w:tab/>
      </w:r>
      <w:r w:rsidRPr="000B3D30">
        <w:tab/>
        <w:t>Outputs/activities</w:t>
      </w:r>
    </w:p>
    <w:p w:rsidR="00E95EBB" w:rsidRDefault="00E95EBB" w:rsidP="00E95EBB">
      <w:pPr>
        <w:pStyle w:val="H4G"/>
      </w:pPr>
      <w:r>
        <w:tab/>
        <w:t>(a)</w:t>
      </w:r>
      <w:r>
        <w:tab/>
      </w:r>
      <w:r w:rsidRPr="00EB0E9B">
        <w:t>Meetings and related parliamentary documentation</w:t>
      </w:r>
    </w:p>
    <w:p w:rsidR="00E95EBB" w:rsidRPr="00124D27" w:rsidRDefault="00E95EBB" w:rsidP="00E95EBB">
      <w:pPr>
        <w:pStyle w:val="SingleTxtG"/>
        <w:ind w:left="2034" w:hanging="900"/>
      </w:pPr>
      <w:r w:rsidRPr="00124D27">
        <w:t>2.1</w:t>
      </w:r>
      <w:r w:rsidRPr="00124D27">
        <w:tab/>
        <w:t xml:space="preserve">Working </w:t>
      </w:r>
      <w:r w:rsidRPr="00124D27">
        <w:rPr>
          <w:lang w:val="en-US"/>
        </w:rPr>
        <w:t>Party</w:t>
      </w:r>
      <w:r w:rsidRPr="00124D27">
        <w:t xml:space="preserve"> on Transport Trends and Economics (twenty-ninth session, 2016, thirtieth session, 2017) (12 meetings).</w:t>
      </w:r>
    </w:p>
    <w:p w:rsidR="00E95EBB" w:rsidRPr="00124D27" w:rsidRDefault="00E95EBB" w:rsidP="00E95EBB">
      <w:pPr>
        <w:pStyle w:val="H4G"/>
        <w:spacing w:before="0"/>
      </w:pPr>
      <w:r w:rsidRPr="00124D27">
        <w:tab/>
      </w:r>
      <w:r w:rsidRPr="00124D27">
        <w:tab/>
        <w:t>Documentation:</w:t>
      </w:r>
    </w:p>
    <w:p w:rsidR="00E95EBB" w:rsidRPr="00124D27" w:rsidRDefault="00E95EBB" w:rsidP="00E95EBB">
      <w:pPr>
        <w:pStyle w:val="SingleTxtG"/>
        <w:rPr>
          <w:i/>
        </w:rPr>
      </w:pPr>
      <w:r w:rsidRPr="00124D27">
        <w:t>Agendas of the sessions (2); Reports of the sessions (2); documents addressing topical issues and trends in transport including financing, transport networks and ports hinterland connections (12); on Euro-Asian Transport Links (EATL) project (2), on the transport situation and emerging trends in the ECE region (2), on urban mobility and public transport (2), on climate change, air pollution and transport (2), four years’ work plan, program of work and biannual evaluation (2).</w:t>
      </w:r>
    </w:p>
    <w:p w:rsidR="00E95EBB" w:rsidRDefault="00E95EBB" w:rsidP="00E95EBB">
      <w:pPr>
        <w:pStyle w:val="SingleTxtG"/>
        <w:ind w:left="2034" w:hanging="900"/>
      </w:pPr>
      <w:r>
        <w:t>2.2</w:t>
      </w:r>
      <w:r>
        <w:tab/>
      </w:r>
      <w:r w:rsidRPr="00201CE9">
        <w:rPr>
          <w:lang w:val="en-US"/>
        </w:rPr>
        <w:t>Scheduled</w:t>
      </w:r>
      <w:r>
        <w:t xml:space="preserve"> sessions of the Expert Group on Euro-Asian Transport Links (2016–2017)</w:t>
      </w:r>
    </w:p>
    <w:p w:rsidR="00E95EBB" w:rsidRDefault="00E95EBB" w:rsidP="00E95EBB">
      <w:pPr>
        <w:pStyle w:val="H4G"/>
        <w:spacing w:before="120"/>
      </w:pPr>
      <w:r>
        <w:tab/>
      </w:r>
      <w:r>
        <w:tab/>
        <w:t>Documentation:</w:t>
      </w:r>
    </w:p>
    <w:p w:rsidR="00E95EBB" w:rsidRPr="00124D27" w:rsidRDefault="00E95EBB" w:rsidP="00E95EBB">
      <w:pPr>
        <w:pStyle w:val="SingleTxtG"/>
      </w:pPr>
      <w:r w:rsidRPr="00124D27">
        <w:t xml:space="preserve">Agendas of the sessions (5), Reports of the sessions (5); documents related to integrated time schedules and tariffs (2), documents related to integrated marketing strategy(2), documents related to Geographic Information System (GIS) database (2), final report of the group of experts (2), other relevant to the work plan of the group of experts documents (3);  </w:t>
      </w:r>
    </w:p>
    <w:p w:rsidR="00E95EBB" w:rsidRPr="00124D27" w:rsidRDefault="00E95EBB" w:rsidP="00E95EBB">
      <w:pPr>
        <w:pStyle w:val="SingleTxtG"/>
        <w:ind w:left="2034" w:hanging="900"/>
      </w:pPr>
      <w:r w:rsidRPr="00124D27">
        <w:t>2.3</w:t>
      </w:r>
      <w:r w:rsidRPr="00124D27">
        <w:tab/>
      </w:r>
      <w:r w:rsidRPr="00124D27">
        <w:rPr>
          <w:lang w:val="en-US"/>
        </w:rPr>
        <w:t>Scheduled</w:t>
      </w:r>
      <w:r w:rsidRPr="00124D27">
        <w:t xml:space="preserve"> sessions of the Expert Group on Climate Change Impacts and Adaptation for transport networks and nodes (2016–2017)</w:t>
      </w:r>
    </w:p>
    <w:p w:rsidR="00E95EBB" w:rsidRPr="00124D27" w:rsidRDefault="00E95EBB" w:rsidP="00E95EBB">
      <w:pPr>
        <w:pStyle w:val="H4G"/>
        <w:spacing w:before="120"/>
      </w:pPr>
      <w:r w:rsidRPr="00124D27">
        <w:tab/>
      </w:r>
      <w:r w:rsidRPr="00124D27">
        <w:tab/>
        <w:t>Documentation:</w:t>
      </w:r>
    </w:p>
    <w:p w:rsidR="00E95EBB" w:rsidRPr="00124D27" w:rsidRDefault="00E95EBB" w:rsidP="00E95EBB">
      <w:pPr>
        <w:pStyle w:val="SingleTxtG"/>
      </w:pPr>
      <w:r w:rsidRPr="00124D27">
        <w:t xml:space="preserve">Agendas of the sessions (6), Reports of the sessions (6); relevant to the work plan of the group of experts documents (4); documents related to inventories of transport networks (2), documents related to models, methodologies, tools and good practices to address potential extreme hazards (2), documents related to case studies on the potential economic, social, and environmental consequences of the climate change impacts (2), documents related to cost/benefit analysis of the adaptation options (2), documents related to Geographic Information System (GIS) database (2), final report of the group of experts (2); </w:t>
      </w:r>
    </w:p>
    <w:p w:rsidR="00E95EBB" w:rsidRPr="00124D27" w:rsidRDefault="00E95EBB" w:rsidP="00E95EBB">
      <w:pPr>
        <w:pStyle w:val="SingleTxtG"/>
        <w:ind w:left="1985" w:hanging="851"/>
      </w:pPr>
      <w:r w:rsidRPr="00124D27">
        <w:t>2.4</w:t>
      </w:r>
      <w:r w:rsidRPr="00124D27">
        <w:tab/>
        <w:t>Scheduled sessions of the Expert Group on benchmarking transport infrastructure construction costs (2016–2017)</w:t>
      </w:r>
    </w:p>
    <w:p w:rsidR="00E95EBB" w:rsidRPr="00124D27" w:rsidRDefault="00E95EBB" w:rsidP="00E95EBB">
      <w:pPr>
        <w:pStyle w:val="SingleTxtG"/>
        <w:rPr>
          <w:i/>
        </w:rPr>
      </w:pPr>
      <w:r w:rsidRPr="00124D27">
        <w:rPr>
          <w:i/>
        </w:rPr>
        <w:t>Documentation:</w:t>
      </w:r>
    </w:p>
    <w:p w:rsidR="00E95EBB" w:rsidRPr="00124D27" w:rsidRDefault="00E95EBB" w:rsidP="00E95EBB">
      <w:pPr>
        <w:pStyle w:val="SingleTxtG"/>
      </w:pPr>
      <w:r w:rsidRPr="00124D27">
        <w:t xml:space="preserve">Agendas of the sessions (6), Reports of the sessions (6); relevant to the work plan of the group of experts documents (4); documents related to models, methodologies, tools and good practices for identifying and evaluating transport infrastructure construction costs (2), documents related to terminologies used in ECE region for construction costs (2), documents related to glossary of agreed terminologies (2), documents related to benchmarking of transport infrastructure construction costs (2), final report of the group of experts (2); </w:t>
      </w:r>
    </w:p>
    <w:p w:rsidR="00E95EBB" w:rsidRPr="00240929" w:rsidRDefault="00E95EBB" w:rsidP="00E95EBB">
      <w:pPr>
        <w:pStyle w:val="H4G"/>
      </w:pPr>
      <w:r w:rsidRPr="00240929">
        <w:tab/>
        <w:t>(b)</w:t>
      </w:r>
      <w:r w:rsidRPr="00240929">
        <w:tab/>
        <w:t>Publications and other information material</w:t>
      </w:r>
    </w:p>
    <w:p w:rsidR="00E95EBB" w:rsidRPr="00124D27" w:rsidRDefault="00E95EBB" w:rsidP="00E95EBB">
      <w:pPr>
        <w:pStyle w:val="SingleTxtG"/>
        <w:ind w:left="2034" w:hanging="900"/>
      </w:pPr>
      <w:r w:rsidRPr="00124D27">
        <w:t>2.5</w:t>
      </w:r>
      <w:r w:rsidRPr="00124D27">
        <w:tab/>
        <w:t xml:space="preserve">Final Report of the EATL Phase III (late 2016); </w:t>
      </w:r>
    </w:p>
    <w:p w:rsidR="00E95EBB" w:rsidRPr="00124D27" w:rsidRDefault="00E95EBB" w:rsidP="00E95EBB">
      <w:pPr>
        <w:pStyle w:val="SingleTxtG"/>
        <w:ind w:left="2034" w:hanging="900"/>
      </w:pPr>
      <w:r w:rsidRPr="00124D27">
        <w:t>2.6</w:t>
      </w:r>
      <w:r w:rsidRPr="00124D27">
        <w:tab/>
        <w:t xml:space="preserve">Update of the </w:t>
      </w:r>
      <w:r w:rsidRPr="00124D27">
        <w:rPr>
          <w:lang w:val="en-US"/>
        </w:rPr>
        <w:t>Geographic Information System (GIS) database (2016-2017 recurrent);</w:t>
      </w:r>
    </w:p>
    <w:p w:rsidR="00E95EBB" w:rsidRPr="00124D27" w:rsidRDefault="00E95EBB" w:rsidP="00E95EBB">
      <w:pPr>
        <w:pStyle w:val="SingleTxtG"/>
        <w:ind w:left="2034" w:hanging="900"/>
      </w:pPr>
      <w:r w:rsidRPr="00124D27">
        <w:t>2.7</w:t>
      </w:r>
      <w:r w:rsidRPr="00124D27">
        <w:tab/>
        <w:t>Transport Trends and Economics 2016 publication on financing transport infrastructure (2017);</w:t>
      </w:r>
    </w:p>
    <w:p w:rsidR="00E95EBB" w:rsidRPr="00124D27" w:rsidRDefault="00E95EBB" w:rsidP="00E95EBB">
      <w:pPr>
        <w:pStyle w:val="SingleTxtG"/>
        <w:ind w:left="2034" w:hanging="900"/>
      </w:pPr>
      <w:r w:rsidRPr="00124D27">
        <w:lastRenderedPageBreak/>
        <w:t>2.8</w:t>
      </w:r>
      <w:r w:rsidRPr="00124D27">
        <w:tab/>
        <w:t>Final Report of the Group of Experts on Climate Change Impacts and Adaptation for transport networks and nodes (2017);</w:t>
      </w:r>
    </w:p>
    <w:p w:rsidR="00E95EBB" w:rsidRPr="00124D27" w:rsidRDefault="00E95EBB" w:rsidP="00E95EBB">
      <w:pPr>
        <w:pStyle w:val="SingleTxtG"/>
        <w:ind w:left="2034" w:hanging="900"/>
      </w:pPr>
      <w:r w:rsidRPr="00124D27">
        <w:t>2.9</w:t>
      </w:r>
      <w:r w:rsidRPr="00124D27">
        <w:tab/>
        <w:t>Final Report of the Group of Experts on benchmarking transport infrastructure construction costs (2017).</w:t>
      </w:r>
    </w:p>
    <w:p w:rsidR="00E95EBB" w:rsidRPr="00240929" w:rsidRDefault="00E95EBB" w:rsidP="00E95EBB">
      <w:pPr>
        <w:pStyle w:val="H4G"/>
      </w:pPr>
      <w:r w:rsidRPr="00240929">
        <w:tab/>
        <w:t>(c)</w:t>
      </w:r>
      <w:r w:rsidRPr="00240929">
        <w:tab/>
        <w:t>Technical cooperation</w:t>
      </w:r>
    </w:p>
    <w:p w:rsidR="00E95EBB" w:rsidRPr="00124D27" w:rsidRDefault="00E95EBB" w:rsidP="00E95EBB">
      <w:pPr>
        <w:pStyle w:val="SingleTxtG"/>
        <w:ind w:left="2034" w:hanging="900"/>
      </w:pPr>
      <w:r w:rsidRPr="00124D27">
        <w:t>2.10</w:t>
      </w:r>
      <w:r w:rsidRPr="00124D27">
        <w:tab/>
        <w:t>Questionnaire on the Transport Trends and Economics publication and production of a report to inform the Working Party and to promote cooperation in areas of mutual interest;</w:t>
      </w:r>
    </w:p>
    <w:p w:rsidR="00E95EBB" w:rsidRPr="00124D27" w:rsidRDefault="00E95EBB" w:rsidP="00E95EBB">
      <w:pPr>
        <w:pStyle w:val="SingleTxtG"/>
        <w:ind w:left="2034" w:hanging="900"/>
      </w:pPr>
      <w:r w:rsidRPr="00124D27">
        <w:t>2.11</w:t>
      </w:r>
      <w:r w:rsidRPr="00124D27">
        <w:tab/>
        <w:t>UNECE questionnaires on EATL priority projects, on integrated time schedules and tariffs and on updating the Geographic Information System (GIS) database to collect and disseminate the necessary information for continuation of the project;</w:t>
      </w:r>
    </w:p>
    <w:p w:rsidR="00E95EBB" w:rsidRPr="00124D27" w:rsidRDefault="00E95EBB" w:rsidP="00E95EBB">
      <w:pPr>
        <w:pStyle w:val="SingleTxtG"/>
        <w:ind w:left="2034" w:hanging="900"/>
        <w:rPr>
          <w:lang w:val="en-US"/>
        </w:rPr>
      </w:pPr>
      <w:r w:rsidRPr="00124D27">
        <w:t>2.12</w:t>
      </w:r>
      <w:r w:rsidRPr="00124D27">
        <w:tab/>
        <w:t>Organization of annual workshops on topics of interest of working party based on the program of the work</w:t>
      </w:r>
      <w:r w:rsidRPr="00124D27">
        <w:rPr>
          <w:lang w:val="en-US"/>
        </w:rPr>
        <w:t>.</w:t>
      </w:r>
    </w:p>
    <w:p w:rsidR="00E95EBB" w:rsidRPr="009A29A3" w:rsidRDefault="00E95EBB" w:rsidP="00E95EBB">
      <w:pPr>
        <w:pStyle w:val="H1G"/>
      </w:pPr>
      <w:r>
        <w:tab/>
      </w:r>
      <w:r>
        <w:tab/>
      </w:r>
      <w:r w:rsidRPr="00CB563F">
        <w:t xml:space="preserve">Cluster </w:t>
      </w:r>
      <w:r>
        <w:t>3</w:t>
      </w:r>
      <w:r>
        <w:br/>
      </w:r>
      <w:r w:rsidRPr="00A06D0E">
        <w:t>Harmonization of vehicle regulations</w:t>
      </w:r>
      <w:r>
        <w:t>, climate change and intelligent transport systems (</w:t>
      </w:r>
      <w:r w:rsidRPr="00A06D0E">
        <w:t>ITS</w:t>
      </w:r>
      <w: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44"/>
        <w:gridCol w:w="2126"/>
      </w:tblGrid>
      <w:tr w:rsidR="00E95EBB" w:rsidRPr="009A29A3" w:rsidTr="00D35BFC">
        <w:trPr>
          <w:tblHeader/>
        </w:trPr>
        <w:tc>
          <w:tcPr>
            <w:tcW w:w="5245" w:type="dxa"/>
            <w:tcBorders>
              <w:top w:val="single" w:sz="4" w:space="0" w:color="auto"/>
              <w:bottom w:val="single" w:sz="12" w:space="0" w:color="auto"/>
            </w:tcBorders>
            <w:shd w:val="clear" w:color="auto" w:fill="auto"/>
            <w:vAlign w:val="bottom"/>
          </w:tcPr>
          <w:p w:rsidR="00E95EBB" w:rsidRPr="009A29A3" w:rsidRDefault="00E95EBB" w:rsidP="00D35BFC">
            <w:pPr>
              <w:suppressAutoHyphens w:val="0"/>
              <w:spacing w:before="80" w:after="80" w:line="200" w:lineRule="exact"/>
              <w:ind w:right="113"/>
              <w:rPr>
                <w:i/>
                <w:iCs/>
                <w:sz w:val="16"/>
                <w:szCs w:val="16"/>
              </w:rPr>
            </w:pPr>
            <w:r w:rsidRPr="009A29A3">
              <w:rPr>
                <w:i/>
                <w:iCs/>
                <w:sz w:val="16"/>
                <w:szCs w:val="16"/>
              </w:rPr>
              <w:t>Description of cluster (optional)</w:t>
            </w:r>
          </w:p>
        </w:tc>
        <w:tc>
          <w:tcPr>
            <w:tcW w:w="2126" w:type="dxa"/>
            <w:tcBorders>
              <w:top w:val="single" w:sz="4" w:space="0" w:color="auto"/>
              <w:bottom w:val="single" w:sz="12" w:space="0" w:color="auto"/>
            </w:tcBorders>
            <w:shd w:val="clear" w:color="auto" w:fill="auto"/>
            <w:vAlign w:val="bottom"/>
          </w:tcPr>
          <w:p w:rsidR="00E95EBB" w:rsidRPr="009A29A3" w:rsidRDefault="00E95EBB" w:rsidP="00D35BFC">
            <w:pPr>
              <w:suppressAutoHyphens w:val="0"/>
              <w:spacing w:before="80" w:after="80" w:line="200" w:lineRule="exact"/>
              <w:ind w:right="113"/>
              <w:rPr>
                <w:i/>
                <w:iCs/>
                <w:sz w:val="16"/>
                <w:szCs w:val="16"/>
              </w:rPr>
            </w:pPr>
            <w:r w:rsidRPr="009A29A3">
              <w:rPr>
                <w:i/>
                <w:iCs/>
                <w:sz w:val="16"/>
                <w:szCs w:val="16"/>
              </w:rPr>
              <w:t>Expected accomplishments from this cluster</w:t>
            </w:r>
          </w:p>
        </w:tc>
      </w:tr>
      <w:tr w:rsidR="00E95EBB" w:rsidRPr="009A29A3" w:rsidTr="00D35BFC">
        <w:tc>
          <w:tcPr>
            <w:tcW w:w="5245" w:type="dxa"/>
            <w:tcBorders>
              <w:top w:val="single" w:sz="12" w:space="0" w:color="auto"/>
            </w:tcBorders>
            <w:shd w:val="clear" w:color="auto" w:fill="auto"/>
          </w:tcPr>
          <w:p w:rsidR="00E95EBB" w:rsidRPr="004A5615" w:rsidRDefault="00E95EBB" w:rsidP="00D35BFC">
            <w:pPr>
              <w:suppressAutoHyphens w:val="0"/>
              <w:spacing w:before="40" w:after="120" w:line="220" w:lineRule="exact"/>
              <w:ind w:right="113"/>
              <w:rPr>
                <w:sz w:val="18"/>
                <w:szCs w:val="18"/>
              </w:rPr>
            </w:pPr>
            <w:r w:rsidRPr="004A5615">
              <w:rPr>
                <w:sz w:val="18"/>
                <w:szCs w:val="18"/>
              </w:rPr>
              <w:t>Part A: Activities of the World Forum WP.29</w:t>
            </w:r>
          </w:p>
          <w:p w:rsidR="00E95EBB" w:rsidRPr="004A5615" w:rsidRDefault="00E95EBB" w:rsidP="00D35BFC">
            <w:pPr>
              <w:suppressAutoHyphens w:val="0"/>
              <w:spacing w:before="40" w:after="120" w:line="240" w:lineRule="auto"/>
              <w:ind w:right="113"/>
              <w:rPr>
                <w:sz w:val="18"/>
                <w:szCs w:val="18"/>
              </w:rPr>
            </w:pPr>
            <w:r w:rsidRPr="004A5615">
              <w:rPr>
                <w:sz w:val="18"/>
                <w:szCs w:val="18"/>
              </w:rPr>
              <w:t>The World Forum for Harmonization of Vehicle Regulations (WP.29) with the assistance of its six subsidiary Working Parties (Working Party on Noise (GRB), Working Party on Pollution and Energy (GRPE), Working Party on Lighting and Light-signalling (GRE), Working Party on Brakes and Running Gear (GRRF), Working Party on General Safety Provisions (GRSG) and Working Party on Passive Safety (GRSP), will develop UN Regulations and UN Global Technical Regulations (UN GTRs) and recommendations for motor vehicles, their equipment and parts and harmonize and update the existing ones, including the relevant activities aimed at improving road transport safety, saving energy, taking into account the protection of the environment as well as eliminating technical barriers to trade of vehicles. They will also develop UN Rules for periodical technical inspections of wheeled vehicles with respect to their environmental and safety performance and for the reciprocal recognition of the results of such inspections.</w:t>
            </w:r>
          </w:p>
          <w:p w:rsidR="00E95EBB" w:rsidRPr="004A5615" w:rsidRDefault="00E95EBB" w:rsidP="00D35BFC">
            <w:pPr>
              <w:suppressAutoHyphens w:val="0"/>
              <w:spacing w:before="40" w:after="120" w:line="220" w:lineRule="exact"/>
              <w:ind w:right="113"/>
              <w:rPr>
                <w:sz w:val="18"/>
                <w:szCs w:val="18"/>
              </w:rPr>
            </w:pPr>
            <w:r w:rsidRPr="004A5615">
              <w:rPr>
                <w:sz w:val="18"/>
                <w:szCs w:val="18"/>
              </w:rPr>
              <w:t>Main actions by the Sustainable Transport Division:</w:t>
            </w:r>
          </w:p>
          <w:p w:rsidR="00E95EBB" w:rsidRPr="004A5615" w:rsidRDefault="00E95EBB" w:rsidP="00E95EBB">
            <w:pPr>
              <w:pStyle w:val="Bullet1G"/>
              <w:tabs>
                <w:tab w:val="clear" w:pos="1701"/>
              </w:tabs>
              <w:suppressAutoHyphens w:val="0"/>
              <w:spacing w:before="40" w:line="240" w:lineRule="exact"/>
              <w:ind w:left="0" w:right="113" w:firstLine="0"/>
              <w:jc w:val="left"/>
              <w:rPr>
                <w:sz w:val="18"/>
                <w:szCs w:val="18"/>
              </w:rPr>
            </w:pPr>
            <w:r w:rsidRPr="004A5615">
              <w:rPr>
                <w:sz w:val="18"/>
                <w:szCs w:val="18"/>
              </w:rPr>
              <w:t>Providing secretariat services to:</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World Forum for Harmonization of Vehicle Regulations (WP.29)</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Working Party on Noise (GRB)</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Working Party on Lighting and Light-signalling (GRE)</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Working Party on Pollution and Energy (GRPE)</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Working Party on Brakes and Running Gear (GRRF)</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lastRenderedPageBreak/>
              <w:t>the Working Party on General Safety Provisions (GRSG)</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Working Party on Passive Safety (GRSP)</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Administrative Committee for the Coordination of work (WP.29/AC.2)</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Administrative Committee of the 1958 Agreement on construction of vehicles (WP.29/AC.1)</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Executive Committee of the 1998 Agreement on construction of vehicles (WP.29/AC.3)</w:t>
            </w:r>
          </w:p>
          <w:p w:rsidR="00E95EBB" w:rsidRPr="004A5615" w:rsidRDefault="00E95EBB" w:rsidP="00E95EBB">
            <w:pPr>
              <w:pStyle w:val="Bullet1G"/>
              <w:numPr>
                <w:ilvl w:val="1"/>
                <w:numId w:val="24"/>
              </w:numPr>
              <w:tabs>
                <w:tab w:val="clear" w:pos="1440"/>
              </w:tabs>
              <w:suppressAutoHyphens w:val="0"/>
              <w:spacing w:before="40" w:line="240" w:lineRule="exact"/>
              <w:ind w:left="0" w:right="113" w:firstLine="0"/>
              <w:jc w:val="left"/>
              <w:rPr>
                <w:sz w:val="18"/>
                <w:szCs w:val="18"/>
              </w:rPr>
            </w:pPr>
            <w:r w:rsidRPr="004A5615">
              <w:rPr>
                <w:sz w:val="18"/>
                <w:szCs w:val="18"/>
              </w:rPr>
              <w:t>the Administrative Committee of the 1997 Agreement on periodical inspection of vehicles (WP.29/AC.4)</w:t>
            </w:r>
          </w:p>
          <w:p w:rsidR="00E95EBB" w:rsidRPr="004A5615" w:rsidRDefault="00E95EBB" w:rsidP="00E95EBB">
            <w:pPr>
              <w:pStyle w:val="Bullet1G"/>
              <w:tabs>
                <w:tab w:val="clear" w:pos="1701"/>
              </w:tabs>
              <w:suppressAutoHyphens w:val="0"/>
              <w:spacing w:before="40" w:line="240" w:lineRule="exact"/>
              <w:ind w:left="0" w:right="113" w:firstLine="0"/>
              <w:jc w:val="left"/>
              <w:rPr>
                <w:sz w:val="18"/>
                <w:szCs w:val="18"/>
              </w:rPr>
            </w:pPr>
            <w:r w:rsidRPr="004A5615">
              <w:rPr>
                <w:sz w:val="18"/>
                <w:szCs w:val="18"/>
              </w:rPr>
              <w:t xml:space="preserve">Publication of amendments and consolidated versions of UN Regulations, UN Global Technical Regulations and UN Rules </w:t>
            </w:r>
          </w:p>
          <w:p w:rsidR="00E95EBB" w:rsidRPr="004A5615" w:rsidRDefault="00E95EBB" w:rsidP="00E95EBB">
            <w:pPr>
              <w:pStyle w:val="Bullet1G"/>
              <w:tabs>
                <w:tab w:val="clear" w:pos="1701"/>
              </w:tabs>
              <w:suppressAutoHyphens w:val="0"/>
              <w:spacing w:before="40" w:line="240" w:lineRule="exact"/>
              <w:ind w:left="0" w:right="113" w:firstLine="0"/>
              <w:jc w:val="left"/>
              <w:rPr>
                <w:sz w:val="18"/>
                <w:szCs w:val="18"/>
              </w:rPr>
            </w:pPr>
            <w:r w:rsidRPr="004A5615">
              <w:rPr>
                <w:sz w:val="18"/>
                <w:szCs w:val="18"/>
              </w:rPr>
              <w:t>Cooperation with governments and international organizations</w:t>
            </w:r>
          </w:p>
          <w:p w:rsidR="00E95EBB" w:rsidRPr="004A5615" w:rsidRDefault="00E95EBB" w:rsidP="00E95EBB">
            <w:pPr>
              <w:pStyle w:val="Bullet1G"/>
              <w:tabs>
                <w:tab w:val="clear" w:pos="1701"/>
              </w:tabs>
              <w:suppressAutoHyphens w:val="0"/>
              <w:spacing w:before="40" w:line="240" w:lineRule="exact"/>
              <w:ind w:left="0" w:right="113" w:firstLine="0"/>
              <w:jc w:val="left"/>
              <w:rPr>
                <w:sz w:val="18"/>
                <w:szCs w:val="18"/>
              </w:rPr>
            </w:pPr>
            <w:r w:rsidRPr="004A5615">
              <w:rPr>
                <w:sz w:val="18"/>
                <w:szCs w:val="18"/>
              </w:rPr>
              <w:t>Providing technical advice and training, or participating in conferences, seminars and workshops for technical assistance or awareness-raising (upon request and as resources allow)</w:t>
            </w:r>
          </w:p>
        </w:tc>
        <w:tc>
          <w:tcPr>
            <w:tcW w:w="2126" w:type="dxa"/>
            <w:tcBorders>
              <w:top w:val="single" w:sz="12" w:space="0" w:color="auto"/>
            </w:tcBorders>
            <w:shd w:val="clear" w:color="auto" w:fill="auto"/>
          </w:tcPr>
          <w:p w:rsidR="00E95EBB" w:rsidRPr="004A5615" w:rsidRDefault="00E95EBB" w:rsidP="00D35BFC">
            <w:pPr>
              <w:suppressAutoHyphens w:val="0"/>
              <w:spacing w:before="40" w:after="120" w:line="220" w:lineRule="exact"/>
              <w:ind w:right="113"/>
              <w:rPr>
                <w:sz w:val="18"/>
                <w:szCs w:val="18"/>
              </w:rPr>
            </w:pPr>
            <w:r w:rsidRPr="004A5615">
              <w:rPr>
                <w:sz w:val="18"/>
                <w:szCs w:val="18"/>
              </w:rPr>
              <w:lastRenderedPageBreak/>
              <w:t>Establishment of new and amendments to current vehicle regulations for safer and greener vehicles</w:t>
            </w:r>
          </w:p>
        </w:tc>
      </w:tr>
      <w:tr w:rsidR="00E95EBB" w:rsidRPr="009A29A3" w:rsidTr="00D35BFC">
        <w:tc>
          <w:tcPr>
            <w:tcW w:w="5245" w:type="dxa"/>
            <w:shd w:val="clear" w:color="auto" w:fill="auto"/>
          </w:tcPr>
          <w:p w:rsidR="00E95EBB" w:rsidRPr="004A5615" w:rsidRDefault="00E95EBB" w:rsidP="00E95EBB">
            <w:pPr>
              <w:pStyle w:val="Bullet1G"/>
              <w:tabs>
                <w:tab w:val="clear" w:pos="1701"/>
              </w:tabs>
              <w:suppressAutoHyphens w:val="0"/>
              <w:spacing w:before="40" w:line="220" w:lineRule="exact"/>
              <w:ind w:left="0" w:right="113" w:firstLine="0"/>
              <w:jc w:val="left"/>
              <w:rPr>
                <w:sz w:val="18"/>
                <w:szCs w:val="18"/>
              </w:rPr>
            </w:pPr>
            <w:r w:rsidRPr="004A5615">
              <w:rPr>
                <w:sz w:val="18"/>
                <w:szCs w:val="18"/>
              </w:rPr>
              <w:lastRenderedPageBreak/>
              <w:t xml:space="preserve">Developing Intelligent Vehicle Systems as a part of Intelligent Transport Systems </w:t>
            </w:r>
          </w:p>
        </w:tc>
        <w:tc>
          <w:tcPr>
            <w:tcW w:w="2126" w:type="dxa"/>
            <w:shd w:val="clear" w:color="auto" w:fill="auto"/>
          </w:tcPr>
          <w:p w:rsidR="00E95EBB" w:rsidRPr="004A5615" w:rsidRDefault="00E95EBB" w:rsidP="00D35BFC">
            <w:pPr>
              <w:suppressAutoHyphens w:val="0"/>
              <w:spacing w:before="40" w:after="120" w:line="220" w:lineRule="exact"/>
              <w:ind w:right="113"/>
              <w:rPr>
                <w:sz w:val="18"/>
                <w:szCs w:val="18"/>
              </w:rPr>
            </w:pPr>
            <w:r w:rsidRPr="004A5615">
              <w:rPr>
                <w:sz w:val="18"/>
                <w:szCs w:val="18"/>
              </w:rPr>
              <w:t>Adoption of specific requirements for Intelligent Vehicle Systems in the text of new UN Regulations, UN GTRs and in their amendments</w:t>
            </w:r>
          </w:p>
        </w:tc>
      </w:tr>
    </w:tbl>
    <w:p w:rsidR="00E95EBB" w:rsidRPr="009A29A3" w:rsidRDefault="00E95EBB" w:rsidP="00E95EBB">
      <w:pPr>
        <w:pStyle w:val="H23G"/>
      </w:pPr>
      <w:r w:rsidRPr="009A29A3">
        <w:tab/>
      </w:r>
      <w:r w:rsidRPr="009A29A3">
        <w:tab/>
        <w:t>Outputs/activities</w:t>
      </w:r>
    </w:p>
    <w:p w:rsidR="00E95EBB" w:rsidRPr="009A29A3" w:rsidRDefault="00E95EBB" w:rsidP="00E95EBB">
      <w:pPr>
        <w:pStyle w:val="H4G"/>
      </w:pPr>
      <w:r w:rsidRPr="009A29A3">
        <w:tab/>
        <w:t>(a)</w:t>
      </w:r>
      <w:r w:rsidRPr="009A29A3">
        <w:tab/>
        <w:t>Meetings and related parliamentary documentation</w:t>
      </w:r>
    </w:p>
    <w:p w:rsidR="00E95EBB" w:rsidRPr="009A29A3" w:rsidRDefault="00E95EBB" w:rsidP="00E95EBB">
      <w:pPr>
        <w:pStyle w:val="SingleTxtG"/>
      </w:pPr>
      <w:r w:rsidRPr="009A29A3">
        <w:t>3.1</w:t>
      </w:r>
      <w:r w:rsidRPr="009A29A3">
        <w:tab/>
        <w:t>World Forum for Harmonization of Vehicle Regulations (WP.29), Administrative Committee of the 1958 Agreement, Executive Committee of the 1998 Agreement and Administrative Committee of the 1997 Agreement (42 half-day meetings)</w:t>
      </w:r>
    </w:p>
    <w:p w:rsidR="00E95EBB" w:rsidRPr="009A29A3" w:rsidRDefault="00E95EBB" w:rsidP="00E95EBB">
      <w:pPr>
        <w:pStyle w:val="SingleTxtG"/>
        <w:keepNext/>
        <w:rPr>
          <w:i/>
        </w:rPr>
      </w:pPr>
      <w:r w:rsidRPr="009A29A3">
        <w:rPr>
          <w:i/>
        </w:rPr>
        <w:t>Documentation:</w:t>
      </w:r>
    </w:p>
    <w:p w:rsidR="00E95EBB" w:rsidRPr="009A29A3" w:rsidRDefault="00E95EBB" w:rsidP="00E95EBB">
      <w:pPr>
        <w:pStyle w:val="SingleTxtG"/>
      </w:pPr>
      <w:proofErr w:type="gramStart"/>
      <w:r w:rsidRPr="009A29A3">
        <w:t>Reports of the sessions (6).</w:t>
      </w:r>
      <w:proofErr w:type="gramEnd"/>
      <w:r w:rsidRPr="009A29A3">
        <w:t xml:space="preserve"> </w:t>
      </w:r>
      <w:proofErr w:type="gramStart"/>
      <w:r w:rsidRPr="009A29A3">
        <w:t>Six series of documents concerning proposals for new regulations and proposals for amendments to existing regulations.</w:t>
      </w:r>
      <w:proofErr w:type="gramEnd"/>
      <w:r w:rsidRPr="009A29A3">
        <w:t xml:space="preserve"> Six series of documents concerning UN Regulations and their amendments adopted in the framework of the 1958 Agreement. Two series of documents concerning UN GTRs and their amendments as well as the listing in the compendium of candidates UN GTRs adopted in the framework of the 1998 Agreement. One series of documents concerning UN Rules and their amendments adopted in the framework of the 1997 Agreement. </w:t>
      </w:r>
      <w:proofErr w:type="gramStart"/>
      <w:r w:rsidRPr="009A29A3">
        <w:t>Two series of documents regarding authorization to develop UN Global Technical Regulations.</w:t>
      </w:r>
      <w:proofErr w:type="gramEnd"/>
      <w:r w:rsidRPr="009A29A3">
        <w:t xml:space="preserve"> </w:t>
      </w:r>
      <w:proofErr w:type="gramStart"/>
      <w:r w:rsidRPr="009A29A3">
        <w:t>Two series of documents regarding proposals, other than vehicle regulations, adopted by the World Forum.</w:t>
      </w:r>
      <w:proofErr w:type="gramEnd"/>
      <w:r w:rsidRPr="009A29A3">
        <w:t xml:space="preserve"> </w:t>
      </w:r>
      <w:proofErr w:type="gramStart"/>
      <w:r w:rsidRPr="009A29A3">
        <w:t>Two documents for the Status of the 1958 Agreement.</w:t>
      </w:r>
      <w:proofErr w:type="gramEnd"/>
      <w:r w:rsidRPr="009A29A3">
        <w:t xml:space="preserve"> </w:t>
      </w:r>
      <w:proofErr w:type="gramStart"/>
      <w:r w:rsidRPr="009A29A3">
        <w:t>Two series of documents for the status of the 1998 Agreement.</w:t>
      </w:r>
      <w:proofErr w:type="gramEnd"/>
      <w:r w:rsidRPr="009A29A3">
        <w:t xml:space="preserve"> </w:t>
      </w:r>
      <w:proofErr w:type="gramStart"/>
      <w:r w:rsidRPr="009A29A3">
        <w:t>Two series of documents for the Status of the 1997 Agreement.</w:t>
      </w:r>
      <w:proofErr w:type="gramEnd"/>
    </w:p>
    <w:p w:rsidR="00E95EBB" w:rsidRPr="009A29A3" w:rsidRDefault="00E95EBB" w:rsidP="00E95EBB">
      <w:pPr>
        <w:pStyle w:val="SingleTxtG"/>
        <w:keepNext/>
        <w:keepLines/>
      </w:pPr>
      <w:r w:rsidRPr="009A29A3">
        <w:lastRenderedPageBreak/>
        <w:t>3.2.</w:t>
      </w:r>
      <w:r w:rsidRPr="009A29A3">
        <w:tab/>
        <w:t>Working Party on Noise (GRB) (20 half-day meetings)</w:t>
      </w:r>
    </w:p>
    <w:p w:rsidR="00E95EBB" w:rsidRPr="009A29A3" w:rsidRDefault="00E95EBB" w:rsidP="00E95EBB">
      <w:pPr>
        <w:pStyle w:val="SingleTxtG"/>
        <w:keepNext/>
        <w:keepLines/>
        <w:rPr>
          <w:i/>
        </w:rPr>
      </w:pPr>
      <w:r w:rsidRPr="009A29A3">
        <w:rPr>
          <w:i/>
        </w:rPr>
        <w:t>Documentation:</w:t>
      </w:r>
    </w:p>
    <w:p w:rsidR="00E95EBB" w:rsidRPr="009A29A3" w:rsidRDefault="00E95EBB" w:rsidP="00E95EBB">
      <w:pPr>
        <w:pStyle w:val="SingleTxtG"/>
      </w:pPr>
      <w:proofErr w:type="gramStart"/>
      <w:r w:rsidRPr="009A29A3">
        <w:t>Reports of the sessions (4).</w:t>
      </w:r>
      <w:proofErr w:type="gramEnd"/>
      <w:r w:rsidRPr="009A29A3">
        <w:t xml:space="preserve"> Four series of documents concerning proposals for new vehicle regulations and proposals for amendments to existing vehicle regulations related to noise matters.</w:t>
      </w:r>
    </w:p>
    <w:p w:rsidR="00E95EBB" w:rsidRPr="009A29A3" w:rsidRDefault="00E95EBB" w:rsidP="00E95EBB">
      <w:pPr>
        <w:pStyle w:val="SingleTxtG"/>
        <w:keepNext/>
        <w:keepLines/>
      </w:pPr>
      <w:r w:rsidRPr="009A29A3">
        <w:t>3.3.</w:t>
      </w:r>
      <w:r w:rsidRPr="009A29A3">
        <w:tab/>
        <w:t>Working Party on Lighting and Light-signalling (GRE) (30 half-day meetings)</w:t>
      </w:r>
    </w:p>
    <w:p w:rsidR="00E95EBB" w:rsidRPr="009A29A3" w:rsidRDefault="00E95EBB" w:rsidP="00E95EBB">
      <w:pPr>
        <w:pStyle w:val="SingleTxtG"/>
        <w:keepNext/>
        <w:keepLines/>
        <w:rPr>
          <w:i/>
        </w:rPr>
      </w:pPr>
      <w:r w:rsidRPr="009A29A3">
        <w:rPr>
          <w:i/>
        </w:rPr>
        <w:t>Documentation:</w:t>
      </w:r>
    </w:p>
    <w:p w:rsidR="00E95EBB" w:rsidRPr="009A29A3" w:rsidRDefault="00E95EBB" w:rsidP="00E95EBB">
      <w:pPr>
        <w:pStyle w:val="SingleTxtG"/>
      </w:pPr>
      <w:proofErr w:type="gramStart"/>
      <w:r w:rsidRPr="009A29A3">
        <w:t>Reports of the sessions (4).</w:t>
      </w:r>
      <w:proofErr w:type="gramEnd"/>
      <w:r w:rsidRPr="009A29A3">
        <w:t xml:space="preserve"> Four series of documents concerning proposals for new vehicle regulations and proposals for amendments to existing vehicle regulations related to lighting matters.</w:t>
      </w:r>
    </w:p>
    <w:p w:rsidR="00E95EBB" w:rsidRPr="009A29A3" w:rsidRDefault="00E95EBB" w:rsidP="00E95EBB">
      <w:pPr>
        <w:pStyle w:val="SingleTxtG"/>
        <w:keepNext/>
        <w:keepLines/>
      </w:pPr>
      <w:r w:rsidRPr="009A29A3">
        <w:t>3.4.</w:t>
      </w:r>
      <w:r w:rsidRPr="009A29A3">
        <w:tab/>
        <w:t>Working Party on Pollution and Energy (GRPE) (24 half-day meetings)</w:t>
      </w:r>
    </w:p>
    <w:p w:rsidR="00E95EBB" w:rsidRPr="009A29A3" w:rsidRDefault="00E95EBB" w:rsidP="00E95EBB">
      <w:pPr>
        <w:pStyle w:val="SingleTxtG"/>
        <w:keepNext/>
        <w:keepLines/>
        <w:rPr>
          <w:i/>
        </w:rPr>
      </w:pPr>
      <w:r w:rsidRPr="009A29A3">
        <w:rPr>
          <w:i/>
        </w:rPr>
        <w:t>Documentation:</w:t>
      </w:r>
    </w:p>
    <w:p w:rsidR="00E95EBB" w:rsidRPr="009A29A3" w:rsidRDefault="00E95EBB" w:rsidP="00E95EBB">
      <w:pPr>
        <w:pStyle w:val="SingleTxtG"/>
      </w:pPr>
      <w:proofErr w:type="gramStart"/>
      <w:r w:rsidRPr="009A29A3">
        <w:t>Reports of the sessions (4).</w:t>
      </w:r>
      <w:proofErr w:type="gramEnd"/>
      <w:r w:rsidRPr="009A29A3">
        <w:t xml:space="preserve"> Four series of documents concerning proposals for new vehicle regulations and proposals for amendments to existing vehicle regulations related to pollution and use of energy in an efficient way matters.</w:t>
      </w:r>
    </w:p>
    <w:p w:rsidR="00E95EBB" w:rsidRPr="009A29A3" w:rsidRDefault="00E95EBB" w:rsidP="00E95EBB">
      <w:pPr>
        <w:pStyle w:val="SingleTxtG"/>
        <w:keepNext/>
        <w:keepLines/>
      </w:pPr>
      <w:r w:rsidRPr="009A29A3">
        <w:t>3.5.</w:t>
      </w:r>
      <w:r w:rsidRPr="009A29A3">
        <w:tab/>
        <w:t>Working Party on Brakes and Running Gear (GRRF) (30 half-day meetings)</w:t>
      </w:r>
    </w:p>
    <w:p w:rsidR="00E95EBB" w:rsidRPr="009A29A3" w:rsidRDefault="00E95EBB" w:rsidP="00E95EBB">
      <w:pPr>
        <w:pStyle w:val="SingleTxtG"/>
        <w:keepNext/>
        <w:keepLines/>
        <w:rPr>
          <w:i/>
        </w:rPr>
      </w:pPr>
      <w:r w:rsidRPr="009A29A3">
        <w:rPr>
          <w:i/>
        </w:rPr>
        <w:t>Documentation:</w:t>
      </w:r>
    </w:p>
    <w:p w:rsidR="00E95EBB" w:rsidRPr="009A29A3" w:rsidRDefault="00E95EBB" w:rsidP="00E95EBB">
      <w:pPr>
        <w:pStyle w:val="SingleTxtG"/>
      </w:pPr>
      <w:proofErr w:type="gramStart"/>
      <w:r w:rsidRPr="009A29A3">
        <w:t>Reports of the sessions (4).</w:t>
      </w:r>
      <w:proofErr w:type="gramEnd"/>
      <w:r w:rsidRPr="009A29A3">
        <w:t xml:space="preserve"> Four series of documents concerning proposals for new vehicle regulations and proposals for amendments to existing vehicle regulations related to brakes, steering and tyres matters.</w:t>
      </w:r>
    </w:p>
    <w:p w:rsidR="00E95EBB" w:rsidRPr="009A29A3" w:rsidRDefault="00E95EBB" w:rsidP="00E95EBB">
      <w:pPr>
        <w:pStyle w:val="SingleTxtG"/>
        <w:keepNext/>
        <w:keepLines/>
      </w:pPr>
      <w:r w:rsidRPr="009A29A3">
        <w:t>3.6.</w:t>
      </w:r>
      <w:r w:rsidRPr="009A29A3">
        <w:tab/>
        <w:t>Working Party on General Safety Provisions (GRSG) (30 half-day meetings)</w:t>
      </w:r>
    </w:p>
    <w:p w:rsidR="00E95EBB" w:rsidRPr="009A29A3" w:rsidRDefault="00E95EBB" w:rsidP="00E95EBB">
      <w:pPr>
        <w:pStyle w:val="SingleTxtG"/>
        <w:keepNext/>
        <w:keepLines/>
        <w:rPr>
          <w:i/>
        </w:rPr>
      </w:pPr>
      <w:r w:rsidRPr="009A29A3">
        <w:rPr>
          <w:i/>
        </w:rPr>
        <w:t>Documentation:</w:t>
      </w:r>
    </w:p>
    <w:p w:rsidR="00E95EBB" w:rsidRPr="009A29A3" w:rsidRDefault="00E95EBB" w:rsidP="00E95EBB">
      <w:pPr>
        <w:pStyle w:val="SingleTxtG"/>
      </w:pPr>
      <w:proofErr w:type="gramStart"/>
      <w:r w:rsidRPr="009A29A3">
        <w:t>Reports of the sessions (4).</w:t>
      </w:r>
      <w:proofErr w:type="gramEnd"/>
      <w:r w:rsidRPr="009A29A3">
        <w:t xml:space="preserve"> Four series of documents concerning proposals for new vehicle regulations and proposals for amendments to existing vehicle regulations related to general safety and antitheft matters.</w:t>
      </w:r>
    </w:p>
    <w:p w:rsidR="00E95EBB" w:rsidRPr="009A29A3" w:rsidRDefault="00E95EBB" w:rsidP="00E95EBB">
      <w:pPr>
        <w:pStyle w:val="SingleTxtG"/>
        <w:keepNext/>
        <w:keepLines/>
      </w:pPr>
      <w:r w:rsidRPr="009A29A3">
        <w:t>3.7.</w:t>
      </w:r>
      <w:r w:rsidRPr="009A29A3">
        <w:tab/>
        <w:t>Working Party on Passive Safety (GRSP) (30 half-day meetings)</w:t>
      </w:r>
    </w:p>
    <w:p w:rsidR="00E95EBB" w:rsidRPr="009A29A3" w:rsidRDefault="00E95EBB" w:rsidP="00E95EBB">
      <w:pPr>
        <w:pStyle w:val="SingleTxtG"/>
        <w:keepNext/>
        <w:keepLines/>
        <w:rPr>
          <w:i/>
        </w:rPr>
      </w:pPr>
      <w:r w:rsidRPr="009A29A3">
        <w:rPr>
          <w:i/>
        </w:rPr>
        <w:t>Documentation:</w:t>
      </w:r>
    </w:p>
    <w:p w:rsidR="00E95EBB" w:rsidRPr="009A29A3" w:rsidRDefault="00E95EBB" w:rsidP="00E95EBB">
      <w:pPr>
        <w:pStyle w:val="SingleTxtG"/>
      </w:pPr>
      <w:proofErr w:type="gramStart"/>
      <w:r w:rsidRPr="009A29A3">
        <w:t>Reports of the sessions (4).</w:t>
      </w:r>
      <w:proofErr w:type="gramEnd"/>
      <w:r w:rsidRPr="009A29A3">
        <w:t xml:space="preserve"> Four series of documents concerning proposals for new vehicle regulations and proposals for amendments to existing vehicle regulations related to passive safety matters.</w:t>
      </w:r>
    </w:p>
    <w:p w:rsidR="00E95EBB" w:rsidRPr="009A29A3" w:rsidRDefault="00E95EBB" w:rsidP="00E95EBB">
      <w:pPr>
        <w:pStyle w:val="SingleTxtG"/>
      </w:pPr>
      <w:r w:rsidRPr="009A29A3">
        <w:t>3.8.</w:t>
      </w:r>
      <w:r w:rsidRPr="009A29A3">
        <w:tab/>
        <w:t>Administrative Committee for the Coordination of Work (WP.29/AC.2) (12 half-day meetings)</w:t>
      </w:r>
    </w:p>
    <w:p w:rsidR="00E95EBB" w:rsidRPr="009A29A3" w:rsidRDefault="00E95EBB" w:rsidP="00E95EBB">
      <w:pPr>
        <w:pStyle w:val="SingleTxtG"/>
        <w:keepNext/>
        <w:rPr>
          <w:i/>
        </w:rPr>
      </w:pPr>
      <w:r w:rsidRPr="009A29A3">
        <w:rPr>
          <w:i/>
        </w:rPr>
        <w:t>Documentation:</w:t>
      </w:r>
    </w:p>
    <w:p w:rsidR="00E95EBB" w:rsidRPr="009A29A3" w:rsidRDefault="00E95EBB" w:rsidP="00E95EBB">
      <w:pPr>
        <w:pStyle w:val="SingleTxtG"/>
      </w:pPr>
      <w:proofErr w:type="gramStart"/>
      <w:r w:rsidRPr="009A29A3">
        <w:t>Incorporated into item 3.1.</w:t>
      </w:r>
      <w:proofErr w:type="gramEnd"/>
      <w:r w:rsidRPr="009A29A3">
        <w:t xml:space="preserve"> </w:t>
      </w:r>
      <w:proofErr w:type="gramStart"/>
      <w:r w:rsidRPr="009A29A3">
        <w:t>above</w:t>
      </w:r>
      <w:proofErr w:type="gramEnd"/>
      <w:r w:rsidRPr="009A29A3">
        <w:t>.</w:t>
      </w:r>
    </w:p>
    <w:p w:rsidR="00E95EBB" w:rsidRPr="009A29A3" w:rsidRDefault="00E95EBB" w:rsidP="00E95EBB">
      <w:pPr>
        <w:pStyle w:val="H4G"/>
      </w:pPr>
      <w:r w:rsidRPr="009A29A3">
        <w:tab/>
        <w:t>(b)</w:t>
      </w:r>
      <w:r w:rsidRPr="009A29A3">
        <w:tab/>
        <w:t>Publications and other information material</w:t>
      </w:r>
    </w:p>
    <w:p w:rsidR="00E95EBB" w:rsidRPr="00446A88" w:rsidRDefault="00E95EBB" w:rsidP="00E95EBB">
      <w:pPr>
        <w:pStyle w:val="SingleTxtG"/>
        <w:rPr>
          <w:lang w:val="fr-CH"/>
        </w:rPr>
      </w:pPr>
      <w:r w:rsidRPr="00446A88">
        <w:rPr>
          <w:lang w:val="fr-CH"/>
        </w:rPr>
        <w:t>3.9.</w:t>
      </w:r>
      <w:r w:rsidRPr="00446A88">
        <w:rPr>
          <w:lang w:val="fr-CH"/>
        </w:rPr>
        <w:tab/>
        <w:t>UN publication on WP.29</w:t>
      </w:r>
    </w:p>
    <w:p w:rsidR="00E95EBB" w:rsidRPr="00446A88" w:rsidRDefault="00E95EBB" w:rsidP="00E95EBB">
      <w:pPr>
        <w:pStyle w:val="SingleTxtG"/>
        <w:rPr>
          <w:lang w:val="fr-CH"/>
        </w:rPr>
      </w:pPr>
      <w:r w:rsidRPr="00446A88">
        <w:rPr>
          <w:lang w:val="fr-CH"/>
        </w:rPr>
        <w:t>3.10.</w:t>
      </w:r>
      <w:r w:rsidRPr="00446A88">
        <w:rPr>
          <w:lang w:val="fr-CH"/>
        </w:rPr>
        <w:tab/>
        <w:t xml:space="preserve">Brochure on </w:t>
      </w:r>
      <w:proofErr w:type="spellStart"/>
      <w:r w:rsidRPr="00446A88">
        <w:rPr>
          <w:lang w:val="fr-CH"/>
        </w:rPr>
        <w:t>autonomous</w:t>
      </w:r>
      <w:proofErr w:type="spellEnd"/>
      <w:r w:rsidRPr="00446A88">
        <w:rPr>
          <w:lang w:val="fr-CH"/>
        </w:rPr>
        <w:t xml:space="preserve"> </w:t>
      </w:r>
      <w:proofErr w:type="spellStart"/>
      <w:r w:rsidRPr="00446A88">
        <w:rPr>
          <w:lang w:val="fr-CH"/>
        </w:rPr>
        <w:t>vehicles</w:t>
      </w:r>
      <w:proofErr w:type="spellEnd"/>
    </w:p>
    <w:p w:rsidR="00E95EBB" w:rsidRPr="009A29A3" w:rsidRDefault="00E95EBB" w:rsidP="00E95EBB">
      <w:pPr>
        <w:pStyle w:val="H4G"/>
      </w:pPr>
      <w:r w:rsidRPr="00446A88">
        <w:rPr>
          <w:lang w:val="fr-CH"/>
        </w:rPr>
        <w:lastRenderedPageBreak/>
        <w:tab/>
      </w:r>
      <w:r w:rsidRPr="009A29A3">
        <w:t>(c)</w:t>
      </w:r>
      <w:r w:rsidRPr="009A29A3">
        <w:tab/>
        <w:t>Technical cooperation</w:t>
      </w:r>
    </w:p>
    <w:p w:rsidR="00E95EBB" w:rsidRPr="009A29A3" w:rsidRDefault="00E95EBB" w:rsidP="00E95EBB">
      <w:pPr>
        <w:pStyle w:val="SingleTxtG"/>
        <w:ind w:left="1701" w:hanging="567"/>
        <w:rPr>
          <w:szCs w:val="24"/>
        </w:rPr>
      </w:pPr>
      <w:r w:rsidRPr="009A29A3">
        <w:rPr>
          <w:szCs w:val="24"/>
        </w:rPr>
        <w:t>3.11.</w:t>
      </w:r>
      <w:r w:rsidRPr="009A29A3">
        <w:rPr>
          <w:szCs w:val="24"/>
        </w:rPr>
        <w:tab/>
        <w:t>Legal data related to the implementation of the 1958, 1997 and 1998 Agreements maintained by the secretariat and made available on the internet (Status of the Agreements, Competent authorities, Guidelines and Recommendations, etc…).</w:t>
      </w:r>
    </w:p>
    <w:p w:rsidR="00E95EBB" w:rsidRPr="009A29A3" w:rsidRDefault="00E95EBB" w:rsidP="00E95EBB">
      <w:pPr>
        <w:pStyle w:val="SingleTxtG"/>
        <w:ind w:left="1701" w:hanging="567"/>
        <w:rPr>
          <w:szCs w:val="24"/>
        </w:rPr>
      </w:pPr>
      <w:r w:rsidRPr="009A29A3">
        <w:rPr>
          <w:szCs w:val="24"/>
        </w:rPr>
        <w:t>3.12.</w:t>
      </w:r>
      <w:r w:rsidRPr="009A29A3">
        <w:rPr>
          <w:szCs w:val="24"/>
        </w:rPr>
        <w:tab/>
        <w:t>Legal and technical assistance to Contracting Parties to the Agreements for effective implementation, as well as to UNECE and non-UNECE countries interested in accession.</w:t>
      </w:r>
    </w:p>
    <w:p w:rsidR="00E95EBB" w:rsidRPr="00281701" w:rsidRDefault="00E95EBB" w:rsidP="00E95EBB">
      <w:pPr>
        <w:pStyle w:val="SingleTxtG"/>
        <w:ind w:left="1701" w:hanging="567"/>
      </w:pPr>
      <w:r w:rsidRPr="009A29A3">
        <w:rPr>
          <w:szCs w:val="24"/>
        </w:rPr>
        <w:t>3.13.</w:t>
      </w:r>
      <w:r w:rsidRPr="009A29A3">
        <w:rPr>
          <w:szCs w:val="24"/>
        </w:rPr>
        <w:tab/>
        <w:t>Cooperation with governments and international organizations: providing technical advice and training, or participating in conferences, seminars and workshops for technical assistance or awareness-raising (upon request and as resources allow).</w:t>
      </w:r>
    </w:p>
    <w:p w:rsidR="00E95EBB" w:rsidRDefault="00E95EBB" w:rsidP="00E95EBB">
      <w:pPr>
        <w:pStyle w:val="H1G"/>
      </w:pPr>
      <w:r>
        <w:tab/>
      </w:r>
      <w:r>
        <w:tab/>
      </w:r>
      <w:r w:rsidRPr="0058519B">
        <w:t xml:space="preserve">Cluster </w:t>
      </w:r>
      <w:r>
        <w:t>4</w:t>
      </w:r>
      <w:r w:rsidRPr="0058519B">
        <w:t xml:space="preserve"> </w:t>
      </w:r>
      <w:r>
        <w:br/>
      </w:r>
      <w:r w:rsidRPr="0058519B">
        <w:t>Rail transport (Trans-European network for rail (TER) project)</w:t>
      </w:r>
      <w:r w:rsidDel="00280A79">
        <w:rPr>
          <w:rStyle w:val="FootnoteReference"/>
        </w:rPr>
        <w:t xml:space="preserve"> </w:t>
      </w:r>
    </w:p>
    <w:tbl>
      <w:tblPr>
        <w:tblW w:w="8505"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888"/>
        <w:gridCol w:w="2617"/>
      </w:tblGrid>
      <w:tr w:rsidR="00E95EBB" w:rsidRPr="00E94438" w:rsidTr="00D35BFC">
        <w:trPr>
          <w:tblHeader/>
        </w:trPr>
        <w:tc>
          <w:tcPr>
            <w:tcW w:w="5888" w:type="dxa"/>
            <w:tcBorders>
              <w:bottom w:val="single" w:sz="12" w:space="0" w:color="auto"/>
            </w:tcBorders>
            <w:shd w:val="clear" w:color="auto" w:fill="auto"/>
            <w:vAlign w:val="bottom"/>
          </w:tcPr>
          <w:p w:rsidR="00E95EBB" w:rsidRPr="00E94438" w:rsidRDefault="00E95EBB" w:rsidP="00D35BFC">
            <w:pPr>
              <w:spacing w:before="80" w:after="80" w:line="200" w:lineRule="exact"/>
              <w:rPr>
                <w:i/>
                <w:iCs/>
                <w:sz w:val="16"/>
                <w:szCs w:val="16"/>
              </w:rPr>
            </w:pPr>
            <w:r w:rsidRPr="00E94438">
              <w:rPr>
                <w:i/>
                <w:iCs/>
                <w:sz w:val="16"/>
                <w:szCs w:val="16"/>
              </w:rPr>
              <w:t>Description of cluster (optional)</w:t>
            </w:r>
          </w:p>
        </w:tc>
        <w:tc>
          <w:tcPr>
            <w:tcW w:w="2617" w:type="dxa"/>
            <w:tcBorders>
              <w:bottom w:val="single" w:sz="12" w:space="0" w:color="auto"/>
            </w:tcBorders>
            <w:shd w:val="clear" w:color="auto" w:fill="auto"/>
            <w:vAlign w:val="bottom"/>
          </w:tcPr>
          <w:p w:rsidR="00E95EBB" w:rsidRPr="00E94438" w:rsidRDefault="00E95EBB" w:rsidP="00D35BFC">
            <w:pPr>
              <w:spacing w:before="80" w:after="80" w:line="200" w:lineRule="exact"/>
              <w:rPr>
                <w:i/>
                <w:iCs/>
                <w:sz w:val="16"/>
                <w:szCs w:val="16"/>
              </w:rPr>
            </w:pPr>
            <w:r w:rsidRPr="00E94438">
              <w:rPr>
                <w:i/>
                <w:iCs/>
                <w:sz w:val="16"/>
                <w:szCs w:val="16"/>
              </w:rPr>
              <w:t>Expected accomplishments from this cluster</w:t>
            </w:r>
          </w:p>
        </w:tc>
      </w:tr>
      <w:tr w:rsidR="00E95EBB" w:rsidRPr="00C979F5" w:rsidTr="00D35BFC">
        <w:trPr>
          <w:trHeight w:val="3938"/>
        </w:trPr>
        <w:tc>
          <w:tcPr>
            <w:tcW w:w="5888" w:type="dxa"/>
            <w:tcBorders>
              <w:top w:val="single" w:sz="12" w:space="0" w:color="auto"/>
              <w:bottom w:val="nil"/>
            </w:tcBorders>
            <w:shd w:val="clear" w:color="auto" w:fill="auto"/>
          </w:tcPr>
          <w:p w:rsidR="00E95EBB" w:rsidRPr="00124D27" w:rsidRDefault="00E95EBB" w:rsidP="00D35BFC">
            <w:pPr>
              <w:suppressAutoHyphens w:val="0"/>
              <w:spacing w:before="40" w:after="120" w:line="220" w:lineRule="exact"/>
              <w:ind w:right="113"/>
              <w:jc w:val="both"/>
              <w:rPr>
                <w:sz w:val="18"/>
                <w:szCs w:val="18"/>
              </w:rPr>
            </w:pPr>
            <w:r w:rsidRPr="00124D27">
              <w:rPr>
                <w:sz w:val="18"/>
                <w:szCs w:val="18"/>
              </w:rPr>
              <w:t>1.</w:t>
            </w:r>
            <w:r w:rsidRPr="00124D27">
              <w:rPr>
                <w:sz w:val="18"/>
                <w:szCs w:val="18"/>
              </w:rPr>
              <w:tab/>
            </w:r>
            <w:r w:rsidRPr="00124D27">
              <w:rPr>
                <w:bCs/>
                <w:sz w:val="18"/>
                <w:szCs w:val="18"/>
              </w:rPr>
              <w:t>Monitoring</w:t>
            </w:r>
            <w:r w:rsidRPr="00124D27">
              <w:rPr>
                <w:sz w:val="18"/>
                <w:szCs w:val="18"/>
              </w:rPr>
              <w:t>, reviewing and updating of the European Agreement on Main International Railway Lines (AGC).</w:t>
            </w:r>
          </w:p>
          <w:p w:rsidR="00E95EBB" w:rsidRPr="00124D27" w:rsidRDefault="00E95EBB" w:rsidP="00D35BFC">
            <w:pPr>
              <w:suppressAutoHyphens w:val="0"/>
              <w:spacing w:before="40" w:after="120" w:line="220" w:lineRule="exact"/>
              <w:ind w:right="113"/>
              <w:jc w:val="both"/>
              <w:rPr>
                <w:sz w:val="18"/>
                <w:szCs w:val="18"/>
                <w:lang w:val="en-US"/>
              </w:rPr>
            </w:pPr>
            <w:r w:rsidRPr="00124D27">
              <w:rPr>
                <w:sz w:val="18"/>
                <w:szCs w:val="18"/>
              </w:rPr>
              <w:t>2.</w:t>
            </w:r>
            <w:r w:rsidRPr="00124D27">
              <w:rPr>
                <w:sz w:val="18"/>
                <w:szCs w:val="18"/>
              </w:rPr>
              <w:tab/>
              <w:t xml:space="preserve">Consideration of measures to promote efficiency of rail transport as </w:t>
            </w:r>
            <w:r w:rsidRPr="00124D27">
              <w:rPr>
                <w:bCs/>
                <w:sz w:val="18"/>
                <w:szCs w:val="18"/>
              </w:rPr>
              <w:t>part</w:t>
            </w:r>
            <w:r w:rsidRPr="00124D27">
              <w:rPr>
                <w:sz w:val="18"/>
                <w:szCs w:val="18"/>
              </w:rPr>
              <w:t xml:space="preserve"> of a sustainable transport system, including bottlenecks in rail transport services at the pan-European level.</w:t>
            </w:r>
          </w:p>
          <w:p w:rsidR="00E95EBB" w:rsidRPr="00124D27" w:rsidRDefault="00E95EBB" w:rsidP="00D35BFC">
            <w:pPr>
              <w:suppressAutoHyphens w:val="0"/>
              <w:spacing w:before="40" w:after="120" w:line="220" w:lineRule="exact"/>
              <w:ind w:right="113"/>
              <w:jc w:val="both"/>
              <w:rPr>
                <w:sz w:val="18"/>
                <w:szCs w:val="18"/>
                <w:lang w:val="en-US"/>
              </w:rPr>
            </w:pPr>
            <w:r w:rsidRPr="00124D27">
              <w:rPr>
                <w:sz w:val="18"/>
                <w:szCs w:val="18"/>
                <w:lang w:val="en-US"/>
              </w:rPr>
              <w:t>3.</w:t>
            </w:r>
            <w:r w:rsidRPr="00124D27">
              <w:rPr>
                <w:sz w:val="18"/>
                <w:szCs w:val="18"/>
                <w:lang w:val="en-US"/>
              </w:rPr>
              <w:tab/>
              <w:t xml:space="preserve">Report and consider utilization of results of the Trans-European </w:t>
            </w:r>
            <w:r w:rsidRPr="00124D27">
              <w:rPr>
                <w:bCs/>
                <w:sz w:val="18"/>
                <w:szCs w:val="18"/>
              </w:rPr>
              <w:t>Railway</w:t>
            </w:r>
            <w:r w:rsidRPr="00124D27">
              <w:rPr>
                <w:sz w:val="18"/>
                <w:szCs w:val="18"/>
                <w:lang w:val="en-US"/>
              </w:rPr>
              <w:t xml:space="preserve"> (TER) project and its activities and strengthen cooperation between the TER project and the Working Party on Rail Transport (SC.2).</w:t>
            </w:r>
          </w:p>
          <w:p w:rsidR="00E95EBB" w:rsidRPr="00124D27" w:rsidRDefault="00E95EBB" w:rsidP="00D35BFC">
            <w:pPr>
              <w:suppressAutoHyphens w:val="0"/>
              <w:spacing w:before="40" w:after="120" w:line="220" w:lineRule="exact"/>
              <w:ind w:right="113"/>
              <w:jc w:val="both"/>
              <w:rPr>
                <w:sz w:val="18"/>
                <w:szCs w:val="18"/>
              </w:rPr>
            </w:pPr>
            <w:r w:rsidRPr="00124D27">
              <w:rPr>
                <w:bCs/>
                <w:sz w:val="18"/>
                <w:szCs w:val="18"/>
              </w:rPr>
              <w:t>4.</w:t>
            </w:r>
            <w:r w:rsidRPr="00124D27">
              <w:rPr>
                <w:bCs/>
                <w:sz w:val="18"/>
                <w:szCs w:val="18"/>
              </w:rPr>
              <w:tab/>
            </w:r>
            <w:r w:rsidRPr="00124D27">
              <w:rPr>
                <w:sz w:val="18"/>
                <w:szCs w:val="18"/>
                <w:lang w:val="en-US"/>
              </w:rPr>
              <w:t>Survey passenger and goods traffic on the AGC network in order to provide support for transport planning.</w:t>
            </w:r>
          </w:p>
          <w:p w:rsidR="00E95EBB" w:rsidRPr="00124D27" w:rsidRDefault="00E95EBB" w:rsidP="00D35BFC">
            <w:pPr>
              <w:suppressAutoHyphens w:val="0"/>
              <w:spacing w:before="40" w:after="120" w:line="220" w:lineRule="exact"/>
              <w:ind w:right="113"/>
              <w:jc w:val="both"/>
              <w:rPr>
                <w:sz w:val="18"/>
                <w:szCs w:val="18"/>
              </w:rPr>
            </w:pPr>
            <w:r w:rsidRPr="00124D27">
              <w:rPr>
                <w:sz w:val="18"/>
                <w:szCs w:val="18"/>
              </w:rPr>
              <w:t>5.</w:t>
            </w:r>
            <w:r w:rsidRPr="00124D27">
              <w:rPr>
                <w:sz w:val="18"/>
                <w:szCs w:val="18"/>
              </w:rPr>
              <w:tab/>
              <w:t xml:space="preserve">Participation in and monitoring of different rail projects and initiatives on new conventions and regional cooperation and along </w:t>
            </w:r>
            <w:r w:rsidRPr="00124D27">
              <w:rPr>
                <w:bCs/>
                <w:sz w:val="18"/>
                <w:szCs w:val="18"/>
              </w:rPr>
              <w:t>Euro</w:t>
            </w:r>
            <w:r w:rsidRPr="00124D27">
              <w:rPr>
                <w:sz w:val="18"/>
                <w:szCs w:val="18"/>
              </w:rPr>
              <w:t xml:space="preserve">-Asian transport corridors. </w:t>
            </w:r>
          </w:p>
          <w:p w:rsidR="00E95EBB" w:rsidRPr="00124D27" w:rsidRDefault="00E95EBB" w:rsidP="00D35BFC">
            <w:pPr>
              <w:suppressAutoHyphens w:val="0"/>
              <w:spacing w:before="40" w:after="120" w:line="220" w:lineRule="exact"/>
              <w:ind w:right="113"/>
              <w:jc w:val="both"/>
              <w:rPr>
                <w:sz w:val="18"/>
                <w:szCs w:val="18"/>
              </w:rPr>
            </w:pPr>
            <w:r w:rsidRPr="00124D27">
              <w:rPr>
                <w:sz w:val="18"/>
                <w:szCs w:val="18"/>
              </w:rPr>
              <w:t>6.</w:t>
            </w:r>
            <w:r w:rsidRPr="00124D27">
              <w:rPr>
                <w:sz w:val="18"/>
                <w:szCs w:val="18"/>
              </w:rPr>
              <w:tab/>
            </w:r>
            <w:r w:rsidRPr="00124D27">
              <w:rPr>
                <w:sz w:val="18"/>
                <w:szCs w:val="18"/>
                <w:lang w:val="en-US"/>
              </w:rPr>
              <w:t xml:space="preserve">Facilitate international rail transport in the pan-European region through </w:t>
            </w:r>
            <w:r w:rsidRPr="00124D27">
              <w:rPr>
                <w:bCs/>
                <w:sz w:val="18"/>
                <w:szCs w:val="18"/>
              </w:rPr>
              <w:t>improved</w:t>
            </w:r>
            <w:r w:rsidRPr="00124D27">
              <w:rPr>
                <w:sz w:val="18"/>
                <w:szCs w:val="18"/>
                <w:lang w:val="en-US"/>
              </w:rPr>
              <w:t xml:space="preserve"> border crossing procedures and harmonization of technical specifications of different railway systems and their operations at borders</w:t>
            </w:r>
            <w:r w:rsidRPr="00124D27">
              <w:rPr>
                <w:sz w:val="18"/>
                <w:szCs w:val="18"/>
              </w:rPr>
              <w:t>.</w:t>
            </w:r>
          </w:p>
        </w:tc>
        <w:tc>
          <w:tcPr>
            <w:tcW w:w="2617" w:type="dxa"/>
            <w:tcBorders>
              <w:top w:val="single" w:sz="12" w:space="0" w:color="auto"/>
              <w:bottom w:val="nil"/>
            </w:tcBorders>
            <w:shd w:val="clear" w:color="auto" w:fill="auto"/>
          </w:tcPr>
          <w:p w:rsidR="00E95EBB" w:rsidRPr="00124D27" w:rsidRDefault="00E95EBB" w:rsidP="00D35BFC">
            <w:pPr>
              <w:suppressAutoHyphens w:val="0"/>
              <w:spacing w:before="40" w:after="120" w:line="220" w:lineRule="exact"/>
              <w:ind w:right="113"/>
              <w:rPr>
                <w:sz w:val="18"/>
                <w:szCs w:val="18"/>
                <w:lang w:val="en-US"/>
              </w:rPr>
            </w:pPr>
            <w:r w:rsidRPr="00124D27">
              <w:rPr>
                <w:sz w:val="18"/>
                <w:szCs w:val="18"/>
                <w:lang w:val="en-US"/>
              </w:rPr>
              <w:t>Better understanding of rail transport operations and policies in the region, including infrastructure and its financing, border crossing, interoperability, security and safety, high speed trains, climate change as well as rail productivity and rail reform   issues, and monitoring and updating of relevant legal instruments, as well as enhanced cooperation of UNECE countries in addressing</w:t>
            </w:r>
            <w:r w:rsidRPr="00124D27">
              <w:rPr>
                <w:sz w:val="18"/>
                <w:szCs w:val="18"/>
              </w:rPr>
              <w:t xml:space="preserve"> </w:t>
            </w:r>
            <w:r w:rsidRPr="00124D27">
              <w:rPr>
                <w:sz w:val="18"/>
                <w:szCs w:val="18"/>
                <w:lang w:val="en-US"/>
              </w:rPr>
              <w:t>them.</w:t>
            </w:r>
          </w:p>
          <w:p w:rsidR="00E95EBB" w:rsidRPr="00124D27" w:rsidRDefault="00E95EBB" w:rsidP="00D35BFC">
            <w:pPr>
              <w:suppressAutoHyphens w:val="0"/>
              <w:spacing w:before="40" w:after="120" w:line="220" w:lineRule="exact"/>
              <w:ind w:right="113"/>
              <w:rPr>
                <w:sz w:val="18"/>
                <w:szCs w:val="18"/>
              </w:rPr>
            </w:pPr>
            <w:r w:rsidRPr="00124D27">
              <w:rPr>
                <w:sz w:val="18"/>
                <w:szCs w:val="18"/>
                <w:lang w:val="en-US"/>
              </w:rPr>
              <w:t>Increased capacity of ECE countries participating in the TER projects.</w:t>
            </w:r>
          </w:p>
        </w:tc>
      </w:tr>
      <w:tr w:rsidR="00E95EBB" w:rsidRPr="00C979F5" w:rsidTr="00D35BFC">
        <w:trPr>
          <w:trHeight w:val="395"/>
        </w:trPr>
        <w:tc>
          <w:tcPr>
            <w:tcW w:w="5888" w:type="dxa"/>
            <w:tcBorders>
              <w:top w:val="nil"/>
              <w:bottom w:val="single" w:sz="12" w:space="0" w:color="auto"/>
            </w:tcBorders>
            <w:shd w:val="clear" w:color="auto" w:fill="auto"/>
          </w:tcPr>
          <w:p w:rsidR="00E95EBB" w:rsidRPr="00124D27" w:rsidRDefault="00E95EBB" w:rsidP="00D35BFC">
            <w:pPr>
              <w:suppressAutoHyphens w:val="0"/>
              <w:spacing w:before="40" w:after="120" w:line="220" w:lineRule="exact"/>
              <w:ind w:right="113"/>
              <w:jc w:val="both"/>
              <w:rPr>
                <w:sz w:val="18"/>
                <w:szCs w:val="18"/>
                <w:lang w:val="en-US"/>
              </w:rPr>
            </w:pPr>
            <w:r w:rsidRPr="00C979F5">
              <w:rPr>
                <w:sz w:val="18"/>
                <w:szCs w:val="18"/>
              </w:rPr>
              <w:t>7</w:t>
            </w:r>
            <w:r w:rsidRPr="00124D27">
              <w:rPr>
                <w:sz w:val="18"/>
                <w:szCs w:val="18"/>
              </w:rPr>
              <w:t>.</w:t>
            </w:r>
            <w:r w:rsidRPr="00124D27">
              <w:rPr>
                <w:sz w:val="18"/>
                <w:szCs w:val="18"/>
              </w:rPr>
              <w:tab/>
            </w:r>
            <w:r w:rsidRPr="00124D27">
              <w:rPr>
                <w:sz w:val="18"/>
                <w:szCs w:val="18"/>
                <w:lang w:val="en-US"/>
              </w:rPr>
              <w:t xml:space="preserve">Review general trends in rail transport developments and rail transport policy, analyze specific rail transport economic issues, collect, compile and disseminate rail transport </w:t>
            </w:r>
            <w:r w:rsidRPr="00124D27">
              <w:rPr>
                <w:bCs/>
                <w:sz w:val="18"/>
                <w:szCs w:val="18"/>
              </w:rPr>
              <w:t>statistics</w:t>
            </w:r>
            <w:r w:rsidRPr="00124D27">
              <w:rPr>
                <w:sz w:val="18"/>
                <w:szCs w:val="18"/>
                <w:lang w:val="en-US"/>
              </w:rPr>
              <w:t xml:space="preserve"> in cooperation with the Working Party on </w:t>
            </w:r>
            <w:r w:rsidRPr="00124D27">
              <w:rPr>
                <w:bCs/>
                <w:sz w:val="18"/>
                <w:szCs w:val="18"/>
              </w:rPr>
              <w:t>Transport</w:t>
            </w:r>
            <w:r w:rsidRPr="00124D27">
              <w:rPr>
                <w:sz w:val="18"/>
                <w:szCs w:val="18"/>
                <w:lang w:val="en-US"/>
              </w:rPr>
              <w:t xml:space="preserve"> Statistics (WP.6) and prepare reports, reviews, publications and annual workshops on topical themes in rail transport development and best practices. </w:t>
            </w:r>
          </w:p>
          <w:p w:rsidR="00E95EBB" w:rsidRPr="00124D27" w:rsidRDefault="00E95EBB" w:rsidP="00D35BFC">
            <w:pPr>
              <w:suppressAutoHyphens w:val="0"/>
              <w:spacing w:before="40" w:after="120" w:line="220" w:lineRule="exact"/>
              <w:ind w:right="113"/>
              <w:jc w:val="both"/>
              <w:rPr>
                <w:sz w:val="18"/>
                <w:szCs w:val="18"/>
              </w:rPr>
            </w:pPr>
            <w:r w:rsidRPr="00124D27">
              <w:rPr>
                <w:sz w:val="18"/>
                <w:szCs w:val="18"/>
              </w:rPr>
              <w:t xml:space="preserve">Main </w:t>
            </w:r>
            <w:r w:rsidRPr="00124D27">
              <w:rPr>
                <w:bCs/>
                <w:sz w:val="18"/>
                <w:szCs w:val="18"/>
              </w:rPr>
              <w:t>actions</w:t>
            </w:r>
            <w:r w:rsidRPr="00124D27">
              <w:rPr>
                <w:sz w:val="18"/>
                <w:szCs w:val="18"/>
              </w:rPr>
              <w:t xml:space="preserve"> by the </w:t>
            </w:r>
            <w:r>
              <w:rPr>
                <w:sz w:val="18"/>
                <w:szCs w:val="18"/>
              </w:rPr>
              <w:t>Sustainable Transport Division</w:t>
            </w:r>
            <w:r w:rsidRPr="00124D27">
              <w:rPr>
                <w:sz w:val="18"/>
                <w:szCs w:val="18"/>
              </w:rPr>
              <w:t>:</w:t>
            </w:r>
          </w:p>
          <w:p w:rsidR="00E95EBB" w:rsidRPr="00124D27" w:rsidRDefault="00E95EBB" w:rsidP="00D35BFC">
            <w:pPr>
              <w:suppressAutoHyphens w:val="0"/>
              <w:spacing w:before="40" w:after="120" w:line="220" w:lineRule="exact"/>
              <w:ind w:right="113"/>
              <w:jc w:val="both"/>
              <w:rPr>
                <w:sz w:val="18"/>
                <w:szCs w:val="18"/>
              </w:rPr>
            </w:pPr>
            <w:r w:rsidRPr="00124D27">
              <w:rPr>
                <w:sz w:val="18"/>
                <w:szCs w:val="18"/>
              </w:rPr>
              <w:tab/>
              <w:t>(a)</w:t>
            </w:r>
            <w:r w:rsidRPr="00124D27">
              <w:rPr>
                <w:sz w:val="18"/>
                <w:szCs w:val="18"/>
              </w:rPr>
              <w:tab/>
              <w:t xml:space="preserve">Act as </w:t>
            </w:r>
            <w:r w:rsidRPr="00124D27">
              <w:rPr>
                <w:bCs/>
                <w:sz w:val="18"/>
                <w:szCs w:val="18"/>
              </w:rPr>
              <w:t>secretariat</w:t>
            </w:r>
            <w:r w:rsidRPr="00124D27">
              <w:rPr>
                <w:sz w:val="18"/>
                <w:szCs w:val="18"/>
              </w:rPr>
              <w:t xml:space="preserve"> to the Working Party on Rail Transport and its groups of experts.</w:t>
            </w:r>
          </w:p>
          <w:p w:rsidR="00E95EBB" w:rsidRPr="00124D27" w:rsidRDefault="00E95EBB" w:rsidP="00D35BFC">
            <w:pPr>
              <w:suppressAutoHyphens w:val="0"/>
              <w:spacing w:before="40" w:after="120" w:line="220" w:lineRule="exact"/>
              <w:ind w:right="113"/>
              <w:jc w:val="both"/>
              <w:rPr>
                <w:sz w:val="18"/>
                <w:szCs w:val="18"/>
              </w:rPr>
            </w:pPr>
            <w:r w:rsidRPr="00124D27">
              <w:rPr>
                <w:sz w:val="18"/>
                <w:szCs w:val="18"/>
              </w:rPr>
              <w:tab/>
              <w:t>(b)</w:t>
            </w:r>
            <w:r w:rsidRPr="00124D27">
              <w:rPr>
                <w:sz w:val="18"/>
                <w:szCs w:val="18"/>
              </w:rPr>
              <w:tab/>
              <w:t>Maintain the online monitoring tool on the application of the AGC and AGTC infrastructure standards.</w:t>
            </w:r>
          </w:p>
          <w:p w:rsidR="00E95EBB" w:rsidRPr="00124D27" w:rsidRDefault="00E95EBB" w:rsidP="00D35BFC">
            <w:pPr>
              <w:suppressAutoHyphens w:val="0"/>
              <w:spacing w:before="40" w:after="120" w:line="220" w:lineRule="exact"/>
              <w:ind w:right="113"/>
              <w:jc w:val="both"/>
              <w:rPr>
                <w:sz w:val="18"/>
                <w:szCs w:val="18"/>
              </w:rPr>
            </w:pPr>
            <w:r w:rsidRPr="00124D27">
              <w:rPr>
                <w:sz w:val="18"/>
                <w:szCs w:val="18"/>
              </w:rPr>
              <w:tab/>
              <w:t>(c)</w:t>
            </w:r>
            <w:r w:rsidRPr="00124D27">
              <w:rPr>
                <w:sz w:val="18"/>
                <w:szCs w:val="18"/>
              </w:rPr>
              <w:tab/>
              <w:t>Provide support for technical cooperation and capacity-building in rail transport.</w:t>
            </w:r>
          </w:p>
          <w:p w:rsidR="00E95EBB" w:rsidRPr="00C979F5" w:rsidRDefault="00E95EBB" w:rsidP="00D35BFC">
            <w:pPr>
              <w:suppressAutoHyphens w:val="0"/>
              <w:spacing w:before="40" w:after="120" w:line="220" w:lineRule="exact"/>
              <w:ind w:right="113"/>
              <w:jc w:val="both"/>
              <w:rPr>
                <w:sz w:val="18"/>
                <w:szCs w:val="18"/>
              </w:rPr>
            </w:pPr>
            <w:r w:rsidRPr="00124D27">
              <w:rPr>
                <w:sz w:val="18"/>
                <w:szCs w:val="18"/>
                <w:lang w:val="en-US"/>
              </w:rPr>
              <w:tab/>
              <w:t>(d)</w:t>
            </w:r>
            <w:r w:rsidRPr="00124D27">
              <w:rPr>
                <w:sz w:val="18"/>
                <w:szCs w:val="18"/>
                <w:lang w:val="en-US"/>
              </w:rPr>
              <w:tab/>
            </w:r>
            <w:r w:rsidRPr="00124D27">
              <w:rPr>
                <w:sz w:val="18"/>
                <w:szCs w:val="18"/>
              </w:rPr>
              <w:t>Represent UNECE in relevant to railways meetings of inter- and non-governmental organizations.</w:t>
            </w:r>
          </w:p>
        </w:tc>
        <w:tc>
          <w:tcPr>
            <w:tcW w:w="2617" w:type="dxa"/>
            <w:tcBorders>
              <w:top w:val="nil"/>
              <w:bottom w:val="single" w:sz="12" w:space="0" w:color="auto"/>
            </w:tcBorders>
            <w:shd w:val="clear" w:color="auto" w:fill="auto"/>
          </w:tcPr>
          <w:p w:rsidR="00E95EBB" w:rsidRPr="00C979F5" w:rsidRDefault="00E95EBB" w:rsidP="00D35BFC">
            <w:pPr>
              <w:suppressAutoHyphens w:val="0"/>
              <w:spacing w:before="40" w:after="120" w:line="220" w:lineRule="exact"/>
              <w:ind w:right="113"/>
              <w:rPr>
                <w:sz w:val="18"/>
                <w:szCs w:val="18"/>
                <w:lang w:val="en-US"/>
              </w:rPr>
            </w:pPr>
          </w:p>
        </w:tc>
      </w:tr>
    </w:tbl>
    <w:p w:rsidR="00E95EBB" w:rsidRPr="00536CDA" w:rsidRDefault="00E95EBB" w:rsidP="00E95EBB">
      <w:pPr>
        <w:pStyle w:val="H23G"/>
      </w:pPr>
      <w:r w:rsidRPr="0058519B">
        <w:lastRenderedPageBreak/>
        <w:tab/>
      </w:r>
      <w:r>
        <w:tab/>
      </w:r>
      <w:r w:rsidRPr="00152F30">
        <w:t>Other activities within the cluster</w:t>
      </w:r>
    </w:p>
    <w:p w:rsidR="00E95EBB" w:rsidRPr="00124D27" w:rsidRDefault="00E95EBB" w:rsidP="00E95EBB">
      <w:pPr>
        <w:pStyle w:val="SingleTxtG"/>
      </w:pPr>
      <w:r w:rsidRPr="00124D27">
        <w:t xml:space="preserve">The Group of Experts towards Unified Railway Law will implement the strategy (rail map) planned to establish legal conditions for railways equivalent with those existing for competing modes such as road, air, inland water and maritime transport in accordance with the Joint Declaration on the promotion of Euro-Asian rail transport and activities towards unified railway law signed by thirty-seven (37) European and Asian countries during the Ministerial session of the seventy-fifth Inland Transport Committee. </w:t>
      </w:r>
    </w:p>
    <w:p w:rsidR="00E95EBB" w:rsidRPr="00124D27" w:rsidRDefault="00E95EBB" w:rsidP="00E95EBB">
      <w:pPr>
        <w:pStyle w:val="SingleTxtG"/>
      </w:pPr>
      <w:r w:rsidRPr="00124D27">
        <w:t>The planned strategy includes the following elements:</w:t>
      </w:r>
    </w:p>
    <w:p w:rsidR="00E95EBB" w:rsidRPr="00124D27" w:rsidRDefault="00E95EBB" w:rsidP="00E95EBB">
      <w:pPr>
        <w:pStyle w:val="SingleTxtG"/>
      </w:pPr>
      <w:r w:rsidRPr="00124D27">
        <w:tab/>
        <w:t>(a)</w:t>
      </w:r>
      <w:r w:rsidRPr="00124D27">
        <w:tab/>
        <w:t>Establishment of a unified set of transparent and predictable provisions and legal rules for Euro-Asian rail transport operations in all countries concerned that would facilitate border crossing procedures, particularly for transit traffic;</w:t>
      </w:r>
    </w:p>
    <w:p w:rsidR="00E95EBB" w:rsidRPr="00124D27" w:rsidRDefault="00E95EBB" w:rsidP="00E95EBB">
      <w:pPr>
        <w:pStyle w:val="SingleTxtG"/>
      </w:pPr>
      <w:r w:rsidRPr="00124D27">
        <w:tab/>
        <w:t>(b)</w:t>
      </w:r>
      <w:r w:rsidRPr="00124D27">
        <w:tab/>
        <w:t>Analysis of existing international modal transport conventions (rail, road, air, inland water and maritime transport) and related agreements in order to identify provisions and procedures important for establishing unified railway law;</w:t>
      </w:r>
    </w:p>
    <w:p w:rsidR="00E95EBB" w:rsidRPr="00124D27" w:rsidRDefault="00E95EBB" w:rsidP="00E95EBB">
      <w:pPr>
        <w:pStyle w:val="SingleTxtG"/>
      </w:pPr>
      <w:r w:rsidRPr="00124D27">
        <w:tab/>
        <w:t>(c)</w:t>
      </w:r>
      <w:r w:rsidRPr="00124D27">
        <w:tab/>
        <w:t xml:space="preserve">Unification of international railway law with the objective to allow rail carriage under a single legal regime from the Atlantic to the Pacific; </w:t>
      </w:r>
    </w:p>
    <w:p w:rsidR="00E95EBB" w:rsidRPr="00124D27" w:rsidRDefault="00E95EBB" w:rsidP="00E95EBB">
      <w:pPr>
        <w:pStyle w:val="SingleTxtG"/>
      </w:pPr>
      <w:r w:rsidRPr="00124D27">
        <w:tab/>
        <w:t>(d)</w:t>
      </w:r>
      <w:r w:rsidRPr="00124D27">
        <w:tab/>
        <w:t>On the basis of a future material consensus on unified railway law, identification of an appropriate management system for unified railway law using the experience of international organizations in the field of the railway transport (Intergovernmental Organisation for International Carriage by Rail (OTIF), Organization for Cooperation between Railways (OSJD), etc.) as well as of international organizations of other modes of transport;</w:t>
      </w:r>
    </w:p>
    <w:p w:rsidR="00E95EBB" w:rsidRPr="00124D27" w:rsidRDefault="00E95EBB" w:rsidP="00E95EBB">
      <w:pPr>
        <w:pStyle w:val="SingleTxtG"/>
      </w:pPr>
      <w:r w:rsidRPr="00124D27">
        <w:tab/>
        <w:t>(e)</w:t>
      </w:r>
      <w:r w:rsidRPr="00124D27">
        <w:tab/>
        <w:t>Support for the widest possible use of electronic document workflow and intelligent transport systems.</w:t>
      </w:r>
    </w:p>
    <w:p w:rsidR="00E95EBB" w:rsidRPr="0058519B" w:rsidRDefault="00E95EBB" w:rsidP="00E95EBB">
      <w:pPr>
        <w:pStyle w:val="H23G"/>
        <w:rPr>
          <w:highlight w:val="yellow"/>
        </w:rPr>
      </w:pPr>
      <w:r>
        <w:tab/>
      </w:r>
      <w:r w:rsidRPr="0058519B">
        <w:t>2.</w:t>
      </w:r>
      <w:r w:rsidRPr="0058519B">
        <w:tab/>
        <w:t>Outputs/activities</w:t>
      </w:r>
    </w:p>
    <w:p w:rsidR="00E95EBB" w:rsidRPr="0058519B" w:rsidRDefault="00E95EBB" w:rsidP="00E95EBB">
      <w:pPr>
        <w:pStyle w:val="H4G"/>
      </w:pPr>
      <w:r w:rsidRPr="0058519B">
        <w:tab/>
        <w:t>(a)</w:t>
      </w:r>
      <w:r w:rsidRPr="0058519B">
        <w:tab/>
        <w:t>Meetings and related parliamentary documentation</w:t>
      </w:r>
    </w:p>
    <w:p w:rsidR="00E95EBB" w:rsidRPr="0058519B" w:rsidRDefault="00E95EBB" w:rsidP="00E95EBB">
      <w:pPr>
        <w:pStyle w:val="SingleTxtG"/>
      </w:pPr>
      <w:r>
        <w:t>4</w:t>
      </w:r>
      <w:r w:rsidRPr="0058519B">
        <w:t>.1</w:t>
      </w:r>
      <w:r w:rsidRPr="0058519B">
        <w:tab/>
      </w:r>
      <w:r w:rsidRPr="0058519B">
        <w:rPr>
          <w:lang w:val="en-US"/>
        </w:rPr>
        <w:t xml:space="preserve">Working Party on Rail Transport </w:t>
      </w:r>
      <w:r w:rsidRPr="0058519B">
        <w:t>(</w:t>
      </w:r>
      <w:r>
        <w:t xml:space="preserve">seventieth </w:t>
      </w:r>
      <w:r w:rsidRPr="0058519B">
        <w:t>session</w:t>
      </w:r>
      <w:r>
        <w:t xml:space="preserve"> in</w:t>
      </w:r>
      <w:r w:rsidRPr="0058519B">
        <w:t xml:space="preserve"> 201</w:t>
      </w:r>
      <w:r>
        <w:t>6 and seventy first session in 2017</w:t>
      </w:r>
      <w:r w:rsidRPr="0058519B">
        <w:t>)</w:t>
      </w:r>
      <w:r>
        <w:t xml:space="preserve"> (12 meetings)</w:t>
      </w:r>
    </w:p>
    <w:p w:rsidR="00E95EBB" w:rsidRPr="00CC2F47" w:rsidRDefault="00E95EBB" w:rsidP="00E95EBB">
      <w:pPr>
        <w:pStyle w:val="SingleTxtG"/>
        <w:rPr>
          <w:i/>
        </w:rPr>
      </w:pPr>
      <w:r w:rsidRPr="00CC2F47">
        <w:rPr>
          <w:i/>
        </w:rPr>
        <w:t>Documentation:</w:t>
      </w:r>
    </w:p>
    <w:p w:rsidR="00E95EBB" w:rsidRDefault="00E95EBB" w:rsidP="00E95EBB">
      <w:pPr>
        <w:pStyle w:val="SingleTxtG"/>
      </w:pPr>
      <w:r w:rsidRPr="00EF1F02">
        <w:t>Agenda and report</w:t>
      </w:r>
      <w:r>
        <w:t>s</w:t>
      </w:r>
      <w:r w:rsidRPr="00EF1F02">
        <w:t xml:space="preserve"> of </w:t>
      </w:r>
      <w:r>
        <w:t xml:space="preserve">the </w:t>
      </w:r>
      <w:r w:rsidRPr="00EF1F02">
        <w:t>annual session</w:t>
      </w:r>
      <w:r>
        <w:t>s (4); other documents (14)</w:t>
      </w:r>
      <w:r w:rsidRPr="00EF1F02">
        <w:t xml:space="preserve"> on</w:t>
      </w:r>
      <w:r>
        <w:t xml:space="preserve"> mandated issues, </w:t>
      </w:r>
      <w:r w:rsidRPr="00CC2F47">
        <w:t>including</w:t>
      </w:r>
      <w:r>
        <w:t xml:space="preserve"> draft programme of work and work plan,</w:t>
      </w:r>
      <w:r w:rsidRPr="00EF1F02">
        <w:t xml:space="preserve"> </w:t>
      </w:r>
      <w:r>
        <w:t xml:space="preserve">Public private partnerships and railways financing, high speed railways, rail security </w:t>
      </w:r>
      <w:r w:rsidRPr="00AD54DC">
        <w:t>and safety,</w:t>
      </w:r>
      <w:r>
        <w:t xml:space="preserve"> border crossings facilitation, rail review, rail productivity indicators, railways reform, unified railway law, </w:t>
      </w:r>
      <w:r w:rsidRPr="00EF1F02">
        <w:t>administration and updating of the AGC Agreement</w:t>
      </w:r>
      <w:r>
        <w:t>; other related documents on newly mandated issues</w:t>
      </w:r>
      <w:r w:rsidRPr="00EF1F02">
        <w:t>.</w:t>
      </w:r>
      <w:r>
        <w:t xml:space="preserve"> </w:t>
      </w:r>
    </w:p>
    <w:p w:rsidR="00E95EBB" w:rsidRPr="00124D27" w:rsidRDefault="00E95EBB" w:rsidP="00E95EBB">
      <w:pPr>
        <w:pStyle w:val="SingleTxtG"/>
        <w:keepNext/>
      </w:pPr>
      <w:r w:rsidRPr="00124D27">
        <w:t>4.2</w:t>
      </w:r>
      <w:r w:rsidRPr="00124D27">
        <w:tab/>
        <w:t xml:space="preserve">Scheduled sessions of the Group of Experts towards Unified Railway Law  </w:t>
      </w:r>
    </w:p>
    <w:p w:rsidR="00E95EBB" w:rsidRPr="00124D27" w:rsidRDefault="00E95EBB" w:rsidP="00E95EBB">
      <w:pPr>
        <w:pStyle w:val="SingleTxtG"/>
        <w:keepNext/>
        <w:rPr>
          <w:i/>
        </w:rPr>
      </w:pPr>
      <w:r w:rsidRPr="00124D27">
        <w:rPr>
          <w:i/>
        </w:rPr>
        <w:t>Documentation:</w:t>
      </w:r>
    </w:p>
    <w:p w:rsidR="00E95EBB" w:rsidRPr="00124D27" w:rsidRDefault="00E95EBB" w:rsidP="00E95EBB">
      <w:pPr>
        <w:pStyle w:val="SingleTxtG"/>
      </w:pPr>
      <w:r w:rsidRPr="00124D27">
        <w:t>Agendas of the sessions (6), Reports of the sessions (6); documents related to draft legal provisions of the unified railway law (12), documents related to the appropriate management of the unified railway law (6), other mandated documents relevant to the unified railway law (6).</w:t>
      </w:r>
    </w:p>
    <w:p w:rsidR="00E95EBB" w:rsidRPr="00124D27" w:rsidRDefault="00E95EBB" w:rsidP="00E95EBB">
      <w:pPr>
        <w:pStyle w:val="H4G"/>
        <w:rPr>
          <w:iCs/>
        </w:rPr>
      </w:pPr>
      <w:r>
        <w:tab/>
      </w:r>
      <w:r w:rsidRPr="0058519B">
        <w:t>(b)</w:t>
      </w:r>
      <w:r w:rsidRPr="0058519B">
        <w:tab/>
        <w:t>Publications and other information material</w:t>
      </w:r>
      <w:r>
        <w:t xml:space="preserve"> </w:t>
      </w:r>
      <w:r w:rsidRPr="00124D27">
        <w:t>and online tools</w:t>
      </w:r>
    </w:p>
    <w:p w:rsidR="00E95EBB" w:rsidRPr="00124D27" w:rsidRDefault="00E95EBB" w:rsidP="00E95EBB">
      <w:pPr>
        <w:pStyle w:val="SingleTxtG"/>
        <w:ind w:left="1689" w:hanging="555"/>
        <w:rPr>
          <w:szCs w:val="24"/>
        </w:rPr>
      </w:pPr>
      <w:r w:rsidRPr="00124D27">
        <w:rPr>
          <w:szCs w:val="24"/>
        </w:rPr>
        <w:t>4.3</w:t>
      </w:r>
      <w:r w:rsidRPr="00124D27">
        <w:rPr>
          <w:szCs w:val="24"/>
        </w:rPr>
        <w:tab/>
        <w:t xml:space="preserve">Online </w:t>
      </w:r>
      <w:r w:rsidRPr="00124D27">
        <w:t>monitoring tool on the application of the AGC and AGTC infrastructure standards.</w:t>
      </w:r>
    </w:p>
    <w:p w:rsidR="00E95EBB" w:rsidRPr="00124D27" w:rsidRDefault="00E95EBB" w:rsidP="00E95EBB">
      <w:pPr>
        <w:pStyle w:val="SingleTxtG"/>
        <w:ind w:left="1689" w:hanging="555"/>
        <w:rPr>
          <w:szCs w:val="24"/>
        </w:rPr>
      </w:pPr>
      <w:r w:rsidRPr="00124D27">
        <w:rPr>
          <w:szCs w:val="24"/>
        </w:rPr>
        <w:lastRenderedPageBreak/>
        <w:t>4.4</w:t>
      </w:r>
      <w:r w:rsidRPr="00124D27">
        <w:rPr>
          <w:szCs w:val="24"/>
        </w:rPr>
        <w:tab/>
        <w:t xml:space="preserve">Rail review publication for the ECE region, including contemporary issues for rail including climate change, infrastructure and statistics. </w:t>
      </w:r>
    </w:p>
    <w:p w:rsidR="00E95EBB" w:rsidRPr="00124D27" w:rsidRDefault="00E95EBB" w:rsidP="00E95EBB">
      <w:pPr>
        <w:pStyle w:val="SingleTxtG"/>
        <w:ind w:left="1701" w:hanging="567"/>
      </w:pPr>
      <w:r w:rsidRPr="00124D27">
        <w:t>4.5</w:t>
      </w:r>
      <w:r w:rsidRPr="00124D27">
        <w:tab/>
        <w:t>Development and monitoring of the International Observatory on Rail Security.</w:t>
      </w:r>
    </w:p>
    <w:p w:rsidR="00E95EBB" w:rsidRPr="00124D27" w:rsidRDefault="00E95EBB" w:rsidP="00E95EBB">
      <w:pPr>
        <w:pStyle w:val="SingleTxtG"/>
        <w:ind w:left="1701" w:hanging="567"/>
      </w:pPr>
      <w:r w:rsidRPr="00124D27">
        <w:t xml:space="preserve">4.6 </w:t>
      </w:r>
      <w:r w:rsidRPr="00124D27">
        <w:tab/>
        <w:t>Development of rail productivity indicators</w:t>
      </w:r>
    </w:p>
    <w:p w:rsidR="00E95EBB" w:rsidRDefault="00E95EBB" w:rsidP="00E95EBB">
      <w:pPr>
        <w:pStyle w:val="SingleTxtG"/>
      </w:pPr>
      <w:r w:rsidRPr="001941DC">
        <w:t>Non-recurrent publications:</w:t>
      </w:r>
    </w:p>
    <w:p w:rsidR="00E95EBB" w:rsidRPr="00124D27" w:rsidRDefault="00E95EBB" w:rsidP="00E95EBB">
      <w:pPr>
        <w:pStyle w:val="SingleTxtG"/>
      </w:pPr>
      <w:r w:rsidRPr="00124D27">
        <w:t>4.7</w:t>
      </w:r>
      <w:r w:rsidRPr="00124D27">
        <w:tab/>
        <w:t>High-Speed Trains Master Plan.</w:t>
      </w:r>
    </w:p>
    <w:p w:rsidR="00E95EBB" w:rsidRDefault="00E95EBB" w:rsidP="00E95EBB">
      <w:pPr>
        <w:pStyle w:val="H4G"/>
      </w:pPr>
      <w:r w:rsidRPr="00D01AF5">
        <w:tab/>
        <w:t>(c)</w:t>
      </w:r>
      <w:r w:rsidRPr="00D01AF5">
        <w:tab/>
        <w:t>Technical cooperation</w:t>
      </w:r>
    </w:p>
    <w:p w:rsidR="00E95EBB" w:rsidRPr="003700C9" w:rsidRDefault="00E95EBB" w:rsidP="00E95EBB">
      <w:pPr>
        <w:pStyle w:val="SingleTxtG"/>
        <w:ind w:left="0"/>
        <w:rPr>
          <w:lang w:eastAsia="en-GB"/>
        </w:rPr>
      </w:pPr>
      <w:r w:rsidRPr="00A2078A">
        <w:tab/>
      </w:r>
      <w:r w:rsidRPr="003700C9">
        <w:tab/>
        <w:t>4.8</w:t>
      </w:r>
      <w:r w:rsidRPr="003700C9">
        <w:tab/>
        <w:t>W</w:t>
      </w:r>
      <w:r w:rsidRPr="003700C9">
        <w:rPr>
          <w:lang w:eastAsia="en-GB"/>
        </w:rPr>
        <w:t>orkshop on contemporary rail issues (2).</w:t>
      </w:r>
    </w:p>
    <w:p w:rsidR="00E95EBB" w:rsidRDefault="00E95EBB" w:rsidP="00E95EBB">
      <w:pPr>
        <w:pStyle w:val="SingleTxtG"/>
      </w:pPr>
      <w:r>
        <w:t>4.9</w:t>
      </w:r>
      <w:r>
        <w:tab/>
      </w:r>
      <w:r w:rsidRPr="00A2078A">
        <w:t>Seminars on TER (2)</w:t>
      </w:r>
      <w:r>
        <w:t>.</w:t>
      </w:r>
    </w:p>
    <w:p w:rsidR="00E95EBB" w:rsidRPr="00BE0B8B" w:rsidRDefault="00E95EBB" w:rsidP="00E95EBB">
      <w:pPr>
        <w:pStyle w:val="SingleTxtG"/>
        <w:ind w:left="0"/>
      </w:pPr>
      <w:r>
        <w:tab/>
      </w:r>
      <w:r>
        <w:tab/>
        <w:t>4.10</w:t>
      </w:r>
      <w:r w:rsidRPr="00011A00">
        <w:rPr>
          <w:b/>
        </w:rPr>
        <w:tab/>
      </w:r>
      <w:r>
        <w:t>Field project on TER (1).</w:t>
      </w:r>
    </w:p>
    <w:p w:rsidR="00E95EBB" w:rsidRPr="006E5276" w:rsidRDefault="00E95EBB" w:rsidP="00E95EBB">
      <w:pPr>
        <w:pStyle w:val="H1G"/>
      </w:pPr>
      <w:r>
        <w:tab/>
      </w:r>
      <w:r>
        <w:tab/>
        <w:t xml:space="preserve">Cluster </w:t>
      </w:r>
      <w:proofErr w:type="gramStart"/>
      <w:r>
        <w:t>5</w:t>
      </w:r>
      <w:r>
        <w:br/>
      </w:r>
      <w:r w:rsidRPr="00257267">
        <w:t>Inland waterway transport</w:t>
      </w:r>
      <w:proofErr w:type="gramEnd"/>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3"/>
        <w:gridCol w:w="2197"/>
      </w:tblGrid>
      <w:tr w:rsidR="00E95EBB" w:rsidRPr="00386A42" w:rsidTr="00D35BFC">
        <w:trPr>
          <w:tblHeader/>
        </w:trPr>
        <w:tc>
          <w:tcPr>
            <w:tcW w:w="5173" w:type="dxa"/>
            <w:tcBorders>
              <w:top w:val="single" w:sz="4" w:space="0" w:color="auto"/>
              <w:bottom w:val="single" w:sz="12" w:space="0" w:color="auto"/>
            </w:tcBorders>
            <w:shd w:val="clear" w:color="auto" w:fill="auto"/>
            <w:vAlign w:val="bottom"/>
          </w:tcPr>
          <w:p w:rsidR="00E95EBB" w:rsidRPr="00386A42" w:rsidRDefault="00E95EBB" w:rsidP="00D35BFC">
            <w:pPr>
              <w:suppressAutoHyphens w:val="0"/>
              <w:spacing w:before="80" w:after="80" w:line="200" w:lineRule="exact"/>
              <w:ind w:right="113"/>
              <w:rPr>
                <w:i/>
                <w:iCs/>
                <w:sz w:val="16"/>
                <w:szCs w:val="16"/>
              </w:rPr>
            </w:pPr>
            <w:r w:rsidRPr="00386A42">
              <w:rPr>
                <w:i/>
                <w:iCs/>
                <w:sz w:val="16"/>
                <w:szCs w:val="16"/>
              </w:rPr>
              <w:t>Description of cluster (optional)</w:t>
            </w:r>
          </w:p>
        </w:tc>
        <w:tc>
          <w:tcPr>
            <w:tcW w:w="2197" w:type="dxa"/>
            <w:tcBorders>
              <w:top w:val="single" w:sz="4" w:space="0" w:color="auto"/>
              <w:bottom w:val="single" w:sz="12" w:space="0" w:color="auto"/>
            </w:tcBorders>
            <w:shd w:val="clear" w:color="auto" w:fill="auto"/>
            <w:vAlign w:val="bottom"/>
          </w:tcPr>
          <w:p w:rsidR="00E95EBB" w:rsidRPr="00386A42" w:rsidRDefault="00E95EBB" w:rsidP="00D35BFC">
            <w:pPr>
              <w:suppressAutoHyphens w:val="0"/>
              <w:spacing w:before="80" w:after="80" w:line="200" w:lineRule="exact"/>
              <w:ind w:right="113"/>
              <w:rPr>
                <w:i/>
                <w:iCs/>
                <w:sz w:val="16"/>
                <w:szCs w:val="16"/>
                <w:lang w:val="en-US"/>
              </w:rPr>
            </w:pPr>
            <w:r w:rsidRPr="00386A42">
              <w:rPr>
                <w:i/>
                <w:iCs/>
                <w:sz w:val="16"/>
                <w:szCs w:val="16"/>
                <w:lang w:val="en-US"/>
              </w:rPr>
              <w:t>Expected accomplishments from this cluster</w:t>
            </w:r>
          </w:p>
        </w:tc>
      </w:tr>
      <w:tr w:rsidR="00E95EBB" w:rsidRPr="00386A42" w:rsidTr="00D35BFC">
        <w:tc>
          <w:tcPr>
            <w:tcW w:w="5173" w:type="dxa"/>
            <w:tcBorders>
              <w:top w:val="single" w:sz="12" w:space="0" w:color="auto"/>
              <w:bottom w:val="nil"/>
            </w:tcBorders>
            <w:shd w:val="clear" w:color="auto" w:fill="auto"/>
          </w:tcPr>
          <w:p w:rsidR="00E95EBB" w:rsidRPr="004A5615" w:rsidRDefault="00E95EBB" w:rsidP="00D35BFC">
            <w:pPr>
              <w:pStyle w:val="H4G"/>
              <w:keepNext w:val="0"/>
              <w:keepLines w:val="0"/>
              <w:tabs>
                <w:tab w:val="clear" w:pos="851"/>
              </w:tabs>
              <w:suppressAutoHyphens w:val="0"/>
              <w:spacing w:before="40" w:line="220" w:lineRule="exact"/>
              <w:ind w:left="0" w:right="113" w:firstLine="0"/>
              <w:rPr>
                <w:i w:val="0"/>
                <w:sz w:val="18"/>
                <w:szCs w:val="18"/>
                <w:lang w:val="en-US"/>
              </w:rPr>
            </w:pPr>
            <w:r w:rsidRPr="004A5615">
              <w:rPr>
                <w:i w:val="0"/>
                <w:sz w:val="18"/>
                <w:szCs w:val="18"/>
                <w:lang w:val="en-US"/>
              </w:rPr>
              <w:t>1.</w:t>
            </w:r>
            <w:r w:rsidRPr="004A5615">
              <w:rPr>
                <w:sz w:val="18"/>
                <w:szCs w:val="18"/>
                <w:lang w:val="en-US"/>
              </w:rPr>
              <w:tab/>
            </w:r>
            <w:r w:rsidRPr="004A5615">
              <w:rPr>
                <w:i w:val="0"/>
                <w:sz w:val="18"/>
                <w:szCs w:val="18"/>
                <w:lang w:val="en-US"/>
              </w:rPr>
              <w:t>Organize a pan-European policy dialogue on the inland water transport (IWT) issues;</w:t>
            </w:r>
          </w:p>
          <w:p w:rsidR="00E95EBB" w:rsidRPr="004A5615" w:rsidRDefault="00E95EBB" w:rsidP="00D35BFC">
            <w:pPr>
              <w:pStyle w:val="H4G"/>
              <w:keepNext w:val="0"/>
              <w:keepLines w:val="0"/>
              <w:tabs>
                <w:tab w:val="clear" w:pos="851"/>
              </w:tabs>
              <w:suppressAutoHyphens w:val="0"/>
              <w:spacing w:before="40" w:line="220" w:lineRule="exact"/>
              <w:ind w:left="0" w:right="113" w:firstLine="0"/>
              <w:rPr>
                <w:i w:val="0"/>
                <w:sz w:val="18"/>
                <w:szCs w:val="18"/>
                <w:lang w:val="en-US"/>
              </w:rPr>
            </w:pPr>
            <w:r w:rsidRPr="004A5615">
              <w:rPr>
                <w:i w:val="0"/>
                <w:sz w:val="18"/>
                <w:szCs w:val="18"/>
                <w:lang w:val="en-US"/>
              </w:rPr>
              <w:t>2.</w:t>
            </w:r>
            <w:r w:rsidRPr="004A5615">
              <w:rPr>
                <w:i w:val="0"/>
                <w:sz w:val="18"/>
                <w:szCs w:val="18"/>
                <w:lang w:val="en-US"/>
              </w:rPr>
              <w:tab/>
              <w:t>Promote a coordinated development of inland waterway infrastructure;</w:t>
            </w:r>
          </w:p>
          <w:p w:rsidR="00E95EBB" w:rsidRPr="004A5615" w:rsidRDefault="00E95EBB" w:rsidP="00D35BFC">
            <w:pPr>
              <w:pStyle w:val="H4G"/>
              <w:keepNext w:val="0"/>
              <w:keepLines w:val="0"/>
              <w:tabs>
                <w:tab w:val="clear" w:pos="851"/>
              </w:tabs>
              <w:suppressAutoHyphens w:val="0"/>
              <w:spacing w:before="40" w:line="220" w:lineRule="exact"/>
              <w:ind w:left="0" w:right="113" w:firstLine="0"/>
              <w:rPr>
                <w:i w:val="0"/>
                <w:sz w:val="18"/>
                <w:szCs w:val="18"/>
                <w:lang w:val="en-US"/>
              </w:rPr>
            </w:pPr>
            <w:r w:rsidRPr="004A5615">
              <w:rPr>
                <w:i w:val="0"/>
                <w:sz w:val="18"/>
                <w:szCs w:val="18"/>
                <w:lang w:val="en-US"/>
              </w:rPr>
              <w:t>3.</w:t>
            </w:r>
            <w:r w:rsidRPr="004A5615">
              <w:rPr>
                <w:i w:val="0"/>
                <w:sz w:val="18"/>
                <w:szCs w:val="18"/>
                <w:lang w:val="en-US"/>
              </w:rPr>
              <w:tab/>
              <w:t>Address safety and operational requirements in inland navigation;</w:t>
            </w:r>
          </w:p>
          <w:p w:rsidR="00E95EBB" w:rsidRPr="004A5615" w:rsidRDefault="00E95EBB" w:rsidP="00D35BFC">
            <w:pPr>
              <w:pStyle w:val="H4G"/>
              <w:keepNext w:val="0"/>
              <w:keepLines w:val="0"/>
              <w:tabs>
                <w:tab w:val="clear" w:pos="851"/>
              </w:tabs>
              <w:suppressAutoHyphens w:val="0"/>
              <w:spacing w:before="40" w:line="220" w:lineRule="exact"/>
              <w:ind w:left="0" w:right="113" w:firstLine="0"/>
              <w:rPr>
                <w:i w:val="0"/>
                <w:sz w:val="18"/>
                <w:szCs w:val="18"/>
                <w:lang w:val="en-US"/>
              </w:rPr>
            </w:pPr>
            <w:r w:rsidRPr="004A5615">
              <w:rPr>
                <w:i w:val="0"/>
                <w:sz w:val="18"/>
                <w:szCs w:val="18"/>
                <w:lang w:val="en-US"/>
              </w:rPr>
              <w:t>4.</w:t>
            </w:r>
            <w:r w:rsidRPr="004A5615">
              <w:rPr>
                <w:i w:val="0"/>
                <w:sz w:val="18"/>
                <w:szCs w:val="18"/>
                <w:lang w:val="en-US"/>
              </w:rPr>
              <w:tab/>
              <w:t>Carry out other measures, aimed to facilitate the use of IWT, as recommended by the 2011 UNECE White Paper on Efficient and Sustainable Inland Water Transport in Europe (ECE/TRANS/SC.3/189);</w:t>
            </w:r>
          </w:p>
          <w:p w:rsidR="00E95EBB" w:rsidRPr="004A5615" w:rsidRDefault="00E95EBB" w:rsidP="00D35BFC">
            <w:pPr>
              <w:pStyle w:val="H4G"/>
              <w:keepNext w:val="0"/>
              <w:keepLines w:val="0"/>
              <w:tabs>
                <w:tab w:val="clear" w:pos="851"/>
              </w:tabs>
              <w:suppressAutoHyphens w:val="0"/>
              <w:spacing w:before="40" w:line="220" w:lineRule="exact"/>
              <w:ind w:left="0" w:right="113" w:firstLine="0"/>
              <w:rPr>
                <w:i w:val="0"/>
                <w:sz w:val="18"/>
                <w:szCs w:val="18"/>
                <w:lang w:val="en-US"/>
              </w:rPr>
            </w:pPr>
            <w:r w:rsidRPr="004A5615">
              <w:rPr>
                <w:i w:val="0"/>
                <w:sz w:val="18"/>
                <w:szCs w:val="18"/>
                <w:lang w:val="en-US"/>
              </w:rPr>
              <w:t>5.</w:t>
            </w:r>
            <w:r w:rsidRPr="004A5615">
              <w:rPr>
                <w:i w:val="0"/>
                <w:sz w:val="18"/>
                <w:szCs w:val="18"/>
                <w:lang w:val="en-US"/>
              </w:rPr>
              <w:tab/>
              <w:t>Undertake other activities related to regional and international cooperation or requested by the UNECE Inland Transport Committee.</w:t>
            </w:r>
          </w:p>
        </w:tc>
        <w:tc>
          <w:tcPr>
            <w:tcW w:w="2197" w:type="dxa"/>
            <w:tcBorders>
              <w:top w:val="single" w:sz="12" w:space="0" w:color="auto"/>
              <w:bottom w:val="nil"/>
            </w:tcBorders>
            <w:shd w:val="clear" w:color="auto" w:fill="auto"/>
          </w:tcPr>
          <w:p w:rsidR="00E95EBB" w:rsidRPr="004A5615" w:rsidRDefault="00E95EBB" w:rsidP="00D35BFC">
            <w:pPr>
              <w:suppressAutoHyphens w:val="0"/>
              <w:spacing w:before="40" w:after="120" w:line="220" w:lineRule="exact"/>
              <w:ind w:right="113"/>
              <w:rPr>
                <w:sz w:val="18"/>
                <w:szCs w:val="18"/>
                <w:lang w:val="en-US"/>
              </w:rPr>
            </w:pPr>
            <w:r w:rsidRPr="004A5615">
              <w:rPr>
                <w:sz w:val="18"/>
                <w:szCs w:val="18"/>
              </w:rPr>
              <w:t>An improved and updated regulatory framework for inland water transport infrastructure and vessels in the UNECE region.</w:t>
            </w:r>
          </w:p>
        </w:tc>
      </w:tr>
      <w:tr w:rsidR="00E95EBB" w:rsidRPr="00386A42" w:rsidTr="00D35BFC">
        <w:tc>
          <w:tcPr>
            <w:tcW w:w="5173" w:type="dxa"/>
            <w:tcBorders>
              <w:top w:val="nil"/>
            </w:tcBorders>
            <w:shd w:val="clear" w:color="auto" w:fill="auto"/>
          </w:tcPr>
          <w:p w:rsidR="00E95EBB" w:rsidRPr="004A5615" w:rsidRDefault="00E95EBB" w:rsidP="00D35BFC">
            <w:pPr>
              <w:suppressAutoHyphens w:val="0"/>
              <w:spacing w:before="40" w:after="120" w:line="220" w:lineRule="exact"/>
              <w:ind w:right="113"/>
              <w:rPr>
                <w:sz w:val="18"/>
                <w:szCs w:val="18"/>
              </w:rPr>
            </w:pPr>
            <w:r w:rsidRPr="004A5615">
              <w:rPr>
                <w:sz w:val="18"/>
                <w:szCs w:val="18"/>
              </w:rPr>
              <w:t>Main actions by the Sustainable Transport Division:</w:t>
            </w:r>
          </w:p>
          <w:p w:rsidR="00E95EBB" w:rsidRPr="004A5615" w:rsidRDefault="00E95EBB" w:rsidP="00D35BFC">
            <w:pPr>
              <w:pStyle w:val="Bullet1G"/>
              <w:numPr>
                <w:ilvl w:val="0"/>
                <w:numId w:val="0"/>
              </w:numPr>
              <w:suppressAutoHyphens w:val="0"/>
              <w:spacing w:before="40" w:line="220" w:lineRule="exact"/>
              <w:ind w:left="284" w:right="113" w:hanging="284"/>
              <w:jc w:val="left"/>
              <w:rPr>
                <w:sz w:val="18"/>
                <w:szCs w:val="18"/>
              </w:rPr>
            </w:pPr>
            <w:r w:rsidRPr="004A5615">
              <w:rPr>
                <w:sz w:val="18"/>
                <w:szCs w:val="18"/>
              </w:rPr>
              <w:t>•</w:t>
            </w:r>
            <w:r w:rsidRPr="004A5615">
              <w:rPr>
                <w:sz w:val="18"/>
                <w:szCs w:val="18"/>
              </w:rPr>
              <w:tab/>
              <w:t xml:space="preserve">Provide secretariat services to the Working Party on Inland Water Transport (SC.3), </w:t>
            </w:r>
            <w:r w:rsidRPr="004A5615">
              <w:rPr>
                <w:rFonts w:eastAsia="Batang"/>
                <w:sz w:val="18"/>
                <w:szCs w:val="18"/>
                <w:lang w:val="en-US"/>
              </w:rPr>
              <w:t xml:space="preserve">the </w:t>
            </w:r>
            <w:r w:rsidRPr="004A5615">
              <w:rPr>
                <w:sz w:val="18"/>
                <w:szCs w:val="18"/>
                <w:lang w:val="en-US"/>
              </w:rPr>
              <w:t>Working Party on the Standardization of Technical and Safety Requirements in Inland Navigation (SC.3/WP.3) and their groups of experts;</w:t>
            </w:r>
          </w:p>
          <w:p w:rsidR="00E95EBB" w:rsidRPr="004A5615" w:rsidRDefault="00E95EBB" w:rsidP="00D35BFC">
            <w:pPr>
              <w:pStyle w:val="Bullet1G"/>
              <w:numPr>
                <w:ilvl w:val="0"/>
                <w:numId w:val="0"/>
              </w:numPr>
              <w:suppressAutoHyphens w:val="0"/>
              <w:spacing w:before="40" w:line="220" w:lineRule="exact"/>
              <w:ind w:left="284" w:right="113" w:hanging="284"/>
              <w:jc w:val="left"/>
              <w:rPr>
                <w:sz w:val="18"/>
                <w:szCs w:val="18"/>
              </w:rPr>
            </w:pPr>
            <w:r w:rsidRPr="004A5615">
              <w:rPr>
                <w:sz w:val="18"/>
                <w:szCs w:val="18"/>
              </w:rPr>
              <w:t>•</w:t>
            </w:r>
            <w:r w:rsidRPr="004A5615">
              <w:rPr>
                <w:sz w:val="18"/>
                <w:szCs w:val="18"/>
              </w:rPr>
              <w:tab/>
              <w:t>Maintain an inventory of UNECE resolutions on inland water transport issues;</w:t>
            </w:r>
          </w:p>
          <w:p w:rsidR="00E95EBB" w:rsidRPr="004A5615" w:rsidRDefault="00E95EBB" w:rsidP="00D35BFC">
            <w:pPr>
              <w:pStyle w:val="Bullet1G"/>
              <w:numPr>
                <w:ilvl w:val="0"/>
                <w:numId w:val="0"/>
              </w:numPr>
              <w:suppressAutoHyphens w:val="0"/>
              <w:spacing w:before="40" w:line="220" w:lineRule="exact"/>
              <w:ind w:left="284" w:right="113" w:hanging="284"/>
              <w:jc w:val="left"/>
              <w:rPr>
                <w:sz w:val="18"/>
                <w:szCs w:val="18"/>
              </w:rPr>
            </w:pPr>
            <w:r w:rsidRPr="004A5615">
              <w:rPr>
                <w:sz w:val="18"/>
                <w:szCs w:val="18"/>
              </w:rPr>
              <w:t>•</w:t>
            </w:r>
            <w:r w:rsidRPr="004A5615">
              <w:rPr>
                <w:sz w:val="18"/>
                <w:szCs w:val="18"/>
              </w:rPr>
              <w:tab/>
              <w:t>Prepare regular technical and ad hoc policy publications;</w:t>
            </w:r>
          </w:p>
          <w:p w:rsidR="00E95EBB" w:rsidRPr="004A5615" w:rsidRDefault="00E95EBB" w:rsidP="00D35BFC">
            <w:pPr>
              <w:pStyle w:val="Bullet1G"/>
              <w:numPr>
                <w:ilvl w:val="0"/>
                <w:numId w:val="0"/>
              </w:numPr>
              <w:suppressAutoHyphens w:val="0"/>
              <w:spacing w:before="40" w:line="220" w:lineRule="exact"/>
              <w:ind w:left="284" w:right="113" w:hanging="284"/>
              <w:jc w:val="left"/>
              <w:rPr>
                <w:sz w:val="18"/>
                <w:szCs w:val="18"/>
                <w:lang w:val="en-US"/>
              </w:rPr>
            </w:pPr>
            <w:r w:rsidRPr="004A5615">
              <w:rPr>
                <w:sz w:val="18"/>
                <w:szCs w:val="18"/>
              </w:rPr>
              <w:t>•</w:t>
            </w:r>
            <w:r w:rsidRPr="004A5615">
              <w:rPr>
                <w:sz w:val="18"/>
                <w:szCs w:val="18"/>
              </w:rPr>
              <w:tab/>
              <w:t>Represent UNECE in the relevant meetings of the European Union, River Commissions and other relevant bodies.</w:t>
            </w:r>
          </w:p>
        </w:tc>
        <w:tc>
          <w:tcPr>
            <w:tcW w:w="2197" w:type="dxa"/>
            <w:tcBorders>
              <w:top w:val="nil"/>
            </w:tcBorders>
            <w:shd w:val="clear" w:color="auto" w:fill="auto"/>
          </w:tcPr>
          <w:p w:rsidR="00E95EBB" w:rsidRPr="004A5615" w:rsidRDefault="00E95EBB" w:rsidP="00D35BFC">
            <w:pPr>
              <w:suppressAutoHyphens w:val="0"/>
              <w:spacing w:before="40" w:after="120" w:line="220" w:lineRule="exact"/>
              <w:ind w:right="113"/>
              <w:rPr>
                <w:sz w:val="18"/>
                <w:szCs w:val="18"/>
                <w:lang w:val="en-US"/>
              </w:rPr>
            </w:pPr>
          </w:p>
        </w:tc>
      </w:tr>
    </w:tbl>
    <w:p w:rsidR="00E95EBB" w:rsidRPr="008F287D" w:rsidRDefault="00E95EBB" w:rsidP="00E95EBB">
      <w:pPr>
        <w:pStyle w:val="H23G"/>
        <w:rPr>
          <w:highlight w:val="yellow"/>
        </w:rPr>
      </w:pPr>
      <w:r>
        <w:lastRenderedPageBreak/>
        <w:tab/>
      </w:r>
      <w:r w:rsidRPr="003236A2">
        <w:t>2.</w:t>
      </w:r>
      <w:r w:rsidRPr="003236A2">
        <w:tab/>
        <w:t>Outputs/activities</w:t>
      </w:r>
    </w:p>
    <w:p w:rsidR="00E95EBB" w:rsidRDefault="00E95EBB" w:rsidP="00E95EBB">
      <w:pPr>
        <w:pStyle w:val="H4G"/>
      </w:pPr>
      <w:r w:rsidRPr="003236A2">
        <w:tab/>
        <w:t>(a)</w:t>
      </w:r>
      <w:r w:rsidRPr="003236A2">
        <w:tab/>
        <w:t>Meetings and related parliamentary documentation</w:t>
      </w:r>
    </w:p>
    <w:p w:rsidR="00E95EBB" w:rsidRDefault="00E95EBB" w:rsidP="00E95EBB">
      <w:pPr>
        <w:pStyle w:val="SingleTxtG"/>
      </w:pPr>
      <w:r>
        <w:t>5</w:t>
      </w:r>
      <w:r w:rsidRPr="003236A2">
        <w:t>.1</w:t>
      </w:r>
      <w:r w:rsidRPr="003236A2">
        <w:tab/>
      </w:r>
      <w:r w:rsidRPr="009F2952">
        <w:rPr>
          <w:lang w:val="en-US"/>
        </w:rPr>
        <w:t>Working Party on the Standardization of Technical</w:t>
      </w:r>
      <w:r>
        <w:rPr>
          <w:lang w:val="en-US"/>
        </w:rPr>
        <w:t xml:space="preserve"> </w:t>
      </w:r>
      <w:r w:rsidRPr="009F2952">
        <w:rPr>
          <w:lang w:val="en-US"/>
        </w:rPr>
        <w:t>and Safety Requirements in Inland Navigation</w:t>
      </w:r>
      <w:r>
        <w:rPr>
          <w:lang w:val="en-US"/>
        </w:rPr>
        <w:t xml:space="preserve"> </w:t>
      </w:r>
      <w:r>
        <w:t>(forty-eighth and forty-ninth sessions in 2016 and fiftieth and fifty-first sessions in 2017) (4 sessions) (20 meetings)</w:t>
      </w:r>
    </w:p>
    <w:p w:rsidR="00E95EBB" w:rsidRPr="00897230" w:rsidRDefault="00E95EBB" w:rsidP="00E95EBB">
      <w:pPr>
        <w:pStyle w:val="SingleTxtG"/>
        <w:rPr>
          <w:i/>
        </w:rPr>
      </w:pPr>
      <w:r w:rsidRPr="00897230">
        <w:rPr>
          <w:i/>
        </w:rPr>
        <w:t>Documentation:</w:t>
      </w:r>
    </w:p>
    <w:p w:rsidR="00E95EBB" w:rsidRDefault="00E95EBB" w:rsidP="00E95EBB">
      <w:pPr>
        <w:pStyle w:val="SingleTxtG"/>
      </w:pPr>
      <w:r w:rsidRPr="006651BC">
        <w:t>Agenda</w:t>
      </w:r>
      <w:r>
        <w:t>s</w:t>
      </w:r>
      <w:r w:rsidRPr="006651BC">
        <w:t xml:space="preserve"> and report</w:t>
      </w:r>
      <w:r>
        <w:t>s</w:t>
      </w:r>
      <w:r w:rsidRPr="006651BC">
        <w:t xml:space="preserve"> of </w:t>
      </w:r>
      <w:r>
        <w:t>the</w:t>
      </w:r>
      <w:r w:rsidRPr="000426E3">
        <w:t xml:space="preserve"> session</w:t>
      </w:r>
      <w:r>
        <w:t>s</w:t>
      </w:r>
      <w:r w:rsidRPr="000426E3">
        <w:t xml:space="preserve"> of the Working Party</w:t>
      </w:r>
      <w:r>
        <w:t xml:space="preserve"> (8)</w:t>
      </w:r>
      <w:r w:rsidRPr="000426E3">
        <w:t xml:space="preserve">; </w:t>
      </w:r>
      <w:r>
        <w:t xml:space="preserve">a set of other documents on mandated issues including, but not limited to, </w:t>
      </w:r>
      <w:r w:rsidRPr="000426E3">
        <w:t xml:space="preserve">amendment proposals to the European Code for Inland Waterways (CEVNI), Recommendations on </w:t>
      </w:r>
      <w:r>
        <w:t>H</w:t>
      </w:r>
      <w:r w:rsidRPr="000426E3">
        <w:t>armonized Europe-</w:t>
      </w:r>
      <w:r>
        <w:t>W</w:t>
      </w:r>
      <w:r w:rsidRPr="000426E3">
        <w:t xml:space="preserve">ide </w:t>
      </w:r>
      <w:r>
        <w:t>T</w:t>
      </w:r>
      <w:r w:rsidRPr="000426E3">
        <w:t>ec</w:t>
      </w:r>
      <w:r>
        <w:t>hnical Requirements for Inland Navigation Vessels (</w:t>
      </w:r>
      <w:r w:rsidRPr="000426E3">
        <w:t xml:space="preserve">Resolution No. 61), </w:t>
      </w:r>
      <w:r w:rsidRPr="000426E3">
        <w:rPr>
          <w:lang w:val="en-US"/>
        </w:rPr>
        <w:t xml:space="preserve">Guidelines for </w:t>
      </w:r>
      <w:r>
        <w:rPr>
          <w:lang w:val="en-US"/>
        </w:rPr>
        <w:t>W</w:t>
      </w:r>
      <w:r w:rsidRPr="000426E3">
        <w:rPr>
          <w:lang w:val="en-US"/>
        </w:rPr>
        <w:t xml:space="preserve">aterway </w:t>
      </w:r>
      <w:r>
        <w:rPr>
          <w:lang w:val="en-US"/>
        </w:rPr>
        <w:t>S</w:t>
      </w:r>
      <w:r w:rsidRPr="000426E3">
        <w:rPr>
          <w:lang w:val="en-US"/>
        </w:rPr>
        <w:t xml:space="preserve">igns and </w:t>
      </w:r>
      <w:r>
        <w:rPr>
          <w:lang w:val="en-US"/>
        </w:rPr>
        <w:t>M</w:t>
      </w:r>
      <w:r w:rsidRPr="000426E3">
        <w:rPr>
          <w:lang w:val="en-US"/>
        </w:rPr>
        <w:t xml:space="preserve">arkings (Resolution No. 59), </w:t>
      </w:r>
      <w:r w:rsidRPr="000426E3">
        <w:t xml:space="preserve">technical papers on </w:t>
      </w:r>
      <w:r w:rsidRPr="000426E3">
        <w:rPr>
          <w:lang w:val="en-US"/>
        </w:rPr>
        <w:t xml:space="preserve">mutual recognition of </w:t>
      </w:r>
      <w:proofErr w:type="spellStart"/>
      <w:r w:rsidRPr="000426E3">
        <w:rPr>
          <w:lang w:val="en-US"/>
        </w:rPr>
        <w:t>boatmasters</w:t>
      </w:r>
      <w:proofErr w:type="spellEnd"/>
      <w:r w:rsidRPr="000426E3">
        <w:rPr>
          <w:lang w:val="en-US"/>
        </w:rPr>
        <w:t xml:space="preserve">’ certificates and inland navigation qualifications, </w:t>
      </w:r>
      <w:r w:rsidRPr="000426E3">
        <w:t>Recommendations on electronic chart display and information system for inland navigation (Inland ECDIS)</w:t>
      </w:r>
      <w:r>
        <w:t xml:space="preserve"> (Resolution No. 48) and other SC.3 resolutions on technical and safety requirements; other related documents on newly mandated issues.</w:t>
      </w:r>
    </w:p>
    <w:p w:rsidR="00E95EBB" w:rsidRDefault="00E95EBB" w:rsidP="00E95EBB">
      <w:pPr>
        <w:pStyle w:val="SingleTxtG"/>
      </w:pPr>
      <w:r>
        <w:t>5.2</w:t>
      </w:r>
      <w:r>
        <w:tab/>
        <w:t>Working Party on Inland Water Transport (sixtieth session in 2016 and sixty-first session in 2017) (two sessions) (12 meetings)</w:t>
      </w:r>
    </w:p>
    <w:p w:rsidR="00E95EBB" w:rsidRPr="00897230" w:rsidRDefault="00E95EBB" w:rsidP="00E95EBB">
      <w:pPr>
        <w:pStyle w:val="SingleTxtG"/>
        <w:rPr>
          <w:i/>
        </w:rPr>
      </w:pPr>
      <w:r w:rsidRPr="00897230">
        <w:rPr>
          <w:i/>
        </w:rPr>
        <w:t>Documentation:</w:t>
      </w:r>
    </w:p>
    <w:p w:rsidR="00E95EBB" w:rsidRDefault="00E95EBB" w:rsidP="00E95EBB">
      <w:pPr>
        <w:pStyle w:val="SingleTxtG"/>
      </w:pPr>
      <w:r w:rsidRPr="006651BC">
        <w:t>Agenda</w:t>
      </w:r>
      <w:r>
        <w:t>s</w:t>
      </w:r>
      <w:r w:rsidRPr="006651BC">
        <w:t xml:space="preserve"> and report</w:t>
      </w:r>
      <w:r>
        <w:t>s</w:t>
      </w:r>
      <w:r w:rsidRPr="006651BC">
        <w:t xml:space="preserve"> of the annual session</w:t>
      </w:r>
      <w:r>
        <w:t>s</w:t>
      </w:r>
      <w:r w:rsidRPr="006651BC">
        <w:t xml:space="preserve"> of the Working Party</w:t>
      </w:r>
      <w:r>
        <w:t xml:space="preserve"> (4)</w:t>
      </w:r>
      <w:r w:rsidRPr="006651BC">
        <w:t xml:space="preserve">; </w:t>
      </w:r>
      <w:r>
        <w:t xml:space="preserve">a set of other documents on mandated issues including, but not limited to, the draft programme of work and work plan, </w:t>
      </w:r>
      <w:r w:rsidRPr="006651BC">
        <w:t xml:space="preserve">documents on the status and proposed amendments to the AGN agreement; amendment proposals to SC.3 resolutions on technical and safety requirements in inland navigation; reports on the status of implementation of SC.3 resolutions and international agreements on inland navigation matters; studies of IWT issues in the </w:t>
      </w:r>
      <w:r>
        <w:t>UN</w:t>
      </w:r>
      <w:r w:rsidRPr="006651BC">
        <w:t>ECE region and overview of River Commissions’ activities; documents on legal aspects of IWT operations</w:t>
      </w:r>
      <w:r>
        <w:t>; other related documents on newly mandated issues.</w:t>
      </w:r>
    </w:p>
    <w:p w:rsidR="00E95EBB" w:rsidRDefault="00E95EBB" w:rsidP="00E95EBB">
      <w:pPr>
        <w:pStyle w:val="H4G"/>
        <w:rPr>
          <w:iCs/>
        </w:rPr>
      </w:pPr>
      <w:r>
        <w:tab/>
        <w:t>(b)</w:t>
      </w:r>
      <w:r>
        <w:tab/>
        <w:t>Publications and other information material</w:t>
      </w:r>
    </w:p>
    <w:p w:rsidR="00E95EBB" w:rsidRDefault="00E95EBB" w:rsidP="00E95EBB">
      <w:pPr>
        <w:pStyle w:val="SingleTxtG"/>
        <w:rPr>
          <w:szCs w:val="24"/>
        </w:rPr>
      </w:pPr>
      <w:r>
        <w:rPr>
          <w:szCs w:val="24"/>
        </w:rPr>
        <w:t>5.3</w:t>
      </w:r>
      <w:r>
        <w:rPr>
          <w:szCs w:val="24"/>
        </w:rPr>
        <w:tab/>
        <w:t>Maintenance of a web-based inventory of UNECE resolutions and publications in IWT issues;</w:t>
      </w:r>
    </w:p>
    <w:p w:rsidR="00E95EBB" w:rsidRDefault="00E95EBB" w:rsidP="00E95EBB">
      <w:pPr>
        <w:pStyle w:val="SingleTxtG"/>
        <w:rPr>
          <w:szCs w:val="24"/>
        </w:rPr>
      </w:pPr>
      <w:r>
        <w:rPr>
          <w:szCs w:val="24"/>
        </w:rPr>
        <w:t>5.4</w:t>
      </w:r>
      <w:r>
        <w:rPr>
          <w:szCs w:val="24"/>
        </w:rPr>
        <w:tab/>
        <w:t>Publication of the revised edition of the Blue Book;</w:t>
      </w:r>
    </w:p>
    <w:p w:rsidR="00E95EBB" w:rsidRPr="00CF0F30" w:rsidRDefault="00E95EBB" w:rsidP="00E95EBB">
      <w:pPr>
        <w:pStyle w:val="SingleTxtG"/>
        <w:rPr>
          <w:szCs w:val="24"/>
        </w:rPr>
      </w:pPr>
      <w:r w:rsidRPr="00CF0F30">
        <w:rPr>
          <w:szCs w:val="24"/>
        </w:rPr>
        <w:t>5.5</w:t>
      </w:r>
      <w:r w:rsidRPr="00CF0F30">
        <w:rPr>
          <w:szCs w:val="24"/>
        </w:rPr>
        <w:tab/>
      </w:r>
      <w:r w:rsidRPr="009B2C9E">
        <w:rPr>
          <w:szCs w:val="24"/>
        </w:rPr>
        <w:t xml:space="preserve">Publication </w:t>
      </w:r>
      <w:r>
        <w:rPr>
          <w:szCs w:val="24"/>
        </w:rPr>
        <w:t>relating to the revision of the White Paper;</w:t>
      </w:r>
    </w:p>
    <w:p w:rsidR="00E95EBB" w:rsidRDefault="00E95EBB" w:rsidP="00E95EBB">
      <w:pPr>
        <w:pStyle w:val="SingleTxtG"/>
        <w:rPr>
          <w:szCs w:val="24"/>
        </w:rPr>
      </w:pPr>
      <w:r>
        <w:rPr>
          <w:szCs w:val="24"/>
        </w:rPr>
        <w:t>5.6</w:t>
      </w:r>
      <w:r>
        <w:rPr>
          <w:szCs w:val="24"/>
        </w:rPr>
        <w:tab/>
        <w:t>Preparation of a consolidated version of Resolution No. 61 and preparation of publication of the second revision of Resolution No. 61;</w:t>
      </w:r>
    </w:p>
    <w:p w:rsidR="00E95EBB" w:rsidRDefault="00E95EBB" w:rsidP="00E95EBB">
      <w:pPr>
        <w:pStyle w:val="SingleTxtG"/>
        <w:rPr>
          <w:szCs w:val="24"/>
        </w:rPr>
      </w:pPr>
      <w:r>
        <w:rPr>
          <w:szCs w:val="24"/>
        </w:rPr>
        <w:t>5.7</w:t>
      </w:r>
      <w:r>
        <w:rPr>
          <w:szCs w:val="24"/>
        </w:rPr>
        <w:tab/>
        <w:t>Publication of revised editions of other relevant UNECE resolutions, amended by SC.3;</w:t>
      </w:r>
    </w:p>
    <w:p w:rsidR="00E95EBB" w:rsidRDefault="00E95EBB" w:rsidP="00E95EBB">
      <w:pPr>
        <w:pStyle w:val="SingleTxtG"/>
        <w:rPr>
          <w:szCs w:val="24"/>
        </w:rPr>
      </w:pPr>
      <w:r>
        <w:rPr>
          <w:szCs w:val="24"/>
        </w:rPr>
        <w:t>5.8</w:t>
      </w:r>
      <w:r>
        <w:rPr>
          <w:szCs w:val="24"/>
        </w:rPr>
        <w:tab/>
        <w:t>Maintenance and further development of an online database of the E waterway network.</w:t>
      </w:r>
      <w:r w:rsidRPr="009A4415">
        <w:rPr>
          <w:szCs w:val="24"/>
        </w:rPr>
        <w:t xml:space="preserve"> </w:t>
      </w:r>
    </w:p>
    <w:p w:rsidR="00E95EBB" w:rsidRPr="009A4415" w:rsidRDefault="00E95EBB" w:rsidP="00E95EBB">
      <w:pPr>
        <w:pStyle w:val="H4G"/>
      </w:pPr>
      <w:r>
        <w:tab/>
      </w:r>
      <w:r w:rsidRPr="009A4415">
        <w:t>(c)</w:t>
      </w:r>
      <w:r w:rsidRPr="009A4415">
        <w:tab/>
        <w:t>Technical cooperation</w:t>
      </w:r>
    </w:p>
    <w:p w:rsidR="00E95EBB" w:rsidRDefault="00E95EBB" w:rsidP="00E95EBB">
      <w:pPr>
        <w:pStyle w:val="SingleTxtG"/>
        <w:rPr>
          <w:lang w:val="en-US"/>
        </w:rPr>
      </w:pPr>
      <w:r>
        <w:t>5.9</w:t>
      </w:r>
      <w:r>
        <w:tab/>
      </w:r>
      <w:r w:rsidRPr="0050617F">
        <w:rPr>
          <w:lang w:val="en-US"/>
        </w:rPr>
        <w:t>Support for technical cooperation and capacity</w:t>
      </w:r>
      <w:r>
        <w:rPr>
          <w:lang w:val="en-US"/>
        </w:rPr>
        <w:t>-</w:t>
      </w:r>
      <w:r w:rsidRPr="0050617F">
        <w:rPr>
          <w:lang w:val="en-US"/>
        </w:rPr>
        <w:t>building to assist countries</w:t>
      </w:r>
      <w:r>
        <w:rPr>
          <w:lang w:val="en-US"/>
        </w:rPr>
        <w:t xml:space="preserve"> and River Commissions in establishing </w:t>
      </w:r>
      <w:r w:rsidRPr="005E3294">
        <w:rPr>
          <w:lang w:val="en-US"/>
        </w:rPr>
        <w:t>homogeneous and internationally acceptable standards of safety of navigation throughout the European network of inland waterways</w:t>
      </w:r>
      <w:r>
        <w:rPr>
          <w:lang w:val="en-US"/>
        </w:rPr>
        <w:t>.</w:t>
      </w:r>
    </w:p>
    <w:p w:rsidR="00E95EBB" w:rsidRPr="00ED5BA0" w:rsidRDefault="00E95EBB" w:rsidP="00E95EBB">
      <w:pPr>
        <w:pStyle w:val="H1G"/>
      </w:pPr>
      <w:r>
        <w:lastRenderedPageBreak/>
        <w:tab/>
      </w:r>
      <w:r>
        <w:tab/>
      </w:r>
      <w:r w:rsidRPr="00E749C3">
        <w:t xml:space="preserve">Cluster </w:t>
      </w:r>
      <w:r>
        <w:t>6</w:t>
      </w:r>
      <w:r>
        <w:br/>
      </w:r>
      <w:r w:rsidRPr="00E749C3">
        <w:t>Intermodal transport and logistics</w:t>
      </w:r>
    </w:p>
    <w:tbl>
      <w:tblPr>
        <w:tblW w:w="8505" w:type="dxa"/>
        <w:tblInd w:w="1242" w:type="dxa"/>
        <w:tblBorders>
          <w:top w:val="single" w:sz="4" w:space="0" w:color="auto"/>
          <w:bottom w:val="single" w:sz="4" w:space="0" w:color="auto"/>
          <w:insideH w:val="single" w:sz="4" w:space="0" w:color="auto"/>
        </w:tblBorders>
        <w:tblLook w:val="01E0" w:firstRow="1" w:lastRow="1" w:firstColumn="1" w:lastColumn="1" w:noHBand="0" w:noVBand="0"/>
      </w:tblPr>
      <w:tblGrid>
        <w:gridCol w:w="5970"/>
        <w:gridCol w:w="2535"/>
      </w:tblGrid>
      <w:tr w:rsidR="00E95EBB" w:rsidRPr="00EC68C4" w:rsidTr="00D35BFC">
        <w:trPr>
          <w:tblHeader/>
        </w:trPr>
        <w:tc>
          <w:tcPr>
            <w:tcW w:w="5970" w:type="dxa"/>
            <w:tcBorders>
              <w:bottom w:val="single" w:sz="12" w:space="0" w:color="auto"/>
            </w:tcBorders>
            <w:shd w:val="clear" w:color="auto" w:fill="auto"/>
          </w:tcPr>
          <w:p w:rsidR="00E95EBB" w:rsidRPr="00945174" w:rsidRDefault="00E95EBB" w:rsidP="00D35BFC">
            <w:pPr>
              <w:spacing w:before="80" w:after="80" w:line="200" w:lineRule="exact"/>
              <w:rPr>
                <w:i/>
                <w:iCs/>
                <w:sz w:val="16"/>
                <w:szCs w:val="16"/>
                <w:highlight w:val="yellow"/>
              </w:rPr>
            </w:pPr>
            <w:r w:rsidRPr="00473099">
              <w:rPr>
                <w:i/>
                <w:iCs/>
                <w:sz w:val="16"/>
                <w:szCs w:val="16"/>
              </w:rPr>
              <w:t xml:space="preserve">Description of cluster </w:t>
            </w:r>
          </w:p>
        </w:tc>
        <w:tc>
          <w:tcPr>
            <w:tcW w:w="2535" w:type="dxa"/>
            <w:tcBorders>
              <w:bottom w:val="single" w:sz="12" w:space="0" w:color="auto"/>
            </w:tcBorders>
            <w:shd w:val="clear" w:color="auto" w:fill="auto"/>
          </w:tcPr>
          <w:p w:rsidR="00E95EBB" w:rsidRPr="00473099" w:rsidRDefault="00E95EBB" w:rsidP="00D35BFC">
            <w:pPr>
              <w:spacing w:before="80" w:after="80" w:line="200" w:lineRule="exact"/>
              <w:rPr>
                <w:i/>
                <w:iCs/>
                <w:sz w:val="16"/>
                <w:szCs w:val="16"/>
                <w:lang w:val="en-US"/>
              </w:rPr>
            </w:pPr>
            <w:r w:rsidRPr="00473099">
              <w:rPr>
                <w:i/>
                <w:iCs/>
                <w:sz w:val="16"/>
                <w:szCs w:val="16"/>
                <w:lang w:val="en-US"/>
              </w:rPr>
              <w:t>Expected accomplishments from this cluster</w:t>
            </w:r>
          </w:p>
        </w:tc>
      </w:tr>
      <w:tr w:rsidR="00E95EBB" w:rsidRPr="00397DC8" w:rsidTr="00D35BFC">
        <w:tc>
          <w:tcPr>
            <w:tcW w:w="5970" w:type="dxa"/>
            <w:tcBorders>
              <w:top w:val="single" w:sz="12" w:space="0" w:color="auto"/>
              <w:bottom w:val="nil"/>
            </w:tcBorders>
            <w:shd w:val="clear" w:color="auto" w:fill="auto"/>
          </w:tcPr>
          <w:p w:rsidR="00E95EBB" w:rsidRPr="00C56B18" w:rsidRDefault="00E95EBB" w:rsidP="00D35BFC">
            <w:pPr>
              <w:suppressAutoHyphens w:val="0"/>
              <w:spacing w:before="40" w:after="120" w:line="220" w:lineRule="exact"/>
              <w:ind w:right="113"/>
            </w:pPr>
            <w:r w:rsidRPr="00C56B18">
              <w:t>1.</w:t>
            </w:r>
            <w:r w:rsidRPr="00C56B18">
              <w:tab/>
              <w:t>Monitoring, review and updating of the European Agreement on Important International Combined Transport Lines and Related Installations (AGTC) and the Protocol on Inland Waterways.</w:t>
            </w:r>
          </w:p>
          <w:p w:rsidR="00E95EBB" w:rsidRPr="00C56B18" w:rsidRDefault="00E95EBB" w:rsidP="00D35BFC">
            <w:pPr>
              <w:suppressAutoHyphens w:val="0"/>
              <w:spacing w:before="40" w:after="120" w:line="220" w:lineRule="exact"/>
              <w:ind w:right="113"/>
              <w:rPr>
                <w:lang w:val="en-US"/>
              </w:rPr>
            </w:pPr>
            <w:r w:rsidRPr="00C56B18">
              <w:t>2.</w:t>
            </w:r>
            <w:r w:rsidRPr="00C56B18">
              <w:tab/>
              <w:t>Consideration of measures to promote efficiency of intermodal transport as part of a sustainable transport system, including bottlenecks in intermodal transport services at the pan-European level.</w:t>
            </w:r>
          </w:p>
          <w:p w:rsidR="00E95EBB" w:rsidRPr="00C56B18" w:rsidRDefault="00E95EBB" w:rsidP="00D35BFC">
            <w:pPr>
              <w:suppressAutoHyphens w:val="0"/>
              <w:spacing w:before="40" w:after="120" w:line="220" w:lineRule="exact"/>
              <w:ind w:right="113"/>
              <w:rPr>
                <w:lang w:val="en-US"/>
              </w:rPr>
            </w:pPr>
            <w:r w:rsidRPr="00C56B18">
              <w:rPr>
                <w:lang w:val="en-US"/>
              </w:rPr>
              <w:t>3.</w:t>
            </w:r>
            <w:r w:rsidRPr="00C56B18">
              <w:rPr>
                <w:lang w:val="en-US"/>
              </w:rPr>
              <w:tab/>
            </w:r>
            <w:r w:rsidRPr="00C56B18">
              <w:t xml:space="preserve">Monitoring enforcement and review of the ECMT Consolidated Resolution on Combined Transport adopted by ECMT in Bucharest in 2002 (CEMT/CM (2002)3/Final). </w:t>
            </w:r>
          </w:p>
          <w:p w:rsidR="00E95EBB" w:rsidRPr="00C56B18" w:rsidRDefault="00E95EBB" w:rsidP="00D35BFC">
            <w:pPr>
              <w:suppressAutoHyphens w:val="0"/>
              <w:spacing w:before="40" w:after="120" w:line="220" w:lineRule="exact"/>
              <w:ind w:right="113"/>
              <w:rPr>
                <w:bCs/>
              </w:rPr>
            </w:pPr>
            <w:r w:rsidRPr="00C56B18">
              <w:rPr>
                <w:bCs/>
              </w:rPr>
              <w:t>4.</w:t>
            </w:r>
            <w:r w:rsidRPr="00C56B18">
              <w:rPr>
                <w:bCs/>
              </w:rPr>
              <w:tab/>
              <w:t xml:space="preserve">Monitoring and exchange of best practices on new concepts, design, weights and dimensions of loading units used in intermodal transport in accordance with ITC Resolution No. 241 adopted on 5 February 1993. </w:t>
            </w:r>
          </w:p>
          <w:p w:rsidR="00E95EBB" w:rsidRPr="00C56B18" w:rsidRDefault="00E95EBB" w:rsidP="00D35BFC">
            <w:pPr>
              <w:suppressAutoHyphens w:val="0"/>
              <w:spacing w:before="40" w:after="120" w:line="220" w:lineRule="exact"/>
              <w:ind w:right="113"/>
              <w:rPr>
                <w:strike/>
              </w:rPr>
            </w:pPr>
            <w:r w:rsidRPr="00C56B18">
              <w:t>5.</w:t>
            </w:r>
            <w:r w:rsidRPr="00C56B18">
              <w:tab/>
              <w:t xml:space="preserve">Analysis of technical and organizational measures to optimize terminal, </w:t>
            </w:r>
            <w:proofErr w:type="spellStart"/>
            <w:r w:rsidRPr="00C56B18">
              <w:t>transshipment</w:t>
            </w:r>
            <w:proofErr w:type="spellEnd"/>
            <w:r w:rsidRPr="00C56B18">
              <w:t xml:space="preserve"> and logistical procedures allowing for cost-effective handling procedures of loading units including the manner in which intermodal terminals work, how the freight forwarders markets work and the development of national freight and logistics  master plans.</w:t>
            </w:r>
          </w:p>
          <w:p w:rsidR="00E95EBB" w:rsidRPr="00C56B18" w:rsidRDefault="00E95EBB" w:rsidP="00D35BFC">
            <w:pPr>
              <w:suppressAutoHyphens w:val="0"/>
              <w:spacing w:before="40" w:after="120" w:line="220" w:lineRule="exact"/>
              <w:ind w:right="113"/>
              <w:rPr>
                <w:bCs/>
              </w:rPr>
            </w:pPr>
            <w:r w:rsidRPr="00C56B18">
              <w:t>6.</w:t>
            </w:r>
            <w:r w:rsidRPr="00C56B18">
              <w:tab/>
              <w:t>Consideration of possibilities for reconciliation and harmonization of liability regimes governing intermodal transport operations in a pan-European context.</w:t>
            </w:r>
          </w:p>
          <w:p w:rsidR="00E95EBB" w:rsidRPr="00C56B18" w:rsidRDefault="00E95EBB" w:rsidP="00D35BFC">
            <w:pPr>
              <w:suppressAutoHyphens w:val="0"/>
              <w:spacing w:before="40" w:after="120" w:line="220" w:lineRule="exact"/>
              <w:ind w:right="113"/>
            </w:pPr>
            <w:r w:rsidRPr="00C56B18">
              <w:t>7.</w:t>
            </w:r>
            <w:r w:rsidRPr="00C56B18">
              <w:tab/>
              <w:t>Analysis of modern transport chains and logistics.</w:t>
            </w:r>
          </w:p>
          <w:p w:rsidR="00E95EBB" w:rsidRPr="00C56B18" w:rsidRDefault="00E95EBB" w:rsidP="00D35BFC">
            <w:pPr>
              <w:suppressAutoHyphens w:val="0"/>
              <w:spacing w:before="40" w:after="120" w:line="220" w:lineRule="exact"/>
              <w:ind w:right="113"/>
              <w:rPr>
                <w:lang w:eastAsia="en-GB"/>
              </w:rPr>
            </w:pPr>
            <w:r w:rsidRPr="00C56B18">
              <w:t>8.</w:t>
            </w:r>
            <w:r w:rsidRPr="00C56B18">
              <w:tab/>
              <w:t>Follow-up activities relating to the review and update of the IMO/ILO/UNECE Guidelines for Packing of Cargo in Intermodal Transport</w:t>
            </w:r>
            <w:r w:rsidRPr="00C56B18">
              <w:rPr>
                <w:lang w:eastAsia="en-GB"/>
              </w:rPr>
              <w:t xml:space="preserve"> Units.</w:t>
            </w:r>
          </w:p>
          <w:p w:rsidR="00E95EBB" w:rsidRPr="00C56B18" w:rsidRDefault="00E95EBB" w:rsidP="00D35BFC">
            <w:pPr>
              <w:suppressAutoHyphens w:val="0"/>
              <w:spacing w:before="40" w:after="120" w:line="220" w:lineRule="exact"/>
              <w:ind w:right="113"/>
            </w:pPr>
            <w:r w:rsidRPr="00C56B18">
              <w:t>9.</w:t>
            </w:r>
            <w:r w:rsidRPr="00C56B18">
              <w:tab/>
              <w:t>Ensure increased cooperation with other sectors within transport, in particular, rail and inland waterways.</w:t>
            </w:r>
          </w:p>
          <w:p w:rsidR="00E95EBB" w:rsidRPr="00C56B18" w:rsidRDefault="00E95EBB" w:rsidP="00D35BFC">
            <w:pPr>
              <w:suppressAutoHyphens w:val="0"/>
              <w:spacing w:before="40" w:after="120" w:line="220" w:lineRule="exact"/>
              <w:ind w:right="113"/>
            </w:pPr>
            <w:r w:rsidRPr="00C56B18">
              <w:t>Main actions by the Sustainable Transport Division:</w:t>
            </w:r>
          </w:p>
          <w:p w:rsidR="00E95EBB" w:rsidRPr="00C56B18" w:rsidRDefault="00E95EBB" w:rsidP="00E95EBB">
            <w:pPr>
              <w:pStyle w:val="Bullet1G"/>
              <w:tabs>
                <w:tab w:val="clear" w:pos="1701"/>
              </w:tabs>
              <w:suppressAutoHyphens w:val="0"/>
              <w:spacing w:before="40" w:line="220" w:lineRule="exact"/>
              <w:ind w:left="567" w:right="113" w:hanging="141"/>
              <w:jc w:val="left"/>
            </w:pPr>
            <w:r w:rsidRPr="00C56B18">
              <w:t>Act as secretariat to the Working Party on Intermodal Transport and Logistics and its groups of experts.</w:t>
            </w:r>
          </w:p>
        </w:tc>
        <w:tc>
          <w:tcPr>
            <w:tcW w:w="2535" w:type="dxa"/>
            <w:tcBorders>
              <w:top w:val="single" w:sz="12" w:space="0" w:color="auto"/>
              <w:bottom w:val="nil"/>
            </w:tcBorders>
            <w:shd w:val="clear" w:color="auto" w:fill="auto"/>
          </w:tcPr>
          <w:p w:rsidR="00E95EBB" w:rsidRPr="00C56B18" w:rsidRDefault="00E95EBB" w:rsidP="00D35BFC">
            <w:pPr>
              <w:rPr>
                <w:lang w:val="en-US"/>
              </w:rPr>
            </w:pPr>
            <w:r w:rsidRPr="00C56B18">
              <w:t>Strengthened framework for sustainable intermodal transport and logistics operations and policies in the region and enhanced cooperation of UNECE member countries in addressing these issues through the exchange of experiences and good practices. This includes infrastructure and border crossing questions as well as the monitoring and updating of relevant legal instruments (AGTC Agreement and its Protocol on Inland Waterways).</w:t>
            </w:r>
          </w:p>
        </w:tc>
      </w:tr>
      <w:tr w:rsidR="00E95EBB" w:rsidRPr="00397DC8" w:rsidTr="00D35BFC">
        <w:tc>
          <w:tcPr>
            <w:tcW w:w="5970" w:type="dxa"/>
            <w:tcBorders>
              <w:top w:val="nil"/>
              <w:bottom w:val="single" w:sz="12" w:space="0" w:color="auto"/>
            </w:tcBorders>
            <w:shd w:val="clear" w:color="auto" w:fill="auto"/>
          </w:tcPr>
          <w:p w:rsidR="00E95EBB" w:rsidRPr="00C56B18" w:rsidRDefault="00E95EBB" w:rsidP="00E95EBB">
            <w:pPr>
              <w:pStyle w:val="Bullet1G"/>
              <w:tabs>
                <w:tab w:val="clear" w:pos="1701"/>
              </w:tabs>
              <w:suppressAutoHyphens w:val="0"/>
              <w:spacing w:before="40" w:line="220" w:lineRule="exact"/>
              <w:ind w:left="567" w:right="113" w:hanging="141"/>
              <w:jc w:val="left"/>
            </w:pPr>
            <w:r w:rsidRPr="00C56B18">
              <w:t>Maintain the online monitoring tool on the application of the AGC and AGTC infrastructure standards.</w:t>
            </w:r>
          </w:p>
          <w:p w:rsidR="00E95EBB" w:rsidRPr="00C56B18" w:rsidRDefault="00E95EBB" w:rsidP="00E95EBB">
            <w:pPr>
              <w:pStyle w:val="Bullet1G"/>
              <w:tabs>
                <w:tab w:val="clear" w:pos="1701"/>
              </w:tabs>
              <w:suppressAutoHyphens w:val="0"/>
              <w:spacing w:before="40" w:line="220" w:lineRule="exact"/>
              <w:ind w:left="567" w:right="113" w:hanging="141"/>
              <w:jc w:val="left"/>
            </w:pPr>
            <w:r w:rsidRPr="00C56B18">
              <w:t>Where resources allow, prepare reports and studies as agreed upon within the Working Party and included in the list of publications.</w:t>
            </w:r>
          </w:p>
          <w:p w:rsidR="00E95EBB" w:rsidRPr="00C56B18" w:rsidRDefault="00E95EBB" w:rsidP="00E95EBB">
            <w:pPr>
              <w:pStyle w:val="Bullet1G"/>
              <w:tabs>
                <w:tab w:val="clear" w:pos="1701"/>
              </w:tabs>
              <w:suppressAutoHyphens w:val="0"/>
              <w:spacing w:before="40" w:line="220" w:lineRule="exact"/>
              <w:ind w:left="567" w:right="113" w:hanging="141"/>
              <w:jc w:val="left"/>
            </w:pPr>
            <w:r w:rsidRPr="00C56B18">
              <w:t>Provide support for technical cooperation and capacity-building in intermodal transport and logistics.</w:t>
            </w:r>
          </w:p>
          <w:p w:rsidR="00E95EBB" w:rsidRPr="00C56B18" w:rsidRDefault="00E95EBB" w:rsidP="00E95EBB">
            <w:pPr>
              <w:pStyle w:val="Bullet1G"/>
              <w:tabs>
                <w:tab w:val="clear" w:pos="1701"/>
              </w:tabs>
              <w:suppressAutoHyphens w:val="0"/>
              <w:spacing w:before="40" w:line="220" w:lineRule="exact"/>
              <w:ind w:left="567" w:right="113" w:hanging="141"/>
              <w:jc w:val="left"/>
            </w:pPr>
            <w:r w:rsidRPr="00C56B18">
              <w:t>Represent UNECE in relevant meetings of inter- and non-governmental organizations.</w:t>
            </w:r>
          </w:p>
        </w:tc>
        <w:tc>
          <w:tcPr>
            <w:tcW w:w="2535" w:type="dxa"/>
            <w:tcBorders>
              <w:top w:val="nil"/>
              <w:bottom w:val="single" w:sz="12" w:space="0" w:color="auto"/>
            </w:tcBorders>
            <w:shd w:val="clear" w:color="auto" w:fill="auto"/>
          </w:tcPr>
          <w:p w:rsidR="00E95EBB" w:rsidRPr="00C56B18" w:rsidRDefault="00E95EBB" w:rsidP="00D35BFC"/>
        </w:tc>
      </w:tr>
    </w:tbl>
    <w:p w:rsidR="00E95EBB" w:rsidRPr="00945174" w:rsidRDefault="00E95EBB" w:rsidP="00E95EBB">
      <w:pPr>
        <w:pStyle w:val="H23G"/>
      </w:pPr>
      <w:r>
        <w:lastRenderedPageBreak/>
        <w:tab/>
      </w:r>
      <w:r>
        <w:tab/>
      </w:r>
      <w:r w:rsidRPr="00945174">
        <w:t>Outputs/activities</w:t>
      </w:r>
    </w:p>
    <w:p w:rsidR="00E95EBB" w:rsidRPr="00945174" w:rsidRDefault="00E95EBB" w:rsidP="00E95EBB">
      <w:pPr>
        <w:pStyle w:val="H4G"/>
      </w:pPr>
      <w:r w:rsidRPr="00945174">
        <w:tab/>
        <w:t>(a)</w:t>
      </w:r>
      <w:r w:rsidRPr="00945174">
        <w:tab/>
        <w:t>Meetings and related parliamentary documentation</w:t>
      </w:r>
    </w:p>
    <w:p w:rsidR="00E95EBB" w:rsidRPr="00945174" w:rsidRDefault="00E95EBB" w:rsidP="00E95EBB">
      <w:pPr>
        <w:pStyle w:val="SingleTxtG"/>
        <w:spacing w:line="240" w:lineRule="auto"/>
        <w:ind w:left="1689" w:hanging="555"/>
      </w:pPr>
      <w:r w:rsidRPr="00945174">
        <w:t>6.1</w:t>
      </w:r>
      <w:r w:rsidRPr="00945174">
        <w:tab/>
      </w:r>
      <w:r w:rsidRPr="00945174">
        <w:rPr>
          <w:lang w:val="en-US"/>
        </w:rPr>
        <w:t xml:space="preserve">Working Party on Intermodal Transport and Logistics </w:t>
      </w:r>
      <w:r w:rsidRPr="00945174">
        <w:t>(fifty-ninth session in 2016 and sixtieth session in 2017) (8 meetings)</w:t>
      </w:r>
    </w:p>
    <w:p w:rsidR="00E95EBB" w:rsidRPr="00945174" w:rsidRDefault="00E95EBB" w:rsidP="00E95EBB">
      <w:pPr>
        <w:spacing w:after="120"/>
        <w:ind w:left="1134" w:right="1134" w:firstLine="555"/>
        <w:jc w:val="both"/>
        <w:rPr>
          <w:i/>
        </w:rPr>
      </w:pPr>
      <w:r w:rsidRPr="00945174">
        <w:rPr>
          <w:i/>
        </w:rPr>
        <w:t>Documentation:</w:t>
      </w:r>
    </w:p>
    <w:p w:rsidR="00E95EBB" w:rsidRPr="00473099" w:rsidRDefault="00E95EBB" w:rsidP="00E95EBB">
      <w:pPr>
        <w:pStyle w:val="SingleTxtG"/>
        <w:ind w:left="1689"/>
      </w:pPr>
      <w:r w:rsidRPr="00945174">
        <w:t xml:space="preserve">Agenda and reports of the annual sessions (4); </w:t>
      </w:r>
      <w:r>
        <w:t>a set of other documents</w:t>
      </w:r>
      <w:r w:rsidRPr="00945174">
        <w:t xml:space="preserve"> on mandated </w:t>
      </w:r>
      <w:r w:rsidRPr="00473099">
        <w:t>issues, including</w:t>
      </w:r>
      <w:r>
        <w:t>, but not limited to,</w:t>
      </w:r>
      <w:r w:rsidRPr="00473099">
        <w:t xml:space="preserve"> draft programme of work and </w:t>
      </w:r>
      <w:r>
        <w:t xml:space="preserve">draft </w:t>
      </w:r>
      <w:r w:rsidRPr="00473099">
        <w:t xml:space="preserve">work plan, new developments in intermodal transport and logistics, annual theme for substantive discussions, national policy measures to promote intermodal transport, liability regimes,  weight and dimensions of loading units in intermodal transport, </w:t>
      </w:r>
      <w:r>
        <w:t xml:space="preserve">IMO/ILO/UNECE Guidelines for Packing of Cargo in containers, </w:t>
      </w:r>
      <w:r w:rsidRPr="00473099">
        <w:t xml:space="preserve">administration and updating of the AGTC Agreement and its Protocol on Inland Waterways; </w:t>
      </w:r>
      <w:r>
        <w:t xml:space="preserve">a set of </w:t>
      </w:r>
      <w:r w:rsidRPr="00473099">
        <w:t>other related documents on newly mandated issues.</w:t>
      </w:r>
      <w:r w:rsidRPr="00473099">
        <w:tab/>
      </w:r>
    </w:p>
    <w:p w:rsidR="00E95EBB" w:rsidRPr="00473099" w:rsidRDefault="00E95EBB" w:rsidP="00E95EBB">
      <w:pPr>
        <w:pStyle w:val="H4G"/>
        <w:rPr>
          <w:iCs/>
        </w:rPr>
      </w:pPr>
      <w:r w:rsidRPr="00473099">
        <w:tab/>
        <w:t>(b)</w:t>
      </w:r>
      <w:r w:rsidRPr="00473099">
        <w:tab/>
        <w:t>Publications and other information material</w:t>
      </w:r>
    </w:p>
    <w:p w:rsidR="00E95EBB" w:rsidRPr="00242A2A" w:rsidRDefault="00E95EBB" w:rsidP="00E95EBB">
      <w:pPr>
        <w:pStyle w:val="SingleTxtG"/>
        <w:spacing w:line="240" w:lineRule="auto"/>
        <w:ind w:left="1689" w:hanging="555"/>
      </w:pPr>
      <w:r w:rsidRPr="00242A2A">
        <w:rPr>
          <w:szCs w:val="24"/>
        </w:rPr>
        <w:t>6.2</w:t>
      </w:r>
      <w:r w:rsidRPr="00242A2A">
        <w:rPr>
          <w:szCs w:val="24"/>
        </w:rPr>
        <w:tab/>
      </w:r>
      <w:r w:rsidRPr="00242A2A">
        <w:rPr>
          <w:lang w:val="en-US"/>
        </w:rPr>
        <w:t>Maintenance</w:t>
      </w:r>
      <w:r w:rsidRPr="00242A2A">
        <w:rPr>
          <w:szCs w:val="24"/>
        </w:rPr>
        <w:t xml:space="preserve"> of a web-based inventory</w:t>
      </w:r>
      <w:r w:rsidRPr="00242A2A">
        <w:t xml:space="preserve"> of existing AGC and AGTC standards and parameters (1). Studies on intermodal transport logistics.</w:t>
      </w:r>
    </w:p>
    <w:p w:rsidR="00E95EBB" w:rsidRPr="007A2095" w:rsidRDefault="00E95EBB" w:rsidP="00E95EBB">
      <w:pPr>
        <w:pStyle w:val="H1G"/>
      </w:pPr>
      <w:r>
        <w:tab/>
      </w:r>
      <w:r>
        <w:tab/>
      </w:r>
      <w:r w:rsidRPr="00D36E3B">
        <w:t xml:space="preserve">Cluster 7 </w:t>
      </w:r>
      <w:r w:rsidRPr="00D36E3B">
        <w:br/>
        <w:t>Customs questions affecting transport</w:t>
      </w:r>
      <w:r w:rsidRPr="007A2095">
        <w:tab/>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11"/>
        <w:gridCol w:w="3659"/>
      </w:tblGrid>
      <w:tr w:rsidR="00E95EBB" w:rsidRPr="007A2095" w:rsidTr="00D35BFC">
        <w:trPr>
          <w:tblHeader/>
        </w:trPr>
        <w:tc>
          <w:tcPr>
            <w:tcW w:w="3711" w:type="dxa"/>
            <w:tcBorders>
              <w:top w:val="single" w:sz="4" w:space="0" w:color="auto"/>
              <w:bottom w:val="single" w:sz="12" w:space="0" w:color="auto"/>
            </w:tcBorders>
            <w:shd w:val="clear" w:color="auto" w:fill="auto"/>
            <w:vAlign w:val="bottom"/>
          </w:tcPr>
          <w:p w:rsidR="00E95EBB" w:rsidRPr="007A2095" w:rsidRDefault="00E95EBB" w:rsidP="00D35BFC">
            <w:pPr>
              <w:suppressAutoHyphens w:val="0"/>
              <w:spacing w:before="80" w:after="80" w:line="200" w:lineRule="exact"/>
              <w:ind w:right="113"/>
              <w:rPr>
                <w:i/>
                <w:iCs/>
                <w:sz w:val="16"/>
                <w:szCs w:val="16"/>
              </w:rPr>
            </w:pPr>
            <w:r w:rsidRPr="007A2095">
              <w:rPr>
                <w:i/>
                <w:iCs/>
                <w:sz w:val="16"/>
                <w:szCs w:val="16"/>
              </w:rPr>
              <w:t>Description of cluster (optional)</w:t>
            </w:r>
          </w:p>
        </w:tc>
        <w:tc>
          <w:tcPr>
            <w:tcW w:w="3659" w:type="dxa"/>
            <w:tcBorders>
              <w:top w:val="single" w:sz="4" w:space="0" w:color="auto"/>
              <w:bottom w:val="single" w:sz="12" w:space="0" w:color="auto"/>
            </w:tcBorders>
            <w:shd w:val="clear" w:color="auto" w:fill="auto"/>
            <w:vAlign w:val="bottom"/>
          </w:tcPr>
          <w:p w:rsidR="00E95EBB" w:rsidRPr="007A2095" w:rsidRDefault="00E95EBB" w:rsidP="00D35BFC">
            <w:pPr>
              <w:suppressAutoHyphens w:val="0"/>
              <w:spacing w:before="80" w:after="80" w:line="200" w:lineRule="exact"/>
              <w:ind w:right="113"/>
              <w:rPr>
                <w:i/>
                <w:iCs/>
                <w:sz w:val="16"/>
                <w:szCs w:val="16"/>
              </w:rPr>
            </w:pPr>
            <w:r w:rsidRPr="007A2095">
              <w:rPr>
                <w:i/>
                <w:iCs/>
                <w:sz w:val="16"/>
                <w:szCs w:val="16"/>
              </w:rPr>
              <w:t>Expected accomplishments from this cluster</w:t>
            </w:r>
          </w:p>
        </w:tc>
      </w:tr>
      <w:tr w:rsidR="00E95EBB" w:rsidRPr="007A2095" w:rsidTr="00D35BFC">
        <w:trPr>
          <w:trHeight w:val="316"/>
        </w:trPr>
        <w:tc>
          <w:tcPr>
            <w:tcW w:w="3711" w:type="dxa"/>
            <w:tcBorders>
              <w:top w:val="single" w:sz="12" w:space="0" w:color="auto"/>
              <w:bottom w:val="single" w:sz="4" w:space="0" w:color="auto"/>
            </w:tcBorders>
            <w:shd w:val="clear" w:color="auto" w:fill="auto"/>
          </w:tcPr>
          <w:p w:rsidR="00E95EBB" w:rsidRPr="007A2095" w:rsidRDefault="00E95EBB" w:rsidP="00D35BFC">
            <w:pPr>
              <w:suppressAutoHyphens w:val="0"/>
              <w:spacing w:before="40" w:after="120" w:line="220" w:lineRule="exact"/>
              <w:ind w:left="66" w:right="113"/>
              <w:jc w:val="both"/>
              <w:rPr>
                <w:sz w:val="18"/>
                <w:szCs w:val="18"/>
              </w:rPr>
            </w:pPr>
            <w:r w:rsidRPr="004A5615">
              <w:rPr>
                <w:sz w:val="18"/>
                <w:szCs w:val="18"/>
              </w:rPr>
              <w:t>The Working Party on Customs Questions affecting Transport (WP.30)</w:t>
            </w:r>
            <w:r w:rsidRPr="007A2095">
              <w:rPr>
                <w:sz w:val="18"/>
                <w:szCs w:val="18"/>
              </w:rPr>
              <w:t xml:space="preserve"> promotes harmonization and simplification of requirements for border crossing procedures concerning modes of inland and intermodal transport. To meet this objective, WP.30 reviews relevant Conventions on border crossing facilitation under the auspices of the Working Party in order to ensure their relevance and proper implementation; promotes their possible extension to other regions; studies customs questions with a view to simplifying customs formalities and documents, in particular taking account of the possibility of computerization; identifies measures to combat fiscal fraud resulting from simplified customs and other border crossing procedures; analyses  difficulties encountered at border crossings formalities with a view to devising administrative procedures eliminating such difficulties.</w:t>
            </w:r>
          </w:p>
          <w:p w:rsidR="00E95EBB" w:rsidRPr="004A5615" w:rsidRDefault="00E95EBB" w:rsidP="00D35BFC">
            <w:pPr>
              <w:suppressAutoHyphens w:val="0"/>
              <w:spacing w:before="40" w:after="120" w:line="220" w:lineRule="exact"/>
              <w:ind w:right="113" w:firstLine="66"/>
              <w:jc w:val="both"/>
              <w:rPr>
                <w:sz w:val="18"/>
                <w:szCs w:val="18"/>
              </w:rPr>
            </w:pPr>
            <w:r w:rsidRPr="004A5615">
              <w:rPr>
                <w:sz w:val="18"/>
                <w:szCs w:val="18"/>
              </w:rPr>
              <w:t>Main Actions by the Sustainable Transport Division:</w:t>
            </w:r>
          </w:p>
          <w:p w:rsidR="00E95EBB" w:rsidRPr="007A2095" w:rsidRDefault="00E95EBB" w:rsidP="00D35BFC">
            <w:pPr>
              <w:suppressAutoHyphens w:val="0"/>
              <w:spacing w:before="120" w:line="220" w:lineRule="exact"/>
              <w:ind w:left="57" w:right="113"/>
              <w:jc w:val="both"/>
              <w:rPr>
                <w:sz w:val="18"/>
                <w:szCs w:val="18"/>
              </w:rPr>
            </w:pPr>
            <w:r w:rsidRPr="007A2095">
              <w:rPr>
                <w:sz w:val="18"/>
                <w:szCs w:val="18"/>
              </w:rPr>
              <w:t>-</w:t>
            </w:r>
            <w:r w:rsidRPr="007A2095">
              <w:rPr>
                <w:sz w:val="18"/>
                <w:szCs w:val="18"/>
              </w:rPr>
              <w:tab/>
              <w:t>Act as secretariat to WP.30, its subsidiary bodies as well as the Administrative Committees of the relevant Conventions on border crossing facilitation;</w:t>
            </w:r>
          </w:p>
          <w:p w:rsidR="00E95EBB" w:rsidRPr="007A2095" w:rsidRDefault="00E95EBB" w:rsidP="00D35BFC">
            <w:pPr>
              <w:suppressAutoHyphens w:val="0"/>
              <w:spacing w:before="120" w:line="220" w:lineRule="exact"/>
              <w:ind w:left="57" w:right="113"/>
              <w:jc w:val="both"/>
              <w:rPr>
                <w:sz w:val="18"/>
                <w:szCs w:val="18"/>
              </w:rPr>
            </w:pPr>
            <w:r w:rsidRPr="007A2095">
              <w:rPr>
                <w:sz w:val="18"/>
                <w:szCs w:val="18"/>
              </w:rPr>
              <w:t>-</w:t>
            </w:r>
            <w:r w:rsidRPr="007A2095">
              <w:rPr>
                <w:sz w:val="18"/>
                <w:szCs w:val="18"/>
              </w:rPr>
              <w:tab/>
              <w:t>Assist in administering and updating the relevant legal instruments;</w:t>
            </w:r>
          </w:p>
          <w:p w:rsidR="00E95EBB" w:rsidRPr="007A2095" w:rsidRDefault="00E95EBB" w:rsidP="00D35BFC">
            <w:pPr>
              <w:suppressAutoHyphens w:val="0"/>
              <w:spacing w:before="120" w:line="220" w:lineRule="exact"/>
              <w:ind w:left="57" w:right="113"/>
              <w:jc w:val="both"/>
              <w:rPr>
                <w:sz w:val="18"/>
                <w:szCs w:val="18"/>
              </w:rPr>
            </w:pPr>
            <w:r w:rsidRPr="007A2095">
              <w:rPr>
                <w:sz w:val="18"/>
                <w:szCs w:val="18"/>
              </w:rPr>
              <w:lastRenderedPageBreak/>
              <w:t>-</w:t>
            </w:r>
            <w:r w:rsidRPr="007A2095">
              <w:rPr>
                <w:sz w:val="18"/>
                <w:szCs w:val="18"/>
              </w:rPr>
              <w:tab/>
              <w:t>Collect and disseminate information in order to foster exchange of data between member countries on border crossing facilitation;</w:t>
            </w:r>
          </w:p>
          <w:p w:rsidR="00E95EBB" w:rsidRPr="007A2095" w:rsidRDefault="00E95EBB" w:rsidP="00D35BFC">
            <w:pPr>
              <w:suppressAutoHyphens w:val="0"/>
              <w:spacing w:before="120" w:line="220" w:lineRule="exact"/>
              <w:ind w:left="57" w:right="113"/>
              <w:jc w:val="both"/>
              <w:rPr>
                <w:sz w:val="18"/>
                <w:szCs w:val="18"/>
              </w:rPr>
            </w:pPr>
            <w:r w:rsidRPr="007A2095">
              <w:rPr>
                <w:sz w:val="18"/>
                <w:szCs w:val="18"/>
              </w:rPr>
              <w:t>-</w:t>
            </w:r>
            <w:r w:rsidRPr="007A2095">
              <w:rPr>
                <w:sz w:val="18"/>
                <w:szCs w:val="18"/>
              </w:rPr>
              <w:tab/>
              <w:t xml:space="preserve">Facilitate the liaison among governments and with other stakeholders in the area of border crossing facilitation (intergovernmental and non-governmental organizations, regional economic integration organizations, private sector and academia), as well as to coordinate cooperation with a view to ensuring the effective implementation of obligations contained in the relevant legal instruments. </w:t>
            </w:r>
          </w:p>
        </w:tc>
        <w:tc>
          <w:tcPr>
            <w:tcW w:w="3659" w:type="dxa"/>
            <w:tcBorders>
              <w:top w:val="single" w:sz="12" w:space="0" w:color="auto"/>
              <w:bottom w:val="single" w:sz="4" w:space="0" w:color="auto"/>
            </w:tcBorders>
            <w:shd w:val="clear" w:color="auto" w:fill="auto"/>
          </w:tcPr>
          <w:p w:rsidR="00E95EBB" w:rsidRPr="007A2095" w:rsidRDefault="00E95EBB" w:rsidP="00D35BFC">
            <w:pPr>
              <w:suppressAutoHyphens w:val="0"/>
              <w:spacing w:line="220" w:lineRule="exact"/>
              <w:ind w:left="55" w:right="113"/>
              <w:jc w:val="both"/>
              <w:rPr>
                <w:sz w:val="18"/>
                <w:szCs w:val="18"/>
              </w:rPr>
            </w:pPr>
            <w:r w:rsidRPr="007A2095">
              <w:rPr>
                <w:sz w:val="18"/>
                <w:szCs w:val="18"/>
              </w:rPr>
              <w:lastRenderedPageBreak/>
              <w:t>New accessions to and more effective implementation of international legal instruments in the area of border crossing facilitation</w:t>
            </w:r>
            <w:r w:rsidRPr="007A2095" w:rsidDel="00E3004C">
              <w:rPr>
                <w:sz w:val="18"/>
                <w:szCs w:val="18"/>
              </w:rPr>
              <w:t xml:space="preserve"> </w:t>
            </w:r>
            <w:r w:rsidRPr="007A2095">
              <w:rPr>
                <w:sz w:val="18"/>
                <w:szCs w:val="18"/>
              </w:rPr>
              <w:t xml:space="preserve">by means of the following actions: </w:t>
            </w:r>
          </w:p>
          <w:p w:rsidR="00E95EBB" w:rsidRPr="007A2095" w:rsidRDefault="00E95EBB" w:rsidP="00D35BFC">
            <w:pPr>
              <w:suppressAutoHyphens w:val="0"/>
              <w:spacing w:before="120" w:line="220" w:lineRule="exact"/>
              <w:ind w:left="57" w:right="113"/>
              <w:jc w:val="both"/>
              <w:rPr>
                <w:sz w:val="18"/>
                <w:szCs w:val="18"/>
              </w:rPr>
            </w:pPr>
            <w:r w:rsidRPr="007A2095">
              <w:rPr>
                <w:sz w:val="18"/>
                <w:szCs w:val="18"/>
              </w:rPr>
              <w:t>-</w:t>
            </w:r>
            <w:r w:rsidRPr="007A2095">
              <w:rPr>
                <w:sz w:val="18"/>
                <w:szCs w:val="18"/>
              </w:rPr>
              <w:tab/>
              <w:t>Analyse the implementation of selected  Conventions on border crossing facilitation under the auspices of the Working Party;</w:t>
            </w:r>
          </w:p>
          <w:p w:rsidR="00E95EBB" w:rsidRPr="007A2095" w:rsidRDefault="00E95EBB" w:rsidP="00D35BFC">
            <w:pPr>
              <w:suppressAutoHyphens w:val="0"/>
              <w:spacing w:line="220" w:lineRule="exact"/>
              <w:ind w:left="55" w:right="113"/>
              <w:jc w:val="both"/>
              <w:rPr>
                <w:sz w:val="18"/>
                <w:szCs w:val="18"/>
              </w:rPr>
            </w:pPr>
            <w:r w:rsidRPr="007A2095">
              <w:rPr>
                <w:sz w:val="18"/>
                <w:szCs w:val="18"/>
              </w:rPr>
              <w:t>-</w:t>
            </w:r>
            <w:r w:rsidRPr="007A2095">
              <w:rPr>
                <w:sz w:val="18"/>
                <w:szCs w:val="18"/>
              </w:rPr>
              <w:tab/>
              <w:t>Develop  amendments to the TIR Convention which would increase the sustainability of the TIR system;</w:t>
            </w:r>
          </w:p>
          <w:p w:rsidR="00E95EBB" w:rsidRPr="007A2095" w:rsidRDefault="00E95EBB" w:rsidP="00D35BFC">
            <w:pPr>
              <w:suppressAutoHyphens w:val="0"/>
              <w:spacing w:line="220" w:lineRule="exact"/>
              <w:ind w:left="55" w:right="113"/>
              <w:jc w:val="both"/>
              <w:rPr>
                <w:sz w:val="18"/>
                <w:szCs w:val="18"/>
              </w:rPr>
            </w:pPr>
            <w:r w:rsidRPr="007A2095">
              <w:rPr>
                <w:sz w:val="18"/>
                <w:szCs w:val="18"/>
              </w:rPr>
              <w:t>-</w:t>
            </w:r>
            <w:r w:rsidRPr="007A2095">
              <w:rPr>
                <w:sz w:val="18"/>
                <w:szCs w:val="18"/>
              </w:rPr>
              <w:tab/>
              <w:t xml:space="preserve">Draft a set of legal provisions to address computerization of the TIR procedure (eTIR project), </w:t>
            </w:r>
            <w:r>
              <w:rPr>
                <w:sz w:val="18"/>
                <w:szCs w:val="18"/>
              </w:rPr>
              <w:t xml:space="preserve">consider attributing legal status to </w:t>
            </w:r>
            <w:r w:rsidRPr="007A2095">
              <w:rPr>
                <w:sz w:val="18"/>
                <w:szCs w:val="18"/>
              </w:rPr>
              <w:t>the eTIR Reference Model</w:t>
            </w:r>
            <w:r>
              <w:rPr>
                <w:sz w:val="18"/>
                <w:szCs w:val="18"/>
              </w:rPr>
              <w:t xml:space="preserve">, host the eTIR international system under the auspices of the United Nations, while making, to the extent possible, of off the shelf solutions for its establishment, maintain and regularly update the eTIR Reference Model </w:t>
            </w:r>
            <w:r w:rsidRPr="007A2095">
              <w:rPr>
                <w:sz w:val="18"/>
                <w:szCs w:val="18"/>
              </w:rPr>
              <w:t xml:space="preserve"> and identify possible funding mechanisms </w:t>
            </w:r>
            <w:r>
              <w:rPr>
                <w:sz w:val="18"/>
                <w:szCs w:val="18"/>
              </w:rPr>
              <w:t>for the eTIR Project</w:t>
            </w:r>
            <w:r w:rsidRPr="007A2095">
              <w:rPr>
                <w:sz w:val="18"/>
                <w:szCs w:val="18"/>
              </w:rPr>
              <w:t>;</w:t>
            </w:r>
          </w:p>
          <w:p w:rsidR="00E95EBB" w:rsidRPr="007A2095" w:rsidRDefault="00E95EBB" w:rsidP="00D35BFC">
            <w:pPr>
              <w:suppressAutoHyphens w:val="0"/>
              <w:spacing w:line="220" w:lineRule="exact"/>
              <w:ind w:left="55" w:right="113"/>
              <w:jc w:val="both"/>
              <w:rPr>
                <w:sz w:val="18"/>
                <w:szCs w:val="18"/>
              </w:rPr>
            </w:pPr>
            <w:r w:rsidRPr="007A2095">
              <w:rPr>
                <w:sz w:val="18"/>
                <w:szCs w:val="18"/>
              </w:rPr>
              <w:t>-</w:t>
            </w:r>
            <w:r w:rsidRPr="007A2095">
              <w:rPr>
                <w:sz w:val="18"/>
                <w:szCs w:val="18"/>
              </w:rPr>
              <w:tab/>
              <w:t>Contribute to the organization of regional and/or national workshops on the implementation of relevant UNECE Conventions on border crossing facilitation, possibly in cooperation with other relevant United Nations and international organizations;</w:t>
            </w:r>
          </w:p>
          <w:p w:rsidR="00E95EBB" w:rsidRPr="007A2095" w:rsidRDefault="00E95EBB" w:rsidP="00D35BFC">
            <w:pPr>
              <w:suppressAutoHyphens w:val="0"/>
              <w:spacing w:line="220" w:lineRule="exact"/>
              <w:ind w:left="55" w:right="113"/>
              <w:jc w:val="both"/>
              <w:rPr>
                <w:sz w:val="18"/>
                <w:szCs w:val="18"/>
              </w:rPr>
            </w:pPr>
            <w:r w:rsidRPr="007A2095">
              <w:rPr>
                <w:sz w:val="18"/>
                <w:szCs w:val="18"/>
              </w:rPr>
              <w:t>-</w:t>
            </w:r>
            <w:r w:rsidRPr="007A2095">
              <w:rPr>
                <w:sz w:val="18"/>
                <w:szCs w:val="18"/>
              </w:rPr>
              <w:tab/>
              <w:t xml:space="preserve">Monitor the implementation of the functioning of various national and international </w:t>
            </w:r>
            <w:r w:rsidRPr="007A2095">
              <w:rPr>
                <w:sz w:val="18"/>
                <w:szCs w:val="18"/>
              </w:rPr>
              <w:lastRenderedPageBreak/>
              <w:t>TIR-related electronic data interchange (EDI) systems.</w:t>
            </w:r>
          </w:p>
          <w:p w:rsidR="00E95EBB" w:rsidRPr="007A2095" w:rsidRDefault="00E95EBB" w:rsidP="00D35BFC">
            <w:pPr>
              <w:suppressAutoHyphens w:val="0"/>
              <w:spacing w:line="220" w:lineRule="exact"/>
              <w:ind w:left="55" w:right="113"/>
              <w:jc w:val="both"/>
              <w:rPr>
                <w:sz w:val="18"/>
                <w:szCs w:val="18"/>
              </w:rPr>
            </w:pPr>
            <w:r w:rsidRPr="007A2095">
              <w:rPr>
                <w:sz w:val="18"/>
                <w:szCs w:val="18"/>
              </w:rPr>
              <w:t>-</w:t>
            </w:r>
            <w:r w:rsidRPr="007A2095">
              <w:rPr>
                <w:sz w:val="18"/>
                <w:szCs w:val="18"/>
              </w:rPr>
              <w:tab/>
              <w:t>Encourage cooperation among Contracting Parties to the TIR Convention, 1975 and concerned national and international organizations to prevent fiscal fraud;</w:t>
            </w:r>
          </w:p>
          <w:p w:rsidR="00E95EBB" w:rsidRPr="007A2095" w:rsidRDefault="00E95EBB" w:rsidP="00D35BFC">
            <w:pPr>
              <w:suppressAutoHyphens w:val="0"/>
              <w:spacing w:line="220" w:lineRule="exact"/>
              <w:ind w:left="55" w:right="113"/>
              <w:jc w:val="both"/>
              <w:rPr>
                <w:sz w:val="18"/>
                <w:szCs w:val="18"/>
              </w:rPr>
            </w:pPr>
            <w:r w:rsidRPr="007A2095">
              <w:rPr>
                <w:sz w:val="18"/>
                <w:szCs w:val="18"/>
              </w:rPr>
              <w:t>-</w:t>
            </w:r>
            <w:r w:rsidRPr="007A2095">
              <w:rPr>
                <w:sz w:val="18"/>
                <w:szCs w:val="18"/>
              </w:rPr>
              <w:tab/>
              <w:t xml:space="preserve">Monitor the implementation of Annex 8 to the “Harmonization Convention” on the facilitation of road border crossing at the national level and exchange information on best practices in this field. </w:t>
            </w:r>
          </w:p>
          <w:p w:rsidR="00E95EBB" w:rsidRPr="007A2095" w:rsidRDefault="00E95EBB" w:rsidP="00D35BFC">
            <w:pPr>
              <w:suppressAutoHyphens w:val="0"/>
              <w:spacing w:line="220" w:lineRule="exact"/>
              <w:ind w:left="55" w:right="113"/>
              <w:jc w:val="both"/>
              <w:rPr>
                <w:sz w:val="18"/>
                <w:szCs w:val="18"/>
              </w:rPr>
            </w:pPr>
            <w:r w:rsidRPr="007A2095">
              <w:rPr>
                <w:sz w:val="18"/>
                <w:szCs w:val="18"/>
              </w:rPr>
              <w:t>-</w:t>
            </w:r>
            <w:r w:rsidRPr="007A2095">
              <w:rPr>
                <w:sz w:val="18"/>
                <w:szCs w:val="18"/>
              </w:rPr>
              <w:tab/>
            </w:r>
            <w:r w:rsidRPr="004A68AA">
              <w:rPr>
                <w:sz w:val="18"/>
                <w:szCs w:val="18"/>
              </w:rPr>
              <w:t>Promote and monitor implementation of Annex 9</w:t>
            </w:r>
            <w:r w:rsidRPr="007A2095">
              <w:rPr>
                <w:sz w:val="18"/>
                <w:szCs w:val="18"/>
              </w:rPr>
              <w:t xml:space="preserve"> to the “Harmonization Convention” on the facilitation of border crossing procedures for international rail freight in cooperation with the Working Party on Rail Transport (SC.2) and other stakeholders.</w:t>
            </w:r>
          </w:p>
        </w:tc>
      </w:tr>
    </w:tbl>
    <w:p w:rsidR="00E95EBB" w:rsidRPr="007A2095" w:rsidRDefault="00E95EBB" w:rsidP="00E95EBB">
      <w:pPr>
        <w:pStyle w:val="H23G"/>
      </w:pPr>
      <w:r w:rsidRPr="007A2095">
        <w:lastRenderedPageBreak/>
        <w:tab/>
      </w:r>
      <w:r w:rsidRPr="007A2095">
        <w:tab/>
        <w:t>Outputs/activities</w:t>
      </w:r>
    </w:p>
    <w:p w:rsidR="00E95EBB" w:rsidRPr="007A2095" w:rsidRDefault="00E95EBB" w:rsidP="00E95EBB">
      <w:pPr>
        <w:pStyle w:val="H4G"/>
      </w:pPr>
      <w:r w:rsidRPr="007A2095">
        <w:tab/>
        <w:t>(a)</w:t>
      </w:r>
      <w:r w:rsidRPr="007A2095">
        <w:tab/>
        <w:t>Meetings and related parliamentary documentation (2016–2017)</w:t>
      </w:r>
    </w:p>
    <w:p w:rsidR="00E95EBB" w:rsidRPr="007A2095" w:rsidRDefault="00E95EBB" w:rsidP="00E95EBB">
      <w:pPr>
        <w:pStyle w:val="SingleTxtG"/>
        <w:ind w:left="1700" w:hanging="600"/>
      </w:pPr>
      <w:r w:rsidRPr="007A2095">
        <w:t>7.1</w:t>
      </w:r>
      <w:r w:rsidRPr="007A2095">
        <w:tab/>
        <w:t>Working Party on Customs Questions affecting Transport (142nd, 143rd, 144th, 145th, 146th and 147th sessions)</w:t>
      </w:r>
    </w:p>
    <w:p w:rsidR="00E95EBB" w:rsidRPr="007A2095" w:rsidRDefault="00E95EBB" w:rsidP="00E95EBB">
      <w:pPr>
        <w:pStyle w:val="H4G"/>
        <w:spacing w:before="0"/>
      </w:pPr>
      <w:r w:rsidRPr="007A2095">
        <w:tab/>
      </w:r>
      <w:r w:rsidRPr="007A2095">
        <w:tab/>
        <w:t>Documentation:</w:t>
      </w:r>
    </w:p>
    <w:p w:rsidR="00E95EBB" w:rsidRPr="007A2095" w:rsidRDefault="00E95EBB" w:rsidP="00E95EBB">
      <w:pPr>
        <w:pStyle w:val="H4G"/>
        <w:spacing w:before="0"/>
        <w:jc w:val="both"/>
        <w:rPr>
          <w:i w:val="0"/>
        </w:rPr>
      </w:pPr>
      <w:r w:rsidRPr="007A2095">
        <w:tab/>
      </w:r>
      <w:r w:rsidRPr="007A2095">
        <w:tab/>
      </w:r>
      <w:proofErr w:type="gramStart"/>
      <w:r w:rsidRPr="007A2095">
        <w:rPr>
          <w:i w:val="0"/>
        </w:rPr>
        <w:t>Reports of three sessions of the Working Party per year.</w:t>
      </w:r>
      <w:proofErr w:type="gramEnd"/>
      <w:r w:rsidRPr="007A2095">
        <w:rPr>
          <w:i w:val="0"/>
        </w:rPr>
        <w:t xml:space="preserve"> Parliamentary documentation also includes proposed amendments to the TIR Convention and other Conventions under the auspices of WP.30; documentation on the eTIR project; documents on the implementation of the TIR Convention, Harmonization Convention and other legal instruments on border crossing facilitation. Other parliamentary documentation is determined in the course of each session.</w:t>
      </w:r>
    </w:p>
    <w:p w:rsidR="00E95EBB" w:rsidRPr="007A2095" w:rsidRDefault="00E95EBB" w:rsidP="00E95EBB">
      <w:pPr>
        <w:pStyle w:val="SingleTxtG"/>
        <w:ind w:left="1700" w:hanging="600"/>
      </w:pPr>
      <w:r w:rsidRPr="007A2095">
        <w:t>7.2</w:t>
      </w:r>
      <w:r w:rsidRPr="007A2095">
        <w:tab/>
        <w:t>Group of Experts on Legal Aspects of the Computerization of the TIR Procedure (WP.30/GE.</w:t>
      </w:r>
      <w:r>
        <w:t>3</w:t>
      </w:r>
      <w:r w:rsidRPr="007A2095">
        <w:rPr>
          <w:strike/>
        </w:rPr>
        <w:t>1</w:t>
      </w:r>
      <w:r w:rsidRPr="007A2095">
        <w:t>) (</w:t>
      </w:r>
      <w:r>
        <w:t>2</w:t>
      </w:r>
      <w:r w:rsidRPr="00707774">
        <w:rPr>
          <w:vertAlign w:val="superscript"/>
        </w:rPr>
        <w:t>nd</w:t>
      </w:r>
      <w:r>
        <w:t>, 3</w:t>
      </w:r>
      <w:r w:rsidRPr="00707774">
        <w:rPr>
          <w:vertAlign w:val="superscript"/>
        </w:rPr>
        <w:t>rd</w:t>
      </w:r>
      <w:r>
        <w:rPr>
          <w:vertAlign w:val="superscript"/>
        </w:rPr>
        <w:t>,</w:t>
      </w:r>
      <w:r w:rsidRPr="007A2095">
        <w:t xml:space="preserve"> </w:t>
      </w:r>
      <w:r>
        <w:t>4</w:t>
      </w:r>
      <w:r w:rsidRPr="00707774">
        <w:rPr>
          <w:vertAlign w:val="superscript"/>
        </w:rPr>
        <w:t>th</w:t>
      </w:r>
      <w:r>
        <w:t>, and 5</w:t>
      </w:r>
      <w:r w:rsidRPr="00707774">
        <w:rPr>
          <w:vertAlign w:val="superscript"/>
        </w:rPr>
        <w:t>th</w:t>
      </w:r>
      <w:r>
        <w:t xml:space="preserve"> </w:t>
      </w:r>
      <w:r w:rsidRPr="007A2095">
        <w:t>session).</w:t>
      </w:r>
    </w:p>
    <w:p w:rsidR="00E95EBB" w:rsidRPr="007A2095" w:rsidRDefault="00E95EBB" w:rsidP="00E95EBB">
      <w:pPr>
        <w:pStyle w:val="H4G"/>
        <w:spacing w:before="120"/>
      </w:pPr>
      <w:r w:rsidRPr="007A2095">
        <w:tab/>
      </w:r>
      <w:r w:rsidRPr="007A2095">
        <w:tab/>
        <w:t>Documentation:</w:t>
      </w:r>
    </w:p>
    <w:p w:rsidR="00E95EBB" w:rsidRPr="00242A2A" w:rsidRDefault="00E95EBB" w:rsidP="00E95EBB">
      <w:pPr>
        <w:pStyle w:val="H4G"/>
        <w:spacing w:before="0"/>
        <w:jc w:val="both"/>
        <w:rPr>
          <w:i w:val="0"/>
        </w:rPr>
      </w:pPr>
      <w:r w:rsidRPr="007A2095">
        <w:tab/>
      </w:r>
      <w:r w:rsidRPr="007A2095">
        <w:tab/>
      </w:r>
      <w:proofErr w:type="gramStart"/>
      <w:r w:rsidRPr="00242A2A">
        <w:rPr>
          <w:i w:val="0"/>
        </w:rPr>
        <w:t>Reports of the sessions of GE.3.</w:t>
      </w:r>
      <w:proofErr w:type="gramEnd"/>
      <w:r w:rsidRPr="00242A2A">
        <w:rPr>
          <w:i w:val="0"/>
        </w:rPr>
        <w:t xml:space="preserve"> Parliamentary documentation also includes drafts of the legal provisions required for </w:t>
      </w:r>
      <w:r w:rsidRPr="00242A2A">
        <w:rPr>
          <w:i w:val="0"/>
          <w:strike/>
        </w:rPr>
        <w:t>to</w:t>
      </w:r>
      <w:r w:rsidRPr="00242A2A">
        <w:rPr>
          <w:i w:val="0"/>
        </w:rPr>
        <w:t xml:space="preserve"> the computerization of the TIR system. Other parliamentary documentation is determined in the course of each session.</w:t>
      </w:r>
    </w:p>
    <w:p w:rsidR="00E95EBB" w:rsidRPr="007A2095" w:rsidRDefault="00E95EBB" w:rsidP="00E95EBB">
      <w:pPr>
        <w:pStyle w:val="SingleTxtG"/>
        <w:ind w:left="1700" w:hanging="600"/>
      </w:pPr>
      <w:r w:rsidRPr="007A2095">
        <w:t>7.3</w:t>
      </w:r>
      <w:r w:rsidRPr="007A2095">
        <w:tab/>
      </w:r>
      <w:r w:rsidRPr="007A2095">
        <w:tab/>
        <w:t>Administrative Committee for the TIR Convention (WP.30/AC.2) (62nd, 63rd, 64th and 65</w:t>
      </w:r>
      <w:r w:rsidRPr="007A2095">
        <w:rPr>
          <w:vertAlign w:val="superscript"/>
        </w:rPr>
        <w:t>th</w:t>
      </w:r>
      <w:r w:rsidRPr="007A2095">
        <w:t>, 66</w:t>
      </w:r>
      <w:r w:rsidRPr="007A2095">
        <w:rPr>
          <w:vertAlign w:val="superscript"/>
        </w:rPr>
        <w:t>th</w:t>
      </w:r>
      <w:r w:rsidRPr="007A2095">
        <w:t xml:space="preserve"> and 67th sessions)</w:t>
      </w:r>
    </w:p>
    <w:p w:rsidR="00E95EBB" w:rsidRPr="007A2095" w:rsidRDefault="00E95EBB" w:rsidP="00E95EBB">
      <w:pPr>
        <w:pStyle w:val="H4G"/>
        <w:spacing w:before="120"/>
      </w:pPr>
      <w:r w:rsidRPr="007A2095">
        <w:tab/>
      </w:r>
      <w:r w:rsidRPr="007A2095">
        <w:tab/>
        <w:t>Documentation:</w:t>
      </w:r>
    </w:p>
    <w:p w:rsidR="00E95EBB" w:rsidRPr="007A2095" w:rsidRDefault="00E95EBB" w:rsidP="00E95EBB">
      <w:pPr>
        <w:pStyle w:val="H4G"/>
        <w:spacing w:before="0"/>
        <w:jc w:val="both"/>
        <w:rPr>
          <w:i w:val="0"/>
        </w:rPr>
      </w:pPr>
      <w:r w:rsidRPr="007A2095">
        <w:rPr>
          <w:i w:val="0"/>
        </w:rPr>
        <w:tab/>
      </w:r>
      <w:r w:rsidRPr="007A2095">
        <w:rPr>
          <w:i w:val="0"/>
        </w:rPr>
        <w:tab/>
      </w:r>
      <w:proofErr w:type="gramStart"/>
      <w:r w:rsidRPr="007A2095">
        <w:rPr>
          <w:i w:val="0"/>
        </w:rPr>
        <w:t>Reports of two or three sessions of AC.2 per year.</w:t>
      </w:r>
      <w:proofErr w:type="gramEnd"/>
      <w:r w:rsidRPr="007A2095">
        <w:rPr>
          <w:i w:val="0"/>
        </w:rPr>
        <w:t xml:space="preserve"> Parliamentary documentation also includes proposed amendments to the TIR Convention; documentation on the implementation of the TIR Convention, in particular comments and examples of best practice; reports of the TIR Executive Board (TIRExB) – subsidiary body of AC.2; documentation on administration of TIRExB. Other parliamentary documentation is determined in the course of each session.</w:t>
      </w:r>
    </w:p>
    <w:p w:rsidR="00E95EBB" w:rsidRPr="007A2095" w:rsidRDefault="00E95EBB" w:rsidP="00E95EBB">
      <w:pPr>
        <w:pStyle w:val="H4G"/>
      </w:pPr>
      <w:r w:rsidRPr="007A2095">
        <w:tab/>
        <w:t>(b)</w:t>
      </w:r>
      <w:r w:rsidRPr="007A2095">
        <w:tab/>
        <w:t>Publications and other information material (planned for 2016–2017)</w:t>
      </w:r>
    </w:p>
    <w:p w:rsidR="00E95EBB" w:rsidRPr="007A2095" w:rsidRDefault="00E95EBB" w:rsidP="00E95EBB">
      <w:pPr>
        <w:pStyle w:val="SingleTxtG"/>
        <w:ind w:left="1700" w:hanging="600"/>
      </w:pPr>
      <w:r w:rsidRPr="007A2095">
        <w:t>7.4</w:t>
      </w:r>
      <w:r w:rsidRPr="007A2095">
        <w:tab/>
        <w:t>Publication of the TIR Handbook</w:t>
      </w:r>
    </w:p>
    <w:p w:rsidR="00E95EBB" w:rsidRPr="00242A2A" w:rsidRDefault="00E95EBB" w:rsidP="00E95EBB">
      <w:pPr>
        <w:pStyle w:val="SingleTxtG"/>
        <w:ind w:left="1700" w:hanging="600"/>
      </w:pPr>
      <w:r w:rsidRPr="00242A2A">
        <w:lastRenderedPageBreak/>
        <w:t>7.5</w:t>
      </w:r>
      <w:r w:rsidRPr="00242A2A">
        <w:tab/>
        <w:t>Study on border crossing and customs questions affecting transport.</w:t>
      </w:r>
    </w:p>
    <w:p w:rsidR="00E95EBB" w:rsidRPr="00242A2A" w:rsidRDefault="00E95EBB" w:rsidP="00E95EBB">
      <w:pPr>
        <w:pStyle w:val="SingleTxtG"/>
        <w:ind w:left="1700" w:hanging="600"/>
      </w:pPr>
      <w:r w:rsidRPr="00242A2A">
        <w:t>7.6</w:t>
      </w:r>
      <w:r w:rsidRPr="00242A2A">
        <w:tab/>
        <w:t>Publication (online) of the Directory of the TIR and eTIR Focal Points.</w:t>
      </w:r>
    </w:p>
    <w:p w:rsidR="00E95EBB" w:rsidRPr="007A2095" w:rsidRDefault="00E95EBB" w:rsidP="00E95EBB">
      <w:pPr>
        <w:pStyle w:val="H4G"/>
      </w:pPr>
      <w:r w:rsidRPr="007A2095">
        <w:tab/>
        <w:t>(c)</w:t>
      </w:r>
      <w:r w:rsidRPr="007A2095">
        <w:tab/>
        <w:t>Technical cooperation including workshops, conferences and other events (2016–2017)</w:t>
      </w:r>
    </w:p>
    <w:p w:rsidR="00E95EBB" w:rsidRPr="001A5EB9" w:rsidRDefault="00E95EBB" w:rsidP="00E95EBB">
      <w:pPr>
        <w:pStyle w:val="SingleTxtG"/>
        <w:ind w:left="1700" w:hanging="600"/>
      </w:pPr>
      <w:r w:rsidRPr="007A2095">
        <w:t xml:space="preserve">7.7 </w:t>
      </w:r>
      <w:r w:rsidRPr="007A2095">
        <w:tab/>
        <w:t>Support for technical cooperation and capacity building to assist countries in the implementation of the TIR and Harmonization Conventions, including the convening of training workshops, drawing also on expertize of member Governments and international organizations.</w:t>
      </w:r>
    </w:p>
    <w:p w:rsidR="00E95EBB" w:rsidRDefault="00E95EBB" w:rsidP="00E95EBB">
      <w:pPr>
        <w:pStyle w:val="H1G"/>
      </w:pPr>
      <w:r>
        <w:tab/>
      </w:r>
      <w:r>
        <w:tab/>
      </w:r>
      <w:r w:rsidRPr="00825962">
        <w:t xml:space="preserve">Cluster </w:t>
      </w:r>
      <w:r>
        <w:t>8</w:t>
      </w:r>
      <w:r w:rsidRPr="00825962">
        <w:t xml:space="preserve"> </w:t>
      </w:r>
      <w:r w:rsidRPr="00825962">
        <w:br/>
      </w:r>
      <w:proofErr w:type="gramStart"/>
      <w:r>
        <w:t>Transport</w:t>
      </w:r>
      <w:proofErr w:type="gramEnd"/>
      <w:r>
        <w:t xml:space="preserve">, Health and Environment Pan-European Programme </w:t>
      </w:r>
      <w:r>
        <w:br/>
        <w:t>(THE PEP)</w:t>
      </w:r>
      <w:r>
        <w:rPr>
          <w:rStyle w:val="FootnoteReference"/>
        </w:rPr>
        <w:footnoteReference w:id="3"/>
      </w:r>
    </w:p>
    <w:p w:rsidR="00E95EBB" w:rsidRDefault="00E95EBB" w:rsidP="00E95EBB">
      <w:pPr>
        <w:pStyle w:val="SingleTxtG"/>
        <w:spacing w:line="240" w:lineRule="auto"/>
        <w:ind w:left="1689" w:hanging="555"/>
      </w:pPr>
      <w:r>
        <w:t>8</w:t>
      </w:r>
      <w:r w:rsidRPr="00BE5809">
        <w:t>.</w:t>
      </w:r>
      <w:r>
        <w:t>1</w:t>
      </w:r>
      <w:r w:rsidRPr="00BE5809">
        <w:tab/>
        <w:t xml:space="preserve">THE PEP programme of work, covering the period between the </w:t>
      </w:r>
      <w:r>
        <w:t>Fourth</w:t>
      </w:r>
      <w:r w:rsidRPr="00BE5809">
        <w:t xml:space="preserve"> and </w:t>
      </w:r>
      <w:r>
        <w:t>Fifth</w:t>
      </w:r>
      <w:r w:rsidRPr="00BE5809">
        <w:t xml:space="preserve"> High-level Meetings, is subdivided into six chapters that address a range of activities to be pursued through 201</w:t>
      </w:r>
      <w:r>
        <w:t>6</w:t>
      </w:r>
      <w:r w:rsidRPr="00BE5809">
        <w:t>. THE PEP secretariat has structured the programme of work for 201</w:t>
      </w:r>
      <w:r>
        <w:t>5</w:t>
      </w:r>
      <w:r w:rsidRPr="00BE5809">
        <w:t>–201</w:t>
      </w:r>
      <w:r>
        <w:t>6</w:t>
      </w:r>
      <w:r w:rsidRPr="00BE5809">
        <w:t xml:space="preserve"> in accordance with the headings adopted in the </w:t>
      </w:r>
      <w:r>
        <w:t>Paris</w:t>
      </w:r>
      <w:r w:rsidRPr="00BE5809">
        <w:t xml:space="preserve"> Declaration for implementation of its activities to ensure that the prescribed activities are in line with the policy guidance provided by the </w:t>
      </w:r>
      <w:r>
        <w:t>Fourth</w:t>
      </w:r>
      <w:r w:rsidRPr="00BE5809">
        <w:t xml:space="preserve"> High-level Meeting.</w:t>
      </w:r>
    </w:p>
    <w:p w:rsidR="00E95EBB" w:rsidRDefault="00E95EBB" w:rsidP="00E95EBB">
      <w:pPr>
        <w:pStyle w:val="H4G"/>
      </w:pPr>
      <w:r>
        <w:tab/>
        <w:t>(a)</w:t>
      </w:r>
      <w:r>
        <w:tab/>
      </w:r>
      <w:r w:rsidRPr="00D01AF5">
        <w:t>Meetings</w:t>
      </w:r>
      <w:r w:rsidRPr="00EB0E9B">
        <w:t xml:space="preserve"> and related parliamentary documentation</w:t>
      </w:r>
      <w:r>
        <w:t xml:space="preserve"> </w:t>
      </w:r>
    </w:p>
    <w:p w:rsidR="00E95EBB" w:rsidRDefault="00E95EBB" w:rsidP="00E95EBB">
      <w:pPr>
        <w:pStyle w:val="SingleTxtG"/>
        <w:spacing w:line="240" w:lineRule="auto"/>
        <w:ind w:left="1689" w:hanging="555"/>
      </w:pPr>
      <w:r>
        <w:t>8.2</w:t>
      </w:r>
      <w:r>
        <w:tab/>
        <w:t>THE PEP Steering Committee (14</w:t>
      </w:r>
      <w:r w:rsidRPr="006903D0">
        <w:rPr>
          <w:vertAlign w:val="superscript"/>
        </w:rPr>
        <w:t>th</w:t>
      </w:r>
      <w:r>
        <w:t xml:space="preserve"> session in 2016) (3 meetings)</w:t>
      </w:r>
    </w:p>
    <w:p w:rsidR="00E95EBB" w:rsidRPr="00A2078A" w:rsidRDefault="00E95EBB" w:rsidP="00E95EBB">
      <w:pPr>
        <w:pStyle w:val="SingleTxtG"/>
        <w:ind w:firstLine="555"/>
        <w:rPr>
          <w:i/>
        </w:rPr>
      </w:pPr>
      <w:r w:rsidRPr="00A2078A">
        <w:rPr>
          <w:i/>
        </w:rPr>
        <w:t>Documentation:</w:t>
      </w:r>
    </w:p>
    <w:p w:rsidR="00E95EBB" w:rsidRPr="003B2BB0" w:rsidRDefault="00E95EBB" w:rsidP="00E95EBB">
      <w:pPr>
        <w:pStyle w:val="SingleTxtG"/>
        <w:ind w:firstLine="555"/>
      </w:pPr>
      <w:r>
        <w:t>R</w:t>
      </w:r>
      <w:r w:rsidRPr="003B2BB0">
        <w:t xml:space="preserve">eport of </w:t>
      </w:r>
      <w:r>
        <w:t>the session (1);</w:t>
      </w:r>
      <w:r w:rsidRPr="003B2BB0">
        <w:t xml:space="preserve"> document</w:t>
      </w:r>
      <w:r>
        <w:t>s</w:t>
      </w:r>
      <w:r w:rsidRPr="003B2BB0">
        <w:t xml:space="preserve"> </w:t>
      </w:r>
      <w:r>
        <w:t>requested by the Steering Committee (6)</w:t>
      </w:r>
      <w:r w:rsidRPr="003B2BB0">
        <w:t>.</w:t>
      </w:r>
    </w:p>
    <w:p w:rsidR="00E95EBB" w:rsidRPr="00D01AF5" w:rsidRDefault="00E95EBB" w:rsidP="00E95EBB">
      <w:pPr>
        <w:pStyle w:val="SingleTxtG"/>
        <w:spacing w:line="240" w:lineRule="auto"/>
        <w:ind w:left="1689" w:hanging="555"/>
      </w:pPr>
      <w:r w:rsidRPr="000B4C1A">
        <w:t>8</w:t>
      </w:r>
      <w:r w:rsidRPr="00D71C8A">
        <w:t>.3</w:t>
      </w:r>
      <w:r w:rsidRPr="00D71C8A">
        <w:tab/>
        <w:t>Bureau of THE PEP Steering Committee (one session in</w:t>
      </w:r>
      <w:r w:rsidRPr="00FA2D00">
        <w:t xml:space="preserve"> 201</w:t>
      </w:r>
      <w:r>
        <w:t>6</w:t>
      </w:r>
      <w:r w:rsidRPr="00FA2D00">
        <w:t>) (2 meetings)</w:t>
      </w:r>
      <w:r>
        <w:t>.</w:t>
      </w:r>
    </w:p>
    <w:p w:rsidR="00E95EBB" w:rsidRPr="00A2078A" w:rsidRDefault="00E95EBB" w:rsidP="00E95EBB">
      <w:pPr>
        <w:pStyle w:val="SingleTxtG"/>
        <w:ind w:firstLine="555"/>
        <w:rPr>
          <w:i/>
        </w:rPr>
      </w:pPr>
      <w:r w:rsidRPr="00A2078A">
        <w:rPr>
          <w:i/>
        </w:rPr>
        <w:t>Documentation:</w:t>
      </w:r>
    </w:p>
    <w:p w:rsidR="00E95EBB" w:rsidRPr="006903D0" w:rsidRDefault="00E95EBB" w:rsidP="00E95EBB">
      <w:pPr>
        <w:pStyle w:val="SingleTxtG"/>
        <w:ind w:firstLine="555"/>
      </w:pPr>
      <w:r>
        <w:t>Report of the session (1); documents requested by the Bureau (additional).</w:t>
      </w:r>
    </w:p>
    <w:p w:rsidR="00E95EBB" w:rsidRDefault="00E95EBB" w:rsidP="00E95EBB">
      <w:pPr>
        <w:pStyle w:val="H4G"/>
      </w:pPr>
      <w:r>
        <w:tab/>
        <w:t>(c)</w:t>
      </w:r>
      <w:r>
        <w:tab/>
        <w:t>Technical cooperation, including workshops, conferences and other events</w:t>
      </w:r>
    </w:p>
    <w:p w:rsidR="00E95EBB" w:rsidRPr="00F446FA" w:rsidRDefault="00E95EBB" w:rsidP="00E95EBB">
      <w:pPr>
        <w:pStyle w:val="SingleTxtG"/>
        <w:spacing w:line="240" w:lineRule="auto"/>
        <w:ind w:left="1689" w:hanging="555"/>
      </w:pPr>
      <w:r>
        <w:t>8.4</w:t>
      </w:r>
      <w:r>
        <w:tab/>
      </w:r>
      <w:r w:rsidRPr="00F446FA">
        <w:t>THE PEP S</w:t>
      </w:r>
      <w:r>
        <w:t>ymposium</w:t>
      </w:r>
      <w:r w:rsidRPr="00F446FA">
        <w:t xml:space="preserve">: </w:t>
      </w:r>
      <w:r>
        <w:t>in 2016 (additional).</w:t>
      </w:r>
    </w:p>
    <w:p w:rsidR="00E95EBB" w:rsidRDefault="00E95EBB" w:rsidP="00E95EBB">
      <w:pPr>
        <w:pStyle w:val="SingleTxtG"/>
        <w:spacing w:line="240" w:lineRule="auto"/>
        <w:ind w:left="1689" w:hanging="555"/>
        <w:rPr>
          <w:szCs w:val="22"/>
        </w:rPr>
      </w:pPr>
      <w:r>
        <w:t>8.5</w:t>
      </w:r>
      <w:r>
        <w:tab/>
      </w:r>
      <w:r w:rsidRPr="00BE5809">
        <w:rPr>
          <w:szCs w:val="22"/>
        </w:rPr>
        <w:t xml:space="preserve">Regional </w:t>
      </w:r>
      <w:r w:rsidRPr="00A42AAF">
        <w:t>workshop</w:t>
      </w:r>
      <w:r w:rsidRPr="00BE5809">
        <w:rPr>
          <w:szCs w:val="22"/>
        </w:rPr>
        <w:t xml:space="preserve"> </w:t>
      </w:r>
      <w:r>
        <w:rPr>
          <w:szCs w:val="22"/>
        </w:rPr>
        <w:t>to kick-off implementation of Paris Declaration in 2016 (additional).</w:t>
      </w:r>
    </w:p>
    <w:p w:rsidR="00E95EBB" w:rsidRPr="00F446FA" w:rsidRDefault="00E95EBB" w:rsidP="00E95EBB">
      <w:pPr>
        <w:pStyle w:val="SingleTxtG"/>
        <w:spacing w:line="240" w:lineRule="auto"/>
        <w:ind w:left="1689" w:hanging="555"/>
        <w:rPr>
          <w:szCs w:val="22"/>
        </w:rPr>
      </w:pPr>
      <w:r>
        <w:rPr>
          <w:szCs w:val="22"/>
        </w:rPr>
        <w:t>8.6</w:t>
      </w:r>
      <w:r>
        <w:rPr>
          <w:szCs w:val="22"/>
        </w:rPr>
        <w:tab/>
      </w:r>
      <w:r w:rsidRPr="00F446FA">
        <w:rPr>
          <w:szCs w:val="22"/>
        </w:rPr>
        <w:t>Outreach to schools and local communities to share experience in sustainable urban transport</w:t>
      </w:r>
      <w:r>
        <w:rPr>
          <w:szCs w:val="22"/>
        </w:rPr>
        <w:t xml:space="preserve"> (additional).</w:t>
      </w:r>
    </w:p>
    <w:p w:rsidR="00E95EBB" w:rsidRPr="00641E40" w:rsidRDefault="00E95EBB" w:rsidP="00E95EBB">
      <w:pPr>
        <w:pStyle w:val="H1G"/>
        <w:rPr>
          <w:b w:val="0"/>
        </w:rPr>
      </w:pPr>
      <w:r>
        <w:tab/>
      </w:r>
      <w:r>
        <w:tab/>
      </w:r>
      <w:r w:rsidRPr="00D05B9B">
        <w:t xml:space="preserve">Cluster </w:t>
      </w:r>
      <w:r>
        <w:t>9</w:t>
      </w:r>
      <w:r w:rsidRPr="00D05B9B">
        <w:br/>
        <w:t>Transport of dangerous goods (UNECE)</w:t>
      </w:r>
      <w:r w:rsidRPr="00D05B9B">
        <w:tab/>
      </w:r>
      <w:r w:rsidRPr="00641E40">
        <w:tab/>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174"/>
        <w:gridCol w:w="2197"/>
      </w:tblGrid>
      <w:tr w:rsidR="00E95EBB" w:rsidRPr="00641E40" w:rsidTr="00D35BFC">
        <w:trPr>
          <w:tblHeader/>
        </w:trPr>
        <w:tc>
          <w:tcPr>
            <w:tcW w:w="5174" w:type="dxa"/>
            <w:tcBorders>
              <w:bottom w:val="single" w:sz="12" w:space="0" w:color="auto"/>
            </w:tcBorders>
            <w:shd w:val="clear" w:color="000000" w:fill="auto"/>
            <w:vAlign w:val="bottom"/>
          </w:tcPr>
          <w:p w:rsidR="00E95EBB" w:rsidRPr="00641E40" w:rsidRDefault="00E95EBB" w:rsidP="00D35BFC">
            <w:pPr>
              <w:spacing w:before="80" w:after="80" w:line="200" w:lineRule="exact"/>
              <w:rPr>
                <w:i/>
                <w:iCs/>
                <w:sz w:val="18"/>
                <w:szCs w:val="18"/>
              </w:rPr>
            </w:pPr>
            <w:r w:rsidRPr="00641E40">
              <w:rPr>
                <w:i/>
                <w:iCs/>
                <w:sz w:val="18"/>
                <w:szCs w:val="18"/>
              </w:rPr>
              <w:t>Description of cluster (optional)</w:t>
            </w:r>
          </w:p>
        </w:tc>
        <w:tc>
          <w:tcPr>
            <w:tcW w:w="2197" w:type="dxa"/>
            <w:tcBorders>
              <w:bottom w:val="single" w:sz="12" w:space="0" w:color="auto"/>
            </w:tcBorders>
            <w:shd w:val="clear" w:color="000000" w:fill="auto"/>
            <w:vAlign w:val="bottom"/>
          </w:tcPr>
          <w:p w:rsidR="00E95EBB" w:rsidRPr="00641E40" w:rsidRDefault="00E95EBB" w:rsidP="00D35BFC">
            <w:pPr>
              <w:spacing w:before="80" w:after="80" w:line="200" w:lineRule="exact"/>
              <w:rPr>
                <w:i/>
                <w:iCs/>
                <w:sz w:val="18"/>
                <w:szCs w:val="18"/>
              </w:rPr>
            </w:pPr>
            <w:r w:rsidRPr="00641E40">
              <w:rPr>
                <w:i/>
                <w:iCs/>
                <w:sz w:val="18"/>
                <w:szCs w:val="18"/>
              </w:rPr>
              <w:t>Expected accomplishments from this cluster</w:t>
            </w:r>
          </w:p>
        </w:tc>
      </w:tr>
      <w:tr w:rsidR="00E95EBB" w:rsidRPr="00641E40" w:rsidTr="00D35BFC">
        <w:tc>
          <w:tcPr>
            <w:tcW w:w="5174" w:type="dxa"/>
            <w:tcBorders>
              <w:top w:val="single" w:sz="12" w:space="0" w:color="auto"/>
              <w:bottom w:val="single" w:sz="12" w:space="0" w:color="auto"/>
            </w:tcBorders>
            <w:shd w:val="clear" w:color="000000" w:fill="FFFFFF"/>
          </w:tcPr>
          <w:p w:rsidR="00E95EBB" w:rsidRPr="004A5615" w:rsidRDefault="00E95EBB" w:rsidP="00D35BFC">
            <w:pPr>
              <w:spacing w:before="40" w:after="120"/>
              <w:ind w:right="210"/>
            </w:pPr>
            <w:r w:rsidRPr="004A5615">
              <w:t xml:space="preserve">Consideration of regulations and technical questions concerning the international carriage of dangerous goods in </w:t>
            </w:r>
            <w:r w:rsidRPr="004A5615">
              <w:lastRenderedPageBreak/>
              <w:t>the region. Preparation of new international agreements and harmonization and amendment of existing agreements in this field to enhance safety and security at the same time as contributing to the protection of the environment and facilitating trade, in cooperation with the Economic and Social Council's Committee of Experts on the Transport of Dangerous Goods and on the Globally Harmonized System of Classification and Labelling of Chemicals.</w:t>
            </w:r>
          </w:p>
          <w:p w:rsidR="00E95EBB" w:rsidRPr="004A5615" w:rsidRDefault="00E95EBB" w:rsidP="00D35BFC">
            <w:pPr>
              <w:spacing w:before="40" w:after="120"/>
              <w:ind w:right="212"/>
            </w:pPr>
            <w:r w:rsidRPr="004A5615">
              <w:t>Main actions by the Sustainable Transport Division:</w:t>
            </w:r>
          </w:p>
          <w:p w:rsidR="00E95EBB" w:rsidRPr="004A5615" w:rsidRDefault="00E95EBB" w:rsidP="00E95EBB">
            <w:pPr>
              <w:numPr>
                <w:ilvl w:val="0"/>
                <w:numId w:val="17"/>
              </w:numPr>
              <w:tabs>
                <w:tab w:val="clear" w:pos="1701"/>
                <w:tab w:val="left" w:pos="166"/>
                <w:tab w:val="num" w:pos="312"/>
                <w:tab w:val="num" w:pos="670"/>
              </w:tabs>
              <w:spacing w:after="120"/>
              <w:ind w:left="166" w:right="212" w:hanging="166"/>
              <w:jc w:val="both"/>
            </w:pPr>
            <w:r w:rsidRPr="004A5615">
              <w:t>Providing secretariat services to:</w:t>
            </w:r>
          </w:p>
          <w:p w:rsidR="00E95EBB" w:rsidRPr="004A5615" w:rsidRDefault="00E95EBB" w:rsidP="00E95EBB">
            <w:pPr>
              <w:numPr>
                <w:ilvl w:val="1"/>
                <w:numId w:val="33"/>
              </w:numPr>
              <w:tabs>
                <w:tab w:val="num" w:pos="851"/>
              </w:tabs>
              <w:spacing w:after="120"/>
              <w:ind w:left="340" w:right="212" w:firstLine="0"/>
              <w:jc w:val="both"/>
            </w:pPr>
            <w:r w:rsidRPr="004A5615">
              <w:t>the UNECE Inland Transport Committee Working Party on the Transport of Dangerous Goods (WP.15), which addresses mainly issues related to the European Agreement concerning the International Carriage of Dangerous Goods by Road (ADR) which are specific to road transport (construction and approval of vehicles, operation of vehicles, driver  training, safety in road tunnels, etc.),</w:t>
            </w:r>
          </w:p>
          <w:p w:rsidR="00E95EBB" w:rsidRPr="004A5615" w:rsidRDefault="00E95EBB" w:rsidP="00E95EBB">
            <w:pPr>
              <w:numPr>
                <w:ilvl w:val="1"/>
                <w:numId w:val="33"/>
              </w:numPr>
              <w:tabs>
                <w:tab w:val="num" w:pos="851"/>
              </w:tabs>
              <w:spacing w:after="120"/>
              <w:ind w:left="340" w:right="212" w:firstLine="0"/>
              <w:jc w:val="both"/>
            </w:pPr>
            <w:r w:rsidRPr="004A5615">
              <w:t xml:space="preserve">the Joint Meeting of WP.15 and the RID Committee of Experts (“RID/ADR/ADN Joint Meeting”) (WP.15/AC.1) (in cooperation with the Intergovernmental Organisation for International Carriage by Rail (OTIF) secretariat), for all matters common to the  three modes of inland transport, such as classification, listing, </w:t>
            </w:r>
            <w:proofErr w:type="spellStart"/>
            <w:r w:rsidRPr="004A5615">
              <w:t>packagings</w:t>
            </w:r>
            <w:proofErr w:type="spellEnd"/>
            <w:r w:rsidRPr="004A5615">
              <w:t>, tanks, freight containers,</w:t>
            </w:r>
          </w:p>
          <w:p w:rsidR="00E95EBB" w:rsidRPr="004A5615" w:rsidRDefault="00E95EBB" w:rsidP="00E95EBB">
            <w:pPr>
              <w:numPr>
                <w:ilvl w:val="1"/>
                <w:numId w:val="33"/>
              </w:numPr>
              <w:tabs>
                <w:tab w:val="num" w:pos="851"/>
              </w:tabs>
              <w:spacing w:after="120"/>
              <w:ind w:left="340" w:right="212" w:firstLine="0"/>
              <w:jc w:val="both"/>
            </w:pPr>
            <w:r w:rsidRPr="004A5615">
              <w:t>the Joint Meeting of Experts on the Regulations annexed to the European Agreement concerning the International Carriage of Dangerous Goods by Inland Waterways (ADN) (ADN Safety Committee) (WP.15/AC.2) and the ADN Administrative Committee (in cooperation with the Central Commission for the Navigation of the Rhine (CCNR)), for all matters specific to inland navigation, such as construction and approval of inland navigation vessels, carriage in tank-vessels, operation of vessels, training and examination of crew, etc.,</w:t>
            </w:r>
          </w:p>
          <w:p w:rsidR="00E95EBB" w:rsidRPr="004A5615" w:rsidRDefault="00E95EBB" w:rsidP="00E95EBB">
            <w:pPr>
              <w:numPr>
                <w:ilvl w:val="0"/>
                <w:numId w:val="17"/>
              </w:numPr>
              <w:tabs>
                <w:tab w:val="clear" w:pos="1701"/>
                <w:tab w:val="left" w:pos="166"/>
                <w:tab w:val="num" w:pos="312"/>
                <w:tab w:val="num" w:pos="670"/>
              </w:tabs>
              <w:spacing w:after="120"/>
              <w:ind w:left="166" w:right="212" w:hanging="166"/>
              <w:jc w:val="both"/>
            </w:pPr>
            <w:r w:rsidRPr="004A5615">
              <w:t>Administering ADR and ADN (cooperation with UN Treaty Section, consolidation and checking of legal texts, amendments, depositary notifications, registration and notification of bilateral or multilateral agreements concluded by Parties by derogation to the requirements of ADR or ADN, special authorizations, etc.)</w:t>
            </w:r>
          </w:p>
          <w:p w:rsidR="00E95EBB" w:rsidRPr="004A5615" w:rsidRDefault="00E95EBB" w:rsidP="00E95EBB">
            <w:pPr>
              <w:numPr>
                <w:ilvl w:val="0"/>
                <w:numId w:val="17"/>
              </w:numPr>
              <w:tabs>
                <w:tab w:val="clear" w:pos="1701"/>
                <w:tab w:val="left" w:pos="166"/>
                <w:tab w:val="num" w:pos="312"/>
                <w:tab w:val="num" w:pos="670"/>
              </w:tabs>
              <w:spacing w:after="120"/>
              <w:ind w:left="166" w:right="212" w:hanging="166"/>
              <w:jc w:val="both"/>
            </w:pPr>
            <w:r w:rsidRPr="004A5615">
              <w:t>Publication of consolidated versions of ADR and ADN every two years,</w:t>
            </w:r>
          </w:p>
          <w:p w:rsidR="00E95EBB" w:rsidRPr="004A5615" w:rsidRDefault="00E95EBB" w:rsidP="00E95EBB">
            <w:pPr>
              <w:numPr>
                <w:ilvl w:val="0"/>
                <w:numId w:val="17"/>
              </w:numPr>
              <w:tabs>
                <w:tab w:val="clear" w:pos="1701"/>
                <w:tab w:val="left" w:pos="166"/>
                <w:tab w:val="num" w:pos="312"/>
                <w:tab w:val="num" w:pos="670"/>
              </w:tabs>
              <w:spacing w:after="120"/>
              <w:ind w:left="166" w:right="212" w:hanging="166"/>
              <w:jc w:val="both"/>
            </w:pPr>
            <w:r w:rsidRPr="004A5615">
              <w:t xml:space="preserve">Cooperation with governments and international </w:t>
            </w:r>
            <w:r w:rsidRPr="004A5615">
              <w:lastRenderedPageBreak/>
              <w:t>organizations,</w:t>
            </w:r>
          </w:p>
          <w:p w:rsidR="00E95EBB" w:rsidRPr="004A5615" w:rsidRDefault="00E95EBB" w:rsidP="00E95EBB">
            <w:pPr>
              <w:numPr>
                <w:ilvl w:val="0"/>
                <w:numId w:val="17"/>
              </w:numPr>
              <w:tabs>
                <w:tab w:val="clear" w:pos="1701"/>
                <w:tab w:val="left" w:pos="166"/>
                <w:tab w:val="num" w:pos="312"/>
                <w:tab w:val="num" w:pos="670"/>
              </w:tabs>
              <w:spacing w:after="120"/>
              <w:ind w:left="166" w:right="212" w:hanging="166"/>
              <w:jc w:val="both"/>
            </w:pPr>
            <w:r w:rsidRPr="004A5615">
              <w:t>Providing technical advice and training, or participating in conferences, seminars and workshops for technical assistance or awareness-raising (upon request and as resources allow).</w:t>
            </w:r>
          </w:p>
        </w:tc>
        <w:tc>
          <w:tcPr>
            <w:tcW w:w="2197" w:type="dxa"/>
            <w:tcBorders>
              <w:top w:val="single" w:sz="12" w:space="0" w:color="auto"/>
              <w:bottom w:val="single" w:sz="12" w:space="0" w:color="auto"/>
            </w:tcBorders>
            <w:shd w:val="clear" w:color="000000" w:fill="FFFFFF"/>
          </w:tcPr>
          <w:p w:rsidR="00E95EBB" w:rsidRPr="004A5615" w:rsidRDefault="00E95EBB" w:rsidP="00D35BFC">
            <w:pPr>
              <w:spacing w:before="40" w:after="120"/>
            </w:pPr>
            <w:r w:rsidRPr="004A5615">
              <w:lastRenderedPageBreak/>
              <w:t xml:space="preserve">Adoption of amendments to ADR and, through joint </w:t>
            </w:r>
            <w:r w:rsidRPr="004A5615">
              <w:lastRenderedPageBreak/>
              <w:t>activities carried out with the Intergovernmental Organization for International Carriage by Rail (OTIF) and the Central Commission for the Navigation of the Rhine (CCNR), to RID and ADN respectively, intended to maintain the necessary level of safety, security and protection of the environment in a uniform, harmonized and coherent system of transport of dangerous goods regulations based on the UN Recommendations on the Transport of Dangerous Goods, and effective implementation through international and national legislation.</w:t>
            </w:r>
          </w:p>
          <w:p w:rsidR="00E95EBB" w:rsidRPr="004A5615" w:rsidRDefault="00E95EBB" w:rsidP="00D35BFC">
            <w:pPr>
              <w:spacing w:before="40" w:after="120"/>
            </w:pPr>
            <w:proofErr w:type="gramStart"/>
            <w:r w:rsidRPr="004A5615">
              <w:t>[</w:t>
            </w:r>
            <w:r w:rsidRPr="004A5615" w:rsidDel="006249F1">
              <w:t xml:space="preserve"> </w:t>
            </w:r>
            <w:r w:rsidRPr="004A5615">
              <w:t>Development</w:t>
            </w:r>
            <w:proofErr w:type="gramEnd"/>
            <w:r w:rsidRPr="004A5615">
              <w:t xml:space="preserve"> of recommendations and/or guidelines based on the road map for implementation of ADR adopted at the ninety-third session of the Working Party.]</w:t>
            </w:r>
          </w:p>
        </w:tc>
      </w:tr>
    </w:tbl>
    <w:p w:rsidR="00E95EBB" w:rsidRPr="00641E40" w:rsidRDefault="00E95EBB" w:rsidP="00E95EBB">
      <w:pPr>
        <w:keepNext/>
        <w:keepLines/>
        <w:numPr>
          <w:ilvl w:val="0"/>
          <w:numId w:val="18"/>
        </w:numPr>
        <w:tabs>
          <w:tab w:val="clear" w:pos="2268"/>
          <w:tab w:val="num" w:pos="360"/>
          <w:tab w:val="right" w:pos="851"/>
        </w:tabs>
        <w:spacing w:before="240" w:after="120" w:line="240" w:lineRule="exact"/>
        <w:ind w:left="1134" w:right="1134" w:hanging="1134"/>
        <w:rPr>
          <w:b/>
        </w:rPr>
      </w:pPr>
      <w:r w:rsidRPr="00641E40">
        <w:rPr>
          <w:b/>
        </w:rPr>
        <w:lastRenderedPageBreak/>
        <w:tab/>
      </w:r>
      <w:r w:rsidRPr="00641E40">
        <w:rPr>
          <w:b/>
        </w:rPr>
        <w:tab/>
        <w:t>Outputs/activities</w:t>
      </w:r>
    </w:p>
    <w:p w:rsidR="00E95EBB" w:rsidRPr="00641E40" w:rsidRDefault="00E95EBB" w:rsidP="00E95EBB">
      <w:pPr>
        <w:keepNext/>
        <w:keepLines/>
        <w:tabs>
          <w:tab w:val="right" w:pos="851"/>
        </w:tabs>
        <w:spacing w:before="240" w:after="120" w:line="240" w:lineRule="exact"/>
        <w:ind w:left="1134" w:right="1134" w:hanging="1134"/>
        <w:rPr>
          <w:i/>
        </w:rPr>
      </w:pPr>
      <w:r w:rsidRPr="00641E40">
        <w:rPr>
          <w:i/>
        </w:rPr>
        <w:tab/>
        <w:t>(a)</w:t>
      </w:r>
      <w:r w:rsidRPr="00641E40">
        <w:rPr>
          <w:i/>
        </w:rPr>
        <w:tab/>
        <w:t>Meetings and related parliamentary documentation</w:t>
      </w:r>
    </w:p>
    <w:p w:rsidR="00E95EBB" w:rsidRPr="00641E40" w:rsidRDefault="00E95EBB" w:rsidP="00E95EBB">
      <w:pPr>
        <w:spacing w:after="120" w:line="240" w:lineRule="auto"/>
        <w:ind w:left="1689" w:right="1134" w:hanging="555"/>
        <w:jc w:val="both"/>
      </w:pPr>
      <w:r w:rsidRPr="00641E40">
        <w:t>9.1</w:t>
      </w:r>
      <w:r w:rsidRPr="00641E40">
        <w:tab/>
        <w:t>Working Party on the Transport of Dangerous Goods (100th and 101st sessions in 2016, 102nd and 103rd sessions in 2017) (36 meetings)</w:t>
      </w:r>
    </w:p>
    <w:p w:rsidR="00E95EBB" w:rsidRPr="00641E40" w:rsidRDefault="00E95EBB" w:rsidP="00E95EBB">
      <w:pPr>
        <w:keepNext/>
        <w:spacing w:after="120"/>
        <w:ind w:left="1134" w:right="1134" w:firstLine="555"/>
        <w:jc w:val="both"/>
        <w:rPr>
          <w:i/>
        </w:rPr>
      </w:pPr>
      <w:r w:rsidRPr="00641E40">
        <w:rPr>
          <w:i/>
        </w:rPr>
        <w:t>Documentation:</w:t>
      </w:r>
    </w:p>
    <w:p w:rsidR="00E95EBB" w:rsidRPr="00641E40" w:rsidRDefault="00E95EBB" w:rsidP="00E95EBB">
      <w:pPr>
        <w:spacing w:after="120"/>
        <w:ind w:left="1689" w:right="1134"/>
        <w:jc w:val="both"/>
      </w:pPr>
      <w:proofErr w:type="gramStart"/>
      <w:r w:rsidRPr="00641E40">
        <w:t>Reports of the sessions (4); two series of documents concerning amendments to the technical annexes of ADR or implementation of ADR; consolidated list of all the amendments to ADR which will be adopted for entry into force on 1 January 2017.</w:t>
      </w:r>
      <w:proofErr w:type="gramEnd"/>
    </w:p>
    <w:p w:rsidR="00E95EBB" w:rsidRPr="00641E40" w:rsidRDefault="00E95EBB" w:rsidP="00E95EBB">
      <w:pPr>
        <w:spacing w:after="120" w:line="240" w:lineRule="auto"/>
        <w:ind w:left="1689" w:right="1134" w:hanging="555"/>
        <w:jc w:val="both"/>
      </w:pPr>
      <w:r w:rsidRPr="00641E40">
        <w:t>9.2</w:t>
      </w:r>
      <w:r w:rsidRPr="00641E40">
        <w:tab/>
        <w:t>Joint Meeting of the RID Committee of Experts and the Working Party on the Transport of Dangerous Goods (Spring and Autumn sessions in 2016, Spring and Autumn sessions in 2017) (48 meetings)</w:t>
      </w:r>
    </w:p>
    <w:p w:rsidR="00E95EBB" w:rsidRPr="00641E40" w:rsidRDefault="00E95EBB" w:rsidP="00E95EBB">
      <w:pPr>
        <w:spacing w:after="120"/>
        <w:ind w:left="1134" w:right="1134" w:firstLine="555"/>
        <w:jc w:val="both"/>
        <w:rPr>
          <w:i/>
        </w:rPr>
      </w:pPr>
      <w:r w:rsidRPr="00641E40">
        <w:rPr>
          <w:i/>
        </w:rPr>
        <w:t>Documentation:</w:t>
      </w:r>
    </w:p>
    <w:p w:rsidR="00E95EBB" w:rsidRPr="00641E40" w:rsidRDefault="00E95EBB" w:rsidP="00E95EBB">
      <w:pPr>
        <w:spacing w:after="120"/>
        <w:ind w:left="1689" w:right="1134"/>
        <w:jc w:val="both"/>
      </w:pPr>
      <w:proofErr w:type="gramStart"/>
      <w:r w:rsidRPr="00641E40">
        <w:t>Reports of the sessions (4); two series of documents concerning amendments to ADR, RID and ADN.</w:t>
      </w:r>
      <w:proofErr w:type="gramEnd"/>
      <w:r w:rsidRPr="00641E40">
        <w:t xml:space="preserve"> </w:t>
      </w:r>
    </w:p>
    <w:p w:rsidR="00E95EBB" w:rsidRPr="00641E40" w:rsidRDefault="00E95EBB" w:rsidP="00E95EBB">
      <w:pPr>
        <w:spacing w:after="120" w:line="240" w:lineRule="auto"/>
        <w:ind w:left="1689" w:right="1134" w:hanging="555"/>
        <w:jc w:val="both"/>
      </w:pPr>
      <w:r w:rsidRPr="00641E40">
        <w:t>9.3</w:t>
      </w:r>
      <w:r w:rsidRPr="00641E40">
        <w:tab/>
        <w:t>Joint Meeting of experts on the Regulations annexed to the European Agreement concerning the International Carriage of Dangerous Goods by Inland Waterways (ADN) (</w:t>
      </w:r>
      <w:r>
        <w:t>2</w:t>
      </w:r>
      <w:r w:rsidRPr="00641E40">
        <w:t xml:space="preserve">8th and </w:t>
      </w:r>
      <w:r>
        <w:t>2</w:t>
      </w:r>
      <w:r w:rsidRPr="00641E40">
        <w:t xml:space="preserve">9th sessions in 2016, </w:t>
      </w:r>
      <w:r>
        <w:t>3</w:t>
      </w:r>
      <w:r w:rsidRPr="00641E40">
        <w:t xml:space="preserve">0th and </w:t>
      </w:r>
      <w:r>
        <w:t>3</w:t>
      </w:r>
      <w:r w:rsidRPr="00641E40">
        <w:t>1st sessions in 2017) (36 meetings).</w:t>
      </w:r>
    </w:p>
    <w:p w:rsidR="00E95EBB" w:rsidRPr="00641E40" w:rsidRDefault="00E95EBB" w:rsidP="00E95EBB">
      <w:pPr>
        <w:keepNext/>
        <w:spacing w:after="120"/>
        <w:ind w:left="1134" w:right="1134" w:firstLine="555"/>
        <w:jc w:val="both"/>
        <w:rPr>
          <w:i/>
        </w:rPr>
      </w:pPr>
      <w:r w:rsidRPr="00641E40">
        <w:rPr>
          <w:i/>
        </w:rPr>
        <w:t>Documentation:</w:t>
      </w:r>
    </w:p>
    <w:p w:rsidR="00E95EBB" w:rsidRPr="00641E40" w:rsidRDefault="00E95EBB" w:rsidP="00E95EBB">
      <w:pPr>
        <w:spacing w:after="120"/>
        <w:ind w:left="1689" w:right="1134"/>
        <w:jc w:val="both"/>
      </w:pPr>
      <w:proofErr w:type="gramStart"/>
      <w:r w:rsidRPr="00641E40">
        <w:t>Reports of the sessions (4); two series of documents concerning amendments to the Regulations annexed to ADN or implementation of ADN.</w:t>
      </w:r>
      <w:proofErr w:type="gramEnd"/>
    </w:p>
    <w:p w:rsidR="00E95EBB" w:rsidRPr="00641E40" w:rsidRDefault="00E95EBB" w:rsidP="00E95EBB">
      <w:pPr>
        <w:spacing w:after="120" w:line="240" w:lineRule="auto"/>
        <w:ind w:left="1689" w:right="1134" w:hanging="555"/>
        <w:jc w:val="both"/>
      </w:pPr>
      <w:r w:rsidRPr="00641E40">
        <w:t>9.4</w:t>
      </w:r>
      <w:r w:rsidRPr="00641E40">
        <w:tab/>
        <w:t>Administrative Committee of the ADN (16th and 17h sessions in 2016, 18th and 19th sessions in 2017) (4 meetings)</w:t>
      </w:r>
    </w:p>
    <w:p w:rsidR="00E95EBB" w:rsidRPr="00641E40" w:rsidRDefault="00E95EBB" w:rsidP="00E95EBB">
      <w:pPr>
        <w:keepNext/>
        <w:spacing w:after="120"/>
        <w:ind w:left="1134" w:right="1134" w:firstLine="555"/>
        <w:jc w:val="both"/>
        <w:rPr>
          <w:i/>
        </w:rPr>
      </w:pPr>
      <w:r w:rsidRPr="00641E40">
        <w:rPr>
          <w:i/>
        </w:rPr>
        <w:t>Documentation:</w:t>
      </w:r>
    </w:p>
    <w:p w:rsidR="00E95EBB" w:rsidRPr="00641E40" w:rsidRDefault="00E95EBB" w:rsidP="00E95EBB">
      <w:pPr>
        <w:spacing w:after="120"/>
        <w:ind w:left="1689" w:right="1134"/>
        <w:jc w:val="both"/>
      </w:pPr>
      <w:proofErr w:type="gramStart"/>
      <w:r w:rsidRPr="00641E40">
        <w:t>Reports of the sessions (4); two series of documents concerning amendments or administration of ADN; consolidated list of all the amendments to ADN which will be adopted for entry into force on 1 January 2017.</w:t>
      </w:r>
      <w:proofErr w:type="gramEnd"/>
    </w:p>
    <w:p w:rsidR="00E95EBB" w:rsidRPr="00641E40" w:rsidRDefault="00E95EBB" w:rsidP="00E95EBB">
      <w:pPr>
        <w:keepNext/>
        <w:keepLines/>
        <w:tabs>
          <w:tab w:val="right" w:pos="851"/>
        </w:tabs>
        <w:spacing w:before="240" w:after="120" w:line="240" w:lineRule="exact"/>
        <w:ind w:left="1134" w:right="1134" w:hanging="1134"/>
        <w:rPr>
          <w:i/>
          <w:iCs/>
        </w:rPr>
      </w:pPr>
      <w:r w:rsidRPr="00641E40">
        <w:rPr>
          <w:i/>
        </w:rPr>
        <w:tab/>
        <w:t>(b)</w:t>
      </w:r>
      <w:r w:rsidRPr="00641E40">
        <w:rPr>
          <w:i/>
        </w:rPr>
        <w:tab/>
        <w:t>Publications and other information material</w:t>
      </w:r>
    </w:p>
    <w:p w:rsidR="00E95EBB" w:rsidRPr="00641E40" w:rsidRDefault="00E95EBB" w:rsidP="00E95EBB">
      <w:pPr>
        <w:spacing w:after="120" w:line="240" w:lineRule="auto"/>
        <w:ind w:left="1689" w:right="1134" w:hanging="555"/>
        <w:jc w:val="both"/>
      </w:pPr>
      <w:r w:rsidRPr="00641E40">
        <w:t>9.5</w:t>
      </w:r>
      <w:r w:rsidRPr="00641E40">
        <w:tab/>
        <w:t xml:space="preserve">Consolidated 2017 revised edition of ADR (applicable as from 1 January 2017) (Book, </w:t>
      </w:r>
      <w:proofErr w:type="spellStart"/>
      <w:r w:rsidRPr="00641E40">
        <w:t>CD-Rom</w:t>
      </w:r>
      <w:proofErr w:type="spellEnd"/>
      <w:r w:rsidRPr="00641E40">
        <w:t xml:space="preserve"> and internet version).</w:t>
      </w:r>
    </w:p>
    <w:p w:rsidR="00E95EBB" w:rsidRPr="00641E40" w:rsidRDefault="00E95EBB" w:rsidP="00E95EBB">
      <w:pPr>
        <w:spacing w:after="120" w:line="240" w:lineRule="auto"/>
        <w:ind w:left="1689" w:right="1134" w:hanging="555"/>
        <w:jc w:val="both"/>
      </w:pPr>
      <w:r w:rsidRPr="00641E40">
        <w:t>9.6</w:t>
      </w:r>
      <w:r w:rsidRPr="00641E40">
        <w:tab/>
        <w:t xml:space="preserve">Consolidated 2017 revised edition of ADN (applicable as from 1 January 2017) (Book, </w:t>
      </w:r>
      <w:proofErr w:type="spellStart"/>
      <w:r w:rsidRPr="00641E40">
        <w:t>CD-Rom</w:t>
      </w:r>
      <w:proofErr w:type="spellEnd"/>
      <w:r w:rsidRPr="00641E40">
        <w:t xml:space="preserve"> and internet version).</w:t>
      </w:r>
    </w:p>
    <w:p w:rsidR="00E95EBB" w:rsidRPr="00641E40" w:rsidRDefault="00E95EBB" w:rsidP="00E95EBB">
      <w:pPr>
        <w:spacing w:after="120" w:line="240" w:lineRule="auto"/>
        <w:ind w:left="1689" w:right="1134" w:hanging="555"/>
        <w:jc w:val="both"/>
      </w:pPr>
      <w:r w:rsidRPr="00641E40">
        <w:lastRenderedPageBreak/>
        <w:t>9.7</w:t>
      </w:r>
      <w:r w:rsidRPr="00641E40">
        <w:tab/>
        <w:t>Publication of information and legal data related to ADR and ADN (Status of the Agreement, Competent authorities, Instructions in writing, Notifications, Bilateral or Multilateral agreements, special authorizations, etc…) on website.</w:t>
      </w:r>
      <w:r w:rsidRPr="00641E40">
        <w:rPr>
          <w:sz w:val="18"/>
          <w:vertAlign w:val="superscript"/>
        </w:rPr>
        <w:footnoteReference w:id="4"/>
      </w:r>
    </w:p>
    <w:p w:rsidR="00E95EBB" w:rsidRPr="00641E40" w:rsidRDefault="00E95EBB" w:rsidP="00E95EBB">
      <w:pPr>
        <w:keepNext/>
        <w:keepLines/>
        <w:tabs>
          <w:tab w:val="right" w:pos="851"/>
        </w:tabs>
        <w:spacing w:before="240" w:after="120" w:line="240" w:lineRule="exact"/>
        <w:ind w:left="1134" w:right="1134" w:hanging="1134"/>
        <w:rPr>
          <w:i/>
        </w:rPr>
      </w:pPr>
      <w:r w:rsidRPr="00641E40">
        <w:rPr>
          <w:i/>
        </w:rPr>
        <w:tab/>
        <w:t>(c)</w:t>
      </w:r>
      <w:r w:rsidRPr="00641E40">
        <w:rPr>
          <w:i/>
        </w:rPr>
        <w:tab/>
        <w:t>Technical cooperation</w:t>
      </w:r>
    </w:p>
    <w:p w:rsidR="00E95EBB" w:rsidRPr="00641E40" w:rsidRDefault="00E95EBB" w:rsidP="00E95EBB">
      <w:pPr>
        <w:spacing w:after="120" w:line="240" w:lineRule="auto"/>
        <w:ind w:left="1689" w:right="1134" w:hanging="555"/>
        <w:jc w:val="both"/>
      </w:pPr>
      <w:r w:rsidRPr="00641E40">
        <w:t>9.8</w:t>
      </w:r>
      <w:r w:rsidRPr="00641E40">
        <w:tab/>
        <w:t>Legal and technical assistance to Contracting Parties to ADR and ADN for effective implementation, as well as to ECE or non-ECE countries interested in accession.</w:t>
      </w:r>
    </w:p>
    <w:p w:rsidR="00E95EBB" w:rsidRPr="00AC7DB6" w:rsidRDefault="00E95EBB" w:rsidP="00E95EBB">
      <w:pPr>
        <w:spacing w:after="120" w:line="240" w:lineRule="auto"/>
        <w:ind w:left="1689" w:right="1134" w:hanging="555"/>
        <w:jc w:val="both"/>
      </w:pPr>
      <w:r w:rsidRPr="00641E40">
        <w:t>9.9</w:t>
      </w:r>
      <w:r w:rsidRPr="00641E40">
        <w:tab/>
        <w:t>Cooperation with governments and international organizations: providing technical advice and training, or participating in conferences, seminars and workshops for technical assistance or awareness-raising (upon request and as resources allow).</w:t>
      </w:r>
    </w:p>
    <w:p w:rsidR="00E95EBB" w:rsidRDefault="00E95EBB" w:rsidP="00E95EBB">
      <w:pPr>
        <w:pStyle w:val="H1G"/>
      </w:pPr>
      <w:r>
        <w:tab/>
      </w:r>
      <w:r>
        <w:tab/>
      </w:r>
      <w:r w:rsidRPr="00825962">
        <w:t xml:space="preserve">Cluster </w:t>
      </w:r>
      <w:r>
        <w:t>10</w:t>
      </w:r>
      <w:r w:rsidRPr="00825962">
        <w:t xml:space="preserve"> </w:t>
      </w:r>
      <w:r w:rsidRPr="00825962">
        <w:br/>
      </w:r>
      <w:r>
        <w:t>Transport of dangerous goods (ECOSOC)</w:t>
      </w:r>
      <w:r>
        <w:rPr>
          <w:rStyle w:val="FootnoteReference"/>
        </w:rPr>
        <w:footnoteReference w:id="5"/>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174"/>
        <w:gridCol w:w="2197"/>
      </w:tblGrid>
      <w:tr w:rsidR="00E95EBB" w:rsidRPr="00E310F5" w:rsidTr="00D35BFC">
        <w:trPr>
          <w:tblHeader/>
        </w:trPr>
        <w:tc>
          <w:tcPr>
            <w:tcW w:w="5174" w:type="dxa"/>
            <w:tcBorders>
              <w:bottom w:val="single" w:sz="12" w:space="0" w:color="auto"/>
            </w:tcBorders>
            <w:shd w:val="clear" w:color="auto" w:fill="auto"/>
            <w:vAlign w:val="bottom"/>
          </w:tcPr>
          <w:p w:rsidR="00E95EBB" w:rsidRPr="00E310F5" w:rsidRDefault="00E95EBB" w:rsidP="00D35BFC">
            <w:pPr>
              <w:spacing w:before="80" w:after="80" w:line="200" w:lineRule="exact"/>
              <w:ind w:right="212"/>
              <w:rPr>
                <w:i/>
                <w:iCs/>
                <w:sz w:val="16"/>
                <w:szCs w:val="16"/>
              </w:rPr>
            </w:pPr>
            <w:r w:rsidRPr="00E310F5">
              <w:rPr>
                <w:i/>
                <w:iCs/>
                <w:sz w:val="16"/>
                <w:szCs w:val="16"/>
              </w:rPr>
              <w:t>Description of cluster (optional)</w:t>
            </w:r>
          </w:p>
        </w:tc>
        <w:tc>
          <w:tcPr>
            <w:tcW w:w="2197" w:type="dxa"/>
            <w:tcBorders>
              <w:bottom w:val="single" w:sz="12" w:space="0" w:color="auto"/>
            </w:tcBorders>
            <w:shd w:val="clear" w:color="auto" w:fill="auto"/>
            <w:vAlign w:val="bottom"/>
          </w:tcPr>
          <w:p w:rsidR="00E95EBB" w:rsidRPr="00E310F5" w:rsidRDefault="00E95EBB" w:rsidP="00D35BFC">
            <w:pPr>
              <w:spacing w:before="80" w:after="80" w:line="200" w:lineRule="exact"/>
              <w:rPr>
                <w:i/>
                <w:iCs/>
                <w:sz w:val="16"/>
                <w:szCs w:val="16"/>
                <w:lang w:val="en-US"/>
              </w:rPr>
            </w:pPr>
            <w:r w:rsidRPr="00E310F5">
              <w:rPr>
                <w:i/>
                <w:iCs/>
                <w:sz w:val="16"/>
                <w:szCs w:val="16"/>
                <w:lang w:val="en-US"/>
              </w:rPr>
              <w:t>Expected accomplishments from this cluster</w:t>
            </w:r>
          </w:p>
        </w:tc>
      </w:tr>
      <w:tr w:rsidR="00E95EBB" w:rsidRPr="00DD56F9" w:rsidTr="00D35BFC">
        <w:tc>
          <w:tcPr>
            <w:tcW w:w="5174" w:type="dxa"/>
            <w:tcBorders>
              <w:top w:val="single" w:sz="12" w:space="0" w:color="auto"/>
              <w:bottom w:val="single" w:sz="12" w:space="0" w:color="auto"/>
            </w:tcBorders>
            <w:shd w:val="clear" w:color="auto" w:fill="auto"/>
          </w:tcPr>
          <w:p w:rsidR="00E95EBB" w:rsidRPr="004A5615" w:rsidRDefault="00E95EBB" w:rsidP="00D35BFC">
            <w:pPr>
              <w:pStyle w:val="Bullet1G"/>
              <w:numPr>
                <w:ilvl w:val="0"/>
                <w:numId w:val="0"/>
              </w:numPr>
              <w:ind w:right="212"/>
            </w:pPr>
            <w:r w:rsidRPr="004A5615">
              <w:t>Development and review of recommendations, drafted in the form of Model Regulations, on the transport of dangerous goods in the light of technical progress, the advent of new substances and materials, the exigencies of modern transport systems and, above all, the requirements to ensure the safety and security of people, property and the environment. These recommendations shall represent a basic scheme of provisions to allow uniform development of national and international regulations governing the various modes of transport.</w:t>
            </w:r>
          </w:p>
          <w:p w:rsidR="00E95EBB" w:rsidRPr="004A5615" w:rsidRDefault="00E95EBB" w:rsidP="00D35BFC">
            <w:pPr>
              <w:pStyle w:val="Bullet1G"/>
              <w:numPr>
                <w:ilvl w:val="0"/>
                <w:numId w:val="0"/>
              </w:numPr>
              <w:tabs>
                <w:tab w:val="left" w:pos="166"/>
              </w:tabs>
              <w:ind w:right="212"/>
            </w:pPr>
            <w:r w:rsidRPr="004A5615">
              <w:t>Main actions by the Sustainable Transport Division:</w:t>
            </w:r>
          </w:p>
          <w:p w:rsidR="00E95EBB" w:rsidRPr="004A5615" w:rsidRDefault="00E95EBB" w:rsidP="00E95EBB">
            <w:pPr>
              <w:pStyle w:val="Bullet1G"/>
              <w:tabs>
                <w:tab w:val="clear" w:pos="1701"/>
                <w:tab w:val="left" w:pos="166"/>
                <w:tab w:val="num" w:pos="312"/>
              </w:tabs>
              <w:ind w:left="166" w:right="212" w:hanging="166"/>
            </w:pPr>
            <w:r w:rsidRPr="004A5615">
              <w:t>Providing secretariat services to the Economic and Social Council’s Committee of Experts on the Transport of Dangerous Goods and on the Globally Harmonized System of Classification and Labelling of Chemicals and its Sub-Committee of Experts on the Transport of Dangerous Goods,</w:t>
            </w:r>
          </w:p>
          <w:p w:rsidR="00E95EBB" w:rsidRPr="004A5615" w:rsidRDefault="00E95EBB" w:rsidP="00E95EBB">
            <w:pPr>
              <w:pStyle w:val="Bullet1G"/>
              <w:tabs>
                <w:tab w:val="clear" w:pos="1701"/>
                <w:tab w:val="left" w:pos="166"/>
                <w:tab w:val="num" w:pos="312"/>
              </w:tabs>
              <w:ind w:left="166" w:right="212" w:hanging="166"/>
            </w:pPr>
            <w:r w:rsidRPr="004A5615">
              <w:t>Reporting to the Economic and Social Council every two years,</w:t>
            </w:r>
          </w:p>
          <w:p w:rsidR="00E95EBB" w:rsidRPr="004A5615" w:rsidRDefault="00E95EBB" w:rsidP="00E95EBB">
            <w:pPr>
              <w:pStyle w:val="Bullet1G"/>
              <w:tabs>
                <w:tab w:val="clear" w:pos="1701"/>
                <w:tab w:val="left" w:pos="166"/>
                <w:tab w:val="num" w:pos="312"/>
              </w:tabs>
              <w:ind w:left="166" w:right="212" w:hanging="166"/>
            </w:pPr>
            <w:r w:rsidRPr="004A5615">
              <w:t>Issuing new recommendations of the Committee every two years,</w:t>
            </w:r>
          </w:p>
          <w:p w:rsidR="00E95EBB" w:rsidRPr="004A5615" w:rsidRDefault="00E95EBB" w:rsidP="00E95EBB">
            <w:pPr>
              <w:pStyle w:val="Bullet1G"/>
              <w:tabs>
                <w:tab w:val="clear" w:pos="1701"/>
                <w:tab w:val="left" w:pos="166"/>
                <w:tab w:val="num" w:pos="312"/>
              </w:tabs>
              <w:ind w:left="166" w:right="212" w:hanging="166"/>
            </w:pPr>
            <w:r w:rsidRPr="004A5615">
              <w:t xml:space="preserve">Publication of consolidated versions of the United Nations Recommendations on the Transport of Dangerous Goods, Model Regulations, and of the related Manual of Tests and </w:t>
            </w:r>
            <w:r w:rsidRPr="004A5615">
              <w:lastRenderedPageBreak/>
              <w:t>Criteria every two years,</w:t>
            </w:r>
          </w:p>
          <w:p w:rsidR="00E95EBB" w:rsidRPr="004A5615" w:rsidRDefault="00E95EBB" w:rsidP="00E95EBB">
            <w:pPr>
              <w:pStyle w:val="Bullet1G"/>
              <w:tabs>
                <w:tab w:val="clear" w:pos="1701"/>
                <w:tab w:val="left" w:pos="166"/>
                <w:tab w:val="num" w:pos="312"/>
              </w:tabs>
              <w:ind w:left="166" w:right="212" w:hanging="166"/>
            </w:pPr>
            <w:r w:rsidRPr="004A5615">
              <w:t>Cooperation with governments and international organizations,</w:t>
            </w:r>
          </w:p>
          <w:p w:rsidR="00E95EBB" w:rsidRPr="004A5615" w:rsidRDefault="00E95EBB" w:rsidP="00E95EBB">
            <w:pPr>
              <w:pStyle w:val="Bullet1G"/>
              <w:tabs>
                <w:tab w:val="clear" w:pos="1701"/>
                <w:tab w:val="left" w:pos="166"/>
                <w:tab w:val="num" w:pos="312"/>
              </w:tabs>
              <w:ind w:left="166" w:right="212" w:hanging="166"/>
            </w:pPr>
            <w:r w:rsidRPr="004A5615">
              <w:t>Providing technical advice and training, or participating in conferences, seminars and workshops for technical assistance or awareness-raising (upon request and as resources allow).</w:t>
            </w:r>
          </w:p>
        </w:tc>
        <w:tc>
          <w:tcPr>
            <w:tcW w:w="2197" w:type="dxa"/>
            <w:tcBorders>
              <w:top w:val="single" w:sz="12" w:space="0" w:color="auto"/>
              <w:bottom w:val="single" w:sz="12" w:space="0" w:color="auto"/>
            </w:tcBorders>
            <w:shd w:val="clear" w:color="auto" w:fill="auto"/>
          </w:tcPr>
          <w:p w:rsidR="00E95EBB" w:rsidRPr="004A5615" w:rsidRDefault="00E95EBB" w:rsidP="00D35BFC">
            <w:pPr>
              <w:spacing w:before="40" w:after="120"/>
              <w:rPr>
                <w:lang w:val="en-US"/>
              </w:rPr>
            </w:pPr>
            <w:r w:rsidRPr="004A5615">
              <w:rPr>
                <w:lang w:val="en-US"/>
              </w:rPr>
              <w:lastRenderedPageBreak/>
              <w:t>Adoption of amendments to the United Nations Recommendations on the Transport of Dangerous Goods, Model Regulations and to the Manual of Tests and Criteria and issuance of new recommendations in 2016, and publication in 2017 of new consolidated versions of the Model Regulations and of the Manual of Tests and Criteria incorporating amendments and new recommendations.</w:t>
            </w:r>
          </w:p>
          <w:p w:rsidR="00E95EBB" w:rsidRPr="004A5615" w:rsidRDefault="00E95EBB" w:rsidP="00D35BFC">
            <w:pPr>
              <w:spacing w:before="40" w:after="120"/>
              <w:rPr>
                <w:lang w:val="en-US"/>
              </w:rPr>
            </w:pPr>
            <w:r w:rsidRPr="004A5615">
              <w:rPr>
                <w:lang w:val="en-US"/>
              </w:rPr>
              <w:t>Effective implementation of the recommendations through national and international legal instruments.</w:t>
            </w:r>
          </w:p>
        </w:tc>
      </w:tr>
    </w:tbl>
    <w:p w:rsidR="00E95EBB" w:rsidRPr="008D3E4E" w:rsidRDefault="00E95EBB" w:rsidP="00E95EBB">
      <w:pPr>
        <w:pStyle w:val="H23G"/>
      </w:pPr>
      <w:r>
        <w:lastRenderedPageBreak/>
        <w:tab/>
      </w:r>
      <w:r>
        <w:tab/>
      </w:r>
      <w:r w:rsidRPr="008D3E4E">
        <w:t>Outputs/activities</w:t>
      </w:r>
    </w:p>
    <w:p w:rsidR="00E95EBB" w:rsidRPr="008D3E4E" w:rsidRDefault="00E95EBB" w:rsidP="00E95EBB">
      <w:pPr>
        <w:pStyle w:val="H4G"/>
      </w:pPr>
      <w:r w:rsidRPr="008D3E4E">
        <w:tab/>
        <w:t>(a)</w:t>
      </w:r>
      <w:r w:rsidRPr="008D3E4E">
        <w:tab/>
        <w:t>Meetings and related parliamentary documentation</w:t>
      </w:r>
    </w:p>
    <w:p w:rsidR="00E95EBB" w:rsidRPr="008D3E4E" w:rsidRDefault="00E95EBB" w:rsidP="00E95EBB">
      <w:pPr>
        <w:pStyle w:val="SingleTxtG"/>
        <w:spacing w:line="240" w:lineRule="auto"/>
        <w:ind w:left="1689" w:hanging="555"/>
      </w:pPr>
      <w:r w:rsidRPr="008D3E4E">
        <w:t>1</w:t>
      </w:r>
      <w:r>
        <w:t>0</w:t>
      </w:r>
      <w:r w:rsidRPr="008D3E4E">
        <w:t xml:space="preserve">.1 </w:t>
      </w:r>
      <w:r>
        <w:tab/>
      </w:r>
      <w:r w:rsidRPr="008D3E4E">
        <w:t>Committee of Experts on the Transport of Dangerous Goods and on the Globally Harmonized System of Classificati</w:t>
      </w:r>
      <w:r>
        <w:t>on and Labelling of Chemicals (8</w:t>
      </w:r>
      <w:r w:rsidRPr="008D3E4E">
        <w:t>th session, 201</w:t>
      </w:r>
      <w:r>
        <w:t>6</w:t>
      </w:r>
      <w:r w:rsidRPr="008D3E4E">
        <w:t>) (</w:t>
      </w:r>
      <w:r>
        <w:t>1</w:t>
      </w:r>
      <w:r w:rsidRPr="001A1887">
        <w:t xml:space="preserve"> </w:t>
      </w:r>
      <w:r>
        <w:t>meeting)</w:t>
      </w:r>
    </w:p>
    <w:p w:rsidR="00E95EBB" w:rsidRPr="008D3E4E" w:rsidRDefault="00E95EBB" w:rsidP="00E95EBB">
      <w:pPr>
        <w:pStyle w:val="SingleTxtG"/>
        <w:keepNext/>
        <w:ind w:firstLine="555"/>
        <w:rPr>
          <w:i/>
        </w:rPr>
      </w:pPr>
      <w:r w:rsidRPr="008D3E4E">
        <w:rPr>
          <w:i/>
        </w:rPr>
        <w:t>Documentation:</w:t>
      </w:r>
    </w:p>
    <w:p w:rsidR="00E95EBB" w:rsidRPr="008D3E4E" w:rsidRDefault="00E95EBB" w:rsidP="00E95EBB">
      <w:pPr>
        <w:pStyle w:val="SingleTxtG"/>
        <w:ind w:left="1689"/>
      </w:pPr>
      <w:r w:rsidRPr="008D3E4E">
        <w:t>Report of the session (1), and</w:t>
      </w:r>
      <w:r>
        <w:t xml:space="preserve"> </w:t>
      </w:r>
      <w:r w:rsidRPr="008D3E4E">
        <w:t xml:space="preserve">addenda (3) </w:t>
      </w:r>
      <w:r>
        <w:t xml:space="preserve">(additional) </w:t>
      </w:r>
      <w:r w:rsidRPr="008D3E4E">
        <w:t>containing consolidated lists of amendments to the Recommendations on the Transport of Dangerous Goods, Model Regulations, the Manual of Tests and criteria, and the Globally Harmonized System of Classification and Labelling of Chemicals; one</w:t>
      </w:r>
      <w:r>
        <w:t xml:space="preserve"> </w:t>
      </w:r>
      <w:r w:rsidRPr="008D3E4E">
        <w:t>document</w:t>
      </w:r>
      <w:r>
        <w:t xml:space="preserve"> (1)</w:t>
      </w:r>
    </w:p>
    <w:p w:rsidR="00E95EBB" w:rsidRPr="008D3E4E" w:rsidRDefault="00E95EBB" w:rsidP="00E95EBB">
      <w:pPr>
        <w:pStyle w:val="SingleTxtG"/>
        <w:ind w:firstLine="555"/>
      </w:pPr>
      <w:r>
        <w:t>R</w:t>
      </w:r>
      <w:r w:rsidRPr="008D3E4E">
        <w:t>eport of the Secretary-General to the Economic and Social Council</w:t>
      </w:r>
      <w:r>
        <w:t xml:space="preserve"> (1)</w:t>
      </w:r>
    </w:p>
    <w:p w:rsidR="00E95EBB" w:rsidRPr="008D3E4E" w:rsidRDefault="00E95EBB" w:rsidP="00E95EBB">
      <w:pPr>
        <w:pStyle w:val="SingleTxtG"/>
        <w:spacing w:line="240" w:lineRule="auto"/>
        <w:ind w:left="1689" w:hanging="555"/>
      </w:pPr>
      <w:r w:rsidRPr="008D3E4E">
        <w:t>1</w:t>
      </w:r>
      <w:r>
        <w:t>0</w:t>
      </w:r>
      <w:r w:rsidRPr="008D3E4E">
        <w:t xml:space="preserve">.2 </w:t>
      </w:r>
      <w:r>
        <w:tab/>
      </w:r>
      <w:r w:rsidRPr="008D3E4E">
        <w:t>Sub-Committee of Experts on the Transport of Dangerous Goods (4</w:t>
      </w:r>
      <w:r>
        <w:t>9</w:t>
      </w:r>
      <w:r>
        <w:rPr>
          <w:vertAlign w:val="superscript"/>
        </w:rPr>
        <w:t>th</w:t>
      </w:r>
      <w:r>
        <w:t xml:space="preserve"> </w:t>
      </w:r>
      <w:r w:rsidRPr="008D3E4E">
        <w:t xml:space="preserve">and </w:t>
      </w:r>
      <w:r>
        <w:t>50</w:t>
      </w:r>
      <w:r>
        <w:rPr>
          <w:vertAlign w:val="superscript"/>
        </w:rPr>
        <w:t>th</w:t>
      </w:r>
      <w:r>
        <w:t xml:space="preserve"> </w:t>
      </w:r>
      <w:r w:rsidRPr="008D3E4E">
        <w:t>session</w:t>
      </w:r>
      <w:r>
        <w:t>s</w:t>
      </w:r>
      <w:r w:rsidRPr="008D3E4E">
        <w:t xml:space="preserve"> in 201</w:t>
      </w:r>
      <w:r>
        <w:t>6</w:t>
      </w:r>
      <w:proofErr w:type="gramStart"/>
      <w:r w:rsidRPr="008D3E4E">
        <w:t xml:space="preserve">, </w:t>
      </w:r>
      <w:r>
        <w:t xml:space="preserve"> 51</w:t>
      </w:r>
      <w:r w:rsidRPr="003C6844">
        <w:rPr>
          <w:vertAlign w:val="superscript"/>
        </w:rPr>
        <w:t>st</w:t>
      </w:r>
      <w:proofErr w:type="gramEnd"/>
      <w:r>
        <w:t xml:space="preserve"> </w:t>
      </w:r>
      <w:r w:rsidRPr="008D3E4E">
        <w:t>and</w:t>
      </w:r>
      <w:r>
        <w:t xml:space="preserve"> 52</w:t>
      </w:r>
      <w:r w:rsidRPr="003C6844">
        <w:rPr>
          <w:vertAlign w:val="superscript"/>
        </w:rPr>
        <w:t>nd</w:t>
      </w:r>
      <w:r>
        <w:t xml:space="preserve"> </w:t>
      </w:r>
      <w:r w:rsidRPr="008D3E4E">
        <w:t>session</w:t>
      </w:r>
      <w:r>
        <w:t>s</w:t>
      </w:r>
      <w:r w:rsidRPr="008D3E4E">
        <w:t xml:space="preserve"> in 201</w:t>
      </w:r>
      <w:r>
        <w:t>7</w:t>
      </w:r>
      <w:r w:rsidRPr="008D3E4E">
        <w:t>) (5</w:t>
      </w:r>
      <w:r>
        <w:t>4</w:t>
      </w:r>
      <w:r w:rsidRPr="008D3E4E">
        <w:t xml:space="preserve"> meetings)</w:t>
      </w:r>
    </w:p>
    <w:p w:rsidR="00E95EBB" w:rsidRPr="008D3E4E" w:rsidRDefault="00E95EBB" w:rsidP="00E95EBB">
      <w:pPr>
        <w:pStyle w:val="SingleTxtG"/>
        <w:keepNext/>
        <w:ind w:firstLine="555"/>
        <w:rPr>
          <w:i/>
        </w:rPr>
      </w:pPr>
      <w:r w:rsidRPr="008D3E4E">
        <w:rPr>
          <w:i/>
        </w:rPr>
        <w:t>Documentation:</w:t>
      </w:r>
    </w:p>
    <w:p w:rsidR="00E95EBB" w:rsidRPr="008D3E4E" w:rsidRDefault="00E95EBB" w:rsidP="00E95EBB">
      <w:pPr>
        <w:pStyle w:val="SingleTxtG"/>
        <w:ind w:left="1689"/>
      </w:pPr>
      <w:proofErr w:type="gramStart"/>
      <w:r w:rsidRPr="008D3E4E">
        <w:t>Reports of the sessions (4); series of documents concerning amendments to the United Recommendations on t</w:t>
      </w:r>
      <w:r>
        <w:t>he Transport of Dangerous Goods and their implementation (2).</w:t>
      </w:r>
      <w:proofErr w:type="gramEnd"/>
    </w:p>
    <w:p w:rsidR="00E95EBB" w:rsidRPr="008D3E4E" w:rsidRDefault="00E95EBB" w:rsidP="00E95EBB">
      <w:pPr>
        <w:pStyle w:val="H4G"/>
      </w:pPr>
      <w:r>
        <w:tab/>
        <w:t>(b)</w:t>
      </w:r>
      <w:r>
        <w:tab/>
      </w:r>
      <w:r w:rsidRPr="008D3E4E">
        <w:t>Publications and other information material</w:t>
      </w:r>
    </w:p>
    <w:p w:rsidR="00E95EBB" w:rsidRPr="008D3E4E" w:rsidRDefault="00E95EBB" w:rsidP="00E95EBB">
      <w:pPr>
        <w:pStyle w:val="SingleTxtG"/>
        <w:spacing w:line="240" w:lineRule="auto"/>
        <w:ind w:left="1689" w:hanging="555"/>
      </w:pPr>
      <w:r w:rsidRPr="008D3E4E">
        <w:t>1</w:t>
      </w:r>
      <w:r>
        <w:t>0</w:t>
      </w:r>
      <w:r w:rsidRPr="008D3E4E">
        <w:t xml:space="preserve">.3 </w:t>
      </w:r>
      <w:r>
        <w:tab/>
      </w:r>
      <w:r w:rsidRPr="008D3E4E">
        <w:t xml:space="preserve">Recommendations on the Transport of Dangerous Goods, Model Regulations, </w:t>
      </w:r>
      <w:r>
        <w:t>20</w:t>
      </w:r>
      <w:r w:rsidRPr="003C6844">
        <w:rPr>
          <w:vertAlign w:val="superscript"/>
        </w:rPr>
        <w:t>th</w:t>
      </w:r>
      <w:r>
        <w:t xml:space="preserve"> </w:t>
      </w:r>
      <w:r w:rsidRPr="008D3E4E">
        <w:t>revised edition (201</w:t>
      </w:r>
      <w:r>
        <w:t>7</w:t>
      </w:r>
      <w:r w:rsidRPr="008D3E4E">
        <w:t xml:space="preserve">) (Book, </w:t>
      </w:r>
      <w:proofErr w:type="spellStart"/>
      <w:r w:rsidRPr="008D3E4E">
        <w:t>CD-Rom</w:t>
      </w:r>
      <w:proofErr w:type="spellEnd"/>
      <w:r w:rsidRPr="008D3E4E">
        <w:t xml:space="preserve"> and internet version)</w:t>
      </w:r>
      <w:r>
        <w:t xml:space="preserve"> (1)</w:t>
      </w:r>
    </w:p>
    <w:p w:rsidR="00E95EBB" w:rsidRPr="008D3E4E" w:rsidRDefault="00E95EBB" w:rsidP="00E95EBB">
      <w:pPr>
        <w:pStyle w:val="SingleTxtG"/>
        <w:spacing w:line="240" w:lineRule="auto"/>
        <w:ind w:left="1689" w:hanging="555"/>
      </w:pPr>
      <w:r w:rsidRPr="008D3E4E">
        <w:t>1</w:t>
      </w:r>
      <w:r>
        <w:t>0</w:t>
      </w:r>
      <w:r w:rsidRPr="008D3E4E">
        <w:t xml:space="preserve">.4 </w:t>
      </w:r>
      <w:r>
        <w:tab/>
      </w:r>
      <w:r w:rsidRPr="008D3E4E">
        <w:t>Recommendations on the Transport of Dangerous Goods, Manual of Tests and Criteri</w:t>
      </w:r>
      <w:r>
        <w:t>a, 7</w:t>
      </w:r>
      <w:r w:rsidRPr="007B2C43">
        <w:rPr>
          <w:vertAlign w:val="superscript"/>
        </w:rPr>
        <w:t>th</w:t>
      </w:r>
      <w:r>
        <w:t xml:space="preserve"> </w:t>
      </w:r>
      <w:r w:rsidRPr="008D3E4E">
        <w:t>(201</w:t>
      </w:r>
      <w:r>
        <w:t>7</w:t>
      </w:r>
      <w:r w:rsidRPr="008D3E4E">
        <w:t xml:space="preserve">) (Book, </w:t>
      </w:r>
      <w:proofErr w:type="spellStart"/>
      <w:r w:rsidRPr="008D3E4E">
        <w:t>CD-Rom</w:t>
      </w:r>
      <w:proofErr w:type="spellEnd"/>
      <w:r w:rsidRPr="008D3E4E">
        <w:t>, and internet version)</w:t>
      </w:r>
      <w:r>
        <w:t xml:space="preserve"> (1)</w:t>
      </w:r>
    </w:p>
    <w:p w:rsidR="00E95EBB" w:rsidRPr="008D3E4E" w:rsidRDefault="00E95EBB" w:rsidP="00E95EBB">
      <w:pPr>
        <w:pStyle w:val="SingleTxtG"/>
        <w:spacing w:line="240" w:lineRule="auto"/>
        <w:ind w:left="1689" w:hanging="555"/>
      </w:pPr>
      <w:r w:rsidRPr="008D3E4E">
        <w:t>1</w:t>
      </w:r>
      <w:r>
        <w:t>0</w:t>
      </w:r>
      <w:r w:rsidRPr="008D3E4E">
        <w:t>.5</w:t>
      </w:r>
      <w:r w:rsidRPr="008D3E4E">
        <w:tab/>
        <w:t xml:space="preserve">Publication of information on transport of dangerous goods related activities on website </w:t>
      </w:r>
      <w:hyperlink r:id="rId10" w:history="1">
        <w:r w:rsidRPr="00BF75CF">
          <w:rPr>
            <w:rStyle w:val="Hyperlink"/>
          </w:rPr>
          <w:t>www.unece.org/trans/danger/danger.html</w:t>
        </w:r>
      </w:hyperlink>
    </w:p>
    <w:p w:rsidR="00E95EBB" w:rsidRPr="008D3E4E" w:rsidRDefault="00E95EBB" w:rsidP="00E95EBB">
      <w:pPr>
        <w:pStyle w:val="H4G"/>
      </w:pPr>
      <w:r w:rsidRPr="008D3E4E">
        <w:tab/>
        <w:t>(c)</w:t>
      </w:r>
      <w:r w:rsidRPr="008D3E4E">
        <w:tab/>
        <w:t>Technical cooperation</w:t>
      </w:r>
    </w:p>
    <w:p w:rsidR="00E95EBB" w:rsidRPr="008D3E4E" w:rsidRDefault="00E95EBB" w:rsidP="00E95EBB">
      <w:pPr>
        <w:pStyle w:val="SingleTxtG"/>
        <w:spacing w:line="240" w:lineRule="auto"/>
        <w:ind w:left="1689" w:hanging="555"/>
      </w:pPr>
      <w:r w:rsidRPr="008D3E4E">
        <w:t>1</w:t>
      </w:r>
      <w:r>
        <w:t>0</w:t>
      </w:r>
      <w:r w:rsidRPr="008D3E4E">
        <w:t>.6</w:t>
      </w:r>
      <w:r w:rsidRPr="008D3E4E">
        <w:tab/>
      </w:r>
      <w:r>
        <w:t>Advisory services on the transport of dangerous goods and other special cargoes</w:t>
      </w:r>
      <w:r w:rsidRPr="008D3E4E">
        <w:t xml:space="preserve"> to countries for effective implementation, upon request and as resources allow</w:t>
      </w:r>
    </w:p>
    <w:p w:rsidR="00E95EBB" w:rsidRDefault="00E95EBB" w:rsidP="00E95EBB">
      <w:pPr>
        <w:pStyle w:val="SingleTxtG"/>
        <w:spacing w:line="240" w:lineRule="auto"/>
        <w:ind w:left="1689" w:hanging="555"/>
        <w:rPr>
          <w:lang w:val="en-US"/>
        </w:rPr>
      </w:pPr>
      <w:r w:rsidRPr="008D3E4E">
        <w:t>1</w:t>
      </w:r>
      <w:r>
        <w:t>0</w:t>
      </w:r>
      <w:r w:rsidRPr="008D3E4E">
        <w:t>.7</w:t>
      </w:r>
      <w:r w:rsidRPr="008D3E4E">
        <w:tab/>
      </w:r>
      <w:r>
        <w:t xml:space="preserve">Advisory services </w:t>
      </w:r>
      <w:r w:rsidRPr="008D3E4E">
        <w:t>and cooperation with governments, international organizations, governmental, non-governmental organizations and private institutions: providing technical advice and training, or participating in conferences, seminars and workshops for technical assistance or awareness-raising (upon request and as resources allow).</w:t>
      </w:r>
    </w:p>
    <w:p w:rsidR="00E95EBB" w:rsidRDefault="00E95EBB" w:rsidP="00E95EBB">
      <w:pPr>
        <w:pStyle w:val="H1G"/>
      </w:pPr>
      <w:r>
        <w:lastRenderedPageBreak/>
        <w:tab/>
      </w:r>
      <w:r>
        <w:tab/>
      </w:r>
      <w:r w:rsidRPr="00825962">
        <w:t xml:space="preserve">Cluster </w:t>
      </w:r>
      <w:r>
        <w:t>11</w:t>
      </w:r>
      <w:r w:rsidRPr="00825962">
        <w:t xml:space="preserve"> </w:t>
      </w:r>
      <w:r w:rsidRPr="00825962">
        <w:br/>
      </w:r>
      <w:r>
        <w:t>Globally Harmonized System of classification and labelling of chemicals (GHS)</w:t>
      </w:r>
      <w:r>
        <w:rPr>
          <w:rStyle w:val="FootnoteReference"/>
        </w:rPr>
        <w:footnoteReference w:id="6"/>
      </w:r>
    </w:p>
    <w:tbl>
      <w:tblPr>
        <w:tblW w:w="7300"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5103"/>
        <w:gridCol w:w="2197"/>
      </w:tblGrid>
      <w:tr w:rsidR="00E95EBB" w:rsidRPr="00E310F5" w:rsidTr="00D35BFC">
        <w:trPr>
          <w:tblHeader/>
        </w:trPr>
        <w:tc>
          <w:tcPr>
            <w:tcW w:w="5103" w:type="dxa"/>
            <w:tcBorders>
              <w:bottom w:val="single" w:sz="12" w:space="0" w:color="auto"/>
            </w:tcBorders>
            <w:shd w:val="clear" w:color="auto" w:fill="auto"/>
            <w:vAlign w:val="bottom"/>
          </w:tcPr>
          <w:p w:rsidR="00E95EBB" w:rsidRPr="00E310F5" w:rsidRDefault="00E95EBB" w:rsidP="00D35BFC">
            <w:pPr>
              <w:spacing w:before="80" w:after="80" w:line="200" w:lineRule="exact"/>
              <w:ind w:right="141"/>
              <w:rPr>
                <w:i/>
                <w:iCs/>
                <w:sz w:val="16"/>
                <w:szCs w:val="16"/>
              </w:rPr>
            </w:pPr>
            <w:r w:rsidRPr="00E310F5">
              <w:rPr>
                <w:i/>
                <w:iCs/>
                <w:sz w:val="16"/>
                <w:szCs w:val="16"/>
              </w:rPr>
              <w:t>Description of cluster (optional)</w:t>
            </w:r>
          </w:p>
        </w:tc>
        <w:tc>
          <w:tcPr>
            <w:tcW w:w="2197" w:type="dxa"/>
            <w:tcBorders>
              <w:bottom w:val="single" w:sz="12" w:space="0" w:color="auto"/>
            </w:tcBorders>
            <w:shd w:val="clear" w:color="auto" w:fill="auto"/>
            <w:vAlign w:val="bottom"/>
          </w:tcPr>
          <w:p w:rsidR="00E95EBB" w:rsidRPr="00E310F5" w:rsidRDefault="00E95EBB" w:rsidP="00D35BFC">
            <w:pPr>
              <w:spacing w:before="80" w:after="80" w:line="200" w:lineRule="exact"/>
              <w:rPr>
                <w:i/>
                <w:iCs/>
                <w:sz w:val="16"/>
                <w:szCs w:val="16"/>
                <w:lang w:val="en-US"/>
              </w:rPr>
            </w:pPr>
            <w:r w:rsidRPr="00E310F5">
              <w:rPr>
                <w:i/>
                <w:iCs/>
                <w:sz w:val="16"/>
                <w:szCs w:val="16"/>
                <w:lang w:val="en-US"/>
              </w:rPr>
              <w:t>Expected accomplishments from this cluster</w:t>
            </w:r>
          </w:p>
        </w:tc>
      </w:tr>
      <w:tr w:rsidR="00E95EBB" w:rsidRPr="00DD56F9" w:rsidTr="00D35BFC">
        <w:tc>
          <w:tcPr>
            <w:tcW w:w="5103" w:type="dxa"/>
            <w:tcBorders>
              <w:top w:val="single" w:sz="12" w:space="0" w:color="auto"/>
              <w:bottom w:val="single" w:sz="12" w:space="0" w:color="auto"/>
            </w:tcBorders>
            <w:shd w:val="clear" w:color="auto" w:fill="auto"/>
          </w:tcPr>
          <w:p w:rsidR="00E95EBB" w:rsidRPr="00DD56F9" w:rsidRDefault="00E95EBB" w:rsidP="00D35BFC">
            <w:pPr>
              <w:spacing w:before="40" w:after="120"/>
              <w:ind w:right="141"/>
              <w:rPr>
                <w:sz w:val="18"/>
                <w:szCs w:val="18"/>
              </w:rPr>
            </w:pPr>
            <w:r w:rsidRPr="00DD56F9">
              <w:rPr>
                <w:sz w:val="18"/>
                <w:szCs w:val="18"/>
              </w:rPr>
              <w:t>Consideration of recommendations and technical questions concerning the classification and labelling of chemicals in all types of use situations, including production, storage, transport, workplace use, consumer use, and presence in the environment. Preparation of new recommendations and further refinement [and amendment] of the existing criteria to enhance the level of protection offered to workers, consumers, the general public and the environment at the same time as facilitating trade, in cooperation with the Economic and Social Council's Committee of Experts on the Transport of Dangerous Goods.</w:t>
            </w:r>
          </w:p>
          <w:p w:rsidR="00E95EBB" w:rsidRPr="00DD56F9" w:rsidRDefault="00E95EBB" w:rsidP="00D35BFC">
            <w:pPr>
              <w:spacing w:before="40" w:after="120"/>
              <w:ind w:right="141"/>
              <w:rPr>
                <w:sz w:val="18"/>
                <w:szCs w:val="18"/>
              </w:rPr>
            </w:pPr>
            <w:r w:rsidRPr="00DD56F9">
              <w:rPr>
                <w:sz w:val="18"/>
                <w:szCs w:val="18"/>
              </w:rPr>
              <w:t xml:space="preserve">Main actions by the </w:t>
            </w:r>
            <w:r>
              <w:rPr>
                <w:sz w:val="18"/>
                <w:szCs w:val="18"/>
              </w:rPr>
              <w:t>Sustainable Transport Division</w:t>
            </w:r>
            <w:r w:rsidRPr="00DD56F9">
              <w:rPr>
                <w:sz w:val="18"/>
                <w:szCs w:val="18"/>
              </w:rPr>
              <w:t>:</w:t>
            </w:r>
          </w:p>
          <w:p w:rsidR="00E95EBB" w:rsidRPr="00DD56F9" w:rsidRDefault="00E95EBB" w:rsidP="00E95EBB">
            <w:pPr>
              <w:pStyle w:val="Bullet1G"/>
              <w:tabs>
                <w:tab w:val="clear" w:pos="1701"/>
                <w:tab w:val="left" w:pos="166"/>
                <w:tab w:val="num" w:pos="312"/>
              </w:tabs>
              <w:ind w:left="166" w:right="141" w:hanging="166"/>
              <w:rPr>
                <w:sz w:val="18"/>
                <w:szCs w:val="18"/>
              </w:rPr>
            </w:pPr>
            <w:r w:rsidRPr="00DD56F9">
              <w:rPr>
                <w:sz w:val="18"/>
                <w:szCs w:val="18"/>
              </w:rPr>
              <w:t>Providing secretariat services to the Economic and Social Council's Sub-Committee of Experts on the Globally Harmonized System of Classification and Labelling of Chemicals, which is responsible for: ensuring the continued relevance and practical utility of the System; determining the need for and the timing of the updating of technical criteria; promoting its use and implementation worldwide; facilitating its understanding; providing guidance on its application and on the interpretation of the criteria to support consistency of application; and making the system available for worldwide use and application.</w:t>
            </w:r>
          </w:p>
          <w:p w:rsidR="00E95EBB" w:rsidRPr="00DD56F9" w:rsidRDefault="00E95EBB" w:rsidP="00E95EBB">
            <w:pPr>
              <w:pStyle w:val="Bullet1G"/>
              <w:tabs>
                <w:tab w:val="clear" w:pos="1701"/>
                <w:tab w:val="left" w:pos="166"/>
                <w:tab w:val="num" w:pos="312"/>
              </w:tabs>
              <w:ind w:left="166" w:right="141" w:hanging="166"/>
              <w:rPr>
                <w:sz w:val="18"/>
                <w:szCs w:val="18"/>
              </w:rPr>
            </w:pPr>
            <w:r w:rsidRPr="00DD56F9">
              <w:rPr>
                <w:sz w:val="18"/>
                <w:szCs w:val="18"/>
              </w:rPr>
              <w:t xml:space="preserve">Administering the Globally Harmonized System (e.g. consolidation and checking of amendments; dissemination and updating of information related to the System, including that relative to its status of implementation, in the secretariat’s website). </w:t>
            </w:r>
          </w:p>
          <w:p w:rsidR="00E95EBB" w:rsidRPr="00DD56F9" w:rsidRDefault="00E95EBB" w:rsidP="00E95EBB">
            <w:pPr>
              <w:pStyle w:val="Bullet1G"/>
              <w:tabs>
                <w:tab w:val="clear" w:pos="1701"/>
                <w:tab w:val="left" w:pos="166"/>
                <w:tab w:val="num" w:pos="312"/>
              </w:tabs>
              <w:ind w:left="166" w:right="141" w:hanging="166"/>
              <w:rPr>
                <w:sz w:val="18"/>
                <w:szCs w:val="18"/>
              </w:rPr>
            </w:pPr>
            <w:r w:rsidRPr="00DD56F9">
              <w:rPr>
                <w:sz w:val="18"/>
                <w:szCs w:val="18"/>
              </w:rPr>
              <w:t>Publication of consolidated versions of the Globally Harmonized System as requested by the Sub-Committee.</w:t>
            </w:r>
          </w:p>
          <w:p w:rsidR="00E95EBB" w:rsidRPr="00DD56F9" w:rsidRDefault="00E95EBB" w:rsidP="00E95EBB">
            <w:pPr>
              <w:pStyle w:val="Bullet1G"/>
              <w:tabs>
                <w:tab w:val="clear" w:pos="1701"/>
                <w:tab w:val="left" w:pos="166"/>
                <w:tab w:val="num" w:pos="312"/>
              </w:tabs>
              <w:ind w:left="166" w:right="141" w:hanging="166"/>
              <w:rPr>
                <w:sz w:val="18"/>
                <w:szCs w:val="18"/>
              </w:rPr>
            </w:pPr>
            <w:r w:rsidRPr="00DD56F9">
              <w:rPr>
                <w:sz w:val="18"/>
                <w:szCs w:val="18"/>
              </w:rPr>
              <w:t xml:space="preserve">Cooperation with governments, international organizations, government, intergovernmental and non-governmental organizations with a view to inform of the GHS and reflect it where relevant, where appropriate. </w:t>
            </w:r>
          </w:p>
          <w:p w:rsidR="00E95EBB" w:rsidRPr="00DD56F9" w:rsidRDefault="00E95EBB" w:rsidP="00E95EBB">
            <w:pPr>
              <w:pStyle w:val="Bullet1G"/>
              <w:tabs>
                <w:tab w:val="clear" w:pos="1701"/>
                <w:tab w:val="left" w:pos="166"/>
                <w:tab w:val="num" w:pos="312"/>
                <w:tab w:val="num" w:pos="670"/>
              </w:tabs>
              <w:ind w:left="166" w:right="141" w:hanging="166"/>
              <w:rPr>
                <w:sz w:val="18"/>
                <w:szCs w:val="18"/>
              </w:rPr>
            </w:pPr>
            <w:r w:rsidRPr="00DD56F9">
              <w:rPr>
                <w:sz w:val="18"/>
                <w:szCs w:val="18"/>
              </w:rPr>
              <w:t>Providing technical advice and training, or participating in conferences, seminars and workshops for technical assistance or awareness-raising (upon request and as resources allow).</w:t>
            </w:r>
          </w:p>
        </w:tc>
        <w:tc>
          <w:tcPr>
            <w:tcW w:w="2197" w:type="dxa"/>
            <w:tcBorders>
              <w:top w:val="single" w:sz="12" w:space="0" w:color="auto"/>
              <w:bottom w:val="single" w:sz="12" w:space="0" w:color="auto"/>
            </w:tcBorders>
            <w:shd w:val="clear" w:color="auto" w:fill="auto"/>
          </w:tcPr>
          <w:p w:rsidR="00E95EBB" w:rsidRPr="00DD56F9" w:rsidRDefault="00E95EBB" w:rsidP="00D35BFC">
            <w:pPr>
              <w:spacing w:before="40" w:after="120"/>
              <w:rPr>
                <w:sz w:val="18"/>
                <w:szCs w:val="18"/>
                <w:lang w:val="en-US"/>
              </w:rPr>
            </w:pPr>
            <w:r w:rsidRPr="00DD56F9">
              <w:rPr>
                <w:sz w:val="18"/>
                <w:szCs w:val="18"/>
                <w:lang w:val="en-US"/>
              </w:rPr>
              <w:t>Adoption of amendments to the Globally Harmonized System intended to further clarify or harmonize the existing classification and labeling criteria or to introduce new criteria, in order to maintain or increase the level of protection offered to the environment and to those producing, handling, transporting or using hazardous chemicals, in a uniform, harmonized and coherent way and facilitating its effective implementation through international and national legislation; and publication in 201</w:t>
            </w:r>
            <w:r>
              <w:rPr>
                <w:sz w:val="18"/>
                <w:szCs w:val="18"/>
                <w:lang w:val="en-US"/>
              </w:rPr>
              <w:t>7</w:t>
            </w:r>
            <w:r w:rsidRPr="00DD56F9">
              <w:rPr>
                <w:sz w:val="18"/>
                <w:szCs w:val="18"/>
                <w:lang w:val="en-US"/>
              </w:rPr>
              <w:t xml:space="preserve"> of the s</w:t>
            </w:r>
            <w:r>
              <w:rPr>
                <w:sz w:val="18"/>
                <w:szCs w:val="18"/>
                <w:lang w:val="en-US"/>
              </w:rPr>
              <w:t>eventh</w:t>
            </w:r>
            <w:r w:rsidRPr="00DD56F9">
              <w:rPr>
                <w:sz w:val="18"/>
                <w:szCs w:val="18"/>
                <w:lang w:val="en-US"/>
              </w:rPr>
              <w:t xml:space="preserve"> revised edition of GHS </w:t>
            </w:r>
          </w:p>
          <w:p w:rsidR="00E95EBB" w:rsidRPr="00DD56F9" w:rsidRDefault="00E95EBB" w:rsidP="00D35BFC">
            <w:pPr>
              <w:spacing w:before="40" w:after="120"/>
              <w:rPr>
                <w:sz w:val="18"/>
                <w:szCs w:val="18"/>
                <w:lang w:val="en-US"/>
              </w:rPr>
            </w:pPr>
            <w:r w:rsidRPr="00DD56F9">
              <w:rPr>
                <w:sz w:val="18"/>
                <w:szCs w:val="18"/>
                <w:lang w:val="en-US"/>
              </w:rPr>
              <w:t>Effective implementation of the GHS through national and international legal instruments</w:t>
            </w:r>
          </w:p>
        </w:tc>
      </w:tr>
    </w:tbl>
    <w:p w:rsidR="00E95EBB" w:rsidRPr="007510B6" w:rsidRDefault="00E95EBB" w:rsidP="00E95EBB">
      <w:pPr>
        <w:pStyle w:val="H23G"/>
      </w:pPr>
      <w:r>
        <w:lastRenderedPageBreak/>
        <w:tab/>
      </w:r>
      <w:r>
        <w:tab/>
      </w:r>
      <w:r w:rsidRPr="007510B6">
        <w:t>Outputs/activities</w:t>
      </w:r>
    </w:p>
    <w:p w:rsidR="00E95EBB" w:rsidRPr="00AC0638" w:rsidRDefault="00E95EBB" w:rsidP="00E95EBB">
      <w:pPr>
        <w:pStyle w:val="H4G"/>
      </w:pPr>
      <w:r w:rsidRPr="007510B6">
        <w:tab/>
      </w:r>
      <w:r w:rsidRPr="00AC0638">
        <w:t>(a)</w:t>
      </w:r>
      <w:r w:rsidRPr="00AC0638">
        <w:tab/>
        <w:t>Meetings and related parliamentary documentation</w:t>
      </w:r>
    </w:p>
    <w:p w:rsidR="00E95EBB" w:rsidRPr="009A4D76" w:rsidRDefault="00E95EBB" w:rsidP="00E95EBB">
      <w:pPr>
        <w:pStyle w:val="SingleTxtG"/>
        <w:spacing w:line="240" w:lineRule="auto"/>
        <w:ind w:left="1689" w:hanging="555"/>
      </w:pPr>
      <w:r w:rsidRPr="009A4D76">
        <w:t>1</w:t>
      </w:r>
      <w:r>
        <w:t>1</w:t>
      </w:r>
      <w:r w:rsidRPr="009A4D76">
        <w:t>.1</w:t>
      </w:r>
      <w:r w:rsidRPr="009A4D76">
        <w:tab/>
        <w:t>Sub-Committee of Experts on the Globally Ha</w:t>
      </w:r>
      <w:r>
        <w:t>rm</w:t>
      </w:r>
      <w:r w:rsidRPr="009A4D76">
        <w:t>onized System of Classification and Labelling of Chemicals (</w:t>
      </w:r>
      <w:r>
        <w:t>31</w:t>
      </w:r>
      <w:r w:rsidRPr="00F671C9">
        <w:rPr>
          <w:vertAlign w:val="superscript"/>
        </w:rPr>
        <w:t>st</w:t>
      </w:r>
      <w:r>
        <w:t xml:space="preserve"> </w:t>
      </w:r>
      <w:r w:rsidRPr="009A4D76">
        <w:t xml:space="preserve">and </w:t>
      </w:r>
      <w:r>
        <w:t>32</w:t>
      </w:r>
      <w:r w:rsidRPr="00F671C9">
        <w:rPr>
          <w:vertAlign w:val="superscript"/>
        </w:rPr>
        <w:t>nd</w:t>
      </w:r>
      <w:r>
        <w:t xml:space="preserve"> </w:t>
      </w:r>
      <w:r w:rsidRPr="009A4D76">
        <w:t>session</w:t>
      </w:r>
      <w:r>
        <w:t>s in</w:t>
      </w:r>
      <w:r w:rsidRPr="009A4D76">
        <w:t xml:space="preserve"> 201</w:t>
      </w:r>
      <w:r>
        <w:t>6</w:t>
      </w:r>
      <w:r w:rsidRPr="009A4D76">
        <w:t xml:space="preserve">, </w:t>
      </w:r>
      <w:r>
        <w:t>33</w:t>
      </w:r>
      <w:r w:rsidRPr="00F671C9">
        <w:rPr>
          <w:vertAlign w:val="superscript"/>
        </w:rPr>
        <w:t>rd</w:t>
      </w:r>
      <w:r>
        <w:t xml:space="preserve"> </w:t>
      </w:r>
      <w:r w:rsidRPr="009A4D76">
        <w:t xml:space="preserve">and </w:t>
      </w:r>
      <w:r>
        <w:t>34</w:t>
      </w:r>
      <w:r w:rsidRPr="007B2C43">
        <w:rPr>
          <w:vertAlign w:val="superscript"/>
        </w:rPr>
        <w:t>th</w:t>
      </w:r>
      <w:r>
        <w:t xml:space="preserve"> </w:t>
      </w:r>
      <w:r w:rsidRPr="009A4D76">
        <w:t>session</w:t>
      </w:r>
      <w:r>
        <w:t>s in</w:t>
      </w:r>
      <w:r w:rsidRPr="009A4D76">
        <w:t xml:space="preserve"> 201</w:t>
      </w:r>
      <w:r>
        <w:t>7) (20</w:t>
      </w:r>
      <w:r w:rsidRPr="009A4D76">
        <w:t xml:space="preserve"> meetings)</w:t>
      </w:r>
    </w:p>
    <w:p w:rsidR="00E95EBB" w:rsidRPr="009A4D76" w:rsidRDefault="00E95EBB" w:rsidP="00E95EBB">
      <w:pPr>
        <w:pStyle w:val="SingleTxtG"/>
        <w:keepNext/>
        <w:ind w:firstLine="555"/>
        <w:rPr>
          <w:i/>
        </w:rPr>
      </w:pPr>
      <w:r w:rsidRPr="009A4D76">
        <w:rPr>
          <w:i/>
        </w:rPr>
        <w:t>Documentation:</w:t>
      </w:r>
    </w:p>
    <w:p w:rsidR="00E95EBB" w:rsidRPr="0004148A" w:rsidRDefault="00E95EBB" w:rsidP="00E95EBB">
      <w:pPr>
        <w:pStyle w:val="SingleTxtG"/>
        <w:ind w:left="1689"/>
      </w:pPr>
      <w:proofErr w:type="gramStart"/>
      <w:r w:rsidRPr="0004148A">
        <w:t>Reports of the sessions (4)</w:t>
      </w:r>
      <w:r>
        <w:t>;</w:t>
      </w:r>
      <w:r w:rsidRPr="0004148A">
        <w:t xml:space="preserve"> </w:t>
      </w:r>
      <w:r>
        <w:t>t</w:t>
      </w:r>
      <w:r w:rsidRPr="0004148A">
        <w:t xml:space="preserve">wo series of documents concerning </w:t>
      </w:r>
      <w:r w:rsidRPr="0004148A">
        <w:rPr>
          <w:lang w:val="en-US"/>
        </w:rPr>
        <w:t xml:space="preserve">amendments to </w:t>
      </w:r>
      <w:r>
        <w:rPr>
          <w:lang w:val="en-US"/>
        </w:rPr>
        <w:t>the Globally Harmonized System implementation (2).</w:t>
      </w:r>
      <w:proofErr w:type="gramEnd"/>
    </w:p>
    <w:p w:rsidR="00E95EBB" w:rsidRPr="00234223" w:rsidRDefault="00E95EBB" w:rsidP="00E95EBB">
      <w:pPr>
        <w:pStyle w:val="H4G"/>
        <w:rPr>
          <w:iCs/>
        </w:rPr>
      </w:pPr>
      <w:r w:rsidRPr="00234223">
        <w:tab/>
        <w:t>(b)</w:t>
      </w:r>
      <w:r w:rsidRPr="00234223">
        <w:tab/>
        <w:t>Publications and other information material</w:t>
      </w:r>
    </w:p>
    <w:p w:rsidR="00E95EBB" w:rsidRPr="00234223" w:rsidRDefault="00E95EBB" w:rsidP="00E95EBB">
      <w:pPr>
        <w:pStyle w:val="SingleTxtG"/>
        <w:spacing w:line="240" w:lineRule="auto"/>
        <w:ind w:left="1689" w:hanging="555"/>
      </w:pPr>
      <w:r>
        <w:rPr>
          <w:szCs w:val="24"/>
        </w:rPr>
        <w:t>11.2</w:t>
      </w:r>
      <w:r>
        <w:rPr>
          <w:szCs w:val="24"/>
        </w:rPr>
        <w:tab/>
      </w:r>
      <w:r w:rsidRPr="00A42AAF">
        <w:t>Globally</w:t>
      </w:r>
      <w:r w:rsidRPr="00234223">
        <w:rPr>
          <w:szCs w:val="24"/>
        </w:rPr>
        <w:t xml:space="preserve"> Harmonized System</w:t>
      </w:r>
      <w:r>
        <w:rPr>
          <w:szCs w:val="24"/>
        </w:rPr>
        <w:t xml:space="preserve"> of Classification and Labelling of Chemicals (GHS), sixth revised edition (2017)</w:t>
      </w:r>
      <w:r w:rsidRPr="00234223">
        <w:rPr>
          <w:szCs w:val="24"/>
        </w:rPr>
        <w:t xml:space="preserve"> </w:t>
      </w:r>
      <w:r>
        <w:rPr>
          <w:szCs w:val="24"/>
        </w:rPr>
        <w:t xml:space="preserve">(Book, </w:t>
      </w:r>
      <w:proofErr w:type="spellStart"/>
      <w:r>
        <w:rPr>
          <w:szCs w:val="24"/>
        </w:rPr>
        <w:t>CD-Rom</w:t>
      </w:r>
      <w:proofErr w:type="spellEnd"/>
      <w:r>
        <w:rPr>
          <w:szCs w:val="24"/>
        </w:rPr>
        <w:t xml:space="preserve"> and internet version) (1)</w:t>
      </w:r>
    </w:p>
    <w:p w:rsidR="00E95EBB" w:rsidRPr="00DF0D20" w:rsidRDefault="00E95EBB" w:rsidP="00E95EBB">
      <w:pPr>
        <w:pStyle w:val="SingleTxtG"/>
        <w:spacing w:line="240" w:lineRule="auto"/>
        <w:ind w:left="1689" w:hanging="555"/>
        <w:rPr>
          <w:szCs w:val="24"/>
        </w:rPr>
      </w:pPr>
      <w:r>
        <w:rPr>
          <w:szCs w:val="24"/>
        </w:rPr>
        <w:t>11.3</w:t>
      </w:r>
      <w:r w:rsidRPr="00234223">
        <w:rPr>
          <w:szCs w:val="24"/>
        </w:rPr>
        <w:tab/>
      </w:r>
      <w:r w:rsidRPr="00A42AAF">
        <w:t>Publication</w:t>
      </w:r>
      <w:r>
        <w:rPr>
          <w:szCs w:val="24"/>
        </w:rPr>
        <w:t xml:space="preserve"> of information on GHS related activities on website </w:t>
      </w:r>
      <w:hyperlink r:id="rId11" w:history="1">
        <w:r w:rsidRPr="00BF75CF">
          <w:rPr>
            <w:rStyle w:val="Hyperlink"/>
            <w:szCs w:val="24"/>
          </w:rPr>
          <w:t>www.unece.org/trans/danger/danger.html</w:t>
        </w:r>
      </w:hyperlink>
      <w:r>
        <w:rPr>
          <w:szCs w:val="24"/>
        </w:rPr>
        <w:t xml:space="preserve"> </w:t>
      </w:r>
    </w:p>
    <w:p w:rsidR="00E95EBB" w:rsidRPr="00234223" w:rsidRDefault="00E95EBB" w:rsidP="00E95EBB">
      <w:pPr>
        <w:pStyle w:val="H4G"/>
        <w:keepNext w:val="0"/>
        <w:keepLines w:val="0"/>
      </w:pPr>
      <w:r w:rsidRPr="00234223">
        <w:tab/>
        <w:t>(c)</w:t>
      </w:r>
      <w:r w:rsidRPr="00234223">
        <w:tab/>
        <w:t>Technical cooperation</w:t>
      </w:r>
    </w:p>
    <w:p w:rsidR="00E95EBB" w:rsidRPr="0004148A" w:rsidRDefault="00E95EBB" w:rsidP="00E95EBB">
      <w:pPr>
        <w:pStyle w:val="SingleTxtG"/>
        <w:spacing w:line="240" w:lineRule="auto"/>
        <w:ind w:left="1689" w:hanging="555"/>
        <w:rPr>
          <w:szCs w:val="24"/>
        </w:rPr>
      </w:pPr>
      <w:r>
        <w:rPr>
          <w:szCs w:val="24"/>
        </w:rPr>
        <w:t>11.4</w:t>
      </w:r>
      <w:r w:rsidRPr="0004148A">
        <w:rPr>
          <w:szCs w:val="24"/>
        </w:rPr>
        <w:tab/>
        <w:t xml:space="preserve">Legal data related to the implementation of the </w:t>
      </w:r>
      <w:r w:rsidRPr="0004148A">
        <w:rPr>
          <w:lang w:val="en-US"/>
        </w:rPr>
        <w:t>Globally Harmonized System</w:t>
      </w:r>
      <w:r w:rsidRPr="0004148A">
        <w:rPr>
          <w:szCs w:val="24"/>
        </w:rPr>
        <w:t xml:space="preserve"> maintained by the secretariat and made available on the internet (Status of </w:t>
      </w:r>
      <w:proofErr w:type="gramStart"/>
      <w:r w:rsidRPr="0004148A">
        <w:rPr>
          <w:szCs w:val="24"/>
        </w:rPr>
        <w:t>implementation,</w:t>
      </w:r>
      <w:proofErr w:type="gramEnd"/>
      <w:r w:rsidRPr="0004148A">
        <w:rPr>
          <w:szCs w:val="24"/>
        </w:rPr>
        <w:t xml:space="preserve"> dates of entry into force, transitional periods, etc</w:t>
      </w:r>
      <w:r>
        <w:rPr>
          <w:szCs w:val="24"/>
        </w:rPr>
        <w:t>.</w:t>
      </w:r>
      <w:r w:rsidRPr="0004148A">
        <w:rPr>
          <w:szCs w:val="24"/>
        </w:rPr>
        <w:t>).</w:t>
      </w:r>
    </w:p>
    <w:p w:rsidR="00E95EBB" w:rsidRPr="0004148A" w:rsidRDefault="00E95EBB" w:rsidP="00E95EBB">
      <w:pPr>
        <w:pStyle w:val="SingleTxtG"/>
        <w:spacing w:line="240" w:lineRule="auto"/>
        <w:ind w:left="1689" w:hanging="555"/>
        <w:rPr>
          <w:szCs w:val="24"/>
        </w:rPr>
      </w:pPr>
      <w:r>
        <w:rPr>
          <w:szCs w:val="24"/>
        </w:rPr>
        <w:t>11.5</w:t>
      </w:r>
      <w:r w:rsidRPr="0004148A">
        <w:rPr>
          <w:szCs w:val="24"/>
        </w:rPr>
        <w:tab/>
        <w:t xml:space="preserve">Technical </w:t>
      </w:r>
      <w:r w:rsidRPr="00A42AAF">
        <w:t>assistance</w:t>
      </w:r>
      <w:r w:rsidRPr="0004148A">
        <w:rPr>
          <w:szCs w:val="24"/>
        </w:rPr>
        <w:t xml:space="preserve"> to countries for effective implementation</w:t>
      </w:r>
      <w:r>
        <w:rPr>
          <w:szCs w:val="24"/>
        </w:rPr>
        <w:t xml:space="preserve"> (additional)</w:t>
      </w:r>
      <w:r w:rsidRPr="0004148A">
        <w:rPr>
          <w:szCs w:val="24"/>
        </w:rPr>
        <w:t>.</w:t>
      </w:r>
    </w:p>
    <w:p w:rsidR="00E95EBB" w:rsidRDefault="00E95EBB" w:rsidP="00E95EBB">
      <w:pPr>
        <w:pStyle w:val="SingleTxtG"/>
        <w:spacing w:line="240" w:lineRule="auto"/>
        <w:ind w:left="1689" w:hanging="555"/>
        <w:rPr>
          <w:szCs w:val="24"/>
        </w:rPr>
      </w:pPr>
      <w:r>
        <w:rPr>
          <w:szCs w:val="24"/>
        </w:rPr>
        <w:t>11.6</w:t>
      </w:r>
      <w:r w:rsidRPr="0004148A">
        <w:rPr>
          <w:szCs w:val="24"/>
        </w:rPr>
        <w:tab/>
        <w:t>Technical assistance and cooperation with governments, international organizations, governmental, non-</w:t>
      </w:r>
      <w:r w:rsidRPr="00A42AAF">
        <w:t>governmental</w:t>
      </w:r>
      <w:r w:rsidRPr="0004148A">
        <w:rPr>
          <w:szCs w:val="24"/>
        </w:rPr>
        <w:t xml:space="preserve"> organizations and private institutions: providing technical advice and training, or participating in conferences, seminars and workshops for technical assistance or awareness-raising (upon request and as resources allow).</w:t>
      </w:r>
    </w:p>
    <w:p w:rsidR="00E95EBB" w:rsidRPr="00916DC5" w:rsidRDefault="00E95EBB" w:rsidP="00E95EBB">
      <w:pPr>
        <w:pStyle w:val="H23G"/>
        <w:rPr>
          <w:b w:val="0"/>
          <w:sz w:val="24"/>
        </w:rPr>
      </w:pPr>
      <w:r>
        <w:rPr>
          <w:sz w:val="24"/>
        </w:rPr>
        <w:tab/>
      </w:r>
      <w:r>
        <w:rPr>
          <w:sz w:val="24"/>
        </w:rPr>
        <w:tab/>
      </w:r>
      <w:r w:rsidRPr="00B532AC">
        <w:rPr>
          <w:sz w:val="24"/>
        </w:rPr>
        <w:t>Cluster 12</w:t>
      </w:r>
      <w:r w:rsidRPr="00B532AC">
        <w:rPr>
          <w:sz w:val="24"/>
        </w:rPr>
        <w:br/>
        <w:t>Transport of perishable foodstuffs</w:t>
      </w:r>
    </w:p>
    <w:tbl>
      <w:tblPr>
        <w:tblW w:w="7371" w:type="dxa"/>
        <w:tblInd w:w="1134" w:type="dxa"/>
        <w:tblBorders>
          <w:top w:val="single" w:sz="4" w:space="0" w:color="auto"/>
          <w:bottom w:val="single" w:sz="4" w:space="0" w:color="auto"/>
          <w:insideH w:val="single" w:sz="4" w:space="0" w:color="auto"/>
        </w:tblBorders>
        <w:tblCellMar>
          <w:left w:w="0" w:type="dxa"/>
          <w:right w:w="0" w:type="dxa"/>
        </w:tblCellMar>
        <w:tblLook w:val="01E0" w:firstRow="1" w:lastRow="1" w:firstColumn="1" w:lastColumn="1" w:noHBand="0" w:noVBand="0"/>
      </w:tblPr>
      <w:tblGrid>
        <w:gridCol w:w="4066"/>
        <w:gridCol w:w="3305"/>
      </w:tblGrid>
      <w:tr w:rsidR="00E95EBB" w:rsidRPr="00916DC5" w:rsidTr="00D35BFC">
        <w:tc>
          <w:tcPr>
            <w:tcW w:w="4066" w:type="dxa"/>
            <w:tcBorders>
              <w:bottom w:val="single" w:sz="12" w:space="0" w:color="auto"/>
            </w:tcBorders>
            <w:shd w:val="clear" w:color="auto" w:fill="auto"/>
          </w:tcPr>
          <w:p w:rsidR="00E95EBB" w:rsidRPr="00916DC5" w:rsidRDefault="00E95EBB" w:rsidP="00D35BFC">
            <w:pPr>
              <w:spacing w:before="80" w:after="80" w:line="200" w:lineRule="exact"/>
              <w:rPr>
                <w:i/>
                <w:iCs/>
                <w:sz w:val="16"/>
                <w:szCs w:val="16"/>
              </w:rPr>
            </w:pPr>
            <w:r w:rsidRPr="00916DC5">
              <w:rPr>
                <w:i/>
                <w:iCs/>
                <w:sz w:val="16"/>
                <w:szCs w:val="16"/>
              </w:rPr>
              <w:t>Description of cluster (optional)</w:t>
            </w:r>
          </w:p>
        </w:tc>
        <w:tc>
          <w:tcPr>
            <w:tcW w:w="3305" w:type="dxa"/>
            <w:tcBorders>
              <w:bottom w:val="single" w:sz="12" w:space="0" w:color="auto"/>
            </w:tcBorders>
            <w:shd w:val="clear" w:color="auto" w:fill="auto"/>
          </w:tcPr>
          <w:p w:rsidR="00E95EBB" w:rsidRPr="00916DC5" w:rsidRDefault="00E95EBB" w:rsidP="00D35BFC">
            <w:pPr>
              <w:spacing w:before="80" w:after="80" w:line="200" w:lineRule="exact"/>
              <w:rPr>
                <w:i/>
                <w:iCs/>
                <w:sz w:val="16"/>
                <w:szCs w:val="16"/>
                <w:lang w:val="en-US"/>
              </w:rPr>
            </w:pPr>
            <w:r w:rsidRPr="00916DC5">
              <w:rPr>
                <w:i/>
                <w:iCs/>
                <w:sz w:val="16"/>
                <w:szCs w:val="16"/>
                <w:lang w:val="en-US"/>
              </w:rPr>
              <w:t>Expected accomplishments from this cluster</w:t>
            </w:r>
          </w:p>
        </w:tc>
      </w:tr>
      <w:tr w:rsidR="00E95EBB" w:rsidRPr="00916DC5" w:rsidTr="00D35BFC">
        <w:tc>
          <w:tcPr>
            <w:tcW w:w="4066" w:type="dxa"/>
            <w:tcBorders>
              <w:top w:val="single" w:sz="12" w:space="0" w:color="auto"/>
              <w:bottom w:val="nil"/>
            </w:tcBorders>
            <w:shd w:val="clear" w:color="auto" w:fill="auto"/>
          </w:tcPr>
          <w:p w:rsidR="00E95EBB" w:rsidRPr="00916DC5" w:rsidRDefault="00E95EBB" w:rsidP="00D35BFC">
            <w:pPr>
              <w:spacing w:before="40" w:after="120"/>
              <w:rPr>
                <w:sz w:val="18"/>
                <w:szCs w:val="18"/>
              </w:rPr>
            </w:pPr>
            <w:r w:rsidRPr="00916DC5">
              <w:rPr>
                <w:sz w:val="18"/>
                <w:szCs w:val="18"/>
              </w:rPr>
              <w:t>The main aims of the cluster are to:</w:t>
            </w:r>
          </w:p>
          <w:p w:rsidR="00E95EBB" w:rsidRPr="00916DC5" w:rsidRDefault="00E95EBB" w:rsidP="00D35BFC">
            <w:pPr>
              <w:spacing w:before="40" w:after="120"/>
              <w:rPr>
                <w:sz w:val="18"/>
                <w:szCs w:val="18"/>
              </w:rPr>
            </w:pPr>
            <w:r w:rsidRPr="00916DC5">
              <w:rPr>
                <w:sz w:val="18"/>
                <w:szCs w:val="18"/>
              </w:rPr>
              <w:t>Initiate and pursue actions aimed at enhancing the preservation of perishable foodstuffs during their carriage, particularly in international transport;</w:t>
            </w:r>
          </w:p>
          <w:p w:rsidR="00E95EBB" w:rsidRPr="00916DC5" w:rsidRDefault="00E95EBB" w:rsidP="00D35BFC">
            <w:pPr>
              <w:spacing w:before="40" w:after="120"/>
              <w:rPr>
                <w:sz w:val="18"/>
                <w:szCs w:val="18"/>
                <w:lang w:val="nl-NL"/>
              </w:rPr>
            </w:pPr>
            <w:proofErr w:type="spellStart"/>
            <w:r w:rsidRPr="00916DC5">
              <w:rPr>
                <w:sz w:val="18"/>
                <w:szCs w:val="18"/>
                <w:lang w:val="nl-NL"/>
              </w:rPr>
              <w:t>Promote</w:t>
            </w:r>
            <w:proofErr w:type="spellEnd"/>
            <w:r w:rsidRPr="00916DC5">
              <w:rPr>
                <w:sz w:val="18"/>
                <w:szCs w:val="18"/>
                <w:lang w:val="nl-NL"/>
              </w:rPr>
              <w:t xml:space="preserve"> the </w:t>
            </w:r>
            <w:proofErr w:type="spellStart"/>
            <w:r w:rsidRPr="00916DC5">
              <w:rPr>
                <w:sz w:val="18"/>
                <w:szCs w:val="18"/>
                <w:lang w:val="nl-NL"/>
              </w:rPr>
              <w:t>facilitation</w:t>
            </w:r>
            <w:proofErr w:type="spellEnd"/>
            <w:r w:rsidRPr="00916DC5">
              <w:rPr>
                <w:sz w:val="18"/>
                <w:szCs w:val="18"/>
                <w:lang w:val="nl-NL"/>
              </w:rPr>
              <w:t xml:space="preserve"> of </w:t>
            </w:r>
            <w:proofErr w:type="spellStart"/>
            <w:r w:rsidRPr="00916DC5">
              <w:rPr>
                <w:sz w:val="18"/>
                <w:szCs w:val="18"/>
                <w:lang w:val="nl-NL"/>
              </w:rPr>
              <w:t>international</w:t>
            </w:r>
            <w:proofErr w:type="spellEnd"/>
            <w:r w:rsidRPr="00916DC5">
              <w:rPr>
                <w:sz w:val="18"/>
                <w:szCs w:val="18"/>
                <w:lang w:val="nl-NL"/>
              </w:rPr>
              <w:t xml:space="preserve"> transport of </w:t>
            </w:r>
            <w:proofErr w:type="spellStart"/>
            <w:r w:rsidRPr="00916DC5">
              <w:rPr>
                <w:sz w:val="18"/>
                <w:szCs w:val="18"/>
                <w:lang w:val="nl-NL"/>
              </w:rPr>
              <w:t>perishable</w:t>
            </w:r>
            <w:proofErr w:type="spellEnd"/>
            <w:r w:rsidRPr="00916DC5">
              <w:rPr>
                <w:sz w:val="18"/>
                <w:szCs w:val="18"/>
                <w:lang w:val="nl-NL"/>
              </w:rPr>
              <w:t xml:space="preserve"> </w:t>
            </w:r>
            <w:proofErr w:type="spellStart"/>
            <w:r w:rsidRPr="00916DC5">
              <w:rPr>
                <w:sz w:val="18"/>
                <w:szCs w:val="18"/>
                <w:lang w:val="nl-NL"/>
              </w:rPr>
              <w:t>foodstuffs</w:t>
            </w:r>
            <w:proofErr w:type="spellEnd"/>
            <w:r w:rsidRPr="00916DC5">
              <w:rPr>
                <w:sz w:val="18"/>
                <w:szCs w:val="18"/>
                <w:lang w:val="nl-NL"/>
              </w:rPr>
              <w:t xml:space="preserve"> </w:t>
            </w:r>
            <w:proofErr w:type="spellStart"/>
            <w:r w:rsidRPr="00916DC5">
              <w:rPr>
                <w:sz w:val="18"/>
                <w:szCs w:val="18"/>
                <w:lang w:val="nl-NL"/>
              </w:rPr>
              <w:t>by</w:t>
            </w:r>
            <w:proofErr w:type="spellEnd"/>
            <w:r w:rsidRPr="00916DC5">
              <w:rPr>
                <w:sz w:val="18"/>
                <w:szCs w:val="18"/>
                <w:lang w:val="nl-NL"/>
              </w:rPr>
              <w:t xml:space="preserve"> </w:t>
            </w:r>
            <w:proofErr w:type="spellStart"/>
            <w:r w:rsidRPr="00916DC5">
              <w:rPr>
                <w:sz w:val="18"/>
                <w:szCs w:val="18"/>
                <w:lang w:val="nl-NL"/>
              </w:rPr>
              <w:t>harmonizing</w:t>
            </w:r>
            <w:proofErr w:type="spellEnd"/>
            <w:r w:rsidRPr="00916DC5">
              <w:rPr>
                <w:sz w:val="18"/>
                <w:szCs w:val="18"/>
                <w:lang w:val="nl-NL"/>
              </w:rPr>
              <w:t xml:space="preserve"> the relevant </w:t>
            </w:r>
            <w:proofErr w:type="spellStart"/>
            <w:r w:rsidRPr="00916DC5">
              <w:rPr>
                <w:sz w:val="18"/>
                <w:szCs w:val="18"/>
                <w:lang w:val="nl-NL"/>
              </w:rPr>
              <w:t>regulations</w:t>
            </w:r>
            <w:proofErr w:type="spellEnd"/>
            <w:r w:rsidRPr="00916DC5">
              <w:rPr>
                <w:sz w:val="18"/>
                <w:szCs w:val="18"/>
                <w:lang w:val="nl-NL"/>
              </w:rPr>
              <w:t xml:space="preserve"> </w:t>
            </w:r>
            <w:proofErr w:type="spellStart"/>
            <w:r w:rsidRPr="00916DC5">
              <w:rPr>
                <w:sz w:val="18"/>
                <w:szCs w:val="18"/>
                <w:lang w:val="nl-NL"/>
              </w:rPr>
              <w:t>and</w:t>
            </w:r>
            <w:proofErr w:type="spellEnd"/>
            <w:r w:rsidRPr="00916DC5">
              <w:rPr>
                <w:sz w:val="18"/>
                <w:szCs w:val="18"/>
                <w:lang w:val="nl-NL"/>
              </w:rPr>
              <w:t xml:space="preserve"> </w:t>
            </w:r>
            <w:proofErr w:type="spellStart"/>
            <w:r w:rsidRPr="00916DC5">
              <w:rPr>
                <w:sz w:val="18"/>
                <w:szCs w:val="18"/>
                <w:lang w:val="nl-NL"/>
              </w:rPr>
              <w:t>rules</w:t>
            </w:r>
            <w:proofErr w:type="spellEnd"/>
            <w:r w:rsidRPr="00916DC5">
              <w:rPr>
                <w:sz w:val="18"/>
                <w:szCs w:val="18"/>
                <w:lang w:val="nl-NL"/>
              </w:rPr>
              <w:t xml:space="preserve"> </w:t>
            </w:r>
            <w:proofErr w:type="spellStart"/>
            <w:r w:rsidRPr="00916DC5">
              <w:rPr>
                <w:sz w:val="18"/>
                <w:szCs w:val="18"/>
                <w:lang w:val="nl-NL"/>
              </w:rPr>
              <w:t>and</w:t>
            </w:r>
            <w:proofErr w:type="spellEnd"/>
            <w:r w:rsidRPr="00916DC5">
              <w:rPr>
                <w:sz w:val="18"/>
                <w:szCs w:val="18"/>
                <w:lang w:val="nl-NL"/>
              </w:rPr>
              <w:t xml:space="preserve"> the </w:t>
            </w:r>
            <w:proofErr w:type="spellStart"/>
            <w:r w:rsidRPr="00916DC5">
              <w:rPr>
                <w:sz w:val="18"/>
                <w:szCs w:val="18"/>
                <w:lang w:val="nl-NL"/>
              </w:rPr>
              <w:t>administrative</w:t>
            </w:r>
            <w:proofErr w:type="spellEnd"/>
            <w:r w:rsidRPr="00916DC5">
              <w:rPr>
                <w:sz w:val="18"/>
                <w:szCs w:val="18"/>
                <w:lang w:val="nl-NL"/>
              </w:rPr>
              <w:t xml:space="preserve"> procedures </w:t>
            </w:r>
            <w:proofErr w:type="spellStart"/>
            <w:r w:rsidRPr="00916DC5">
              <w:rPr>
                <w:sz w:val="18"/>
                <w:szCs w:val="18"/>
                <w:lang w:val="nl-NL"/>
              </w:rPr>
              <w:t>and</w:t>
            </w:r>
            <w:proofErr w:type="spellEnd"/>
            <w:r w:rsidRPr="00916DC5">
              <w:rPr>
                <w:sz w:val="18"/>
                <w:szCs w:val="18"/>
                <w:lang w:val="nl-NL"/>
              </w:rPr>
              <w:t xml:space="preserve"> </w:t>
            </w:r>
            <w:proofErr w:type="spellStart"/>
            <w:r w:rsidRPr="00916DC5">
              <w:rPr>
                <w:sz w:val="18"/>
                <w:szCs w:val="18"/>
                <w:lang w:val="nl-NL"/>
              </w:rPr>
              <w:t>documentation</w:t>
            </w:r>
            <w:proofErr w:type="spellEnd"/>
            <w:r w:rsidRPr="00916DC5">
              <w:rPr>
                <w:sz w:val="18"/>
                <w:szCs w:val="18"/>
                <w:lang w:val="nl-NL"/>
              </w:rPr>
              <w:t xml:space="preserve"> </w:t>
            </w:r>
            <w:proofErr w:type="spellStart"/>
            <w:r w:rsidRPr="00916DC5">
              <w:rPr>
                <w:sz w:val="18"/>
                <w:szCs w:val="18"/>
                <w:lang w:val="nl-NL"/>
              </w:rPr>
              <w:t>requirements</w:t>
            </w:r>
            <w:proofErr w:type="spellEnd"/>
            <w:r w:rsidRPr="00916DC5">
              <w:rPr>
                <w:sz w:val="18"/>
                <w:szCs w:val="18"/>
                <w:lang w:val="nl-NL"/>
              </w:rPr>
              <w:t xml:space="preserve"> </w:t>
            </w:r>
            <w:proofErr w:type="spellStart"/>
            <w:r w:rsidRPr="00916DC5">
              <w:rPr>
                <w:sz w:val="18"/>
                <w:szCs w:val="18"/>
                <w:lang w:val="nl-NL"/>
              </w:rPr>
              <w:t>to</w:t>
            </w:r>
            <w:proofErr w:type="spellEnd"/>
            <w:r w:rsidRPr="00916DC5">
              <w:rPr>
                <w:sz w:val="18"/>
                <w:szCs w:val="18"/>
                <w:lang w:val="nl-NL"/>
              </w:rPr>
              <w:t xml:space="preserve"> </w:t>
            </w:r>
            <w:proofErr w:type="spellStart"/>
            <w:r w:rsidRPr="00916DC5">
              <w:rPr>
                <w:sz w:val="18"/>
                <w:szCs w:val="18"/>
                <w:lang w:val="nl-NL"/>
              </w:rPr>
              <w:t>which</w:t>
            </w:r>
            <w:proofErr w:type="spellEnd"/>
            <w:r w:rsidRPr="00916DC5">
              <w:rPr>
                <w:sz w:val="18"/>
                <w:szCs w:val="18"/>
                <w:lang w:val="nl-NL"/>
              </w:rPr>
              <w:t xml:space="preserve"> </w:t>
            </w:r>
            <w:proofErr w:type="spellStart"/>
            <w:r w:rsidRPr="00916DC5">
              <w:rPr>
                <w:sz w:val="18"/>
                <w:szCs w:val="18"/>
                <w:lang w:val="nl-NL"/>
              </w:rPr>
              <w:t>this</w:t>
            </w:r>
            <w:proofErr w:type="spellEnd"/>
            <w:r w:rsidRPr="00916DC5">
              <w:rPr>
                <w:sz w:val="18"/>
                <w:szCs w:val="18"/>
                <w:lang w:val="nl-NL"/>
              </w:rPr>
              <w:t xml:space="preserve"> transport is subject;</w:t>
            </w:r>
          </w:p>
          <w:p w:rsidR="00E95EBB" w:rsidRPr="00916DC5" w:rsidRDefault="00E95EBB" w:rsidP="00D35BFC">
            <w:pPr>
              <w:spacing w:before="40" w:after="120"/>
              <w:rPr>
                <w:sz w:val="18"/>
                <w:szCs w:val="18"/>
              </w:rPr>
            </w:pPr>
            <w:r w:rsidRPr="00916DC5">
              <w:rPr>
                <w:sz w:val="18"/>
                <w:szCs w:val="18"/>
              </w:rPr>
              <w:t xml:space="preserve">Develop and update the Agreement on the International Carriage of Perishable Foodstuffs and on the Special Equipment to be Used for such Carriage (ATP), concluded in </w:t>
            </w:r>
            <w:smartTag w:uri="urn:schemas-microsoft-com:office:smarttags" w:element="City">
              <w:smartTag w:uri="urn:schemas-microsoft-com:office:smarttags" w:element="place">
                <w:r w:rsidRPr="00916DC5">
                  <w:rPr>
                    <w:sz w:val="18"/>
                    <w:szCs w:val="18"/>
                  </w:rPr>
                  <w:t>Geneva</w:t>
                </w:r>
              </w:smartTag>
            </w:smartTag>
            <w:r w:rsidRPr="00916DC5">
              <w:rPr>
                <w:sz w:val="18"/>
                <w:szCs w:val="18"/>
              </w:rPr>
              <w:t xml:space="preserve"> in 1970;</w:t>
            </w:r>
          </w:p>
          <w:p w:rsidR="00E95EBB" w:rsidRPr="00916DC5" w:rsidRDefault="00E95EBB" w:rsidP="00D35BFC">
            <w:pPr>
              <w:spacing w:before="40" w:after="120"/>
              <w:rPr>
                <w:sz w:val="18"/>
                <w:szCs w:val="18"/>
              </w:rPr>
            </w:pPr>
            <w:r w:rsidRPr="00916DC5">
              <w:rPr>
                <w:sz w:val="18"/>
                <w:szCs w:val="18"/>
              </w:rPr>
              <w:t>Ensure harmonization of the ATP with other relevant legal instruments and standards on the transport of perishable foodstuffs developed in other fora;</w:t>
            </w:r>
          </w:p>
        </w:tc>
        <w:tc>
          <w:tcPr>
            <w:tcW w:w="3305" w:type="dxa"/>
            <w:tcBorders>
              <w:top w:val="single" w:sz="12" w:space="0" w:color="auto"/>
              <w:bottom w:val="nil"/>
            </w:tcBorders>
            <w:shd w:val="clear" w:color="auto" w:fill="auto"/>
          </w:tcPr>
          <w:p w:rsidR="00E95EBB" w:rsidRPr="00916DC5" w:rsidRDefault="00E95EBB" w:rsidP="00D35BFC">
            <w:pPr>
              <w:spacing w:before="40" w:after="120"/>
              <w:rPr>
                <w:sz w:val="18"/>
                <w:szCs w:val="18"/>
                <w:lang w:val="en-US"/>
              </w:rPr>
            </w:pPr>
            <w:r w:rsidRPr="00916DC5">
              <w:rPr>
                <w:sz w:val="18"/>
                <w:szCs w:val="18"/>
              </w:rPr>
              <w:t>Enhanced and updated international requirements for the transport of perishable foodstuffs</w:t>
            </w:r>
            <w:r w:rsidRPr="00916DC5">
              <w:rPr>
                <w:sz w:val="18"/>
                <w:szCs w:val="18"/>
                <w:lang w:val="en-US"/>
              </w:rPr>
              <w:t xml:space="preserve"> </w:t>
            </w:r>
          </w:p>
          <w:p w:rsidR="00E95EBB" w:rsidRPr="00916DC5" w:rsidRDefault="00E95EBB" w:rsidP="00D35BFC">
            <w:pPr>
              <w:spacing w:before="40" w:after="120"/>
              <w:rPr>
                <w:sz w:val="18"/>
                <w:szCs w:val="18"/>
                <w:lang w:val="en-US"/>
              </w:rPr>
            </w:pPr>
            <w:bookmarkStart w:id="0" w:name="_GoBack"/>
            <w:bookmarkEnd w:id="0"/>
          </w:p>
        </w:tc>
      </w:tr>
      <w:tr w:rsidR="00E95EBB" w:rsidRPr="00916DC5" w:rsidTr="00D35BFC">
        <w:tc>
          <w:tcPr>
            <w:tcW w:w="4066" w:type="dxa"/>
            <w:tcBorders>
              <w:top w:val="nil"/>
              <w:bottom w:val="nil"/>
            </w:tcBorders>
            <w:shd w:val="clear" w:color="auto" w:fill="auto"/>
          </w:tcPr>
          <w:p w:rsidR="00E95EBB" w:rsidRPr="00916DC5" w:rsidRDefault="00E95EBB" w:rsidP="00D35BFC">
            <w:pPr>
              <w:suppressAutoHyphens w:val="0"/>
              <w:spacing w:before="40" w:after="120" w:line="220" w:lineRule="exact"/>
              <w:ind w:right="113"/>
              <w:rPr>
                <w:sz w:val="18"/>
                <w:szCs w:val="18"/>
                <w:lang w:val="en-US"/>
              </w:rPr>
            </w:pPr>
            <w:r w:rsidRPr="00916DC5">
              <w:rPr>
                <w:sz w:val="18"/>
                <w:szCs w:val="18"/>
                <w:lang w:val="en-US"/>
              </w:rPr>
              <w:lastRenderedPageBreak/>
              <w:t>Main actions by the Sustainable Transport Division:</w:t>
            </w:r>
          </w:p>
          <w:p w:rsidR="00E95EBB" w:rsidRPr="00916DC5" w:rsidRDefault="00E95EBB" w:rsidP="00D35BFC">
            <w:pPr>
              <w:suppressAutoHyphens w:val="0"/>
              <w:spacing w:after="120" w:line="220" w:lineRule="exact"/>
              <w:ind w:left="284" w:right="113" w:hanging="284"/>
              <w:rPr>
                <w:sz w:val="18"/>
                <w:szCs w:val="18"/>
                <w:lang w:val="en-US"/>
              </w:rPr>
            </w:pPr>
            <w:r w:rsidRPr="00916DC5">
              <w:rPr>
                <w:sz w:val="18"/>
                <w:szCs w:val="18"/>
                <w:lang w:val="en-US"/>
              </w:rPr>
              <w:t>-</w:t>
            </w:r>
            <w:r w:rsidRPr="00916DC5">
              <w:rPr>
                <w:sz w:val="18"/>
                <w:szCs w:val="18"/>
                <w:lang w:val="en-US"/>
              </w:rPr>
              <w:tab/>
              <w:t>Act as secretariat to the Working Party on the Transport of Perishable Foodstuffs (WP.11);</w:t>
            </w:r>
          </w:p>
          <w:p w:rsidR="00E95EBB" w:rsidRPr="00916DC5" w:rsidRDefault="00E95EBB" w:rsidP="00D35BFC">
            <w:pPr>
              <w:suppressAutoHyphens w:val="0"/>
              <w:spacing w:after="120" w:line="220" w:lineRule="exact"/>
              <w:ind w:left="284" w:right="113" w:hanging="284"/>
              <w:rPr>
                <w:sz w:val="18"/>
                <w:szCs w:val="18"/>
                <w:lang w:val="en-US"/>
              </w:rPr>
            </w:pPr>
            <w:r w:rsidRPr="00916DC5">
              <w:rPr>
                <w:sz w:val="18"/>
                <w:szCs w:val="18"/>
                <w:lang w:val="en-US"/>
              </w:rPr>
              <w:t>-</w:t>
            </w:r>
            <w:r w:rsidRPr="00916DC5">
              <w:rPr>
                <w:sz w:val="18"/>
                <w:szCs w:val="18"/>
                <w:lang w:val="en-US"/>
              </w:rPr>
              <w:tab/>
              <w:t>Issue updated publications of the ATP (paper and internet) and ATP Handbook (internet only);</w:t>
            </w:r>
          </w:p>
          <w:p w:rsidR="00E95EBB" w:rsidRPr="00916DC5" w:rsidRDefault="00E95EBB" w:rsidP="00D35BFC">
            <w:pPr>
              <w:suppressAutoHyphens w:val="0"/>
              <w:spacing w:after="120" w:line="220" w:lineRule="exact"/>
              <w:ind w:left="284" w:right="113" w:hanging="284"/>
              <w:rPr>
                <w:sz w:val="18"/>
                <w:szCs w:val="18"/>
                <w:lang w:val="en-US"/>
              </w:rPr>
            </w:pPr>
            <w:r w:rsidRPr="00916DC5">
              <w:rPr>
                <w:sz w:val="18"/>
                <w:szCs w:val="18"/>
                <w:lang w:val="en-US"/>
              </w:rPr>
              <w:t>-</w:t>
            </w:r>
            <w:r w:rsidRPr="00916DC5">
              <w:rPr>
                <w:sz w:val="18"/>
                <w:szCs w:val="18"/>
                <w:lang w:val="en-US"/>
              </w:rPr>
              <w:tab/>
              <w:t>Organize activities, including workshops, aimed at enhancing implementation of the ATP and promoting accession by other States;</w:t>
            </w:r>
          </w:p>
          <w:p w:rsidR="00E95EBB" w:rsidRPr="00916DC5" w:rsidDel="00817D5E" w:rsidRDefault="00E95EBB" w:rsidP="00D35BFC">
            <w:pPr>
              <w:suppressAutoHyphens w:val="0"/>
              <w:spacing w:after="120" w:line="220" w:lineRule="exact"/>
              <w:ind w:left="284" w:right="113" w:hanging="284"/>
              <w:rPr>
                <w:sz w:val="18"/>
                <w:szCs w:val="18"/>
                <w:lang w:val="en-US"/>
              </w:rPr>
            </w:pPr>
            <w:r w:rsidRPr="00916DC5">
              <w:rPr>
                <w:sz w:val="18"/>
                <w:szCs w:val="18"/>
                <w:lang w:val="en-US"/>
              </w:rPr>
              <w:t>-</w:t>
            </w:r>
            <w:r w:rsidRPr="00916DC5">
              <w:rPr>
                <w:sz w:val="18"/>
                <w:szCs w:val="18"/>
                <w:lang w:val="en-US"/>
              </w:rPr>
              <w:tab/>
              <w:t>Cooperate with Governments and other actors (intergovernmental and non-governmental organizations) in the field of refrigerated transport</w:t>
            </w:r>
          </w:p>
        </w:tc>
        <w:tc>
          <w:tcPr>
            <w:tcW w:w="3305" w:type="dxa"/>
            <w:tcBorders>
              <w:top w:val="nil"/>
              <w:bottom w:val="nil"/>
            </w:tcBorders>
            <w:shd w:val="clear" w:color="auto" w:fill="auto"/>
          </w:tcPr>
          <w:p w:rsidR="00E95EBB" w:rsidRPr="00916DC5" w:rsidRDefault="00E95EBB" w:rsidP="00D35BFC">
            <w:pPr>
              <w:spacing w:before="40" w:after="120"/>
              <w:rPr>
                <w:sz w:val="18"/>
                <w:szCs w:val="18"/>
                <w:highlight w:val="yellow"/>
              </w:rPr>
            </w:pPr>
          </w:p>
        </w:tc>
      </w:tr>
      <w:tr w:rsidR="00E95EBB" w:rsidRPr="00916DC5" w:rsidTr="00D35BFC">
        <w:tc>
          <w:tcPr>
            <w:tcW w:w="4066" w:type="dxa"/>
            <w:tcBorders>
              <w:top w:val="nil"/>
              <w:bottom w:val="single" w:sz="12" w:space="0" w:color="auto"/>
            </w:tcBorders>
            <w:shd w:val="clear" w:color="auto" w:fill="auto"/>
          </w:tcPr>
          <w:p w:rsidR="00E95EBB" w:rsidRPr="00916DC5" w:rsidRDefault="00E95EBB" w:rsidP="00D35BFC">
            <w:pPr>
              <w:suppressAutoHyphens w:val="0"/>
              <w:spacing w:before="40" w:after="120" w:line="220" w:lineRule="exact"/>
              <w:ind w:right="113"/>
              <w:rPr>
                <w:sz w:val="18"/>
                <w:szCs w:val="18"/>
                <w:lang w:val="en-US"/>
              </w:rPr>
            </w:pPr>
          </w:p>
        </w:tc>
        <w:tc>
          <w:tcPr>
            <w:tcW w:w="3305" w:type="dxa"/>
            <w:tcBorders>
              <w:top w:val="nil"/>
              <w:bottom w:val="single" w:sz="12" w:space="0" w:color="auto"/>
            </w:tcBorders>
            <w:shd w:val="clear" w:color="auto" w:fill="auto"/>
          </w:tcPr>
          <w:p w:rsidR="00E95EBB" w:rsidRPr="00916DC5" w:rsidRDefault="00E95EBB" w:rsidP="00D35BFC">
            <w:pPr>
              <w:spacing w:before="40" w:after="120"/>
              <w:rPr>
                <w:sz w:val="18"/>
                <w:szCs w:val="18"/>
                <w:highlight w:val="yellow"/>
              </w:rPr>
            </w:pPr>
          </w:p>
        </w:tc>
      </w:tr>
    </w:tbl>
    <w:p w:rsidR="00E95EBB" w:rsidRPr="00916DC5" w:rsidRDefault="00E95EBB" w:rsidP="00E95EBB">
      <w:pPr>
        <w:keepNext/>
        <w:keepLines/>
        <w:tabs>
          <w:tab w:val="right" w:pos="851"/>
        </w:tabs>
        <w:spacing w:before="240" w:after="120" w:line="240" w:lineRule="exact"/>
        <w:ind w:left="1134" w:right="1134" w:hanging="1134"/>
        <w:rPr>
          <w:b/>
        </w:rPr>
      </w:pPr>
      <w:r w:rsidRPr="00916DC5">
        <w:tab/>
      </w:r>
      <w:r w:rsidRPr="00916DC5">
        <w:tab/>
      </w:r>
      <w:r w:rsidRPr="00916DC5">
        <w:rPr>
          <w:b/>
        </w:rPr>
        <w:t>Outputs/activities</w:t>
      </w:r>
    </w:p>
    <w:p w:rsidR="00E95EBB" w:rsidRPr="00916DC5" w:rsidRDefault="00E95EBB" w:rsidP="00E95EBB">
      <w:pPr>
        <w:keepNext/>
        <w:keepLines/>
        <w:tabs>
          <w:tab w:val="right" w:pos="851"/>
        </w:tabs>
        <w:spacing w:before="240" w:after="120" w:line="240" w:lineRule="exact"/>
        <w:ind w:left="1134" w:right="1134" w:hanging="1134"/>
        <w:rPr>
          <w:i/>
        </w:rPr>
      </w:pPr>
      <w:r w:rsidRPr="00916DC5">
        <w:rPr>
          <w:i/>
        </w:rPr>
        <w:tab/>
        <w:t>(a)</w:t>
      </w:r>
      <w:r w:rsidRPr="00916DC5">
        <w:rPr>
          <w:i/>
        </w:rPr>
        <w:tab/>
        <w:t>Meetings and related parliamentary documentation</w:t>
      </w:r>
    </w:p>
    <w:p w:rsidR="00E95EBB" w:rsidRPr="00916DC5" w:rsidRDefault="00E95EBB" w:rsidP="00E95EBB">
      <w:pPr>
        <w:spacing w:after="120" w:line="240" w:lineRule="auto"/>
        <w:ind w:left="1689" w:right="1134" w:hanging="555"/>
        <w:jc w:val="both"/>
      </w:pPr>
      <w:r w:rsidRPr="00916DC5">
        <w:t>12.1</w:t>
      </w:r>
      <w:r w:rsidRPr="00916DC5">
        <w:tab/>
        <w:t xml:space="preserve">Working </w:t>
      </w:r>
      <w:r w:rsidRPr="00916DC5">
        <w:rPr>
          <w:szCs w:val="24"/>
        </w:rPr>
        <w:t>Party</w:t>
      </w:r>
      <w:r w:rsidRPr="00916DC5">
        <w:t xml:space="preserve"> on the Transport of Perishable Foodstuffs (WP.11): seventy-second session (4-7 October 2016), seventy-third session (dates to be decided in 2017) (16 meetings).</w:t>
      </w:r>
    </w:p>
    <w:p w:rsidR="00E95EBB" w:rsidRPr="00916DC5" w:rsidRDefault="00E95EBB" w:rsidP="00E95EBB">
      <w:pPr>
        <w:spacing w:after="120"/>
        <w:ind w:left="1689" w:right="1134"/>
        <w:jc w:val="both"/>
      </w:pPr>
      <w:r w:rsidRPr="00916DC5">
        <w:t xml:space="preserve">Reports of the annual sessions of WP.11 (2); Series of documents concerning, </w:t>
      </w:r>
      <w:r w:rsidRPr="00916DC5">
        <w:rPr>
          <w:i/>
        </w:rPr>
        <w:t>inter alia</w:t>
      </w:r>
      <w:r w:rsidRPr="00916DC5">
        <w:t xml:space="preserve">, the following subjects: exchange of information on the implementation of the ATP; proposals of amendments to the ATP and its annexes; proposals for additions to the ATP Handbook; proposals on the possible extension of the scope of ATP; programme of work, biennial evaluation and work plan (2). </w:t>
      </w:r>
    </w:p>
    <w:p w:rsidR="00E95EBB" w:rsidRPr="00916DC5" w:rsidRDefault="00E95EBB" w:rsidP="00E95EBB">
      <w:pPr>
        <w:keepNext/>
        <w:keepLines/>
        <w:tabs>
          <w:tab w:val="right" w:pos="851"/>
        </w:tabs>
        <w:spacing w:before="240" w:after="120" w:line="240" w:lineRule="exact"/>
        <w:ind w:left="1134" w:right="1134" w:hanging="1134"/>
        <w:rPr>
          <w:i/>
          <w:iCs/>
        </w:rPr>
      </w:pPr>
      <w:r w:rsidRPr="00916DC5">
        <w:rPr>
          <w:i/>
        </w:rPr>
        <w:tab/>
        <w:t>(b)</w:t>
      </w:r>
      <w:r w:rsidRPr="00916DC5">
        <w:rPr>
          <w:i/>
        </w:rPr>
        <w:tab/>
        <w:t>Publications and other information material</w:t>
      </w:r>
    </w:p>
    <w:p w:rsidR="00E95EBB" w:rsidRPr="00916DC5" w:rsidRDefault="00E95EBB" w:rsidP="00E95EBB">
      <w:pPr>
        <w:spacing w:after="120" w:line="240" w:lineRule="auto"/>
        <w:ind w:left="1689" w:right="1134" w:hanging="555"/>
        <w:jc w:val="both"/>
      </w:pPr>
      <w:r w:rsidRPr="00916DC5">
        <w:t>12.2</w:t>
      </w:r>
      <w:r w:rsidRPr="00916DC5">
        <w:tab/>
        <w:t>2016-</w:t>
      </w:r>
      <w:r w:rsidRPr="00916DC5">
        <w:rPr>
          <w:szCs w:val="24"/>
        </w:rPr>
        <w:t>2017</w:t>
      </w:r>
      <w:r w:rsidRPr="00916DC5">
        <w:t xml:space="preserve"> issue of the publication of the ATP (1);</w:t>
      </w:r>
    </w:p>
    <w:p w:rsidR="00E95EBB" w:rsidRPr="00916DC5" w:rsidRDefault="00E95EBB" w:rsidP="00E95EBB">
      <w:pPr>
        <w:spacing w:after="120" w:line="240" w:lineRule="auto"/>
        <w:ind w:left="1689" w:right="1134" w:hanging="555"/>
        <w:jc w:val="both"/>
      </w:pPr>
      <w:r w:rsidRPr="00916DC5">
        <w:t>12.3</w:t>
      </w:r>
      <w:r w:rsidRPr="00916DC5">
        <w:tab/>
      </w:r>
      <w:r w:rsidRPr="00916DC5">
        <w:rPr>
          <w:szCs w:val="24"/>
        </w:rPr>
        <w:t>Updates</w:t>
      </w:r>
      <w:r w:rsidRPr="00916DC5">
        <w:t xml:space="preserve"> of the ATP Handbook on the Sustainable Transport Division website.</w:t>
      </w:r>
    </w:p>
    <w:p w:rsidR="00E95EBB" w:rsidRPr="00916DC5" w:rsidRDefault="00E95EBB" w:rsidP="00E95EBB">
      <w:pPr>
        <w:keepNext/>
        <w:keepLines/>
        <w:tabs>
          <w:tab w:val="right" w:pos="851"/>
        </w:tabs>
        <w:spacing w:before="240" w:after="120" w:line="240" w:lineRule="exact"/>
        <w:ind w:left="1134" w:right="1134" w:hanging="1134"/>
        <w:rPr>
          <w:i/>
        </w:rPr>
      </w:pPr>
      <w:r w:rsidRPr="00916DC5">
        <w:rPr>
          <w:i/>
        </w:rPr>
        <w:tab/>
        <w:t>(c)</w:t>
      </w:r>
      <w:r w:rsidRPr="00916DC5">
        <w:rPr>
          <w:i/>
        </w:rPr>
        <w:tab/>
        <w:t>Technical cooperation</w:t>
      </w:r>
    </w:p>
    <w:p w:rsidR="00E95EBB" w:rsidRPr="00916DC5" w:rsidRDefault="00E95EBB" w:rsidP="00E95EBB">
      <w:pPr>
        <w:spacing w:after="120" w:line="240" w:lineRule="auto"/>
        <w:ind w:left="1689" w:right="1134" w:hanging="555"/>
        <w:jc w:val="both"/>
      </w:pPr>
      <w:r w:rsidRPr="00916DC5">
        <w:t>12.4</w:t>
      </w:r>
      <w:r w:rsidRPr="00916DC5">
        <w:tab/>
        <w:t xml:space="preserve">Activities, including possible workshops, </w:t>
      </w:r>
      <w:r w:rsidRPr="00916DC5">
        <w:rPr>
          <w:szCs w:val="24"/>
        </w:rPr>
        <w:t>aimed</w:t>
      </w:r>
      <w:r w:rsidRPr="00916DC5">
        <w:t xml:space="preserve"> at enhancing implementation of the ATP, promoting accession by countries in and outside the UNECE region, and at reducing the environmental impact of refrigerated transport;</w:t>
      </w:r>
    </w:p>
    <w:p w:rsidR="00E95EBB" w:rsidRPr="0088205C" w:rsidRDefault="00E95EBB" w:rsidP="00E95EBB">
      <w:pPr>
        <w:spacing w:after="120" w:line="240" w:lineRule="auto"/>
        <w:ind w:left="1689" w:right="1134" w:hanging="555"/>
        <w:jc w:val="both"/>
      </w:pPr>
      <w:r w:rsidRPr="00916DC5">
        <w:t>12.5</w:t>
      </w:r>
      <w:r w:rsidRPr="00916DC5">
        <w:tab/>
        <w:t xml:space="preserve">Cooperation with other organizations working in the field of refrigerated transport including the </w:t>
      </w:r>
      <w:r w:rsidRPr="00916DC5">
        <w:rPr>
          <w:lang w:val="en-US"/>
        </w:rPr>
        <w:t xml:space="preserve">International Association of the </w:t>
      </w:r>
      <w:r w:rsidRPr="00916DC5">
        <w:rPr>
          <w:szCs w:val="24"/>
        </w:rPr>
        <w:t>Body</w:t>
      </w:r>
      <w:r w:rsidRPr="00916DC5">
        <w:rPr>
          <w:lang w:val="en-US"/>
        </w:rPr>
        <w:t xml:space="preserve"> and Trailer Building Industry, the </w:t>
      </w:r>
      <w:r w:rsidRPr="00916DC5">
        <w:t xml:space="preserve">International Institute of Refrigeration and </w:t>
      </w:r>
      <w:proofErr w:type="spellStart"/>
      <w:r w:rsidRPr="00916DC5">
        <w:t>Transfrigoroute</w:t>
      </w:r>
      <w:proofErr w:type="spellEnd"/>
      <w:r w:rsidRPr="00916DC5">
        <w:t xml:space="preserve"> International.</w:t>
      </w:r>
    </w:p>
    <w:p w:rsidR="00E95EBB" w:rsidRPr="00ED5BA0" w:rsidRDefault="00E95EBB" w:rsidP="00E95EBB">
      <w:pPr>
        <w:pStyle w:val="H23G"/>
      </w:pPr>
      <w:r w:rsidRPr="00FA7735">
        <w:rPr>
          <w:sz w:val="24"/>
        </w:rPr>
        <w:tab/>
      </w:r>
      <w:r>
        <w:rPr>
          <w:sz w:val="24"/>
        </w:rPr>
        <w:tab/>
      </w:r>
      <w:r w:rsidR="00972916">
        <w:rPr>
          <w:sz w:val="24"/>
        </w:rPr>
        <w:t>Cluster 13</w:t>
      </w:r>
      <w:r w:rsidRPr="00FA7735">
        <w:rPr>
          <w:sz w:val="24"/>
        </w:rPr>
        <w:t xml:space="preserve"> </w:t>
      </w:r>
      <w:r>
        <w:rPr>
          <w:sz w:val="24"/>
        </w:rPr>
        <w:br/>
      </w:r>
      <w:r w:rsidRPr="00FA7735">
        <w:rPr>
          <w:sz w:val="24"/>
        </w:rPr>
        <w:t>Transport Statistics</w:t>
      </w:r>
    </w:p>
    <w:tbl>
      <w:tblPr>
        <w:tblW w:w="7371" w:type="dxa"/>
        <w:tblInd w:w="1134" w:type="dxa"/>
        <w:tblBorders>
          <w:top w:val="single" w:sz="4" w:space="0" w:color="auto"/>
          <w:bottom w:val="single" w:sz="4" w:space="0" w:color="auto"/>
          <w:insideH w:val="single" w:sz="4" w:space="0" w:color="auto"/>
        </w:tblBorders>
        <w:tblLook w:val="01E0" w:firstRow="1" w:lastRow="1" w:firstColumn="1" w:lastColumn="1" w:noHBand="0" w:noVBand="0"/>
      </w:tblPr>
      <w:tblGrid>
        <w:gridCol w:w="5174"/>
        <w:gridCol w:w="2197"/>
      </w:tblGrid>
      <w:tr w:rsidR="00E95EBB" w:rsidRPr="00397DC8" w:rsidTr="00D35BFC">
        <w:tc>
          <w:tcPr>
            <w:tcW w:w="5174" w:type="dxa"/>
            <w:tcBorders>
              <w:bottom w:val="single" w:sz="12" w:space="0" w:color="auto"/>
            </w:tcBorders>
            <w:shd w:val="clear" w:color="auto" w:fill="auto"/>
          </w:tcPr>
          <w:p w:rsidR="00E95EBB" w:rsidRPr="00397DC8" w:rsidRDefault="00E95EBB" w:rsidP="00D35BFC">
            <w:pPr>
              <w:spacing w:before="80" w:after="80" w:line="200" w:lineRule="exact"/>
              <w:rPr>
                <w:i/>
                <w:iCs/>
                <w:sz w:val="16"/>
                <w:szCs w:val="16"/>
              </w:rPr>
            </w:pPr>
            <w:r w:rsidRPr="00397DC8">
              <w:rPr>
                <w:i/>
                <w:iCs/>
                <w:sz w:val="16"/>
                <w:szCs w:val="16"/>
              </w:rPr>
              <w:t>Description of cluster (optional)</w:t>
            </w:r>
          </w:p>
        </w:tc>
        <w:tc>
          <w:tcPr>
            <w:tcW w:w="2197" w:type="dxa"/>
            <w:tcBorders>
              <w:bottom w:val="single" w:sz="12" w:space="0" w:color="auto"/>
            </w:tcBorders>
            <w:shd w:val="clear" w:color="auto" w:fill="auto"/>
          </w:tcPr>
          <w:p w:rsidR="00E95EBB" w:rsidRPr="00397DC8" w:rsidRDefault="00E95EBB" w:rsidP="00D35BFC">
            <w:pPr>
              <w:spacing w:before="80" w:after="80" w:line="200" w:lineRule="exact"/>
              <w:rPr>
                <w:i/>
                <w:iCs/>
                <w:sz w:val="16"/>
                <w:szCs w:val="16"/>
                <w:lang w:val="en-US"/>
              </w:rPr>
            </w:pPr>
            <w:r w:rsidRPr="00397DC8">
              <w:rPr>
                <w:i/>
                <w:iCs/>
                <w:sz w:val="16"/>
                <w:szCs w:val="16"/>
                <w:lang w:val="en-US"/>
              </w:rPr>
              <w:t>Expected accomplishments from this cluster</w:t>
            </w:r>
          </w:p>
        </w:tc>
      </w:tr>
      <w:tr w:rsidR="00E95EBB" w:rsidRPr="00397DC8" w:rsidTr="00D35BFC">
        <w:tc>
          <w:tcPr>
            <w:tcW w:w="5174" w:type="dxa"/>
            <w:tcBorders>
              <w:top w:val="single" w:sz="12" w:space="0" w:color="auto"/>
              <w:bottom w:val="single" w:sz="12" w:space="0" w:color="auto"/>
            </w:tcBorders>
            <w:shd w:val="clear" w:color="auto" w:fill="auto"/>
          </w:tcPr>
          <w:p w:rsidR="00E95EBB" w:rsidRPr="00CE793A" w:rsidRDefault="00E95EBB" w:rsidP="00D35BFC">
            <w:pPr>
              <w:spacing w:before="40" w:after="120"/>
              <w:rPr>
                <w:sz w:val="18"/>
                <w:szCs w:val="18"/>
              </w:rPr>
            </w:pPr>
            <w:r w:rsidRPr="00CE793A">
              <w:rPr>
                <w:sz w:val="18"/>
                <w:szCs w:val="18"/>
              </w:rPr>
              <w:t>Collection and compilation of transport statistics, including data on motor traffic, road traffic accidents and rail traffic. Development and maintenance of the online UNECE Transport Statistics Database in order to maintain good quality, relevant, user friendly and timely transport statistics.</w:t>
            </w:r>
          </w:p>
          <w:p w:rsidR="00E95EBB" w:rsidRPr="00CE793A" w:rsidRDefault="00E95EBB" w:rsidP="00D35BFC">
            <w:pPr>
              <w:spacing w:before="40" w:after="120"/>
              <w:rPr>
                <w:sz w:val="18"/>
                <w:szCs w:val="18"/>
              </w:rPr>
            </w:pPr>
            <w:r w:rsidRPr="00CE793A">
              <w:rPr>
                <w:sz w:val="18"/>
                <w:szCs w:val="18"/>
              </w:rPr>
              <w:lastRenderedPageBreak/>
              <w:t>Development of appropriate and common methodologies and terminology for the harmonization of statistics, aiming also at the determination of indicators of sustainable transport. This includes: methodologies for the collection and compilation of statistics on road, rail, inland waterway, pipeline and combined transport as well as on road traffic accidents, in cooperation and coordination with other UNECE bodies, related international organizations, in order to promote the availability of comprehensive, timely and reliable statistics for sustainable transport planning and analysis and to improve international comparability of transport statistics.</w:t>
            </w:r>
          </w:p>
          <w:p w:rsidR="00E95EBB" w:rsidRPr="00CE793A" w:rsidRDefault="00E95EBB" w:rsidP="00D35BFC">
            <w:pPr>
              <w:spacing w:before="40" w:after="120"/>
              <w:rPr>
                <w:sz w:val="18"/>
                <w:szCs w:val="18"/>
              </w:rPr>
            </w:pPr>
            <w:r w:rsidRPr="00CE793A">
              <w:rPr>
                <w:sz w:val="18"/>
                <w:szCs w:val="18"/>
              </w:rPr>
              <w:t xml:space="preserve">Main actions by the </w:t>
            </w:r>
            <w:r>
              <w:rPr>
                <w:sz w:val="18"/>
                <w:szCs w:val="18"/>
              </w:rPr>
              <w:t>Sustainable Transport Division</w:t>
            </w:r>
            <w:r w:rsidRPr="00CE793A">
              <w:rPr>
                <w:sz w:val="18"/>
                <w:szCs w:val="18"/>
              </w:rPr>
              <w:t>:</w:t>
            </w:r>
          </w:p>
          <w:p w:rsidR="00E95EBB" w:rsidRPr="00CE793A" w:rsidRDefault="00E95EBB" w:rsidP="00E95EBB">
            <w:pPr>
              <w:pStyle w:val="Bullet1G"/>
              <w:tabs>
                <w:tab w:val="clear" w:pos="1701"/>
                <w:tab w:val="left" w:pos="166"/>
              </w:tabs>
              <w:ind w:left="166" w:right="0" w:hanging="166"/>
              <w:rPr>
                <w:sz w:val="18"/>
                <w:szCs w:val="18"/>
              </w:rPr>
            </w:pPr>
            <w:r w:rsidRPr="00CE793A">
              <w:rPr>
                <w:sz w:val="18"/>
                <w:szCs w:val="18"/>
              </w:rPr>
              <w:t>Act as secretariat to the Working Party on Transport Statistics and its team of specialists</w:t>
            </w:r>
          </w:p>
          <w:p w:rsidR="00E95EBB" w:rsidRPr="00CE793A" w:rsidRDefault="00E95EBB" w:rsidP="00E95EBB">
            <w:pPr>
              <w:pStyle w:val="Bullet1G"/>
              <w:tabs>
                <w:tab w:val="clear" w:pos="1701"/>
                <w:tab w:val="left" w:pos="166"/>
              </w:tabs>
              <w:ind w:left="166" w:right="0" w:hanging="166"/>
              <w:rPr>
                <w:sz w:val="18"/>
                <w:szCs w:val="18"/>
              </w:rPr>
            </w:pPr>
            <w:r w:rsidRPr="00CE793A">
              <w:rPr>
                <w:sz w:val="18"/>
                <w:szCs w:val="18"/>
              </w:rPr>
              <w:t>Maintain an online database on land transport statistics</w:t>
            </w:r>
          </w:p>
          <w:p w:rsidR="00E95EBB" w:rsidRPr="00CE793A" w:rsidRDefault="00E95EBB" w:rsidP="00E95EBB">
            <w:pPr>
              <w:pStyle w:val="Bullet1G"/>
              <w:tabs>
                <w:tab w:val="clear" w:pos="1701"/>
                <w:tab w:val="left" w:pos="166"/>
              </w:tabs>
              <w:ind w:left="166" w:right="0" w:hanging="166"/>
              <w:rPr>
                <w:sz w:val="18"/>
                <w:szCs w:val="18"/>
              </w:rPr>
            </w:pPr>
            <w:r w:rsidRPr="00CE793A">
              <w:rPr>
                <w:sz w:val="18"/>
                <w:szCs w:val="18"/>
              </w:rPr>
              <w:t xml:space="preserve">Represent UNECE in the </w:t>
            </w:r>
            <w:proofErr w:type="spellStart"/>
            <w:r w:rsidRPr="00CE793A">
              <w:rPr>
                <w:sz w:val="18"/>
                <w:szCs w:val="18"/>
              </w:rPr>
              <w:t>Intersecretariat</w:t>
            </w:r>
            <w:proofErr w:type="spellEnd"/>
            <w:r w:rsidRPr="00CE793A">
              <w:rPr>
                <w:sz w:val="18"/>
                <w:szCs w:val="18"/>
              </w:rPr>
              <w:t xml:space="preserve"> Working Group on Transport Statistics</w:t>
            </w:r>
          </w:p>
          <w:p w:rsidR="00E95EBB" w:rsidRPr="00CE793A" w:rsidRDefault="00E95EBB" w:rsidP="00E95EBB">
            <w:pPr>
              <w:pStyle w:val="Bullet1G"/>
              <w:tabs>
                <w:tab w:val="clear" w:pos="1701"/>
                <w:tab w:val="left" w:pos="166"/>
              </w:tabs>
              <w:ind w:left="166" w:right="0" w:hanging="166"/>
              <w:rPr>
                <w:sz w:val="18"/>
                <w:szCs w:val="18"/>
                <w:lang w:val="en-US"/>
              </w:rPr>
            </w:pPr>
            <w:r w:rsidRPr="00CE793A">
              <w:rPr>
                <w:sz w:val="18"/>
                <w:szCs w:val="18"/>
              </w:rPr>
              <w:t xml:space="preserve">Coordinate the compilation and dissemination of data for the </w:t>
            </w:r>
            <w:r>
              <w:rPr>
                <w:sz w:val="18"/>
                <w:szCs w:val="18"/>
              </w:rPr>
              <w:t>2015</w:t>
            </w:r>
            <w:r w:rsidRPr="00CE793A">
              <w:rPr>
                <w:sz w:val="18"/>
                <w:szCs w:val="18"/>
              </w:rPr>
              <w:t xml:space="preserve"> E-Road and E-Rail traffic censuses Provide </w:t>
            </w:r>
            <w:proofErr w:type="spellStart"/>
            <w:r w:rsidRPr="00CE793A">
              <w:rPr>
                <w:sz w:val="18"/>
                <w:szCs w:val="18"/>
              </w:rPr>
              <w:t>tec</w:t>
            </w:r>
            <w:r w:rsidRPr="00CE793A">
              <w:rPr>
                <w:sz w:val="18"/>
                <w:szCs w:val="18"/>
                <w:lang w:val="en-US"/>
              </w:rPr>
              <w:t>hnical</w:t>
            </w:r>
            <w:proofErr w:type="spellEnd"/>
            <w:r w:rsidRPr="00CE793A">
              <w:rPr>
                <w:sz w:val="18"/>
                <w:szCs w:val="18"/>
                <w:lang w:val="en-US"/>
              </w:rPr>
              <w:t xml:space="preserve"> support for technical cooperation and capacity-building in transport statistics</w:t>
            </w:r>
          </w:p>
        </w:tc>
        <w:tc>
          <w:tcPr>
            <w:tcW w:w="2197" w:type="dxa"/>
            <w:tcBorders>
              <w:top w:val="single" w:sz="12" w:space="0" w:color="auto"/>
              <w:bottom w:val="single" w:sz="12" w:space="0" w:color="auto"/>
            </w:tcBorders>
            <w:shd w:val="clear" w:color="auto" w:fill="auto"/>
          </w:tcPr>
          <w:p w:rsidR="00E95EBB" w:rsidRPr="00CE793A" w:rsidRDefault="00E95EBB" w:rsidP="00D35BFC">
            <w:pPr>
              <w:rPr>
                <w:sz w:val="18"/>
                <w:szCs w:val="18"/>
                <w:lang w:val="en-US"/>
              </w:rPr>
            </w:pPr>
            <w:r w:rsidRPr="00CE793A">
              <w:rPr>
                <w:sz w:val="18"/>
                <w:szCs w:val="18"/>
              </w:rPr>
              <w:lastRenderedPageBreak/>
              <w:t>Improved availability and scope of transport statistical data</w:t>
            </w:r>
          </w:p>
        </w:tc>
      </w:tr>
    </w:tbl>
    <w:p w:rsidR="00E95EBB" w:rsidRDefault="00E95EBB" w:rsidP="00E95EBB">
      <w:pPr>
        <w:pStyle w:val="H23G"/>
      </w:pPr>
      <w:r>
        <w:lastRenderedPageBreak/>
        <w:tab/>
      </w:r>
      <w:r>
        <w:tab/>
      </w:r>
      <w:r w:rsidRPr="00BF03EB">
        <w:t>Outputs/activities</w:t>
      </w:r>
    </w:p>
    <w:p w:rsidR="00E95EBB" w:rsidRDefault="00E95EBB" w:rsidP="00E95EBB">
      <w:pPr>
        <w:pStyle w:val="H4G"/>
      </w:pPr>
      <w:r>
        <w:tab/>
        <w:t>(a)</w:t>
      </w:r>
      <w:r>
        <w:tab/>
      </w:r>
      <w:r w:rsidRPr="00EB0E9B">
        <w:t>Meetings and related parliamentary documentation</w:t>
      </w:r>
    </w:p>
    <w:p w:rsidR="00E95EBB" w:rsidRDefault="00E95EBB" w:rsidP="00E95EBB">
      <w:pPr>
        <w:pStyle w:val="SingleTxtG"/>
      </w:pPr>
      <w:r>
        <w:t>15.1</w:t>
      </w:r>
      <w:r>
        <w:tab/>
        <w:t>Working Party on Transport Statistics (sixty-seventh session, 2016)</w:t>
      </w:r>
    </w:p>
    <w:p w:rsidR="00E95EBB" w:rsidRPr="00897230" w:rsidRDefault="00E95EBB" w:rsidP="00E95EBB">
      <w:pPr>
        <w:pStyle w:val="SingleTxtG"/>
        <w:keepNext/>
        <w:rPr>
          <w:i/>
        </w:rPr>
      </w:pPr>
      <w:r w:rsidRPr="00897230">
        <w:rPr>
          <w:i/>
        </w:rPr>
        <w:t>Documentation:</w:t>
      </w:r>
    </w:p>
    <w:p w:rsidR="00E95EBB" w:rsidRDefault="00E95EBB" w:rsidP="00E95EBB">
      <w:pPr>
        <w:pStyle w:val="SingleTxtG"/>
      </w:pPr>
      <w:r>
        <w:tab/>
      </w:r>
      <w:proofErr w:type="gramStart"/>
      <w:r>
        <w:t>Report of the annual session of the Working Party.</w:t>
      </w:r>
      <w:proofErr w:type="gramEnd"/>
      <w:r>
        <w:t xml:space="preserve"> Documents on methodological development and harmonization of transport statistics, on activities of the </w:t>
      </w:r>
      <w:proofErr w:type="spellStart"/>
      <w:r>
        <w:t>Intersecretariat</w:t>
      </w:r>
      <w:proofErr w:type="spellEnd"/>
      <w:r>
        <w:t xml:space="preserve"> Working Group on Transport Statistics (Eurostat, International Transport Forum (ITF), UNECE), on the 2015 E-Road and E-Rail traffic censuses and on implementation of the UNECE road map on collection and dissemination of transport statistics. </w:t>
      </w:r>
    </w:p>
    <w:p w:rsidR="00E95EBB" w:rsidRDefault="00E95EBB" w:rsidP="00E95EBB">
      <w:pPr>
        <w:pStyle w:val="SingleTxtG"/>
      </w:pPr>
      <w:r>
        <w:t>15.2</w:t>
      </w:r>
      <w:r>
        <w:tab/>
        <w:t>Working Party on Transport Statistics (sixty-eighth session, 2017)</w:t>
      </w:r>
    </w:p>
    <w:p w:rsidR="00E95EBB" w:rsidRPr="00897230" w:rsidRDefault="00E95EBB" w:rsidP="00E95EBB">
      <w:pPr>
        <w:pStyle w:val="SingleTxtG"/>
        <w:rPr>
          <w:i/>
        </w:rPr>
      </w:pPr>
      <w:r w:rsidRPr="00897230">
        <w:rPr>
          <w:i/>
        </w:rPr>
        <w:t>Documentation:</w:t>
      </w:r>
    </w:p>
    <w:p w:rsidR="00E95EBB" w:rsidRDefault="00E95EBB" w:rsidP="00E95EBB">
      <w:pPr>
        <w:pStyle w:val="SingleTxtG"/>
      </w:pPr>
      <w:r>
        <w:tab/>
      </w:r>
      <w:proofErr w:type="gramStart"/>
      <w:r>
        <w:t>Report of the annual session of the Working Party.</w:t>
      </w:r>
      <w:proofErr w:type="gramEnd"/>
      <w:r>
        <w:t xml:space="preserve"> Documents on methodological development and harmonization of transport statistics, on activities of the </w:t>
      </w:r>
      <w:proofErr w:type="spellStart"/>
      <w:r>
        <w:t>Intersecretariat</w:t>
      </w:r>
      <w:proofErr w:type="spellEnd"/>
      <w:r>
        <w:t xml:space="preserve"> Working Group on Transport Statistics (Eurostat, ITF, UNECE), on the 2015 E-Road and E-Rail traffic censuses and on implementation of the UNECE road map on collection and dissemination of transport statistics.</w:t>
      </w:r>
    </w:p>
    <w:p w:rsidR="00E95EBB" w:rsidRDefault="00E95EBB" w:rsidP="00E95EBB">
      <w:pPr>
        <w:pStyle w:val="H4G"/>
        <w:rPr>
          <w:iCs/>
        </w:rPr>
      </w:pPr>
      <w:r>
        <w:tab/>
        <w:t>(b)</w:t>
      </w:r>
      <w:r>
        <w:tab/>
        <w:t>Publications and other information material</w:t>
      </w:r>
    </w:p>
    <w:p w:rsidR="00E95EBB" w:rsidRDefault="00E95EBB" w:rsidP="00E95EBB">
      <w:pPr>
        <w:pStyle w:val="SingleTxtG"/>
        <w:rPr>
          <w:szCs w:val="24"/>
        </w:rPr>
      </w:pPr>
      <w:r>
        <w:rPr>
          <w:szCs w:val="24"/>
        </w:rPr>
        <w:t>15.3</w:t>
      </w:r>
      <w:r>
        <w:rPr>
          <w:szCs w:val="24"/>
        </w:rPr>
        <w:tab/>
        <w:t>Online</w:t>
      </w:r>
      <w:r w:rsidRPr="00613799">
        <w:rPr>
          <w:szCs w:val="24"/>
        </w:rPr>
        <w:t xml:space="preserve"> database </w:t>
      </w:r>
      <w:r>
        <w:rPr>
          <w:szCs w:val="24"/>
        </w:rPr>
        <w:t>on</w:t>
      </w:r>
      <w:r w:rsidRPr="00613799">
        <w:rPr>
          <w:szCs w:val="24"/>
        </w:rPr>
        <w:t xml:space="preserve"> </w:t>
      </w:r>
      <w:r>
        <w:rPr>
          <w:szCs w:val="24"/>
        </w:rPr>
        <w:t>land transport statistics</w:t>
      </w:r>
    </w:p>
    <w:p w:rsidR="00E95EBB" w:rsidRDefault="00E95EBB" w:rsidP="00E95EBB">
      <w:pPr>
        <w:pStyle w:val="SingleTxtG"/>
        <w:rPr>
          <w:szCs w:val="24"/>
        </w:rPr>
      </w:pPr>
      <w:r>
        <w:rPr>
          <w:szCs w:val="24"/>
        </w:rPr>
        <w:t>15.4</w:t>
      </w:r>
      <w:r>
        <w:rPr>
          <w:szCs w:val="24"/>
        </w:rPr>
        <w:tab/>
        <w:t>Publication of UNECE Transport Statistics for Europe and North America</w:t>
      </w:r>
    </w:p>
    <w:p w:rsidR="00E95EBB" w:rsidRDefault="00E95EBB" w:rsidP="00E95EBB">
      <w:pPr>
        <w:pStyle w:val="SingleTxtG"/>
        <w:ind w:left="1701" w:hanging="567"/>
        <w:rPr>
          <w:szCs w:val="24"/>
        </w:rPr>
      </w:pPr>
      <w:r>
        <w:rPr>
          <w:szCs w:val="24"/>
        </w:rPr>
        <w:t>15.5</w:t>
      </w:r>
      <w:r>
        <w:rPr>
          <w:szCs w:val="24"/>
        </w:rPr>
        <w:tab/>
        <w:t>Publication of UNECE Road Traffic Accident Statistics in Europe and North America</w:t>
      </w:r>
    </w:p>
    <w:p w:rsidR="00E95EBB" w:rsidRDefault="00E95EBB" w:rsidP="00E95EBB">
      <w:pPr>
        <w:pStyle w:val="SingleTxtG"/>
        <w:rPr>
          <w:szCs w:val="24"/>
        </w:rPr>
      </w:pPr>
      <w:r>
        <w:rPr>
          <w:szCs w:val="24"/>
        </w:rPr>
        <w:t>15.6</w:t>
      </w:r>
      <w:r>
        <w:rPr>
          <w:szCs w:val="24"/>
        </w:rPr>
        <w:tab/>
        <w:t>Publication of maps and data of the 2015 E-Road traffic census</w:t>
      </w:r>
    </w:p>
    <w:p w:rsidR="00E95EBB" w:rsidRDefault="00E95EBB" w:rsidP="00E95EBB">
      <w:pPr>
        <w:pStyle w:val="SingleTxtG"/>
        <w:rPr>
          <w:szCs w:val="24"/>
        </w:rPr>
      </w:pPr>
      <w:r>
        <w:rPr>
          <w:szCs w:val="24"/>
        </w:rPr>
        <w:lastRenderedPageBreak/>
        <w:t>15.7</w:t>
      </w:r>
      <w:r>
        <w:rPr>
          <w:szCs w:val="24"/>
        </w:rPr>
        <w:tab/>
        <w:t>Publication of maps and data of the 2015 E-Rail traffic census</w:t>
      </w:r>
    </w:p>
    <w:p w:rsidR="00E95EBB" w:rsidRDefault="00E95EBB" w:rsidP="00E95EBB">
      <w:pPr>
        <w:pStyle w:val="SingleTxtG"/>
        <w:rPr>
          <w:szCs w:val="24"/>
        </w:rPr>
      </w:pPr>
      <w:r>
        <w:rPr>
          <w:szCs w:val="24"/>
        </w:rPr>
        <w:t>15.8</w:t>
      </w:r>
      <w:r>
        <w:rPr>
          <w:szCs w:val="24"/>
        </w:rPr>
        <w:tab/>
        <w:t>Publication of annual main transport indicators in the UNECE region (2 issues)</w:t>
      </w:r>
    </w:p>
    <w:p w:rsidR="00E95EBB" w:rsidRDefault="00E95EBB" w:rsidP="00E95EBB">
      <w:pPr>
        <w:pStyle w:val="SingleTxtG"/>
        <w:ind w:left="1701" w:hanging="567"/>
        <w:rPr>
          <w:szCs w:val="24"/>
        </w:rPr>
      </w:pPr>
      <w:r>
        <w:rPr>
          <w:szCs w:val="24"/>
        </w:rPr>
        <w:t>15.9</w:t>
      </w:r>
      <w:r>
        <w:rPr>
          <w:szCs w:val="24"/>
        </w:rPr>
        <w:tab/>
        <w:t>Publication of fifth edition of the Glossary of Transport Statistics in cooperation with Eurostat and ITF (or amendment to the fourth edition of the Glossary)</w:t>
      </w:r>
    </w:p>
    <w:p w:rsidR="00E95EBB" w:rsidRPr="007777E0" w:rsidRDefault="00E95EBB" w:rsidP="00E95EBB">
      <w:pPr>
        <w:pStyle w:val="H4G"/>
      </w:pPr>
      <w:r>
        <w:tab/>
        <w:t>(c)</w:t>
      </w:r>
      <w:r>
        <w:tab/>
        <w:t>Technical cooperation</w:t>
      </w:r>
    </w:p>
    <w:p w:rsidR="00E95EBB" w:rsidRDefault="00E95EBB" w:rsidP="00E95EBB">
      <w:pPr>
        <w:pStyle w:val="SingleTxtG"/>
        <w:ind w:left="1701" w:hanging="567"/>
        <w:rPr>
          <w:sz w:val="24"/>
        </w:rPr>
      </w:pPr>
      <w:r>
        <w:rPr>
          <w:szCs w:val="24"/>
        </w:rPr>
        <w:t>15.10</w:t>
      </w:r>
      <w:r>
        <w:rPr>
          <w:szCs w:val="24"/>
        </w:rPr>
        <w:tab/>
      </w:r>
      <w:r w:rsidRPr="00F42907">
        <w:t>Support for technical cooperation and capacity building t</w:t>
      </w:r>
      <w:r w:rsidRPr="00FB5119">
        <w:t xml:space="preserve">o assist countries in the collection, organization and automation of transport statistics, including the convening of </w:t>
      </w:r>
      <w:r>
        <w:t xml:space="preserve">training </w:t>
      </w:r>
      <w:r w:rsidRPr="00FB5119">
        <w:t xml:space="preserve">workshops, drawing </w:t>
      </w:r>
      <w:r>
        <w:t xml:space="preserve">also </w:t>
      </w:r>
      <w:r w:rsidRPr="00FB5119">
        <w:t>on experti</w:t>
      </w:r>
      <w:r>
        <w:t>z</w:t>
      </w:r>
      <w:r w:rsidRPr="00FB5119">
        <w:t xml:space="preserve">e of member Governments and </w:t>
      </w:r>
      <w:r>
        <w:t xml:space="preserve">international </w:t>
      </w:r>
      <w:r w:rsidRPr="00FB5119">
        <w:t>organizations.</w:t>
      </w:r>
      <w:r>
        <w:tab/>
      </w:r>
    </w:p>
    <w:p w:rsidR="00E95EBB" w:rsidRPr="00D23871" w:rsidRDefault="00E95EBB" w:rsidP="00E95EBB">
      <w:pPr>
        <w:pStyle w:val="H23G"/>
      </w:pPr>
      <w:r>
        <w:tab/>
      </w:r>
      <w:r>
        <w:tab/>
      </w:r>
      <w:r w:rsidRPr="007B4190">
        <w:rPr>
          <w:sz w:val="24"/>
        </w:rPr>
        <w:t>Cluster 14</w:t>
      </w:r>
      <w:r w:rsidRPr="007B4190">
        <w:rPr>
          <w:sz w:val="24"/>
        </w:rPr>
        <w:br/>
        <w:t xml:space="preserve">Road transport and Trans-European </w:t>
      </w:r>
      <w:r>
        <w:rPr>
          <w:sz w:val="24"/>
        </w:rPr>
        <w:t>N</w:t>
      </w:r>
      <w:r w:rsidRPr="007B4190">
        <w:rPr>
          <w:sz w:val="24"/>
        </w:rPr>
        <w:t>orth-</w:t>
      </w:r>
      <w:r>
        <w:rPr>
          <w:sz w:val="24"/>
        </w:rPr>
        <w:t>S</w:t>
      </w:r>
      <w:r w:rsidRPr="007B4190">
        <w:rPr>
          <w:sz w:val="24"/>
        </w:rPr>
        <w:t>outh Motorway (TEM) project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711"/>
        <w:gridCol w:w="3659"/>
      </w:tblGrid>
      <w:tr w:rsidR="00E95EBB" w:rsidRPr="005C6628" w:rsidTr="00D35BFC">
        <w:trPr>
          <w:tblHeader/>
        </w:trPr>
        <w:tc>
          <w:tcPr>
            <w:tcW w:w="3711" w:type="dxa"/>
            <w:tcBorders>
              <w:top w:val="single" w:sz="4" w:space="0" w:color="auto"/>
              <w:bottom w:val="single" w:sz="12" w:space="0" w:color="auto"/>
            </w:tcBorders>
            <w:shd w:val="clear" w:color="auto" w:fill="auto"/>
            <w:vAlign w:val="bottom"/>
          </w:tcPr>
          <w:p w:rsidR="00E95EBB" w:rsidRPr="005C6628" w:rsidRDefault="00E95EBB" w:rsidP="00D35BFC">
            <w:pPr>
              <w:suppressAutoHyphens w:val="0"/>
              <w:spacing w:before="80" w:after="80" w:line="200" w:lineRule="exact"/>
              <w:ind w:right="113"/>
              <w:rPr>
                <w:i/>
                <w:iCs/>
                <w:sz w:val="16"/>
                <w:szCs w:val="16"/>
              </w:rPr>
            </w:pPr>
            <w:r w:rsidRPr="005C6628">
              <w:rPr>
                <w:i/>
                <w:iCs/>
                <w:sz w:val="16"/>
                <w:szCs w:val="16"/>
              </w:rPr>
              <w:t>Description of cluster (optional)</w:t>
            </w:r>
          </w:p>
        </w:tc>
        <w:tc>
          <w:tcPr>
            <w:tcW w:w="3659" w:type="dxa"/>
            <w:tcBorders>
              <w:top w:val="single" w:sz="4" w:space="0" w:color="auto"/>
              <w:bottom w:val="single" w:sz="12" w:space="0" w:color="auto"/>
            </w:tcBorders>
            <w:shd w:val="clear" w:color="auto" w:fill="auto"/>
            <w:vAlign w:val="bottom"/>
          </w:tcPr>
          <w:p w:rsidR="00E95EBB" w:rsidRPr="005C6628" w:rsidRDefault="00E95EBB" w:rsidP="00D35BFC">
            <w:pPr>
              <w:suppressAutoHyphens w:val="0"/>
              <w:spacing w:before="80" w:after="80" w:line="200" w:lineRule="exact"/>
              <w:ind w:right="113"/>
              <w:rPr>
                <w:i/>
                <w:iCs/>
                <w:sz w:val="16"/>
                <w:szCs w:val="16"/>
                <w:lang w:val="en-US"/>
              </w:rPr>
            </w:pPr>
            <w:r w:rsidRPr="005C6628">
              <w:rPr>
                <w:i/>
                <w:iCs/>
                <w:sz w:val="16"/>
                <w:szCs w:val="16"/>
                <w:lang w:val="en-US"/>
              </w:rPr>
              <w:t>Expected accomplishments from this cluster</w:t>
            </w:r>
          </w:p>
        </w:tc>
      </w:tr>
      <w:tr w:rsidR="00E95EBB" w:rsidRPr="006518E9" w:rsidTr="00D35BFC">
        <w:trPr>
          <w:trHeight w:val="336"/>
        </w:trPr>
        <w:tc>
          <w:tcPr>
            <w:tcW w:w="3711" w:type="dxa"/>
            <w:tcBorders>
              <w:top w:val="single" w:sz="12" w:space="0" w:color="auto"/>
              <w:bottom w:val="nil"/>
            </w:tcBorders>
            <w:shd w:val="clear" w:color="auto" w:fill="auto"/>
          </w:tcPr>
          <w:p w:rsidR="00E95EBB" w:rsidRDefault="00E95EBB" w:rsidP="00D35BFC">
            <w:pPr>
              <w:suppressAutoHyphens w:val="0"/>
              <w:spacing w:before="40" w:after="120" w:line="220" w:lineRule="exact"/>
              <w:ind w:right="113"/>
              <w:jc w:val="both"/>
              <w:rPr>
                <w:sz w:val="18"/>
                <w:szCs w:val="18"/>
              </w:rPr>
            </w:pPr>
            <w:r w:rsidRPr="00035E82">
              <w:rPr>
                <w:sz w:val="18"/>
                <w:szCs w:val="18"/>
                <w:lang w:val="en-US"/>
              </w:rPr>
              <w:t xml:space="preserve">The Working Party on Road Transport (SC.1) </w:t>
            </w:r>
            <w:r w:rsidRPr="00035E82">
              <w:rPr>
                <w:sz w:val="18"/>
                <w:szCs w:val="18"/>
              </w:rPr>
              <w:t xml:space="preserve">promotes the development and facilitation of international transport by road — of goods and passengers — by harmonizing and simplifying the rules and requirements to which such transport is subject to. To meet this objective, SC.1 draws up, manages and updates international legal instruments. SC.1 occasionally acts as a parent body to technical expert groups such as those concerning the digital tachograph rules or transport of passengers by coach and bus. It also develops non-binding recommendations and best practices in international road transport such as Consolidated Resolution on the Facilitation of International Road Transport (R.E.4). </w:t>
            </w:r>
            <w:r>
              <w:rPr>
                <w:sz w:val="18"/>
                <w:szCs w:val="18"/>
              </w:rPr>
              <w:t xml:space="preserve">Cooperates with </w:t>
            </w:r>
            <w:r w:rsidRPr="00124D27">
              <w:rPr>
                <w:sz w:val="18"/>
                <w:szCs w:val="18"/>
                <w:lang w:val="en-US"/>
              </w:rPr>
              <w:t xml:space="preserve">the Trans-European </w:t>
            </w:r>
            <w:r>
              <w:rPr>
                <w:sz w:val="18"/>
                <w:szCs w:val="18"/>
                <w:lang w:val="en-US"/>
              </w:rPr>
              <w:t xml:space="preserve">North-South </w:t>
            </w:r>
            <w:r>
              <w:rPr>
                <w:bCs/>
                <w:sz w:val="18"/>
                <w:szCs w:val="18"/>
              </w:rPr>
              <w:t>Motorway</w:t>
            </w:r>
            <w:r w:rsidRPr="00124D27">
              <w:rPr>
                <w:sz w:val="18"/>
                <w:szCs w:val="18"/>
                <w:lang w:val="en-US"/>
              </w:rPr>
              <w:t xml:space="preserve"> (TE</w:t>
            </w:r>
            <w:r>
              <w:rPr>
                <w:sz w:val="18"/>
                <w:szCs w:val="18"/>
                <w:lang w:val="en-US"/>
              </w:rPr>
              <w:t>M</w:t>
            </w:r>
            <w:r w:rsidRPr="00124D27">
              <w:rPr>
                <w:sz w:val="18"/>
                <w:szCs w:val="18"/>
                <w:lang w:val="en-US"/>
              </w:rPr>
              <w:t>) project</w:t>
            </w:r>
            <w:r>
              <w:rPr>
                <w:sz w:val="18"/>
                <w:szCs w:val="18"/>
              </w:rPr>
              <w:t xml:space="preserve"> and c</w:t>
            </w:r>
            <w:proofErr w:type="spellStart"/>
            <w:r>
              <w:rPr>
                <w:sz w:val="18"/>
                <w:szCs w:val="18"/>
                <w:lang w:val="en-US"/>
              </w:rPr>
              <w:t>onsiders</w:t>
            </w:r>
            <w:proofErr w:type="spellEnd"/>
            <w:r>
              <w:rPr>
                <w:sz w:val="18"/>
                <w:szCs w:val="18"/>
                <w:lang w:val="en-US"/>
              </w:rPr>
              <w:t xml:space="preserve"> </w:t>
            </w:r>
            <w:r w:rsidRPr="00124D27">
              <w:rPr>
                <w:sz w:val="18"/>
                <w:szCs w:val="18"/>
                <w:lang w:val="en-US"/>
              </w:rPr>
              <w:t xml:space="preserve">utilization of </w:t>
            </w:r>
            <w:r>
              <w:rPr>
                <w:sz w:val="18"/>
                <w:szCs w:val="18"/>
                <w:lang w:val="en-US"/>
              </w:rPr>
              <w:t xml:space="preserve">its </w:t>
            </w:r>
            <w:r w:rsidRPr="00124D27">
              <w:rPr>
                <w:sz w:val="18"/>
                <w:szCs w:val="18"/>
                <w:lang w:val="en-US"/>
              </w:rPr>
              <w:t>r</w:t>
            </w:r>
            <w:r>
              <w:rPr>
                <w:sz w:val="18"/>
                <w:szCs w:val="18"/>
                <w:lang w:val="en-US"/>
              </w:rPr>
              <w:t>esults.</w:t>
            </w:r>
            <w:r w:rsidRPr="00124D27">
              <w:rPr>
                <w:sz w:val="18"/>
                <w:szCs w:val="18"/>
                <w:lang w:val="en-US"/>
              </w:rPr>
              <w:t xml:space="preserve"> </w:t>
            </w:r>
            <w:r w:rsidRPr="00035E82">
              <w:rPr>
                <w:sz w:val="18"/>
                <w:szCs w:val="18"/>
              </w:rPr>
              <w:t>Finally, SC.1 promotes the third party motor liability insurance law (Green card system). The participation in SC.1 is open to all countries across the world.</w:t>
            </w:r>
          </w:p>
          <w:p w:rsidR="00E95EBB" w:rsidRPr="00035E82" w:rsidRDefault="00E95EBB" w:rsidP="00D35BFC">
            <w:pPr>
              <w:suppressAutoHyphens w:val="0"/>
              <w:spacing w:before="40" w:after="120" w:line="220" w:lineRule="exact"/>
              <w:ind w:right="113"/>
              <w:jc w:val="both"/>
              <w:rPr>
                <w:sz w:val="18"/>
                <w:szCs w:val="18"/>
              </w:rPr>
            </w:pPr>
          </w:p>
          <w:p w:rsidR="00E95EBB" w:rsidRPr="00035E82" w:rsidRDefault="00E95EBB" w:rsidP="00D35BFC">
            <w:pPr>
              <w:spacing w:before="40" w:after="120"/>
              <w:ind w:right="108"/>
              <w:rPr>
                <w:sz w:val="18"/>
                <w:szCs w:val="18"/>
                <w:lang w:val="en-US"/>
              </w:rPr>
            </w:pPr>
            <w:r w:rsidRPr="00035E82">
              <w:rPr>
                <w:sz w:val="18"/>
                <w:szCs w:val="18"/>
                <w:lang w:val="en-US"/>
              </w:rPr>
              <w:t xml:space="preserve">Main </w:t>
            </w:r>
            <w:r w:rsidRPr="00035E82">
              <w:rPr>
                <w:sz w:val="18"/>
                <w:szCs w:val="18"/>
              </w:rPr>
              <w:t>Actions</w:t>
            </w:r>
            <w:r w:rsidRPr="00035E82">
              <w:rPr>
                <w:sz w:val="18"/>
                <w:szCs w:val="18"/>
                <w:lang w:val="en-US"/>
              </w:rPr>
              <w:t xml:space="preserve"> by the </w:t>
            </w:r>
            <w:r>
              <w:rPr>
                <w:sz w:val="18"/>
                <w:szCs w:val="18"/>
                <w:lang w:val="en-US"/>
              </w:rPr>
              <w:t>Sustainable Transport Division</w:t>
            </w:r>
            <w:r w:rsidRPr="00035E82">
              <w:rPr>
                <w:sz w:val="18"/>
                <w:szCs w:val="18"/>
                <w:lang w:val="en-US"/>
              </w:rPr>
              <w:t>:</w:t>
            </w:r>
          </w:p>
          <w:p w:rsidR="00E95EBB" w:rsidRPr="00035E82" w:rsidRDefault="00E95EBB" w:rsidP="00D35BFC">
            <w:pPr>
              <w:pStyle w:val="Bullet1G"/>
              <w:numPr>
                <w:ilvl w:val="0"/>
                <w:numId w:val="0"/>
              </w:numPr>
              <w:tabs>
                <w:tab w:val="left" w:pos="166"/>
                <w:tab w:val="num" w:pos="670"/>
              </w:tabs>
              <w:ind w:right="108"/>
              <w:rPr>
                <w:sz w:val="18"/>
                <w:szCs w:val="18"/>
              </w:rPr>
            </w:pPr>
            <w:r w:rsidRPr="00035E82">
              <w:rPr>
                <w:sz w:val="18"/>
                <w:szCs w:val="18"/>
              </w:rPr>
              <w:t>To act as secretariat to the Working Party on Road Transport and assist in administering and updating the relevant legal instruments;</w:t>
            </w:r>
          </w:p>
          <w:p w:rsidR="00E95EBB" w:rsidRPr="00035E82" w:rsidRDefault="00E95EBB" w:rsidP="00D35BFC">
            <w:pPr>
              <w:pStyle w:val="Bullet1G"/>
              <w:numPr>
                <w:ilvl w:val="0"/>
                <w:numId w:val="0"/>
              </w:numPr>
              <w:tabs>
                <w:tab w:val="left" w:pos="166"/>
                <w:tab w:val="num" w:pos="670"/>
              </w:tabs>
              <w:ind w:right="108"/>
              <w:rPr>
                <w:sz w:val="18"/>
                <w:szCs w:val="18"/>
              </w:rPr>
            </w:pPr>
            <w:r w:rsidRPr="00035E82">
              <w:rPr>
                <w:sz w:val="18"/>
                <w:szCs w:val="18"/>
              </w:rPr>
              <w:t>To collect and disseminate information in order to facilitate exchange of data between member countries on road transport policy and other developments;</w:t>
            </w:r>
          </w:p>
          <w:p w:rsidR="00E95EBB" w:rsidRPr="00035E82" w:rsidRDefault="00E95EBB" w:rsidP="00D35BFC">
            <w:pPr>
              <w:pStyle w:val="Bullet1G"/>
              <w:numPr>
                <w:ilvl w:val="0"/>
                <w:numId w:val="0"/>
              </w:numPr>
              <w:tabs>
                <w:tab w:val="left" w:pos="166"/>
                <w:tab w:val="num" w:pos="670"/>
              </w:tabs>
              <w:ind w:right="108"/>
              <w:rPr>
                <w:sz w:val="18"/>
                <w:szCs w:val="18"/>
              </w:rPr>
            </w:pPr>
            <w:r w:rsidRPr="00035E82">
              <w:rPr>
                <w:sz w:val="18"/>
                <w:szCs w:val="18"/>
              </w:rPr>
              <w:t xml:space="preserve">To facilitate the liaison among governments and with other actors in the field of road transport (intergovernmental and non-governmental organizations, regional economic integration </w:t>
            </w:r>
            <w:r w:rsidRPr="00035E82">
              <w:rPr>
                <w:sz w:val="18"/>
                <w:szCs w:val="18"/>
              </w:rPr>
              <w:lastRenderedPageBreak/>
              <w:t>organizations, private sector and academia), as well as to coordinate cooperation to ensure the effective implementation of obligations contained in the relevant legal instruments.</w:t>
            </w:r>
          </w:p>
        </w:tc>
        <w:tc>
          <w:tcPr>
            <w:tcW w:w="3659" w:type="dxa"/>
            <w:tcBorders>
              <w:top w:val="single" w:sz="12" w:space="0" w:color="auto"/>
              <w:bottom w:val="nil"/>
            </w:tcBorders>
            <w:shd w:val="clear" w:color="auto" w:fill="auto"/>
          </w:tcPr>
          <w:p w:rsidR="00E95EBB" w:rsidRPr="006518E9" w:rsidRDefault="00E95EBB" w:rsidP="00D35BFC">
            <w:pPr>
              <w:spacing w:line="240" w:lineRule="auto"/>
              <w:rPr>
                <w:sz w:val="18"/>
                <w:szCs w:val="18"/>
              </w:rPr>
            </w:pPr>
            <w:r w:rsidRPr="006518E9">
              <w:rPr>
                <w:sz w:val="18"/>
                <w:szCs w:val="18"/>
              </w:rPr>
              <w:lastRenderedPageBreak/>
              <w:t>Enhanced implementation of the European Agreement Concerning the Work of Crews of Vehicles Engaged in International Road Transport (AETR).</w:t>
            </w:r>
          </w:p>
          <w:p w:rsidR="00E95EBB" w:rsidRPr="006518E9" w:rsidRDefault="00E95EBB" w:rsidP="00D35BFC">
            <w:pPr>
              <w:spacing w:line="240" w:lineRule="auto"/>
              <w:rPr>
                <w:sz w:val="18"/>
                <w:szCs w:val="18"/>
              </w:rPr>
            </w:pPr>
          </w:p>
          <w:p w:rsidR="00E95EBB" w:rsidRPr="006518E9" w:rsidRDefault="00E95EBB" w:rsidP="00D35BFC">
            <w:pPr>
              <w:suppressAutoHyphens w:val="0"/>
              <w:spacing w:before="40" w:after="120" w:line="220" w:lineRule="exact"/>
              <w:ind w:right="113"/>
              <w:jc w:val="both"/>
              <w:rPr>
                <w:sz w:val="18"/>
                <w:szCs w:val="18"/>
                <w:lang w:val="en-US"/>
              </w:rPr>
            </w:pPr>
            <w:r w:rsidRPr="002550E0">
              <w:rPr>
                <w:sz w:val="18"/>
                <w:szCs w:val="18"/>
              </w:rPr>
              <w:t>Increased capacity of ECE countries participating in the TEM project.</w:t>
            </w:r>
            <w:r w:rsidRPr="006518E9">
              <w:rPr>
                <w:sz w:val="18"/>
                <w:szCs w:val="18"/>
                <w:lang w:val="en-US"/>
              </w:rPr>
              <w:t xml:space="preserve"> </w:t>
            </w:r>
          </w:p>
          <w:p w:rsidR="00E95EBB" w:rsidRPr="006518E9" w:rsidRDefault="00E95EBB" w:rsidP="00D35BFC">
            <w:pPr>
              <w:suppressAutoHyphens w:val="0"/>
              <w:spacing w:line="220" w:lineRule="exact"/>
              <w:ind w:right="113"/>
              <w:jc w:val="both"/>
              <w:rPr>
                <w:sz w:val="18"/>
                <w:szCs w:val="18"/>
                <w:lang w:val="en-US"/>
              </w:rPr>
            </w:pPr>
            <w:r w:rsidRPr="006518E9">
              <w:rPr>
                <w:sz w:val="18"/>
                <w:szCs w:val="18"/>
                <w:lang w:val="en-US"/>
              </w:rPr>
              <w:t xml:space="preserve"> </w:t>
            </w:r>
          </w:p>
        </w:tc>
      </w:tr>
      <w:tr w:rsidR="00E95EBB" w:rsidRPr="005C6628" w:rsidTr="00D35BFC">
        <w:tc>
          <w:tcPr>
            <w:tcW w:w="3711" w:type="dxa"/>
            <w:tcBorders>
              <w:top w:val="nil"/>
              <w:bottom w:val="single" w:sz="12" w:space="0" w:color="auto"/>
            </w:tcBorders>
            <w:shd w:val="clear" w:color="auto" w:fill="auto"/>
          </w:tcPr>
          <w:p w:rsidR="00E95EBB" w:rsidRPr="00035E82" w:rsidRDefault="00E95EBB" w:rsidP="00D35BFC">
            <w:pPr>
              <w:suppressAutoHyphens w:val="0"/>
              <w:spacing w:before="40" w:after="120" w:line="220" w:lineRule="exact"/>
              <w:ind w:right="113"/>
              <w:jc w:val="both"/>
              <w:rPr>
                <w:sz w:val="18"/>
                <w:szCs w:val="18"/>
                <w:lang w:val="en-US"/>
              </w:rPr>
            </w:pPr>
            <w:r w:rsidRPr="00035E82">
              <w:rPr>
                <w:sz w:val="18"/>
                <w:szCs w:val="18"/>
                <w:lang w:val="en-US"/>
              </w:rPr>
              <w:lastRenderedPageBreak/>
              <w:t xml:space="preserve">Description of the main legal instruments administered by the Working Party on Road </w:t>
            </w:r>
            <w:r>
              <w:rPr>
                <w:sz w:val="18"/>
                <w:szCs w:val="18"/>
                <w:lang w:val="en-US"/>
              </w:rPr>
              <w:t>Transport (SC</w:t>
            </w:r>
            <w:r w:rsidRPr="00035E82">
              <w:rPr>
                <w:sz w:val="18"/>
                <w:szCs w:val="18"/>
                <w:lang w:val="en-US"/>
              </w:rPr>
              <w:t>.1)</w:t>
            </w:r>
            <w:r>
              <w:rPr>
                <w:sz w:val="18"/>
                <w:szCs w:val="18"/>
                <w:lang w:val="en-US"/>
              </w:rPr>
              <w:t>:</w:t>
            </w:r>
          </w:p>
          <w:p w:rsidR="00E95EBB" w:rsidRPr="00035E82" w:rsidRDefault="00E95EBB" w:rsidP="00D35BFC">
            <w:pPr>
              <w:suppressAutoHyphens w:val="0"/>
              <w:spacing w:before="40" w:after="120" w:line="220" w:lineRule="exact"/>
              <w:ind w:right="113"/>
              <w:jc w:val="both"/>
              <w:rPr>
                <w:sz w:val="18"/>
                <w:szCs w:val="18"/>
                <w:lang w:val="en-US"/>
              </w:rPr>
            </w:pPr>
            <w:r w:rsidRPr="00035E82">
              <w:rPr>
                <w:i/>
                <w:sz w:val="18"/>
                <w:szCs w:val="18"/>
              </w:rPr>
              <w:t xml:space="preserve">European Agreement on Main International Traffic Arteries </w:t>
            </w:r>
            <w:r w:rsidRPr="00035E82">
              <w:rPr>
                <w:sz w:val="18"/>
                <w:szCs w:val="18"/>
              </w:rPr>
              <w:t>(</w:t>
            </w:r>
            <w:r w:rsidRPr="00035E82">
              <w:rPr>
                <w:rStyle w:val="Strong"/>
                <w:sz w:val="18"/>
                <w:szCs w:val="18"/>
              </w:rPr>
              <w:t>AGR</w:t>
            </w:r>
            <w:r w:rsidRPr="00035E82">
              <w:rPr>
                <w:sz w:val="18"/>
                <w:szCs w:val="18"/>
              </w:rPr>
              <w:t>)</w:t>
            </w:r>
            <w:r w:rsidRPr="00035E82">
              <w:rPr>
                <w:i/>
                <w:sz w:val="18"/>
                <w:szCs w:val="18"/>
              </w:rPr>
              <w:t xml:space="preserve">, </w:t>
            </w:r>
            <w:r w:rsidRPr="00035E82">
              <w:rPr>
                <w:sz w:val="18"/>
                <w:szCs w:val="18"/>
              </w:rPr>
              <w:t>of 15 November 1975</w:t>
            </w:r>
            <w:r w:rsidRPr="00035E82">
              <w:rPr>
                <w:i/>
                <w:sz w:val="18"/>
                <w:szCs w:val="18"/>
                <w:lang w:val="en-US"/>
              </w:rPr>
              <w:t xml:space="preserve"> </w:t>
            </w:r>
            <w:r w:rsidRPr="00035E82">
              <w:rPr>
                <w:sz w:val="18"/>
                <w:szCs w:val="18"/>
              </w:rPr>
              <w:t>defines the "E" road network of routes of strategic importance for international traffic flows and sets the standards to which they should conform.</w:t>
            </w:r>
          </w:p>
          <w:p w:rsidR="00E95EBB" w:rsidRPr="00035E82" w:rsidRDefault="00E95EBB" w:rsidP="00D35BFC">
            <w:pPr>
              <w:suppressAutoHyphens w:val="0"/>
              <w:spacing w:before="40" w:after="120" w:line="220" w:lineRule="exact"/>
              <w:ind w:right="113"/>
              <w:jc w:val="both"/>
              <w:rPr>
                <w:sz w:val="18"/>
                <w:szCs w:val="18"/>
              </w:rPr>
            </w:pPr>
            <w:r w:rsidRPr="00035E82">
              <w:rPr>
                <w:sz w:val="18"/>
                <w:szCs w:val="18"/>
              </w:rPr>
              <w:tab/>
            </w:r>
            <w:r w:rsidRPr="00035E82">
              <w:rPr>
                <w:i/>
                <w:sz w:val="18"/>
                <w:szCs w:val="18"/>
              </w:rPr>
              <w:t>European Agreement concerning the Work of Crews of Vehicles engaged in International Road Transport</w:t>
            </w:r>
            <w:r w:rsidRPr="00035E82">
              <w:rPr>
                <w:sz w:val="18"/>
                <w:szCs w:val="18"/>
              </w:rPr>
              <w:t xml:space="preserve"> (AETR), of 1 July 1970</w:t>
            </w:r>
            <w:r w:rsidRPr="00035E82">
              <w:rPr>
                <w:sz w:val="18"/>
                <w:szCs w:val="18"/>
                <w:lang w:val="en-US"/>
              </w:rPr>
              <w:t xml:space="preserve"> </w:t>
            </w:r>
            <w:r w:rsidRPr="00035E82">
              <w:rPr>
                <w:sz w:val="18"/>
                <w:szCs w:val="18"/>
              </w:rPr>
              <w:t>aims at improving road safety and regulating drivers’ hours’ rules for working and rest times. It applies to international road transport done by vehicles used for the carriage of goods that exceed 3.5 tonnes and vehicles used for the carriage of passengers that can carry more than 9 persons, including the driver.</w:t>
            </w:r>
          </w:p>
          <w:p w:rsidR="00E95EBB" w:rsidRPr="00035E82" w:rsidRDefault="00E95EBB" w:rsidP="00D35BFC">
            <w:pPr>
              <w:suppressAutoHyphens w:val="0"/>
              <w:spacing w:before="40" w:after="120" w:line="220" w:lineRule="exact"/>
              <w:ind w:right="113"/>
              <w:jc w:val="both"/>
              <w:rPr>
                <w:sz w:val="18"/>
                <w:szCs w:val="18"/>
              </w:rPr>
            </w:pPr>
            <w:r w:rsidRPr="00035E82">
              <w:rPr>
                <w:bCs/>
                <w:i/>
                <w:sz w:val="18"/>
                <w:szCs w:val="18"/>
              </w:rPr>
              <w:tab/>
              <w:t>Convention on the Contract for the International Carriage of Goods by Road</w:t>
            </w:r>
            <w:r w:rsidRPr="00035E82">
              <w:rPr>
                <w:bCs/>
                <w:sz w:val="18"/>
                <w:szCs w:val="18"/>
              </w:rPr>
              <w:t xml:space="preserve"> (CMR)</w:t>
            </w:r>
            <w:r w:rsidRPr="00035E82">
              <w:rPr>
                <w:sz w:val="18"/>
                <w:szCs w:val="18"/>
              </w:rPr>
              <w:t xml:space="preserve"> of 19 May 1956 and its protocols</w:t>
            </w:r>
            <w:r w:rsidRPr="00035E82">
              <w:rPr>
                <w:bCs/>
                <w:sz w:val="18"/>
                <w:szCs w:val="18"/>
              </w:rPr>
              <w:t xml:space="preserve"> </w:t>
            </w:r>
            <w:r w:rsidRPr="00035E82">
              <w:rPr>
                <w:sz w:val="18"/>
                <w:szCs w:val="18"/>
              </w:rPr>
              <w:t>standardize the contracts for the transport of goods by road by regulating the responsibilities and liabilities of the parties involved.</w:t>
            </w:r>
            <w:r w:rsidRPr="00035E82">
              <w:rPr>
                <w:b/>
                <w:bCs/>
                <w:sz w:val="18"/>
                <w:szCs w:val="18"/>
              </w:rPr>
              <w:t xml:space="preserve"> </w:t>
            </w:r>
          </w:p>
          <w:p w:rsidR="00E95EBB" w:rsidRPr="00035E82" w:rsidRDefault="00E95EBB" w:rsidP="00D35BFC">
            <w:pPr>
              <w:suppressAutoHyphens w:val="0"/>
              <w:spacing w:before="40" w:after="120" w:line="220" w:lineRule="exact"/>
              <w:ind w:right="113"/>
              <w:jc w:val="both"/>
              <w:rPr>
                <w:sz w:val="18"/>
                <w:szCs w:val="18"/>
              </w:rPr>
            </w:pPr>
            <w:r w:rsidRPr="00035E82">
              <w:rPr>
                <w:sz w:val="18"/>
                <w:szCs w:val="18"/>
              </w:rPr>
              <w:tab/>
            </w:r>
            <w:r w:rsidRPr="00035E82">
              <w:rPr>
                <w:i/>
                <w:sz w:val="18"/>
                <w:szCs w:val="18"/>
              </w:rPr>
              <w:t>Convention on the Contract for the International Carriage of Passengers and Luggage by Road</w:t>
            </w:r>
            <w:r w:rsidRPr="00035E82">
              <w:rPr>
                <w:b/>
                <w:sz w:val="18"/>
                <w:szCs w:val="18"/>
              </w:rPr>
              <w:t xml:space="preserve"> </w:t>
            </w:r>
            <w:r w:rsidRPr="00035E82">
              <w:rPr>
                <w:sz w:val="18"/>
                <w:szCs w:val="18"/>
              </w:rPr>
              <w:t>(</w:t>
            </w:r>
            <w:r w:rsidRPr="00035E82">
              <w:rPr>
                <w:rStyle w:val="Strong"/>
                <w:sz w:val="18"/>
                <w:szCs w:val="18"/>
              </w:rPr>
              <w:t>CVR</w:t>
            </w:r>
            <w:r w:rsidRPr="00035E82">
              <w:rPr>
                <w:sz w:val="18"/>
                <w:szCs w:val="18"/>
              </w:rPr>
              <w:t>), of 1 March 1973 standardizes the conditions governing the contract for the international carriage of passengers and luggage by road.</w:t>
            </w:r>
          </w:p>
          <w:p w:rsidR="00E95EBB" w:rsidRPr="00FE7DC8" w:rsidDel="00817D5E" w:rsidRDefault="00E95EBB" w:rsidP="00D35BFC">
            <w:pPr>
              <w:suppressAutoHyphens w:val="0"/>
              <w:spacing w:before="40" w:after="120" w:line="220" w:lineRule="exact"/>
              <w:ind w:right="113"/>
              <w:jc w:val="both"/>
              <w:rPr>
                <w:i/>
                <w:sz w:val="18"/>
                <w:szCs w:val="18"/>
                <w:lang w:val="en-US"/>
              </w:rPr>
            </w:pPr>
            <w:r w:rsidRPr="00035E82">
              <w:rPr>
                <w:i/>
                <w:sz w:val="18"/>
                <w:szCs w:val="18"/>
              </w:rPr>
              <w:t>Convention on the Taxation of Road Vehicles for Private use in International Traffic</w:t>
            </w:r>
            <w:r w:rsidRPr="00035E82">
              <w:rPr>
                <w:sz w:val="18"/>
                <w:szCs w:val="18"/>
              </w:rPr>
              <w:t>, of 18 May 1956 exempts international road vehicles from taxes and duties.</w:t>
            </w:r>
          </w:p>
        </w:tc>
        <w:tc>
          <w:tcPr>
            <w:tcW w:w="3659" w:type="dxa"/>
            <w:tcBorders>
              <w:top w:val="nil"/>
              <w:bottom w:val="single" w:sz="12" w:space="0" w:color="auto"/>
            </w:tcBorders>
            <w:shd w:val="clear" w:color="auto" w:fill="auto"/>
          </w:tcPr>
          <w:p w:rsidR="00E95EBB" w:rsidRPr="005C6628" w:rsidRDefault="00E95EBB" w:rsidP="00D35BFC">
            <w:pPr>
              <w:suppressAutoHyphens w:val="0"/>
              <w:spacing w:before="40" w:after="120" w:line="220" w:lineRule="exact"/>
              <w:ind w:right="113"/>
              <w:rPr>
                <w:sz w:val="18"/>
                <w:szCs w:val="18"/>
                <w:highlight w:val="yellow"/>
                <w:lang w:val="en-US"/>
              </w:rPr>
            </w:pPr>
          </w:p>
        </w:tc>
      </w:tr>
    </w:tbl>
    <w:p w:rsidR="00E95EBB" w:rsidRPr="00BF03EB" w:rsidRDefault="00E95EBB" w:rsidP="00E95EBB">
      <w:pPr>
        <w:pStyle w:val="H23G"/>
        <w:ind w:left="0" w:firstLine="0"/>
      </w:pPr>
      <w:r>
        <w:tab/>
      </w:r>
      <w:r>
        <w:tab/>
      </w:r>
      <w:r w:rsidRPr="00BF03EB">
        <w:t>Outputs/activities</w:t>
      </w:r>
    </w:p>
    <w:p w:rsidR="00E95EBB" w:rsidRDefault="00E95EBB" w:rsidP="00E95EBB">
      <w:pPr>
        <w:pStyle w:val="H4G"/>
        <w:ind w:left="0" w:firstLine="0"/>
      </w:pPr>
      <w:r>
        <w:tab/>
        <w:t>(a)</w:t>
      </w:r>
      <w:r>
        <w:tab/>
      </w:r>
      <w:r w:rsidRPr="00EB0E9B">
        <w:t>Meetings and related parliamentary documentation</w:t>
      </w:r>
    </w:p>
    <w:p w:rsidR="00E95EBB" w:rsidRDefault="00E95EBB" w:rsidP="00E95EBB">
      <w:pPr>
        <w:pStyle w:val="SingleTxtG"/>
        <w:ind w:left="1701" w:hanging="567"/>
      </w:pPr>
      <w:r>
        <w:t>14.1</w:t>
      </w:r>
      <w:r>
        <w:tab/>
        <w:t xml:space="preserve">Working </w:t>
      </w:r>
      <w:r w:rsidRPr="00201CE9">
        <w:rPr>
          <w:lang w:val="en-US"/>
        </w:rPr>
        <w:t>Party</w:t>
      </w:r>
      <w:r>
        <w:t xml:space="preserve"> on Road Transport (111</w:t>
      </w:r>
      <w:r w:rsidRPr="00324A77">
        <w:rPr>
          <w:vertAlign w:val="superscript"/>
        </w:rPr>
        <w:t>th</w:t>
      </w:r>
      <w:r>
        <w:t xml:space="preserve"> session in 2016, and 112</w:t>
      </w:r>
      <w:r w:rsidRPr="002D550B">
        <w:rPr>
          <w:vertAlign w:val="superscript"/>
        </w:rPr>
        <w:t>th</w:t>
      </w:r>
      <w:r>
        <w:t xml:space="preserve"> session in 2017)</w:t>
      </w:r>
    </w:p>
    <w:p w:rsidR="00E95EBB" w:rsidRDefault="00E95EBB" w:rsidP="00E95EBB">
      <w:pPr>
        <w:pStyle w:val="H4G"/>
      </w:pPr>
      <w:r>
        <w:tab/>
      </w:r>
      <w:r>
        <w:tab/>
        <w:t>Documentation:</w:t>
      </w:r>
    </w:p>
    <w:p w:rsidR="00E95EBB" w:rsidRDefault="00E95EBB" w:rsidP="00E95EBB">
      <w:pPr>
        <w:pStyle w:val="SingleTxtG"/>
      </w:pPr>
      <w:r w:rsidRPr="007F51F7">
        <w:t>Report</w:t>
      </w:r>
      <w:r>
        <w:t>s</w:t>
      </w:r>
      <w:r w:rsidRPr="007F51F7">
        <w:t xml:space="preserve"> of the session</w:t>
      </w:r>
      <w:r>
        <w:t>s (2);</w:t>
      </w:r>
      <w:r w:rsidRPr="007F51F7">
        <w:t xml:space="preserve"> </w:t>
      </w:r>
      <w:r>
        <w:t xml:space="preserve">other documents (8), including amendments to the AETR Agreement (2), proposals for a global agreement </w:t>
      </w:r>
      <w:proofErr w:type="spellStart"/>
      <w:r>
        <w:t>OmniBUS</w:t>
      </w:r>
      <w:proofErr w:type="spellEnd"/>
      <w:r>
        <w:t xml:space="preserve"> (2), </w:t>
      </w:r>
      <w:r w:rsidRPr="00566167">
        <w:t>activities of TEM project (2 additional)</w:t>
      </w:r>
      <w:r>
        <w:t xml:space="preserve"> and reports of the President of the Council of the Bureau (2 additional). Other parliamentary documentation is to be determined in the course of the sessions.</w:t>
      </w:r>
    </w:p>
    <w:p w:rsidR="00E95EBB" w:rsidRDefault="00E95EBB" w:rsidP="00E95EBB">
      <w:pPr>
        <w:pStyle w:val="SingleTxtG"/>
        <w:ind w:left="1701" w:hanging="567"/>
      </w:pPr>
      <w:r>
        <w:lastRenderedPageBreak/>
        <w:t>14.2</w:t>
      </w:r>
      <w:r>
        <w:tab/>
        <w:t>Group of Experts on the implementation of the European Agreement concerning the work of crews of vehicles engaged in international road transport (AETR) (3 sessions in 2016; at least 2 sessions in 2017 (5 meetings))</w:t>
      </w:r>
    </w:p>
    <w:p w:rsidR="00E95EBB" w:rsidRDefault="00E95EBB" w:rsidP="00E95EBB">
      <w:pPr>
        <w:pStyle w:val="H4G"/>
        <w:spacing w:before="0"/>
        <w:ind w:left="0" w:firstLine="0"/>
      </w:pPr>
      <w:r>
        <w:tab/>
      </w:r>
      <w:r>
        <w:tab/>
        <w:t>Documentation:</w:t>
      </w:r>
    </w:p>
    <w:p w:rsidR="00E95EBB" w:rsidRDefault="00E95EBB" w:rsidP="00E95EBB">
      <w:pPr>
        <w:pStyle w:val="SingleTxtG"/>
      </w:pPr>
      <w:r w:rsidRPr="007F51F7">
        <w:t>Report</w:t>
      </w:r>
      <w:r>
        <w:t>s</w:t>
      </w:r>
      <w:r w:rsidRPr="007F51F7">
        <w:t xml:space="preserve"> of the session</w:t>
      </w:r>
      <w:r>
        <w:t xml:space="preserve">s (5); other documents (6) including </w:t>
      </w:r>
      <w:r w:rsidRPr="00FC40F4">
        <w:t xml:space="preserve">documents </w:t>
      </w:r>
      <w:r>
        <w:t>on the implementation of AETR (5</w:t>
      </w:r>
      <w:r w:rsidRPr="00FC40F4">
        <w:t xml:space="preserve">), other documents, including Programme of Work of the Expert Group (1 additional), and </w:t>
      </w:r>
      <w:r>
        <w:t xml:space="preserve">additional </w:t>
      </w:r>
      <w:r w:rsidRPr="00FC40F4">
        <w:t>to be determined by the experts</w:t>
      </w:r>
      <w:r>
        <w:t>.</w:t>
      </w:r>
    </w:p>
    <w:p w:rsidR="00E95EBB" w:rsidRPr="003E4522" w:rsidRDefault="00E95EBB" w:rsidP="00E95EBB">
      <w:pPr>
        <w:pStyle w:val="H4G"/>
        <w:ind w:left="0" w:firstLine="0"/>
      </w:pPr>
      <w:r>
        <w:tab/>
        <w:t>(b)</w:t>
      </w:r>
      <w:r>
        <w:tab/>
        <w:t xml:space="preserve">Publications and other information material </w:t>
      </w:r>
    </w:p>
    <w:p w:rsidR="00E95EBB" w:rsidRDefault="00E95EBB" w:rsidP="00E95EBB">
      <w:pPr>
        <w:pStyle w:val="SingleTxtG"/>
        <w:ind w:left="1701" w:hanging="567"/>
      </w:pPr>
      <w:r>
        <w:t>14.3</w:t>
      </w:r>
      <w:r>
        <w:tab/>
        <w:t>Map of the e-road network (1 additional);</w:t>
      </w:r>
    </w:p>
    <w:p w:rsidR="00E95EBB" w:rsidRDefault="00E95EBB" w:rsidP="00E95EBB">
      <w:pPr>
        <w:pStyle w:val="SingleTxtG"/>
        <w:ind w:left="1701" w:hanging="567"/>
      </w:pPr>
      <w:r>
        <w:t>14.4</w:t>
      </w:r>
      <w:r>
        <w:tab/>
        <w:t xml:space="preserve">Consolidated version of AGR Agreement (1 additional) </w:t>
      </w:r>
    </w:p>
    <w:p w:rsidR="00E95EBB" w:rsidRPr="00566167" w:rsidRDefault="00E95EBB" w:rsidP="00E95EBB">
      <w:pPr>
        <w:pStyle w:val="H4G"/>
        <w:ind w:left="0" w:firstLine="0"/>
      </w:pPr>
      <w:r>
        <w:tab/>
      </w:r>
      <w:r w:rsidRPr="00566167">
        <w:t>(c)</w:t>
      </w:r>
      <w:r w:rsidRPr="00566167">
        <w:tab/>
        <w:t xml:space="preserve">Technical cooperation </w:t>
      </w:r>
    </w:p>
    <w:p w:rsidR="00E95EBB" w:rsidRPr="00566167" w:rsidRDefault="00E95EBB" w:rsidP="00E95EBB">
      <w:pPr>
        <w:pStyle w:val="SingleTxtG"/>
        <w:ind w:left="1701" w:hanging="567"/>
      </w:pPr>
      <w:r w:rsidRPr="00566167">
        <w:t>14.</w:t>
      </w:r>
      <w:r>
        <w:t>5</w:t>
      </w:r>
      <w:r w:rsidRPr="00566167">
        <w:tab/>
        <w:t>TEM workshops and seminars (2)</w:t>
      </w:r>
    </w:p>
    <w:p w:rsidR="00E95EBB" w:rsidRPr="007B4190" w:rsidRDefault="00E95EBB" w:rsidP="00E95EBB">
      <w:pPr>
        <w:pStyle w:val="SingleTxtG"/>
        <w:ind w:left="1701" w:hanging="567"/>
      </w:pPr>
      <w:r w:rsidRPr="00566167">
        <w:t>14.</w:t>
      </w:r>
      <w:r>
        <w:t>6</w:t>
      </w:r>
      <w:r w:rsidRPr="00566167">
        <w:tab/>
        <w:t>TEM</w:t>
      </w:r>
      <w:r>
        <w:t xml:space="preserve"> field project</w:t>
      </w:r>
      <w:r w:rsidRPr="00566167">
        <w:t xml:space="preserve"> (</w:t>
      </w:r>
      <w:r>
        <w:t>1</w:t>
      </w:r>
      <w:r w:rsidRPr="00566167">
        <w:t>)</w:t>
      </w:r>
    </w:p>
    <w:p w:rsidR="00E95EBB" w:rsidRPr="00D23871" w:rsidRDefault="00E95EBB" w:rsidP="00E95EBB">
      <w:pPr>
        <w:pStyle w:val="H1G"/>
      </w:pPr>
      <w:r>
        <w:tab/>
      </w:r>
      <w:r>
        <w:tab/>
      </w:r>
      <w:r w:rsidRPr="00BC6ECC">
        <w:t xml:space="preserve">Cluster </w:t>
      </w:r>
      <w:proofErr w:type="gramStart"/>
      <w:r w:rsidRPr="00BC6ECC">
        <w:t>15</w:t>
      </w:r>
      <w:r>
        <w:br/>
      </w:r>
      <w:r w:rsidRPr="005C4205">
        <w:t>Road Traffic Safety</w:t>
      </w:r>
      <w:proofErr w:type="gramEnd"/>
      <w:r>
        <w:tab/>
      </w:r>
    </w:p>
    <w:tbl>
      <w:tblPr>
        <w:tblW w:w="7334" w:type="dxa"/>
        <w:tblInd w:w="117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4075"/>
        <w:gridCol w:w="3259"/>
      </w:tblGrid>
      <w:tr w:rsidR="00E95EBB" w:rsidRPr="005C6628" w:rsidTr="00450629">
        <w:trPr>
          <w:tblHeader/>
        </w:trPr>
        <w:tc>
          <w:tcPr>
            <w:tcW w:w="4075" w:type="dxa"/>
            <w:tcBorders>
              <w:top w:val="single" w:sz="4" w:space="0" w:color="auto"/>
              <w:bottom w:val="single" w:sz="12" w:space="0" w:color="auto"/>
            </w:tcBorders>
            <w:shd w:val="clear" w:color="auto" w:fill="auto"/>
            <w:vAlign w:val="bottom"/>
          </w:tcPr>
          <w:p w:rsidR="00E95EBB" w:rsidRPr="005C6628" w:rsidRDefault="00E95EBB" w:rsidP="00D35BFC">
            <w:pPr>
              <w:suppressAutoHyphens w:val="0"/>
              <w:spacing w:before="80" w:after="80" w:line="200" w:lineRule="exact"/>
              <w:rPr>
                <w:i/>
                <w:iCs/>
                <w:sz w:val="16"/>
                <w:szCs w:val="16"/>
              </w:rPr>
            </w:pPr>
            <w:r w:rsidRPr="005C6628">
              <w:rPr>
                <w:i/>
                <w:iCs/>
                <w:sz w:val="16"/>
                <w:szCs w:val="16"/>
              </w:rPr>
              <w:t>Description of cluster (optional)</w:t>
            </w:r>
          </w:p>
        </w:tc>
        <w:tc>
          <w:tcPr>
            <w:tcW w:w="3259" w:type="dxa"/>
            <w:tcBorders>
              <w:top w:val="single" w:sz="4" w:space="0" w:color="auto"/>
              <w:bottom w:val="single" w:sz="12" w:space="0" w:color="auto"/>
            </w:tcBorders>
            <w:shd w:val="clear" w:color="auto" w:fill="auto"/>
            <w:vAlign w:val="bottom"/>
          </w:tcPr>
          <w:p w:rsidR="00E95EBB" w:rsidRPr="005C6628" w:rsidRDefault="00E95EBB" w:rsidP="00D35BFC">
            <w:pPr>
              <w:suppressAutoHyphens w:val="0"/>
              <w:spacing w:before="80" w:after="80" w:line="200" w:lineRule="exact"/>
              <w:ind w:left="400" w:right="113"/>
              <w:rPr>
                <w:i/>
                <w:iCs/>
                <w:sz w:val="16"/>
                <w:szCs w:val="16"/>
                <w:lang w:val="en-US"/>
              </w:rPr>
            </w:pPr>
            <w:r w:rsidRPr="005C6628">
              <w:rPr>
                <w:i/>
                <w:iCs/>
                <w:sz w:val="16"/>
                <w:szCs w:val="16"/>
                <w:lang w:val="en-US"/>
              </w:rPr>
              <w:t>Expected accomplishments from this cluster</w:t>
            </w:r>
          </w:p>
        </w:tc>
      </w:tr>
      <w:tr w:rsidR="00E95EBB" w:rsidRPr="005C6628" w:rsidTr="00D35BFC">
        <w:trPr>
          <w:trHeight w:val="1045"/>
        </w:trPr>
        <w:tc>
          <w:tcPr>
            <w:tcW w:w="4075" w:type="dxa"/>
            <w:tcBorders>
              <w:top w:val="single" w:sz="12" w:space="0" w:color="auto"/>
              <w:bottom w:val="nil"/>
            </w:tcBorders>
            <w:shd w:val="clear" w:color="auto" w:fill="auto"/>
          </w:tcPr>
          <w:p w:rsidR="00E95EBB" w:rsidRPr="005C6628" w:rsidRDefault="00E95EBB" w:rsidP="00D35BFC">
            <w:pPr>
              <w:suppressAutoHyphens w:val="0"/>
              <w:spacing w:before="40" w:after="120" w:line="220" w:lineRule="exact"/>
              <w:jc w:val="both"/>
              <w:rPr>
                <w:sz w:val="18"/>
                <w:szCs w:val="18"/>
                <w:lang w:val="en-US"/>
              </w:rPr>
            </w:pPr>
            <w:r w:rsidRPr="005C6628">
              <w:rPr>
                <w:sz w:val="18"/>
                <w:szCs w:val="18"/>
                <w:lang w:val="en-US"/>
              </w:rPr>
              <w:t xml:space="preserve">The </w:t>
            </w:r>
            <w:r w:rsidRPr="006E4776">
              <w:rPr>
                <w:sz w:val="18"/>
                <w:szCs w:val="18"/>
                <w:lang w:val="en-US"/>
              </w:rPr>
              <w:t>Working Party on Road Traffic Safety</w:t>
            </w:r>
            <w:r w:rsidRPr="005C6628">
              <w:rPr>
                <w:b/>
                <w:sz w:val="18"/>
                <w:szCs w:val="18"/>
                <w:lang w:val="en-US"/>
              </w:rPr>
              <w:t xml:space="preserve"> </w:t>
            </w:r>
            <w:r w:rsidRPr="006E4776">
              <w:rPr>
                <w:sz w:val="18"/>
                <w:szCs w:val="18"/>
                <w:lang w:val="en-US"/>
              </w:rPr>
              <w:t>(WP.1)</w:t>
            </w:r>
            <w:r w:rsidRPr="005C6628">
              <w:rPr>
                <w:sz w:val="18"/>
                <w:szCs w:val="18"/>
                <w:lang w:val="en-US"/>
              </w:rPr>
              <w:t xml:space="preserve"> examines matters and adopts measures aimed at improving road traffic safety. To this end, it considers, inter alia, </w:t>
            </w:r>
            <w:r>
              <w:rPr>
                <w:sz w:val="18"/>
                <w:szCs w:val="18"/>
                <w:lang w:val="en-US"/>
              </w:rPr>
              <w:t>a more effective</w:t>
            </w:r>
            <w:r w:rsidRPr="005C6628">
              <w:rPr>
                <w:sz w:val="18"/>
                <w:szCs w:val="18"/>
                <w:lang w:val="en-US"/>
              </w:rPr>
              <w:t xml:space="preserve"> implementation of the Conventions on Road Traffic and on Road Signs and Signals, 1968, and the European Agreements of 1971 supplementing them and elaborates proposals for updating these le</w:t>
            </w:r>
            <w:r>
              <w:rPr>
                <w:sz w:val="18"/>
                <w:szCs w:val="18"/>
                <w:lang w:val="en-US"/>
              </w:rPr>
              <w:t>gal instruments as well as the C</w:t>
            </w:r>
            <w:r w:rsidRPr="005C6628">
              <w:rPr>
                <w:sz w:val="18"/>
                <w:szCs w:val="18"/>
                <w:lang w:val="en-US"/>
              </w:rPr>
              <w:t>onsolidated Resolutions on Road Signs and Signals (R.E.1 and R.E.2). WP.1 also promotes road traffic safety through optimal use of new technologies. WP.1 will also develop activities to promote road traffic safety awareness in the framework of the UN Decade of Action for Road Safety (2011-2020)</w:t>
            </w:r>
            <w:r>
              <w:rPr>
                <w:sz w:val="18"/>
                <w:szCs w:val="18"/>
                <w:lang w:val="en-US"/>
              </w:rPr>
              <w:t xml:space="preserve"> and the Goals 3 and 11 of the 2030 Sustainable Development Agenda.</w:t>
            </w:r>
          </w:p>
          <w:p w:rsidR="00E95EBB" w:rsidRPr="006E4776" w:rsidRDefault="00E95EBB" w:rsidP="00D35BFC">
            <w:pPr>
              <w:suppressAutoHyphens w:val="0"/>
              <w:spacing w:before="40" w:after="120" w:line="220" w:lineRule="exact"/>
              <w:jc w:val="both"/>
              <w:rPr>
                <w:sz w:val="18"/>
                <w:szCs w:val="18"/>
                <w:lang w:val="en-US"/>
              </w:rPr>
            </w:pPr>
            <w:r w:rsidRPr="006E4776">
              <w:rPr>
                <w:sz w:val="18"/>
                <w:szCs w:val="18"/>
                <w:lang w:val="en-US"/>
              </w:rPr>
              <w:t xml:space="preserve">Main Actions by the </w:t>
            </w:r>
            <w:r>
              <w:rPr>
                <w:sz w:val="18"/>
                <w:szCs w:val="18"/>
                <w:lang w:val="en-US"/>
              </w:rPr>
              <w:t>Sustainable Transport Division</w:t>
            </w:r>
            <w:r w:rsidRPr="006E4776">
              <w:rPr>
                <w:sz w:val="18"/>
                <w:szCs w:val="18"/>
                <w:lang w:val="en-US"/>
              </w:rPr>
              <w:t>:</w:t>
            </w:r>
          </w:p>
          <w:p w:rsidR="00E95EBB" w:rsidRPr="005C6628" w:rsidRDefault="00E95EBB" w:rsidP="00D35BFC">
            <w:pPr>
              <w:suppressAutoHyphens w:val="0"/>
              <w:spacing w:line="220" w:lineRule="exact"/>
              <w:jc w:val="both"/>
              <w:rPr>
                <w:sz w:val="18"/>
                <w:szCs w:val="18"/>
                <w:lang w:val="en-US"/>
              </w:rPr>
            </w:pPr>
            <w:r w:rsidRPr="005C6628">
              <w:rPr>
                <w:sz w:val="18"/>
                <w:szCs w:val="18"/>
                <w:lang w:val="en-US"/>
              </w:rPr>
              <w:t>-</w:t>
            </w:r>
            <w:r w:rsidRPr="005C6628">
              <w:rPr>
                <w:sz w:val="18"/>
                <w:szCs w:val="18"/>
                <w:lang w:val="en-US"/>
              </w:rPr>
              <w:tab/>
              <w:t>To act as secretariat to the Working Party on Road Traffic Safety and assist in administering and updating the relevant legal instruments;</w:t>
            </w:r>
          </w:p>
          <w:p w:rsidR="00E95EBB" w:rsidRPr="005C6628" w:rsidRDefault="00E95EBB" w:rsidP="00D35BFC">
            <w:pPr>
              <w:suppressAutoHyphens w:val="0"/>
              <w:spacing w:line="220" w:lineRule="exact"/>
              <w:jc w:val="both"/>
              <w:rPr>
                <w:sz w:val="18"/>
                <w:szCs w:val="18"/>
                <w:lang w:val="en-US"/>
              </w:rPr>
            </w:pPr>
          </w:p>
          <w:p w:rsidR="00E95EBB" w:rsidRPr="005C6628" w:rsidRDefault="00E95EBB" w:rsidP="00D35BFC">
            <w:pPr>
              <w:suppressAutoHyphens w:val="0"/>
              <w:spacing w:line="220" w:lineRule="exact"/>
              <w:jc w:val="both"/>
              <w:rPr>
                <w:sz w:val="18"/>
                <w:szCs w:val="18"/>
                <w:lang w:val="en-US"/>
              </w:rPr>
            </w:pPr>
            <w:r w:rsidRPr="005C6628">
              <w:rPr>
                <w:sz w:val="18"/>
                <w:szCs w:val="18"/>
                <w:lang w:val="en-US"/>
              </w:rPr>
              <w:t>-</w:t>
            </w:r>
            <w:r w:rsidRPr="005C6628">
              <w:rPr>
                <w:sz w:val="18"/>
                <w:szCs w:val="18"/>
                <w:lang w:val="en-US"/>
              </w:rPr>
              <w:tab/>
              <w:t>To facilitate exchange of data between member countries on road traffic safety policy developments;</w:t>
            </w:r>
          </w:p>
          <w:p w:rsidR="00E95EBB" w:rsidRPr="005C6628" w:rsidRDefault="00E95EBB" w:rsidP="00D35BFC">
            <w:pPr>
              <w:suppressAutoHyphens w:val="0"/>
              <w:spacing w:line="220" w:lineRule="exact"/>
              <w:jc w:val="both"/>
              <w:rPr>
                <w:sz w:val="18"/>
                <w:szCs w:val="18"/>
                <w:lang w:val="en-US"/>
              </w:rPr>
            </w:pPr>
          </w:p>
          <w:p w:rsidR="00E95EBB" w:rsidRPr="005C6628" w:rsidRDefault="00E95EBB" w:rsidP="00D35BFC">
            <w:pPr>
              <w:suppressAutoHyphens w:val="0"/>
              <w:spacing w:after="120" w:line="220" w:lineRule="exact"/>
              <w:jc w:val="both"/>
              <w:rPr>
                <w:sz w:val="18"/>
                <w:szCs w:val="18"/>
                <w:lang w:val="en-US"/>
              </w:rPr>
            </w:pPr>
            <w:r w:rsidRPr="005C6628">
              <w:rPr>
                <w:sz w:val="18"/>
                <w:szCs w:val="18"/>
                <w:lang w:val="en-US"/>
              </w:rPr>
              <w:t>-</w:t>
            </w:r>
            <w:r w:rsidRPr="005C6628">
              <w:rPr>
                <w:sz w:val="18"/>
                <w:szCs w:val="18"/>
                <w:lang w:val="en-US"/>
              </w:rPr>
              <w:tab/>
              <w:t>To coordinate cooperation to promote road traffic safety between governments and other actors (intergovernmental and non-governmental organizations, regional economic integration organizations, private sector and academia).</w:t>
            </w:r>
          </w:p>
        </w:tc>
        <w:tc>
          <w:tcPr>
            <w:tcW w:w="3259" w:type="dxa"/>
            <w:tcBorders>
              <w:top w:val="single" w:sz="12" w:space="0" w:color="auto"/>
              <w:bottom w:val="nil"/>
            </w:tcBorders>
            <w:shd w:val="clear" w:color="auto" w:fill="auto"/>
          </w:tcPr>
          <w:p w:rsidR="00E95EBB" w:rsidRPr="005C6628" w:rsidRDefault="00E95EBB" w:rsidP="00D35BFC">
            <w:pPr>
              <w:suppressAutoHyphens w:val="0"/>
              <w:spacing w:line="220" w:lineRule="exact"/>
              <w:ind w:left="555" w:right="113"/>
              <w:jc w:val="both"/>
              <w:rPr>
                <w:sz w:val="18"/>
                <w:szCs w:val="18"/>
                <w:lang w:val="en-US"/>
              </w:rPr>
            </w:pPr>
            <w:r>
              <w:rPr>
                <w:sz w:val="18"/>
                <w:szCs w:val="18"/>
                <w:lang w:val="en-US"/>
              </w:rPr>
              <w:t>A more effective implementation of the Vienna Conventions on Road Traffic and Road Signs and Signals, the European Agreements supplementing them, and the Consolidated Resolutions on Road Traffic and Road Signs and Signals.</w:t>
            </w:r>
          </w:p>
        </w:tc>
      </w:tr>
      <w:tr w:rsidR="00E95EBB" w:rsidRPr="005C6628" w:rsidTr="00450629">
        <w:tc>
          <w:tcPr>
            <w:tcW w:w="4075" w:type="dxa"/>
            <w:tcBorders>
              <w:top w:val="nil"/>
              <w:bottom w:val="single" w:sz="12" w:space="0" w:color="auto"/>
            </w:tcBorders>
            <w:shd w:val="clear" w:color="auto" w:fill="auto"/>
          </w:tcPr>
          <w:p w:rsidR="00E95EBB" w:rsidRPr="007A7016" w:rsidRDefault="00E95EBB" w:rsidP="00D35BFC">
            <w:pPr>
              <w:suppressAutoHyphens w:val="0"/>
              <w:spacing w:before="40" w:after="120" w:line="220" w:lineRule="exact"/>
              <w:jc w:val="both"/>
              <w:rPr>
                <w:sz w:val="18"/>
                <w:szCs w:val="18"/>
                <w:lang w:val="en-US"/>
              </w:rPr>
            </w:pPr>
            <w:r w:rsidRPr="007A7016">
              <w:rPr>
                <w:sz w:val="18"/>
                <w:szCs w:val="18"/>
                <w:lang w:val="en-US"/>
              </w:rPr>
              <w:lastRenderedPageBreak/>
              <w:t>Description of the main legal instruments administered by the Working Party on Road Traffic Safety (WP.1)</w:t>
            </w:r>
          </w:p>
          <w:p w:rsidR="00E95EBB" w:rsidRPr="005C6628" w:rsidRDefault="00E95EBB" w:rsidP="00D35BFC">
            <w:pPr>
              <w:keepNext/>
              <w:keepLines/>
              <w:widowControl w:val="0"/>
              <w:suppressAutoHyphens w:val="0"/>
              <w:spacing w:before="40" w:after="120" w:line="220" w:lineRule="exact"/>
              <w:jc w:val="both"/>
              <w:rPr>
                <w:sz w:val="18"/>
                <w:szCs w:val="18"/>
                <w:lang w:val="en-US"/>
              </w:rPr>
            </w:pPr>
            <w:r>
              <w:rPr>
                <w:b/>
                <w:i/>
                <w:sz w:val="18"/>
                <w:szCs w:val="18"/>
                <w:lang w:val="en-US"/>
              </w:rPr>
              <w:tab/>
            </w:r>
            <w:r w:rsidRPr="006E4776">
              <w:rPr>
                <w:i/>
                <w:sz w:val="18"/>
                <w:szCs w:val="18"/>
                <w:lang w:val="en-US"/>
              </w:rPr>
              <w:t>The 1968 Vienna Convention on Road</w:t>
            </w:r>
            <w:r w:rsidRPr="005C6628">
              <w:rPr>
                <w:b/>
                <w:i/>
                <w:sz w:val="18"/>
                <w:szCs w:val="18"/>
                <w:lang w:val="en-US"/>
              </w:rPr>
              <w:t xml:space="preserve"> </w:t>
            </w:r>
            <w:r w:rsidRPr="006E4776">
              <w:rPr>
                <w:i/>
                <w:sz w:val="18"/>
                <w:szCs w:val="18"/>
                <w:lang w:val="en-US"/>
              </w:rPr>
              <w:t>Traffic</w:t>
            </w:r>
            <w:r w:rsidRPr="005C6628">
              <w:rPr>
                <w:sz w:val="18"/>
                <w:szCs w:val="18"/>
                <w:lang w:val="en-US"/>
              </w:rPr>
              <w:t>, sets up commonly agreed rules on all factors influencing international road traffic and its safety, including the driver and the vehicle, and is the reference for many national Road Traffic Codes all over the world</w:t>
            </w:r>
            <w:r>
              <w:rPr>
                <w:sz w:val="18"/>
                <w:szCs w:val="18"/>
                <w:lang w:val="en-US"/>
              </w:rPr>
              <w:t>.</w:t>
            </w:r>
          </w:p>
          <w:p w:rsidR="00E95EBB" w:rsidRPr="005C6628" w:rsidRDefault="00E95EBB" w:rsidP="00D35BFC">
            <w:pPr>
              <w:keepNext/>
              <w:keepLines/>
              <w:suppressAutoHyphens w:val="0"/>
              <w:spacing w:before="40" w:after="120" w:line="220" w:lineRule="exact"/>
              <w:jc w:val="both"/>
              <w:rPr>
                <w:sz w:val="18"/>
                <w:szCs w:val="18"/>
                <w:lang w:val="en-US"/>
              </w:rPr>
            </w:pPr>
            <w:r>
              <w:rPr>
                <w:i/>
                <w:sz w:val="18"/>
                <w:szCs w:val="18"/>
                <w:lang w:val="en-US"/>
              </w:rPr>
              <w:tab/>
            </w:r>
            <w:r w:rsidRPr="00C43D11">
              <w:rPr>
                <w:i/>
                <w:sz w:val="18"/>
                <w:szCs w:val="18"/>
                <w:lang w:val="en-US"/>
              </w:rPr>
              <w:t>The 1968 Vienna Convention on Road Signs and</w:t>
            </w:r>
            <w:r w:rsidRPr="005C6628">
              <w:rPr>
                <w:b/>
                <w:i/>
                <w:sz w:val="18"/>
                <w:szCs w:val="18"/>
                <w:lang w:val="en-US"/>
              </w:rPr>
              <w:t xml:space="preserve"> </w:t>
            </w:r>
            <w:r w:rsidRPr="00C43D11">
              <w:rPr>
                <w:i/>
                <w:sz w:val="18"/>
                <w:szCs w:val="18"/>
                <w:lang w:val="en-US"/>
              </w:rPr>
              <w:t>Signals</w:t>
            </w:r>
            <w:r w:rsidRPr="00C43D11">
              <w:rPr>
                <w:sz w:val="18"/>
                <w:szCs w:val="18"/>
                <w:lang w:val="en-US"/>
              </w:rPr>
              <w:t>,</w:t>
            </w:r>
            <w:r w:rsidRPr="005C6628">
              <w:rPr>
                <w:sz w:val="18"/>
                <w:szCs w:val="18"/>
                <w:lang w:val="en-US"/>
              </w:rPr>
              <w:t xml:space="preserve"> sets up more than 200 commonly agreed reference road signs and signals, prescribes common norms for traffic light signals and uniform conditions for road markings.</w:t>
            </w:r>
          </w:p>
          <w:p w:rsidR="00E95EBB" w:rsidRPr="00C43D11" w:rsidRDefault="00E95EBB" w:rsidP="00D35BFC">
            <w:pPr>
              <w:suppressAutoHyphens w:val="0"/>
              <w:spacing w:before="40" w:after="120" w:line="220" w:lineRule="exact"/>
              <w:jc w:val="both"/>
              <w:rPr>
                <w:i/>
                <w:sz w:val="18"/>
                <w:szCs w:val="18"/>
                <w:lang w:val="en-US"/>
              </w:rPr>
            </w:pPr>
            <w:r>
              <w:rPr>
                <w:sz w:val="18"/>
                <w:szCs w:val="18"/>
                <w:lang w:val="en-US"/>
              </w:rPr>
              <w:tab/>
            </w:r>
            <w:r w:rsidRPr="005C6628">
              <w:rPr>
                <w:sz w:val="18"/>
                <w:szCs w:val="18"/>
                <w:lang w:val="en-US"/>
              </w:rPr>
              <w:t xml:space="preserve">The implementation of the two conventions is complemented by two sets of best practices, known as the </w:t>
            </w:r>
            <w:r w:rsidRPr="00C43D11">
              <w:rPr>
                <w:i/>
                <w:sz w:val="18"/>
                <w:szCs w:val="18"/>
                <w:lang w:val="en-US"/>
              </w:rPr>
              <w:t xml:space="preserve">Consolidated Resolution on Road Traffic (R.E.1) and the Consolidated Resolution on Road Signs and Signals (R.E.2) </w:t>
            </w:r>
          </w:p>
          <w:p w:rsidR="00E95EBB" w:rsidRPr="00141EB4" w:rsidRDefault="00E95EBB" w:rsidP="00D35BFC">
            <w:pPr>
              <w:suppressAutoHyphens w:val="0"/>
              <w:spacing w:before="40" w:after="120" w:line="220" w:lineRule="exact"/>
              <w:jc w:val="both"/>
              <w:rPr>
                <w:sz w:val="18"/>
                <w:szCs w:val="18"/>
                <w:lang w:val="en-US"/>
              </w:rPr>
            </w:pPr>
            <w:r w:rsidRPr="00141EB4">
              <w:rPr>
                <w:i/>
                <w:sz w:val="18"/>
                <w:szCs w:val="18"/>
                <w:lang w:val="en-US"/>
              </w:rPr>
              <w:t>Other activities within the cluster</w:t>
            </w:r>
          </w:p>
          <w:p w:rsidR="00E95EBB" w:rsidRPr="00C43D11" w:rsidRDefault="00E95EBB" w:rsidP="00D35BFC">
            <w:pPr>
              <w:suppressAutoHyphens w:val="0"/>
              <w:spacing w:before="40" w:after="120" w:line="220" w:lineRule="exact"/>
              <w:jc w:val="both"/>
              <w:rPr>
                <w:i/>
                <w:sz w:val="18"/>
                <w:szCs w:val="18"/>
                <w:lang w:val="en-US"/>
              </w:rPr>
            </w:pPr>
            <w:r w:rsidRPr="00C43D11">
              <w:rPr>
                <w:i/>
                <w:sz w:val="18"/>
                <w:szCs w:val="18"/>
                <w:lang w:val="en-US"/>
              </w:rPr>
              <w:t>Establishment of a Group of Experts on Road Signs and Signals</w:t>
            </w:r>
          </w:p>
          <w:p w:rsidR="00E95EBB" w:rsidRPr="00141EB4" w:rsidRDefault="00E95EBB" w:rsidP="00D35BFC">
            <w:pPr>
              <w:suppressAutoHyphens w:val="0"/>
              <w:spacing w:before="40" w:after="120" w:line="220" w:lineRule="exact"/>
              <w:jc w:val="both"/>
              <w:rPr>
                <w:sz w:val="18"/>
                <w:szCs w:val="18"/>
              </w:rPr>
            </w:pPr>
            <w:r w:rsidRPr="00141EB4">
              <w:rPr>
                <w:sz w:val="18"/>
                <w:szCs w:val="18"/>
              </w:rPr>
              <w:t>As a result of discussions</w:t>
            </w:r>
            <w:r>
              <w:rPr>
                <w:sz w:val="18"/>
                <w:szCs w:val="18"/>
              </w:rPr>
              <w:t xml:space="preserve"> a</w:t>
            </w:r>
            <w:r w:rsidRPr="00141EB4">
              <w:rPr>
                <w:sz w:val="18"/>
                <w:szCs w:val="18"/>
              </w:rPr>
              <w:t xml:space="preserve">t its sixty-third and sixty-fourth sessions (Geneva, 19-22 March 2012 and 24-27 September 2012), </w:t>
            </w:r>
            <w:r>
              <w:rPr>
                <w:sz w:val="18"/>
                <w:szCs w:val="18"/>
              </w:rPr>
              <w:t>WP.1</w:t>
            </w:r>
            <w:r w:rsidRPr="00141EB4">
              <w:rPr>
                <w:sz w:val="18"/>
                <w:szCs w:val="18"/>
              </w:rPr>
              <w:t xml:space="preserve"> recommended creating a Group of Experts of limited duration to review the 1968 Convention on Road Signs and Signals and the 1971 European Agreement supplementing the 1968 Convention on Road Signs and Signals, and to suggest ways which would lead to easier interpretation and a more effective implementation of these legal instruments.</w:t>
            </w:r>
          </w:p>
          <w:p w:rsidR="00E95EBB" w:rsidRPr="008B7998" w:rsidRDefault="00E95EBB" w:rsidP="00D35BFC">
            <w:pPr>
              <w:suppressAutoHyphens w:val="0"/>
              <w:spacing w:before="40" w:after="120" w:line="220" w:lineRule="exact"/>
              <w:jc w:val="both"/>
              <w:rPr>
                <w:sz w:val="18"/>
                <w:szCs w:val="18"/>
              </w:rPr>
            </w:pPr>
            <w:r w:rsidRPr="008B7998">
              <w:rPr>
                <w:sz w:val="18"/>
                <w:szCs w:val="18"/>
              </w:rPr>
              <w:t xml:space="preserve">The establishment of this Expert Group and its Terms of Reference was approved by the UNECE Executive Committee on 11 July 2013. Participation in the Expert </w:t>
            </w:r>
            <w:r w:rsidRPr="008B7998">
              <w:rPr>
                <w:rStyle w:val="SingleTxtGChar"/>
                <w:sz w:val="18"/>
                <w:szCs w:val="18"/>
              </w:rPr>
              <w:t>Group w</w:t>
            </w:r>
            <w:r>
              <w:rPr>
                <w:rStyle w:val="SingleTxtGChar"/>
                <w:sz w:val="18"/>
                <w:szCs w:val="18"/>
              </w:rPr>
              <w:t>ould</w:t>
            </w:r>
            <w:r w:rsidRPr="008B7998">
              <w:rPr>
                <w:rStyle w:val="SingleTxtGChar"/>
                <w:sz w:val="18"/>
                <w:szCs w:val="18"/>
              </w:rPr>
              <w:t xml:space="preserve"> be open to all UNECE</w:t>
            </w:r>
            <w:r w:rsidRPr="008B7998">
              <w:rPr>
                <w:sz w:val="18"/>
                <w:szCs w:val="18"/>
              </w:rPr>
              <w:t xml:space="preserve"> member States, the European Union, academia and the private sector. Its expected duration is until 31 December 2015, with a possibility of extension if necessary.</w:t>
            </w:r>
          </w:p>
          <w:p w:rsidR="00E95EBB" w:rsidRPr="00141EB4" w:rsidRDefault="00E95EBB" w:rsidP="00D35BFC">
            <w:pPr>
              <w:suppressAutoHyphens w:val="0"/>
              <w:spacing w:before="40" w:after="120" w:line="220" w:lineRule="exact"/>
              <w:jc w:val="both"/>
              <w:rPr>
                <w:sz w:val="18"/>
                <w:szCs w:val="18"/>
              </w:rPr>
            </w:pPr>
            <w:r w:rsidRPr="00141EB4">
              <w:rPr>
                <w:i/>
                <w:sz w:val="18"/>
                <w:szCs w:val="18"/>
              </w:rPr>
              <w:t>Establishment of a Group of Experts on safety at level crossings</w:t>
            </w:r>
          </w:p>
          <w:p w:rsidR="00E95EBB" w:rsidRDefault="00E95EBB" w:rsidP="00D35BFC">
            <w:pPr>
              <w:suppressAutoHyphens w:val="0"/>
              <w:spacing w:before="40" w:after="120" w:line="220" w:lineRule="exact"/>
              <w:jc w:val="both"/>
              <w:rPr>
                <w:sz w:val="18"/>
                <w:szCs w:val="18"/>
              </w:rPr>
            </w:pPr>
            <w:r w:rsidRPr="00141EB4">
              <w:rPr>
                <w:sz w:val="18"/>
                <w:szCs w:val="18"/>
              </w:rPr>
              <w:t>At its seventy-third session (Geneva, 1-3 March 2011), the Inland Transport Committee discussed the importance of addressing key issues related to enhancing safety at level crossings</w:t>
            </w:r>
            <w:r>
              <w:rPr>
                <w:sz w:val="18"/>
                <w:szCs w:val="18"/>
              </w:rPr>
              <w:t xml:space="preserve"> and</w:t>
            </w:r>
            <w:r w:rsidRPr="00141EB4">
              <w:rPr>
                <w:sz w:val="18"/>
                <w:szCs w:val="18"/>
              </w:rPr>
              <w:t xml:space="preserve"> recommended that WP.1, the Working Party on Road Transport (SC.1) and the Working Party on Rail Transport (SC.2) consider creating a joint Group of Experts of limited duration to work on enhancing safety at level crossings, taking into account all relevant experience within other bodies such</w:t>
            </w:r>
            <w:r>
              <w:rPr>
                <w:sz w:val="18"/>
                <w:szCs w:val="18"/>
              </w:rPr>
              <w:t xml:space="preserve"> as the European Railway Agency.</w:t>
            </w:r>
            <w:r w:rsidRPr="00141EB4">
              <w:rPr>
                <w:sz w:val="18"/>
                <w:szCs w:val="18"/>
              </w:rPr>
              <w:t xml:space="preserve"> </w:t>
            </w:r>
          </w:p>
          <w:p w:rsidR="00E95EBB" w:rsidRPr="009278A9" w:rsidDel="00817D5E" w:rsidRDefault="00E95EBB" w:rsidP="00D35BFC">
            <w:pPr>
              <w:suppressAutoHyphens w:val="0"/>
              <w:spacing w:before="40" w:after="120" w:line="220" w:lineRule="exact"/>
              <w:ind w:right="113"/>
              <w:jc w:val="both"/>
              <w:rPr>
                <w:sz w:val="18"/>
                <w:szCs w:val="18"/>
              </w:rPr>
            </w:pPr>
            <w:r w:rsidRPr="008B7998">
              <w:rPr>
                <w:sz w:val="18"/>
                <w:szCs w:val="18"/>
              </w:rPr>
              <w:lastRenderedPageBreak/>
              <w:t xml:space="preserve">The establishment of this Expert Group and its Terms of Reference was approved by the UNECE Executive Committee on 11 July 2013. Participation in the Expert </w:t>
            </w:r>
            <w:r w:rsidRPr="008B7998">
              <w:rPr>
                <w:rStyle w:val="SingleTxtGChar"/>
                <w:sz w:val="18"/>
                <w:szCs w:val="18"/>
              </w:rPr>
              <w:t>Group w</w:t>
            </w:r>
            <w:r>
              <w:rPr>
                <w:rStyle w:val="SingleTxtGChar"/>
                <w:sz w:val="18"/>
                <w:szCs w:val="18"/>
              </w:rPr>
              <w:t>ould</w:t>
            </w:r>
            <w:r w:rsidRPr="008B7998">
              <w:rPr>
                <w:rStyle w:val="SingleTxtGChar"/>
                <w:sz w:val="18"/>
                <w:szCs w:val="18"/>
              </w:rPr>
              <w:t xml:space="preserve"> be open to all UNECE</w:t>
            </w:r>
            <w:r w:rsidRPr="008B7998">
              <w:rPr>
                <w:sz w:val="18"/>
                <w:szCs w:val="18"/>
              </w:rPr>
              <w:t xml:space="preserve"> member States, the European Union, academia and the private sector. Its expected duration is until 31 December 2015, with a possibility of extension if necessary</w:t>
            </w:r>
            <w:r>
              <w:rPr>
                <w:sz w:val="18"/>
                <w:szCs w:val="18"/>
              </w:rPr>
              <w:t>.</w:t>
            </w:r>
          </w:p>
        </w:tc>
        <w:tc>
          <w:tcPr>
            <w:tcW w:w="3259" w:type="dxa"/>
            <w:tcBorders>
              <w:top w:val="nil"/>
              <w:bottom w:val="single" w:sz="12" w:space="0" w:color="auto"/>
            </w:tcBorders>
            <w:shd w:val="clear" w:color="auto" w:fill="auto"/>
          </w:tcPr>
          <w:p w:rsidR="00E95EBB" w:rsidRPr="005C6628" w:rsidRDefault="00E95EBB" w:rsidP="00D35BFC">
            <w:pPr>
              <w:suppressAutoHyphens w:val="0"/>
              <w:spacing w:before="40" w:after="120" w:line="220" w:lineRule="exact"/>
              <w:ind w:right="113"/>
              <w:rPr>
                <w:sz w:val="18"/>
                <w:szCs w:val="18"/>
                <w:highlight w:val="yellow"/>
                <w:lang w:val="en-US"/>
              </w:rPr>
            </w:pPr>
          </w:p>
        </w:tc>
      </w:tr>
    </w:tbl>
    <w:p w:rsidR="00E95EBB" w:rsidRPr="00BF03EB" w:rsidRDefault="00E95EBB" w:rsidP="00E95EBB">
      <w:pPr>
        <w:pStyle w:val="H23G"/>
      </w:pPr>
      <w:r>
        <w:lastRenderedPageBreak/>
        <w:tab/>
      </w:r>
      <w:r>
        <w:tab/>
      </w:r>
      <w:r w:rsidRPr="00BF03EB">
        <w:t>Outputs/activities</w:t>
      </w:r>
    </w:p>
    <w:p w:rsidR="00E95EBB" w:rsidRDefault="00E95EBB" w:rsidP="00E95EBB">
      <w:pPr>
        <w:pStyle w:val="H4G"/>
      </w:pPr>
      <w:r>
        <w:tab/>
        <w:t>(a)</w:t>
      </w:r>
      <w:r>
        <w:tab/>
      </w:r>
      <w:r w:rsidRPr="00EB0E9B">
        <w:t>Meetings and related parliamentary documentation</w:t>
      </w:r>
    </w:p>
    <w:p w:rsidR="00E95EBB" w:rsidRDefault="00E95EBB" w:rsidP="00E95EBB">
      <w:pPr>
        <w:pStyle w:val="SingleTxtG"/>
        <w:ind w:left="2034" w:hanging="900"/>
      </w:pPr>
      <w:r>
        <w:t>15.1</w:t>
      </w:r>
      <w:r>
        <w:tab/>
        <w:t xml:space="preserve">Working </w:t>
      </w:r>
      <w:r w:rsidRPr="00201CE9">
        <w:rPr>
          <w:lang w:val="en-US"/>
        </w:rPr>
        <w:t>Party</w:t>
      </w:r>
      <w:r>
        <w:t xml:space="preserve"> on Road Traffic Safety (72</w:t>
      </w:r>
      <w:r>
        <w:rPr>
          <w:vertAlign w:val="superscript"/>
        </w:rPr>
        <w:t>nd</w:t>
      </w:r>
      <w:r>
        <w:t xml:space="preserve"> and 73</w:t>
      </w:r>
      <w:r>
        <w:rPr>
          <w:vertAlign w:val="superscript"/>
        </w:rPr>
        <w:t>rd</w:t>
      </w:r>
      <w:r>
        <w:t xml:space="preserve"> sessions in 2016, and 74</w:t>
      </w:r>
      <w:r w:rsidRPr="00324A77">
        <w:rPr>
          <w:vertAlign w:val="superscript"/>
        </w:rPr>
        <w:t>th</w:t>
      </w:r>
      <w:r>
        <w:t xml:space="preserve"> and 75</w:t>
      </w:r>
      <w:r w:rsidRPr="00324A77">
        <w:rPr>
          <w:vertAlign w:val="superscript"/>
        </w:rPr>
        <w:t>st</w:t>
      </w:r>
      <w:r>
        <w:t xml:space="preserve"> sessions in 2017). A Fifth session if deemed necessary by UNECE member States maybe held outside of Geneva.</w:t>
      </w:r>
    </w:p>
    <w:p w:rsidR="00E95EBB" w:rsidRDefault="00E95EBB" w:rsidP="00E95EBB">
      <w:pPr>
        <w:pStyle w:val="H4G"/>
        <w:spacing w:before="0"/>
      </w:pPr>
      <w:r>
        <w:tab/>
      </w:r>
      <w:r>
        <w:tab/>
        <w:t>Documentation:</w:t>
      </w:r>
    </w:p>
    <w:p w:rsidR="00E95EBB" w:rsidRDefault="00E95EBB" w:rsidP="00E95EBB">
      <w:pPr>
        <w:pStyle w:val="SingleTxtG"/>
      </w:pPr>
      <w:r>
        <w:t>R</w:t>
      </w:r>
      <w:r w:rsidRPr="003E4522">
        <w:t>eport of the session</w:t>
      </w:r>
      <w:r>
        <w:t>s (5);</w:t>
      </w:r>
      <w:r w:rsidRPr="003E4522">
        <w:t xml:space="preserve"> </w:t>
      </w:r>
      <w:r>
        <w:t>other documents (12), including the consistency of the Convention on Road Traffic (1968) with vehicle technical regulations and amendment proposals as well as informal documentation on other issues and activities of interest for the Working Party (the Safe System approach, driver assistance systems, multidisciplinary crash investigation, distracted driving among others). Other parliamentary documentation (including agendas, reports and formal documents prepared by and for WP.1 subsidiary bodies) is to be determined in the course of the sessions.</w:t>
      </w:r>
    </w:p>
    <w:p w:rsidR="00E95EBB" w:rsidRDefault="00E95EBB" w:rsidP="00E95EBB">
      <w:pPr>
        <w:pStyle w:val="SingleTxtG"/>
        <w:ind w:left="2034" w:hanging="900"/>
      </w:pPr>
      <w:r>
        <w:t>15.2</w:t>
      </w:r>
      <w:r>
        <w:tab/>
        <w:t>Group of Experts on Road Signs and Signals (4 sessions in 2016)</w:t>
      </w:r>
    </w:p>
    <w:p w:rsidR="00E95EBB" w:rsidRDefault="00E95EBB" w:rsidP="00E95EBB">
      <w:pPr>
        <w:pStyle w:val="H4G"/>
        <w:spacing w:before="0"/>
        <w:ind w:left="0" w:firstLine="0"/>
      </w:pPr>
      <w:r>
        <w:tab/>
      </w:r>
      <w:r>
        <w:tab/>
        <w:t>Documentation:</w:t>
      </w:r>
    </w:p>
    <w:p w:rsidR="00E95EBB" w:rsidRDefault="00E95EBB" w:rsidP="00E95EBB">
      <w:pPr>
        <w:pStyle w:val="SingleTxtG"/>
      </w:pPr>
      <w:proofErr w:type="gramStart"/>
      <w:r w:rsidRPr="007F51F7">
        <w:t>Report</w:t>
      </w:r>
      <w:r>
        <w:t>s</w:t>
      </w:r>
      <w:r w:rsidRPr="007F51F7">
        <w:t xml:space="preserve"> of the session</w:t>
      </w:r>
      <w:r>
        <w:t xml:space="preserve">s (4); other documents (4) </w:t>
      </w:r>
      <w:r w:rsidRPr="00FC40F4">
        <w:t xml:space="preserve">and </w:t>
      </w:r>
      <w:r>
        <w:t xml:space="preserve">additional </w:t>
      </w:r>
      <w:r w:rsidRPr="00FC40F4">
        <w:t>to be determined by the experts</w:t>
      </w:r>
      <w:r>
        <w:t>.</w:t>
      </w:r>
      <w:proofErr w:type="gramEnd"/>
    </w:p>
    <w:p w:rsidR="00E95EBB" w:rsidRPr="00DF1249" w:rsidRDefault="00E95EBB" w:rsidP="00E95EBB">
      <w:pPr>
        <w:pStyle w:val="SingleTxtG"/>
        <w:ind w:left="2034" w:hanging="900"/>
      </w:pPr>
      <w:r w:rsidRPr="00DF1249">
        <w:t>15</w:t>
      </w:r>
      <w:r>
        <w:t>.3</w:t>
      </w:r>
      <w:r w:rsidRPr="00DF1249">
        <w:tab/>
        <w:t xml:space="preserve">Group of Experts </w:t>
      </w:r>
      <w:r>
        <w:t>on Safety at Level Crossings</w:t>
      </w:r>
      <w:r w:rsidRPr="00DF1249">
        <w:t xml:space="preserve"> </w:t>
      </w:r>
      <w:r>
        <w:t>(4</w:t>
      </w:r>
      <w:r w:rsidRPr="00DF1249">
        <w:t xml:space="preserve"> sessions in 2016)</w:t>
      </w:r>
    </w:p>
    <w:p w:rsidR="00E95EBB" w:rsidRPr="00DF1249" w:rsidRDefault="00E95EBB" w:rsidP="00E95EBB">
      <w:pPr>
        <w:pStyle w:val="SingleTxtG"/>
        <w:rPr>
          <w:i/>
        </w:rPr>
      </w:pPr>
      <w:r w:rsidRPr="00DF1249">
        <w:rPr>
          <w:i/>
        </w:rPr>
        <w:t>Documentation:</w:t>
      </w:r>
    </w:p>
    <w:p w:rsidR="00E95EBB" w:rsidRDefault="00E95EBB" w:rsidP="00E95EBB">
      <w:pPr>
        <w:pStyle w:val="SingleTxtG"/>
      </w:pPr>
      <w:proofErr w:type="gramStart"/>
      <w:r w:rsidRPr="00DF1249">
        <w:t>Reports of the sessions (</w:t>
      </w:r>
      <w:r>
        <w:t>4</w:t>
      </w:r>
      <w:r w:rsidRPr="00DF1249">
        <w:t>); other documents (</w:t>
      </w:r>
      <w:r>
        <w:t>3</w:t>
      </w:r>
      <w:r w:rsidRPr="00DF1249">
        <w:t>) and additional to be determined by the experts.</w:t>
      </w:r>
      <w:proofErr w:type="gramEnd"/>
    </w:p>
    <w:p w:rsidR="00E95EBB" w:rsidRPr="003E4522" w:rsidRDefault="00E95EBB" w:rsidP="00E95EBB">
      <w:pPr>
        <w:pStyle w:val="H4G"/>
      </w:pPr>
      <w:r>
        <w:tab/>
        <w:t>(b)</w:t>
      </w:r>
      <w:r>
        <w:tab/>
        <w:t xml:space="preserve">Publications and other information material </w:t>
      </w:r>
    </w:p>
    <w:p w:rsidR="00E95EBB" w:rsidRPr="008F0295" w:rsidRDefault="00E95EBB" w:rsidP="00E95EBB">
      <w:pPr>
        <w:pStyle w:val="SingleTxtG"/>
        <w:tabs>
          <w:tab w:val="left" w:pos="1985"/>
        </w:tabs>
      </w:pPr>
      <w:r w:rsidRPr="008F0295">
        <w:t>15.2</w:t>
      </w:r>
      <w:r w:rsidRPr="008F0295">
        <w:tab/>
        <w:t>Road safety and cultural differences</w:t>
      </w:r>
      <w:r>
        <w:t>;</w:t>
      </w:r>
    </w:p>
    <w:p w:rsidR="00E95EBB" w:rsidRPr="008F0295" w:rsidRDefault="00E95EBB" w:rsidP="00E95EBB">
      <w:pPr>
        <w:pStyle w:val="SingleTxtG"/>
        <w:ind w:left="1985" w:hanging="851"/>
      </w:pPr>
      <w:r w:rsidRPr="008F0295">
        <w:t>15.3</w:t>
      </w:r>
      <w:r w:rsidRPr="008F0295">
        <w:tab/>
      </w:r>
      <w:r w:rsidRPr="008F0295">
        <w:rPr>
          <w:rFonts w:eastAsia="MS Mincho"/>
        </w:rPr>
        <w:t>Assessment of the Implementation of the 1968 Convention on Road Signs and Signals</w:t>
      </w:r>
      <w:r>
        <w:rPr>
          <w:rFonts w:eastAsia="MS Mincho"/>
        </w:rPr>
        <w:t>;</w:t>
      </w:r>
    </w:p>
    <w:p w:rsidR="00E95EBB" w:rsidRDefault="00E95EBB" w:rsidP="00E95EBB">
      <w:pPr>
        <w:pStyle w:val="SingleTxtG"/>
        <w:ind w:left="1985" w:hanging="851"/>
        <w:jc w:val="left"/>
      </w:pPr>
      <w:r>
        <w:t>15.4</w:t>
      </w:r>
      <w:r>
        <w:tab/>
      </w:r>
      <w:r w:rsidRPr="009140A1">
        <w:t xml:space="preserve">Managing and coordinating road safety: Alternative methods and practices </w:t>
      </w:r>
      <w:r>
        <w:t>(additional);</w:t>
      </w:r>
    </w:p>
    <w:p w:rsidR="00E95EBB" w:rsidRDefault="00E95EBB" w:rsidP="00E95EBB">
      <w:pPr>
        <w:pStyle w:val="SingleTxtG"/>
        <w:ind w:left="1985" w:hanging="851"/>
      </w:pPr>
      <w:r>
        <w:t xml:space="preserve">15.5 </w:t>
      </w:r>
      <w:r>
        <w:tab/>
        <w:t>Variable message signs (additional).</w:t>
      </w:r>
    </w:p>
    <w:p w:rsidR="00E95EBB" w:rsidRDefault="00E95EBB" w:rsidP="00E95EBB">
      <w:pPr>
        <w:pStyle w:val="H4G"/>
      </w:pPr>
      <w:r>
        <w:tab/>
        <w:t>(c)</w:t>
      </w:r>
      <w:r>
        <w:tab/>
        <w:t xml:space="preserve">Technical cooperation </w:t>
      </w:r>
    </w:p>
    <w:p w:rsidR="00E95EBB" w:rsidRPr="003E4522" w:rsidRDefault="00E95EBB" w:rsidP="00E95EBB">
      <w:pPr>
        <w:pStyle w:val="SingleTxtG"/>
        <w:ind w:left="2034" w:hanging="900"/>
      </w:pPr>
      <w:r>
        <w:t>15.6</w:t>
      </w:r>
      <w:r>
        <w:tab/>
        <w:t xml:space="preserve">Subregional capacity-building workshop in Central Asia and South-East Asia on potential road safety management and coordination structures; </w:t>
      </w:r>
    </w:p>
    <w:p w:rsidR="00E95EBB" w:rsidRDefault="00E95EBB" w:rsidP="00E95EBB">
      <w:pPr>
        <w:pStyle w:val="SingleTxtG"/>
        <w:ind w:left="2034" w:hanging="900"/>
        <w:rPr>
          <w:lang w:val="en-US"/>
        </w:rPr>
      </w:pPr>
      <w:r>
        <w:rPr>
          <w:lang w:val="en-US"/>
        </w:rPr>
        <w:t>15.7</w:t>
      </w:r>
      <w:r w:rsidRPr="00591F14">
        <w:rPr>
          <w:lang w:val="en-US"/>
        </w:rPr>
        <w:tab/>
      </w:r>
      <w:r>
        <w:rPr>
          <w:lang w:val="en-US"/>
        </w:rPr>
        <w:t>Possible set up of a Road Safety Trust Fund.</w:t>
      </w:r>
    </w:p>
    <w:p w:rsidR="00E95EBB" w:rsidRPr="00701B79" w:rsidRDefault="00E95EBB" w:rsidP="00E95EBB">
      <w:pPr>
        <w:pStyle w:val="HChG"/>
        <w:ind w:left="0" w:firstLine="0"/>
      </w:pPr>
      <w:r w:rsidRPr="007C55B4">
        <w:rPr>
          <w:i/>
        </w:rPr>
        <w:br w:type="page"/>
      </w:r>
      <w:r w:rsidRPr="00701B79">
        <w:lastRenderedPageBreak/>
        <w:t>Annex</w:t>
      </w:r>
      <w:r>
        <w:t xml:space="preserve"> </w:t>
      </w:r>
    </w:p>
    <w:p w:rsidR="00E95EBB" w:rsidRDefault="00E95EBB" w:rsidP="00E95EBB">
      <w:pPr>
        <w:pStyle w:val="HChG"/>
        <w:ind w:firstLine="0"/>
      </w:pPr>
      <w:r w:rsidRPr="00C476E8">
        <w:t xml:space="preserve">Cluster </w:t>
      </w:r>
      <w:proofErr w:type="gramStart"/>
      <w:r>
        <w:t>8</w:t>
      </w:r>
      <w:r w:rsidRPr="00C476E8">
        <w:br/>
        <w:t>Transport</w:t>
      </w:r>
      <w:proofErr w:type="gramEnd"/>
      <w:r w:rsidRPr="00C476E8">
        <w:t>, Health, Environment Pan-European Programme (THE PEP)</w:t>
      </w:r>
    </w:p>
    <w:p w:rsidR="00E95EBB" w:rsidRDefault="00E95EBB" w:rsidP="00E95EBB">
      <w:pPr>
        <w:pStyle w:val="HChG"/>
      </w:pPr>
      <w:r>
        <w:tab/>
      </w:r>
      <w:r w:rsidR="001D2378">
        <w:t>I.</w:t>
      </w:r>
      <w:r>
        <w:tab/>
      </w:r>
      <w:r w:rsidRPr="009156E0">
        <w:t>THE PEP programme of work for 201</w:t>
      </w:r>
      <w:r>
        <w:t>5</w:t>
      </w:r>
      <w:r w:rsidRPr="009156E0">
        <w:t>–201</w:t>
      </w:r>
      <w:r>
        <w:t>6</w:t>
      </w:r>
    </w:p>
    <w:tbl>
      <w:tblPr>
        <w:tblW w:w="5000" w:type="pct"/>
        <w:tblLook w:val="0000" w:firstRow="0" w:lastRow="0" w:firstColumn="0" w:lastColumn="0" w:noHBand="0" w:noVBand="0"/>
      </w:tblPr>
      <w:tblGrid>
        <w:gridCol w:w="5246"/>
        <w:gridCol w:w="3119"/>
        <w:gridCol w:w="1274"/>
      </w:tblGrid>
      <w:tr w:rsidR="00E95EBB" w:rsidRPr="009156E0" w:rsidTr="00D35BFC">
        <w:trPr>
          <w:cantSplit/>
          <w:trHeight w:val="270"/>
          <w:tblHeader/>
        </w:trPr>
        <w:tc>
          <w:tcPr>
            <w:tcW w:w="2721" w:type="pct"/>
            <w:tcBorders>
              <w:top w:val="single" w:sz="4" w:space="0" w:color="auto"/>
              <w:bottom w:val="single" w:sz="12" w:space="0" w:color="auto"/>
            </w:tcBorders>
            <w:shd w:val="clear" w:color="auto" w:fill="auto"/>
            <w:tcMar>
              <w:top w:w="0" w:type="dxa"/>
              <w:left w:w="0" w:type="dxa"/>
              <w:bottom w:w="0" w:type="dxa"/>
              <w:right w:w="0" w:type="dxa"/>
            </w:tcMar>
            <w:vAlign w:val="bottom"/>
          </w:tcPr>
          <w:p w:rsidR="00E95EBB" w:rsidRPr="009156E0"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80" w:after="80" w:line="200" w:lineRule="exact"/>
              <w:ind w:left="397" w:right="113"/>
              <w:rPr>
                <w:rFonts w:ascii="Times New Roman Italic" w:hAnsi="Times New Roman Italic"/>
                <w:sz w:val="16"/>
              </w:rPr>
            </w:pPr>
            <w:r w:rsidRPr="009156E0">
              <w:rPr>
                <w:rFonts w:ascii="Times New Roman Italic" w:hAnsi="Times New Roman Italic"/>
                <w:sz w:val="16"/>
              </w:rPr>
              <w:t>THE PEP activity</w:t>
            </w:r>
          </w:p>
        </w:tc>
        <w:tc>
          <w:tcPr>
            <w:tcW w:w="1618" w:type="pct"/>
            <w:tcBorders>
              <w:top w:val="single" w:sz="4" w:space="0" w:color="auto"/>
              <w:bottom w:val="single" w:sz="12" w:space="0" w:color="auto"/>
            </w:tcBorders>
            <w:shd w:val="clear" w:color="auto" w:fill="auto"/>
            <w:tcMar>
              <w:top w:w="0" w:type="dxa"/>
              <w:left w:w="0" w:type="dxa"/>
              <w:bottom w:w="0" w:type="dxa"/>
              <w:right w:w="0" w:type="dxa"/>
            </w:tcMar>
            <w:vAlign w:val="bottom"/>
          </w:tcPr>
          <w:p w:rsidR="00E95EBB" w:rsidRPr="009156E0"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80" w:after="80" w:line="200" w:lineRule="exact"/>
              <w:ind w:left="113" w:right="113"/>
              <w:rPr>
                <w:rFonts w:ascii="Times New Roman Italic" w:hAnsi="Times New Roman Italic"/>
                <w:sz w:val="16"/>
              </w:rPr>
            </w:pPr>
            <w:r w:rsidRPr="009156E0">
              <w:rPr>
                <w:rFonts w:ascii="Times New Roman Italic" w:hAnsi="Times New Roman Italic"/>
                <w:sz w:val="16"/>
              </w:rPr>
              <w:t>Host/lead country/organization</w:t>
            </w:r>
          </w:p>
        </w:tc>
        <w:tc>
          <w:tcPr>
            <w:tcW w:w="661" w:type="pct"/>
            <w:tcBorders>
              <w:top w:val="single" w:sz="4" w:space="0" w:color="auto"/>
              <w:bottom w:val="single" w:sz="12" w:space="0" w:color="auto"/>
            </w:tcBorders>
            <w:shd w:val="clear" w:color="auto" w:fill="auto"/>
            <w:tcMar>
              <w:top w:w="0" w:type="dxa"/>
              <w:left w:w="0" w:type="dxa"/>
              <w:bottom w:w="0" w:type="dxa"/>
              <w:right w:w="0" w:type="dxa"/>
            </w:tcMar>
            <w:vAlign w:val="bottom"/>
          </w:tcPr>
          <w:p w:rsidR="00E95EBB" w:rsidRPr="009156E0" w:rsidRDefault="00E95EBB" w:rsidP="00D35BF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80" w:after="80" w:line="200" w:lineRule="exact"/>
              <w:ind w:left="113" w:right="113"/>
              <w:rPr>
                <w:rFonts w:ascii="Times New Roman Italic" w:hAnsi="Times New Roman Italic"/>
                <w:sz w:val="16"/>
              </w:rPr>
            </w:pPr>
            <w:r w:rsidRPr="009156E0">
              <w:rPr>
                <w:rFonts w:ascii="Times New Roman Italic" w:hAnsi="Times New Roman Italic"/>
                <w:sz w:val="16"/>
              </w:rPr>
              <w:t xml:space="preserve">Date(s) </w:t>
            </w:r>
          </w:p>
        </w:tc>
      </w:tr>
      <w:tr w:rsidR="00E95EBB" w:rsidRPr="009156E0" w:rsidTr="00D35BFC">
        <w:trPr>
          <w:cantSplit/>
          <w:trHeight w:val="400"/>
        </w:trPr>
        <w:tc>
          <w:tcPr>
            <w:tcW w:w="5000" w:type="pct"/>
            <w:gridSpan w:val="3"/>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right="113"/>
              <w:rPr>
                <w:rFonts w:ascii="Times New Roman Bold" w:hAnsi="Times New Roman Bold"/>
                <w:sz w:val="18"/>
                <w:szCs w:val="18"/>
              </w:rPr>
            </w:pPr>
            <w:r w:rsidRPr="003E3ADD">
              <w:rPr>
                <w:rFonts w:ascii="Times New Roman Bold" w:hAnsi="Times New Roman Bold"/>
                <w:sz w:val="18"/>
                <w:szCs w:val="18"/>
              </w:rPr>
              <w:t>(a)</w:t>
            </w:r>
            <w:r w:rsidRPr="003E3ADD">
              <w:rPr>
                <w:rFonts w:ascii="Times New Roman Bold" w:hAnsi="Times New Roman Bold"/>
                <w:sz w:val="18"/>
                <w:szCs w:val="18"/>
              </w:rPr>
              <w:tab/>
              <w:t>Develop a platform to attract and support investments in environment- and health-friendly transport</w:t>
            </w:r>
          </w:p>
        </w:tc>
      </w:tr>
      <w:tr w:rsidR="00E95EBB" w:rsidRPr="009156E0" w:rsidTr="00D35BFC">
        <w:trPr>
          <w:cantSplit/>
          <w:trHeight w:val="561"/>
        </w:trPr>
        <w:tc>
          <w:tcPr>
            <w:tcW w:w="2721"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Pr>
                <w:sz w:val="18"/>
                <w:szCs w:val="18"/>
              </w:rPr>
              <w:t xml:space="preserve">Follow-up to </w:t>
            </w:r>
            <w:r w:rsidRPr="003E3ADD">
              <w:rPr>
                <w:sz w:val="18"/>
                <w:szCs w:val="18"/>
              </w:rPr>
              <w:t xml:space="preserve">the Fourth High-level Meeting on Transport, Health and Environment, including </w:t>
            </w:r>
            <w:r>
              <w:rPr>
                <w:sz w:val="18"/>
                <w:szCs w:val="18"/>
              </w:rPr>
              <w:t xml:space="preserve">promotion of THE PEP at COP-21 and </w:t>
            </w:r>
            <w:r w:rsidRPr="003E3ADD">
              <w:rPr>
                <w:sz w:val="18"/>
                <w:szCs w:val="18"/>
              </w:rPr>
              <w:t>follow-up to the United Nations Conference on Environment and Development (Rio+20 Conference)</w:t>
            </w:r>
          </w:p>
        </w:tc>
        <w:tc>
          <w:tcPr>
            <w:tcW w:w="1618"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sidRPr="003E3ADD">
              <w:rPr>
                <w:sz w:val="18"/>
                <w:szCs w:val="18"/>
              </w:rPr>
              <w:t>Steering Committee and THE PEP secretariat</w:t>
            </w:r>
          </w:p>
        </w:tc>
        <w:tc>
          <w:tcPr>
            <w:tcW w:w="661" w:type="pct"/>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3E3ADD">
              <w:rPr>
                <w:sz w:val="18"/>
                <w:szCs w:val="18"/>
              </w:rPr>
              <w:t>201</w:t>
            </w:r>
            <w:r>
              <w:rPr>
                <w:sz w:val="18"/>
                <w:szCs w:val="18"/>
              </w:rPr>
              <w:t>5</w:t>
            </w:r>
          </w:p>
        </w:tc>
      </w:tr>
      <w:tr w:rsidR="00E95EBB" w:rsidRPr="009156E0" w:rsidTr="00D35BFC">
        <w:trPr>
          <w:cantSplit/>
          <w:trHeight w:val="400"/>
        </w:trPr>
        <w:tc>
          <w:tcPr>
            <w:tcW w:w="5000" w:type="pct"/>
            <w:gridSpan w:val="3"/>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right="113"/>
              <w:rPr>
                <w:rFonts w:ascii="Times New Roman Bold" w:hAnsi="Times New Roman Bold"/>
                <w:sz w:val="18"/>
                <w:szCs w:val="18"/>
              </w:rPr>
            </w:pPr>
            <w:r w:rsidRPr="003E3ADD">
              <w:rPr>
                <w:rFonts w:ascii="Times New Roman Bold" w:hAnsi="Times New Roman Bold"/>
                <w:sz w:val="18"/>
                <w:szCs w:val="18"/>
              </w:rPr>
              <w:t>(b)</w:t>
            </w:r>
            <w:r w:rsidRPr="003E3ADD">
              <w:rPr>
                <w:rFonts w:ascii="Times New Roman Bold" w:hAnsi="Times New Roman Bold"/>
                <w:sz w:val="18"/>
                <w:szCs w:val="18"/>
              </w:rPr>
              <w:tab/>
              <w:t>Build capacity for better integration of transport, health and environment policy</w:t>
            </w:r>
          </w:p>
        </w:tc>
      </w:tr>
      <w:tr w:rsidR="00E95EBB" w:rsidRPr="009156E0" w:rsidTr="00D35BFC">
        <w:trPr>
          <w:cantSplit/>
          <w:trHeight w:val="379"/>
        </w:trPr>
        <w:tc>
          <w:tcPr>
            <w:tcW w:w="2721"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3E3ADD">
              <w:rPr>
                <w:sz w:val="18"/>
                <w:szCs w:val="18"/>
              </w:rPr>
              <w:t xml:space="preserve">Relay race </w:t>
            </w:r>
            <w:r>
              <w:rPr>
                <w:sz w:val="18"/>
                <w:szCs w:val="18"/>
              </w:rPr>
              <w:t>8</w:t>
            </w:r>
            <w:r w:rsidRPr="003E3ADD">
              <w:rPr>
                <w:sz w:val="18"/>
                <w:szCs w:val="18"/>
              </w:rPr>
              <w:t xml:space="preserve">: Subregional workshop to </w:t>
            </w:r>
            <w:r>
              <w:rPr>
                <w:sz w:val="18"/>
                <w:szCs w:val="18"/>
              </w:rPr>
              <w:t xml:space="preserve">continue </w:t>
            </w:r>
            <w:r w:rsidRPr="003E3ADD">
              <w:rPr>
                <w:sz w:val="18"/>
                <w:szCs w:val="18"/>
              </w:rPr>
              <w:t>implementation of Paris Declaration (in progress)</w:t>
            </w:r>
          </w:p>
        </w:tc>
        <w:tc>
          <w:tcPr>
            <w:tcW w:w="1618"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Pr>
                <w:sz w:val="18"/>
                <w:szCs w:val="18"/>
              </w:rPr>
              <w:t>Irkutsk and Moscow (Russian Federation)</w:t>
            </w:r>
          </w:p>
        </w:tc>
        <w:tc>
          <w:tcPr>
            <w:tcW w:w="661" w:type="pct"/>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Pr>
                <w:sz w:val="18"/>
                <w:szCs w:val="18"/>
              </w:rPr>
              <w:t>2015</w:t>
            </w:r>
          </w:p>
        </w:tc>
      </w:tr>
      <w:tr w:rsidR="00E95EBB" w:rsidRPr="009156E0" w:rsidTr="00D35BFC">
        <w:trPr>
          <w:cantSplit/>
          <w:trHeight w:val="940"/>
        </w:trPr>
        <w:tc>
          <w:tcPr>
            <w:tcW w:w="2721"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3E3ADD">
              <w:rPr>
                <w:sz w:val="18"/>
                <w:szCs w:val="18"/>
              </w:rPr>
              <w:t>Further development of the Health Economic Assessment Tools (HEAT) for walking and cycling to include more health endpoints and risk factors (in progress)</w:t>
            </w:r>
          </w:p>
        </w:tc>
        <w:tc>
          <w:tcPr>
            <w:tcW w:w="1618"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sidRPr="003E3ADD">
              <w:rPr>
                <w:sz w:val="18"/>
                <w:szCs w:val="18"/>
              </w:rPr>
              <w:t>WHO, European Commission (DG Research, project PASTA),</w:t>
            </w:r>
            <w:r w:rsidRPr="003E3ADD">
              <w:rPr>
                <w:rStyle w:val="FootnoteReference"/>
                <w:szCs w:val="18"/>
              </w:rPr>
              <w:footnoteReference w:id="7"/>
            </w:r>
            <w:r w:rsidRPr="003E3ADD">
              <w:rPr>
                <w:sz w:val="18"/>
                <w:szCs w:val="18"/>
              </w:rPr>
              <w:t xml:space="preserve"> the European network for the promotion of health-enhancing physical activity (HEPA Europe)</w:t>
            </w:r>
          </w:p>
        </w:tc>
        <w:tc>
          <w:tcPr>
            <w:tcW w:w="661" w:type="pct"/>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3E3ADD">
              <w:rPr>
                <w:sz w:val="18"/>
                <w:szCs w:val="18"/>
              </w:rPr>
              <w:t>201</w:t>
            </w:r>
            <w:r>
              <w:rPr>
                <w:sz w:val="18"/>
                <w:szCs w:val="18"/>
              </w:rPr>
              <w:t>5–2016</w:t>
            </w:r>
          </w:p>
        </w:tc>
      </w:tr>
      <w:tr w:rsidR="00E95EBB" w:rsidRPr="009156E0" w:rsidTr="00D35BFC">
        <w:trPr>
          <w:cantSplit/>
          <w:trHeight w:val="305"/>
        </w:trPr>
        <w:tc>
          <w:tcPr>
            <w:tcW w:w="2721"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3E3ADD">
              <w:rPr>
                <w:sz w:val="18"/>
                <w:szCs w:val="18"/>
              </w:rPr>
              <w:t xml:space="preserve">Development of a publication on </w:t>
            </w:r>
            <w:r>
              <w:rPr>
                <w:sz w:val="18"/>
                <w:szCs w:val="18"/>
              </w:rPr>
              <w:t>Jobs in Green and Healthy Transport under THE PEP Partnership</w:t>
            </w:r>
            <w:r w:rsidRPr="003E3ADD">
              <w:rPr>
                <w:sz w:val="18"/>
                <w:szCs w:val="18"/>
              </w:rPr>
              <w:t xml:space="preserve"> (</w:t>
            </w:r>
            <w:r>
              <w:rPr>
                <w:sz w:val="18"/>
                <w:szCs w:val="18"/>
              </w:rPr>
              <w:t>completed</w:t>
            </w:r>
            <w:r w:rsidRPr="003E3ADD">
              <w:rPr>
                <w:sz w:val="18"/>
                <w:szCs w:val="18"/>
              </w:rPr>
              <w:t>)</w:t>
            </w:r>
          </w:p>
        </w:tc>
        <w:tc>
          <w:tcPr>
            <w:tcW w:w="1618"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sidRPr="003E3ADD">
              <w:rPr>
                <w:sz w:val="18"/>
                <w:szCs w:val="18"/>
              </w:rPr>
              <w:t>THE PEP secretariat and THE PEP Partnership</w:t>
            </w:r>
          </w:p>
        </w:tc>
        <w:tc>
          <w:tcPr>
            <w:tcW w:w="661" w:type="pct"/>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3E3ADD">
              <w:rPr>
                <w:sz w:val="18"/>
                <w:szCs w:val="18"/>
              </w:rPr>
              <w:t>201</w:t>
            </w:r>
            <w:r>
              <w:rPr>
                <w:sz w:val="18"/>
                <w:szCs w:val="18"/>
              </w:rPr>
              <w:t>5</w:t>
            </w:r>
          </w:p>
        </w:tc>
      </w:tr>
      <w:tr w:rsidR="00E95EBB" w:rsidRPr="009156E0" w:rsidTr="00D35BFC">
        <w:trPr>
          <w:cantSplit/>
          <w:trHeight w:val="305"/>
        </w:trPr>
        <w:tc>
          <w:tcPr>
            <w:tcW w:w="2721"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Pr>
                <w:sz w:val="18"/>
                <w:szCs w:val="18"/>
              </w:rPr>
              <w:t xml:space="preserve">Application of the For Future Inland Transport Systems (ForFITS) </w:t>
            </w:r>
            <w:r w:rsidRPr="00E230C3">
              <w:rPr>
                <w:sz w:val="18"/>
                <w:szCs w:val="18"/>
              </w:rPr>
              <w:t xml:space="preserve">monitoring and assessment </w:t>
            </w:r>
            <w:r>
              <w:rPr>
                <w:sz w:val="18"/>
                <w:szCs w:val="18"/>
              </w:rPr>
              <w:t xml:space="preserve">tool to promote </w:t>
            </w:r>
            <w:r w:rsidRPr="00E230C3">
              <w:rPr>
                <w:sz w:val="18"/>
                <w:szCs w:val="18"/>
              </w:rPr>
              <w:t>planning towards sustainable transport policies</w:t>
            </w:r>
          </w:p>
        </w:tc>
        <w:tc>
          <w:tcPr>
            <w:tcW w:w="1618"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Pr>
                <w:sz w:val="18"/>
                <w:szCs w:val="18"/>
              </w:rPr>
              <w:t>UNECE Sustainable Transport Division</w:t>
            </w:r>
          </w:p>
        </w:tc>
        <w:tc>
          <w:tcPr>
            <w:tcW w:w="661" w:type="pct"/>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Pr>
                <w:sz w:val="18"/>
                <w:szCs w:val="18"/>
              </w:rPr>
              <w:t>2015–2016</w:t>
            </w:r>
          </w:p>
        </w:tc>
      </w:tr>
      <w:tr w:rsidR="00E95EBB" w:rsidRPr="009156E0" w:rsidTr="00D35BFC">
        <w:trPr>
          <w:cantSplit/>
          <w:trHeight w:val="116"/>
        </w:trPr>
        <w:tc>
          <w:tcPr>
            <w:tcW w:w="5000" w:type="pct"/>
            <w:gridSpan w:val="3"/>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right="113"/>
              <w:rPr>
                <w:rFonts w:ascii="Times New Roman Bold" w:hAnsi="Times New Roman Bold"/>
                <w:sz w:val="18"/>
                <w:szCs w:val="18"/>
              </w:rPr>
            </w:pPr>
            <w:r w:rsidRPr="003E3ADD">
              <w:rPr>
                <w:rFonts w:ascii="Times New Roman Bold" w:hAnsi="Times New Roman Bold"/>
                <w:sz w:val="18"/>
                <w:szCs w:val="18"/>
              </w:rPr>
              <w:t>(c)</w:t>
            </w:r>
            <w:r w:rsidRPr="003E3ADD">
              <w:rPr>
                <w:rFonts w:ascii="Times New Roman Bold" w:hAnsi="Times New Roman Bold"/>
                <w:sz w:val="18"/>
                <w:szCs w:val="18"/>
              </w:rPr>
              <w:tab/>
              <w:t>Share and disseminate good practice in environment- and health-friendly transport</w:t>
            </w:r>
          </w:p>
        </w:tc>
      </w:tr>
      <w:tr w:rsidR="00E95EBB" w:rsidRPr="009156E0" w:rsidTr="00D35BFC">
        <w:trPr>
          <w:cantSplit/>
          <w:trHeight w:val="291"/>
        </w:trPr>
        <w:tc>
          <w:tcPr>
            <w:tcW w:w="2721"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3E3ADD">
              <w:rPr>
                <w:sz w:val="18"/>
                <w:szCs w:val="18"/>
              </w:rPr>
              <w:t>Development of communication materials (</w:t>
            </w:r>
            <w:r>
              <w:rPr>
                <w:sz w:val="18"/>
                <w:szCs w:val="18"/>
              </w:rPr>
              <w:t xml:space="preserve">updated </w:t>
            </w:r>
            <w:r w:rsidRPr="003E3ADD">
              <w:rPr>
                <w:sz w:val="18"/>
                <w:szCs w:val="18"/>
              </w:rPr>
              <w:t>THE PEP Brochure</w:t>
            </w:r>
            <w:r>
              <w:rPr>
                <w:sz w:val="18"/>
                <w:szCs w:val="18"/>
              </w:rPr>
              <w:t xml:space="preserve"> and publication of the Paris Declaration and the 2014-2019 </w:t>
            </w:r>
            <w:proofErr w:type="spellStart"/>
            <w:r>
              <w:rPr>
                <w:sz w:val="18"/>
                <w:szCs w:val="18"/>
              </w:rPr>
              <w:t>workplan</w:t>
            </w:r>
            <w:proofErr w:type="spellEnd"/>
            <w:r w:rsidRPr="003E3ADD">
              <w:rPr>
                <w:sz w:val="18"/>
                <w:szCs w:val="18"/>
              </w:rPr>
              <w:t>)</w:t>
            </w:r>
          </w:p>
        </w:tc>
        <w:tc>
          <w:tcPr>
            <w:tcW w:w="1618"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sidRPr="003E3ADD">
              <w:rPr>
                <w:sz w:val="18"/>
                <w:szCs w:val="18"/>
              </w:rPr>
              <w:t>THE PEP secretariat/lead countries</w:t>
            </w:r>
          </w:p>
        </w:tc>
        <w:tc>
          <w:tcPr>
            <w:tcW w:w="661" w:type="pct"/>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3E3ADD">
              <w:rPr>
                <w:sz w:val="18"/>
                <w:szCs w:val="18"/>
              </w:rPr>
              <w:t>201</w:t>
            </w:r>
            <w:r>
              <w:rPr>
                <w:sz w:val="18"/>
                <w:szCs w:val="18"/>
              </w:rPr>
              <w:t>5–2016</w:t>
            </w:r>
          </w:p>
        </w:tc>
      </w:tr>
      <w:tr w:rsidR="00E95EBB" w:rsidRPr="009156E0" w:rsidTr="00D35BFC">
        <w:trPr>
          <w:cantSplit/>
          <w:trHeight w:val="917"/>
        </w:trPr>
        <w:tc>
          <w:tcPr>
            <w:tcW w:w="2721"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3E3ADD">
              <w:rPr>
                <w:sz w:val="18"/>
                <w:szCs w:val="18"/>
              </w:rPr>
              <w:t>Outreach to schools and local communities to share experience in environment- and health-friendly urban transport (e.g. THE PEP Prize, photography, film and/or art competitions</w:t>
            </w:r>
            <w:r>
              <w:rPr>
                <w:sz w:val="18"/>
                <w:szCs w:val="18"/>
              </w:rPr>
              <w:t>)</w:t>
            </w:r>
            <w:r w:rsidRPr="003E3ADD">
              <w:rPr>
                <w:sz w:val="18"/>
                <w:szCs w:val="18"/>
              </w:rPr>
              <w:t xml:space="preserve"> (</w:t>
            </w:r>
            <w:r>
              <w:rPr>
                <w:sz w:val="18"/>
                <w:szCs w:val="18"/>
              </w:rPr>
              <w:t>ongoing</w:t>
            </w:r>
            <w:r w:rsidRPr="003E3ADD">
              <w:rPr>
                <w:sz w:val="18"/>
                <w:szCs w:val="18"/>
              </w:rPr>
              <w:t>)</w:t>
            </w:r>
          </w:p>
        </w:tc>
        <w:tc>
          <w:tcPr>
            <w:tcW w:w="1618"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sidRPr="003E3ADD">
              <w:rPr>
                <w:sz w:val="18"/>
                <w:szCs w:val="18"/>
              </w:rPr>
              <w:t>THE PEP secretariat/interested countries</w:t>
            </w:r>
          </w:p>
        </w:tc>
        <w:tc>
          <w:tcPr>
            <w:tcW w:w="661" w:type="pct"/>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3E3ADD">
              <w:rPr>
                <w:sz w:val="18"/>
                <w:szCs w:val="18"/>
              </w:rPr>
              <w:t>201</w:t>
            </w:r>
            <w:r>
              <w:rPr>
                <w:sz w:val="18"/>
                <w:szCs w:val="18"/>
              </w:rPr>
              <w:t>5–2016</w:t>
            </w:r>
          </w:p>
        </w:tc>
      </w:tr>
      <w:tr w:rsidR="00E95EBB" w:rsidRPr="009156E0" w:rsidTr="001D2378">
        <w:trPr>
          <w:trHeight w:val="92"/>
        </w:trPr>
        <w:tc>
          <w:tcPr>
            <w:tcW w:w="2721" w:type="pct"/>
            <w:shd w:val="clear" w:color="auto" w:fill="auto"/>
            <w:tcMar>
              <w:top w:w="0" w:type="dxa"/>
              <w:left w:w="0" w:type="dxa"/>
              <w:bottom w:w="0" w:type="dxa"/>
              <w:right w:w="0" w:type="dxa"/>
            </w:tcMar>
          </w:tcPr>
          <w:p w:rsidR="00E95EBB" w:rsidRPr="003E3ADD" w:rsidRDefault="00E95EBB" w:rsidP="00D5340A">
            <w:pPr>
              <w:keepNext/>
              <w:keepLines/>
              <w:tabs>
                <w:tab w:val="left" w:pos="-31680"/>
                <w:tab w:val="left" w:pos="-31680"/>
                <w:tab w:val="left" w:pos="-31516"/>
                <w:tab w:val="left" w:pos="-30949"/>
                <w:tab w:val="left" w:pos="-30382"/>
                <w:tab w:val="left" w:pos="-29815"/>
                <w:tab w:val="left" w:pos="406"/>
                <w:tab w:val="left"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060" w:right="113" w:hanging="663"/>
              <w:rPr>
                <w:sz w:val="18"/>
                <w:szCs w:val="18"/>
              </w:rPr>
            </w:pPr>
            <w:r w:rsidRPr="003E3ADD">
              <w:rPr>
                <w:sz w:val="18"/>
                <w:szCs w:val="18"/>
              </w:rPr>
              <w:lastRenderedPageBreak/>
              <w:t xml:space="preserve">THE PEP Clearing House: </w:t>
            </w:r>
          </w:p>
        </w:tc>
        <w:tc>
          <w:tcPr>
            <w:tcW w:w="1618" w:type="pct"/>
            <w:shd w:val="clear" w:color="auto" w:fill="auto"/>
            <w:tcMar>
              <w:top w:w="0" w:type="dxa"/>
              <w:left w:w="0" w:type="dxa"/>
              <w:bottom w:w="0" w:type="dxa"/>
              <w:right w:w="0" w:type="dxa"/>
            </w:tcMar>
          </w:tcPr>
          <w:p w:rsidR="00E95EBB" w:rsidRPr="003E3ADD" w:rsidRDefault="00E95EBB" w:rsidP="00D5340A">
            <w:pPr>
              <w:keepNext/>
              <w:keepLines/>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p>
        </w:tc>
        <w:tc>
          <w:tcPr>
            <w:tcW w:w="661" w:type="pct"/>
            <w:shd w:val="clear" w:color="auto" w:fill="auto"/>
            <w:tcMar>
              <w:top w:w="0" w:type="dxa"/>
              <w:left w:w="0" w:type="dxa"/>
              <w:bottom w:w="0" w:type="dxa"/>
              <w:right w:w="0" w:type="dxa"/>
            </w:tcMar>
          </w:tcPr>
          <w:p w:rsidR="00E95EBB" w:rsidRPr="003E3ADD" w:rsidRDefault="00E95EBB" w:rsidP="00D5340A">
            <w:pPr>
              <w:keepNext/>
              <w:keepLines/>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p>
        </w:tc>
      </w:tr>
      <w:tr w:rsidR="00E95EBB" w:rsidRPr="009156E0" w:rsidTr="001D2378">
        <w:trPr>
          <w:trHeight w:val="587"/>
        </w:trPr>
        <w:tc>
          <w:tcPr>
            <w:tcW w:w="2721" w:type="pct"/>
            <w:shd w:val="clear" w:color="auto" w:fill="auto"/>
            <w:tcMar>
              <w:top w:w="0" w:type="dxa"/>
              <w:left w:w="0" w:type="dxa"/>
              <w:bottom w:w="0" w:type="dxa"/>
              <w:right w:w="0" w:type="dxa"/>
            </w:tcMar>
          </w:tcPr>
          <w:p w:rsidR="00E95EBB" w:rsidRPr="003E3ADD" w:rsidRDefault="00E95EBB" w:rsidP="00A36DAD">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3E3ADD">
              <w:rPr>
                <w:sz w:val="18"/>
                <w:szCs w:val="18"/>
              </w:rPr>
              <w:t xml:space="preserve">Revitalization of Clearing House as centre of information exchange in preparation for the Fourth High-level Meeting </w:t>
            </w:r>
          </w:p>
        </w:tc>
        <w:tc>
          <w:tcPr>
            <w:tcW w:w="1618" w:type="pct"/>
            <w:shd w:val="clear" w:color="auto" w:fill="auto"/>
            <w:tcMar>
              <w:top w:w="0" w:type="dxa"/>
              <w:left w:w="0" w:type="dxa"/>
              <w:bottom w:w="0" w:type="dxa"/>
              <w:right w:w="0" w:type="dxa"/>
            </w:tcMar>
          </w:tcPr>
          <w:p w:rsidR="00E95EBB" w:rsidRPr="003E3ADD" w:rsidRDefault="00E95EBB" w:rsidP="00D5340A">
            <w:pPr>
              <w:keepNext/>
              <w:keepLines/>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Pr>
                <w:sz w:val="18"/>
                <w:szCs w:val="18"/>
              </w:rPr>
              <w:t>UNECE /</w:t>
            </w:r>
            <w:r w:rsidRPr="003E3ADD">
              <w:rPr>
                <w:sz w:val="18"/>
                <w:szCs w:val="18"/>
              </w:rPr>
              <w:t>Dedicated consultant</w:t>
            </w:r>
          </w:p>
        </w:tc>
        <w:tc>
          <w:tcPr>
            <w:tcW w:w="661" w:type="pct"/>
            <w:shd w:val="clear" w:color="auto" w:fill="auto"/>
            <w:tcMar>
              <w:top w:w="0" w:type="dxa"/>
              <w:left w:w="0" w:type="dxa"/>
              <w:bottom w:w="0" w:type="dxa"/>
              <w:right w:w="0" w:type="dxa"/>
            </w:tcMar>
          </w:tcPr>
          <w:p w:rsidR="00E95EBB" w:rsidRPr="003E3ADD" w:rsidRDefault="00E95EBB" w:rsidP="00D5340A">
            <w:pPr>
              <w:keepNext/>
              <w:keepLines/>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3E3ADD">
              <w:rPr>
                <w:sz w:val="18"/>
                <w:szCs w:val="18"/>
              </w:rPr>
              <w:t>201</w:t>
            </w:r>
            <w:r>
              <w:rPr>
                <w:sz w:val="18"/>
                <w:szCs w:val="18"/>
              </w:rPr>
              <w:t>5–2016</w:t>
            </w:r>
          </w:p>
        </w:tc>
      </w:tr>
      <w:tr w:rsidR="00E95EBB" w:rsidRPr="009156E0" w:rsidTr="00D35BFC">
        <w:trPr>
          <w:cantSplit/>
          <w:trHeight w:val="173"/>
        </w:trPr>
        <w:tc>
          <w:tcPr>
            <w:tcW w:w="5000" w:type="pct"/>
            <w:gridSpan w:val="3"/>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right="113"/>
              <w:rPr>
                <w:rFonts w:ascii="Times New Roman Bold" w:hAnsi="Times New Roman Bold"/>
                <w:sz w:val="18"/>
                <w:szCs w:val="18"/>
              </w:rPr>
            </w:pPr>
            <w:r w:rsidRPr="003E3ADD">
              <w:rPr>
                <w:rFonts w:ascii="Times New Roman Bold" w:hAnsi="Times New Roman Bold"/>
                <w:sz w:val="18"/>
                <w:szCs w:val="18"/>
              </w:rPr>
              <w:t>(d)</w:t>
            </w:r>
            <w:r w:rsidRPr="003E3ADD">
              <w:rPr>
                <w:rFonts w:ascii="Times New Roman Bold" w:hAnsi="Times New Roman Bold"/>
                <w:sz w:val="18"/>
                <w:szCs w:val="18"/>
              </w:rPr>
              <w:tab/>
              <w:t>Facilitate the implementation of activities at the local, national and regional levels</w:t>
            </w:r>
          </w:p>
        </w:tc>
      </w:tr>
      <w:tr w:rsidR="00E95EBB" w:rsidRPr="009156E0" w:rsidTr="00D35BFC">
        <w:trPr>
          <w:cantSplit/>
          <w:trHeight w:val="235"/>
        </w:trPr>
        <w:tc>
          <w:tcPr>
            <w:tcW w:w="2721"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3E3ADD">
              <w:rPr>
                <w:sz w:val="18"/>
                <w:szCs w:val="18"/>
              </w:rPr>
              <w:t xml:space="preserve">Launch </w:t>
            </w:r>
            <w:r>
              <w:rPr>
                <w:sz w:val="18"/>
                <w:szCs w:val="18"/>
              </w:rPr>
              <w:t xml:space="preserve">and implement activities under </w:t>
            </w:r>
            <w:r w:rsidRPr="003E3ADD">
              <w:rPr>
                <w:sz w:val="18"/>
                <w:szCs w:val="18"/>
              </w:rPr>
              <w:t xml:space="preserve">THE PEP Partnership </w:t>
            </w:r>
            <w:r>
              <w:rPr>
                <w:sz w:val="18"/>
                <w:szCs w:val="18"/>
              </w:rPr>
              <w:t xml:space="preserve">on a </w:t>
            </w:r>
            <w:proofErr w:type="spellStart"/>
            <w:r>
              <w:rPr>
                <w:sz w:val="18"/>
                <w:szCs w:val="18"/>
              </w:rPr>
              <w:t>Pan</w:t>
            </w:r>
            <w:r w:rsidRPr="003E3ADD">
              <w:rPr>
                <w:sz w:val="18"/>
                <w:szCs w:val="18"/>
              </w:rPr>
              <w:t>European</w:t>
            </w:r>
            <w:proofErr w:type="spellEnd"/>
            <w:r w:rsidRPr="003E3ADD">
              <w:rPr>
                <w:sz w:val="18"/>
                <w:szCs w:val="18"/>
              </w:rPr>
              <w:t xml:space="preserve"> </w:t>
            </w:r>
            <w:r>
              <w:rPr>
                <w:sz w:val="18"/>
                <w:szCs w:val="18"/>
              </w:rPr>
              <w:t>Master Plan for cycling</w:t>
            </w:r>
          </w:p>
        </w:tc>
        <w:tc>
          <w:tcPr>
            <w:tcW w:w="1618"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sidRPr="003E3ADD">
              <w:rPr>
                <w:sz w:val="18"/>
                <w:szCs w:val="18"/>
              </w:rPr>
              <w:t>THE PEP secretariat</w:t>
            </w:r>
            <w:r>
              <w:rPr>
                <w:sz w:val="18"/>
                <w:szCs w:val="18"/>
              </w:rPr>
              <w:t>/</w:t>
            </w:r>
            <w:r w:rsidRPr="003E3ADD">
              <w:rPr>
                <w:sz w:val="18"/>
                <w:szCs w:val="18"/>
              </w:rPr>
              <w:t>Austria</w:t>
            </w:r>
            <w:r>
              <w:rPr>
                <w:sz w:val="18"/>
                <w:szCs w:val="18"/>
              </w:rPr>
              <w:t>/</w:t>
            </w:r>
            <w:r w:rsidRPr="003E3ADD">
              <w:rPr>
                <w:sz w:val="18"/>
                <w:szCs w:val="18"/>
              </w:rPr>
              <w:t>the European Cycling Federation</w:t>
            </w:r>
            <w:r>
              <w:rPr>
                <w:sz w:val="18"/>
                <w:szCs w:val="18"/>
              </w:rPr>
              <w:t>/others to be identified</w:t>
            </w:r>
            <w:r w:rsidRPr="003E3ADD">
              <w:rPr>
                <w:sz w:val="18"/>
                <w:szCs w:val="18"/>
              </w:rPr>
              <w:t>)</w:t>
            </w:r>
          </w:p>
        </w:tc>
        <w:tc>
          <w:tcPr>
            <w:tcW w:w="661" w:type="pct"/>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3E3ADD">
              <w:rPr>
                <w:sz w:val="18"/>
                <w:szCs w:val="18"/>
              </w:rPr>
              <w:t>201</w:t>
            </w:r>
            <w:r>
              <w:rPr>
                <w:sz w:val="18"/>
                <w:szCs w:val="18"/>
              </w:rPr>
              <w:t>5–2016</w:t>
            </w:r>
          </w:p>
        </w:tc>
      </w:tr>
      <w:tr w:rsidR="00E95EBB" w:rsidRPr="009156E0" w:rsidTr="00D35BFC">
        <w:trPr>
          <w:cantSplit/>
          <w:trHeight w:val="445"/>
        </w:trPr>
        <w:tc>
          <w:tcPr>
            <w:tcW w:w="2721"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3E3ADD">
              <w:rPr>
                <w:sz w:val="18"/>
                <w:szCs w:val="18"/>
              </w:rPr>
              <w:t xml:space="preserve">Provide technical assistance to member States, if requested, in developing </w:t>
            </w:r>
            <w:r>
              <w:rPr>
                <w:sz w:val="18"/>
                <w:szCs w:val="18"/>
              </w:rPr>
              <w:t>N</w:t>
            </w:r>
            <w:r w:rsidRPr="003E3ADD">
              <w:rPr>
                <w:sz w:val="18"/>
                <w:szCs w:val="18"/>
              </w:rPr>
              <w:t xml:space="preserve">ational </w:t>
            </w:r>
            <w:r>
              <w:rPr>
                <w:sz w:val="18"/>
                <w:szCs w:val="18"/>
              </w:rPr>
              <w:t xml:space="preserve">Transport, Health and Environment Action Plans (NTHEAPs) on the basis of the NTHEAPs manual and through THE PEP Academy </w:t>
            </w:r>
          </w:p>
        </w:tc>
        <w:tc>
          <w:tcPr>
            <w:tcW w:w="1618" w:type="pct"/>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sidRPr="003E3ADD">
              <w:rPr>
                <w:sz w:val="18"/>
                <w:szCs w:val="18"/>
              </w:rPr>
              <w:t>Beneficiary countr</w:t>
            </w:r>
            <w:r>
              <w:rPr>
                <w:sz w:val="18"/>
                <w:szCs w:val="18"/>
              </w:rPr>
              <w:t>ies</w:t>
            </w:r>
            <w:r w:rsidRPr="003E3ADD">
              <w:rPr>
                <w:sz w:val="18"/>
                <w:szCs w:val="18"/>
              </w:rPr>
              <w:t xml:space="preserve"> and supporting countries (to be identified)</w:t>
            </w:r>
          </w:p>
        </w:tc>
        <w:tc>
          <w:tcPr>
            <w:tcW w:w="661" w:type="pct"/>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3E3ADD">
              <w:rPr>
                <w:sz w:val="18"/>
                <w:szCs w:val="18"/>
              </w:rPr>
              <w:t>201</w:t>
            </w:r>
            <w:r>
              <w:rPr>
                <w:sz w:val="18"/>
                <w:szCs w:val="18"/>
              </w:rPr>
              <w:t>5–2016</w:t>
            </w:r>
          </w:p>
        </w:tc>
      </w:tr>
      <w:tr w:rsidR="00E95EBB" w:rsidRPr="009156E0" w:rsidTr="00D35BFC">
        <w:trPr>
          <w:cantSplit/>
          <w:trHeight w:val="383"/>
        </w:trPr>
        <w:tc>
          <w:tcPr>
            <w:tcW w:w="5000" w:type="pct"/>
            <w:gridSpan w:val="3"/>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406" w:right="113" w:hanging="406"/>
              <w:rPr>
                <w:rFonts w:ascii="Times New Roman Bold" w:hAnsi="Times New Roman Bold"/>
                <w:sz w:val="18"/>
                <w:szCs w:val="18"/>
              </w:rPr>
            </w:pPr>
            <w:r w:rsidRPr="003E3ADD">
              <w:rPr>
                <w:rFonts w:ascii="Times New Roman Bold" w:hAnsi="Times New Roman Bold"/>
                <w:sz w:val="18"/>
                <w:szCs w:val="18"/>
              </w:rPr>
              <w:t>(e)</w:t>
            </w:r>
            <w:r w:rsidRPr="003E3ADD">
              <w:rPr>
                <w:rFonts w:ascii="Times New Roman Bold" w:hAnsi="Times New Roman Bold"/>
                <w:sz w:val="18"/>
                <w:szCs w:val="18"/>
              </w:rPr>
              <w:tab/>
              <w:t>Support international advocacy and cooperation projects to promote best practice and an integrated approach to policymaking in transport, health and environment</w:t>
            </w:r>
          </w:p>
        </w:tc>
      </w:tr>
      <w:tr w:rsidR="00E95EBB" w:rsidRPr="00210D72" w:rsidTr="00D35BFC">
        <w:trPr>
          <w:cantSplit/>
          <w:trHeight w:val="1074"/>
        </w:trPr>
        <w:tc>
          <w:tcPr>
            <w:tcW w:w="2721" w:type="pct"/>
            <w:shd w:val="clear" w:color="auto" w:fill="auto"/>
            <w:tcMar>
              <w:top w:w="0" w:type="dxa"/>
              <w:left w:w="0" w:type="dxa"/>
              <w:bottom w:w="0" w:type="dxa"/>
              <w:right w:w="0" w:type="dxa"/>
            </w:tcMar>
          </w:tcPr>
          <w:p w:rsidR="00E95EBB" w:rsidRPr="00210D72"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210D72">
              <w:rPr>
                <w:sz w:val="18"/>
                <w:szCs w:val="18"/>
              </w:rPr>
              <w:t>Strengthen collaboration with the European Commission, international financial institutions (IFIs), and other international processes (e.g. the European Environment and Health Process), non-governmental organizations and the private sector, to achieve THE PEP priority goals (in progress)</w:t>
            </w:r>
          </w:p>
        </w:tc>
        <w:tc>
          <w:tcPr>
            <w:tcW w:w="1618" w:type="pct"/>
            <w:shd w:val="clear" w:color="auto" w:fill="auto"/>
            <w:tcMar>
              <w:top w:w="0" w:type="dxa"/>
              <w:left w:w="0" w:type="dxa"/>
              <w:bottom w:w="0" w:type="dxa"/>
              <w:right w:w="0" w:type="dxa"/>
            </w:tcMar>
          </w:tcPr>
          <w:p w:rsidR="00E95EBB" w:rsidRPr="00210D72"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sidRPr="00210D72">
              <w:rPr>
                <w:sz w:val="18"/>
                <w:szCs w:val="18"/>
              </w:rPr>
              <w:t>THE PEP secretariat/European Commission/IFIs</w:t>
            </w:r>
          </w:p>
        </w:tc>
        <w:tc>
          <w:tcPr>
            <w:tcW w:w="661" w:type="pct"/>
            <w:shd w:val="clear" w:color="auto" w:fill="auto"/>
            <w:tcMar>
              <w:top w:w="0" w:type="dxa"/>
              <w:left w:w="0" w:type="dxa"/>
              <w:bottom w:w="0" w:type="dxa"/>
              <w:right w:w="0" w:type="dxa"/>
            </w:tcMar>
          </w:tcPr>
          <w:p w:rsidR="00E95EBB" w:rsidRPr="00DF0A11"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210D72">
              <w:rPr>
                <w:sz w:val="18"/>
                <w:szCs w:val="18"/>
              </w:rPr>
              <w:t>201</w:t>
            </w:r>
            <w:r>
              <w:rPr>
                <w:sz w:val="18"/>
                <w:szCs w:val="18"/>
              </w:rPr>
              <w:t>5–2016</w:t>
            </w:r>
          </w:p>
        </w:tc>
      </w:tr>
      <w:tr w:rsidR="00E95EBB" w:rsidRPr="009156E0" w:rsidTr="001D2378">
        <w:trPr>
          <w:cantSplit/>
          <w:trHeight w:val="280"/>
        </w:trPr>
        <w:tc>
          <w:tcPr>
            <w:tcW w:w="5000" w:type="pct"/>
            <w:gridSpan w:val="3"/>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right="113"/>
              <w:rPr>
                <w:rFonts w:ascii="Times New Roman Bold" w:hAnsi="Times New Roman Bold"/>
                <w:sz w:val="18"/>
                <w:szCs w:val="18"/>
              </w:rPr>
            </w:pPr>
            <w:r w:rsidRPr="003E3ADD">
              <w:rPr>
                <w:rFonts w:ascii="Times New Roman Bold" w:hAnsi="Times New Roman Bold"/>
                <w:sz w:val="18"/>
                <w:szCs w:val="18"/>
              </w:rPr>
              <w:t>(f)</w:t>
            </w:r>
            <w:r w:rsidRPr="003E3ADD">
              <w:rPr>
                <w:rFonts w:ascii="Times New Roman Bold" w:hAnsi="Times New Roman Bold"/>
                <w:sz w:val="18"/>
                <w:szCs w:val="18"/>
              </w:rPr>
              <w:tab/>
              <w:t>Enhance monitoring and reporting mechanisms for implementation</w:t>
            </w:r>
          </w:p>
        </w:tc>
      </w:tr>
      <w:tr w:rsidR="00E95EBB" w:rsidRPr="009156E0" w:rsidTr="001D2378">
        <w:trPr>
          <w:cantSplit/>
          <w:trHeight w:val="512"/>
        </w:trPr>
        <w:tc>
          <w:tcPr>
            <w:tcW w:w="2721" w:type="pct"/>
            <w:tcBorders>
              <w:bottom w:val="single" w:sz="12" w:space="0" w:color="auto"/>
            </w:tcBorders>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397" w:right="113"/>
              <w:rPr>
                <w:sz w:val="18"/>
                <w:szCs w:val="18"/>
              </w:rPr>
            </w:pPr>
            <w:r w:rsidRPr="003E3ADD">
              <w:rPr>
                <w:sz w:val="18"/>
                <w:szCs w:val="18"/>
              </w:rPr>
              <w:t xml:space="preserve">Development of a framework </w:t>
            </w:r>
            <w:r>
              <w:rPr>
                <w:sz w:val="18"/>
                <w:szCs w:val="18"/>
              </w:rPr>
              <w:t xml:space="preserve">and agreed indicators </w:t>
            </w:r>
            <w:r w:rsidRPr="003E3ADD">
              <w:rPr>
                <w:sz w:val="18"/>
                <w:szCs w:val="18"/>
              </w:rPr>
              <w:t xml:space="preserve">to regularly monitor the implementation of the </w:t>
            </w:r>
            <w:r>
              <w:rPr>
                <w:sz w:val="18"/>
                <w:szCs w:val="18"/>
              </w:rPr>
              <w:t xml:space="preserve">Paris </w:t>
            </w:r>
            <w:r w:rsidRPr="003E3ADD">
              <w:rPr>
                <w:sz w:val="18"/>
                <w:szCs w:val="18"/>
              </w:rPr>
              <w:t>Goals (</w:t>
            </w:r>
            <w:r>
              <w:rPr>
                <w:sz w:val="18"/>
                <w:szCs w:val="18"/>
              </w:rPr>
              <w:t>in progress</w:t>
            </w:r>
            <w:r w:rsidRPr="003E3ADD">
              <w:rPr>
                <w:sz w:val="18"/>
                <w:szCs w:val="18"/>
              </w:rPr>
              <w:t xml:space="preserve">) </w:t>
            </w:r>
          </w:p>
        </w:tc>
        <w:tc>
          <w:tcPr>
            <w:tcW w:w="1618" w:type="pct"/>
            <w:tcBorders>
              <w:bottom w:val="single" w:sz="12" w:space="0" w:color="auto"/>
            </w:tcBorders>
            <w:shd w:val="clear" w:color="auto" w:fill="auto"/>
            <w:tcMar>
              <w:top w:w="0" w:type="dxa"/>
              <w:left w:w="0" w:type="dxa"/>
              <w:bottom w:w="0" w:type="dxa"/>
              <w:right w:w="0" w:type="dxa"/>
            </w:tcMar>
          </w:tcPr>
          <w:p w:rsidR="00E95EBB" w:rsidRPr="003E3ADD" w:rsidRDefault="00E95EBB" w:rsidP="00D35BFC">
            <w:pPr>
              <w:tabs>
                <w:tab w:val="left" w:pos="-31680"/>
                <w:tab w:val="left" w:pos="-31680"/>
                <w:tab w:val="left" w:pos="-31516"/>
                <w:tab w:val="left" w:pos="-30949"/>
                <w:tab w:val="left" w:pos="-30382"/>
                <w:tab w:val="left" w:pos="-29815"/>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40" w:lineRule="auto"/>
              <w:ind w:left="113" w:right="113"/>
              <w:rPr>
                <w:sz w:val="18"/>
                <w:szCs w:val="18"/>
              </w:rPr>
            </w:pPr>
            <w:r w:rsidRPr="003E3ADD">
              <w:rPr>
                <w:sz w:val="18"/>
                <w:szCs w:val="18"/>
              </w:rPr>
              <w:t>Bureau of THE PEP Steering Committee and THE PEP secretariat</w:t>
            </w:r>
          </w:p>
        </w:tc>
        <w:tc>
          <w:tcPr>
            <w:tcW w:w="661" w:type="pct"/>
            <w:tcBorders>
              <w:bottom w:val="single" w:sz="12" w:space="0" w:color="auto"/>
            </w:tcBorders>
            <w:shd w:val="clear" w:color="auto" w:fill="auto"/>
            <w:tcMar>
              <w:top w:w="0" w:type="dxa"/>
              <w:left w:w="0" w:type="dxa"/>
              <w:bottom w:w="0" w:type="dxa"/>
              <w:right w:w="0" w:type="dxa"/>
            </w:tcMar>
          </w:tcPr>
          <w:p w:rsidR="00E95EBB" w:rsidRPr="003E3ADD" w:rsidRDefault="00E95EBB" w:rsidP="00D35BFC">
            <w:pPr>
              <w:tabs>
                <w:tab w:val="left" w:pos="40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s>
              <w:suppressAutoHyphens w:val="0"/>
              <w:spacing w:before="40" w:after="120" w:line="240" w:lineRule="auto"/>
              <w:ind w:left="113" w:right="113"/>
              <w:rPr>
                <w:sz w:val="18"/>
                <w:szCs w:val="18"/>
              </w:rPr>
            </w:pPr>
            <w:r w:rsidRPr="003E3ADD">
              <w:rPr>
                <w:sz w:val="18"/>
                <w:szCs w:val="18"/>
              </w:rPr>
              <w:t>201</w:t>
            </w:r>
            <w:r>
              <w:rPr>
                <w:sz w:val="18"/>
                <w:szCs w:val="18"/>
              </w:rPr>
              <w:t>5–2015</w:t>
            </w:r>
            <w:r w:rsidRPr="003E3ADD">
              <w:rPr>
                <w:sz w:val="18"/>
                <w:szCs w:val="18"/>
              </w:rPr>
              <w:t xml:space="preserve"> </w:t>
            </w:r>
          </w:p>
        </w:tc>
      </w:tr>
    </w:tbl>
    <w:p w:rsidR="00E95EBB" w:rsidRDefault="00E95EBB" w:rsidP="001D2378">
      <w:pPr>
        <w:pStyle w:val="HChG"/>
      </w:pPr>
      <w:r>
        <w:tab/>
      </w:r>
      <w:r w:rsidR="001D2378">
        <w:t>II.</w:t>
      </w:r>
      <w:r>
        <w:tab/>
      </w:r>
      <w:r w:rsidRPr="001D2378">
        <w:t>Statutory</w:t>
      </w:r>
      <w:r w:rsidRPr="009156E0">
        <w:t xml:space="preserve"> THE PEP meetings </w:t>
      </w:r>
      <w:r w:rsidRPr="00D52BA8">
        <w:t>201</w:t>
      </w:r>
      <w:r>
        <w:t>5</w:t>
      </w:r>
      <w:r w:rsidRPr="009156E0">
        <w:t>–201</w:t>
      </w:r>
      <w:r>
        <w:t>6</w:t>
      </w:r>
    </w:p>
    <w:tbl>
      <w:tblPr>
        <w:tblW w:w="8364" w:type="dxa"/>
        <w:tblInd w:w="1134" w:type="dxa"/>
        <w:tblLayout w:type="fixed"/>
        <w:tblLook w:val="0000" w:firstRow="0" w:lastRow="0" w:firstColumn="0" w:lastColumn="0" w:noHBand="0" w:noVBand="0"/>
      </w:tblPr>
      <w:tblGrid>
        <w:gridCol w:w="4395"/>
        <w:gridCol w:w="3969"/>
      </w:tblGrid>
      <w:tr w:rsidR="00E95EBB" w:rsidRPr="009156E0" w:rsidTr="00D35BFC">
        <w:trPr>
          <w:cantSplit/>
          <w:trHeight w:val="270"/>
          <w:tblHeader/>
        </w:trPr>
        <w:tc>
          <w:tcPr>
            <w:tcW w:w="4395" w:type="dxa"/>
            <w:tcBorders>
              <w:top w:val="single" w:sz="4" w:space="0" w:color="000000"/>
              <w:left w:val="none" w:sz="16" w:space="0" w:color="000000"/>
              <w:bottom w:val="single" w:sz="12" w:space="0" w:color="000000"/>
              <w:right w:val="none" w:sz="16" w:space="0" w:color="000000"/>
            </w:tcBorders>
            <w:shd w:val="clear" w:color="auto" w:fill="auto"/>
            <w:tcMar>
              <w:top w:w="0" w:type="dxa"/>
              <w:left w:w="0" w:type="dxa"/>
              <w:bottom w:w="0" w:type="dxa"/>
              <w:right w:w="0" w:type="dxa"/>
            </w:tcMar>
            <w:vAlign w:val="bottom"/>
          </w:tcPr>
          <w:p w:rsidR="00E95EBB" w:rsidRPr="009156E0"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80" w:after="80" w:line="200" w:lineRule="exact"/>
              <w:ind w:right="113"/>
              <w:rPr>
                <w:rFonts w:ascii="Times New Roman Italic" w:hAnsi="Times New Roman Italic"/>
                <w:sz w:val="16"/>
              </w:rPr>
            </w:pPr>
            <w:r w:rsidRPr="009156E0">
              <w:rPr>
                <w:rFonts w:ascii="Times New Roman Italic" w:hAnsi="Times New Roman Italic"/>
                <w:sz w:val="16"/>
              </w:rPr>
              <w:t>THE PEP body (status)</w:t>
            </w:r>
          </w:p>
        </w:tc>
        <w:tc>
          <w:tcPr>
            <w:tcW w:w="3969" w:type="dxa"/>
            <w:tcBorders>
              <w:top w:val="single" w:sz="4" w:space="0" w:color="000000"/>
              <w:left w:val="none" w:sz="16" w:space="0" w:color="000000"/>
              <w:bottom w:val="single" w:sz="12" w:space="0" w:color="000000"/>
              <w:right w:val="none" w:sz="16" w:space="0" w:color="000000"/>
            </w:tcBorders>
            <w:shd w:val="clear" w:color="auto" w:fill="auto"/>
            <w:tcMar>
              <w:top w:w="0" w:type="dxa"/>
              <w:left w:w="0" w:type="dxa"/>
              <w:bottom w:w="0" w:type="dxa"/>
              <w:right w:w="0" w:type="dxa"/>
            </w:tcMar>
            <w:vAlign w:val="bottom"/>
          </w:tcPr>
          <w:p w:rsidR="00E95EBB" w:rsidRPr="009156E0"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80" w:after="80" w:line="200" w:lineRule="exact"/>
              <w:rPr>
                <w:rFonts w:ascii="Times New Roman Italic" w:hAnsi="Times New Roman Italic"/>
                <w:sz w:val="16"/>
              </w:rPr>
            </w:pPr>
            <w:r w:rsidRPr="009156E0">
              <w:rPr>
                <w:rFonts w:ascii="Times New Roman Italic" w:hAnsi="Times New Roman Italic"/>
                <w:sz w:val="16"/>
              </w:rPr>
              <w:t>Date and location</w:t>
            </w:r>
          </w:p>
        </w:tc>
      </w:tr>
      <w:tr w:rsidR="00E95EBB" w:rsidRPr="00210D72" w:rsidTr="00D35BFC">
        <w:trPr>
          <w:cantSplit/>
          <w:trHeight w:val="80"/>
        </w:trPr>
        <w:tc>
          <w:tcPr>
            <w:tcW w:w="4395" w:type="dxa"/>
            <w:tcBorders>
              <w:bottom w:val="single" w:sz="12" w:space="0" w:color="auto"/>
            </w:tcBorders>
            <w:shd w:val="clear" w:color="auto" w:fill="auto"/>
            <w:tcMar>
              <w:top w:w="0" w:type="dxa"/>
              <w:left w:w="0" w:type="dxa"/>
              <w:bottom w:w="0" w:type="dxa"/>
              <w:right w:w="0" w:type="dxa"/>
            </w:tcMar>
          </w:tcPr>
          <w:p w:rsidR="00E95EBB"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right="113"/>
              <w:rPr>
                <w:sz w:val="18"/>
                <w:szCs w:val="18"/>
              </w:rPr>
            </w:pPr>
            <w:r>
              <w:rPr>
                <w:sz w:val="18"/>
                <w:szCs w:val="18"/>
              </w:rPr>
              <w:t>Steering Committee Bureau, twenty-seventh meeting</w:t>
            </w:r>
          </w:p>
          <w:p w:rsidR="00E95EBB"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right="113"/>
              <w:rPr>
                <w:sz w:val="18"/>
                <w:szCs w:val="18"/>
              </w:rPr>
            </w:pPr>
            <w:r>
              <w:rPr>
                <w:sz w:val="18"/>
                <w:szCs w:val="18"/>
              </w:rPr>
              <w:t>Steering Committee, thirteenth session</w:t>
            </w:r>
          </w:p>
          <w:p w:rsidR="00E95EBB"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right="113"/>
              <w:rPr>
                <w:sz w:val="18"/>
                <w:szCs w:val="18"/>
              </w:rPr>
            </w:pPr>
            <w:r>
              <w:rPr>
                <w:sz w:val="18"/>
                <w:szCs w:val="18"/>
              </w:rPr>
              <w:t>Steering Committee Bureau, twenty-eighth meeting</w:t>
            </w:r>
          </w:p>
          <w:p w:rsidR="00E95EBB"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right="113"/>
              <w:rPr>
                <w:sz w:val="18"/>
                <w:szCs w:val="18"/>
              </w:rPr>
            </w:pPr>
            <w:r>
              <w:rPr>
                <w:sz w:val="18"/>
                <w:szCs w:val="18"/>
              </w:rPr>
              <w:t>Steering Committee Bureau, twenty-ninth meeting</w:t>
            </w:r>
          </w:p>
          <w:p w:rsidR="00E95EBB"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right="113"/>
              <w:rPr>
                <w:sz w:val="18"/>
                <w:szCs w:val="18"/>
              </w:rPr>
            </w:pPr>
            <w:r>
              <w:rPr>
                <w:sz w:val="18"/>
                <w:szCs w:val="18"/>
              </w:rPr>
              <w:t>Steering Committee, fourteenth session</w:t>
            </w:r>
          </w:p>
          <w:p w:rsidR="00E95EBB" w:rsidRPr="003E3ADD"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right="113"/>
              <w:rPr>
                <w:sz w:val="18"/>
                <w:szCs w:val="18"/>
              </w:rPr>
            </w:pPr>
            <w:r>
              <w:rPr>
                <w:sz w:val="18"/>
                <w:szCs w:val="18"/>
              </w:rPr>
              <w:t>Steering Committee Bureau, thirtieth meeting</w:t>
            </w:r>
          </w:p>
        </w:tc>
        <w:tc>
          <w:tcPr>
            <w:tcW w:w="3969" w:type="dxa"/>
            <w:tcBorders>
              <w:bottom w:val="single" w:sz="12" w:space="0" w:color="auto"/>
            </w:tcBorders>
            <w:shd w:val="clear" w:color="auto" w:fill="auto"/>
            <w:tcMar>
              <w:top w:w="0" w:type="dxa"/>
              <w:left w:w="0" w:type="dxa"/>
              <w:bottom w:w="0" w:type="dxa"/>
              <w:right w:w="0" w:type="dxa"/>
            </w:tcMar>
          </w:tcPr>
          <w:p w:rsidR="00E95EBB"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left="142"/>
              <w:rPr>
                <w:sz w:val="18"/>
                <w:szCs w:val="18"/>
              </w:rPr>
            </w:pPr>
            <w:r>
              <w:rPr>
                <w:sz w:val="18"/>
                <w:szCs w:val="18"/>
              </w:rPr>
              <w:t xml:space="preserve">25-26 June 2015 (WHO, Copenhagen) </w:t>
            </w:r>
          </w:p>
          <w:p w:rsidR="00E95EBB" w:rsidRPr="00B052AC"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left="142"/>
              <w:rPr>
                <w:sz w:val="18"/>
                <w:szCs w:val="18"/>
              </w:rPr>
            </w:pPr>
            <w:r w:rsidRPr="00B052AC">
              <w:rPr>
                <w:sz w:val="18"/>
                <w:szCs w:val="18"/>
              </w:rPr>
              <w:t>18-19 November 2015 (Geneva, Palais des Nations)</w:t>
            </w:r>
          </w:p>
          <w:p w:rsidR="00E95EBB" w:rsidRPr="00B052AC"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left="142"/>
              <w:rPr>
                <w:sz w:val="18"/>
                <w:szCs w:val="18"/>
              </w:rPr>
            </w:pPr>
            <w:r w:rsidRPr="00B052AC">
              <w:rPr>
                <w:sz w:val="18"/>
                <w:szCs w:val="18"/>
              </w:rPr>
              <w:t>20 November 2015 (Geneva, Palais des Nations)</w:t>
            </w:r>
          </w:p>
          <w:p w:rsidR="00E95EBB"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left="142"/>
              <w:rPr>
                <w:sz w:val="18"/>
                <w:szCs w:val="18"/>
              </w:rPr>
            </w:pPr>
            <w:r>
              <w:rPr>
                <w:sz w:val="18"/>
                <w:szCs w:val="18"/>
              </w:rPr>
              <w:t xml:space="preserve">June 2016 (WHO, Copenhagen) </w:t>
            </w:r>
          </w:p>
          <w:p w:rsidR="00E95EBB" w:rsidRPr="00210D72"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left="142"/>
              <w:rPr>
                <w:sz w:val="18"/>
                <w:szCs w:val="18"/>
              </w:rPr>
            </w:pPr>
            <w:r>
              <w:rPr>
                <w:sz w:val="18"/>
                <w:szCs w:val="18"/>
              </w:rPr>
              <w:t>7</w:t>
            </w:r>
            <w:r w:rsidRPr="00210D72">
              <w:rPr>
                <w:sz w:val="18"/>
                <w:szCs w:val="18"/>
              </w:rPr>
              <w:t>-</w:t>
            </w:r>
            <w:r>
              <w:rPr>
                <w:sz w:val="18"/>
                <w:szCs w:val="18"/>
              </w:rPr>
              <w:t>8</w:t>
            </w:r>
            <w:r w:rsidRPr="00210D72">
              <w:rPr>
                <w:sz w:val="18"/>
                <w:szCs w:val="18"/>
              </w:rPr>
              <w:t xml:space="preserve"> November 201</w:t>
            </w:r>
            <w:r>
              <w:rPr>
                <w:sz w:val="18"/>
                <w:szCs w:val="18"/>
              </w:rPr>
              <w:t>6</w:t>
            </w:r>
            <w:r w:rsidRPr="00210D72">
              <w:rPr>
                <w:sz w:val="18"/>
                <w:szCs w:val="18"/>
              </w:rPr>
              <w:t xml:space="preserve"> </w:t>
            </w:r>
            <w:r w:rsidRPr="003E3ADD">
              <w:rPr>
                <w:sz w:val="18"/>
                <w:szCs w:val="18"/>
              </w:rPr>
              <w:t>(Geneva, WHO Headquarters)</w:t>
            </w:r>
          </w:p>
          <w:p w:rsidR="00E95EBB" w:rsidRPr="00210D72"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ind w:left="142"/>
              <w:rPr>
                <w:sz w:val="18"/>
                <w:szCs w:val="18"/>
              </w:rPr>
            </w:pPr>
            <w:r w:rsidRPr="00210D72">
              <w:rPr>
                <w:sz w:val="18"/>
                <w:szCs w:val="18"/>
              </w:rPr>
              <w:t>9 November 201</w:t>
            </w:r>
            <w:r>
              <w:rPr>
                <w:sz w:val="18"/>
                <w:szCs w:val="18"/>
              </w:rPr>
              <w:t>6</w:t>
            </w:r>
            <w:r w:rsidRPr="00210D72">
              <w:rPr>
                <w:sz w:val="18"/>
                <w:szCs w:val="18"/>
              </w:rPr>
              <w:t xml:space="preserve"> </w:t>
            </w:r>
            <w:r w:rsidRPr="003E3ADD">
              <w:rPr>
                <w:sz w:val="18"/>
                <w:szCs w:val="18"/>
              </w:rPr>
              <w:t>(Geneva, WHO Headquarters)</w:t>
            </w:r>
          </w:p>
          <w:p w:rsidR="00E95EBB" w:rsidRPr="00F50826" w:rsidRDefault="00E95EBB" w:rsidP="00D35BFC">
            <w:pPr>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uppressAutoHyphens w:val="0"/>
              <w:spacing w:before="40" w:after="120" w:line="220" w:lineRule="exact"/>
              <w:rPr>
                <w:sz w:val="18"/>
                <w:szCs w:val="18"/>
              </w:rPr>
            </w:pPr>
          </w:p>
        </w:tc>
      </w:tr>
    </w:tbl>
    <w:p w:rsidR="00F507EC" w:rsidRPr="001D2378" w:rsidRDefault="001D2378" w:rsidP="001D2378">
      <w:pPr>
        <w:spacing w:before="240"/>
        <w:ind w:left="1134" w:right="1134"/>
        <w:jc w:val="center"/>
        <w:rPr>
          <w:u w:val="single"/>
        </w:rPr>
      </w:pPr>
      <w:r>
        <w:rPr>
          <w:u w:val="single"/>
        </w:rPr>
        <w:tab/>
      </w:r>
      <w:r>
        <w:rPr>
          <w:u w:val="single"/>
        </w:rPr>
        <w:tab/>
      </w:r>
      <w:r>
        <w:rPr>
          <w:u w:val="single"/>
        </w:rPr>
        <w:tab/>
      </w:r>
    </w:p>
    <w:sectPr w:rsidR="00F507EC" w:rsidRPr="001D2378" w:rsidSect="00E95EBB">
      <w:headerReference w:type="even" r:id="rId12"/>
      <w:headerReference w:type="default" r:id="rId13"/>
      <w:footerReference w:type="even" r:id="rId14"/>
      <w:footerReference w:type="defaul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BB" w:rsidRDefault="00E95EBB"/>
  </w:endnote>
  <w:endnote w:type="continuationSeparator" w:id="0">
    <w:p w:rsidR="00E95EBB" w:rsidRDefault="00E95EBB"/>
  </w:endnote>
  <w:endnote w:type="continuationNotice" w:id="1">
    <w:p w:rsidR="00E95EBB" w:rsidRDefault="00E95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2020503050405090304"/>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BB" w:rsidRPr="00E95EBB" w:rsidRDefault="00E95EBB" w:rsidP="00E95EBB">
    <w:pPr>
      <w:pStyle w:val="Footer"/>
      <w:tabs>
        <w:tab w:val="right" w:pos="9638"/>
      </w:tabs>
      <w:rPr>
        <w:sz w:val="18"/>
      </w:rPr>
    </w:pPr>
    <w:r w:rsidRPr="00E95EBB">
      <w:rPr>
        <w:b/>
        <w:sz w:val="18"/>
      </w:rPr>
      <w:fldChar w:fldCharType="begin"/>
    </w:r>
    <w:r w:rsidRPr="00E95EBB">
      <w:rPr>
        <w:b/>
        <w:sz w:val="18"/>
      </w:rPr>
      <w:instrText xml:space="preserve"> PAGE  \* MERGEFORMAT </w:instrText>
    </w:r>
    <w:r w:rsidRPr="00E95EBB">
      <w:rPr>
        <w:b/>
        <w:sz w:val="18"/>
      </w:rPr>
      <w:fldChar w:fldCharType="separate"/>
    </w:r>
    <w:r w:rsidR="00E35227">
      <w:rPr>
        <w:b/>
        <w:noProof/>
        <w:sz w:val="18"/>
      </w:rPr>
      <w:t>28</w:t>
    </w:r>
    <w:r w:rsidRPr="00E95EB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BB" w:rsidRPr="00E95EBB" w:rsidRDefault="00E95EBB" w:rsidP="00E95EBB">
    <w:pPr>
      <w:pStyle w:val="Footer"/>
      <w:tabs>
        <w:tab w:val="right" w:pos="9638"/>
      </w:tabs>
      <w:rPr>
        <w:b/>
        <w:sz w:val="18"/>
      </w:rPr>
    </w:pPr>
    <w:r>
      <w:tab/>
    </w:r>
    <w:r w:rsidRPr="00E95EBB">
      <w:rPr>
        <w:b/>
        <w:sz w:val="18"/>
      </w:rPr>
      <w:fldChar w:fldCharType="begin"/>
    </w:r>
    <w:r w:rsidRPr="00E95EBB">
      <w:rPr>
        <w:b/>
        <w:sz w:val="18"/>
      </w:rPr>
      <w:instrText xml:space="preserve"> PAGE  \* MERGEFORMAT </w:instrText>
    </w:r>
    <w:r w:rsidRPr="00E95EBB">
      <w:rPr>
        <w:b/>
        <w:sz w:val="18"/>
      </w:rPr>
      <w:fldChar w:fldCharType="separate"/>
    </w:r>
    <w:r w:rsidR="00E35227">
      <w:rPr>
        <w:b/>
        <w:noProof/>
        <w:sz w:val="18"/>
      </w:rPr>
      <w:t>27</w:t>
    </w:r>
    <w:r w:rsidRPr="00E95EB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BB" w:rsidRPr="000B175B" w:rsidRDefault="00E95EBB" w:rsidP="000B175B">
      <w:pPr>
        <w:tabs>
          <w:tab w:val="right" w:pos="2155"/>
        </w:tabs>
        <w:spacing w:after="80"/>
        <w:ind w:left="680"/>
        <w:rPr>
          <w:u w:val="single"/>
        </w:rPr>
      </w:pPr>
      <w:r>
        <w:rPr>
          <w:u w:val="single"/>
        </w:rPr>
        <w:tab/>
      </w:r>
    </w:p>
  </w:footnote>
  <w:footnote w:type="continuationSeparator" w:id="0">
    <w:p w:rsidR="00E95EBB" w:rsidRPr="00FC68B7" w:rsidRDefault="00E95EBB" w:rsidP="00FC68B7">
      <w:pPr>
        <w:tabs>
          <w:tab w:val="left" w:pos="2155"/>
        </w:tabs>
        <w:spacing w:after="80"/>
        <w:ind w:left="680"/>
        <w:rPr>
          <w:u w:val="single"/>
        </w:rPr>
      </w:pPr>
      <w:r>
        <w:rPr>
          <w:u w:val="single"/>
        </w:rPr>
        <w:tab/>
      </w:r>
    </w:p>
  </w:footnote>
  <w:footnote w:type="continuationNotice" w:id="1">
    <w:p w:rsidR="00E95EBB" w:rsidRDefault="00E95EBB"/>
  </w:footnote>
  <w:footnote w:id="2">
    <w:p w:rsidR="00E95EBB" w:rsidRPr="00AD2227" w:rsidRDefault="00E95EBB" w:rsidP="00E95EBB">
      <w:pPr>
        <w:pStyle w:val="FootnoteText"/>
        <w:widowControl w:val="0"/>
        <w:tabs>
          <w:tab w:val="clear" w:pos="1021"/>
          <w:tab w:val="right" w:pos="1020"/>
        </w:tabs>
        <w:rPr>
          <w:lang w:val="en-US"/>
        </w:rPr>
      </w:pPr>
      <w:r>
        <w:tab/>
      </w:r>
      <w:r>
        <w:rPr>
          <w:rStyle w:val="FootnoteReference"/>
        </w:rPr>
        <w:footnoteRef/>
      </w:r>
      <w:r>
        <w:tab/>
      </w:r>
      <w:r w:rsidRPr="002B4225">
        <w:rPr>
          <w:lang w:val="en-US"/>
        </w:rPr>
        <w:t xml:space="preserve">The word “meeting” in this </w:t>
      </w:r>
      <w:r>
        <w:rPr>
          <w:lang w:val="en-US"/>
        </w:rPr>
        <w:t>document</w:t>
      </w:r>
      <w:r w:rsidRPr="002B4225">
        <w:rPr>
          <w:lang w:val="en-US"/>
        </w:rPr>
        <w:t xml:space="preserve"> means one half</w:t>
      </w:r>
      <w:r>
        <w:rPr>
          <w:lang w:val="en-US"/>
        </w:rPr>
        <w:t>-day meeting (three hours).</w:t>
      </w:r>
    </w:p>
  </w:footnote>
  <w:footnote w:id="3">
    <w:p w:rsidR="00E95EBB" w:rsidRPr="00F64093" w:rsidRDefault="00E95EBB" w:rsidP="00E95EBB">
      <w:pPr>
        <w:pStyle w:val="FootnoteText"/>
        <w:widowControl w:val="0"/>
        <w:tabs>
          <w:tab w:val="clear" w:pos="1021"/>
          <w:tab w:val="right" w:pos="1020"/>
        </w:tabs>
        <w:rPr>
          <w:lang w:val="en-US"/>
        </w:rPr>
      </w:pPr>
      <w:r>
        <w:tab/>
      </w:r>
      <w:r>
        <w:rPr>
          <w:rStyle w:val="FootnoteReference"/>
        </w:rPr>
        <w:footnoteRef/>
      </w:r>
      <w:r>
        <w:tab/>
      </w:r>
      <w:r w:rsidRPr="007F51F7">
        <w:rPr>
          <w:lang w:val="en-US"/>
        </w:rPr>
        <w:t xml:space="preserve">Programme </w:t>
      </w:r>
      <w:r>
        <w:rPr>
          <w:lang w:val="en-US"/>
        </w:rPr>
        <w:t xml:space="preserve">of work of THE PEP </w:t>
      </w:r>
      <w:r w:rsidRPr="007F51F7">
        <w:rPr>
          <w:lang w:val="en-US"/>
        </w:rPr>
        <w:t xml:space="preserve">is presented </w:t>
      </w:r>
      <w:r>
        <w:rPr>
          <w:lang w:val="en-US"/>
        </w:rPr>
        <w:t xml:space="preserve">in </w:t>
      </w:r>
      <w:r w:rsidR="00E67B9A">
        <w:rPr>
          <w:lang w:val="en-US"/>
        </w:rPr>
        <w:t xml:space="preserve">the </w:t>
      </w:r>
      <w:r>
        <w:rPr>
          <w:lang w:val="en-US"/>
        </w:rPr>
        <w:t>Annex to this document.</w:t>
      </w:r>
    </w:p>
  </w:footnote>
  <w:footnote w:id="4">
    <w:p w:rsidR="00E95EBB" w:rsidRPr="006442D6" w:rsidRDefault="00E95EBB" w:rsidP="00E95EBB">
      <w:pPr>
        <w:pStyle w:val="FootnoteText"/>
        <w:widowControl w:val="0"/>
        <w:tabs>
          <w:tab w:val="clear" w:pos="1021"/>
          <w:tab w:val="right" w:pos="1020"/>
        </w:tabs>
        <w:rPr>
          <w:lang w:val="en-US"/>
        </w:rPr>
      </w:pPr>
      <w:r>
        <w:tab/>
      </w:r>
      <w:r>
        <w:rPr>
          <w:rStyle w:val="FootnoteReference"/>
        </w:rPr>
        <w:footnoteRef/>
      </w:r>
      <w:r>
        <w:tab/>
      </w:r>
      <w:r w:rsidRPr="00A36585">
        <w:t>www.unece.org/trans/danger/danger.html</w:t>
      </w:r>
      <w:r>
        <w:t xml:space="preserve"> </w:t>
      </w:r>
    </w:p>
  </w:footnote>
  <w:footnote w:id="5">
    <w:p w:rsidR="00E95EBB" w:rsidRPr="00462D46" w:rsidRDefault="00E95EBB" w:rsidP="00E95EBB">
      <w:pPr>
        <w:pStyle w:val="FootnoteText"/>
        <w:widowControl w:val="0"/>
        <w:tabs>
          <w:tab w:val="clear" w:pos="1021"/>
          <w:tab w:val="right" w:pos="1020"/>
        </w:tabs>
        <w:rPr>
          <w:lang w:val="en-US"/>
        </w:rPr>
      </w:pPr>
      <w:r>
        <w:tab/>
      </w:r>
      <w:r>
        <w:rPr>
          <w:rStyle w:val="FootnoteReference"/>
        </w:rPr>
        <w:footnoteRef/>
      </w:r>
      <w:r>
        <w:tab/>
      </w:r>
      <w:proofErr w:type="gramStart"/>
      <w:r>
        <w:t>For information only.</w:t>
      </w:r>
      <w:proofErr w:type="gramEnd"/>
      <w:r>
        <w:t xml:space="preserve"> The programme of work of the ECOSOC </w:t>
      </w:r>
      <w:r w:rsidRPr="008D3E4E">
        <w:t>Committee of Experts on the Tran</w:t>
      </w:r>
      <w:r>
        <w:t xml:space="preserve">sport of Dangerous Goods and </w:t>
      </w:r>
      <w:r w:rsidRPr="008D3E4E">
        <w:t>the Globally Harmonized System of Classificati</w:t>
      </w:r>
      <w:r>
        <w:t xml:space="preserve">on and Labelling of Chemicals for 2015–2016 is contained in documents ST/SG/AC.10/C.3/92, para. 95 and ST/SG/AC.10/C.4/56, annex III, as consolidated in E/2015/66, paras. </w:t>
      </w:r>
      <w:proofErr w:type="gramStart"/>
      <w:r>
        <w:t>50 and 51.</w:t>
      </w:r>
      <w:proofErr w:type="gramEnd"/>
      <w:r>
        <w:t xml:space="preserve"> It was </w:t>
      </w:r>
      <w:proofErr w:type="gramStart"/>
      <w:r>
        <w:t>approved  by</w:t>
      </w:r>
      <w:proofErr w:type="gramEnd"/>
      <w:r>
        <w:t xml:space="preserve"> the Council on 5 June 2015 (Council Resolution 2015/7). The programme of work for 2017-2018 will have to be decided by the ECOSOC Committee in 2016.</w:t>
      </w:r>
    </w:p>
  </w:footnote>
  <w:footnote w:id="6">
    <w:p w:rsidR="00E95EBB" w:rsidRPr="003C6844" w:rsidRDefault="00E95EBB" w:rsidP="00E95EBB">
      <w:pPr>
        <w:pStyle w:val="FootnoteText"/>
        <w:widowControl w:val="0"/>
        <w:tabs>
          <w:tab w:val="clear" w:pos="1021"/>
          <w:tab w:val="right" w:pos="1020"/>
        </w:tabs>
        <w:rPr>
          <w:lang w:val="en-US"/>
        </w:rPr>
      </w:pPr>
      <w:r>
        <w:tab/>
      </w:r>
      <w:r>
        <w:rPr>
          <w:rStyle w:val="FootnoteReference"/>
        </w:rPr>
        <w:footnoteRef/>
      </w:r>
      <w:r>
        <w:tab/>
      </w:r>
      <w:proofErr w:type="gramStart"/>
      <w:r>
        <w:t>For information only.</w:t>
      </w:r>
      <w:proofErr w:type="gramEnd"/>
      <w:r>
        <w:t xml:space="preserve"> The programme of work of the ECOSOC </w:t>
      </w:r>
      <w:r w:rsidRPr="008D3E4E">
        <w:t>Committee of Experts on the Tran</w:t>
      </w:r>
      <w:r>
        <w:t xml:space="preserve">sport of Dangerous Goods and </w:t>
      </w:r>
      <w:r w:rsidRPr="008D3E4E">
        <w:t>the Globally Harmonized System of Classificati</w:t>
      </w:r>
      <w:r>
        <w:t xml:space="preserve">on and Labelling of Chemicals for 2015–2016 is contained in documents ST/SG/AC.10/C.3/92, para. 95 and ST/SG/AC.10/C.4/56, annex III, as consolidated in E/2015/66, paras. </w:t>
      </w:r>
      <w:proofErr w:type="gramStart"/>
      <w:r>
        <w:t>50 and 51.</w:t>
      </w:r>
      <w:proofErr w:type="gramEnd"/>
      <w:r>
        <w:t xml:space="preserve"> It was </w:t>
      </w:r>
      <w:proofErr w:type="gramStart"/>
      <w:r>
        <w:t>approved  by</w:t>
      </w:r>
      <w:proofErr w:type="gramEnd"/>
      <w:r>
        <w:t xml:space="preserve"> the Council on 5 June 2015 (Council Resolution 2015/7). The programme of work for 2017-2018 will have to be decided by the ECOSOC Committee in 2016.</w:t>
      </w:r>
    </w:p>
  </w:footnote>
  <w:footnote w:id="7">
    <w:p w:rsidR="00E95EBB" w:rsidRPr="003643DE" w:rsidRDefault="00E95EBB" w:rsidP="00E95EBB">
      <w:pPr>
        <w:pStyle w:val="FootnoteText"/>
      </w:pPr>
      <w:r>
        <w:tab/>
      </w:r>
      <w:r>
        <w:rPr>
          <w:rStyle w:val="FootnoteReference"/>
        </w:rPr>
        <w:footnoteRef/>
      </w:r>
      <w:r>
        <w:tab/>
      </w:r>
      <w:r w:rsidRPr="00B07DBD">
        <w:rPr>
          <w:szCs w:val="18"/>
        </w:rPr>
        <w:t xml:space="preserve">The “Physical Activity through Sustainable Transport Approaches (PASTA)” is a project approved by the European Community FP7 research programme on innovative societal solutions to promote physical activity. PASTA will be implemented through a consortium led by the Institute of Transport Studies of the University of Natural Resources and Life Science in Austria, University of </w:t>
      </w:r>
      <w:r w:rsidRPr="00000D96">
        <w:rPr>
          <w:szCs w:val="18"/>
        </w:rPr>
        <w:t>Zurich and Oxford University</w:t>
      </w:r>
      <w:r w:rsidRPr="000E20FB">
        <w:rPr>
          <w:szCs w:val="18"/>
        </w:rPr>
        <w:t xml:space="preserve">, </w:t>
      </w:r>
      <w:r w:rsidRPr="000E20FB">
        <w:rPr>
          <w:szCs w:val="18"/>
          <w:shd w:val="clear" w:color="auto" w:fill="FFFFFF"/>
        </w:rPr>
        <w:t>Polis (a network of European cities and regions working together to develop innovative technologies and policies for local transport).</w:t>
      </w:r>
      <w:r w:rsidRPr="000E20FB">
        <w:rPr>
          <w:szCs w:val="18"/>
        </w:rPr>
        <w:t xml:space="preserve"> </w:t>
      </w:r>
      <w:hyperlink r:id="rId1" w:history="1">
        <w:r w:rsidRPr="000E20FB">
          <w:rPr>
            <w:rStyle w:val="Hyperlink"/>
            <w:szCs w:val="18"/>
          </w:rPr>
          <w:t>www.polis-online.org/</w:t>
        </w:r>
      </w:hyperlink>
      <w:r w:rsidRPr="000E20FB">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BB" w:rsidRPr="00E95EBB" w:rsidRDefault="00E95EBB">
    <w:pPr>
      <w:pStyle w:val="Header"/>
    </w:pPr>
    <w:r>
      <w:t>ECE/TRANS/2016/28/Add.1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BB" w:rsidRPr="00E95EBB" w:rsidRDefault="00E95EBB" w:rsidP="00E95EBB">
    <w:pPr>
      <w:pStyle w:val="Header"/>
      <w:jc w:val="right"/>
    </w:pPr>
    <w:r>
      <w:t>ECE/TRANS/2016/28/Add.1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D8300E"/>
    <w:multiLevelType w:val="multilevel"/>
    <w:tmpl w:val="8468EC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6C843EA"/>
    <w:multiLevelType w:val="hybridMultilevel"/>
    <w:tmpl w:val="2B1091EE"/>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E51A967C">
      <w:start w:val="1"/>
      <w:numFmt w:val="decimal"/>
      <w:lvlText w:val="%2."/>
      <w:lvlJc w:val="left"/>
      <w:pPr>
        <w:tabs>
          <w:tab w:val="num" w:pos="1440"/>
        </w:tabs>
        <w:ind w:left="1440" w:hanging="360"/>
      </w:pPr>
      <w:rPr>
        <w:rFonts w:hint="default"/>
        <w:b w:val="0"/>
        <w:i w:val="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0D535A49"/>
    <w:multiLevelType w:val="multilevel"/>
    <w:tmpl w:val="D79616E8"/>
    <w:lvl w:ilvl="0">
      <w:start w:val="2"/>
      <w:numFmt w:val="decimal"/>
      <w:lvlText w:val="%1"/>
      <w:lvlJc w:val="left"/>
      <w:pPr>
        <w:tabs>
          <w:tab w:val="num" w:pos="900"/>
        </w:tabs>
        <w:ind w:left="900" w:hanging="900"/>
      </w:pPr>
      <w:rPr>
        <w:rFonts w:hint="default"/>
      </w:rPr>
    </w:lvl>
    <w:lvl w:ilvl="1">
      <w:start w:val="4"/>
      <w:numFmt w:val="decimal"/>
      <w:lvlText w:val="%1.%2"/>
      <w:lvlJc w:val="left"/>
      <w:pPr>
        <w:tabs>
          <w:tab w:val="num" w:pos="2034"/>
        </w:tabs>
        <w:ind w:left="2034" w:hanging="900"/>
      </w:pPr>
      <w:rPr>
        <w:rFonts w:hint="default"/>
      </w:rPr>
    </w:lvl>
    <w:lvl w:ilvl="2">
      <w:start w:val="1"/>
      <w:numFmt w:val="decimal"/>
      <w:lvlText w:val="%1.%2.%3"/>
      <w:lvlJc w:val="left"/>
      <w:pPr>
        <w:tabs>
          <w:tab w:val="num" w:pos="3168"/>
        </w:tabs>
        <w:ind w:left="3168" w:hanging="900"/>
      </w:pPr>
      <w:rPr>
        <w:rFonts w:hint="default"/>
      </w:rPr>
    </w:lvl>
    <w:lvl w:ilvl="3">
      <w:start w:val="1"/>
      <w:numFmt w:val="decimal"/>
      <w:lvlText w:val="%1.%2.%3.%4"/>
      <w:lvlJc w:val="left"/>
      <w:pPr>
        <w:tabs>
          <w:tab w:val="num" w:pos="4302"/>
        </w:tabs>
        <w:ind w:left="4302" w:hanging="900"/>
      </w:pPr>
      <w:rPr>
        <w:rFonts w:hint="default"/>
      </w:rPr>
    </w:lvl>
    <w:lvl w:ilvl="4">
      <w:start w:val="1"/>
      <w:numFmt w:val="decimal"/>
      <w:lvlText w:val="%1.%2.%3.%4.%5"/>
      <w:lvlJc w:val="left"/>
      <w:pPr>
        <w:tabs>
          <w:tab w:val="num" w:pos="5436"/>
        </w:tabs>
        <w:ind w:left="5436" w:hanging="90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6">
    <w:nsid w:val="11A802C0"/>
    <w:multiLevelType w:val="hybridMultilevel"/>
    <w:tmpl w:val="68701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2D2515"/>
    <w:multiLevelType w:val="multilevel"/>
    <w:tmpl w:val="8468EC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AC76F42"/>
    <w:multiLevelType w:val="multilevel"/>
    <w:tmpl w:val="162049E6"/>
    <w:lvl w:ilvl="0">
      <w:start w:val="15"/>
      <w:numFmt w:val="decimal"/>
      <w:lvlText w:val="%1"/>
      <w:lvlJc w:val="left"/>
      <w:pPr>
        <w:tabs>
          <w:tab w:val="num" w:pos="360"/>
        </w:tabs>
        <w:ind w:left="360" w:hanging="360"/>
      </w:pPr>
      <w:rPr>
        <w:rFonts w:hint="default"/>
      </w:rPr>
    </w:lvl>
    <w:lvl w:ilvl="1">
      <w:start w:val="3"/>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256"/>
        </w:tabs>
        <w:ind w:left="5256" w:hanging="72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7884"/>
        </w:tabs>
        <w:ind w:left="7884" w:hanging="108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560F8B"/>
    <w:multiLevelType w:val="hybridMultilevel"/>
    <w:tmpl w:val="8242962A"/>
    <w:lvl w:ilvl="0" w:tplc="F4889EFA">
      <w:start w:val="10"/>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DA0653D"/>
    <w:multiLevelType w:val="hybridMultilevel"/>
    <w:tmpl w:val="EB6A0202"/>
    <w:lvl w:ilvl="0" w:tplc="80DE2C9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415296"/>
    <w:multiLevelType w:val="hybridMultilevel"/>
    <w:tmpl w:val="917A5CD4"/>
    <w:lvl w:ilvl="0" w:tplc="9C24ABB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8A1072"/>
    <w:multiLevelType w:val="multilevel"/>
    <w:tmpl w:val="3514B90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decimal"/>
      <w:lvlText w:val="%2."/>
      <w:lvlJc w:val="left"/>
      <w:pPr>
        <w:tabs>
          <w:tab w:val="num" w:pos="1440"/>
        </w:tabs>
        <w:ind w:left="1440" w:hanging="360"/>
      </w:pPr>
      <w:rPr>
        <w:rFonts w:hint="default"/>
        <w:b w:val="0"/>
        <w:i w:val="0"/>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86D0899"/>
    <w:multiLevelType w:val="hybridMultilevel"/>
    <w:tmpl w:val="10CA9672"/>
    <w:lvl w:ilvl="0" w:tplc="57A487E0">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2"/>
  </w:num>
  <w:num w:numId="13">
    <w:abstractNumId w:val="10"/>
  </w:num>
  <w:num w:numId="14">
    <w:abstractNumId w:val="20"/>
  </w:num>
  <w:num w:numId="15">
    <w:abstractNumId w:val="25"/>
  </w:num>
  <w:num w:numId="16">
    <w:abstractNumId w:val="21"/>
  </w:num>
  <w:num w:numId="17">
    <w:abstractNumId w:val="31"/>
  </w:num>
  <w:num w:numId="18">
    <w:abstractNumId w:val="32"/>
  </w:num>
  <w:num w:numId="19">
    <w:abstractNumId w:val="30"/>
  </w:num>
  <w:num w:numId="20">
    <w:abstractNumId w:val="18"/>
  </w:num>
  <w:num w:numId="21">
    <w:abstractNumId w:val="14"/>
  </w:num>
  <w:num w:numId="22">
    <w:abstractNumId w:val="27"/>
  </w:num>
  <w:num w:numId="23">
    <w:abstractNumId w:val="24"/>
  </w:num>
  <w:num w:numId="24">
    <w:abstractNumId w:val="13"/>
  </w:num>
  <w:num w:numId="25">
    <w:abstractNumId w:val="28"/>
  </w:num>
  <w:num w:numId="26">
    <w:abstractNumId w:val="17"/>
  </w:num>
  <w:num w:numId="27">
    <w:abstractNumId w:val="15"/>
  </w:num>
  <w:num w:numId="28">
    <w:abstractNumId w:val="11"/>
  </w:num>
  <w:num w:numId="29">
    <w:abstractNumId w:val="19"/>
  </w:num>
  <w:num w:numId="30">
    <w:abstractNumId w:val="16"/>
  </w:num>
  <w:num w:numId="31">
    <w:abstractNumId w:val="26"/>
  </w:num>
  <w:num w:numId="32">
    <w:abstractNumId w:val="29"/>
  </w:num>
  <w:num w:numId="33">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BB"/>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378"/>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413520"/>
    <w:rsid w:val="004325CB"/>
    <w:rsid w:val="00440A07"/>
    <w:rsid w:val="00450629"/>
    <w:rsid w:val="00462880"/>
    <w:rsid w:val="00476F24"/>
    <w:rsid w:val="004C55B0"/>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2916"/>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36DAD"/>
    <w:rsid w:val="00A425EB"/>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6ECC"/>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5340A"/>
    <w:rsid w:val="00D704E5"/>
    <w:rsid w:val="00D72727"/>
    <w:rsid w:val="00D978C6"/>
    <w:rsid w:val="00DA0956"/>
    <w:rsid w:val="00DA33D6"/>
    <w:rsid w:val="00DA357F"/>
    <w:rsid w:val="00DA3E12"/>
    <w:rsid w:val="00DC18AD"/>
    <w:rsid w:val="00DF7CAE"/>
    <w:rsid w:val="00E35227"/>
    <w:rsid w:val="00E423C0"/>
    <w:rsid w:val="00E6414C"/>
    <w:rsid w:val="00E67B9A"/>
    <w:rsid w:val="00E7260F"/>
    <w:rsid w:val="00E8702D"/>
    <w:rsid w:val="00E916A9"/>
    <w:rsid w:val="00E916DE"/>
    <w:rsid w:val="00E925AD"/>
    <w:rsid w:val="00E95EBB"/>
    <w:rsid w:val="00E96630"/>
    <w:rsid w:val="00ED18DC"/>
    <w:rsid w:val="00ED6201"/>
    <w:rsid w:val="00ED7A2A"/>
    <w:rsid w:val="00EF1D7F"/>
    <w:rsid w:val="00F013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95E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5EBB"/>
    <w:rPr>
      <w:rFonts w:ascii="Tahoma" w:hAnsi="Tahoma" w:cs="Tahoma"/>
      <w:sz w:val="16"/>
      <w:szCs w:val="16"/>
      <w:lang w:eastAsia="en-US"/>
    </w:rPr>
  </w:style>
  <w:style w:type="paragraph" w:customStyle="1" w:styleId="SingleTxt">
    <w:name w:val="__Single Txt"/>
    <w:basedOn w:val="Normal"/>
    <w:link w:val="SingleTxtChar"/>
    <w:rsid w:val="00E95E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PlainText">
    <w:name w:val="Plain Text"/>
    <w:basedOn w:val="Normal"/>
    <w:link w:val="PlainTextChar"/>
    <w:rsid w:val="00E95EBB"/>
    <w:rPr>
      <w:rFonts w:cs="Courier New"/>
    </w:rPr>
  </w:style>
  <w:style w:type="character" w:customStyle="1" w:styleId="PlainTextChar">
    <w:name w:val="Plain Text Char"/>
    <w:basedOn w:val="DefaultParagraphFont"/>
    <w:link w:val="PlainText"/>
    <w:rsid w:val="00E95EBB"/>
    <w:rPr>
      <w:rFonts w:cs="Courier New"/>
      <w:lang w:eastAsia="en-US"/>
    </w:rPr>
  </w:style>
  <w:style w:type="paragraph" w:styleId="BodyText">
    <w:name w:val="Body Text"/>
    <w:basedOn w:val="Normal"/>
    <w:next w:val="Normal"/>
    <w:link w:val="BodyTextChar"/>
    <w:rsid w:val="00E95EBB"/>
  </w:style>
  <w:style w:type="character" w:customStyle="1" w:styleId="BodyTextChar">
    <w:name w:val="Body Text Char"/>
    <w:basedOn w:val="DefaultParagraphFont"/>
    <w:link w:val="BodyText"/>
    <w:rsid w:val="00E95EBB"/>
    <w:rPr>
      <w:lang w:eastAsia="en-US"/>
    </w:rPr>
  </w:style>
  <w:style w:type="paragraph" w:styleId="BodyTextIndent">
    <w:name w:val="Body Text Indent"/>
    <w:basedOn w:val="Normal"/>
    <w:link w:val="BodyTextIndentChar"/>
    <w:rsid w:val="00E95EBB"/>
    <w:pPr>
      <w:spacing w:after="120"/>
      <w:ind w:left="283"/>
    </w:pPr>
  </w:style>
  <w:style w:type="character" w:customStyle="1" w:styleId="BodyTextIndentChar">
    <w:name w:val="Body Text Indent Char"/>
    <w:basedOn w:val="DefaultParagraphFont"/>
    <w:link w:val="BodyTextIndent"/>
    <w:rsid w:val="00E95EBB"/>
    <w:rPr>
      <w:lang w:eastAsia="en-US"/>
    </w:rPr>
  </w:style>
  <w:style w:type="paragraph" w:styleId="BlockText">
    <w:name w:val="Block Text"/>
    <w:basedOn w:val="Normal"/>
    <w:rsid w:val="00E95EBB"/>
    <w:pPr>
      <w:ind w:left="1440" w:right="1440"/>
    </w:pPr>
  </w:style>
  <w:style w:type="character" w:styleId="CommentReference">
    <w:name w:val="annotation reference"/>
    <w:rsid w:val="00E95EBB"/>
    <w:rPr>
      <w:sz w:val="6"/>
    </w:rPr>
  </w:style>
  <w:style w:type="paragraph" w:styleId="CommentText">
    <w:name w:val="annotation text"/>
    <w:basedOn w:val="Normal"/>
    <w:link w:val="CommentTextChar"/>
    <w:rsid w:val="00E95EBB"/>
  </w:style>
  <w:style w:type="character" w:customStyle="1" w:styleId="CommentTextChar">
    <w:name w:val="Comment Text Char"/>
    <w:basedOn w:val="DefaultParagraphFont"/>
    <w:link w:val="CommentText"/>
    <w:rsid w:val="00E95EBB"/>
    <w:rPr>
      <w:lang w:eastAsia="en-US"/>
    </w:rPr>
  </w:style>
  <w:style w:type="character" w:styleId="LineNumber">
    <w:name w:val="line number"/>
    <w:rsid w:val="00E95EBB"/>
    <w:rPr>
      <w:sz w:val="14"/>
    </w:rPr>
  </w:style>
  <w:style w:type="numbering" w:styleId="111111">
    <w:name w:val="Outline List 2"/>
    <w:basedOn w:val="NoList"/>
    <w:rsid w:val="00E95EBB"/>
    <w:pPr>
      <w:numPr>
        <w:numId w:val="19"/>
      </w:numPr>
    </w:pPr>
  </w:style>
  <w:style w:type="numbering" w:styleId="1ai">
    <w:name w:val="Outline List 1"/>
    <w:basedOn w:val="NoList"/>
    <w:rsid w:val="00E95EBB"/>
    <w:pPr>
      <w:numPr>
        <w:numId w:val="20"/>
      </w:numPr>
    </w:pPr>
  </w:style>
  <w:style w:type="numbering" w:styleId="ArticleSection">
    <w:name w:val="Outline List 3"/>
    <w:basedOn w:val="NoList"/>
    <w:rsid w:val="00E95EBB"/>
    <w:pPr>
      <w:numPr>
        <w:numId w:val="21"/>
      </w:numPr>
    </w:pPr>
  </w:style>
  <w:style w:type="paragraph" w:styleId="BodyText2">
    <w:name w:val="Body Text 2"/>
    <w:basedOn w:val="Normal"/>
    <w:link w:val="BodyText2Char"/>
    <w:rsid w:val="00E95EBB"/>
    <w:pPr>
      <w:spacing w:after="120" w:line="480" w:lineRule="auto"/>
    </w:pPr>
  </w:style>
  <w:style w:type="character" w:customStyle="1" w:styleId="BodyText2Char">
    <w:name w:val="Body Text 2 Char"/>
    <w:basedOn w:val="DefaultParagraphFont"/>
    <w:link w:val="BodyText2"/>
    <w:rsid w:val="00E95EBB"/>
    <w:rPr>
      <w:lang w:eastAsia="en-US"/>
    </w:rPr>
  </w:style>
  <w:style w:type="paragraph" w:styleId="BodyText3">
    <w:name w:val="Body Text 3"/>
    <w:basedOn w:val="Normal"/>
    <w:link w:val="BodyText3Char"/>
    <w:rsid w:val="00E95EBB"/>
    <w:pPr>
      <w:spacing w:after="120"/>
    </w:pPr>
    <w:rPr>
      <w:sz w:val="16"/>
      <w:szCs w:val="16"/>
    </w:rPr>
  </w:style>
  <w:style w:type="character" w:customStyle="1" w:styleId="BodyText3Char">
    <w:name w:val="Body Text 3 Char"/>
    <w:basedOn w:val="DefaultParagraphFont"/>
    <w:link w:val="BodyText3"/>
    <w:rsid w:val="00E95EBB"/>
    <w:rPr>
      <w:sz w:val="16"/>
      <w:szCs w:val="16"/>
      <w:lang w:eastAsia="en-US"/>
    </w:rPr>
  </w:style>
  <w:style w:type="paragraph" w:styleId="BodyTextFirstIndent">
    <w:name w:val="Body Text First Indent"/>
    <w:basedOn w:val="BodyText"/>
    <w:link w:val="BodyTextFirstIndentChar"/>
    <w:rsid w:val="00E95EBB"/>
    <w:pPr>
      <w:spacing w:after="120"/>
      <w:ind w:firstLine="210"/>
    </w:pPr>
  </w:style>
  <w:style w:type="character" w:customStyle="1" w:styleId="BodyTextFirstIndentChar">
    <w:name w:val="Body Text First Indent Char"/>
    <w:basedOn w:val="BodyTextChar"/>
    <w:link w:val="BodyTextFirstIndent"/>
    <w:rsid w:val="00E95EBB"/>
    <w:rPr>
      <w:lang w:eastAsia="en-US"/>
    </w:rPr>
  </w:style>
  <w:style w:type="paragraph" w:styleId="BodyTextFirstIndent2">
    <w:name w:val="Body Text First Indent 2"/>
    <w:basedOn w:val="BodyTextIndent"/>
    <w:link w:val="BodyTextFirstIndent2Char"/>
    <w:rsid w:val="00E95EBB"/>
    <w:pPr>
      <w:ind w:firstLine="210"/>
    </w:pPr>
  </w:style>
  <w:style w:type="character" w:customStyle="1" w:styleId="BodyTextFirstIndent2Char">
    <w:name w:val="Body Text First Indent 2 Char"/>
    <w:basedOn w:val="BodyTextIndentChar"/>
    <w:link w:val="BodyTextFirstIndent2"/>
    <w:rsid w:val="00E95EBB"/>
    <w:rPr>
      <w:lang w:eastAsia="en-US"/>
    </w:rPr>
  </w:style>
  <w:style w:type="paragraph" w:styleId="BodyTextIndent2">
    <w:name w:val="Body Text Indent 2"/>
    <w:basedOn w:val="Normal"/>
    <w:link w:val="BodyTextIndent2Char"/>
    <w:rsid w:val="00E95EBB"/>
    <w:pPr>
      <w:spacing w:after="120" w:line="480" w:lineRule="auto"/>
      <w:ind w:left="283"/>
    </w:pPr>
  </w:style>
  <w:style w:type="character" w:customStyle="1" w:styleId="BodyTextIndent2Char">
    <w:name w:val="Body Text Indent 2 Char"/>
    <w:basedOn w:val="DefaultParagraphFont"/>
    <w:link w:val="BodyTextIndent2"/>
    <w:rsid w:val="00E95EBB"/>
    <w:rPr>
      <w:lang w:eastAsia="en-US"/>
    </w:rPr>
  </w:style>
  <w:style w:type="paragraph" w:styleId="BodyTextIndent3">
    <w:name w:val="Body Text Indent 3"/>
    <w:basedOn w:val="Normal"/>
    <w:link w:val="BodyTextIndent3Char"/>
    <w:rsid w:val="00E95EBB"/>
    <w:pPr>
      <w:spacing w:after="120"/>
      <w:ind w:left="283"/>
    </w:pPr>
    <w:rPr>
      <w:sz w:val="16"/>
      <w:szCs w:val="16"/>
    </w:rPr>
  </w:style>
  <w:style w:type="character" w:customStyle="1" w:styleId="BodyTextIndent3Char">
    <w:name w:val="Body Text Indent 3 Char"/>
    <w:basedOn w:val="DefaultParagraphFont"/>
    <w:link w:val="BodyTextIndent3"/>
    <w:rsid w:val="00E95EBB"/>
    <w:rPr>
      <w:sz w:val="16"/>
      <w:szCs w:val="16"/>
      <w:lang w:eastAsia="en-US"/>
    </w:rPr>
  </w:style>
  <w:style w:type="paragraph" w:styleId="Closing">
    <w:name w:val="Closing"/>
    <w:basedOn w:val="Normal"/>
    <w:link w:val="ClosingChar"/>
    <w:rsid w:val="00E95EBB"/>
    <w:pPr>
      <w:ind w:left="4252"/>
    </w:pPr>
  </w:style>
  <w:style w:type="character" w:customStyle="1" w:styleId="ClosingChar">
    <w:name w:val="Closing Char"/>
    <w:basedOn w:val="DefaultParagraphFont"/>
    <w:link w:val="Closing"/>
    <w:rsid w:val="00E95EBB"/>
    <w:rPr>
      <w:lang w:eastAsia="en-US"/>
    </w:rPr>
  </w:style>
  <w:style w:type="paragraph" w:styleId="Date">
    <w:name w:val="Date"/>
    <w:basedOn w:val="Normal"/>
    <w:next w:val="Normal"/>
    <w:link w:val="DateChar"/>
    <w:rsid w:val="00E95EBB"/>
  </w:style>
  <w:style w:type="character" w:customStyle="1" w:styleId="DateChar">
    <w:name w:val="Date Char"/>
    <w:basedOn w:val="DefaultParagraphFont"/>
    <w:link w:val="Date"/>
    <w:rsid w:val="00E95EBB"/>
    <w:rPr>
      <w:lang w:eastAsia="en-US"/>
    </w:rPr>
  </w:style>
  <w:style w:type="paragraph" w:styleId="E-mailSignature">
    <w:name w:val="E-mail Signature"/>
    <w:basedOn w:val="Normal"/>
    <w:link w:val="E-mailSignatureChar"/>
    <w:rsid w:val="00E95EBB"/>
  </w:style>
  <w:style w:type="character" w:customStyle="1" w:styleId="E-mailSignatureChar">
    <w:name w:val="E-mail Signature Char"/>
    <w:basedOn w:val="DefaultParagraphFont"/>
    <w:link w:val="E-mailSignature"/>
    <w:rsid w:val="00E95EBB"/>
    <w:rPr>
      <w:lang w:eastAsia="en-US"/>
    </w:rPr>
  </w:style>
  <w:style w:type="character" w:styleId="Emphasis">
    <w:name w:val="Emphasis"/>
    <w:qFormat/>
    <w:rsid w:val="00E95EBB"/>
    <w:rPr>
      <w:i/>
      <w:iCs/>
    </w:rPr>
  </w:style>
  <w:style w:type="paragraph" w:styleId="EnvelopeReturn">
    <w:name w:val="envelope return"/>
    <w:basedOn w:val="Normal"/>
    <w:rsid w:val="00E95EBB"/>
    <w:rPr>
      <w:rFonts w:ascii="Arial" w:hAnsi="Arial" w:cs="Arial"/>
    </w:rPr>
  </w:style>
  <w:style w:type="character" w:styleId="HTMLAcronym">
    <w:name w:val="HTML Acronym"/>
    <w:basedOn w:val="DefaultParagraphFont"/>
    <w:rsid w:val="00E95EBB"/>
  </w:style>
  <w:style w:type="paragraph" w:styleId="HTMLAddress">
    <w:name w:val="HTML Address"/>
    <w:basedOn w:val="Normal"/>
    <w:link w:val="HTMLAddressChar"/>
    <w:rsid w:val="00E95EBB"/>
    <w:rPr>
      <w:i/>
      <w:iCs/>
    </w:rPr>
  </w:style>
  <w:style w:type="character" w:customStyle="1" w:styleId="HTMLAddressChar">
    <w:name w:val="HTML Address Char"/>
    <w:basedOn w:val="DefaultParagraphFont"/>
    <w:link w:val="HTMLAddress"/>
    <w:rsid w:val="00E95EBB"/>
    <w:rPr>
      <w:i/>
      <w:iCs/>
      <w:lang w:eastAsia="en-US"/>
    </w:rPr>
  </w:style>
  <w:style w:type="character" w:styleId="HTMLCite">
    <w:name w:val="HTML Cite"/>
    <w:rsid w:val="00E95EBB"/>
    <w:rPr>
      <w:i/>
      <w:iCs/>
    </w:rPr>
  </w:style>
  <w:style w:type="character" w:styleId="HTMLCode">
    <w:name w:val="HTML Code"/>
    <w:rsid w:val="00E95EBB"/>
    <w:rPr>
      <w:rFonts w:ascii="Courier New" w:hAnsi="Courier New" w:cs="Courier New"/>
      <w:sz w:val="20"/>
      <w:szCs w:val="20"/>
    </w:rPr>
  </w:style>
  <w:style w:type="character" w:styleId="HTMLDefinition">
    <w:name w:val="HTML Definition"/>
    <w:rsid w:val="00E95EBB"/>
    <w:rPr>
      <w:i/>
      <w:iCs/>
    </w:rPr>
  </w:style>
  <w:style w:type="character" w:styleId="HTMLKeyboard">
    <w:name w:val="HTML Keyboard"/>
    <w:rsid w:val="00E95EBB"/>
    <w:rPr>
      <w:rFonts w:ascii="Courier New" w:hAnsi="Courier New" w:cs="Courier New"/>
      <w:sz w:val="20"/>
      <w:szCs w:val="20"/>
    </w:rPr>
  </w:style>
  <w:style w:type="paragraph" w:styleId="HTMLPreformatted">
    <w:name w:val="HTML Preformatted"/>
    <w:basedOn w:val="Normal"/>
    <w:link w:val="HTMLPreformattedChar"/>
    <w:rsid w:val="00E95EBB"/>
    <w:rPr>
      <w:rFonts w:ascii="Courier New" w:hAnsi="Courier New" w:cs="Courier New"/>
    </w:rPr>
  </w:style>
  <w:style w:type="character" w:customStyle="1" w:styleId="HTMLPreformattedChar">
    <w:name w:val="HTML Preformatted Char"/>
    <w:basedOn w:val="DefaultParagraphFont"/>
    <w:link w:val="HTMLPreformatted"/>
    <w:rsid w:val="00E95EBB"/>
    <w:rPr>
      <w:rFonts w:ascii="Courier New" w:hAnsi="Courier New" w:cs="Courier New"/>
      <w:lang w:eastAsia="en-US"/>
    </w:rPr>
  </w:style>
  <w:style w:type="character" w:styleId="HTMLSample">
    <w:name w:val="HTML Sample"/>
    <w:rsid w:val="00E95EBB"/>
    <w:rPr>
      <w:rFonts w:ascii="Courier New" w:hAnsi="Courier New" w:cs="Courier New"/>
    </w:rPr>
  </w:style>
  <w:style w:type="character" w:styleId="HTMLTypewriter">
    <w:name w:val="HTML Typewriter"/>
    <w:rsid w:val="00E95EBB"/>
    <w:rPr>
      <w:rFonts w:ascii="Courier New" w:hAnsi="Courier New" w:cs="Courier New"/>
      <w:sz w:val="20"/>
      <w:szCs w:val="20"/>
    </w:rPr>
  </w:style>
  <w:style w:type="character" w:styleId="HTMLVariable">
    <w:name w:val="HTML Variable"/>
    <w:rsid w:val="00E95EBB"/>
    <w:rPr>
      <w:i/>
      <w:iCs/>
    </w:rPr>
  </w:style>
  <w:style w:type="paragraph" w:styleId="List">
    <w:name w:val="List"/>
    <w:basedOn w:val="Normal"/>
    <w:rsid w:val="00E95EBB"/>
    <w:pPr>
      <w:ind w:left="283" w:hanging="283"/>
    </w:pPr>
  </w:style>
  <w:style w:type="paragraph" w:styleId="List2">
    <w:name w:val="List 2"/>
    <w:basedOn w:val="Normal"/>
    <w:rsid w:val="00E95EBB"/>
    <w:pPr>
      <w:ind w:left="566" w:hanging="283"/>
    </w:pPr>
  </w:style>
  <w:style w:type="paragraph" w:styleId="List3">
    <w:name w:val="List 3"/>
    <w:basedOn w:val="Normal"/>
    <w:rsid w:val="00E95EBB"/>
    <w:pPr>
      <w:ind w:left="849" w:hanging="283"/>
    </w:pPr>
  </w:style>
  <w:style w:type="paragraph" w:styleId="List4">
    <w:name w:val="List 4"/>
    <w:basedOn w:val="Normal"/>
    <w:rsid w:val="00E95EBB"/>
    <w:pPr>
      <w:ind w:left="1132" w:hanging="283"/>
    </w:pPr>
  </w:style>
  <w:style w:type="paragraph" w:styleId="List5">
    <w:name w:val="List 5"/>
    <w:basedOn w:val="Normal"/>
    <w:rsid w:val="00E95EBB"/>
    <w:pPr>
      <w:ind w:left="1415" w:hanging="283"/>
    </w:pPr>
  </w:style>
  <w:style w:type="paragraph" w:styleId="ListBullet">
    <w:name w:val="List Bullet"/>
    <w:basedOn w:val="Normal"/>
    <w:rsid w:val="00E95EBB"/>
    <w:pPr>
      <w:tabs>
        <w:tab w:val="num" w:pos="360"/>
      </w:tabs>
      <w:ind w:left="360" w:hanging="360"/>
    </w:pPr>
  </w:style>
  <w:style w:type="paragraph" w:styleId="ListBullet2">
    <w:name w:val="List Bullet 2"/>
    <w:basedOn w:val="Normal"/>
    <w:rsid w:val="00E95EBB"/>
    <w:pPr>
      <w:tabs>
        <w:tab w:val="num" w:pos="643"/>
      </w:tabs>
      <w:ind w:left="643" w:hanging="360"/>
    </w:pPr>
  </w:style>
  <w:style w:type="paragraph" w:styleId="ListBullet3">
    <w:name w:val="List Bullet 3"/>
    <w:basedOn w:val="Normal"/>
    <w:rsid w:val="00E95EBB"/>
    <w:pPr>
      <w:tabs>
        <w:tab w:val="num" w:pos="926"/>
      </w:tabs>
      <w:ind w:left="926" w:hanging="360"/>
    </w:pPr>
  </w:style>
  <w:style w:type="paragraph" w:styleId="ListBullet4">
    <w:name w:val="List Bullet 4"/>
    <w:basedOn w:val="Normal"/>
    <w:rsid w:val="00E95EBB"/>
    <w:pPr>
      <w:tabs>
        <w:tab w:val="num" w:pos="1209"/>
      </w:tabs>
      <w:ind w:left="1209" w:hanging="360"/>
    </w:pPr>
  </w:style>
  <w:style w:type="paragraph" w:styleId="ListBullet5">
    <w:name w:val="List Bullet 5"/>
    <w:basedOn w:val="Normal"/>
    <w:rsid w:val="00E95EBB"/>
    <w:pPr>
      <w:tabs>
        <w:tab w:val="num" w:pos="1492"/>
      </w:tabs>
      <w:ind w:left="1492" w:hanging="360"/>
    </w:pPr>
  </w:style>
  <w:style w:type="paragraph" w:styleId="ListContinue">
    <w:name w:val="List Continue"/>
    <w:basedOn w:val="Normal"/>
    <w:rsid w:val="00E95EBB"/>
    <w:pPr>
      <w:spacing w:after="120"/>
      <w:ind w:left="283"/>
    </w:pPr>
  </w:style>
  <w:style w:type="paragraph" w:styleId="ListContinue2">
    <w:name w:val="List Continue 2"/>
    <w:basedOn w:val="Normal"/>
    <w:rsid w:val="00E95EBB"/>
    <w:pPr>
      <w:spacing w:after="120"/>
      <w:ind w:left="566"/>
    </w:pPr>
  </w:style>
  <w:style w:type="paragraph" w:styleId="ListContinue3">
    <w:name w:val="List Continue 3"/>
    <w:basedOn w:val="Normal"/>
    <w:rsid w:val="00E95EBB"/>
    <w:pPr>
      <w:spacing w:after="120"/>
      <w:ind w:left="849"/>
    </w:pPr>
  </w:style>
  <w:style w:type="paragraph" w:styleId="ListContinue4">
    <w:name w:val="List Continue 4"/>
    <w:basedOn w:val="Normal"/>
    <w:rsid w:val="00E95EBB"/>
    <w:pPr>
      <w:spacing w:after="120"/>
      <w:ind w:left="1132"/>
    </w:pPr>
  </w:style>
  <w:style w:type="paragraph" w:styleId="ListContinue5">
    <w:name w:val="List Continue 5"/>
    <w:basedOn w:val="Normal"/>
    <w:rsid w:val="00E95EBB"/>
    <w:pPr>
      <w:spacing w:after="120"/>
      <w:ind w:left="1415"/>
    </w:pPr>
  </w:style>
  <w:style w:type="paragraph" w:styleId="ListNumber">
    <w:name w:val="List Number"/>
    <w:basedOn w:val="Normal"/>
    <w:rsid w:val="00E95EBB"/>
    <w:pPr>
      <w:tabs>
        <w:tab w:val="num" w:pos="360"/>
      </w:tabs>
      <w:ind w:left="360" w:hanging="360"/>
    </w:pPr>
  </w:style>
  <w:style w:type="paragraph" w:styleId="ListNumber2">
    <w:name w:val="List Number 2"/>
    <w:basedOn w:val="Normal"/>
    <w:rsid w:val="00E95EBB"/>
    <w:pPr>
      <w:tabs>
        <w:tab w:val="num" w:pos="643"/>
      </w:tabs>
      <w:ind w:left="643" w:hanging="360"/>
    </w:pPr>
  </w:style>
  <w:style w:type="paragraph" w:styleId="ListNumber3">
    <w:name w:val="List Number 3"/>
    <w:basedOn w:val="Normal"/>
    <w:rsid w:val="00E95EBB"/>
    <w:pPr>
      <w:tabs>
        <w:tab w:val="num" w:pos="926"/>
      </w:tabs>
      <w:ind w:left="926" w:hanging="360"/>
    </w:pPr>
  </w:style>
  <w:style w:type="paragraph" w:styleId="ListNumber4">
    <w:name w:val="List Number 4"/>
    <w:basedOn w:val="Normal"/>
    <w:rsid w:val="00E95EBB"/>
    <w:pPr>
      <w:tabs>
        <w:tab w:val="num" w:pos="1209"/>
      </w:tabs>
      <w:ind w:left="1209" w:hanging="360"/>
    </w:pPr>
  </w:style>
  <w:style w:type="paragraph" w:styleId="ListNumber5">
    <w:name w:val="List Number 5"/>
    <w:basedOn w:val="Normal"/>
    <w:rsid w:val="00E95EBB"/>
    <w:pPr>
      <w:tabs>
        <w:tab w:val="num" w:pos="1492"/>
      </w:tabs>
      <w:ind w:left="1492" w:hanging="360"/>
    </w:pPr>
  </w:style>
  <w:style w:type="paragraph" w:styleId="MessageHeader">
    <w:name w:val="Message Header"/>
    <w:basedOn w:val="Normal"/>
    <w:link w:val="MessageHeaderChar"/>
    <w:rsid w:val="00E95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95EBB"/>
    <w:rPr>
      <w:rFonts w:ascii="Arial" w:hAnsi="Arial" w:cs="Arial"/>
      <w:sz w:val="24"/>
      <w:szCs w:val="24"/>
      <w:shd w:val="pct20" w:color="auto" w:fill="auto"/>
      <w:lang w:eastAsia="en-US"/>
    </w:rPr>
  </w:style>
  <w:style w:type="paragraph" w:styleId="NormalWeb">
    <w:name w:val="Normal (Web)"/>
    <w:basedOn w:val="Normal"/>
    <w:rsid w:val="00E95EBB"/>
    <w:rPr>
      <w:sz w:val="24"/>
      <w:szCs w:val="24"/>
    </w:rPr>
  </w:style>
  <w:style w:type="paragraph" w:styleId="NormalIndent">
    <w:name w:val="Normal Indent"/>
    <w:basedOn w:val="Normal"/>
    <w:rsid w:val="00E95EBB"/>
    <w:pPr>
      <w:ind w:left="567"/>
    </w:pPr>
  </w:style>
  <w:style w:type="paragraph" w:styleId="NoteHeading">
    <w:name w:val="Note Heading"/>
    <w:basedOn w:val="Normal"/>
    <w:next w:val="Normal"/>
    <w:link w:val="NoteHeadingChar"/>
    <w:rsid w:val="00E95EBB"/>
  </w:style>
  <w:style w:type="character" w:customStyle="1" w:styleId="NoteHeadingChar">
    <w:name w:val="Note Heading Char"/>
    <w:basedOn w:val="DefaultParagraphFont"/>
    <w:link w:val="NoteHeading"/>
    <w:rsid w:val="00E95EBB"/>
    <w:rPr>
      <w:lang w:eastAsia="en-US"/>
    </w:rPr>
  </w:style>
  <w:style w:type="paragraph" w:styleId="Salutation">
    <w:name w:val="Salutation"/>
    <w:basedOn w:val="Normal"/>
    <w:next w:val="Normal"/>
    <w:link w:val="SalutationChar"/>
    <w:rsid w:val="00E95EBB"/>
  </w:style>
  <w:style w:type="character" w:customStyle="1" w:styleId="SalutationChar">
    <w:name w:val="Salutation Char"/>
    <w:basedOn w:val="DefaultParagraphFont"/>
    <w:link w:val="Salutation"/>
    <w:rsid w:val="00E95EBB"/>
    <w:rPr>
      <w:lang w:eastAsia="en-US"/>
    </w:rPr>
  </w:style>
  <w:style w:type="paragraph" w:styleId="Signature">
    <w:name w:val="Signature"/>
    <w:basedOn w:val="Normal"/>
    <w:link w:val="SignatureChar"/>
    <w:rsid w:val="00E95EBB"/>
    <w:pPr>
      <w:ind w:left="4252"/>
    </w:pPr>
  </w:style>
  <w:style w:type="character" w:customStyle="1" w:styleId="SignatureChar">
    <w:name w:val="Signature Char"/>
    <w:basedOn w:val="DefaultParagraphFont"/>
    <w:link w:val="Signature"/>
    <w:rsid w:val="00E95EBB"/>
    <w:rPr>
      <w:lang w:eastAsia="en-US"/>
    </w:rPr>
  </w:style>
  <w:style w:type="character" w:styleId="Strong">
    <w:name w:val="Strong"/>
    <w:qFormat/>
    <w:rsid w:val="00E95EBB"/>
    <w:rPr>
      <w:b/>
      <w:bCs/>
    </w:rPr>
  </w:style>
  <w:style w:type="paragraph" w:styleId="Subtitle">
    <w:name w:val="Subtitle"/>
    <w:basedOn w:val="Normal"/>
    <w:link w:val="SubtitleChar"/>
    <w:qFormat/>
    <w:rsid w:val="00E95EB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95EBB"/>
    <w:rPr>
      <w:rFonts w:ascii="Arial" w:hAnsi="Arial" w:cs="Arial"/>
      <w:sz w:val="24"/>
      <w:szCs w:val="24"/>
      <w:lang w:eastAsia="en-US"/>
    </w:rPr>
  </w:style>
  <w:style w:type="table" w:styleId="Table3Deffects1">
    <w:name w:val="Table 3D effects 1"/>
    <w:basedOn w:val="TableNormal"/>
    <w:rsid w:val="00E95EBB"/>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5EBB"/>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5EBB"/>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EB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EB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EBB"/>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EBB"/>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5EBB"/>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5EBB"/>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5EBB"/>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5EBB"/>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5EBB"/>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5EBB"/>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5EBB"/>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5EBB"/>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5EBB"/>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5EBB"/>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5EBB"/>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5EBB"/>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5EBB"/>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5EBB"/>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5EBB"/>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5EBB"/>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5EBB"/>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5EBB"/>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5EB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5EBB"/>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5EB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5EBB"/>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5EBB"/>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5EBB"/>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5EBB"/>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EBB"/>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5EBB"/>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5EBB"/>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EBB"/>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95EB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95EBB"/>
    <w:rPr>
      <w:rFonts w:ascii="Arial" w:hAnsi="Arial" w:cs="Arial"/>
      <w:b/>
      <w:bCs/>
      <w:kern w:val="28"/>
      <w:sz w:val="32"/>
      <w:szCs w:val="32"/>
      <w:lang w:eastAsia="en-US"/>
    </w:rPr>
  </w:style>
  <w:style w:type="paragraph" w:styleId="EnvelopeAddress">
    <w:name w:val="envelope address"/>
    <w:basedOn w:val="Normal"/>
    <w:rsid w:val="00E95EBB"/>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rsid w:val="00E95EBB"/>
    <w:rPr>
      <w:lang w:eastAsia="en-US"/>
    </w:rPr>
  </w:style>
  <w:style w:type="character" w:customStyle="1" w:styleId="H4GChar">
    <w:name w:val="_ H_4_G Char"/>
    <w:link w:val="H4G"/>
    <w:rsid w:val="00E95EBB"/>
    <w:rPr>
      <w:i/>
      <w:lang w:eastAsia="en-US"/>
    </w:rPr>
  </w:style>
  <w:style w:type="character" w:customStyle="1" w:styleId="H23GChar">
    <w:name w:val="_ H_2/3_G Char"/>
    <w:link w:val="H23G"/>
    <w:rsid w:val="00E95EBB"/>
    <w:rPr>
      <w:b/>
      <w:lang w:eastAsia="en-US"/>
    </w:rPr>
  </w:style>
  <w:style w:type="paragraph" w:styleId="CommentSubject">
    <w:name w:val="annotation subject"/>
    <w:basedOn w:val="CommentText"/>
    <w:next w:val="CommentText"/>
    <w:link w:val="CommentSubjectChar"/>
    <w:rsid w:val="00E95EBB"/>
    <w:rPr>
      <w:b/>
      <w:bCs/>
    </w:rPr>
  </w:style>
  <w:style w:type="character" w:customStyle="1" w:styleId="CommentSubjectChar">
    <w:name w:val="Comment Subject Char"/>
    <w:basedOn w:val="CommentTextChar"/>
    <w:link w:val="CommentSubject"/>
    <w:rsid w:val="00E95EBB"/>
    <w:rPr>
      <w:b/>
      <w:bCs/>
      <w:lang w:eastAsia="en-US"/>
    </w:rPr>
  </w:style>
  <w:style w:type="character" w:customStyle="1" w:styleId="H1GChar">
    <w:name w:val="_ H_1_G Char"/>
    <w:link w:val="H1G"/>
    <w:rsid w:val="00E95EBB"/>
    <w:rPr>
      <w:b/>
      <w:sz w:val="24"/>
      <w:lang w:eastAsia="en-US"/>
    </w:rPr>
  </w:style>
  <w:style w:type="character" w:customStyle="1" w:styleId="FootnoteTextChar">
    <w:name w:val="Footnote Text Char"/>
    <w:aliases w:val="5_G Char"/>
    <w:link w:val="FootnoteText"/>
    <w:rsid w:val="00E95EBB"/>
    <w:rPr>
      <w:sz w:val="18"/>
      <w:lang w:eastAsia="en-US"/>
    </w:rPr>
  </w:style>
  <w:style w:type="character" w:customStyle="1" w:styleId="SingleTxtGCar">
    <w:name w:val="_ Single Txt_G Car"/>
    <w:rsid w:val="00E95EBB"/>
  </w:style>
  <w:style w:type="paragraph" w:styleId="Revision">
    <w:name w:val="Revision"/>
    <w:hidden/>
    <w:uiPriority w:val="99"/>
    <w:semiHidden/>
    <w:rsid w:val="00E95EBB"/>
    <w:rPr>
      <w:lang w:eastAsia="en-US"/>
    </w:rPr>
  </w:style>
  <w:style w:type="character" w:customStyle="1" w:styleId="Heading2Char">
    <w:name w:val="Heading 2 Char"/>
    <w:link w:val="Heading2"/>
    <w:rsid w:val="00E95EBB"/>
    <w:rPr>
      <w:lang w:eastAsia="en-US"/>
    </w:rPr>
  </w:style>
  <w:style w:type="character" w:customStyle="1" w:styleId="FooterChar">
    <w:name w:val="Footer Char"/>
    <w:aliases w:val="3_G Char"/>
    <w:link w:val="Footer"/>
    <w:uiPriority w:val="99"/>
    <w:rsid w:val="00E95EBB"/>
    <w:rPr>
      <w:sz w:val="16"/>
      <w:lang w:eastAsia="en-US"/>
    </w:rPr>
  </w:style>
  <w:style w:type="paragraph" w:customStyle="1" w:styleId="para">
    <w:name w:val="para"/>
    <w:basedOn w:val="SingleTxtG"/>
    <w:qFormat/>
    <w:rsid w:val="00E95EBB"/>
    <w:pPr>
      <w:ind w:left="2268" w:hanging="1134"/>
    </w:pPr>
  </w:style>
  <w:style w:type="character" w:customStyle="1" w:styleId="SingleTxtChar">
    <w:name w:val="__Single Txt Char"/>
    <w:link w:val="SingleTxt"/>
    <w:rsid w:val="00E95EBB"/>
    <w:rPr>
      <w:spacing w:val="4"/>
      <w:w w:val="103"/>
      <w:kern w:val="14"/>
      <w:lang w:eastAsia="en-US"/>
    </w:rPr>
  </w:style>
  <w:style w:type="table" w:customStyle="1" w:styleId="TableGrid10">
    <w:name w:val="Table Grid1"/>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numPr>
        <w:numId w:val="21"/>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21"/>
      </w:numPr>
      <w:spacing w:line="240" w:lineRule="auto"/>
      <w:outlineLvl w:val="1"/>
    </w:pPr>
  </w:style>
  <w:style w:type="paragraph" w:styleId="Heading3">
    <w:name w:val="heading 3"/>
    <w:basedOn w:val="Normal"/>
    <w:next w:val="Normal"/>
    <w:qFormat/>
    <w:rsid w:val="00E925AD"/>
    <w:pPr>
      <w:numPr>
        <w:ilvl w:val="2"/>
        <w:numId w:val="21"/>
      </w:numPr>
      <w:spacing w:line="240" w:lineRule="auto"/>
      <w:outlineLvl w:val="2"/>
    </w:pPr>
  </w:style>
  <w:style w:type="paragraph" w:styleId="Heading4">
    <w:name w:val="heading 4"/>
    <w:basedOn w:val="Normal"/>
    <w:next w:val="Normal"/>
    <w:qFormat/>
    <w:rsid w:val="00E925AD"/>
    <w:pPr>
      <w:numPr>
        <w:ilvl w:val="3"/>
        <w:numId w:val="21"/>
      </w:numPr>
      <w:spacing w:line="240" w:lineRule="auto"/>
      <w:outlineLvl w:val="3"/>
    </w:pPr>
  </w:style>
  <w:style w:type="paragraph" w:styleId="Heading5">
    <w:name w:val="heading 5"/>
    <w:basedOn w:val="Normal"/>
    <w:next w:val="Normal"/>
    <w:qFormat/>
    <w:rsid w:val="00E925AD"/>
    <w:pPr>
      <w:numPr>
        <w:ilvl w:val="4"/>
        <w:numId w:val="21"/>
      </w:numPr>
      <w:spacing w:line="240" w:lineRule="auto"/>
      <w:outlineLvl w:val="4"/>
    </w:pPr>
  </w:style>
  <w:style w:type="paragraph" w:styleId="Heading6">
    <w:name w:val="heading 6"/>
    <w:basedOn w:val="Normal"/>
    <w:next w:val="Normal"/>
    <w:qFormat/>
    <w:rsid w:val="00E925AD"/>
    <w:pPr>
      <w:numPr>
        <w:ilvl w:val="5"/>
        <w:numId w:val="21"/>
      </w:numPr>
      <w:spacing w:line="240" w:lineRule="auto"/>
      <w:outlineLvl w:val="5"/>
    </w:pPr>
  </w:style>
  <w:style w:type="paragraph" w:styleId="Heading7">
    <w:name w:val="heading 7"/>
    <w:basedOn w:val="Normal"/>
    <w:next w:val="Normal"/>
    <w:qFormat/>
    <w:rsid w:val="00E925AD"/>
    <w:pPr>
      <w:numPr>
        <w:ilvl w:val="6"/>
        <w:numId w:val="21"/>
      </w:numPr>
      <w:spacing w:line="240" w:lineRule="auto"/>
      <w:outlineLvl w:val="6"/>
    </w:pPr>
  </w:style>
  <w:style w:type="paragraph" w:styleId="Heading8">
    <w:name w:val="heading 8"/>
    <w:basedOn w:val="Normal"/>
    <w:next w:val="Normal"/>
    <w:qFormat/>
    <w:rsid w:val="00E925AD"/>
    <w:pPr>
      <w:numPr>
        <w:ilvl w:val="7"/>
        <w:numId w:val="21"/>
      </w:numPr>
      <w:spacing w:line="240" w:lineRule="auto"/>
      <w:outlineLvl w:val="7"/>
    </w:pPr>
  </w:style>
  <w:style w:type="paragraph" w:styleId="Heading9">
    <w:name w:val="heading 9"/>
    <w:basedOn w:val="Normal"/>
    <w:next w:val="Normal"/>
    <w:qFormat/>
    <w:rsid w:val="00E925AD"/>
    <w:pPr>
      <w:numPr>
        <w:ilvl w:val="8"/>
        <w:numId w:val="2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95EB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95EBB"/>
    <w:rPr>
      <w:rFonts w:ascii="Tahoma" w:hAnsi="Tahoma" w:cs="Tahoma"/>
      <w:sz w:val="16"/>
      <w:szCs w:val="16"/>
      <w:lang w:eastAsia="en-US"/>
    </w:rPr>
  </w:style>
  <w:style w:type="paragraph" w:customStyle="1" w:styleId="SingleTxt">
    <w:name w:val="__Single Txt"/>
    <w:basedOn w:val="Normal"/>
    <w:link w:val="SingleTxtChar"/>
    <w:rsid w:val="00E95EB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styleId="PlainText">
    <w:name w:val="Plain Text"/>
    <w:basedOn w:val="Normal"/>
    <w:link w:val="PlainTextChar"/>
    <w:rsid w:val="00E95EBB"/>
    <w:rPr>
      <w:rFonts w:cs="Courier New"/>
    </w:rPr>
  </w:style>
  <w:style w:type="character" w:customStyle="1" w:styleId="PlainTextChar">
    <w:name w:val="Plain Text Char"/>
    <w:basedOn w:val="DefaultParagraphFont"/>
    <w:link w:val="PlainText"/>
    <w:rsid w:val="00E95EBB"/>
    <w:rPr>
      <w:rFonts w:cs="Courier New"/>
      <w:lang w:eastAsia="en-US"/>
    </w:rPr>
  </w:style>
  <w:style w:type="paragraph" w:styleId="BodyText">
    <w:name w:val="Body Text"/>
    <w:basedOn w:val="Normal"/>
    <w:next w:val="Normal"/>
    <w:link w:val="BodyTextChar"/>
    <w:rsid w:val="00E95EBB"/>
  </w:style>
  <w:style w:type="character" w:customStyle="1" w:styleId="BodyTextChar">
    <w:name w:val="Body Text Char"/>
    <w:basedOn w:val="DefaultParagraphFont"/>
    <w:link w:val="BodyText"/>
    <w:rsid w:val="00E95EBB"/>
    <w:rPr>
      <w:lang w:eastAsia="en-US"/>
    </w:rPr>
  </w:style>
  <w:style w:type="paragraph" w:styleId="BodyTextIndent">
    <w:name w:val="Body Text Indent"/>
    <w:basedOn w:val="Normal"/>
    <w:link w:val="BodyTextIndentChar"/>
    <w:rsid w:val="00E95EBB"/>
    <w:pPr>
      <w:spacing w:after="120"/>
      <w:ind w:left="283"/>
    </w:pPr>
  </w:style>
  <w:style w:type="character" w:customStyle="1" w:styleId="BodyTextIndentChar">
    <w:name w:val="Body Text Indent Char"/>
    <w:basedOn w:val="DefaultParagraphFont"/>
    <w:link w:val="BodyTextIndent"/>
    <w:rsid w:val="00E95EBB"/>
    <w:rPr>
      <w:lang w:eastAsia="en-US"/>
    </w:rPr>
  </w:style>
  <w:style w:type="paragraph" w:styleId="BlockText">
    <w:name w:val="Block Text"/>
    <w:basedOn w:val="Normal"/>
    <w:rsid w:val="00E95EBB"/>
    <w:pPr>
      <w:ind w:left="1440" w:right="1440"/>
    </w:pPr>
  </w:style>
  <w:style w:type="character" w:styleId="CommentReference">
    <w:name w:val="annotation reference"/>
    <w:rsid w:val="00E95EBB"/>
    <w:rPr>
      <w:sz w:val="6"/>
    </w:rPr>
  </w:style>
  <w:style w:type="paragraph" w:styleId="CommentText">
    <w:name w:val="annotation text"/>
    <w:basedOn w:val="Normal"/>
    <w:link w:val="CommentTextChar"/>
    <w:rsid w:val="00E95EBB"/>
  </w:style>
  <w:style w:type="character" w:customStyle="1" w:styleId="CommentTextChar">
    <w:name w:val="Comment Text Char"/>
    <w:basedOn w:val="DefaultParagraphFont"/>
    <w:link w:val="CommentText"/>
    <w:rsid w:val="00E95EBB"/>
    <w:rPr>
      <w:lang w:eastAsia="en-US"/>
    </w:rPr>
  </w:style>
  <w:style w:type="character" w:styleId="LineNumber">
    <w:name w:val="line number"/>
    <w:rsid w:val="00E95EBB"/>
    <w:rPr>
      <w:sz w:val="14"/>
    </w:rPr>
  </w:style>
  <w:style w:type="numbering" w:styleId="111111">
    <w:name w:val="Outline List 2"/>
    <w:basedOn w:val="NoList"/>
    <w:rsid w:val="00E95EBB"/>
    <w:pPr>
      <w:numPr>
        <w:numId w:val="19"/>
      </w:numPr>
    </w:pPr>
  </w:style>
  <w:style w:type="numbering" w:styleId="1ai">
    <w:name w:val="Outline List 1"/>
    <w:basedOn w:val="NoList"/>
    <w:rsid w:val="00E95EBB"/>
    <w:pPr>
      <w:numPr>
        <w:numId w:val="20"/>
      </w:numPr>
    </w:pPr>
  </w:style>
  <w:style w:type="numbering" w:styleId="ArticleSection">
    <w:name w:val="Outline List 3"/>
    <w:basedOn w:val="NoList"/>
    <w:rsid w:val="00E95EBB"/>
    <w:pPr>
      <w:numPr>
        <w:numId w:val="21"/>
      </w:numPr>
    </w:pPr>
  </w:style>
  <w:style w:type="paragraph" w:styleId="BodyText2">
    <w:name w:val="Body Text 2"/>
    <w:basedOn w:val="Normal"/>
    <w:link w:val="BodyText2Char"/>
    <w:rsid w:val="00E95EBB"/>
    <w:pPr>
      <w:spacing w:after="120" w:line="480" w:lineRule="auto"/>
    </w:pPr>
  </w:style>
  <w:style w:type="character" w:customStyle="1" w:styleId="BodyText2Char">
    <w:name w:val="Body Text 2 Char"/>
    <w:basedOn w:val="DefaultParagraphFont"/>
    <w:link w:val="BodyText2"/>
    <w:rsid w:val="00E95EBB"/>
    <w:rPr>
      <w:lang w:eastAsia="en-US"/>
    </w:rPr>
  </w:style>
  <w:style w:type="paragraph" w:styleId="BodyText3">
    <w:name w:val="Body Text 3"/>
    <w:basedOn w:val="Normal"/>
    <w:link w:val="BodyText3Char"/>
    <w:rsid w:val="00E95EBB"/>
    <w:pPr>
      <w:spacing w:after="120"/>
    </w:pPr>
    <w:rPr>
      <w:sz w:val="16"/>
      <w:szCs w:val="16"/>
    </w:rPr>
  </w:style>
  <w:style w:type="character" w:customStyle="1" w:styleId="BodyText3Char">
    <w:name w:val="Body Text 3 Char"/>
    <w:basedOn w:val="DefaultParagraphFont"/>
    <w:link w:val="BodyText3"/>
    <w:rsid w:val="00E95EBB"/>
    <w:rPr>
      <w:sz w:val="16"/>
      <w:szCs w:val="16"/>
      <w:lang w:eastAsia="en-US"/>
    </w:rPr>
  </w:style>
  <w:style w:type="paragraph" w:styleId="BodyTextFirstIndent">
    <w:name w:val="Body Text First Indent"/>
    <w:basedOn w:val="BodyText"/>
    <w:link w:val="BodyTextFirstIndentChar"/>
    <w:rsid w:val="00E95EBB"/>
    <w:pPr>
      <w:spacing w:after="120"/>
      <w:ind w:firstLine="210"/>
    </w:pPr>
  </w:style>
  <w:style w:type="character" w:customStyle="1" w:styleId="BodyTextFirstIndentChar">
    <w:name w:val="Body Text First Indent Char"/>
    <w:basedOn w:val="BodyTextChar"/>
    <w:link w:val="BodyTextFirstIndent"/>
    <w:rsid w:val="00E95EBB"/>
    <w:rPr>
      <w:lang w:eastAsia="en-US"/>
    </w:rPr>
  </w:style>
  <w:style w:type="paragraph" w:styleId="BodyTextFirstIndent2">
    <w:name w:val="Body Text First Indent 2"/>
    <w:basedOn w:val="BodyTextIndent"/>
    <w:link w:val="BodyTextFirstIndent2Char"/>
    <w:rsid w:val="00E95EBB"/>
    <w:pPr>
      <w:ind w:firstLine="210"/>
    </w:pPr>
  </w:style>
  <w:style w:type="character" w:customStyle="1" w:styleId="BodyTextFirstIndent2Char">
    <w:name w:val="Body Text First Indent 2 Char"/>
    <w:basedOn w:val="BodyTextIndentChar"/>
    <w:link w:val="BodyTextFirstIndent2"/>
    <w:rsid w:val="00E95EBB"/>
    <w:rPr>
      <w:lang w:eastAsia="en-US"/>
    </w:rPr>
  </w:style>
  <w:style w:type="paragraph" w:styleId="BodyTextIndent2">
    <w:name w:val="Body Text Indent 2"/>
    <w:basedOn w:val="Normal"/>
    <w:link w:val="BodyTextIndent2Char"/>
    <w:rsid w:val="00E95EBB"/>
    <w:pPr>
      <w:spacing w:after="120" w:line="480" w:lineRule="auto"/>
      <w:ind w:left="283"/>
    </w:pPr>
  </w:style>
  <w:style w:type="character" w:customStyle="1" w:styleId="BodyTextIndent2Char">
    <w:name w:val="Body Text Indent 2 Char"/>
    <w:basedOn w:val="DefaultParagraphFont"/>
    <w:link w:val="BodyTextIndent2"/>
    <w:rsid w:val="00E95EBB"/>
    <w:rPr>
      <w:lang w:eastAsia="en-US"/>
    </w:rPr>
  </w:style>
  <w:style w:type="paragraph" w:styleId="BodyTextIndent3">
    <w:name w:val="Body Text Indent 3"/>
    <w:basedOn w:val="Normal"/>
    <w:link w:val="BodyTextIndent3Char"/>
    <w:rsid w:val="00E95EBB"/>
    <w:pPr>
      <w:spacing w:after="120"/>
      <w:ind w:left="283"/>
    </w:pPr>
    <w:rPr>
      <w:sz w:val="16"/>
      <w:szCs w:val="16"/>
    </w:rPr>
  </w:style>
  <w:style w:type="character" w:customStyle="1" w:styleId="BodyTextIndent3Char">
    <w:name w:val="Body Text Indent 3 Char"/>
    <w:basedOn w:val="DefaultParagraphFont"/>
    <w:link w:val="BodyTextIndent3"/>
    <w:rsid w:val="00E95EBB"/>
    <w:rPr>
      <w:sz w:val="16"/>
      <w:szCs w:val="16"/>
      <w:lang w:eastAsia="en-US"/>
    </w:rPr>
  </w:style>
  <w:style w:type="paragraph" w:styleId="Closing">
    <w:name w:val="Closing"/>
    <w:basedOn w:val="Normal"/>
    <w:link w:val="ClosingChar"/>
    <w:rsid w:val="00E95EBB"/>
    <w:pPr>
      <w:ind w:left="4252"/>
    </w:pPr>
  </w:style>
  <w:style w:type="character" w:customStyle="1" w:styleId="ClosingChar">
    <w:name w:val="Closing Char"/>
    <w:basedOn w:val="DefaultParagraphFont"/>
    <w:link w:val="Closing"/>
    <w:rsid w:val="00E95EBB"/>
    <w:rPr>
      <w:lang w:eastAsia="en-US"/>
    </w:rPr>
  </w:style>
  <w:style w:type="paragraph" w:styleId="Date">
    <w:name w:val="Date"/>
    <w:basedOn w:val="Normal"/>
    <w:next w:val="Normal"/>
    <w:link w:val="DateChar"/>
    <w:rsid w:val="00E95EBB"/>
  </w:style>
  <w:style w:type="character" w:customStyle="1" w:styleId="DateChar">
    <w:name w:val="Date Char"/>
    <w:basedOn w:val="DefaultParagraphFont"/>
    <w:link w:val="Date"/>
    <w:rsid w:val="00E95EBB"/>
    <w:rPr>
      <w:lang w:eastAsia="en-US"/>
    </w:rPr>
  </w:style>
  <w:style w:type="paragraph" w:styleId="E-mailSignature">
    <w:name w:val="E-mail Signature"/>
    <w:basedOn w:val="Normal"/>
    <w:link w:val="E-mailSignatureChar"/>
    <w:rsid w:val="00E95EBB"/>
  </w:style>
  <w:style w:type="character" w:customStyle="1" w:styleId="E-mailSignatureChar">
    <w:name w:val="E-mail Signature Char"/>
    <w:basedOn w:val="DefaultParagraphFont"/>
    <w:link w:val="E-mailSignature"/>
    <w:rsid w:val="00E95EBB"/>
    <w:rPr>
      <w:lang w:eastAsia="en-US"/>
    </w:rPr>
  </w:style>
  <w:style w:type="character" w:styleId="Emphasis">
    <w:name w:val="Emphasis"/>
    <w:qFormat/>
    <w:rsid w:val="00E95EBB"/>
    <w:rPr>
      <w:i/>
      <w:iCs/>
    </w:rPr>
  </w:style>
  <w:style w:type="paragraph" w:styleId="EnvelopeReturn">
    <w:name w:val="envelope return"/>
    <w:basedOn w:val="Normal"/>
    <w:rsid w:val="00E95EBB"/>
    <w:rPr>
      <w:rFonts w:ascii="Arial" w:hAnsi="Arial" w:cs="Arial"/>
    </w:rPr>
  </w:style>
  <w:style w:type="character" w:styleId="HTMLAcronym">
    <w:name w:val="HTML Acronym"/>
    <w:basedOn w:val="DefaultParagraphFont"/>
    <w:rsid w:val="00E95EBB"/>
  </w:style>
  <w:style w:type="paragraph" w:styleId="HTMLAddress">
    <w:name w:val="HTML Address"/>
    <w:basedOn w:val="Normal"/>
    <w:link w:val="HTMLAddressChar"/>
    <w:rsid w:val="00E95EBB"/>
    <w:rPr>
      <w:i/>
      <w:iCs/>
    </w:rPr>
  </w:style>
  <w:style w:type="character" w:customStyle="1" w:styleId="HTMLAddressChar">
    <w:name w:val="HTML Address Char"/>
    <w:basedOn w:val="DefaultParagraphFont"/>
    <w:link w:val="HTMLAddress"/>
    <w:rsid w:val="00E95EBB"/>
    <w:rPr>
      <w:i/>
      <w:iCs/>
      <w:lang w:eastAsia="en-US"/>
    </w:rPr>
  </w:style>
  <w:style w:type="character" w:styleId="HTMLCite">
    <w:name w:val="HTML Cite"/>
    <w:rsid w:val="00E95EBB"/>
    <w:rPr>
      <w:i/>
      <w:iCs/>
    </w:rPr>
  </w:style>
  <w:style w:type="character" w:styleId="HTMLCode">
    <w:name w:val="HTML Code"/>
    <w:rsid w:val="00E95EBB"/>
    <w:rPr>
      <w:rFonts w:ascii="Courier New" w:hAnsi="Courier New" w:cs="Courier New"/>
      <w:sz w:val="20"/>
      <w:szCs w:val="20"/>
    </w:rPr>
  </w:style>
  <w:style w:type="character" w:styleId="HTMLDefinition">
    <w:name w:val="HTML Definition"/>
    <w:rsid w:val="00E95EBB"/>
    <w:rPr>
      <w:i/>
      <w:iCs/>
    </w:rPr>
  </w:style>
  <w:style w:type="character" w:styleId="HTMLKeyboard">
    <w:name w:val="HTML Keyboard"/>
    <w:rsid w:val="00E95EBB"/>
    <w:rPr>
      <w:rFonts w:ascii="Courier New" w:hAnsi="Courier New" w:cs="Courier New"/>
      <w:sz w:val="20"/>
      <w:szCs w:val="20"/>
    </w:rPr>
  </w:style>
  <w:style w:type="paragraph" w:styleId="HTMLPreformatted">
    <w:name w:val="HTML Preformatted"/>
    <w:basedOn w:val="Normal"/>
    <w:link w:val="HTMLPreformattedChar"/>
    <w:rsid w:val="00E95EBB"/>
    <w:rPr>
      <w:rFonts w:ascii="Courier New" w:hAnsi="Courier New" w:cs="Courier New"/>
    </w:rPr>
  </w:style>
  <w:style w:type="character" w:customStyle="1" w:styleId="HTMLPreformattedChar">
    <w:name w:val="HTML Preformatted Char"/>
    <w:basedOn w:val="DefaultParagraphFont"/>
    <w:link w:val="HTMLPreformatted"/>
    <w:rsid w:val="00E95EBB"/>
    <w:rPr>
      <w:rFonts w:ascii="Courier New" w:hAnsi="Courier New" w:cs="Courier New"/>
      <w:lang w:eastAsia="en-US"/>
    </w:rPr>
  </w:style>
  <w:style w:type="character" w:styleId="HTMLSample">
    <w:name w:val="HTML Sample"/>
    <w:rsid w:val="00E95EBB"/>
    <w:rPr>
      <w:rFonts w:ascii="Courier New" w:hAnsi="Courier New" w:cs="Courier New"/>
    </w:rPr>
  </w:style>
  <w:style w:type="character" w:styleId="HTMLTypewriter">
    <w:name w:val="HTML Typewriter"/>
    <w:rsid w:val="00E95EBB"/>
    <w:rPr>
      <w:rFonts w:ascii="Courier New" w:hAnsi="Courier New" w:cs="Courier New"/>
      <w:sz w:val="20"/>
      <w:szCs w:val="20"/>
    </w:rPr>
  </w:style>
  <w:style w:type="character" w:styleId="HTMLVariable">
    <w:name w:val="HTML Variable"/>
    <w:rsid w:val="00E95EBB"/>
    <w:rPr>
      <w:i/>
      <w:iCs/>
    </w:rPr>
  </w:style>
  <w:style w:type="paragraph" w:styleId="List">
    <w:name w:val="List"/>
    <w:basedOn w:val="Normal"/>
    <w:rsid w:val="00E95EBB"/>
    <w:pPr>
      <w:ind w:left="283" w:hanging="283"/>
    </w:pPr>
  </w:style>
  <w:style w:type="paragraph" w:styleId="List2">
    <w:name w:val="List 2"/>
    <w:basedOn w:val="Normal"/>
    <w:rsid w:val="00E95EBB"/>
    <w:pPr>
      <w:ind w:left="566" w:hanging="283"/>
    </w:pPr>
  </w:style>
  <w:style w:type="paragraph" w:styleId="List3">
    <w:name w:val="List 3"/>
    <w:basedOn w:val="Normal"/>
    <w:rsid w:val="00E95EBB"/>
    <w:pPr>
      <w:ind w:left="849" w:hanging="283"/>
    </w:pPr>
  </w:style>
  <w:style w:type="paragraph" w:styleId="List4">
    <w:name w:val="List 4"/>
    <w:basedOn w:val="Normal"/>
    <w:rsid w:val="00E95EBB"/>
    <w:pPr>
      <w:ind w:left="1132" w:hanging="283"/>
    </w:pPr>
  </w:style>
  <w:style w:type="paragraph" w:styleId="List5">
    <w:name w:val="List 5"/>
    <w:basedOn w:val="Normal"/>
    <w:rsid w:val="00E95EBB"/>
    <w:pPr>
      <w:ind w:left="1415" w:hanging="283"/>
    </w:pPr>
  </w:style>
  <w:style w:type="paragraph" w:styleId="ListBullet">
    <w:name w:val="List Bullet"/>
    <w:basedOn w:val="Normal"/>
    <w:rsid w:val="00E95EBB"/>
    <w:pPr>
      <w:tabs>
        <w:tab w:val="num" w:pos="360"/>
      </w:tabs>
      <w:ind w:left="360" w:hanging="360"/>
    </w:pPr>
  </w:style>
  <w:style w:type="paragraph" w:styleId="ListBullet2">
    <w:name w:val="List Bullet 2"/>
    <w:basedOn w:val="Normal"/>
    <w:rsid w:val="00E95EBB"/>
    <w:pPr>
      <w:tabs>
        <w:tab w:val="num" w:pos="643"/>
      </w:tabs>
      <w:ind w:left="643" w:hanging="360"/>
    </w:pPr>
  </w:style>
  <w:style w:type="paragraph" w:styleId="ListBullet3">
    <w:name w:val="List Bullet 3"/>
    <w:basedOn w:val="Normal"/>
    <w:rsid w:val="00E95EBB"/>
    <w:pPr>
      <w:tabs>
        <w:tab w:val="num" w:pos="926"/>
      </w:tabs>
      <w:ind w:left="926" w:hanging="360"/>
    </w:pPr>
  </w:style>
  <w:style w:type="paragraph" w:styleId="ListBullet4">
    <w:name w:val="List Bullet 4"/>
    <w:basedOn w:val="Normal"/>
    <w:rsid w:val="00E95EBB"/>
    <w:pPr>
      <w:tabs>
        <w:tab w:val="num" w:pos="1209"/>
      </w:tabs>
      <w:ind w:left="1209" w:hanging="360"/>
    </w:pPr>
  </w:style>
  <w:style w:type="paragraph" w:styleId="ListBullet5">
    <w:name w:val="List Bullet 5"/>
    <w:basedOn w:val="Normal"/>
    <w:rsid w:val="00E95EBB"/>
    <w:pPr>
      <w:tabs>
        <w:tab w:val="num" w:pos="1492"/>
      </w:tabs>
      <w:ind w:left="1492" w:hanging="360"/>
    </w:pPr>
  </w:style>
  <w:style w:type="paragraph" w:styleId="ListContinue">
    <w:name w:val="List Continue"/>
    <w:basedOn w:val="Normal"/>
    <w:rsid w:val="00E95EBB"/>
    <w:pPr>
      <w:spacing w:after="120"/>
      <w:ind w:left="283"/>
    </w:pPr>
  </w:style>
  <w:style w:type="paragraph" w:styleId="ListContinue2">
    <w:name w:val="List Continue 2"/>
    <w:basedOn w:val="Normal"/>
    <w:rsid w:val="00E95EBB"/>
    <w:pPr>
      <w:spacing w:after="120"/>
      <w:ind w:left="566"/>
    </w:pPr>
  </w:style>
  <w:style w:type="paragraph" w:styleId="ListContinue3">
    <w:name w:val="List Continue 3"/>
    <w:basedOn w:val="Normal"/>
    <w:rsid w:val="00E95EBB"/>
    <w:pPr>
      <w:spacing w:after="120"/>
      <w:ind w:left="849"/>
    </w:pPr>
  </w:style>
  <w:style w:type="paragraph" w:styleId="ListContinue4">
    <w:name w:val="List Continue 4"/>
    <w:basedOn w:val="Normal"/>
    <w:rsid w:val="00E95EBB"/>
    <w:pPr>
      <w:spacing w:after="120"/>
      <w:ind w:left="1132"/>
    </w:pPr>
  </w:style>
  <w:style w:type="paragraph" w:styleId="ListContinue5">
    <w:name w:val="List Continue 5"/>
    <w:basedOn w:val="Normal"/>
    <w:rsid w:val="00E95EBB"/>
    <w:pPr>
      <w:spacing w:after="120"/>
      <w:ind w:left="1415"/>
    </w:pPr>
  </w:style>
  <w:style w:type="paragraph" w:styleId="ListNumber">
    <w:name w:val="List Number"/>
    <w:basedOn w:val="Normal"/>
    <w:rsid w:val="00E95EBB"/>
    <w:pPr>
      <w:tabs>
        <w:tab w:val="num" w:pos="360"/>
      </w:tabs>
      <w:ind w:left="360" w:hanging="360"/>
    </w:pPr>
  </w:style>
  <w:style w:type="paragraph" w:styleId="ListNumber2">
    <w:name w:val="List Number 2"/>
    <w:basedOn w:val="Normal"/>
    <w:rsid w:val="00E95EBB"/>
    <w:pPr>
      <w:tabs>
        <w:tab w:val="num" w:pos="643"/>
      </w:tabs>
      <w:ind w:left="643" w:hanging="360"/>
    </w:pPr>
  </w:style>
  <w:style w:type="paragraph" w:styleId="ListNumber3">
    <w:name w:val="List Number 3"/>
    <w:basedOn w:val="Normal"/>
    <w:rsid w:val="00E95EBB"/>
    <w:pPr>
      <w:tabs>
        <w:tab w:val="num" w:pos="926"/>
      </w:tabs>
      <w:ind w:left="926" w:hanging="360"/>
    </w:pPr>
  </w:style>
  <w:style w:type="paragraph" w:styleId="ListNumber4">
    <w:name w:val="List Number 4"/>
    <w:basedOn w:val="Normal"/>
    <w:rsid w:val="00E95EBB"/>
    <w:pPr>
      <w:tabs>
        <w:tab w:val="num" w:pos="1209"/>
      </w:tabs>
      <w:ind w:left="1209" w:hanging="360"/>
    </w:pPr>
  </w:style>
  <w:style w:type="paragraph" w:styleId="ListNumber5">
    <w:name w:val="List Number 5"/>
    <w:basedOn w:val="Normal"/>
    <w:rsid w:val="00E95EBB"/>
    <w:pPr>
      <w:tabs>
        <w:tab w:val="num" w:pos="1492"/>
      </w:tabs>
      <w:ind w:left="1492" w:hanging="360"/>
    </w:pPr>
  </w:style>
  <w:style w:type="paragraph" w:styleId="MessageHeader">
    <w:name w:val="Message Header"/>
    <w:basedOn w:val="Normal"/>
    <w:link w:val="MessageHeaderChar"/>
    <w:rsid w:val="00E95EB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E95EBB"/>
    <w:rPr>
      <w:rFonts w:ascii="Arial" w:hAnsi="Arial" w:cs="Arial"/>
      <w:sz w:val="24"/>
      <w:szCs w:val="24"/>
      <w:shd w:val="pct20" w:color="auto" w:fill="auto"/>
      <w:lang w:eastAsia="en-US"/>
    </w:rPr>
  </w:style>
  <w:style w:type="paragraph" w:styleId="NormalWeb">
    <w:name w:val="Normal (Web)"/>
    <w:basedOn w:val="Normal"/>
    <w:rsid w:val="00E95EBB"/>
    <w:rPr>
      <w:sz w:val="24"/>
      <w:szCs w:val="24"/>
    </w:rPr>
  </w:style>
  <w:style w:type="paragraph" w:styleId="NormalIndent">
    <w:name w:val="Normal Indent"/>
    <w:basedOn w:val="Normal"/>
    <w:rsid w:val="00E95EBB"/>
    <w:pPr>
      <w:ind w:left="567"/>
    </w:pPr>
  </w:style>
  <w:style w:type="paragraph" w:styleId="NoteHeading">
    <w:name w:val="Note Heading"/>
    <w:basedOn w:val="Normal"/>
    <w:next w:val="Normal"/>
    <w:link w:val="NoteHeadingChar"/>
    <w:rsid w:val="00E95EBB"/>
  </w:style>
  <w:style w:type="character" w:customStyle="1" w:styleId="NoteHeadingChar">
    <w:name w:val="Note Heading Char"/>
    <w:basedOn w:val="DefaultParagraphFont"/>
    <w:link w:val="NoteHeading"/>
    <w:rsid w:val="00E95EBB"/>
    <w:rPr>
      <w:lang w:eastAsia="en-US"/>
    </w:rPr>
  </w:style>
  <w:style w:type="paragraph" w:styleId="Salutation">
    <w:name w:val="Salutation"/>
    <w:basedOn w:val="Normal"/>
    <w:next w:val="Normal"/>
    <w:link w:val="SalutationChar"/>
    <w:rsid w:val="00E95EBB"/>
  </w:style>
  <w:style w:type="character" w:customStyle="1" w:styleId="SalutationChar">
    <w:name w:val="Salutation Char"/>
    <w:basedOn w:val="DefaultParagraphFont"/>
    <w:link w:val="Salutation"/>
    <w:rsid w:val="00E95EBB"/>
    <w:rPr>
      <w:lang w:eastAsia="en-US"/>
    </w:rPr>
  </w:style>
  <w:style w:type="paragraph" w:styleId="Signature">
    <w:name w:val="Signature"/>
    <w:basedOn w:val="Normal"/>
    <w:link w:val="SignatureChar"/>
    <w:rsid w:val="00E95EBB"/>
    <w:pPr>
      <w:ind w:left="4252"/>
    </w:pPr>
  </w:style>
  <w:style w:type="character" w:customStyle="1" w:styleId="SignatureChar">
    <w:name w:val="Signature Char"/>
    <w:basedOn w:val="DefaultParagraphFont"/>
    <w:link w:val="Signature"/>
    <w:rsid w:val="00E95EBB"/>
    <w:rPr>
      <w:lang w:eastAsia="en-US"/>
    </w:rPr>
  </w:style>
  <w:style w:type="character" w:styleId="Strong">
    <w:name w:val="Strong"/>
    <w:qFormat/>
    <w:rsid w:val="00E95EBB"/>
    <w:rPr>
      <w:b/>
      <w:bCs/>
    </w:rPr>
  </w:style>
  <w:style w:type="paragraph" w:styleId="Subtitle">
    <w:name w:val="Subtitle"/>
    <w:basedOn w:val="Normal"/>
    <w:link w:val="SubtitleChar"/>
    <w:qFormat/>
    <w:rsid w:val="00E95EB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95EBB"/>
    <w:rPr>
      <w:rFonts w:ascii="Arial" w:hAnsi="Arial" w:cs="Arial"/>
      <w:sz w:val="24"/>
      <w:szCs w:val="24"/>
      <w:lang w:eastAsia="en-US"/>
    </w:rPr>
  </w:style>
  <w:style w:type="table" w:styleId="Table3Deffects1">
    <w:name w:val="Table 3D effects 1"/>
    <w:basedOn w:val="TableNormal"/>
    <w:rsid w:val="00E95EBB"/>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95EBB"/>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95EBB"/>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95EB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95EBB"/>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95EBB"/>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95EBB"/>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95EBB"/>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95EBB"/>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95EBB"/>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95EBB"/>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95EBB"/>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95EBB"/>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95EBB"/>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95EBB"/>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95EBB"/>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95EBB"/>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95EBB"/>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95EBB"/>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95EBB"/>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95EBB"/>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95EBB"/>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95EBB"/>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95EBB"/>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95EBB"/>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95EB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95EBB"/>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95EBB"/>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95EBB"/>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95EBB"/>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95EBB"/>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95EBB"/>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95EBB"/>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95EBB"/>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5EBB"/>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95EBB"/>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95EBB"/>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5EBB"/>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95EB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95EBB"/>
    <w:rPr>
      <w:rFonts w:ascii="Arial" w:hAnsi="Arial" w:cs="Arial"/>
      <w:b/>
      <w:bCs/>
      <w:kern w:val="28"/>
      <w:sz w:val="32"/>
      <w:szCs w:val="32"/>
      <w:lang w:eastAsia="en-US"/>
    </w:rPr>
  </w:style>
  <w:style w:type="paragraph" w:styleId="EnvelopeAddress">
    <w:name w:val="envelope address"/>
    <w:basedOn w:val="Normal"/>
    <w:rsid w:val="00E95EBB"/>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rsid w:val="00E95EBB"/>
    <w:rPr>
      <w:lang w:eastAsia="en-US"/>
    </w:rPr>
  </w:style>
  <w:style w:type="character" w:customStyle="1" w:styleId="H4GChar">
    <w:name w:val="_ H_4_G Char"/>
    <w:link w:val="H4G"/>
    <w:rsid w:val="00E95EBB"/>
    <w:rPr>
      <w:i/>
      <w:lang w:eastAsia="en-US"/>
    </w:rPr>
  </w:style>
  <w:style w:type="character" w:customStyle="1" w:styleId="H23GChar">
    <w:name w:val="_ H_2/3_G Char"/>
    <w:link w:val="H23G"/>
    <w:rsid w:val="00E95EBB"/>
    <w:rPr>
      <w:b/>
      <w:lang w:eastAsia="en-US"/>
    </w:rPr>
  </w:style>
  <w:style w:type="paragraph" w:styleId="CommentSubject">
    <w:name w:val="annotation subject"/>
    <w:basedOn w:val="CommentText"/>
    <w:next w:val="CommentText"/>
    <w:link w:val="CommentSubjectChar"/>
    <w:rsid w:val="00E95EBB"/>
    <w:rPr>
      <w:b/>
      <w:bCs/>
    </w:rPr>
  </w:style>
  <w:style w:type="character" w:customStyle="1" w:styleId="CommentSubjectChar">
    <w:name w:val="Comment Subject Char"/>
    <w:basedOn w:val="CommentTextChar"/>
    <w:link w:val="CommentSubject"/>
    <w:rsid w:val="00E95EBB"/>
    <w:rPr>
      <w:b/>
      <w:bCs/>
      <w:lang w:eastAsia="en-US"/>
    </w:rPr>
  </w:style>
  <w:style w:type="character" w:customStyle="1" w:styleId="H1GChar">
    <w:name w:val="_ H_1_G Char"/>
    <w:link w:val="H1G"/>
    <w:rsid w:val="00E95EBB"/>
    <w:rPr>
      <w:b/>
      <w:sz w:val="24"/>
      <w:lang w:eastAsia="en-US"/>
    </w:rPr>
  </w:style>
  <w:style w:type="character" w:customStyle="1" w:styleId="FootnoteTextChar">
    <w:name w:val="Footnote Text Char"/>
    <w:aliases w:val="5_G Char"/>
    <w:link w:val="FootnoteText"/>
    <w:rsid w:val="00E95EBB"/>
    <w:rPr>
      <w:sz w:val="18"/>
      <w:lang w:eastAsia="en-US"/>
    </w:rPr>
  </w:style>
  <w:style w:type="character" w:customStyle="1" w:styleId="SingleTxtGCar">
    <w:name w:val="_ Single Txt_G Car"/>
    <w:rsid w:val="00E95EBB"/>
  </w:style>
  <w:style w:type="paragraph" w:styleId="Revision">
    <w:name w:val="Revision"/>
    <w:hidden/>
    <w:uiPriority w:val="99"/>
    <w:semiHidden/>
    <w:rsid w:val="00E95EBB"/>
    <w:rPr>
      <w:lang w:eastAsia="en-US"/>
    </w:rPr>
  </w:style>
  <w:style w:type="character" w:customStyle="1" w:styleId="Heading2Char">
    <w:name w:val="Heading 2 Char"/>
    <w:link w:val="Heading2"/>
    <w:rsid w:val="00E95EBB"/>
    <w:rPr>
      <w:lang w:eastAsia="en-US"/>
    </w:rPr>
  </w:style>
  <w:style w:type="character" w:customStyle="1" w:styleId="FooterChar">
    <w:name w:val="Footer Char"/>
    <w:aliases w:val="3_G Char"/>
    <w:link w:val="Footer"/>
    <w:uiPriority w:val="99"/>
    <w:rsid w:val="00E95EBB"/>
    <w:rPr>
      <w:sz w:val="16"/>
      <w:lang w:eastAsia="en-US"/>
    </w:rPr>
  </w:style>
  <w:style w:type="paragraph" w:customStyle="1" w:styleId="para">
    <w:name w:val="para"/>
    <w:basedOn w:val="SingleTxtG"/>
    <w:qFormat/>
    <w:rsid w:val="00E95EBB"/>
    <w:pPr>
      <w:ind w:left="2268" w:hanging="1134"/>
    </w:pPr>
  </w:style>
  <w:style w:type="character" w:customStyle="1" w:styleId="SingleTxtChar">
    <w:name w:val="__Single Txt Char"/>
    <w:link w:val="SingleTxt"/>
    <w:rsid w:val="00E95EBB"/>
    <w:rPr>
      <w:spacing w:val="4"/>
      <w:w w:val="103"/>
      <w:kern w:val="14"/>
      <w:lang w:eastAsia="en-US"/>
    </w:rPr>
  </w:style>
  <w:style w:type="table" w:customStyle="1" w:styleId="TableGrid10">
    <w:name w:val="Table Grid1"/>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rsid w:val="00E95EBB"/>
    <w:pPr>
      <w:suppressAutoHyphens/>
      <w:spacing w:line="240" w:lineRule="exac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trans/danger/dange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nece.org/trans/danger/danger.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olis-onl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22D6-1A5F-42CB-9ACB-3D2FDD91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2</TotalTime>
  <Pages>32</Pages>
  <Words>11002</Words>
  <Characters>67111</Characters>
  <Application>Microsoft Office Word</Application>
  <DocSecurity>0</DocSecurity>
  <Lines>1598</Lines>
  <Paragraphs>615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4</cp:revision>
  <cp:lastPrinted>2009-02-18T09:36:00Z</cp:lastPrinted>
  <dcterms:created xsi:type="dcterms:W3CDTF">2015-12-14T19:12:00Z</dcterms:created>
  <dcterms:modified xsi:type="dcterms:W3CDTF">2015-12-14T19:28:00Z</dcterms:modified>
</cp:coreProperties>
</file>