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1F7F85" w14:paraId="04179402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8851230" w14:textId="2B6F780F" w:rsidR="0099001C" w:rsidRPr="001F7F85" w:rsidRDefault="0099001C" w:rsidP="00C634D3">
            <w:pPr>
              <w:jc w:val="right"/>
              <w:rPr>
                <w:b/>
                <w:sz w:val="40"/>
                <w:szCs w:val="40"/>
              </w:rPr>
            </w:pPr>
            <w:r w:rsidRPr="001F7F85">
              <w:rPr>
                <w:b/>
                <w:sz w:val="40"/>
                <w:szCs w:val="40"/>
              </w:rPr>
              <w:t>UN/SCEGHS/</w:t>
            </w:r>
            <w:r w:rsidR="009B3E28">
              <w:rPr>
                <w:b/>
                <w:sz w:val="40"/>
                <w:szCs w:val="40"/>
              </w:rPr>
              <w:t>32/INF</w:t>
            </w:r>
            <w:r w:rsidR="00C634D3">
              <w:rPr>
                <w:b/>
                <w:sz w:val="40"/>
                <w:szCs w:val="40"/>
              </w:rPr>
              <w:t>.42</w:t>
            </w:r>
          </w:p>
        </w:tc>
      </w:tr>
      <w:tr w:rsidR="0099001C" w:rsidRPr="001F7F85" w14:paraId="3C3655CF" w14:textId="77777777" w:rsidTr="009D4C35">
        <w:trPr>
          <w:cantSplit/>
          <w:trHeight w:hRule="exact" w:val="2981"/>
        </w:trPr>
        <w:tc>
          <w:tcPr>
            <w:tcW w:w="9639" w:type="dxa"/>
            <w:tcBorders>
              <w:top w:val="single" w:sz="4" w:space="0" w:color="auto"/>
            </w:tcBorders>
          </w:tcPr>
          <w:p w14:paraId="1795B8AB" w14:textId="77777777" w:rsidR="00A805EB" w:rsidRPr="001F7F85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1F7F85">
              <w:rPr>
                <w:b/>
                <w:sz w:val="24"/>
                <w:szCs w:val="24"/>
              </w:rPr>
              <w:t>Committee of Experts on the Transport of Dangerous Goods</w:t>
            </w:r>
            <w:r w:rsidRPr="001F7F8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F7F85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65DA247A" w14:textId="6E5DA034" w:rsidR="00FD4F7E" w:rsidRPr="001F7F85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</w:rPr>
            </w:pPr>
            <w:r w:rsidRPr="001F7F85">
              <w:rPr>
                <w:b/>
              </w:rPr>
              <w:t>Sub-Committee of Experts on the Globally Harmonized</w:t>
            </w:r>
            <w:r w:rsidRPr="001F7F85">
              <w:rPr>
                <w:b/>
              </w:rPr>
              <w:br/>
              <w:t>System of Classification and Labelling of Chemicals</w:t>
            </w:r>
            <w:r w:rsidR="00FD4F7E" w:rsidRPr="001F7F85">
              <w:rPr>
                <w:b/>
              </w:rPr>
              <w:tab/>
            </w:r>
            <w:r w:rsidR="00C634D3">
              <w:rPr>
                <w:b/>
              </w:rPr>
              <w:t xml:space="preserve">8 </w:t>
            </w:r>
            <w:r w:rsidR="009B3E28">
              <w:rPr>
                <w:b/>
              </w:rPr>
              <w:t xml:space="preserve">December </w:t>
            </w:r>
            <w:r w:rsidR="00A8760B" w:rsidRPr="001F7F85">
              <w:rPr>
                <w:b/>
              </w:rPr>
              <w:t>2016</w:t>
            </w:r>
          </w:p>
          <w:p w14:paraId="7CB64A89" w14:textId="77777777" w:rsidR="00A8760B" w:rsidRPr="001F7F85" w:rsidRDefault="00A8760B" w:rsidP="009F3D53">
            <w:pPr>
              <w:jc w:val="both"/>
              <w:rPr>
                <w:b/>
              </w:rPr>
            </w:pPr>
          </w:p>
          <w:p w14:paraId="78567163" w14:textId="18D733C4" w:rsidR="00A8760B" w:rsidRPr="001F7F85" w:rsidRDefault="009B3E28" w:rsidP="009F3D53">
            <w:pPr>
              <w:jc w:val="both"/>
            </w:pPr>
            <w:r>
              <w:rPr>
                <w:b/>
              </w:rPr>
              <w:t>Thirty-second</w:t>
            </w:r>
            <w:r w:rsidR="00A8760B" w:rsidRPr="001F7F85">
              <w:rPr>
                <w:b/>
              </w:rPr>
              <w:t xml:space="preserve"> session</w:t>
            </w:r>
            <w:r w:rsidR="00A8760B" w:rsidRPr="001F7F85">
              <w:t xml:space="preserve"> </w:t>
            </w:r>
          </w:p>
          <w:p w14:paraId="2748DA7A" w14:textId="7F16563F" w:rsidR="00A8760B" w:rsidRPr="001F7F85" w:rsidRDefault="009B3E28" w:rsidP="00A8760B">
            <w:pPr>
              <w:jc w:val="both"/>
            </w:pPr>
            <w:r>
              <w:t>Geneva,7– 9 December</w:t>
            </w:r>
            <w:r w:rsidR="00A8760B" w:rsidRPr="001F7F85">
              <w:t xml:space="preserve"> 2016</w:t>
            </w:r>
          </w:p>
          <w:p w14:paraId="30F2495F" w14:textId="5C55B700" w:rsidR="00A8760B" w:rsidRPr="001F7F85" w:rsidRDefault="00A8760B" w:rsidP="00A8760B">
            <w:pPr>
              <w:spacing w:before="40"/>
            </w:pPr>
            <w:r w:rsidRPr="001F7F85">
              <w:t xml:space="preserve">Item </w:t>
            </w:r>
            <w:r w:rsidR="00E71F6E">
              <w:t>7</w:t>
            </w:r>
            <w:r w:rsidRPr="001F7F85">
              <w:t xml:space="preserve"> of the provisional agenda</w:t>
            </w:r>
          </w:p>
          <w:p w14:paraId="59F58D30" w14:textId="286CC2A8" w:rsidR="0099001C" w:rsidRPr="009D4C35" w:rsidRDefault="00E71F6E" w:rsidP="00302B95">
            <w:pPr>
              <w:rPr>
                <w:b/>
              </w:rPr>
            </w:pPr>
            <w:r>
              <w:rPr>
                <w:b/>
              </w:rPr>
              <w:t>Capacity building</w:t>
            </w:r>
          </w:p>
        </w:tc>
      </w:tr>
    </w:tbl>
    <w:p w14:paraId="6B83A048" w14:textId="0148C663" w:rsidR="009D4C35" w:rsidRDefault="009B3E28" w:rsidP="00C634D3">
      <w:pPr>
        <w:pStyle w:val="HChG"/>
        <w:spacing w:before="240" w:after="120"/>
      </w:pPr>
      <w:r>
        <w:tab/>
      </w:r>
      <w:r w:rsidR="00C634D3">
        <w:tab/>
      </w:r>
      <w:r w:rsidR="009D4C35" w:rsidRPr="00C634D3">
        <w:t>Awareness</w:t>
      </w:r>
      <w:r w:rsidR="009D4C35">
        <w:t xml:space="preserve"> raising and capacity building activities in South Africa </w:t>
      </w:r>
    </w:p>
    <w:p w14:paraId="5ED354A0" w14:textId="058B6BA1" w:rsidR="00B87225" w:rsidRDefault="009D4C35" w:rsidP="00C634D3">
      <w:pPr>
        <w:pStyle w:val="H1G"/>
        <w:spacing w:before="240" w:after="120"/>
      </w:pPr>
      <w:r>
        <w:tab/>
      </w:r>
      <w:r>
        <w:tab/>
        <w:t xml:space="preserve">Transmitted by the Responsible Packaging Management Association </w:t>
      </w:r>
      <w:r w:rsidR="009B3E28">
        <w:t xml:space="preserve">of Southern Africa (RPMASA) </w:t>
      </w:r>
    </w:p>
    <w:p w14:paraId="260FB558" w14:textId="7E1803CD" w:rsidR="009D4C35" w:rsidRDefault="009D4C35" w:rsidP="009D4C35">
      <w:pPr>
        <w:pStyle w:val="SingleTxtG"/>
      </w:pPr>
      <w:r>
        <w:t>1.</w:t>
      </w:r>
      <w:r>
        <w:tab/>
        <w:t xml:space="preserve">This </w:t>
      </w:r>
      <w:r w:rsidRPr="009D4C35">
        <w:t>document</w:t>
      </w:r>
      <w:r>
        <w:t xml:space="preserve"> provides an update on activities related to awareness raising and capac</w:t>
      </w:r>
      <w:r w:rsidR="009B3E28">
        <w:t>ity building from January – November</w:t>
      </w:r>
      <w:r>
        <w:t xml:space="preserve"> 2016.</w:t>
      </w:r>
    </w:p>
    <w:p w14:paraId="43ACB06F" w14:textId="77777777" w:rsidR="009D4C35" w:rsidRDefault="009D4C35" w:rsidP="009D4C35">
      <w:pPr>
        <w:pStyle w:val="H1G"/>
      </w:pPr>
      <w:r>
        <w:tab/>
      </w:r>
      <w:r>
        <w:tab/>
        <w:t xml:space="preserve">Awareness </w:t>
      </w:r>
      <w:proofErr w:type="gramStart"/>
      <w:r>
        <w:t>raising</w:t>
      </w:r>
      <w:proofErr w:type="gramEnd"/>
      <w:r>
        <w:t xml:space="preserve"> </w:t>
      </w:r>
    </w:p>
    <w:p w14:paraId="52F96665" w14:textId="0D872D69" w:rsidR="009D4C35" w:rsidRDefault="009D4C35" w:rsidP="009D4C35">
      <w:pPr>
        <w:pStyle w:val="SingleTxtG"/>
      </w:pPr>
      <w:r>
        <w:t>2.</w:t>
      </w:r>
      <w:r>
        <w:tab/>
        <w:t xml:space="preserve">RPMASA continues to promote chemical; hazard awareness and safety through </w:t>
      </w:r>
      <w:r w:rsidRPr="009D4C35">
        <w:t>GHS</w:t>
      </w:r>
      <w:r>
        <w:t>, Dangerous Goods and IMDG Training</w:t>
      </w:r>
      <w:r w:rsidR="00EA7E46" w:rsidRPr="00EA7E46">
        <w:t xml:space="preserve"> </w:t>
      </w:r>
      <w:r w:rsidR="00EA7E46">
        <w:t>and Workshops, as well as its snippets</w:t>
      </w:r>
      <w:r>
        <w:t xml:space="preserve"> and GHS awareness posters. The posters, </w:t>
      </w:r>
      <w:r w:rsidR="00EA7E46">
        <w:t>as Training aids for both Tr</w:t>
      </w:r>
      <w:r>
        <w:t xml:space="preserve">ansport </w:t>
      </w:r>
      <w:r w:rsidR="00EA7E46">
        <w:t>safety and the GHS</w:t>
      </w:r>
      <w:r>
        <w:t xml:space="preserve"> continue to be popular</w:t>
      </w:r>
      <w:r w:rsidR="00EA7E46">
        <w:t>,</w:t>
      </w:r>
      <w:r>
        <w:t xml:space="preserve"> and are available via the website.</w:t>
      </w:r>
    </w:p>
    <w:p w14:paraId="44DA02E3" w14:textId="77777777" w:rsidR="009D4C35" w:rsidRDefault="009D4C35" w:rsidP="009D4C35">
      <w:pPr>
        <w:pStyle w:val="H1G"/>
      </w:pPr>
      <w:r>
        <w:tab/>
      </w:r>
      <w:r>
        <w:tab/>
        <w:t>Capacity building</w:t>
      </w:r>
    </w:p>
    <w:p w14:paraId="7AADA244" w14:textId="61A708B1" w:rsidR="009D4C35" w:rsidRDefault="00441AAB" w:rsidP="009D4C35">
      <w:pPr>
        <w:pStyle w:val="SingleTxtG"/>
      </w:pPr>
      <w:r>
        <w:t>3.</w:t>
      </w:r>
      <w:r>
        <w:tab/>
      </w:r>
      <w:r w:rsidR="009D4C35" w:rsidRPr="009D4C35">
        <w:t>Training</w:t>
      </w:r>
      <w:r w:rsidR="009D4C35">
        <w:t xml:space="preserve"> </w:t>
      </w:r>
      <w:r>
        <w:t xml:space="preserve">was limited </w:t>
      </w:r>
      <w:r w:rsidR="00016E11">
        <w:t>during the first six months but t</w:t>
      </w:r>
      <w:r w:rsidR="009D4C35">
        <w:t xml:space="preserve">he following </w:t>
      </w:r>
      <w:r w:rsidR="00A73900">
        <w:t xml:space="preserve">Training </w:t>
      </w:r>
      <w:r w:rsidR="00F037C3">
        <w:t>courses were</w:t>
      </w:r>
      <w:r w:rsidR="009D4C35">
        <w:t xml:space="preserve"> pr</w:t>
      </w:r>
      <w:r w:rsidR="00F037C3">
        <w:t>esented during the year</w:t>
      </w:r>
      <w:r w:rsidR="009D4C35">
        <w:t>:</w:t>
      </w:r>
    </w:p>
    <w:p w14:paraId="00EE3638" w14:textId="0088E5C4" w:rsidR="009D4C35" w:rsidRPr="009D4C35" w:rsidRDefault="00165A92" w:rsidP="009D4C35">
      <w:pPr>
        <w:pStyle w:val="SingleTxtG"/>
      </w:pPr>
      <w:r>
        <w:tab/>
        <w:t>(a)</w:t>
      </w:r>
      <w:r>
        <w:tab/>
        <w:t xml:space="preserve">Introduction to the GHS – 3 x 1day courses </w:t>
      </w:r>
    </w:p>
    <w:p w14:paraId="4DA2B9DD" w14:textId="43D02A1D" w:rsidR="009D4C35" w:rsidRDefault="00165A92" w:rsidP="009D4C35">
      <w:pPr>
        <w:pStyle w:val="SingleTxtG"/>
        <w:ind w:firstLine="567"/>
      </w:pPr>
      <w:r>
        <w:t>(b)</w:t>
      </w:r>
      <w:r>
        <w:tab/>
      </w:r>
      <w:r w:rsidR="009D4C35" w:rsidRPr="009D4C35">
        <w:t xml:space="preserve">Advanced GHS </w:t>
      </w:r>
      <w:r>
        <w:t>- 3</w:t>
      </w:r>
      <w:r w:rsidR="00A73900">
        <w:t xml:space="preserve"> x 2</w:t>
      </w:r>
      <w:r w:rsidRPr="009D4C35">
        <w:t xml:space="preserve">day </w:t>
      </w:r>
      <w:r>
        <w:t>course</w:t>
      </w:r>
      <w:r w:rsidR="00672ED4">
        <w:t>s</w:t>
      </w:r>
      <w:r>
        <w:t xml:space="preserve"> </w:t>
      </w:r>
      <w:bookmarkStart w:id="0" w:name="_GoBack"/>
      <w:bookmarkEnd w:id="0"/>
    </w:p>
    <w:p w14:paraId="5940F3BA" w14:textId="23EC72A7" w:rsidR="00A73900" w:rsidRPr="009D4C35" w:rsidRDefault="00A73900" w:rsidP="009D4C35">
      <w:pPr>
        <w:pStyle w:val="SingleTxtG"/>
        <w:ind w:firstLine="567"/>
      </w:pPr>
      <w:r>
        <w:t>(c)</w:t>
      </w:r>
      <w:r>
        <w:tab/>
        <w:t>Dangerous Goods Management in the Supply Chain – 3 x 1 day course</w:t>
      </w:r>
      <w:r w:rsidR="00672ED4">
        <w:t>s</w:t>
      </w:r>
    </w:p>
    <w:p w14:paraId="21EDCCDA" w14:textId="6CF84F72" w:rsidR="00A73900" w:rsidRDefault="00A73900" w:rsidP="00A73900">
      <w:pPr>
        <w:pStyle w:val="SingleTxtG"/>
        <w:ind w:firstLine="567"/>
      </w:pPr>
      <w:r>
        <w:t>(d</w:t>
      </w:r>
      <w:r w:rsidR="009D4C35">
        <w:t>)</w:t>
      </w:r>
      <w:r w:rsidR="009D4C35">
        <w:tab/>
      </w:r>
      <w:r w:rsidR="009D4C35" w:rsidRPr="009D4C35">
        <w:t xml:space="preserve">IMDG General Awareness </w:t>
      </w:r>
      <w:r>
        <w:t xml:space="preserve">- </w:t>
      </w:r>
      <w:r w:rsidRPr="009D4C35">
        <w:t>2 x 1 day</w:t>
      </w:r>
      <w:r w:rsidR="00672ED4">
        <w:t xml:space="preserve"> courses</w:t>
      </w:r>
    </w:p>
    <w:p w14:paraId="5D413A59" w14:textId="289BDC22" w:rsidR="009D4C35" w:rsidRPr="009D4C35" w:rsidRDefault="009D4C35" w:rsidP="00A73900">
      <w:pPr>
        <w:pStyle w:val="SingleTxtG"/>
      </w:pPr>
      <w:r w:rsidRPr="009D4C35">
        <w:t xml:space="preserve">4. </w:t>
      </w:r>
      <w:r w:rsidRPr="009D4C35">
        <w:tab/>
        <w:t xml:space="preserve"> RPMASA participated in the Work Group to revise the National GHS Standard SANS 10234 to align with the 4th </w:t>
      </w:r>
      <w:r w:rsidR="00672ED4">
        <w:t xml:space="preserve">UN GHS </w:t>
      </w:r>
      <w:proofErr w:type="gramStart"/>
      <w:r w:rsidRPr="009D4C35">
        <w:t>revision</w:t>
      </w:r>
      <w:r w:rsidR="00672ED4">
        <w:t>,</w:t>
      </w:r>
      <w:proofErr w:type="gramEnd"/>
      <w:r w:rsidR="00672ED4">
        <w:t xml:space="preserve"> this</w:t>
      </w:r>
      <w:r w:rsidRPr="009D4C35">
        <w:t xml:space="preserve"> is </w:t>
      </w:r>
      <w:r w:rsidR="00672ED4">
        <w:t xml:space="preserve">going out </w:t>
      </w:r>
      <w:r w:rsidR="0003632D">
        <w:t xml:space="preserve">for public comment </w:t>
      </w:r>
      <w:r w:rsidR="00672ED4">
        <w:t xml:space="preserve">and should be published in the new year. We have </w:t>
      </w:r>
      <w:r w:rsidR="0003632D">
        <w:t xml:space="preserve">drafted </w:t>
      </w:r>
      <w:r w:rsidR="00672ED4">
        <w:t xml:space="preserve">a </w:t>
      </w:r>
      <w:r w:rsidR="0003632D">
        <w:t>new</w:t>
      </w:r>
      <w:r w:rsidRPr="009D4C35">
        <w:t xml:space="preserve"> </w:t>
      </w:r>
      <w:r w:rsidR="0003632D" w:rsidRPr="009D4C35">
        <w:t xml:space="preserve">cross reference </w:t>
      </w:r>
      <w:r w:rsidR="0003632D">
        <w:t>Standard</w:t>
      </w:r>
      <w:r w:rsidR="00BB1311">
        <w:t xml:space="preserve"> for SANS 10234 </w:t>
      </w:r>
      <w:r w:rsidR="0003632D" w:rsidRPr="009D4C35">
        <w:t>to the UN 6th revision of the GHS</w:t>
      </w:r>
      <w:r w:rsidR="00BB1311">
        <w:t xml:space="preserve"> which it is hoped will be published shortly after the pending revision.</w:t>
      </w:r>
    </w:p>
    <w:p w14:paraId="2A685727" w14:textId="48E9F67F" w:rsidR="009D4C35" w:rsidRPr="009D4C35" w:rsidRDefault="009D4C35" w:rsidP="009D4C35">
      <w:pPr>
        <w:pStyle w:val="SingleTxtG"/>
      </w:pPr>
      <w:r>
        <w:t>5.</w:t>
      </w:r>
      <w:r>
        <w:tab/>
      </w:r>
      <w:r w:rsidRPr="009D4C35">
        <w:t>RPMASA works closely with the National Depts of Labour, Health and Environment on GHS related issues and participates in the National Chemicals Management Multi-Stakeholder Forum which focuses on chemical safety.</w:t>
      </w:r>
    </w:p>
    <w:p w14:paraId="7FE43F71" w14:textId="135AFA75" w:rsidR="009D4C35" w:rsidRDefault="009D4C35" w:rsidP="009D4C35">
      <w:pPr>
        <w:pStyle w:val="SingleTxtG"/>
      </w:pPr>
      <w:r>
        <w:t>6.</w:t>
      </w:r>
      <w:r>
        <w:tab/>
        <w:t xml:space="preserve"> RPMASA continues to invite applications from GHS Experts to participate in their GHS Expert database as </w:t>
      </w:r>
      <w:r w:rsidRPr="009D4C35">
        <w:t>there</w:t>
      </w:r>
      <w:r>
        <w:t xml:space="preserve"> is </w:t>
      </w:r>
      <w:proofErr w:type="gramStart"/>
      <w:r>
        <w:t>an urge</w:t>
      </w:r>
      <w:r w:rsidR="00001221">
        <w:t>nt need to build expertise to assist Industry comply</w:t>
      </w:r>
      <w:proofErr w:type="gramEnd"/>
      <w:r w:rsidR="00001221">
        <w:t>.</w:t>
      </w:r>
    </w:p>
    <w:p w14:paraId="1E8767A7" w14:textId="42F61E25" w:rsidR="009D4C35" w:rsidRDefault="00C634D3" w:rsidP="00016E11">
      <w:pPr>
        <w:pStyle w:val="SingleTxtG"/>
        <w:rPr>
          <w:rFonts w:eastAsia="MS Minch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45BC" wp14:editId="57FAE331">
                <wp:simplePos x="0" y="0"/>
                <wp:positionH relativeFrom="column">
                  <wp:posOffset>2482850</wp:posOffset>
                </wp:positionH>
                <wp:positionV relativeFrom="paragraph">
                  <wp:posOffset>419100</wp:posOffset>
                </wp:positionV>
                <wp:extent cx="1645920" cy="1403985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0806" w14:textId="7B3B6FAA" w:rsidR="00C634D3" w:rsidRDefault="00C634D3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5pt;margin-top:33pt;width:12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" strokecolor="white [3212]">
                <v:textbox style="mso-fit-shape-to-text:t">
                  <w:txbxContent>
                    <w:p w14:paraId="224B0806" w14:textId="7B3B6FAA" w:rsidR="00C634D3" w:rsidRDefault="00C634D3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4C35">
        <w:t>7.</w:t>
      </w:r>
      <w:r w:rsidR="009D4C35">
        <w:tab/>
        <w:t xml:space="preserve">RPMASA will </w:t>
      </w:r>
      <w:r w:rsidR="009D4C35" w:rsidRPr="009D4C35">
        <w:t>continue</w:t>
      </w:r>
      <w:r w:rsidR="009D4C35">
        <w:t xml:space="preserve"> to inform the Sub-Committee on its GHS activities.</w:t>
      </w:r>
    </w:p>
    <w:sectPr w:rsidR="009D4C35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3C40" w14:textId="77777777" w:rsidR="00102411" w:rsidRDefault="00102411"/>
  </w:endnote>
  <w:endnote w:type="continuationSeparator" w:id="0">
    <w:p w14:paraId="18B59475" w14:textId="77777777" w:rsidR="00102411" w:rsidRDefault="00102411"/>
  </w:endnote>
  <w:endnote w:type="continuationNotice" w:id="1">
    <w:p w14:paraId="5617EB93" w14:textId="77777777" w:rsidR="00102411" w:rsidRDefault="00102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F96B" w14:textId="683CCAF3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634D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1639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3413A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D791" w14:textId="77777777" w:rsidR="00102411" w:rsidRPr="000B175B" w:rsidRDefault="001024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2E85C5" w14:textId="77777777" w:rsidR="00102411" w:rsidRPr="00FC68B7" w:rsidRDefault="001024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0463EE" w14:textId="77777777" w:rsidR="00102411" w:rsidRDefault="001024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D19B" w14:textId="5E2EFD70" w:rsidR="006A7757" w:rsidRPr="0099001C" w:rsidRDefault="006A7757" w:rsidP="00366CA7">
    <w:pPr>
      <w:pStyle w:val="Header"/>
    </w:pPr>
    <w:r w:rsidRPr="001B03EA">
      <w:t>UN/SCEGHS/</w:t>
    </w:r>
    <w:r w:rsidR="00A8760B" w:rsidRPr="001B03EA">
      <w:t>31</w:t>
    </w:r>
    <w:r w:rsidR="009D4C35">
      <w:t>/INF.24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AFBD" w14:textId="77777777"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fr-CH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1221"/>
    <w:rsid w:val="00002EFA"/>
    <w:rsid w:val="00016E11"/>
    <w:rsid w:val="00033B3D"/>
    <w:rsid w:val="0003632D"/>
    <w:rsid w:val="00050F6B"/>
    <w:rsid w:val="00072C8C"/>
    <w:rsid w:val="000812F0"/>
    <w:rsid w:val="00081647"/>
    <w:rsid w:val="000931C0"/>
    <w:rsid w:val="000A5B65"/>
    <w:rsid w:val="000B175B"/>
    <w:rsid w:val="000B39EB"/>
    <w:rsid w:val="000B3A0F"/>
    <w:rsid w:val="000C6544"/>
    <w:rsid w:val="000D10AA"/>
    <w:rsid w:val="000E0415"/>
    <w:rsid w:val="000E5409"/>
    <w:rsid w:val="00102411"/>
    <w:rsid w:val="001220B8"/>
    <w:rsid w:val="0014659F"/>
    <w:rsid w:val="00156F3C"/>
    <w:rsid w:val="001570E7"/>
    <w:rsid w:val="00162BF7"/>
    <w:rsid w:val="00165A92"/>
    <w:rsid w:val="001737A2"/>
    <w:rsid w:val="00173FDA"/>
    <w:rsid w:val="001743FF"/>
    <w:rsid w:val="00190AEA"/>
    <w:rsid w:val="001B03EA"/>
    <w:rsid w:val="001B4B04"/>
    <w:rsid w:val="001C2890"/>
    <w:rsid w:val="001C31A4"/>
    <w:rsid w:val="001C6663"/>
    <w:rsid w:val="001C7895"/>
    <w:rsid w:val="001D26DF"/>
    <w:rsid w:val="001E20FE"/>
    <w:rsid w:val="001E47FD"/>
    <w:rsid w:val="001F7F85"/>
    <w:rsid w:val="002061F1"/>
    <w:rsid w:val="00211E0B"/>
    <w:rsid w:val="002405A7"/>
    <w:rsid w:val="002509E2"/>
    <w:rsid w:val="0025322D"/>
    <w:rsid w:val="00257E45"/>
    <w:rsid w:val="00262488"/>
    <w:rsid w:val="0027653B"/>
    <w:rsid w:val="002D59D3"/>
    <w:rsid w:val="002E58DD"/>
    <w:rsid w:val="00302B95"/>
    <w:rsid w:val="003107FA"/>
    <w:rsid w:val="003127A2"/>
    <w:rsid w:val="003229D8"/>
    <w:rsid w:val="0033745A"/>
    <w:rsid w:val="0035702A"/>
    <w:rsid w:val="003642AF"/>
    <w:rsid w:val="00366CA7"/>
    <w:rsid w:val="0039277A"/>
    <w:rsid w:val="003972E0"/>
    <w:rsid w:val="003C2CC4"/>
    <w:rsid w:val="003C3936"/>
    <w:rsid w:val="003D4B23"/>
    <w:rsid w:val="003F1ED3"/>
    <w:rsid w:val="004325CB"/>
    <w:rsid w:val="00441AAB"/>
    <w:rsid w:val="00446DE4"/>
    <w:rsid w:val="00450482"/>
    <w:rsid w:val="00460DD9"/>
    <w:rsid w:val="00461800"/>
    <w:rsid w:val="00467F71"/>
    <w:rsid w:val="00471A27"/>
    <w:rsid w:val="00472EEC"/>
    <w:rsid w:val="004A0A4C"/>
    <w:rsid w:val="004A2892"/>
    <w:rsid w:val="004A41CA"/>
    <w:rsid w:val="004E7ED6"/>
    <w:rsid w:val="00503228"/>
    <w:rsid w:val="00505384"/>
    <w:rsid w:val="0051021A"/>
    <w:rsid w:val="00532EF8"/>
    <w:rsid w:val="005420F2"/>
    <w:rsid w:val="005546E0"/>
    <w:rsid w:val="00554964"/>
    <w:rsid w:val="00592C50"/>
    <w:rsid w:val="005B2C89"/>
    <w:rsid w:val="005B3DB3"/>
    <w:rsid w:val="005E22FE"/>
    <w:rsid w:val="00600975"/>
    <w:rsid w:val="00611FC4"/>
    <w:rsid w:val="00617531"/>
    <w:rsid w:val="006176FB"/>
    <w:rsid w:val="006267F8"/>
    <w:rsid w:val="00627ED0"/>
    <w:rsid w:val="00640B26"/>
    <w:rsid w:val="00665595"/>
    <w:rsid w:val="00672ED4"/>
    <w:rsid w:val="00675F02"/>
    <w:rsid w:val="00691F20"/>
    <w:rsid w:val="00693543"/>
    <w:rsid w:val="00693AA7"/>
    <w:rsid w:val="006A7392"/>
    <w:rsid w:val="006A7757"/>
    <w:rsid w:val="006C6695"/>
    <w:rsid w:val="006E564B"/>
    <w:rsid w:val="0071349F"/>
    <w:rsid w:val="00720DEB"/>
    <w:rsid w:val="0072632A"/>
    <w:rsid w:val="00733AAE"/>
    <w:rsid w:val="0073770E"/>
    <w:rsid w:val="00781A60"/>
    <w:rsid w:val="00787738"/>
    <w:rsid w:val="007943A2"/>
    <w:rsid w:val="007A0B22"/>
    <w:rsid w:val="007B3A05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26B64"/>
    <w:rsid w:val="00963CBA"/>
    <w:rsid w:val="009650E6"/>
    <w:rsid w:val="00970B2F"/>
    <w:rsid w:val="00974A8D"/>
    <w:rsid w:val="0099001C"/>
    <w:rsid w:val="00991261"/>
    <w:rsid w:val="009B3E28"/>
    <w:rsid w:val="009C1C9E"/>
    <w:rsid w:val="009D4C35"/>
    <w:rsid w:val="009F3A17"/>
    <w:rsid w:val="009F3D53"/>
    <w:rsid w:val="00A1427D"/>
    <w:rsid w:val="00A17881"/>
    <w:rsid w:val="00A260EE"/>
    <w:rsid w:val="00A3246F"/>
    <w:rsid w:val="00A55FB2"/>
    <w:rsid w:val="00A72F22"/>
    <w:rsid w:val="00A73900"/>
    <w:rsid w:val="00A748A6"/>
    <w:rsid w:val="00A755D2"/>
    <w:rsid w:val="00A80459"/>
    <w:rsid w:val="00A805EB"/>
    <w:rsid w:val="00A8760B"/>
    <w:rsid w:val="00A879A4"/>
    <w:rsid w:val="00AA496B"/>
    <w:rsid w:val="00AB647D"/>
    <w:rsid w:val="00AE71F3"/>
    <w:rsid w:val="00B06C36"/>
    <w:rsid w:val="00B30179"/>
    <w:rsid w:val="00B30E8F"/>
    <w:rsid w:val="00B33EC0"/>
    <w:rsid w:val="00B36872"/>
    <w:rsid w:val="00B411D5"/>
    <w:rsid w:val="00B81E12"/>
    <w:rsid w:val="00B87225"/>
    <w:rsid w:val="00B91F05"/>
    <w:rsid w:val="00B97D28"/>
    <w:rsid w:val="00BB1311"/>
    <w:rsid w:val="00BC74E9"/>
    <w:rsid w:val="00BD2146"/>
    <w:rsid w:val="00BE4F74"/>
    <w:rsid w:val="00BE618E"/>
    <w:rsid w:val="00BF7EC2"/>
    <w:rsid w:val="00C17699"/>
    <w:rsid w:val="00C1778D"/>
    <w:rsid w:val="00C3413A"/>
    <w:rsid w:val="00C41A28"/>
    <w:rsid w:val="00C463DD"/>
    <w:rsid w:val="00C634D3"/>
    <w:rsid w:val="00C745C3"/>
    <w:rsid w:val="00C945EB"/>
    <w:rsid w:val="00C96D71"/>
    <w:rsid w:val="00CE4A8F"/>
    <w:rsid w:val="00CE78A3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32BB"/>
    <w:rsid w:val="00DE7F20"/>
    <w:rsid w:val="00DF12F7"/>
    <w:rsid w:val="00DF2C64"/>
    <w:rsid w:val="00E02C81"/>
    <w:rsid w:val="00E04A75"/>
    <w:rsid w:val="00E06EAB"/>
    <w:rsid w:val="00E130AB"/>
    <w:rsid w:val="00E17E77"/>
    <w:rsid w:val="00E31C87"/>
    <w:rsid w:val="00E677EC"/>
    <w:rsid w:val="00E70DF5"/>
    <w:rsid w:val="00E71F6E"/>
    <w:rsid w:val="00E7260F"/>
    <w:rsid w:val="00E80F5F"/>
    <w:rsid w:val="00E87921"/>
    <w:rsid w:val="00E96630"/>
    <w:rsid w:val="00EA264E"/>
    <w:rsid w:val="00EA3A41"/>
    <w:rsid w:val="00EA7E46"/>
    <w:rsid w:val="00EC1D49"/>
    <w:rsid w:val="00ED71D9"/>
    <w:rsid w:val="00ED7A2A"/>
    <w:rsid w:val="00EF1D7F"/>
    <w:rsid w:val="00F037C3"/>
    <w:rsid w:val="00F53EDA"/>
    <w:rsid w:val="00F546FB"/>
    <w:rsid w:val="00F70660"/>
    <w:rsid w:val="00F70E48"/>
    <w:rsid w:val="00F73015"/>
    <w:rsid w:val="00F768F8"/>
    <w:rsid w:val="00F7753D"/>
    <w:rsid w:val="00F85F34"/>
    <w:rsid w:val="00F91464"/>
    <w:rsid w:val="00FA06F7"/>
    <w:rsid w:val="00FB171A"/>
    <w:rsid w:val="00FB4ABA"/>
    <w:rsid w:val="00FB4D1A"/>
    <w:rsid w:val="00FC09B8"/>
    <w:rsid w:val="00FC68B7"/>
    <w:rsid w:val="00FD4F7E"/>
    <w:rsid w:val="00FD55B6"/>
    <w:rsid w:val="00FD7BF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FF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7E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E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17E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E7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7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E77"/>
    <w:rPr>
      <w:rFonts w:ascii="Tahoma" w:hAnsi="Tahoma" w:cs="Tahoma"/>
      <w:sz w:val="16"/>
      <w:szCs w:val="16"/>
      <w:lang w:eastAsia="en-US"/>
    </w:rPr>
  </w:style>
  <w:style w:type="character" w:customStyle="1" w:styleId="WW8Num2z2">
    <w:name w:val="WW8Num2z2"/>
    <w:rsid w:val="009D4C35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7E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E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17E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E7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7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E77"/>
    <w:rPr>
      <w:rFonts w:ascii="Tahoma" w:hAnsi="Tahoma" w:cs="Tahoma"/>
      <w:sz w:val="16"/>
      <w:szCs w:val="16"/>
      <w:lang w:eastAsia="en-US"/>
    </w:rPr>
  </w:style>
  <w:style w:type="character" w:customStyle="1" w:styleId="WW8Num2z2">
    <w:name w:val="WW8Num2z2"/>
    <w:rsid w:val="009D4C35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C097-DA0D-430F-AA07-7234EEDD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1</Pages>
  <Words>333</Words>
  <Characters>1864</Characters>
  <Application>Microsoft Office Word</Application>
  <DocSecurity>0</DocSecurity>
  <Lines>39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2016-12-08T16:17:00Z</cp:lastPrinted>
  <dcterms:created xsi:type="dcterms:W3CDTF">2016-12-08T16:12:00Z</dcterms:created>
  <dcterms:modified xsi:type="dcterms:W3CDTF">2016-12-08T16:17:00Z</dcterms:modified>
</cp:coreProperties>
</file>