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484A35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484A35" w:rsidRDefault="0099001C" w:rsidP="009B74E0">
            <w:pPr>
              <w:jc w:val="right"/>
              <w:rPr>
                <w:b/>
                <w:sz w:val="40"/>
                <w:szCs w:val="40"/>
              </w:rPr>
            </w:pPr>
            <w:r w:rsidRPr="00484A35">
              <w:rPr>
                <w:b/>
                <w:sz w:val="40"/>
                <w:szCs w:val="40"/>
              </w:rPr>
              <w:t>UN/SCEGHS/</w:t>
            </w:r>
            <w:r w:rsidR="009B74E0" w:rsidRPr="00484A35">
              <w:rPr>
                <w:b/>
                <w:sz w:val="40"/>
                <w:szCs w:val="40"/>
              </w:rPr>
              <w:t>30</w:t>
            </w:r>
            <w:r w:rsidRPr="00484A35">
              <w:rPr>
                <w:b/>
                <w:sz w:val="40"/>
                <w:szCs w:val="40"/>
              </w:rPr>
              <w:t>/INF.</w:t>
            </w:r>
            <w:r w:rsidR="005F5D9D" w:rsidRPr="00484A35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484A35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72DED" w:rsidRPr="00484A35" w:rsidRDefault="00E72DED" w:rsidP="00E72DED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84A35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72DED" w:rsidRPr="00484A35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484A35">
              <w:rPr>
                <w:b/>
                <w:lang w:val="en-US"/>
              </w:rPr>
              <w:t>Sub-Committee of Experts on the Globally Harmonized</w:t>
            </w:r>
            <w:r w:rsidRPr="00484A35">
              <w:rPr>
                <w:b/>
                <w:lang w:val="en-US"/>
              </w:rPr>
              <w:br/>
              <w:t>System of Classification and Labelling of Chemicals</w:t>
            </w:r>
            <w:r w:rsidRPr="00484A35">
              <w:rPr>
                <w:b/>
                <w:lang w:val="en-US"/>
              </w:rPr>
              <w:tab/>
            </w:r>
            <w:r w:rsidR="00484A35" w:rsidRPr="00484A35">
              <w:rPr>
                <w:b/>
                <w:lang w:val="en-US"/>
              </w:rPr>
              <w:t>9</w:t>
            </w:r>
            <w:r w:rsidRPr="00484A35">
              <w:rPr>
                <w:b/>
                <w:lang w:val="en-US"/>
              </w:rPr>
              <w:t xml:space="preserve"> December 2015</w:t>
            </w:r>
          </w:p>
          <w:p w:rsidR="00E72DED" w:rsidRPr="00484A35" w:rsidRDefault="00E72DED" w:rsidP="00E72DED">
            <w:pPr>
              <w:spacing w:before="120"/>
              <w:rPr>
                <w:b/>
              </w:rPr>
            </w:pPr>
            <w:r w:rsidRPr="00484A35">
              <w:rPr>
                <w:b/>
                <w:bCs/>
              </w:rPr>
              <w:t>Thirtieth session</w:t>
            </w:r>
          </w:p>
          <w:p w:rsidR="00E72DED" w:rsidRPr="00484A35" w:rsidRDefault="00E72DED" w:rsidP="00E72DED">
            <w:pPr>
              <w:jc w:val="both"/>
            </w:pPr>
            <w:r w:rsidRPr="00484A35">
              <w:t>Geneva, 9  – 11 December 2015</w:t>
            </w:r>
          </w:p>
          <w:p w:rsidR="00E72DED" w:rsidRPr="00484A35" w:rsidRDefault="00E72DED" w:rsidP="00E72DED">
            <w:pPr>
              <w:jc w:val="both"/>
              <w:rPr>
                <w:lang w:val="en-US"/>
              </w:rPr>
            </w:pPr>
            <w:r w:rsidRPr="00484A35">
              <w:rPr>
                <w:lang w:val="en-US"/>
              </w:rPr>
              <w:t>Item 1 of the provisional agenda</w:t>
            </w:r>
          </w:p>
          <w:p w:rsidR="00E72DED" w:rsidRPr="00484A35" w:rsidRDefault="00E72DED" w:rsidP="00E72DED">
            <w:pPr>
              <w:jc w:val="both"/>
              <w:rPr>
                <w:b/>
              </w:rPr>
            </w:pPr>
            <w:r w:rsidRPr="00484A35">
              <w:rPr>
                <w:b/>
                <w:lang w:val="en-US"/>
              </w:rPr>
              <w:t>Adoption of the agenda</w:t>
            </w:r>
          </w:p>
          <w:p w:rsidR="0099001C" w:rsidRPr="00484A35" w:rsidRDefault="0099001C" w:rsidP="006A7757">
            <w:pPr>
              <w:spacing w:line="240" w:lineRule="exact"/>
            </w:pPr>
          </w:p>
        </w:tc>
      </w:tr>
    </w:tbl>
    <w:p w:rsidR="00663CA7" w:rsidRPr="00E72DED" w:rsidRDefault="0099001C" w:rsidP="00663CA7">
      <w:pPr>
        <w:pStyle w:val="HChG"/>
      </w:pPr>
      <w:r w:rsidRPr="00E72DED">
        <w:rPr>
          <w:rFonts w:eastAsia="MS Mincho"/>
          <w:lang w:val="en-US" w:eastAsia="ja-JP"/>
        </w:rPr>
        <w:tab/>
      </w:r>
      <w:r w:rsidR="006A7757" w:rsidRPr="00E72DED">
        <w:rPr>
          <w:rFonts w:eastAsia="MS Mincho"/>
          <w:lang w:val="en-US" w:eastAsia="ja-JP"/>
        </w:rPr>
        <w:tab/>
      </w:r>
      <w:r w:rsidR="00663CA7" w:rsidRPr="00E72DED">
        <w:rPr>
          <w:rFonts w:eastAsia="MS Mincho"/>
          <w:lang w:val="en-US" w:eastAsia="ja-JP"/>
        </w:rPr>
        <w:t>List of documents under agenda item</w:t>
      </w:r>
      <w:r w:rsidR="00663CA7" w:rsidRPr="00E72DED">
        <w:t xml:space="preserve"> </w:t>
      </w:r>
    </w:p>
    <w:p w:rsidR="00663CA7" w:rsidRPr="00E72DED" w:rsidRDefault="00663CA7" w:rsidP="00663CA7">
      <w:pPr>
        <w:pStyle w:val="H1G"/>
        <w:rPr>
          <w:rFonts w:eastAsia="MS Mincho"/>
        </w:rPr>
      </w:pPr>
      <w:r w:rsidRPr="00E72DED">
        <w:rPr>
          <w:rFonts w:eastAsia="MS Mincho"/>
        </w:rPr>
        <w:tab/>
      </w:r>
      <w:r w:rsidRPr="00E72DED">
        <w:rPr>
          <w:rFonts w:eastAsia="MS Mincho"/>
        </w:rPr>
        <w:tab/>
        <w:t>Note by the secretariat</w:t>
      </w:r>
    </w:p>
    <w:p w:rsidR="00E72DED" w:rsidRPr="00E72DED" w:rsidRDefault="00E72DED" w:rsidP="00E72DED">
      <w:pPr>
        <w:pStyle w:val="HChG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1.</w:t>
      </w:r>
      <w:r w:rsidRPr="00E72DED">
        <w:rPr>
          <w:rFonts w:eastAsia="MS Mincho"/>
          <w:lang w:val="en-US" w:eastAsia="ja-JP"/>
        </w:rPr>
        <w:tab/>
        <w:t>Adoption of the agenda</w:t>
      </w:r>
    </w:p>
    <w:p w:rsidR="00E72DED" w:rsidRPr="00926E57" w:rsidRDefault="00E72DED" w:rsidP="006E5C06">
      <w:pPr>
        <w:tabs>
          <w:tab w:val="left" w:pos="4536"/>
        </w:tabs>
        <w:ind w:left="567" w:firstLine="567"/>
      </w:pPr>
      <w:r w:rsidRPr="00926E57">
        <w:t>ST/SG/AC.10/C.4/</w:t>
      </w:r>
      <w:r>
        <w:t>59</w:t>
      </w:r>
      <w:r w:rsidRPr="00926E57">
        <w:tab/>
      </w:r>
      <w:r>
        <w:tab/>
      </w:r>
      <w:r w:rsidRPr="00926E57">
        <w:t xml:space="preserve">Provisional agenda for the </w:t>
      </w:r>
      <w:r>
        <w:t>thirtieth</w:t>
      </w:r>
      <w:r w:rsidRPr="00926E57">
        <w:t xml:space="preserve"> session</w:t>
      </w:r>
    </w:p>
    <w:p w:rsidR="00E72DED" w:rsidRDefault="00E72DED" w:rsidP="006E5C06">
      <w:pPr>
        <w:tabs>
          <w:tab w:val="left" w:pos="1134"/>
          <w:tab w:val="left" w:pos="4536"/>
        </w:tabs>
      </w:pPr>
      <w:r>
        <w:tab/>
        <w:t>ST/SG/AC.10/C.4/59/Add.1</w:t>
      </w:r>
      <w:r w:rsidRPr="00926E57">
        <w:tab/>
      </w:r>
      <w:r>
        <w:tab/>
      </w:r>
      <w:r w:rsidRPr="00926E57">
        <w:t>List of documents and annotations</w:t>
      </w:r>
    </w:p>
    <w:p w:rsidR="00E72DED" w:rsidRDefault="00E72DED" w:rsidP="006E5C06">
      <w:pPr>
        <w:tabs>
          <w:tab w:val="left" w:pos="1134"/>
          <w:tab w:val="left" w:pos="4253"/>
          <w:tab w:val="left" w:pos="4536"/>
        </w:tabs>
      </w:pPr>
      <w:r>
        <w:tab/>
      </w:r>
      <w:r w:rsidR="006E5C06">
        <w:t xml:space="preserve">Informal document </w:t>
      </w:r>
      <w:r>
        <w:t>INF.1 (Secretariat)</w:t>
      </w:r>
      <w:r>
        <w:tab/>
      </w:r>
      <w:r>
        <w:tab/>
        <w:t>List of documents</w:t>
      </w:r>
    </w:p>
    <w:p w:rsidR="00E72DED" w:rsidRDefault="00E72DED" w:rsidP="006E5C06">
      <w:pPr>
        <w:tabs>
          <w:tab w:val="left" w:pos="1134"/>
          <w:tab w:val="left" w:pos="4536"/>
        </w:tabs>
      </w:pPr>
      <w:r>
        <w:tab/>
      </w:r>
      <w:r w:rsidR="006E5C06">
        <w:t xml:space="preserve">Informal document </w:t>
      </w:r>
      <w:r>
        <w:t>INF.2 (Secretariat)</w:t>
      </w:r>
      <w:r>
        <w:tab/>
      </w:r>
      <w:r>
        <w:tab/>
        <w:t>List of documents under agenda item</w:t>
      </w:r>
    </w:p>
    <w:p w:rsidR="00E72DED" w:rsidRDefault="00E72DED" w:rsidP="006E5C06">
      <w:pPr>
        <w:tabs>
          <w:tab w:val="left" w:pos="1134"/>
          <w:tab w:val="left" w:pos="3969"/>
          <w:tab w:val="left" w:pos="4536"/>
        </w:tabs>
        <w:ind w:left="3969" w:right="1134" w:hanging="2973"/>
      </w:pPr>
      <w:r>
        <w:tab/>
      </w:r>
      <w:r w:rsidR="006E5C06">
        <w:t xml:space="preserve">Informal document </w:t>
      </w:r>
      <w:r>
        <w:t>INF.5 (Secretariat)</w:t>
      </w:r>
      <w:r>
        <w:tab/>
      </w:r>
      <w:r>
        <w:tab/>
      </w:r>
      <w:r w:rsidRPr="00E72DED">
        <w:t xml:space="preserve">Provisional timetable for the thirtieth session and </w:t>
      </w:r>
      <w:r w:rsidR="006E5C06">
        <w:tab/>
      </w:r>
      <w:r w:rsidRPr="00E72DED">
        <w:t>meet</w:t>
      </w:r>
      <w:r>
        <w:t xml:space="preserve">ings of the GHS </w:t>
      </w:r>
      <w:r w:rsidRPr="00E72DED">
        <w:t>informal working groups</w:t>
      </w:r>
    </w:p>
    <w:p w:rsidR="00E72DED" w:rsidRPr="00BA6223" w:rsidRDefault="00E72DED" w:rsidP="00E72DED">
      <w:pPr>
        <w:pStyle w:val="H1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678"/>
      </w:tblGrid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  <w:rPr>
                <w:b/>
              </w:rPr>
            </w:pPr>
            <w:r w:rsidRPr="002B296F">
              <w:t>ST/SG/AC.10/C.4/58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Report of the Sub-Committee on its twenty-ninth session</w:t>
            </w:r>
          </w:p>
        </w:tc>
      </w:tr>
      <w:tr w:rsidR="00E72DED" w:rsidRPr="00BA6223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  <w:rPr>
                <w:b/>
              </w:rPr>
            </w:pPr>
            <w:r w:rsidRPr="002B296F">
              <w:t>ST/SG/AC.10/C.3/94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Report of the Sub-Committee of Experts on the Transport of Dangerous Goods on its forty-seventh session</w:t>
            </w:r>
          </w:p>
        </w:tc>
      </w:tr>
      <w:tr w:rsidR="00E15100" w:rsidRPr="00BA6223" w:rsidTr="00E15100">
        <w:tc>
          <w:tcPr>
            <w:tcW w:w="2869" w:type="dxa"/>
            <w:shd w:val="clear" w:color="auto" w:fill="auto"/>
          </w:tcPr>
          <w:p w:rsidR="00E15100" w:rsidRPr="00E673E7" w:rsidRDefault="00E175D0" w:rsidP="00EA09AA">
            <w:pPr>
              <w:spacing w:before="30" w:after="30"/>
            </w:pPr>
            <w:r w:rsidRPr="00E673E7">
              <w:t xml:space="preserve">ST/SG/AC.10/C.3/2015/CRP.3 </w:t>
            </w:r>
            <w:r>
              <w:t xml:space="preserve">and –/Adds.1 </w:t>
            </w:r>
            <w:r w:rsidRPr="00E673E7">
              <w:t xml:space="preserve">to 12 and CRP.4 </w:t>
            </w:r>
            <w:r>
              <w:t xml:space="preserve">and –/Adds.1 to </w:t>
            </w:r>
            <w:r w:rsidRPr="00E673E7">
              <w:t>Add.3</w:t>
            </w:r>
          </w:p>
        </w:tc>
        <w:tc>
          <w:tcPr>
            <w:tcW w:w="4678" w:type="dxa"/>
            <w:shd w:val="clear" w:color="auto" w:fill="auto"/>
          </w:tcPr>
          <w:p w:rsidR="00E15100" w:rsidRPr="002B296F" w:rsidRDefault="00E15100" w:rsidP="008B7B9A">
            <w:pPr>
              <w:spacing w:before="30" w:after="30"/>
            </w:pPr>
            <w:r w:rsidRPr="00E673E7">
              <w:t>Draft report of the Sub-Committee of Experts on the Transport of Dangerous Goods on its forty-eighth session</w:t>
            </w:r>
          </w:p>
        </w:tc>
      </w:tr>
    </w:tbl>
    <w:p w:rsidR="00E72DED" w:rsidRDefault="00E72DED" w:rsidP="008445DB">
      <w:pPr>
        <w:pStyle w:val="HChG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lastRenderedPageBreak/>
        <w:tab/>
        <w:t>2.</w:t>
      </w:r>
      <w:r w:rsidRPr="00E72DED">
        <w:rPr>
          <w:rFonts w:eastAsia="MS Mincho"/>
          <w:lang w:val="en-US" w:eastAsia="ja-JP"/>
        </w:rPr>
        <w:tab/>
        <w:t>Joint work with the Sub-Committee of Experts on the Transport of Dangerous Goods (TDG Sub-Committee)</w:t>
      </w:r>
    </w:p>
    <w:p w:rsidR="005B538E" w:rsidRDefault="005B538E" w:rsidP="00E175D0">
      <w:pPr>
        <w:pStyle w:val="H23G"/>
      </w:pPr>
      <w:r>
        <w:tab/>
      </w:r>
      <w:r w:rsidR="00E175D0">
        <w:tab/>
      </w:r>
      <w:r>
        <w:t>Use of the Manual of Tests and Criteria in the context of GHS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E72DED" w:rsidTr="00567B2E">
        <w:tc>
          <w:tcPr>
            <w:tcW w:w="3686" w:type="dxa"/>
            <w:shd w:val="clear" w:color="auto" w:fill="auto"/>
          </w:tcPr>
          <w:p w:rsidR="00E72DED" w:rsidRDefault="00E72DED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ST/SG/AC.10/C.4/2015/10 (Chairman Working Group on Explosives)</w:t>
            </w:r>
          </w:p>
        </w:tc>
        <w:tc>
          <w:tcPr>
            <w:tcW w:w="4325" w:type="dxa"/>
            <w:shd w:val="clear" w:color="auto" w:fill="auto"/>
          </w:tcPr>
          <w:p w:rsidR="00E72DED" w:rsidRDefault="00E72DED" w:rsidP="00172537">
            <w:pPr>
              <w:pStyle w:val="SingleTxtG"/>
              <w:keepNext/>
              <w:keepLines/>
              <w:spacing w:after="60" w:line="240" w:lineRule="auto"/>
              <w:ind w:left="142" w:right="0"/>
              <w:jc w:val="left"/>
            </w:pPr>
            <w:r>
              <w:t>Use of the Manual of Tests and Criteria in the context of GHS</w:t>
            </w:r>
          </w:p>
        </w:tc>
      </w:tr>
      <w:tr w:rsidR="008E02EA" w:rsidTr="008E29B6">
        <w:tc>
          <w:tcPr>
            <w:tcW w:w="3686" w:type="dxa"/>
            <w:shd w:val="clear" w:color="auto" w:fill="auto"/>
          </w:tcPr>
          <w:p w:rsidR="008E02EA" w:rsidRDefault="008E02EA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INF.13 (Canada)</w:t>
            </w:r>
          </w:p>
        </w:tc>
        <w:tc>
          <w:tcPr>
            <w:tcW w:w="4325" w:type="dxa"/>
            <w:shd w:val="clear" w:color="auto" w:fill="auto"/>
          </w:tcPr>
          <w:p w:rsidR="008E02EA" w:rsidRPr="00EA7DA5" w:rsidRDefault="008E02EA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1A0F5B">
              <w:t>Proposed amendments to Chapter 31 of Part III of the Manual</w:t>
            </w:r>
          </w:p>
        </w:tc>
      </w:tr>
      <w:tr w:rsidR="008E02EA" w:rsidTr="008E29B6">
        <w:tc>
          <w:tcPr>
            <w:tcW w:w="3686" w:type="dxa"/>
            <w:shd w:val="clear" w:color="auto" w:fill="auto"/>
          </w:tcPr>
          <w:p w:rsidR="008E02EA" w:rsidRDefault="008E02EA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INF.14 (Canada)</w:t>
            </w:r>
          </w:p>
        </w:tc>
        <w:tc>
          <w:tcPr>
            <w:tcW w:w="4325" w:type="dxa"/>
            <w:shd w:val="clear" w:color="auto" w:fill="auto"/>
          </w:tcPr>
          <w:p w:rsidR="008E02EA" w:rsidRPr="001A0F5B" w:rsidRDefault="008E02EA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1A0F5B">
              <w:t>Proposed amendments to Chapter 32 of Part III of the Manual</w:t>
            </w:r>
          </w:p>
        </w:tc>
      </w:tr>
      <w:tr w:rsidR="00DF5C76" w:rsidTr="008E29B6">
        <w:tc>
          <w:tcPr>
            <w:tcW w:w="3686" w:type="dxa"/>
            <w:shd w:val="clear" w:color="auto" w:fill="auto"/>
          </w:tcPr>
          <w:p w:rsidR="00DF5C76" w:rsidRDefault="00DF5C76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 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DF5C76" w:rsidRPr="001A0F5B" w:rsidRDefault="00DF5C76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para.7</w:t>
            </w:r>
          </w:p>
        </w:tc>
      </w:tr>
    </w:tbl>
    <w:p w:rsidR="00E175D0" w:rsidRDefault="00E175D0" w:rsidP="00E175D0">
      <w:pPr>
        <w:pStyle w:val="H23G"/>
      </w:pPr>
      <w:r w:rsidRPr="00E175D0">
        <w:tab/>
      </w:r>
      <w:r>
        <w:tab/>
        <w:t>Revision of Chapter 2.1 of the GHS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E175D0" w:rsidTr="005E34BA">
        <w:tc>
          <w:tcPr>
            <w:tcW w:w="3686" w:type="dxa"/>
            <w:shd w:val="clear" w:color="auto" w:fill="auto"/>
          </w:tcPr>
          <w:p w:rsidR="00E175D0" w:rsidRDefault="00E175D0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INF.9 </w:t>
            </w:r>
            <w:r w:rsidRPr="00EA7DA5">
              <w:t>(Sweden)</w:t>
            </w:r>
          </w:p>
        </w:tc>
        <w:tc>
          <w:tcPr>
            <w:tcW w:w="4325" w:type="dxa"/>
            <w:shd w:val="clear" w:color="auto" w:fill="auto"/>
          </w:tcPr>
          <w:p w:rsidR="00E175D0" w:rsidRPr="00EA7DA5" w:rsidRDefault="00E175D0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EA7DA5">
              <w:t>Status report on the work of the informal correspondence group on the revision of GHS Chapter 2.1</w:t>
            </w:r>
          </w:p>
        </w:tc>
      </w:tr>
      <w:tr w:rsidR="00DF5C76" w:rsidTr="005E34BA">
        <w:tc>
          <w:tcPr>
            <w:tcW w:w="3686" w:type="dxa"/>
            <w:shd w:val="clear" w:color="auto" w:fill="auto"/>
          </w:tcPr>
          <w:p w:rsidR="00DF5C76" w:rsidRDefault="00DF5C76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 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DF5C76" w:rsidRPr="001A0F5B" w:rsidRDefault="00DF5C76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para.8</w:t>
            </w:r>
          </w:p>
        </w:tc>
      </w:tr>
    </w:tbl>
    <w:p w:rsidR="008E02EA" w:rsidRDefault="005B538E" w:rsidP="00E175D0">
      <w:pPr>
        <w:pStyle w:val="H23G"/>
      </w:pPr>
      <w:r>
        <w:tab/>
      </w:r>
      <w:r w:rsidR="00E175D0">
        <w:tab/>
      </w:r>
      <w:r>
        <w:t xml:space="preserve">Test and criteria for oxidizing liquids (Test O.2) and </w:t>
      </w:r>
      <w:r w:rsidRPr="000D62D0">
        <w:t xml:space="preserve">oxidizing solids </w:t>
      </w:r>
      <w:r>
        <w:t>(</w:t>
      </w:r>
      <w:r w:rsidRPr="000D62D0">
        <w:t>Test O.3</w:t>
      </w:r>
      <w:r>
        <w:t xml:space="preserve">)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5B538E" w:rsidTr="008E29B6">
        <w:tc>
          <w:tcPr>
            <w:tcW w:w="3686" w:type="dxa"/>
            <w:shd w:val="clear" w:color="auto" w:fill="auto"/>
          </w:tcPr>
          <w:p w:rsidR="005B538E" w:rsidRDefault="005B538E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ST/SG/AC.10/C.4/2015/12 (France)</w:t>
            </w:r>
          </w:p>
        </w:tc>
        <w:tc>
          <w:tcPr>
            <w:tcW w:w="4325" w:type="dxa"/>
            <w:shd w:val="clear" w:color="auto" w:fill="auto"/>
          </w:tcPr>
          <w:p w:rsidR="005B538E" w:rsidRPr="000D62D0" w:rsidRDefault="005B538E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0D62D0">
              <w:t>Round Robin testing programme – Test O.2: Test for oxidizing liquids and Test O.3: Test for oxidizing solids</w:t>
            </w:r>
          </w:p>
        </w:tc>
      </w:tr>
      <w:tr w:rsidR="00DF5C76" w:rsidTr="008E29B6">
        <w:tc>
          <w:tcPr>
            <w:tcW w:w="3686" w:type="dxa"/>
            <w:shd w:val="clear" w:color="auto" w:fill="auto"/>
          </w:tcPr>
          <w:p w:rsidR="00DF5C76" w:rsidRDefault="00DF5C76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 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DF5C76" w:rsidRPr="001A0F5B" w:rsidRDefault="00DF5C76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para.9</w:t>
            </w:r>
          </w:p>
        </w:tc>
      </w:tr>
    </w:tbl>
    <w:p w:rsidR="005B538E" w:rsidRDefault="00E175D0" w:rsidP="00E175D0">
      <w:pPr>
        <w:pStyle w:val="H23G"/>
      </w:pPr>
      <w:r>
        <w:tab/>
      </w:r>
      <w:r>
        <w:tab/>
      </w:r>
      <w:r w:rsidR="005B538E" w:rsidRPr="001B7BEC">
        <w:t>Classification of flammable gases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E72DED" w:rsidTr="00567B2E">
        <w:tc>
          <w:tcPr>
            <w:tcW w:w="3686" w:type="dxa"/>
            <w:shd w:val="clear" w:color="auto" w:fill="auto"/>
          </w:tcPr>
          <w:p w:rsidR="00E72DED" w:rsidRPr="008E02EA" w:rsidRDefault="006E5C06" w:rsidP="00172537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 w:rsidRPr="008E02EA">
              <w:rPr>
                <w:lang w:val="fr-CH"/>
              </w:rPr>
              <w:t xml:space="preserve">Informal document </w:t>
            </w:r>
            <w:r w:rsidR="00E72DED" w:rsidRPr="008E02EA">
              <w:rPr>
                <w:lang w:val="fr-CH"/>
              </w:rPr>
              <w:t>INF.4 (</w:t>
            </w:r>
            <w:proofErr w:type="spellStart"/>
            <w:r w:rsidR="00E72DED" w:rsidRPr="008E02EA">
              <w:rPr>
                <w:lang w:val="fr-CH"/>
              </w:rPr>
              <w:t>Belgium</w:t>
            </w:r>
            <w:proofErr w:type="spellEnd"/>
            <w:r w:rsidR="00E72DED" w:rsidRPr="008E02EA">
              <w:rPr>
                <w:lang w:val="fr-CH"/>
              </w:rPr>
              <w:t xml:space="preserve">, </w:t>
            </w:r>
            <w:proofErr w:type="spellStart"/>
            <w:r w:rsidR="00E72DED" w:rsidRPr="008E02EA">
              <w:rPr>
                <w:lang w:val="fr-CH"/>
              </w:rPr>
              <w:t>Japan</w:t>
            </w:r>
            <w:proofErr w:type="spellEnd"/>
            <w:r w:rsidR="00E72DED" w:rsidRPr="008E02EA">
              <w:rPr>
                <w:lang w:val="fr-CH"/>
              </w:rPr>
              <w:t>)</w:t>
            </w:r>
          </w:p>
        </w:tc>
        <w:tc>
          <w:tcPr>
            <w:tcW w:w="4325" w:type="dxa"/>
            <w:shd w:val="clear" w:color="auto" w:fill="auto"/>
          </w:tcPr>
          <w:p w:rsidR="00E72DED" w:rsidRPr="00814CB1" w:rsidRDefault="00E72DED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E72DED">
              <w:t xml:space="preserve">Report of the Joint TDG-GHS </w:t>
            </w:r>
            <w:r w:rsidR="00EA7DA5">
              <w:t>i</w:t>
            </w:r>
            <w:r w:rsidRPr="00E72DED">
              <w:t xml:space="preserve">nformal </w:t>
            </w:r>
            <w:r w:rsidR="00EA7DA5">
              <w:t>w</w:t>
            </w:r>
            <w:r w:rsidRPr="00E72DED">
              <w:t xml:space="preserve">orking </w:t>
            </w:r>
            <w:r w:rsidR="00EA7DA5">
              <w:t>g</w:t>
            </w:r>
            <w:r w:rsidRPr="00E72DED">
              <w:t>roup dealing with categorization of flammable gases</w:t>
            </w:r>
          </w:p>
        </w:tc>
      </w:tr>
      <w:tr w:rsidR="00EA7DA5" w:rsidTr="00567B2E">
        <w:tc>
          <w:tcPr>
            <w:tcW w:w="3686" w:type="dxa"/>
            <w:shd w:val="clear" w:color="auto" w:fill="auto"/>
          </w:tcPr>
          <w:p w:rsidR="00EA7DA5" w:rsidRPr="008E02EA" w:rsidRDefault="006E5C06" w:rsidP="00172537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 w:rsidRPr="008E02EA">
              <w:rPr>
                <w:lang w:val="fr-CH"/>
              </w:rPr>
              <w:t xml:space="preserve">Informal document </w:t>
            </w:r>
            <w:r w:rsidR="00EA7DA5" w:rsidRPr="008E02EA">
              <w:rPr>
                <w:lang w:val="fr-CH"/>
              </w:rPr>
              <w:t>INF.7 (</w:t>
            </w:r>
            <w:proofErr w:type="spellStart"/>
            <w:r w:rsidR="00EA7DA5" w:rsidRPr="008E02EA">
              <w:rPr>
                <w:lang w:val="fr-CH"/>
              </w:rPr>
              <w:t>Belgium</w:t>
            </w:r>
            <w:proofErr w:type="spellEnd"/>
            <w:r w:rsidR="00EA7DA5" w:rsidRPr="008E02EA">
              <w:rPr>
                <w:lang w:val="fr-CH"/>
              </w:rPr>
              <w:t xml:space="preserve">, </w:t>
            </w:r>
            <w:proofErr w:type="spellStart"/>
            <w:r w:rsidR="00EA7DA5" w:rsidRPr="008E02EA">
              <w:rPr>
                <w:lang w:val="fr-CH"/>
              </w:rPr>
              <w:t>Japan</w:t>
            </w:r>
            <w:proofErr w:type="spellEnd"/>
            <w:r w:rsidR="00EA7DA5" w:rsidRPr="008E02EA">
              <w:rPr>
                <w:lang w:val="fr-CH"/>
              </w:rPr>
              <w:t>)</w:t>
            </w:r>
          </w:p>
        </w:tc>
        <w:tc>
          <w:tcPr>
            <w:tcW w:w="4325" w:type="dxa"/>
            <w:shd w:val="clear" w:color="auto" w:fill="auto"/>
          </w:tcPr>
          <w:p w:rsidR="00EA7DA5" w:rsidRPr="00E72DED" w:rsidRDefault="00EA7DA5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EA7DA5">
              <w:t>Proposal for label elements for the new sub-categories arising from the revision of the criteria for flammable gases</w:t>
            </w:r>
          </w:p>
        </w:tc>
      </w:tr>
      <w:tr w:rsidR="00727E8F" w:rsidRPr="00F57CB9" w:rsidTr="00C072A6">
        <w:tc>
          <w:tcPr>
            <w:tcW w:w="3686" w:type="dxa"/>
            <w:shd w:val="clear" w:color="auto" w:fill="auto"/>
          </w:tcPr>
          <w:p w:rsidR="00727E8F" w:rsidRDefault="00727E8F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INF.8 </w:t>
            </w:r>
            <w:r w:rsidRPr="00EA7DA5">
              <w:t>(Germany, CEFIC, EIGA)</w:t>
            </w:r>
          </w:p>
        </w:tc>
        <w:tc>
          <w:tcPr>
            <w:tcW w:w="4325" w:type="dxa"/>
            <w:shd w:val="clear" w:color="auto" w:fill="auto"/>
          </w:tcPr>
          <w:p w:rsidR="00727E8F" w:rsidRPr="008E02EA" w:rsidRDefault="00727E8F" w:rsidP="00172537">
            <w:pPr>
              <w:pStyle w:val="SingleTxtG"/>
              <w:spacing w:after="60" w:line="240" w:lineRule="auto"/>
              <w:ind w:left="142" w:right="0"/>
              <w:jc w:val="left"/>
              <w:rPr>
                <w:lang w:val="fr-CH"/>
              </w:rPr>
            </w:pPr>
            <w:proofErr w:type="spellStart"/>
            <w:r w:rsidRPr="008E02EA">
              <w:rPr>
                <w:lang w:val="fr-CH"/>
              </w:rPr>
              <w:t>Comments</w:t>
            </w:r>
            <w:proofErr w:type="spellEnd"/>
            <w:r w:rsidRPr="008E02EA">
              <w:rPr>
                <w:lang w:val="fr-CH"/>
              </w:rPr>
              <w:t xml:space="preserve"> on </w:t>
            </w:r>
            <w:proofErr w:type="spellStart"/>
            <w:r w:rsidRPr="008E02EA">
              <w:rPr>
                <w:lang w:val="fr-CH"/>
              </w:rPr>
              <w:t>informal</w:t>
            </w:r>
            <w:proofErr w:type="spellEnd"/>
            <w:r w:rsidRPr="008E02EA">
              <w:rPr>
                <w:lang w:val="fr-CH"/>
              </w:rPr>
              <w:t xml:space="preserve"> document INF.4 </w:t>
            </w:r>
          </w:p>
        </w:tc>
      </w:tr>
      <w:tr w:rsidR="00F57CB9" w:rsidRPr="00F57CB9" w:rsidTr="00C072A6">
        <w:tc>
          <w:tcPr>
            <w:tcW w:w="3686" w:type="dxa"/>
            <w:shd w:val="clear" w:color="auto" w:fill="auto"/>
          </w:tcPr>
          <w:p w:rsidR="00F57CB9" w:rsidRPr="00F57CB9" w:rsidRDefault="00F57CB9" w:rsidP="00172537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>
              <w:rPr>
                <w:lang w:val="fr-CH"/>
              </w:rPr>
              <w:t>Informal document INF.12 (CEFIC)</w:t>
            </w:r>
          </w:p>
        </w:tc>
        <w:tc>
          <w:tcPr>
            <w:tcW w:w="4325" w:type="dxa"/>
            <w:shd w:val="clear" w:color="auto" w:fill="auto"/>
          </w:tcPr>
          <w:p w:rsidR="00F57CB9" w:rsidRPr="00F57CB9" w:rsidRDefault="00F57CB9" w:rsidP="00172537">
            <w:pPr>
              <w:pStyle w:val="SingleTxtG"/>
              <w:spacing w:after="60" w:line="240" w:lineRule="auto"/>
              <w:ind w:left="142" w:right="0"/>
              <w:jc w:val="left"/>
              <w:rPr>
                <w:lang w:val="en-US"/>
              </w:rPr>
            </w:pPr>
            <w:r w:rsidRPr="00F57CB9">
              <w:rPr>
                <w:lang w:val="en-US"/>
              </w:rPr>
              <w:t>Low burning substances and climate change</w:t>
            </w:r>
          </w:p>
        </w:tc>
      </w:tr>
      <w:tr w:rsidR="00293B27" w:rsidRPr="00F57CB9" w:rsidTr="00C072A6">
        <w:tc>
          <w:tcPr>
            <w:tcW w:w="3686" w:type="dxa"/>
            <w:shd w:val="clear" w:color="auto" w:fill="auto"/>
          </w:tcPr>
          <w:p w:rsidR="00293B27" w:rsidRDefault="00293B27" w:rsidP="00172537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>
              <w:t>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293B27" w:rsidRPr="00F57CB9" w:rsidRDefault="00293B27" w:rsidP="00172537">
            <w:pPr>
              <w:pStyle w:val="SingleTxtG"/>
              <w:spacing w:after="60" w:line="240" w:lineRule="auto"/>
              <w:ind w:left="142" w:right="0"/>
              <w:jc w:val="left"/>
              <w:rPr>
                <w:lang w:val="en-US"/>
              </w:rPr>
            </w:pPr>
            <w:r>
              <w:t>Work of the TDG Sub-Committee on its 48th session, para.10</w:t>
            </w:r>
          </w:p>
        </w:tc>
      </w:tr>
    </w:tbl>
    <w:p w:rsidR="00727E8F" w:rsidRDefault="009E1BA0" w:rsidP="00172537">
      <w:pPr>
        <w:pStyle w:val="H23G"/>
        <w:keepNext w:val="0"/>
        <w:keepLines w:val="0"/>
      </w:pPr>
      <w:r>
        <w:tab/>
      </w:r>
      <w:r w:rsidR="00E175D0">
        <w:tab/>
      </w:r>
      <w:r w:rsidR="00F57CB9" w:rsidRPr="000D62D0">
        <w:t>Prohibition in transport of non-transport GHS pictograms when not in a complete GHS label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F57CB9" w:rsidTr="00740137">
        <w:tc>
          <w:tcPr>
            <w:tcW w:w="3686" w:type="dxa"/>
            <w:shd w:val="clear" w:color="auto" w:fill="auto"/>
          </w:tcPr>
          <w:p w:rsidR="00F57CB9" w:rsidRDefault="00F57CB9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ST/SG/AC.10/C.4/2015/11 (DGAC)</w:t>
            </w:r>
          </w:p>
        </w:tc>
        <w:tc>
          <w:tcPr>
            <w:tcW w:w="4325" w:type="dxa"/>
            <w:shd w:val="clear" w:color="auto" w:fill="auto"/>
          </w:tcPr>
          <w:p w:rsidR="00F57CB9" w:rsidRDefault="00F57CB9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0D62D0">
              <w:t>Prohibition in transport of non-transport GHS pictograms when not in a complete GHS labels</w:t>
            </w:r>
          </w:p>
        </w:tc>
      </w:tr>
      <w:tr w:rsidR="00293B27" w:rsidTr="00740137">
        <w:tc>
          <w:tcPr>
            <w:tcW w:w="3686" w:type="dxa"/>
            <w:shd w:val="clear" w:color="auto" w:fill="auto"/>
          </w:tcPr>
          <w:p w:rsidR="00293B27" w:rsidRDefault="00293B27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293B27" w:rsidRPr="000D62D0" w:rsidRDefault="00293B27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para.11</w:t>
            </w:r>
          </w:p>
        </w:tc>
      </w:tr>
    </w:tbl>
    <w:p w:rsidR="00F57CB9" w:rsidRDefault="00F57CB9" w:rsidP="009E1BA0">
      <w:pPr>
        <w:pStyle w:val="H23G"/>
      </w:pPr>
      <w:r>
        <w:lastRenderedPageBreak/>
        <w:tab/>
      </w:r>
      <w:r w:rsidR="00E175D0">
        <w:tab/>
      </w:r>
      <w:r w:rsidRPr="00814CB1">
        <w:t xml:space="preserve">GHS labels in transport on outer </w:t>
      </w:r>
      <w:proofErr w:type="spellStart"/>
      <w:r w:rsidRPr="00814CB1">
        <w:t>packagings</w:t>
      </w:r>
      <w:proofErr w:type="spellEnd"/>
      <w:r w:rsidRPr="00814CB1">
        <w:t xml:space="preserve"> not subject to TDG regulations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727E8F" w:rsidTr="00C072A6">
        <w:tc>
          <w:tcPr>
            <w:tcW w:w="3686" w:type="dxa"/>
            <w:shd w:val="clear" w:color="auto" w:fill="auto"/>
          </w:tcPr>
          <w:p w:rsidR="00727E8F" w:rsidRDefault="00727E8F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ST/SG/AC.10/C.4/2015/16 (DGAC)</w:t>
            </w:r>
          </w:p>
        </w:tc>
        <w:tc>
          <w:tcPr>
            <w:tcW w:w="4325" w:type="dxa"/>
            <w:shd w:val="clear" w:color="auto" w:fill="auto"/>
          </w:tcPr>
          <w:p w:rsidR="00727E8F" w:rsidRPr="000D62D0" w:rsidRDefault="00727E8F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814CB1">
              <w:t xml:space="preserve">GHS labels in transport on outer </w:t>
            </w:r>
            <w:proofErr w:type="spellStart"/>
            <w:r w:rsidRPr="00814CB1">
              <w:t>packagings</w:t>
            </w:r>
            <w:proofErr w:type="spellEnd"/>
            <w:r w:rsidRPr="00814CB1">
              <w:t xml:space="preserve"> not subject to TDG regulations</w:t>
            </w:r>
          </w:p>
        </w:tc>
      </w:tr>
      <w:tr w:rsidR="00293B27" w:rsidTr="00C072A6">
        <w:tc>
          <w:tcPr>
            <w:tcW w:w="3686" w:type="dxa"/>
            <w:shd w:val="clear" w:color="auto" w:fill="auto"/>
          </w:tcPr>
          <w:p w:rsidR="00293B27" w:rsidRDefault="00293B27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293B27" w:rsidRPr="000D62D0" w:rsidRDefault="00293B27" w:rsidP="00172537">
            <w:pPr>
              <w:pStyle w:val="SingleTxtG"/>
              <w:keepNext/>
              <w:keepLines/>
              <w:spacing w:after="60" w:line="240" w:lineRule="auto"/>
              <w:ind w:left="142" w:right="0"/>
              <w:jc w:val="left"/>
            </w:pPr>
            <w:r>
              <w:t>Work of the TDG Sub-Committee on its 48th session, para.12</w:t>
            </w:r>
          </w:p>
        </w:tc>
      </w:tr>
    </w:tbl>
    <w:p w:rsidR="00F57CB9" w:rsidRDefault="00F96FDD" w:rsidP="004C7339">
      <w:pPr>
        <w:pStyle w:val="H23G"/>
        <w:spacing w:before="200"/>
      </w:pPr>
      <w:bookmarkStart w:id="0" w:name="_GoBack"/>
      <w:r>
        <w:tab/>
      </w:r>
      <w:r>
        <w:tab/>
        <w:t>Classification of c</w:t>
      </w:r>
      <w:r w:rsidR="00F57CB9">
        <w:t>rude oil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F57CB9" w:rsidTr="00740137">
        <w:tc>
          <w:tcPr>
            <w:tcW w:w="3686" w:type="dxa"/>
            <w:shd w:val="clear" w:color="auto" w:fill="auto"/>
          </w:tcPr>
          <w:bookmarkEnd w:id="0"/>
          <w:p w:rsidR="00F57CB9" w:rsidRDefault="00F57CB9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INF.23 and –Add.1 (Canada)</w:t>
            </w:r>
          </w:p>
        </w:tc>
        <w:tc>
          <w:tcPr>
            <w:tcW w:w="4325" w:type="dxa"/>
            <w:shd w:val="clear" w:color="auto" w:fill="auto"/>
          </w:tcPr>
          <w:p w:rsidR="00F57CB9" w:rsidRPr="001A0F5B" w:rsidRDefault="00F57CB9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A27A9E">
              <w:t>Crude oil - classification and transport issues</w:t>
            </w:r>
          </w:p>
        </w:tc>
      </w:tr>
      <w:tr w:rsidR="00293B27" w:rsidTr="005E34BA">
        <w:tc>
          <w:tcPr>
            <w:tcW w:w="3686" w:type="dxa"/>
            <w:shd w:val="clear" w:color="auto" w:fill="auto"/>
          </w:tcPr>
          <w:p w:rsidR="00293B27" w:rsidRDefault="00293B27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293B27" w:rsidRPr="000D62D0" w:rsidRDefault="00293B27" w:rsidP="00172537">
            <w:pPr>
              <w:pStyle w:val="SingleTxtG"/>
              <w:keepNext/>
              <w:keepLines/>
              <w:spacing w:after="60" w:line="240" w:lineRule="auto"/>
              <w:ind w:left="142" w:right="0"/>
              <w:jc w:val="left"/>
            </w:pPr>
            <w:r>
              <w:t>Work of the TDG Sub-Committee on its 48th session, para.13</w:t>
            </w:r>
          </w:p>
        </w:tc>
      </w:tr>
    </w:tbl>
    <w:p w:rsidR="00C24EA2" w:rsidRDefault="00C24EA2" w:rsidP="004C7339">
      <w:pPr>
        <w:pStyle w:val="H23G"/>
        <w:ind w:right="850"/>
      </w:pPr>
      <w:r>
        <w:tab/>
      </w:r>
      <w:r>
        <w:tab/>
        <w:t xml:space="preserve">Other </w:t>
      </w:r>
      <w:r w:rsidR="004C7339">
        <w:t>matters</w:t>
      </w:r>
      <w:r>
        <w:t xml:space="preserve"> of interest to the Sub-Committee considered by the TDG Sub-Committee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C24EA2" w:rsidTr="005E34BA">
        <w:tc>
          <w:tcPr>
            <w:tcW w:w="3686" w:type="dxa"/>
            <w:shd w:val="clear" w:color="auto" w:fill="auto"/>
          </w:tcPr>
          <w:p w:rsidR="00C24EA2" w:rsidRDefault="00C24EA2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4325" w:type="dxa"/>
            <w:shd w:val="clear" w:color="auto" w:fill="auto"/>
          </w:tcPr>
          <w:p w:rsidR="00C24EA2" w:rsidRPr="000D62D0" w:rsidRDefault="00C24EA2" w:rsidP="00172537">
            <w:pPr>
              <w:pStyle w:val="SingleTxtG"/>
              <w:keepNext/>
              <w:keepLines/>
              <w:spacing w:after="60" w:line="240" w:lineRule="auto"/>
              <w:ind w:left="142" w:right="0"/>
              <w:jc w:val="left"/>
            </w:pPr>
            <w:r>
              <w:t>Work of the TDG Sub-Committee on its 48th session, paras.17 to 21</w:t>
            </w:r>
          </w:p>
        </w:tc>
      </w:tr>
    </w:tbl>
    <w:p w:rsidR="00E72DED" w:rsidRPr="00E72DED" w:rsidRDefault="00C24EA2" w:rsidP="00463625">
      <w:pPr>
        <w:pStyle w:val="HChG"/>
        <w:spacing w:before="240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 w:rsidR="00E72DED" w:rsidRPr="00E72DED">
        <w:rPr>
          <w:rFonts w:eastAsia="MS Mincho"/>
          <w:lang w:val="en-US" w:eastAsia="ja-JP"/>
        </w:rPr>
        <w:t>3.</w:t>
      </w:r>
      <w:r w:rsidR="00E72DED" w:rsidRPr="00E72DED">
        <w:rPr>
          <w:rFonts w:eastAsia="MS Mincho"/>
          <w:lang w:val="en-US" w:eastAsia="ja-JP"/>
        </w:rPr>
        <w:tab/>
        <w:t>Classification criteria and related hazard communication</w:t>
      </w:r>
    </w:p>
    <w:p w:rsidR="00E72DED" w:rsidRPr="00BF1508" w:rsidRDefault="00E72DED" w:rsidP="00771F2E">
      <w:pPr>
        <w:pStyle w:val="H1G"/>
        <w:spacing w:before="240"/>
      </w:pPr>
      <w:r>
        <w:tab/>
      </w:r>
      <w:r w:rsidRPr="00BF1508">
        <w:t>(a)</w:t>
      </w:r>
      <w:r w:rsidRPr="00BF1508">
        <w:tab/>
        <w:t xml:space="preserve">Dust explosion hazards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A27A9E" w:rsidRPr="007F2AEF" w:rsidTr="008B7B9A">
        <w:tc>
          <w:tcPr>
            <w:tcW w:w="3119" w:type="dxa"/>
            <w:shd w:val="clear" w:color="auto" w:fill="auto"/>
          </w:tcPr>
          <w:p w:rsidR="00A27A9E" w:rsidRPr="007F2AEF" w:rsidRDefault="00A27A9E" w:rsidP="003F0FA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>
              <w:t>Informal document INF.22 (USA)</w:t>
            </w:r>
          </w:p>
        </w:tc>
        <w:tc>
          <w:tcPr>
            <w:tcW w:w="4252" w:type="dxa"/>
            <w:shd w:val="clear" w:color="auto" w:fill="auto"/>
          </w:tcPr>
          <w:p w:rsidR="00A27A9E" w:rsidRPr="007F2AEF" w:rsidRDefault="00A27A9E" w:rsidP="003F0FAF">
            <w:pPr>
              <w:keepNext/>
              <w:keepLines/>
              <w:rPr>
                <w:highlight w:val="yellow"/>
              </w:rPr>
            </w:pPr>
            <w:r w:rsidRPr="00D3192B">
              <w:t>Dust explosion hazards: status report and December 2015 meeting agenda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 xml:space="preserve"> </w:t>
      </w: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Practical classification issues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F01BCE" w:rsidRPr="007F2AEF" w:rsidTr="00F01BCE">
        <w:tc>
          <w:tcPr>
            <w:tcW w:w="3119" w:type="dxa"/>
            <w:shd w:val="clear" w:color="auto" w:fill="auto"/>
          </w:tcPr>
          <w:p w:rsidR="00F01BCE" w:rsidRPr="007F2AEF" w:rsidRDefault="00F01BCE" w:rsidP="003F0FA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>
              <w:t>Informal document INF.16 (USA)</w:t>
            </w:r>
          </w:p>
        </w:tc>
        <w:tc>
          <w:tcPr>
            <w:tcW w:w="4252" w:type="dxa"/>
            <w:shd w:val="clear" w:color="auto" w:fill="auto"/>
          </w:tcPr>
          <w:p w:rsidR="00F01BCE" w:rsidRPr="007F2AEF" w:rsidRDefault="00F01BCE" w:rsidP="003F0FAF">
            <w:pPr>
              <w:keepNext/>
              <w:keepLines/>
              <w:rPr>
                <w:highlight w:val="yellow"/>
              </w:rPr>
            </w:pPr>
            <w:r w:rsidRPr="00553222">
              <w:t>Update on the work of the informal correspondence group on practical classification issues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ab/>
      </w:r>
      <w:r w:rsidRPr="00283442">
        <w:t>(</w:t>
      </w:r>
      <w:r>
        <w:t>c</w:t>
      </w:r>
      <w:r w:rsidRPr="00283442">
        <w:t>)</w:t>
      </w:r>
      <w:r w:rsidRPr="00283442">
        <w:tab/>
        <w:t>Aspiration hazard: viscosity criterion for classification of mixtures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E72DED" w:rsidRPr="007F2AEF" w:rsidTr="00F01BCE">
        <w:tc>
          <w:tcPr>
            <w:tcW w:w="3119" w:type="dxa"/>
            <w:shd w:val="clear" w:color="auto" w:fill="auto"/>
          </w:tcPr>
          <w:p w:rsidR="00E72DED" w:rsidRPr="007F2AEF" w:rsidRDefault="00E72DED" w:rsidP="00D00325">
            <w:pPr>
              <w:pStyle w:val="SingleTxtG"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 w:rsidRPr="009313B2">
              <w:t>ST/SG/AC.10/C.4/2015/8 (IMO)</w:t>
            </w:r>
          </w:p>
        </w:tc>
        <w:tc>
          <w:tcPr>
            <w:tcW w:w="4252" w:type="dxa"/>
            <w:shd w:val="clear" w:color="auto" w:fill="auto"/>
          </w:tcPr>
          <w:p w:rsidR="00E72DED" w:rsidRPr="007F2AEF" w:rsidRDefault="00E72DED" w:rsidP="00D00325">
            <w:pPr>
              <w:rPr>
                <w:highlight w:val="yellow"/>
              </w:rPr>
            </w:pPr>
            <w:r w:rsidRPr="009313B2">
              <w:t>Classification criteria for aspiration hazards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ab/>
      </w:r>
      <w:r w:rsidRPr="00283442">
        <w:t>(</w:t>
      </w:r>
      <w:r>
        <w:t>d</w:t>
      </w:r>
      <w:r w:rsidRPr="00283442">
        <w:t>)</w:t>
      </w:r>
      <w:r w:rsidRPr="00283442">
        <w:tab/>
      </w:r>
      <w:proofErr w:type="spellStart"/>
      <w:r w:rsidRPr="00283442">
        <w:t>Nanomaterials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A27A9E" w:rsidRPr="007F2AEF" w:rsidTr="00421AA7">
        <w:tc>
          <w:tcPr>
            <w:tcW w:w="3402" w:type="dxa"/>
            <w:shd w:val="clear" w:color="auto" w:fill="auto"/>
          </w:tcPr>
          <w:p w:rsidR="00A27A9E" w:rsidRPr="00A27A9E" w:rsidRDefault="00A27A9E" w:rsidP="00172537">
            <w:pPr>
              <w:pStyle w:val="SingleTxtG"/>
              <w:spacing w:after="60" w:line="240" w:lineRule="auto"/>
              <w:ind w:left="0" w:right="0"/>
              <w:jc w:val="left"/>
            </w:pPr>
            <w:r w:rsidRPr="00A27A9E">
              <w:t>Informal document INF.20 (France)</w:t>
            </w:r>
          </w:p>
        </w:tc>
        <w:tc>
          <w:tcPr>
            <w:tcW w:w="3969" w:type="dxa"/>
            <w:shd w:val="clear" w:color="auto" w:fill="auto"/>
          </w:tcPr>
          <w:p w:rsidR="00A27A9E" w:rsidRPr="00A27A9E" w:rsidRDefault="00A27A9E" w:rsidP="00172537">
            <w:pPr>
              <w:spacing w:after="60" w:line="240" w:lineRule="auto"/>
            </w:pPr>
            <w:r w:rsidRPr="00A27A9E">
              <w:t xml:space="preserve">Informal working group on </w:t>
            </w:r>
            <w:proofErr w:type="spellStart"/>
            <w:r w:rsidRPr="00A27A9E">
              <w:t>nanomaterials</w:t>
            </w:r>
            <w:proofErr w:type="spellEnd"/>
          </w:p>
        </w:tc>
      </w:tr>
      <w:tr w:rsidR="00421AA7" w:rsidRPr="007F2AEF" w:rsidTr="00421AA7">
        <w:tc>
          <w:tcPr>
            <w:tcW w:w="3402" w:type="dxa"/>
            <w:shd w:val="clear" w:color="auto" w:fill="auto"/>
          </w:tcPr>
          <w:p w:rsidR="00421AA7" w:rsidRDefault="00421AA7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3969" w:type="dxa"/>
            <w:shd w:val="clear" w:color="auto" w:fill="auto"/>
          </w:tcPr>
          <w:p w:rsidR="00421AA7" w:rsidRPr="000D62D0" w:rsidRDefault="00421AA7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Work of the TDG Sub-Committee on its 48th session, para.14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 xml:space="preserve"> </w:t>
      </w:r>
      <w:r>
        <w:tab/>
      </w:r>
      <w:r w:rsidRPr="00283442">
        <w:t>(</w:t>
      </w:r>
      <w:r>
        <w:t>e</w:t>
      </w:r>
      <w:r w:rsidRPr="00283442">
        <w:t>)</w:t>
      </w:r>
      <w:r w:rsidRPr="00283442">
        <w:tab/>
        <w:t>Miscellaneous</w:t>
      </w:r>
    </w:p>
    <w:p w:rsidR="00734BBE" w:rsidRPr="00734BBE" w:rsidRDefault="00734BBE" w:rsidP="00734BBE"/>
    <w:p w:rsidR="00C15477" w:rsidRPr="00C15477" w:rsidRDefault="008445DB" w:rsidP="00C15477">
      <w:pPr>
        <w:pStyle w:val="SingleTxtG"/>
        <w:ind w:left="709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C15477">
        <w:rPr>
          <w:b/>
        </w:rPr>
        <w:tab/>
      </w:r>
      <w:r w:rsidR="00C15477" w:rsidRPr="00C15477">
        <w:rPr>
          <w:b/>
        </w:rPr>
        <w:t>Use of non-animal testing methods for the classification of health hazards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E72DED" w:rsidTr="00D00325">
        <w:tc>
          <w:tcPr>
            <w:tcW w:w="3119" w:type="dxa"/>
            <w:shd w:val="clear" w:color="auto" w:fill="auto"/>
          </w:tcPr>
          <w:p w:rsidR="00E72DED" w:rsidRDefault="00E72DED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ST/SG/AC.10/C.4/2015/13 (Netherlands and United Kingdom)</w:t>
            </w:r>
          </w:p>
        </w:tc>
        <w:tc>
          <w:tcPr>
            <w:tcW w:w="4394" w:type="dxa"/>
            <w:shd w:val="clear" w:color="auto" w:fill="auto"/>
          </w:tcPr>
          <w:p w:rsidR="00E72DED" w:rsidRPr="000D62D0" w:rsidRDefault="00E72DED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0D62D0">
              <w:t>Use of non-animal testing methods for the classification of health hazards</w:t>
            </w:r>
          </w:p>
        </w:tc>
      </w:tr>
      <w:tr w:rsidR="00C15477" w:rsidTr="008E29B6">
        <w:tc>
          <w:tcPr>
            <w:tcW w:w="3119" w:type="dxa"/>
            <w:shd w:val="clear" w:color="auto" w:fill="auto"/>
          </w:tcPr>
          <w:p w:rsidR="00C15477" w:rsidRDefault="00C15477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INF.19 (USA)</w:t>
            </w:r>
          </w:p>
        </w:tc>
        <w:tc>
          <w:tcPr>
            <w:tcW w:w="4394" w:type="dxa"/>
            <w:shd w:val="clear" w:color="auto" w:fill="auto"/>
          </w:tcPr>
          <w:p w:rsidR="00C15477" w:rsidRPr="00553222" w:rsidRDefault="00C15477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553222">
              <w:t xml:space="preserve">Comments on document ST/SG/AC.10/C.4/2015/13 </w:t>
            </w:r>
          </w:p>
        </w:tc>
      </w:tr>
    </w:tbl>
    <w:p w:rsidR="00C15477" w:rsidRDefault="00C15477"/>
    <w:p w:rsidR="00C15477" w:rsidRPr="00C15477" w:rsidRDefault="008445DB" w:rsidP="004D4917">
      <w:pPr>
        <w:pStyle w:val="SingleTxtG"/>
        <w:ind w:left="709"/>
        <w:rPr>
          <w:b/>
        </w:rPr>
      </w:pPr>
      <w:r>
        <w:rPr>
          <w:b/>
        </w:rPr>
        <w:t>(ii)</w:t>
      </w:r>
      <w:r w:rsidR="00C15477">
        <w:rPr>
          <w:b/>
        </w:rPr>
        <w:tab/>
      </w:r>
      <w:r w:rsidR="00C15477" w:rsidRPr="00C15477">
        <w:rPr>
          <w:b/>
        </w:rPr>
        <w:t>Classification for floaters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E72DED" w:rsidTr="00D00325">
        <w:tc>
          <w:tcPr>
            <w:tcW w:w="3119" w:type="dxa"/>
            <w:shd w:val="clear" w:color="auto" w:fill="auto"/>
          </w:tcPr>
          <w:p w:rsidR="00E72DED" w:rsidRDefault="00E72DED" w:rsidP="004D4917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INF.3 (IMO)</w:t>
            </w:r>
          </w:p>
        </w:tc>
        <w:tc>
          <w:tcPr>
            <w:tcW w:w="4394" w:type="dxa"/>
            <w:shd w:val="clear" w:color="auto" w:fill="auto"/>
          </w:tcPr>
          <w:p w:rsidR="00E72DED" w:rsidRPr="000D62D0" w:rsidRDefault="00E72DED" w:rsidP="004D4917">
            <w:pPr>
              <w:pStyle w:val="SingleTxtG"/>
              <w:spacing w:line="240" w:lineRule="auto"/>
              <w:ind w:left="142" w:right="0"/>
              <w:jc w:val="left"/>
            </w:pPr>
            <w:r>
              <w:t>Classification for floaters</w:t>
            </w:r>
          </w:p>
        </w:tc>
      </w:tr>
    </w:tbl>
    <w:p w:rsidR="00E72DED" w:rsidRPr="00E72DED" w:rsidRDefault="00E72DED" w:rsidP="00463625">
      <w:pPr>
        <w:pStyle w:val="HChG"/>
        <w:spacing w:before="24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4.</w:t>
      </w:r>
      <w:r w:rsidRPr="00E72DED">
        <w:rPr>
          <w:rFonts w:eastAsia="MS Mincho"/>
          <w:lang w:val="en-US" w:eastAsia="ja-JP"/>
        </w:rPr>
        <w:tab/>
        <w:t>Hazard communication issues</w:t>
      </w:r>
    </w:p>
    <w:p w:rsidR="00E72DED" w:rsidRDefault="00E72DED" w:rsidP="00E72DED">
      <w:pPr>
        <w:pStyle w:val="H1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 xml:space="preserve">Labelling of small </w:t>
      </w:r>
      <w:proofErr w:type="spellStart"/>
      <w:r w:rsidRPr="00283442">
        <w:t>packagings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969"/>
      </w:tblGrid>
      <w:tr w:rsidR="001F2322" w:rsidTr="004D4917">
        <w:tc>
          <w:tcPr>
            <w:tcW w:w="3544" w:type="dxa"/>
            <w:shd w:val="clear" w:color="auto" w:fill="auto"/>
          </w:tcPr>
          <w:p w:rsidR="001F2322" w:rsidRDefault="001F2322" w:rsidP="00D00325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ST/SG/AC.10/C.4/2015/14 (CEFIC)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F2322" w:rsidRPr="000D62D0" w:rsidRDefault="001F2322" w:rsidP="00D00325">
            <w:pPr>
              <w:pStyle w:val="SingleTxtG"/>
              <w:spacing w:line="240" w:lineRule="auto"/>
              <w:ind w:left="142" w:right="0"/>
              <w:jc w:val="left"/>
            </w:pPr>
            <w:r w:rsidRPr="00814CB1">
              <w:t xml:space="preserve">Labelling of small </w:t>
            </w:r>
            <w:proofErr w:type="spellStart"/>
            <w:r w:rsidRPr="00814CB1">
              <w:t>packagings</w:t>
            </w:r>
            <w:proofErr w:type="spellEnd"/>
          </w:p>
        </w:tc>
      </w:tr>
      <w:tr w:rsidR="001F2322" w:rsidTr="004D4917">
        <w:tc>
          <w:tcPr>
            <w:tcW w:w="3544" w:type="dxa"/>
            <w:shd w:val="clear" w:color="auto" w:fill="auto"/>
          </w:tcPr>
          <w:p w:rsidR="001F2322" w:rsidRDefault="001F2322" w:rsidP="001F2322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INF.25 (CEFIC)</w:t>
            </w:r>
          </w:p>
        </w:tc>
        <w:tc>
          <w:tcPr>
            <w:tcW w:w="3969" w:type="dxa"/>
            <w:vMerge/>
            <w:shd w:val="clear" w:color="auto" w:fill="auto"/>
          </w:tcPr>
          <w:p w:rsidR="001F2322" w:rsidRPr="00814CB1" w:rsidRDefault="001F2322" w:rsidP="00D00325">
            <w:pPr>
              <w:pStyle w:val="SingleTxtG"/>
              <w:spacing w:line="240" w:lineRule="auto"/>
              <w:ind w:left="142" w:right="0"/>
              <w:jc w:val="left"/>
            </w:pPr>
          </w:p>
        </w:tc>
      </w:tr>
    </w:tbl>
    <w:p w:rsidR="00E72DED" w:rsidRDefault="00E72DED" w:rsidP="00E72DED">
      <w:pPr>
        <w:pStyle w:val="H1G"/>
      </w:pP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E72DED" w:rsidRPr="007F2AEF" w:rsidTr="00421AA7">
        <w:tc>
          <w:tcPr>
            <w:tcW w:w="3828" w:type="dxa"/>
            <w:shd w:val="clear" w:color="auto" w:fill="auto"/>
          </w:tcPr>
          <w:p w:rsidR="00E72DED" w:rsidRPr="007F2AEF" w:rsidRDefault="00E72DED" w:rsidP="00172537">
            <w:pPr>
              <w:pStyle w:val="SingleTxtG"/>
              <w:spacing w:after="60" w:line="240" w:lineRule="auto"/>
              <w:ind w:left="0" w:right="0"/>
              <w:jc w:val="left"/>
              <w:rPr>
                <w:highlight w:val="yellow"/>
              </w:rPr>
            </w:pPr>
            <w:r w:rsidRPr="009313B2">
              <w:t>ST/SG/AC.10/C.4/2015/</w:t>
            </w:r>
            <w:r>
              <w:t>9</w:t>
            </w:r>
            <w:r w:rsidRPr="009313B2">
              <w:t xml:space="preserve"> </w:t>
            </w:r>
            <w:r>
              <w:t>(Sweden)</w:t>
            </w:r>
          </w:p>
        </w:tc>
        <w:tc>
          <w:tcPr>
            <w:tcW w:w="3543" w:type="dxa"/>
            <w:shd w:val="clear" w:color="auto" w:fill="auto"/>
          </w:tcPr>
          <w:p w:rsidR="00E72DED" w:rsidRPr="007F2AEF" w:rsidRDefault="00E72DED" w:rsidP="00172537">
            <w:pPr>
              <w:spacing w:after="60"/>
              <w:rPr>
                <w:highlight w:val="yellow"/>
              </w:rPr>
            </w:pPr>
            <w:r w:rsidRPr="0055465D">
              <w:t>Further refinement of precautionary statement P502 for explosives</w:t>
            </w:r>
          </w:p>
        </w:tc>
      </w:tr>
      <w:tr w:rsidR="00E15100" w:rsidRPr="007F2AEF" w:rsidTr="00421AA7">
        <w:tc>
          <w:tcPr>
            <w:tcW w:w="3828" w:type="dxa"/>
            <w:shd w:val="clear" w:color="auto" w:fill="auto"/>
          </w:tcPr>
          <w:p w:rsidR="00E15100" w:rsidRPr="009313B2" w:rsidRDefault="004D4917" w:rsidP="00172537">
            <w:pPr>
              <w:pStyle w:val="SingleTxtG"/>
              <w:spacing w:after="60" w:line="240" w:lineRule="auto"/>
              <w:ind w:left="284" w:right="0" w:hanging="142"/>
              <w:jc w:val="left"/>
            </w:pPr>
            <w:r>
              <w:t>+</w:t>
            </w:r>
            <w:r>
              <w:tab/>
            </w:r>
            <w:r w:rsidR="00F01BCE">
              <w:t xml:space="preserve">Informal document </w:t>
            </w:r>
            <w:r w:rsidR="00E15100">
              <w:t xml:space="preserve">INF.11 </w:t>
            </w:r>
            <w:r w:rsidR="00E15100" w:rsidRPr="00EA7DA5">
              <w:t>(France)</w:t>
            </w:r>
          </w:p>
        </w:tc>
        <w:tc>
          <w:tcPr>
            <w:tcW w:w="3543" w:type="dxa"/>
            <w:shd w:val="clear" w:color="auto" w:fill="auto"/>
          </w:tcPr>
          <w:p w:rsidR="00E15100" w:rsidRPr="0055465D" w:rsidRDefault="00E15100" w:rsidP="00172537">
            <w:pPr>
              <w:spacing w:after="60"/>
            </w:pPr>
            <w:r w:rsidRPr="00EA7DA5">
              <w:t>GHS Precautionary statement P502</w:t>
            </w:r>
          </w:p>
        </w:tc>
      </w:tr>
      <w:tr w:rsidR="00BE4395" w:rsidRPr="007F2AEF" w:rsidTr="00421AA7">
        <w:tc>
          <w:tcPr>
            <w:tcW w:w="3828" w:type="dxa"/>
            <w:shd w:val="clear" w:color="auto" w:fill="auto"/>
          </w:tcPr>
          <w:p w:rsidR="00BE4395" w:rsidRPr="009313B2" w:rsidRDefault="004D4917" w:rsidP="00172537">
            <w:pPr>
              <w:pStyle w:val="SingleTxtG"/>
              <w:spacing w:after="60" w:line="240" w:lineRule="auto"/>
              <w:ind w:left="284" w:right="0" w:hanging="142"/>
              <w:jc w:val="left"/>
            </w:pPr>
            <w:r>
              <w:t xml:space="preserve">+ </w:t>
            </w:r>
            <w:r w:rsidR="00BE4395">
              <w:t xml:space="preserve">Informal document INF.24 </w:t>
            </w:r>
            <w:r w:rsidR="00BE4395" w:rsidRPr="00EA7DA5">
              <w:t>(</w:t>
            </w:r>
            <w:r w:rsidR="00BE4395">
              <w:t>SAAMI</w:t>
            </w:r>
            <w:r w:rsidR="00BE4395" w:rsidRPr="00EA7DA5">
              <w:t>)</w:t>
            </w:r>
          </w:p>
        </w:tc>
        <w:tc>
          <w:tcPr>
            <w:tcW w:w="3543" w:type="dxa"/>
            <w:shd w:val="clear" w:color="auto" w:fill="auto"/>
          </w:tcPr>
          <w:p w:rsidR="00BE4395" w:rsidRPr="00EA7DA5" w:rsidRDefault="00BE4395" w:rsidP="00172537">
            <w:pPr>
              <w:spacing w:after="60"/>
            </w:pPr>
            <w:r w:rsidRPr="00BE4395">
              <w:t>Alternative precautionary statement for disposal of explosives</w:t>
            </w:r>
          </w:p>
        </w:tc>
      </w:tr>
      <w:tr w:rsidR="00484A35" w:rsidRPr="007F2AEF" w:rsidTr="00421AA7">
        <w:tc>
          <w:tcPr>
            <w:tcW w:w="3828" w:type="dxa"/>
            <w:shd w:val="clear" w:color="auto" w:fill="auto"/>
          </w:tcPr>
          <w:p w:rsidR="00484A35" w:rsidRDefault="00484A35" w:rsidP="00172537">
            <w:pPr>
              <w:pStyle w:val="SingleTxtG"/>
              <w:spacing w:after="60" w:line="240" w:lineRule="auto"/>
              <w:ind w:left="284" w:right="0" w:hanging="142"/>
              <w:jc w:val="left"/>
            </w:pPr>
            <w:r>
              <w:t xml:space="preserve">+ Informal document INF.26 </w:t>
            </w:r>
            <w:r w:rsidRPr="00EA7DA5">
              <w:t>(</w:t>
            </w:r>
            <w:r>
              <w:t>USA</w:t>
            </w:r>
            <w:r w:rsidRPr="00EA7DA5">
              <w:t>)</w:t>
            </w:r>
          </w:p>
        </w:tc>
        <w:tc>
          <w:tcPr>
            <w:tcW w:w="3543" w:type="dxa"/>
            <w:shd w:val="clear" w:color="auto" w:fill="auto"/>
          </w:tcPr>
          <w:p w:rsidR="00484A35" w:rsidRPr="00BE4395" w:rsidRDefault="00484A35" w:rsidP="00172537">
            <w:pPr>
              <w:spacing w:after="60"/>
            </w:pPr>
            <w:r>
              <w:t>Further refinement of the precautionary statement for explosives</w:t>
            </w:r>
          </w:p>
        </w:tc>
      </w:tr>
      <w:tr w:rsidR="00421AA7" w:rsidRPr="007F2AEF" w:rsidTr="00421AA7">
        <w:trPr>
          <w:trHeight w:val="316"/>
        </w:trPr>
        <w:tc>
          <w:tcPr>
            <w:tcW w:w="3828" w:type="dxa"/>
            <w:shd w:val="clear" w:color="auto" w:fill="auto"/>
          </w:tcPr>
          <w:p w:rsidR="00421AA7" w:rsidRDefault="00421AA7" w:rsidP="00172537">
            <w:pPr>
              <w:pStyle w:val="SingleTxtG"/>
              <w:keepNext/>
              <w:keepLines/>
              <w:tabs>
                <w:tab w:val="left" w:pos="142"/>
              </w:tabs>
              <w:spacing w:after="60" w:line="240" w:lineRule="auto"/>
              <w:ind w:left="0" w:right="0"/>
              <w:jc w:val="left"/>
            </w:pPr>
            <w:r>
              <w:tab/>
              <w:t>+ Informal document INF.30 (Secretariat)</w:t>
            </w:r>
          </w:p>
        </w:tc>
        <w:tc>
          <w:tcPr>
            <w:tcW w:w="3543" w:type="dxa"/>
            <w:shd w:val="clear" w:color="auto" w:fill="auto"/>
          </w:tcPr>
          <w:p w:rsidR="00421AA7" w:rsidRPr="000D62D0" w:rsidRDefault="00421AA7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>Work of the TDG Sub-Committee on its 48th session, para.15</w:t>
            </w:r>
          </w:p>
        </w:tc>
      </w:tr>
      <w:tr w:rsidR="008E05E4" w:rsidRPr="007F2AEF" w:rsidTr="00421AA7">
        <w:trPr>
          <w:trHeight w:val="316"/>
        </w:trPr>
        <w:tc>
          <w:tcPr>
            <w:tcW w:w="3828" w:type="dxa"/>
            <w:shd w:val="clear" w:color="auto" w:fill="auto"/>
          </w:tcPr>
          <w:p w:rsidR="008E05E4" w:rsidRDefault="0062040C" w:rsidP="009D3EA5">
            <w:pPr>
              <w:pStyle w:val="SingleTxtG"/>
              <w:keepNext/>
              <w:keepLines/>
              <w:tabs>
                <w:tab w:val="left" w:pos="142"/>
              </w:tabs>
              <w:spacing w:after="60" w:line="240" w:lineRule="auto"/>
              <w:ind w:left="284" w:right="0" w:hanging="284"/>
              <w:jc w:val="left"/>
            </w:pPr>
            <w:r>
              <w:tab/>
            </w:r>
            <w:r w:rsidR="008E05E4">
              <w:t>+ Informal document INF.</w:t>
            </w:r>
            <w:r w:rsidR="009D3EA5">
              <w:t>28</w:t>
            </w:r>
            <w:r w:rsidR="008E05E4">
              <w:t xml:space="preserve"> </w:t>
            </w:r>
            <w:r w:rsidR="008E05E4" w:rsidRPr="008E05E4">
              <w:t xml:space="preserve">(SAAMI, </w:t>
            </w:r>
            <w:r>
              <w:br/>
            </w:r>
            <w:r w:rsidR="008E05E4" w:rsidRPr="008E05E4">
              <w:t>USA</w:t>
            </w:r>
            <w:r>
              <w:t>,</w:t>
            </w:r>
            <w:r w:rsidR="008E05E4" w:rsidRPr="008E05E4">
              <w:t xml:space="preserve"> Sweden)</w:t>
            </w:r>
          </w:p>
        </w:tc>
        <w:tc>
          <w:tcPr>
            <w:tcW w:w="3543" w:type="dxa"/>
            <w:shd w:val="clear" w:color="auto" w:fill="auto"/>
          </w:tcPr>
          <w:p w:rsidR="008E05E4" w:rsidRDefault="008E05E4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 w:rsidRPr="008E05E4">
              <w:t>A suggestion for the wording of P503 for explosives</w:t>
            </w:r>
          </w:p>
        </w:tc>
      </w:tr>
      <w:tr w:rsidR="00421AA7" w:rsidRPr="00421AA7" w:rsidTr="00421AA7">
        <w:trPr>
          <w:trHeight w:val="47"/>
        </w:trPr>
        <w:tc>
          <w:tcPr>
            <w:tcW w:w="3828" w:type="dxa"/>
            <w:shd w:val="clear" w:color="auto" w:fill="auto"/>
          </w:tcPr>
          <w:p w:rsidR="00421AA7" w:rsidRPr="00421AA7" w:rsidRDefault="00421AA7" w:rsidP="00172537">
            <w:pPr>
              <w:pStyle w:val="SingleTxtG"/>
              <w:spacing w:after="60" w:line="240" w:lineRule="auto"/>
              <w:ind w:left="284" w:right="0" w:hanging="142"/>
              <w:jc w:val="left"/>
              <w:rPr>
                <w:sz w:val="8"/>
              </w:rPr>
            </w:pPr>
          </w:p>
        </w:tc>
        <w:tc>
          <w:tcPr>
            <w:tcW w:w="3543" w:type="dxa"/>
            <w:shd w:val="clear" w:color="auto" w:fill="auto"/>
          </w:tcPr>
          <w:p w:rsidR="00421AA7" w:rsidRPr="00421AA7" w:rsidRDefault="00421AA7" w:rsidP="00172537">
            <w:pPr>
              <w:pStyle w:val="SingleTxtG"/>
              <w:spacing w:after="60" w:line="240" w:lineRule="auto"/>
              <w:ind w:left="284" w:right="0" w:hanging="142"/>
              <w:jc w:val="left"/>
              <w:rPr>
                <w:sz w:val="8"/>
              </w:rPr>
            </w:pPr>
          </w:p>
        </w:tc>
      </w:tr>
      <w:tr w:rsidR="00BE4395" w:rsidRPr="007F2AEF" w:rsidTr="00421AA7">
        <w:tc>
          <w:tcPr>
            <w:tcW w:w="3828" w:type="dxa"/>
            <w:shd w:val="clear" w:color="auto" w:fill="auto"/>
          </w:tcPr>
          <w:p w:rsidR="00BE4395" w:rsidRPr="009313B2" w:rsidRDefault="00BE4395" w:rsidP="00172537">
            <w:pPr>
              <w:pStyle w:val="SingleTxtG"/>
              <w:spacing w:after="60" w:line="240" w:lineRule="auto"/>
              <w:ind w:left="0" w:right="0"/>
              <w:jc w:val="left"/>
            </w:pPr>
            <w:r w:rsidRPr="009313B2">
              <w:t>ST/SG/AC.10/C.4/2015/</w:t>
            </w:r>
            <w:r>
              <w:t>15</w:t>
            </w:r>
            <w:r w:rsidRPr="009313B2">
              <w:t xml:space="preserve"> </w:t>
            </w:r>
            <w:r>
              <w:t>(Sweden)</w:t>
            </w:r>
          </w:p>
        </w:tc>
        <w:tc>
          <w:tcPr>
            <w:tcW w:w="3543" w:type="dxa"/>
            <w:shd w:val="clear" w:color="auto" w:fill="auto"/>
          </w:tcPr>
          <w:p w:rsidR="00BE4395" w:rsidRPr="0055465D" w:rsidRDefault="00BE4395" w:rsidP="00172537">
            <w:pPr>
              <w:spacing w:after="60"/>
            </w:pPr>
            <w:r w:rsidRPr="00814CB1">
              <w:t>Amendment of precautionary statement P280 for hearing or ear protection</w:t>
            </w:r>
          </w:p>
        </w:tc>
      </w:tr>
      <w:tr w:rsidR="00421AA7" w:rsidRPr="00421AA7" w:rsidTr="004D4917">
        <w:tc>
          <w:tcPr>
            <w:tcW w:w="3828" w:type="dxa"/>
            <w:shd w:val="clear" w:color="auto" w:fill="auto"/>
          </w:tcPr>
          <w:p w:rsidR="00421AA7" w:rsidRPr="00421AA7" w:rsidRDefault="00421AA7" w:rsidP="00172537">
            <w:pPr>
              <w:pStyle w:val="SingleTxtG"/>
              <w:spacing w:after="60" w:line="240" w:lineRule="auto"/>
              <w:ind w:left="284" w:right="0" w:hanging="142"/>
              <w:jc w:val="left"/>
              <w:rPr>
                <w:sz w:val="8"/>
              </w:rPr>
            </w:pPr>
          </w:p>
        </w:tc>
        <w:tc>
          <w:tcPr>
            <w:tcW w:w="3543" w:type="dxa"/>
            <w:shd w:val="clear" w:color="auto" w:fill="auto"/>
          </w:tcPr>
          <w:p w:rsidR="00421AA7" w:rsidRPr="00421AA7" w:rsidRDefault="00421AA7" w:rsidP="00172537">
            <w:pPr>
              <w:pStyle w:val="SingleTxtG"/>
              <w:spacing w:after="60" w:line="240" w:lineRule="auto"/>
              <w:ind w:left="284" w:right="0" w:hanging="142"/>
              <w:jc w:val="left"/>
              <w:rPr>
                <w:sz w:val="8"/>
              </w:rPr>
            </w:pPr>
          </w:p>
        </w:tc>
      </w:tr>
      <w:tr w:rsidR="00BE4395" w:rsidRPr="007F2AEF" w:rsidTr="004D4917">
        <w:tc>
          <w:tcPr>
            <w:tcW w:w="3828" w:type="dxa"/>
            <w:shd w:val="clear" w:color="auto" w:fill="auto"/>
          </w:tcPr>
          <w:p w:rsidR="00BE4395" w:rsidRPr="009313B2" w:rsidRDefault="00BE4395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INF.17 </w:t>
            </w:r>
            <w:r w:rsidRPr="00EA7DA5">
              <w:t>(</w:t>
            </w:r>
            <w:r>
              <w:t>United Kingdom</w:t>
            </w:r>
            <w:r w:rsidRPr="00EA7DA5">
              <w:t>)</w:t>
            </w:r>
          </w:p>
        </w:tc>
        <w:tc>
          <w:tcPr>
            <w:tcW w:w="3543" w:type="dxa"/>
            <w:shd w:val="clear" w:color="auto" w:fill="auto"/>
          </w:tcPr>
          <w:p w:rsidR="00BE4395" w:rsidRPr="00814CB1" w:rsidRDefault="00BE4395" w:rsidP="00172537">
            <w:pPr>
              <w:spacing w:after="60"/>
            </w:pPr>
            <w:r w:rsidRPr="00553222">
              <w:t>Flexibility in the use of precautionary statements</w:t>
            </w:r>
          </w:p>
        </w:tc>
      </w:tr>
    </w:tbl>
    <w:p w:rsidR="00E72DED" w:rsidRPr="0078130F" w:rsidRDefault="00E72DED" w:rsidP="00E72DED">
      <w:pPr>
        <w:pStyle w:val="SingleTxtG"/>
        <w:spacing w:before="120"/>
      </w:pPr>
      <w:r w:rsidRPr="00F51961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F51961">
        <w:t>of the informal correspondence group on the improvement of annexes 1- 3 since the last session.</w:t>
      </w:r>
      <w:r w:rsidRPr="00F51961">
        <w:rPr>
          <w:rFonts w:eastAsia="MS Mincho"/>
          <w:lang w:val="en-US" w:eastAsia="ja-JP"/>
        </w:rPr>
        <w:t xml:space="preserve"> For reference, see the report of the Sub-Committee on its twenty-</w:t>
      </w:r>
      <w:r w:rsidRPr="005B30D5">
        <w:rPr>
          <w:rFonts w:eastAsia="MS Mincho"/>
          <w:lang w:val="en-US" w:eastAsia="ja-JP"/>
        </w:rPr>
        <w:t>ninth session (</w:t>
      </w:r>
      <w:r w:rsidRPr="005B30D5">
        <w:t>ST/SG/AC.10/C.4/58, paragraph</w:t>
      </w:r>
      <w:r>
        <w:t>s</w:t>
      </w:r>
      <w:r w:rsidRPr="005B30D5">
        <w:t xml:space="preserve"> 33</w:t>
      </w:r>
      <w:r>
        <w:t xml:space="preserve"> and </w:t>
      </w:r>
      <w:r w:rsidRPr="005B30D5">
        <w:t>34).</w:t>
      </w:r>
    </w:p>
    <w:p w:rsidR="00E72DED" w:rsidRDefault="00E72DED" w:rsidP="00E72DED">
      <w:pPr>
        <w:pStyle w:val="H1G"/>
      </w:pPr>
      <w:r>
        <w:tab/>
      </w:r>
      <w:r w:rsidRPr="00283442">
        <w:t>(</w:t>
      </w:r>
      <w:r>
        <w:t>c)</w:t>
      </w:r>
      <w:r>
        <w:tab/>
        <w:t>Miscellaneous</w:t>
      </w:r>
    </w:p>
    <w:p w:rsidR="00C15477" w:rsidRPr="00C15477" w:rsidRDefault="00C15477" w:rsidP="00C15477">
      <w:pPr>
        <w:pStyle w:val="SingleTxtG"/>
        <w:ind w:left="709"/>
        <w:rPr>
          <w:b/>
        </w:rPr>
      </w:pPr>
      <w:r>
        <w:rPr>
          <w:b/>
        </w:rPr>
        <w:tab/>
      </w:r>
      <w:r w:rsidRPr="00C15477">
        <w:rPr>
          <w:b/>
        </w:rPr>
        <w:t>New example for portable tanks and multi-element gas containers (MEGC's)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C15477" w:rsidTr="008E29B6">
        <w:tc>
          <w:tcPr>
            <w:tcW w:w="3119" w:type="dxa"/>
            <w:shd w:val="clear" w:color="auto" w:fill="auto"/>
          </w:tcPr>
          <w:p w:rsidR="00C15477" w:rsidRDefault="00C15477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INF.15 </w:t>
            </w:r>
            <w:r w:rsidRPr="00553222">
              <w:t>(DGAC)</w:t>
            </w:r>
          </w:p>
        </w:tc>
        <w:tc>
          <w:tcPr>
            <w:tcW w:w="4394" w:type="dxa"/>
            <w:shd w:val="clear" w:color="auto" w:fill="auto"/>
          </w:tcPr>
          <w:p w:rsidR="00C15477" w:rsidRDefault="00C15477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553222">
              <w:t>New example for portable tanks and multi-element gas containers (MEGC'</w:t>
            </w:r>
            <w:r>
              <w:t>s</w:t>
            </w:r>
            <w:r w:rsidRPr="00553222">
              <w:t>)</w:t>
            </w:r>
          </w:p>
        </w:tc>
      </w:tr>
    </w:tbl>
    <w:p w:rsidR="00E72DED" w:rsidRPr="00E72DED" w:rsidRDefault="00E72DED" w:rsidP="00463625">
      <w:pPr>
        <w:pStyle w:val="HChG"/>
        <w:spacing w:before="24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5.</w:t>
      </w:r>
      <w:r w:rsidRPr="00E72DED">
        <w:rPr>
          <w:rFonts w:eastAsia="MS Mincho"/>
          <w:lang w:val="en-US" w:eastAsia="ja-JP"/>
        </w:rPr>
        <w:tab/>
        <w:t>Implementation of the GHS</w:t>
      </w:r>
    </w:p>
    <w:p w:rsidR="00E72DED" w:rsidRDefault="00E72DED" w:rsidP="00463625">
      <w:pPr>
        <w:pStyle w:val="H1G"/>
        <w:spacing w:before="240"/>
      </w:pPr>
      <w:r>
        <w:tab/>
      </w:r>
      <w:r w:rsidRPr="00283442">
        <w:t>(a)</w:t>
      </w:r>
      <w:r w:rsidRPr="00283442">
        <w:tab/>
        <w:t>Development of a list of chemicals classified in accordance with the GHS</w:t>
      </w:r>
      <w:r>
        <w:tab/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F01BCE" w:rsidTr="008B7B9A">
        <w:tc>
          <w:tcPr>
            <w:tcW w:w="3119" w:type="dxa"/>
            <w:shd w:val="clear" w:color="auto" w:fill="auto"/>
          </w:tcPr>
          <w:p w:rsidR="00F01BCE" w:rsidRDefault="00F01BCE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INF.18 </w:t>
            </w:r>
            <w:r w:rsidRPr="00EA7DA5">
              <w:t>(</w:t>
            </w:r>
            <w:r>
              <w:t>Canada</w:t>
            </w:r>
            <w:r w:rsidRPr="00EA7DA5">
              <w:t>)</w:t>
            </w:r>
          </w:p>
        </w:tc>
        <w:tc>
          <w:tcPr>
            <w:tcW w:w="4394" w:type="dxa"/>
            <w:shd w:val="clear" w:color="auto" w:fill="auto"/>
          </w:tcPr>
          <w:p w:rsidR="00F01BCE" w:rsidRPr="000D62D0" w:rsidRDefault="00F01BCE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553222">
              <w:t>Classification of chemical products in Canada</w:t>
            </w:r>
          </w:p>
        </w:tc>
      </w:tr>
      <w:tr w:rsidR="00A27A9E" w:rsidTr="008B7B9A">
        <w:tc>
          <w:tcPr>
            <w:tcW w:w="3119" w:type="dxa"/>
            <w:shd w:val="clear" w:color="auto" w:fill="auto"/>
          </w:tcPr>
          <w:p w:rsidR="00A27A9E" w:rsidRDefault="00A27A9E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INF.21 </w:t>
            </w:r>
            <w:r w:rsidRPr="00EA7DA5">
              <w:t>(</w:t>
            </w:r>
            <w:r>
              <w:t>USA</w:t>
            </w:r>
            <w:r w:rsidRPr="00EA7DA5">
              <w:t>)</w:t>
            </w:r>
          </w:p>
        </w:tc>
        <w:tc>
          <w:tcPr>
            <w:tcW w:w="4394" w:type="dxa"/>
            <w:shd w:val="clear" w:color="auto" w:fill="auto"/>
          </w:tcPr>
          <w:p w:rsidR="00A27A9E" w:rsidRPr="00553222" w:rsidRDefault="00A27A9E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553222">
              <w:t>Assessing the potential development of a global list</w:t>
            </w:r>
            <w:r>
              <w:t xml:space="preserve"> </w:t>
            </w:r>
            <w:r w:rsidRPr="00553222">
              <w:t>of classified chemicals</w:t>
            </w:r>
          </w:p>
        </w:tc>
      </w:tr>
    </w:tbl>
    <w:p w:rsidR="00E72DED" w:rsidRDefault="00E72DED" w:rsidP="00463625">
      <w:pPr>
        <w:pStyle w:val="H1G"/>
        <w:spacing w:before="240" w:after="200"/>
      </w:pPr>
      <w:r>
        <w:tab/>
      </w:r>
      <w:r w:rsidRPr="00283442">
        <w:t>(b)</w:t>
      </w:r>
      <w:r w:rsidRPr="00283442">
        <w:tab/>
        <w:t>Reports on the status of implementation</w:t>
      </w:r>
    </w:p>
    <w:p w:rsidR="00E72DED" w:rsidRPr="0078130F" w:rsidRDefault="00E72DED" w:rsidP="00E72DED">
      <w:pPr>
        <w:pStyle w:val="SingleTxtG"/>
      </w:pPr>
      <w:r>
        <w:t>E</w:t>
      </w:r>
      <w:r w:rsidRPr="00E7183D">
        <w:t>xperts, observers and international organizations may wish to inform the Sub-Committee about progress in the GHS implementation in their respective countries or areas of work.</w:t>
      </w:r>
    </w:p>
    <w:p w:rsidR="00E72DED" w:rsidRDefault="00E72DED" w:rsidP="00463625">
      <w:pPr>
        <w:pStyle w:val="H1G"/>
        <w:spacing w:before="240" w:after="200"/>
      </w:pPr>
      <w:r>
        <w:tab/>
      </w:r>
      <w:r w:rsidRPr="00283442">
        <w:t>(c)</w:t>
      </w:r>
      <w:r w:rsidRPr="00283442">
        <w:tab/>
        <w:t>Cooperation with other bodies or international organizations</w:t>
      </w:r>
    </w:p>
    <w:p w:rsidR="00E72DED" w:rsidRPr="007F6E6E" w:rsidRDefault="00E72DED" w:rsidP="00E72DED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 xml:space="preserve">item. </w:t>
      </w:r>
    </w:p>
    <w:p w:rsidR="00E72DED" w:rsidRDefault="00E72DED" w:rsidP="00463625">
      <w:pPr>
        <w:pStyle w:val="H1G"/>
        <w:spacing w:before="240" w:after="200"/>
      </w:pPr>
      <w:r>
        <w:tab/>
      </w:r>
      <w:r w:rsidRPr="00283442">
        <w:t>(d)</w:t>
      </w:r>
      <w:r w:rsidRPr="00283442">
        <w:tab/>
        <w:t>Miscellaneous</w:t>
      </w:r>
    </w:p>
    <w:p w:rsidR="00E72DED" w:rsidRPr="0078130F" w:rsidRDefault="00E72DED" w:rsidP="00E72DED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>item.</w:t>
      </w:r>
    </w:p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6.</w:t>
      </w:r>
      <w:r w:rsidRPr="00E72DED">
        <w:rPr>
          <w:rFonts w:eastAsia="MS Mincho"/>
          <w:lang w:val="en-US" w:eastAsia="ja-JP"/>
        </w:rPr>
        <w:tab/>
        <w:t>Development of guidance on the application of GHS criteria</w:t>
      </w:r>
    </w:p>
    <w:p w:rsidR="00E72DED" w:rsidRPr="007F2AEF" w:rsidRDefault="00E72DED" w:rsidP="00E72DED">
      <w:pPr>
        <w:pStyle w:val="SingleTxtG"/>
      </w:pPr>
      <w:r w:rsidRPr="007F6E6E">
        <w:t>At the time of writing no document has been submitted under this agenda item.</w:t>
      </w:r>
    </w:p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7.</w:t>
      </w:r>
      <w:r w:rsidRPr="00E72DED">
        <w:rPr>
          <w:rFonts w:eastAsia="MS Mincho"/>
          <w:lang w:val="en-US" w:eastAsia="ja-JP"/>
        </w:rPr>
        <w:tab/>
        <w:t>Capacity building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2"/>
      </w:tblGrid>
      <w:tr w:rsidR="00172537" w:rsidTr="008E05E4">
        <w:tc>
          <w:tcPr>
            <w:tcW w:w="3261" w:type="dxa"/>
            <w:shd w:val="clear" w:color="auto" w:fill="auto"/>
          </w:tcPr>
          <w:p w:rsidR="00172537" w:rsidRDefault="00172537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</w:t>
            </w:r>
            <w:r w:rsidR="003942DF">
              <w:t>27</w:t>
            </w:r>
            <w:r>
              <w:t xml:space="preserve"> (UNITAR)</w:t>
            </w:r>
          </w:p>
        </w:tc>
        <w:tc>
          <w:tcPr>
            <w:tcW w:w="4252" w:type="dxa"/>
            <w:shd w:val="clear" w:color="auto" w:fill="auto"/>
          </w:tcPr>
          <w:p w:rsidR="00172537" w:rsidRPr="000D62D0" w:rsidRDefault="00172537" w:rsidP="00463625">
            <w:pPr>
              <w:pStyle w:val="SingleTxtG"/>
              <w:spacing w:after="60" w:line="240" w:lineRule="auto"/>
              <w:ind w:left="142" w:right="0"/>
              <w:jc w:val="left"/>
            </w:pPr>
            <w:r w:rsidRPr="00172537">
              <w:t>Activities of the UNITAR/ILO Global GHS Capacity Building Programme and UNITAR/ILO/OECD WSSD GHS Partnership</w:t>
            </w:r>
          </w:p>
        </w:tc>
      </w:tr>
      <w:tr w:rsidR="00172537" w:rsidTr="008E05E4">
        <w:tc>
          <w:tcPr>
            <w:tcW w:w="3261" w:type="dxa"/>
            <w:shd w:val="clear" w:color="auto" w:fill="auto"/>
          </w:tcPr>
          <w:p w:rsidR="00172537" w:rsidRDefault="00172537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</w:t>
            </w:r>
            <w:r w:rsidR="003942DF">
              <w:t xml:space="preserve">29 </w:t>
            </w:r>
            <w:r w:rsidR="008E05E4">
              <w:t>(</w:t>
            </w:r>
            <w:r w:rsidR="003942DF">
              <w:t>RPMASA)</w:t>
            </w:r>
          </w:p>
        </w:tc>
        <w:tc>
          <w:tcPr>
            <w:tcW w:w="4252" w:type="dxa"/>
            <w:shd w:val="clear" w:color="auto" w:fill="auto"/>
          </w:tcPr>
          <w:p w:rsidR="00172537" w:rsidRPr="00553222" w:rsidRDefault="003942DF" w:rsidP="00463625">
            <w:pPr>
              <w:pStyle w:val="SingleTxtG"/>
              <w:spacing w:after="60" w:line="240" w:lineRule="auto"/>
              <w:ind w:left="142" w:right="0"/>
              <w:jc w:val="left"/>
            </w:pPr>
            <w:r w:rsidRPr="003942DF">
              <w:t>RPMASA awareness raising and capacity building activities in South Africa in partnership with UNITAR</w:t>
            </w:r>
          </w:p>
        </w:tc>
      </w:tr>
    </w:tbl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8.</w:t>
      </w:r>
      <w:r w:rsidRPr="00E72DED">
        <w:rPr>
          <w:rFonts w:eastAsia="MS Mincho"/>
          <w:lang w:val="en-US" w:eastAsia="ja-JP"/>
        </w:rPr>
        <w:tab/>
        <w:t>Other business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27"/>
      </w:tblGrid>
      <w:tr w:rsidR="00EA7DA5" w:rsidTr="00EA09AA">
        <w:tc>
          <w:tcPr>
            <w:tcW w:w="3686" w:type="dxa"/>
            <w:shd w:val="clear" w:color="auto" w:fill="auto"/>
          </w:tcPr>
          <w:p w:rsidR="00EA7DA5" w:rsidRDefault="00F01BCE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</w:t>
            </w:r>
            <w:r w:rsidR="00EA7DA5">
              <w:t xml:space="preserve">INF.6 </w:t>
            </w:r>
            <w:r w:rsidR="00EA7DA5" w:rsidRPr="00EA7DA5">
              <w:t>(Secretariat)</w:t>
            </w:r>
          </w:p>
        </w:tc>
        <w:tc>
          <w:tcPr>
            <w:tcW w:w="3827" w:type="dxa"/>
            <w:shd w:val="clear" w:color="auto" w:fill="auto"/>
          </w:tcPr>
          <w:p w:rsidR="00EA7DA5" w:rsidRPr="000D62D0" w:rsidRDefault="00EA7DA5" w:rsidP="00463625">
            <w:pPr>
              <w:pStyle w:val="SingleTxtG"/>
              <w:spacing w:after="60" w:line="240" w:lineRule="auto"/>
              <w:ind w:left="142" w:right="0"/>
              <w:jc w:val="left"/>
            </w:pPr>
            <w:r w:rsidRPr="00EA7DA5">
              <w:t>ECOSOC Resolution 2015/7</w:t>
            </w:r>
          </w:p>
        </w:tc>
      </w:tr>
      <w:tr w:rsidR="00EA7DA5" w:rsidTr="00EA09AA">
        <w:tc>
          <w:tcPr>
            <w:tcW w:w="3686" w:type="dxa"/>
            <w:shd w:val="clear" w:color="auto" w:fill="auto"/>
          </w:tcPr>
          <w:p w:rsidR="00EA7DA5" w:rsidRDefault="00F01BCE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Informal document </w:t>
            </w:r>
            <w:r w:rsidR="00EA7DA5">
              <w:t xml:space="preserve">INF.10 </w:t>
            </w:r>
            <w:r w:rsidR="00EA7DA5" w:rsidRPr="00EA7DA5">
              <w:t>(Sweden)</w:t>
            </w:r>
          </w:p>
        </w:tc>
        <w:tc>
          <w:tcPr>
            <w:tcW w:w="3827" w:type="dxa"/>
            <w:shd w:val="clear" w:color="auto" w:fill="auto"/>
          </w:tcPr>
          <w:p w:rsidR="00EA7DA5" w:rsidRPr="000D62D0" w:rsidRDefault="00EA7DA5" w:rsidP="00463625">
            <w:pPr>
              <w:pStyle w:val="SingleTxtG"/>
              <w:spacing w:after="60" w:line="240" w:lineRule="auto"/>
              <w:ind w:left="142" w:right="0"/>
              <w:jc w:val="left"/>
            </w:pPr>
            <w:r w:rsidRPr="00EA7DA5">
              <w:t>Information regarding on-going work on possible revision of the classification of ammonium nitrate based fertilizers</w:t>
            </w:r>
          </w:p>
        </w:tc>
      </w:tr>
      <w:tr w:rsidR="00EA09AA" w:rsidTr="00EA09AA">
        <w:tc>
          <w:tcPr>
            <w:tcW w:w="3686" w:type="dxa"/>
            <w:shd w:val="clear" w:color="auto" w:fill="auto"/>
          </w:tcPr>
          <w:p w:rsidR="00EA09AA" w:rsidRDefault="00EA09AA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>+ Informal document INF.30 (Secretariat)</w:t>
            </w:r>
          </w:p>
        </w:tc>
        <w:tc>
          <w:tcPr>
            <w:tcW w:w="3827" w:type="dxa"/>
            <w:shd w:val="clear" w:color="auto" w:fill="auto"/>
          </w:tcPr>
          <w:p w:rsidR="00EA09AA" w:rsidRPr="00EA7DA5" w:rsidRDefault="00EA09AA" w:rsidP="00463625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para.16</w:t>
            </w:r>
          </w:p>
        </w:tc>
      </w:tr>
      <w:tr w:rsidR="004E698D" w:rsidTr="00EA09AA">
        <w:tc>
          <w:tcPr>
            <w:tcW w:w="3686" w:type="dxa"/>
            <w:shd w:val="clear" w:color="auto" w:fill="auto"/>
          </w:tcPr>
          <w:p w:rsidR="004E698D" w:rsidRDefault="004E698D" w:rsidP="00463625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INF.30 (Secretariat)</w:t>
            </w:r>
          </w:p>
        </w:tc>
        <w:tc>
          <w:tcPr>
            <w:tcW w:w="3827" w:type="dxa"/>
            <w:shd w:val="clear" w:color="auto" w:fill="auto"/>
          </w:tcPr>
          <w:p w:rsidR="004E698D" w:rsidRPr="00EA7DA5" w:rsidRDefault="004E698D" w:rsidP="00463625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its 48th session, para.22 (</w:t>
            </w:r>
            <w:r w:rsidR="003C3384">
              <w:t>d</w:t>
            </w:r>
            <w:r>
              <w:t>ates of the next session)</w:t>
            </w:r>
          </w:p>
        </w:tc>
      </w:tr>
    </w:tbl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9.</w:t>
      </w:r>
      <w:r w:rsidRPr="00E72DED">
        <w:rPr>
          <w:rFonts w:eastAsia="MS Mincho"/>
          <w:lang w:val="en-US" w:eastAsia="ja-JP"/>
        </w:rPr>
        <w:tab/>
        <w:t>Adoption of the report</w:t>
      </w:r>
    </w:p>
    <w:p w:rsidR="00E72DED" w:rsidRDefault="00E72DED" w:rsidP="00463625">
      <w:pPr>
        <w:pStyle w:val="SingleTxtG"/>
        <w:spacing w:after="60"/>
      </w:pPr>
      <w:r>
        <w:t xml:space="preserve">In </w:t>
      </w:r>
      <w:r w:rsidRPr="00A56B63">
        <w:t xml:space="preserve">accordance with established practice, the Sub-Committee may wish to adopt the report on its </w:t>
      </w:r>
      <w:r>
        <w:t>thirtieth</w:t>
      </w:r>
      <w:r w:rsidRPr="00A56B63">
        <w:t xml:space="preserve"> session on the basis of a draft prepared by the secretariat.</w:t>
      </w:r>
    </w:p>
    <w:p w:rsidR="00463625" w:rsidRPr="00686549" w:rsidRDefault="00463625" w:rsidP="00463625">
      <w:pPr>
        <w:pStyle w:val="SingleTxtG"/>
        <w:spacing w:after="60"/>
        <w:jc w:val="center"/>
        <w:rPr>
          <w:u w:val="single"/>
        </w:rPr>
      </w:pPr>
      <w:r>
        <w:t>______________________</w:t>
      </w:r>
    </w:p>
    <w:sectPr w:rsidR="00463625" w:rsidRPr="00686549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C7339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C7339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0433B6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43581">
      <w:t>UN/SCEGHS/</w:t>
    </w:r>
    <w:r w:rsidR="00E72DED">
      <w:t>30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EA7DA5">
      <w:t>30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1567"/>
    <w:rsid w:val="0003055B"/>
    <w:rsid w:val="00033B3D"/>
    <w:rsid w:val="00036FA4"/>
    <w:rsid w:val="00041F62"/>
    <w:rsid w:val="000433B6"/>
    <w:rsid w:val="00050F6B"/>
    <w:rsid w:val="00072C8C"/>
    <w:rsid w:val="00081647"/>
    <w:rsid w:val="000839C4"/>
    <w:rsid w:val="000931C0"/>
    <w:rsid w:val="000B175B"/>
    <w:rsid w:val="000B3A0F"/>
    <w:rsid w:val="000C6544"/>
    <w:rsid w:val="000E0415"/>
    <w:rsid w:val="000E75FE"/>
    <w:rsid w:val="001220B8"/>
    <w:rsid w:val="00143581"/>
    <w:rsid w:val="00156F3C"/>
    <w:rsid w:val="00162BF7"/>
    <w:rsid w:val="0016575F"/>
    <w:rsid w:val="00172537"/>
    <w:rsid w:val="00190AEA"/>
    <w:rsid w:val="00190BA9"/>
    <w:rsid w:val="001A0F5B"/>
    <w:rsid w:val="001B4B04"/>
    <w:rsid w:val="001C6663"/>
    <w:rsid w:val="001C7895"/>
    <w:rsid w:val="001D26DF"/>
    <w:rsid w:val="001E47FD"/>
    <w:rsid w:val="001F2322"/>
    <w:rsid w:val="00204E4D"/>
    <w:rsid w:val="00211E0B"/>
    <w:rsid w:val="002405A7"/>
    <w:rsid w:val="0025322D"/>
    <w:rsid w:val="00257E45"/>
    <w:rsid w:val="00262488"/>
    <w:rsid w:val="00293B27"/>
    <w:rsid w:val="00294A57"/>
    <w:rsid w:val="002D1D1C"/>
    <w:rsid w:val="002D4E75"/>
    <w:rsid w:val="002D59D3"/>
    <w:rsid w:val="003107FA"/>
    <w:rsid w:val="003127A2"/>
    <w:rsid w:val="003229D8"/>
    <w:rsid w:val="0033745A"/>
    <w:rsid w:val="00366CA7"/>
    <w:rsid w:val="0038679A"/>
    <w:rsid w:val="0039277A"/>
    <w:rsid w:val="003942DF"/>
    <w:rsid w:val="003972E0"/>
    <w:rsid w:val="003A0F49"/>
    <w:rsid w:val="003C2CC4"/>
    <w:rsid w:val="003C3384"/>
    <w:rsid w:val="003C3936"/>
    <w:rsid w:val="003D4B23"/>
    <w:rsid w:val="003F0FAF"/>
    <w:rsid w:val="003F1ED3"/>
    <w:rsid w:val="00421AA7"/>
    <w:rsid w:val="004325CB"/>
    <w:rsid w:val="00432816"/>
    <w:rsid w:val="00446DE4"/>
    <w:rsid w:val="00460DD9"/>
    <w:rsid w:val="00463625"/>
    <w:rsid w:val="00467F71"/>
    <w:rsid w:val="00484A35"/>
    <w:rsid w:val="004A41CA"/>
    <w:rsid w:val="004C7339"/>
    <w:rsid w:val="004D4917"/>
    <w:rsid w:val="004E698D"/>
    <w:rsid w:val="004E7ED6"/>
    <w:rsid w:val="005012C6"/>
    <w:rsid w:val="00503228"/>
    <w:rsid w:val="00505384"/>
    <w:rsid w:val="00532EF8"/>
    <w:rsid w:val="00537E14"/>
    <w:rsid w:val="005420F2"/>
    <w:rsid w:val="00567B2E"/>
    <w:rsid w:val="005738E0"/>
    <w:rsid w:val="005B2C89"/>
    <w:rsid w:val="005B3DB3"/>
    <w:rsid w:val="005B538E"/>
    <w:rsid w:val="005D3D61"/>
    <w:rsid w:val="005E22FE"/>
    <w:rsid w:val="005F299A"/>
    <w:rsid w:val="005F5D9D"/>
    <w:rsid w:val="00611FC4"/>
    <w:rsid w:val="006176FB"/>
    <w:rsid w:val="0062040C"/>
    <w:rsid w:val="00627ED0"/>
    <w:rsid w:val="00640B26"/>
    <w:rsid w:val="00663CA7"/>
    <w:rsid w:val="00665595"/>
    <w:rsid w:val="00691F20"/>
    <w:rsid w:val="00693543"/>
    <w:rsid w:val="006A5C1A"/>
    <w:rsid w:val="006A7392"/>
    <w:rsid w:val="006A7757"/>
    <w:rsid w:val="006C512C"/>
    <w:rsid w:val="006E564B"/>
    <w:rsid w:val="006E5C06"/>
    <w:rsid w:val="006F2B2E"/>
    <w:rsid w:val="00701E47"/>
    <w:rsid w:val="0071349F"/>
    <w:rsid w:val="00720DEB"/>
    <w:rsid w:val="0072632A"/>
    <w:rsid w:val="00727E8F"/>
    <w:rsid w:val="00733AAE"/>
    <w:rsid w:val="00734BBE"/>
    <w:rsid w:val="007509D7"/>
    <w:rsid w:val="00771F2E"/>
    <w:rsid w:val="00775CA0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445DB"/>
    <w:rsid w:val="00871FD5"/>
    <w:rsid w:val="008979B1"/>
    <w:rsid w:val="008A23CA"/>
    <w:rsid w:val="008A6B25"/>
    <w:rsid w:val="008A6C4F"/>
    <w:rsid w:val="008B6E26"/>
    <w:rsid w:val="008D0335"/>
    <w:rsid w:val="008E02EA"/>
    <w:rsid w:val="008E05E4"/>
    <w:rsid w:val="008E0E46"/>
    <w:rsid w:val="008E4C4C"/>
    <w:rsid w:val="00907AD2"/>
    <w:rsid w:val="00911047"/>
    <w:rsid w:val="00915940"/>
    <w:rsid w:val="00963CBA"/>
    <w:rsid w:val="009650E6"/>
    <w:rsid w:val="00974A8D"/>
    <w:rsid w:val="0099001C"/>
    <w:rsid w:val="00991261"/>
    <w:rsid w:val="009B74E0"/>
    <w:rsid w:val="009D3EA5"/>
    <w:rsid w:val="009E1BA0"/>
    <w:rsid w:val="009F3A17"/>
    <w:rsid w:val="009F3D53"/>
    <w:rsid w:val="00A1427D"/>
    <w:rsid w:val="00A258D6"/>
    <w:rsid w:val="00A27A9E"/>
    <w:rsid w:val="00A55FB2"/>
    <w:rsid w:val="00A709BA"/>
    <w:rsid w:val="00A72F22"/>
    <w:rsid w:val="00A748A6"/>
    <w:rsid w:val="00A80459"/>
    <w:rsid w:val="00A805EB"/>
    <w:rsid w:val="00A81315"/>
    <w:rsid w:val="00A879A4"/>
    <w:rsid w:val="00AA496B"/>
    <w:rsid w:val="00AE71F3"/>
    <w:rsid w:val="00B24A60"/>
    <w:rsid w:val="00B30179"/>
    <w:rsid w:val="00B30E8F"/>
    <w:rsid w:val="00B33EC0"/>
    <w:rsid w:val="00B81E12"/>
    <w:rsid w:val="00B860BC"/>
    <w:rsid w:val="00B9154B"/>
    <w:rsid w:val="00B97D28"/>
    <w:rsid w:val="00BC74E9"/>
    <w:rsid w:val="00BD2146"/>
    <w:rsid w:val="00BE4395"/>
    <w:rsid w:val="00BE4F74"/>
    <w:rsid w:val="00BE618E"/>
    <w:rsid w:val="00C15477"/>
    <w:rsid w:val="00C17699"/>
    <w:rsid w:val="00C1778D"/>
    <w:rsid w:val="00C24EA2"/>
    <w:rsid w:val="00C35C2A"/>
    <w:rsid w:val="00C41A28"/>
    <w:rsid w:val="00C463DD"/>
    <w:rsid w:val="00C73820"/>
    <w:rsid w:val="00C745C3"/>
    <w:rsid w:val="00C945EB"/>
    <w:rsid w:val="00CE21C4"/>
    <w:rsid w:val="00CE4A8F"/>
    <w:rsid w:val="00CF4155"/>
    <w:rsid w:val="00D055EB"/>
    <w:rsid w:val="00D2031B"/>
    <w:rsid w:val="00D25FE2"/>
    <w:rsid w:val="00D317BB"/>
    <w:rsid w:val="00D35D8F"/>
    <w:rsid w:val="00D4126B"/>
    <w:rsid w:val="00D43252"/>
    <w:rsid w:val="00D601EC"/>
    <w:rsid w:val="00D63881"/>
    <w:rsid w:val="00D978C6"/>
    <w:rsid w:val="00DA4E1D"/>
    <w:rsid w:val="00DA67AD"/>
    <w:rsid w:val="00DB5D0F"/>
    <w:rsid w:val="00DB772D"/>
    <w:rsid w:val="00DC3242"/>
    <w:rsid w:val="00DE4FD4"/>
    <w:rsid w:val="00DE7F20"/>
    <w:rsid w:val="00DF12F7"/>
    <w:rsid w:val="00DF2C64"/>
    <w:rsid w:val="00DF5C76"/>
    <w:rsid w:val="00E02C81"/>
    <w:rsid w:val="00E04A75"/>
    <w:rsid w:val="00E06EAB"/>
    <w:rsid w:val="00E130AB"/>
    <w:rsid w:val="00E15100"/>
    <w:rsid w:val="00E175D0"/>
    <w:rsid w:val="00E31C87"/>
    <w:rsid w:val="00E619E3"/>
    <w:rsid w:val="00E673E7"/>
    <w:rsid w:val="00E70DF5"/>
    <w:rsid w:val="00E7260F"/>
    <w:rsid w:val="00E72DED"/>
    <w:rsid w:val="00E80F5F"/>
    <w:rsid w:val="00E87921"/>
    <w:rsid w:val="00E928EC"/>
    <w:rsid w:val="00E96630"/>
    <w:rsid w:val="00EA09AA"/>
    <w:rsid w:val="00EA264E"/>
    <w:rsid w:val="00EA3A41"/>
    <w:rsid w:val="00EA7DA5"/>
    <w:rsid w:val="00EB57CE"/>
    <w:rsid w:val="00ED353C"/>
    <w:rsid w:val="00ED7A2A"/>
    <w:rsid w:val="00EF1D7F"/>
    <w:rsid w:val="00F01BCE"/>
    <w:rsid w:val="00F25563"/>
    <w:rsid w:val="00F268AD"/>
    <w:rsid w:val="00F53EDA"/>
    <w:rsid w:val="00F57CB9"/>
    <w:rsid w:val="00F7753D"/>
    <w:rsid w:val="00F85F34"/>
    <w:rsid w:val="00F96FDD"/>
    <w:rsid w:val="00FA06F7"/>
    <w:rsid w:val="00FB171A"/>
    <w:rsid w:val="00FC09B8"/>
    <w:rsid w:val="00FC13CF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7510-F33C-4563-9EE9-5023230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6</cp:revision>
  <cp:lastPrinted>2015-12-09T07:22:00Z</cp:lastPrinted>
  <dcterms:created xsi:type="dcterms:W3CDTF">2015-12-08T17:22:00Z</dcterms:created>
  <dcterms:modified xsi:type="dcterms:W3CDTF">2015-12-09T07:24:00Z</dcterms:modified>
</cp:coreProperties>
</file>