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A7239"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0A7239" w:rsidRDefault="009E6CB7" w:rsidP="00B20551">
            <w:pPr>
              <w:spacing w:after="80" w:line="300" w:lineRule="exact"/>
              <w:rPr>
                <w:b/>
                <w:sz w:val="24"/>
                <w:szCs w:val="24"/>
              </w:rPr>
            </w:pPr>
            <w:r w:rsidRPr="000A7239">
              <w:rPr>
                <w:sz w:val="28"/>
                <w:szCs w:val="28"/>
              </w:rPr>
              <w:t>United Nations</w:t>
            </w:r>
          </w:p>
        </w:tc>
        <w:tc>
          <w:tcPr>
            <w:tcW w:w="6095" w:type="dxa"/>
            <w:gridSpan w:val="2"/>
            <w:tcBorders>
              <w:bottom w:val="single" w:sz="4" w:space="0" w:color="auto"/>
            </w:tcBorders>
            <w:vAlign w:val="bottom"/>
          </w:tcPr>
          <w:p w14:paraId="19D5742E" w14:textId="4461D085" w:rsidR="009E6CB7" w:rsidRPr="000A7239" w:rsidRDefault="00B62B27" w:rsidP="00C02976">
            <w:pPr>
              <w:jc w:val="right"/>
            </w:pPr>
            <w:r w:rsidRPr="001D184A">
              <w:rPr>
                <w:sz w:val="40"/>
              </w:rPr>
              <w:t>ECE</w:t>
            </w:r>
            <w:r w:rsidRPr="0007696B">
              <w:t>/TRANS/2024/17</w:t>
            </w:r>
          </w:p>
        </w:tc>
      </w:tr>
      <w:tr w:rsidR="009E6CB7" w:rsidRPr="000A7239"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0A7239" w:rsidRDefault="00686A48" w:rsidP="00B20551">
            <w:pPr>
              <w:spacing w:before="120"/>
            </w:pPr>
            <w:r w:rsidRPr="000A7239">
              <w:rPr>
                <w:noProof/>
                <w:lang w:val="fr-CH"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0A7239" w:rsidRDefault="009E6CB7" w:rsidP="00B20551">
            <w:pPr>
              <w:spacing w:before="120" w:line="420" w:lineRule="exact"/>
              <w:rPr>
                <w:sz w:val="40"/>
                <w:szCs w:val="40"/>
              </w:rPr>
            </w:pPr>
            <w:r w:rsidRPr="000A7239">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0A7239" w:rsidRDefault="00C02976" w:rsidP="00C02976">
            <w:pPr>
              <w:spacing w:before="240" w:line="240" w:lineRule="exact"/>
            </w:pPr>
            <w:r w:rsidRPr="000A7239">
              <w:t>Distr.: General</w:t>
            </w:r>
          </w:p>
          <w:p w14:paraId="1B69B993" w14:textId="5F5D12A1" w:rsidR="00C02976" w:rsidRPr="000A7239" w:rsidRDefault="00F301F6" w:rsidP="00C02976">
            <w:pPr>
              <w:spacing w:line="240" w:lineRule="exact"/>
            </w:pPr>
            <w:r>
              <w:t>8</w:t>
            </w:r>
            <w:r w:rsidR="00F6770B" w:rsidRPr="0007696B">
              <w:t xml:space="preserve"> December </w:t>
            </w:r>
            <w:r w:rsidR="00C02976" w:rsidRPr="0007696B">
              <w:t>202</w:t>
            </w:r>
            <w:r w:rsidR="000A7239">
              <w:t>3</w:t>
            </w:r>
          </w:p>
          <w:p w14:paraId="384A448F" w14:textId="77777777" w:rsidR="00C02976" w:rsidRPr="000A7239" w:rsidRDefault="00C02976" w:rsidP="00C02976">
            <w:pPr>
              <w:spacing w:line="240" w:lineRule="exact"/>
            </w:pPr>
          </w:p>
          <w:p w14:paraId="3BD256BB" w14:textId="1434F26D" w:rsidR="00C02976" w:rsidRPr="000A7239" w:rsidRDefault="00C02976" w:rsidP="00C02976">
            <w:pPr>
              <w:spacing w:line="240" w:lineRule="exact"/>
            </w:pPr>
            <w:r w:rsidRPr="000A7239">
              <w:t>Original: English</w:t>
            </w:r>
          </w:p>
        </w:tc>
      </w:tr>
    </w:tbl>
    <w:p w14:paraId="76F1B8E4" w14:textId="77777777" w:rsidR="00943748" w:rsidRPr="000A7239" w:rsidRDefault="00943748" w:rsidP="00943748">
      <w:pPr>
        <w:spacing w:before="120"/>
        <w:rPr>
          <w:b/>
          <w:bCs/>
          <w:sz w:val="28"/>
          <w:szCs w:val="28"/>
        </w:rPr>
      </w:pPr>
      <w:r w:rsidRPr="000A7239">
        <w:rPr>
          <w:b/>
          <w:bCs/>
          <w:sz w:val="28"/>
          <w:szCs w:val="28"/>
        </w:rPr>
        <w:t>Economic Commission for Europe</w:t>
      </w:r>
    </w:p>
    <w:p w14:paraId="324EF3BF" w14:textId="77777777" w:rsidR="00943748" w:rsidRPr="000A7239" w:rsidRDefault="00943748" w:rsidP="00943748">
      <w:pPr>
        <w:spacing w:before="120"/>
        <w:rPr>
          <w:sz w:val="28"/>
          <w:szCs w:val="28"/>
        </w:rPr>
      </w:pPr>
      <w:r w:rsidRPr="000A7239">
        <w:rPr>
          <w:sz w:val="28"/>
          <w:szCs w:val="28"/>
        </w:rPr>
        <w:t>Inland Transport Committee</w:t>
      </w:r>
    </w:p>
    <w:p w14:paraId="19E9B60A" w14:textId="26667542" w:rsidR="00943748" w:rsidRPr="000A7239" w:rsidRDefault="008312DD" w:rsidP="00943748">
      <w:pPr>
        <w:spacing w:before="120"/>
        <w:rPr>
          <w:b/>
          <w:bCs/>
          <w:lang w:val="en-US"/>
        </w:rPr>
      </w:pPr>
      <w:r w:rsidRPr="000A7239">
        <w:rPr>
          <w:b/>
          <w:bCs/>
        </w:rPr>
        <w:t>Eighty-</w:t>
      </w:r>
      <w:r w:rsidR="00C348BB" w:rsidRPr="000A7239">
        <w:rPr>
          <w:b/>
          <w:bCs/>
        </w:rPr>
        <w:t>six</w:t>
      </w:r>
      <w:r w:rsidR="00D208D7" w:rsidRPr="000A7239">
        <w:rPr>
          <w:b/>
          <w:bCs/>
        </w:rPr>
        <w:t>th</w:t>
      </w:r>
      <w:r w:rsidR="00C348BB" w:rsidRPr="000A7239">
        <w:rPr>
          <w:b/>
          <w:bCs/>
          <w:lang w:val="en-US"/>
        </w:rPr>
        <w:t xml:space="preserve"> </w:t>
      </w:r>
      <w:r w:rsidR="00943748" w:rsidRPr="000A7239">
        <w:rPr>
          <w:b/>
          <w:bCs/>
          <w:lang w:val="en-US"/>
        </w:rPr>
        <w:t>session</w:t>
      </w:r>
    </w:p>
    <w:p w14:paraId="35F95455" w14:textId="05560CAF" w:rsidR="00943748" w:rsidRPr="0007696B" w:rsidRDefault="00943748" w:rsidP="00943748">
      <w:r w:rsidRPr="000A7239">
        <w:t xml:space="preserve">Geneva, </w:t>
      </w:r>
      <w:r w:rsidR="008312DD" w:rsidRPr="0007696B">
        <w:t>2</w:t>
      </w:r>
      <w:r w:rsidR="00575227" w:rsidRPr="0007696B">
        <w:t>0</w:t>
      </w:r>
      <w:r w:rsidR="0006096A">
        <w:t>-</w:t>
      </w:r>
      <w:r w:rsidR="008312DD" w:rsidRPr="0007696B">
        <w:t>2</w:t>
      </w:r>
      <w:r w:rsidR="00575227" w:rsidRPr="0007696B">
        <w:t>3</w:t>
      </w:r>
      <w:r w:rsidR="008312DD" w:rsidRPr="0007696B">
        <w:t xml:space="preserve"> February 202</w:t>
      </w:r>
      <w:r w:rsidR="00575227" w:rsidRPr="0007696B">
        <w:t>4</w:t>
      </w:r>
    </w:p>
    <w:p w14:paraId="4E5AA5F2" w14:textId="4774D6B6" w:rsidR="001C6663" w:rsidRPr="0007696B" w:rsidRDefault="00943748" w:rsidP="00C02976">
      <w:r w:rsidRPr="0007696B">
        <w:t xml:space="preserve">Item </w:t>
      </w:r>
      <w:r w:rsidR="00575227" w:rsidRPr="0007696B">
        <w:t>10</w:t>
      </w:r>
      <w:r w:rsidR="004516A6" w:rsidRPr="0007696B">
        <w:t xml:space="preserve"> (</w:t>
      </w:r>
      <w:r w:rsidR="00932BC5" w:rsidRPr="0007696B">
        <w:t>b</w:t>
      </w:r>
      <w:r w:rsidR="00C66BA9" w:rsidRPr="0007696B">
        <w:t>)</w:t>
      </w:r>
      <w:r w:rsidRPr="0007696B">
        <w:t xml:space="preserve"> of the provisional agenda</w:t>
      </w:r>
    </w:p>
    <w:p w14:paraId="6D40518D" w14:textId="3112230A" w:rsidR="004D7D88" w:rsidRPr="0007696B" w:rsidRDefault="001077A5" w:rsidP="004D7D88">
      <w:pPr>
        <w:rPr>
          <w:b/>
          <w:bCs/>
        </w:rPr>
      </w:pPr>
      <w:r w:rsidRPr="0007696B">
        <w:rPr>
          <w:b/>
          <w:bCs/>
        </w:rPr>
        <w:t xml:space="preserve">Strategic </w:t>
      </w:r>
      <w:r w:rsidR="00565E29">
        <w:rPr>
          <w:b/>
          <w:bCs/>
        </w:rPr>
        <w:t>Q</w:t>
      </w:r>
      <w:r w:rsidRPr="0007696B">
        <w:rPr>
          <w:b/>
          <w:bCs/>
        </w:rPr>
        <w:t xml:space="preserve">uestions of a </w:t>
      </w:r>
      <w:r w:rsidR="00565E29">
        <w:rPr>
          <w:b/>
          <w:bCs/>
        </w:rPr>
        <w:t>H</w:t>
      </w:r>
      <w:r w:rsidRPr="0007696B">
        <w:rPr>
          <w:b/>
          <w:bCs/>
        </w:rPr>
        <w:t xml:space="preserve">orizontal and </w:t>
      </w:r>
      <w:r w:rsidRPr="0007696B">
        <w:rPr>
          <w:b/>
          <w:bCs/>
        </w:rPr>
        <w:br/>
      </w:r>
      <w:r w:rsidR="00565E29">
        <w:rPr>
          <w:b/>
          <w:bCs/>
        </w:rPr>
        <w:t>C</w:t>
      </w:r>
      <w:r w:rsidRPr="0007696B">
        <w:rPr>
          <w:b/>
          <w:bCs/>
        </w:rPr>
        <w:t>ross-</w:t>
      </w:r>
      <w:r w:rsidR="00565E29">
        <w:rPr>
          <w:b/>
          <w:bCs/>
        </w:rPr>
        <w:t>S</w:t>
      </w:r>
      <w:r w:rsidRPr="0007696B">
        <w:rPr>
          <w:b/>
          <w:bCs/>
        </w:rPr>
        <w:t xml:space="preserve">ectoral </w:t>
      </w:r>
      <w:r w:rsidR="00565E29">
        <w:rPr>
          <w:b/>
          <w:bCs/>
        </w:rPr>
        <w:t>P</w:t>
      </w:r>
      <w:r w:rsidRPr="0007696B">
        <w:rPr>
          <w:b/>
          <w:bCs/>
        </w:rPr>
        <w:t xml:space="preserve">olicy or </w:t>
      </w:r>
      <w:r w:rsidR="00565E29">
        <w:rPr>
          <w:b/>
          <w:bCs/>
        </w:rPr>
        <w:t>R</w:t>
      </w:r>
      <w:r w:rsidRPr="0007696B">
        <w:rPr>
          <w:b/>
          <w:bCs/>
        </w:rPr>
        <w:t xml:space="preserve">egulatory </w:t>
      </w:r>
      <w:r w:rsidR="00565E29">
        <w:rPr>
          <w:b/>
          <w:bCs/>
        </w:rPr>
        <w:t>N</w:t>
      </w:r>
      <w:r w:rsidRPr="0007696B">
        <w:rPr>
          <w:b/>
          <w:bCs/>
        </w:rPr>
        <w:t>ature</w:t>
      </w:r>
      <w:r w:rsidR="00955425" w:rsidRPr="0007696B">
        <w:rPr>
          <w:b/>
          <w:bCs/>
        </w:rPr>
        <w:t>:</w:t>
      </w:r>
    </w:p>
    <w:p w14:paraId="79CB1D27" w14:textId="5915B7F3" w:rsidR="00955425" w:rsidRPr="000A7239" w:rsidRDefault="00827515" w:rsidP="001C6D8D">
      <w:pPr>
        <w:rPr>
          <w:b/>
          <w:bCs/>
        </w:rPr>
      </w:pPr>
      <w:r w:rsidRPr="0007696B">
        <w:rPr>
          <w:b/>
          <w:bCs/>
        </w:rPr>
        <w:t xml:space="preserve">Implementation of the </w:t>
      </w:r>
      <w:r w:rsidR="00A041AB" w:rsidRPr="0007696B">
        <w:rPr>
          <w:b/>
          <w:bCs/>
        </w:rPr>
        <w:t>I</w:t>
      </w:r>
      <w:r w:rsidRPr="0007696B">
        <w:rPr>
          <w:b/>
          <w:bCs/>
        </w:rPr>
        <w:t xml:space="preserve">nternational United Nations </w:t>
      </w:r>
      <w:r w:rsidRPr="0007696B">
        <w:rPr>
          <w:b/>
          <w:bCs/>
        </w:rPr>
        <w:br/>
      </w:r>
      <w:r w:rsidR="00565E29">
        <w:rPr>
          <w:b/>
          <w:bCs/>
        </w:rPr>
        <w:t>I</w:t>
      </w:r>
      <w:r w:rsidRPr="0007696B">
        <w:rPr>
          <w:b/>
          <w:bCs/>
        </w:rPr>
        <w:t xml:space="preserve">nland </w:t>
      </w:r>
      <w:r w:rsidR="00565E29">
        <w:rPr>
          <w:b/>
          <w:bCs/>
        </w:rPr>
        <w:t>T</w:t>
      </w:r>
      <w:r w:rsidRPr="0007696B">
        <w:rPr>
          <w:b/>
          <w:bCs/>
        </w:rPr>
        <w:t xml:space="preserve">ransport </w:t>
      </w:r>
      <w:r w:rsidR="00565E29">
        <w:rPr>
          <w:b/>
          <w:bCs/>
        </w:rPr>
        <w:t>C</w:t>
      </w:r>
      <w:r w:rsidRPr="0007696B">
        <w:rPr>
          <w:b/>
          <w:bCs/>
        </w:rPr>
        <w:t xml:space="preserve">onventions and </w:t>
      </w:r>
      <w:r w:rsidR="00565E29">
        <w:rPr>
          <w:b/>
          <w:bCs/>
        </w:rPr>
        <w:t>A</w:t>
      </w:r>
      <w:r w:rsidRPr="0007696B">
        <w:rPr>
          <w:b/>
          <w:bCs/>
        </w:rPr>
        <w:t>greements</w:t>
      </w:r>
      <w:r w:rsidRPr="000A7239">
        <w:rPr>
          <w:b/>
          <w:bCs/>
        </w:rPr>
        <w:t xml:space="preserve"> </w:t>
      </w:r>
      <w:r w:rsidRPr="000A7239">
        <w:rPr>
          <w:b/>
          <w:bCs/>
        </w:rPr>
        <w:br/>
        <w:t>(</w:t>
      </w:r>
      <w:r w:rsidR="00565E29">
        <w:rPr>
          <w:b/>
          <w:bCs/>
        </w:rPr>
        <w:t>S</w:t>
      </w:r>
      <w:r w:rsidRPr="000A7239">
        <w:rPr>
          <w:b/>
          <w:bCs/>
        </w:rPr>
        <w:t xml:space="preserve">tatements by </w:t>
      </w:r>
      <w:r w:rsidR="00565E29">
        <w:rPr>
          <w:b/>
          <w:bCs/>
        </w:rPr>
        <w:t>D</w:t>
      </w:r>
      <w:r w:rsidRPr="000A7239">
        <w:rPr>
          <w:b/>
          <w:bCs/>
        </w:rPr>
        <w:t>elegates)</w:t>
      </w:r>
    </w:p>
    <w:p w14:paraId="17A755B8" w14:textId="06E68959" w:rsidR="001E5518" w:rsidRPr="000A7239" w:rsidRDefault="008A27D7" w:rsidP="00BA3D1B">
      <w:pPr>
        <w:pStyle w:val="HChG"/>
      </w:pPr>
      <w:r>
        <w:tab/>
      </w:r>
      <w:r>
        <w:tab/>
      </w:r>
      <w:r w:rsidR="00F35F3B" w:rsidRPr="000A7239">
        <w:t xml:space="preserve">Regional </w:t>
      </w:r>
      <w:r w:rsidR="00F301F6">
        <w:t>a</w:t>
      </w:r>
      <w:r w:rsidR="00F35F3B" w:rsidRPr="000A7239">
        <w:t xml:space="preserve">ccession </w:t>
      </w:r>
      <w:r w:rsidR="00F301F6">
        <w:t>d</w:t>
      </w:r>
      <w:r w:rsidR="00F35F3B" w:rsidRPr="000A7239">
        <w:t xml:space="preserve">ynamics and the </w:t>
      </w:r>
      <w:r w:rsidR="00F301F6">
        <w:t>c</w:t>
      </w:r>
      <w:r w:rsidR="00F35F3B" w:rsidRPr="000A7239">
        <w:t xml:space="preserve">ritical </w:t>
      </w:r>
      <w:r w:rsidR="00F301F6">
        <w:t>r</w:t>
      </w:r>
      <w:r w:rsidR="00F35F3B" w:rsidRPr="000A7239">
        <w:t xml:space="preserve">ole of </w:t>
      </w:r>
      <w:r w:rsidR="00F301F6">
        <w:t>e</w:t>
      </w:r>
      <w:r w:rsidR="001E5518" w:rsidRPr="000A7239">
        <w:t xml:space="preserve">nhancing </w:t>
      </w:r>
      <w:r w:rsidR="007F3B36" w:rsidRPr="000A7239">
        <w:t xml:space="preserve">the </w:t>
      </w:r>
      <w:r w:rsidR="00F301F6">
        <w:t>m</w:t>
      </w:r>
      <w:r w:rsidR="001E5518" w:rsidRPr="000A7239">
        <w:t xml:space="preserve">onitoring of </w:t>
      </w:r>
      <w:r w:rsidR="00F301F6">
        <w:t>i</w:t>
      </w:r>
      <w:r w:rsidR="001E5518" w:rsidRPr="000A7239">
        <w:t xml:space="preserve">mplementation of key </w:t>
      </w:r>
      <w:r w:rsidR="00F301F6">
        <w:t>l</w:t>
      </w:r>
      <w:r w:rsidR="001E5518" w:rsidRPr="000A7239">
        <w:t xml:space="preserve">egal </w:t>
      </w:r>
      <w:r w:rsidR="00F301F6">
        <w:t>i</w:t>
      </w:r>
      <w:r w:rsidR="001E5518" w:rsidRPr="000A7239">
        <w:t xml:space="preserve">nstruments under the purview of </w:t>
      </w:r>
      <w:r w:rsidR="007E395F">
        <w:t xml:space="preserve">the </w:t>
      </w:r>
      <w:r w:rsidR="001E5518" w:rsidRPr="000A7239">
        <w:t>I</w:t>
      </w:r>
      <w:r w:rsidR="00F435E4" w:rsidRPr="000A7239">
        <w:t xml:space="preserve">nland </w:t>
      </w:r>
      <w:r w:rsidR="001E5518" w:rsidRPr="000A7239">
        <w:t>T</w:t>
      </w:r>
      <w:r w:rsidR="00F435E4" w:rsidRPr="000A7239">
        <w:t xml:space="preserve">ransport </w:t>
      </w:r>
      <w:r w:rsidR="001E5518" w:rsidRPr="000A7239">
        <w:t>C</w:t>
      </w:r>
      <w:r w:rsidR="00F435E4" w:rsidRPr="000A7239">
        <w:t>ommittee</w:t>
      </w:r>
    </w:p>
    <w:p w14:paraId="09903AF4" w14:textId="75FF14F6" w:rsidR="001E5518" w:rsidRPr="000A7239" w:rsidRDefault="001E5518" w:rsidP="001E5518">
      <w:pPr>
        <w:pStyle w:val="H1G"/>
      </w:pPr>
      <w:r w:rsidRPr="000A7239">
        <w:tab/>
      </w:r>
      <w:r w:rsidRPr="000A7239">
        <w:tab/>
        <w:t>Note by the secretariat</w:t>
      </w:r>
    </w:p>
    <w:p w14:paraId="7D326493" w14:textId="77777777" w:rsidR="001E5518" w:rsidRPr="000A7239" w:rsidRDefault="001E5518" w:rsidP="00D21551">
      <w:pPr>
        <w:pStyle w:val="HChG"/>
      </w:pPr>
      <w:r w:rsidRPr="000A7239">
        <w:tab/>
        <w:t>I.</w:t>
      </w:r>
      <w:r w:rsidRPr="000A7239">
        <w:tab/>
        <w:t>Background and mandate</w:t>
      </w:r>
    </w:p>
    <w:p w14:paraId="2CFE0DA0" w14:textId="23FF4AB9" w:rsidR="00590CC0" w:rsidRPr="000A7239" w:rsidRDefault="001E5518" w:rsidP="001E5518">
      <w:pPr>
        <w:pStyle w:val="SingleTxtG"/>
      </w:pPr>
      <w:r w:rsidRPr="000A7239">
        <w:t>1.</w:t>
      </w:r>
      <w:r w:rsidRPr="000A7239">
        <w:tab/>
        <w:t xml:space="preserve">Under the purview of the Inland Transport Committee (ITC) of </w:t>
      </w:r>
      <w:r w:rsidR="00565E29">
        <w:t>the Economic Commission for Europe (</w:t>
      </w:r>
      <w:r w:rsidRPr="000A7239">
        <w:t>ECE</w:t>
      </w:r>
      <w:r w:rsidR="00565E29">
        <w:t>)</w:t>
      </w:r>
      <w:r w:rsidRPr="000A7239">
        <w:t xml:space="preserve"> lie </w:t>
      </w:r>
      <w:r w:rsidR="006463C3">
        <w:t>sixty</w:t>
      </w:r>
      <w:r w:rsidRPr="000A7239">
        <w:t xml:space="preserve"> United Nations legally binding instruments (</w:t>
      </w:r>
      <w:r w:rsidR="0018785D" w:rsidRPr="000A7239">
        <w:t>C</w:t>
      </w:r>
      <w:r w:rsidRPr="000A7239">
        <w:t xml:space="preserve">onventions, Agreements and their Protocols), </w:t>
      </w:r>
      <w:r w:rsidR="006463C3">
        <w:t>forty-nine</w:t>
      </w:r>
      <w:r w:rsidR="006463C3" w:rsidRPr="000A7239">
        <w:t xml:space="preserve"> </w:t>
      </w:r>
      <w:r w:rsidRPr="000A7239">
        <w:t>of which are currently in force.</w:t>
      </w:r>
    </w:p>
    <w:p w14:paraId="1149559D" w14:textId="2DC8953E" w:rsidR="001E5518" w:rsidRPr="000A7239" w:rsidRDefault="00590CC0" w:rsidP="001E5518">
      <w:pPr>
        <w:pStyle w:val="SingleTxtG"/>
      </w:pPr>
      <w:r w:rsidRPr="000A7239">
        <w:t>2.</w:t>
      </w:r>
      <w:r w:rsidR="005103A2" w:rsidRPr="000A7239">
        <w:tab/>
      </w:r>
      <w:r w:rsidR="001E5518" w:rsidRPr="000A7239">
        <w:t>At the time of preparation of this note, 15</w:t>
      </w:r>
      <w:r w:rsidR="00565E29">
        <w:t>2</w:t>
      </w:r>
      <w:r w:rsidR="001E5518" w:rsidRPr="000A7239">
        <w:t xml:space="preserve"> United Nations </w:t>
      </w:r>
      <w:r w:rsidR="00E9662A">
        <w:t>M</w:t>
      </w:r>
      <w:r w:rsidR="001E5518" w:rsidRPr="000A7239">
        <w:t xml:space="preserve">ember States are contracting parties to at least </w:t>
      </w:r>
      <w:r w:rsidR="002A0528" w:rsidRPr="000A7239">
        <w:t>one</w:t>
      </w:r>
      <w:r w:rsidR="001E5518" w:rsidRPr="000A7239">
        <w:t xml:space="preserve"> of these instruments. </w:t>
      </w:r>
      <w:r w:rsidR="001B1B63" w:rsidRPr="000A7239">
        <w:t xml:space="preserve">In recent years, the total numbers of accession from outside the ECE region </w:t>
      </w:r>
      <w:r w:rsidR="00314D1A" w:rsidRPr="000A7239">
        <w:t>increasing</w:t>
      </w:r>
      <w:r w:rsidR="00326735" w:rsidRPr="000A7239">
        <w:t>ly</w:t>
      </w:r>
      <w:r w:rsidR="00314D1A" w:rsidRPr="000A7239">
        <w:t xml:space="preserve"> </w:t>
      </w:r>
      <w:r w:rsidR="001B1B63" w:rsidRPr="000A7239">
        <w:t>exceed those from within the ECE region</w:t>
      </w:r>
      <w:r w:rsidR="00D02633" w:rsidRPr="000A7239">
        <w:t xml:space="preserve">. </w:t>
      </w:r>
      <w:r w:rsidR="009C1B07" w:rsidRPr="000A7239">
        <w:t>Section I</w:t>
      </w:r>
      <w:r w:rsidR="0095664A" w:rsidRPr="000A7239">
        <w:t>I</w:t>
      </w:r>
      <w:r w:rsidR="009C1B07" w:rsidRPr="000A7239">
        <w:t xml:space="preserve"> of this document presents regional dynamics of accessions.</w:t>
      </w:r>
    </w:p>
    <w:p w14:paraId="15651E08" w14:textId="07A8ED3D" w:rsidR="00E37AEA" w:rsidRPr="000A7239" w:rsidRDefault="008F4064" w:rsidP="0007696B">
      <w:pPr>
        <w:pStyle w:val="SingleTxtG"/>
      </w:pPr>
      <w:r w:rsidRPr="000A7239">
        <w:t>3</w:t>
      </w:r>
      <w:r w:rsidR="001E5518" w:rsidRPr="000A7239">
        <w:t>.</w:t>
      </w:r>
      <w:r w:rsidR="001E5518" w:rsidRPr="000A7239">
        <w:tab/>
      </w:r>
      <w:r w:rsidR="005A5AB5" w:rsidRPr="000A7239">
        <w:t xml:space="preserve">This dynamic environment raises the importance of understanding issues related to the implementation of legal instruments, </w:t>
      </w:r>
      <w:r w:rsidR="009E72E7" w:rsidRPr="000A7239">
        <w:t xml:space="preserve">including its monitoring, </w:t>
      </w:r>
      <w:r w:rsidR="005A5AB5" w:rsidRPr="000A7239">
        <w:t xml:space="preserve">especially </w:t>
      </w:r>
      <w:r w:rsidR="00C83D88" w:rsidRPr="000A7239">
        <w:t>in light of the fact that</w:t>
      </w:r>
      <w:r w:rsidR="005A5AB5" w:rsidRPr="000A7239">
        <w:t xml:space="preserve"> the pace of accessions </w:t>
      </w:r>
      <w:r w:rsidR="00734B4D" w:rsidRPr="000A7239">
        <w:t xml:space="preserve">appears </w:t>
      </w:r>
      <w:r w:rsidR="005A5AB5" w:rsidRPr="000A7239">
        <w:t xml:space="preserve">to accelerate outside the ECE region, where the Committee </w:t>
      </w:r>
      <w:r w:rsidR="00C83D88" w:rsidRPr="000A7239">
        <w:t xml:space="preserve">currently </w:t>
      </w:r>
      <w:r w:rsidR="005A5AB5" w:rsidRPr="000A7239">
        <w:t xml:space="preserve">has no regular budget capabilities to extend capacity development support. </w:t>
      </w:r>
      <w:r w:rsidR="0021246C" w:rsidRPr="000A7239">
        <w:t>It is not surprising then that o</w:t>
      </w:r>
      <w:r w:rsidR="001E5518" w:rsidRPr="000A7239">
        <w:t xml:space="preserve">perative clause (d) of the Ministerial </w:t>
      </w:r>
      <w:r w:rsidR="00072201">
        <w:t>R</w:t>
      </w:r>
      <w:r w:rsidR="001E5518" w:rsidRPr="000A7239">
        <w:t xml:space="preserve">esolution “Ushering in a decade of delivery for sustainable inland transport and sustainable development” (ECE/TRANS/316, </w:t>
      </w:r>
      <w:r w:rsidR="00667841" w:rsidRPr="000A7239">
        <w:t>a</w:t>
      </w:r>
      <w:r w:rsidR="001E5518" w:rsidRPr="000A7239">
        <w:t xml:space="preserve">nnex I) requested the secretariat to </w:t>
      </w:r>
      <w:r w:rsidR="000277D1" w:rsidRPr="000A7239">
        <w:t>identify</w:t>
      </w:r>
      <w:r w:rsidR="001E5518" w:rsidRPr="000A7239">
        <w:t xml:space="preserve"> options for the development of mechanisms to enhance the monitoring of </w:t>
      </w:r>
      <w:r w:rsidR="0018785D" w:rsidRPr="000A7239">
        <w:t xml:space="preserve">the </w:t>
      </w:r>
      <w:r w:rsidR="001E5518" w:rsidRPr="000A7239">
        <w:t xml:space="preserve">implementation of key conventions and present a comprehensive policy paper to the </w:t>
      </w:r>
      <w:r w:rsidR="0018785D" w:rsidRPr="000A7239">
        <w:t>ITC</w:t>
      </w:r>
      <w:r w:rsidR="001E5518" w:rsidRPr="000A7239">
        <w:t xml:space="preserve"> for consideration at its</w:t>
      </w:r>
      <w:r w:rsidR="00E37AEA" w:rsidRPr="000A7239">
        <w:br/>
      </w:r>
    </w:p>
    <w:p w14:paraId="45662567" w14:textId="76A200E4" w:rsidR="001E5518" w:rsidRPr="000A7239" w:rsidRDefault="001E5518" w:rsidP="001E5518">
      <w:pPr>
        <w:pStyle w:val="SingleTxtG"/>
      </w:pPr>
      <w:r w:rsidRPr="000A7239">
        <w:lastRenderedPageBreak/>
        <w:t>eighty-</w:t>
      </w:r>
      <w:r w:rsidR="00D6559F" w:rsidRPr="000A7239">
        <w:t xml:space="preserve">sixth </w:t>
      </w:r>
      <w:r w:rsidRPr="000A7239">
        <w:t xml:space="preserve">session. </w:t>
      </w:r>
      <w:r w:rsidR="00F30863" w:rsidRPr="000A7239">
        <w:t xml:space="preserve">Section </w:t>
      </w:r>
      <w:r w:rsidR="00EF4A84" w:rsidRPr="000A7239">
        <w:t>III</w:t>
      </w:r>
      <w:r w:rsidR="00F30863" w:rsidRPr="000A7239">
        <w:t xml:space="preserve"> of t</w:t>
      </w:r>
      <w:r w:rsidRPr="000A7239">
        <w:t xml:space="preserve">his paper </w:t>
      </w:r>
      <w:r w:rsidR="007F3B36" w:rsidRPr="000A7239">
        <w:t>wa</w:t>
      </w:r>
      <w:r w:rsidRPr="000A7239">
        <w:t xml:space="preserve">s prepared </w:t>
      </w:r>
      <w:r w:rsidR="0018785D" w:rsidRPr="000A7239">
        <w:t xml:space="preserve">as a </w:t>
      </w:r>
      <w:r w:rsidRPr="000A7239">
        <w:t>direct implementation of this operative clause of the Ministerial Resolution.</w:t>
      </w:r>
      <w:r w:rsidR="000227E2" w:rsidRPr="000A7239">
        <w:rPr>
          <w:rStyle w:val="FootnoteReference"/>
        </w:rPr>
        <w:footnoteReference w:id="2"/>
      </w:r>
    </w:p>
    <w:p w14:paraId="7AB5B130" w14:textId="7FAF718C" w:rsidR="001E5518" w:rsidRPr="000A7239" w:rsidRDefault="0095664A" w:rsidP="001E5518">
      <w:pPr>
        <w:pStyle w:val="SingleTxtG"/>
      </w:pPr>
      <w:r w:rsidRPr="000A7239">
        <w:t>4</w:t>
      </w:r>
      <w:r w:rsidR="001E5518" w:rsidRPr="000A7239">
        <w:t>.</w:t>
      </w:r>
      <w:r w:rsidR="00EF4A84" w:rsidRPr="000A7239">
        <w:tab/>
        <w:t>Section I</w:t>
      </w:r>
      <w:r w:rsidR="007D1240" w:rsidRPr="000A7239">
        <w:t>V</w:t>
      </w:r>
      <w:r w:rsidR="00EF4A84" w:rsidRPr="000A7239">
        <w:t xml:space="preserve"> concludes with </w:t>
      </w:r>
      <w:r w:rsidR="00C5062E" w:rsidRPr="000A7239">
        <w:t>a list of possible decisions for the Committee’s consideration.</w:t>
      </w:r>
      <w:r w:rsidR="001E5518" w:rsidRPr="000A7239">
        <w:tab/>
      </w:r>
    </w:p>
    <w:p w14:paraId="2BC3B289" w14:textId="535BB667" w:rsidR="00C5062E" w:rsidRPr="000A7239" w:rsidRDefault="00C5062E" w:rsidP="00D21551">
      <w:pPr>
        <w:pStyle w:val="HChG"/>
      </w:pPr>
      <w:r w:rsidRPr="000A7239">
        <w:tab/>
        <w:t>II.</w:t>
      </w:r>
      <w:r w:rsidRPr="000A7239">
        <w:tab/>
      </w:r>
      <w:r w:rsidR="005E3892" w:rsidRPr="000A7239">
        <w:t xml:space="preserve">Regional </w:t>
      </w:r>
      <w:r w:rsidR="00CC05A3">
        <w:t>A</w:t>
      </w:r>
      <w:r w:rsidR="005E3892" w:rsidRPr="000A7239">
        <w:t xml:space="preserve">ccession </w:t>
      </w:r>
      <w:r w:rsidR="00CC05A3">
        <w:t>D</w:t>
      </w:r>
      <w:r w:rsidR="005E3892" w:rsidRPr="000A7239">
        <w:t xml:space="preserve">ynamics by </w:t>
      </w:r>
      <w:r w:rsidR="00CC05A3">
        <w:t>R</w:t>
      </w:r>
      <w:r w:rsidR="005E3892" w:rsidRPr="000A7239">
        <w:t xml:space="preserve">egional </w:t>
      </w:r>
      <w:r w:rsidR="00CC05A3">
        <w:t>C</w:t>
      </w:r>
      <w:r w:rsidR="005E3892" w:rsidRPr="000A7239">
        <w:t>ommission</w:t>
      </w:r>
      <w:r w:rsidR="00B90BFE" w:rsidRPr="000A7239">
        <w:t xml:space="preserve"> and </w:t>
      </w:r>
      <w:r w:rsidR="008C7C70" w:rsidRPr="000A7239">
        <w:t xml:space="preserve">related </w:t>
      </w:r>
      <w:r w:rsidR="00CC05A3">
        <w:t>C</w:t>
      </w:r>
      <w:r w:rsidR="008C7C70" w:rsidRPr="000A7239">
        <w:t xml:space="preserve">onsiderations </w:t>
      </w:r>
    </w:p>
    <w:p w14:paraId="3268B31F" w14:textId="3FB4F495" w:rsidR="008C7C70" w:rsidRPr="000A7239" w:rsidRDefault="008C7C70" w:rsidP="00D21551">
      <w:pPr>
        <w:pStyle w:val="H1G"/>
      </w:pPr>
      <w:r w:rsidRPr="000A7239">
        <w:tab/>
        <w:t>A.</w:t>
      </w:r>
      <w:r w:rsidRPr="000A7239">
        <w:tab/>
        <w:t xml:space="preserve">Accession </w:t>
      </w:r>
      <w:r w:rsidR="00CC05A3">
        <w:t>D</w:t>
      </w:r>
      <w:r w:rsidRPr="000A7239">
        <w:t xml:space="preserve">ynamics by </w:t>
      </w:r>
      <w:r w:rsidR="00CC05A3">
        <w:t>R</w:t>
      </w:r>
      <w:r w:rsidRPr="000A7239">
        <w:t>egi</w:t>
      </w:r>
      <w:r w:rsidR="00AF7449" w:rsidRPr="000A7239">
        <w:t>o</w:t>
      </w:r>
      <w:r w:rsidRPr="000A7239">
        <w:t xml:space="preserve">nal </w:t>
      </w:r>
      <w:r w:rsidR="00CC05A3">
        <w:t>C</w:t>
      </w:r>
      <w:r w:rsidRPr="000A7239">
        <w:t>ommission</w:t>
      </w:r>
    </w:p>
    <w:p w14:paraId="2438A2A1" w14:textId="71C476E1" w:rsidR="00C5062E" w:rsidRPr="000A7239" w:rsidRDefault="005E3892" w:rsidP="00C5062E">
      <w:pPr>
        <w:pStyle w:val="SingleTxtG"/>
      </w:pPr>
      <w:r w:rsidRPr="000A7239">
        <w:t>5.</w:t>
      </w:r>
      <w:r w:rsidR="00C5062E" w:rsidRPr="000A7239">
        <w:tab/>
      </w:r>
      <w:r w:rsidR="006760E9" w:rsidRPr="000A7239">
        <w:t xml:space="preserve">When allocating countries to their regional commissions, it is important to note that many countries are members of more than one regional commission. In some cases, these countries have a clear geographical link to one regional commission and are thus assigned </w:t>
      </w:r>
      <w:r w:rsidR="0018785D" w:rsidRPr="000A7239">
        <w:t xml:space="preserve">only </w:t>
      </w:r>
      <w:r w:rsidR="006760E9" w:rsidRPr="000A7239">
        <w:t>to this one. In addition to this</w:t>
      </w:r>
      <w:r w:rsidR="00AF7449" w:rsidRPr="000A7239">
        <w:t xml:space="preserve"> </w:t>
      </w:r>
      <w:r w:rsidR="006760E9" w:rsidRPr="000A7239">
        <w:t xml:space="preserve">there are two principal areas where the regional </w:t>
      </w:r>
      <w:r w:rsidR="00F93833">
        <w:t>c</w:t>
      </w:r>
      <w:r w:rsidR="006760E9" w:rsidRPr="000A7239">
        <w:t xml:space="preserve">ommissions overlap: in North Africa/Western Asia (countries involved: Algeria, </w:t>
      </w:r>
      <w:r w:rsidR="00176896" w:rsidRPr="000A7239">
        <w:t xml:space="preserve">Egypt, Libya, Mauritania, </w:t>
      </w:r>
      <w:r w:rsidR="006760E9" w:rsidRPr="000A7239">
        <w:t xml:space="preserve">Morocco, </w:t>
      </w:r>
      <w:r w:rsidR="00DF7C87" w:rsidRPr="000A7239">
        <w:t>Sudan,</w:t>
      </w:r>
      <w:r w:rsidR="00E37AEA" w:rsidRPr="000A7239">
        <w:t xml:space="preserve"> </w:t>
      </w:r>
      <w:r w:rsidR="006760E9" w:rsidRPr="000A7239">
        <w:t>Tunisia) and Central Asia (Azerbaijan, Kazakhstan, Kyrgyzstan, Russian Federation, Tajikistan, Turkmenistan, Uzbekistan). In these two cases, the countries have been included under the analysis of both regional commissions</w:t>
      </w:r>
      <w:r w:rsidR="00C5062E" w:rsidRPr="000A7239">
        <w:t>.</w:t>
      </w:r>
    </w:p>
    <w:p w14:paraId="00076075" w14:textId="51F178E3" w:rsidR="00B50745" w:rsidRPr="000A7239" w:rsidRDefault="00B50745" w:rsidP="00D21551">
      <w:pPr>
        <w:pStyle w:val="H23G"/>
      </w:pPr>
      <w:r w:rsidRPr="000A7239">
        <w:tab/>
      </w:r>
      <w:r w:rsidR="008C7C70" w:rsidRPr="000A7239">
        <w:t>1</w:t>
      </w:r>
      <w:r w:rsidRPr="000A7239">
        <w:t>.</w:t>
      </w:r>
      <w:r w:rsidRPr="000A7239">
        <w:tab/>
        <w:t xml:space="preserve">Economic Commission for Europe </w:t>
      </w:r>
      <w:r w:rsidR="0025486C" w:rsidRPr="000A7239">
        <w:t>r</w:t>
      </w:r>
      <w:r w:rsidRPr="000A7239">
        <w:t>egion</w:t>
      </w:r>
    </w:p>
    <w:p w14:paraId="1B383C55" w14:textId="2CCD93F5" w:rsidR="00B50745" w:rsidRPr="000A7239" w:rsidRDefault="00B50745" w:rsidP="00B50745">
      <w:pPr>
        <w:pStyle w:val="SingleTxtG"/>
      </w:pPr>
      <w:r w:rsidRPr="000A7239">
        <w:t>6.</w:t>
      </w:r>
      <w:r w:rsidRPr="000A7239">
        <w:tab/>
        <w:t xml:space="preserve">Of the </w:t>
      </w:r>
      <w:r w:rsidR="00FA1D7B" w:rsidRPr="000A7239">
        <w:t>1,8</w:t>
      </w:r>
      <w:r w:rsidR="00666E64" w:rsidRPr="000A7239">
        <w:t>33</w:t>
      </w:r>
      <w:r w:rsidR="00FA1D7B" w:rsidRPr="000A7239">
        <w:t xml:space="preserve"> </w:t>
      </w:r>
      <w:r w:rsidR="00793B58" w:rsidRPr="000A7239">
        <w:t xml:space="preserve">accessions </w:t>
      </w:r>
      <w:r w:rsidRPr="000A7239">
        <w:t xml:space="preserve">by all contracting parties to all conventions, </w:t>
      </w:r>
      <w:r w:rsidR="006613F4" w:rsidRPr="000A7239">
        <w:t>1,</w:t>
      </w:r>
      <w:r w:rsidR="00030DB1" w:rsidRPr="000A7239">
        <w:t>402</w:t>
      </w:r>
      <w:r w:rsidR="006613F4" w:rsidRPr="000A7239">
        <w:t xml:space="preserve"> </w:t>
      </w:r>
      <w:r w:rsidR="002C1BBF" w:rsidRPr="000A7239">
        <w:t>(7</w:t>
      </w:r>
      <w:r w:rsidR="00030DB1" w:rsidRPr="000A7239">
        <w:t>6</w:t>
      </w:r>
      <w:r w:rsidR="007C3DBA">
        <w:t> </w:t>
      </w:r>
      <w:r w:rsidR="002C1BBF" w:rsidRPr="000A7239">
        <w:t>per</w:t>
      </w:r>
      <w:r w:rsidR="007C3DBA">
        <w:t> </w:t>
      </w:r>
      <w:r w:rsidR="002C1BBF" w:rsidRPr="000A7239">
        <w:t xml:space="preserve">cent) </w:t>
      </w:r>
      <w:r w:rsidR="006613F4" w:rsidRPr="000A7239">
        <w:t xml:space="preserve">are </w:t>
      </w:r>
      <w:r w:rsidR="00030DB1" w:rsidRPr="000A7239">
        <w:t xml:space="preserve">by </w:t>
      </w:r>
      <w:r w:rsidR="00863919">
        <w:t>fifty-six</w:t>
      </w:r>
      <w:r w:rsidR="00030DB1" w:rsidRPr="000A7239">
        <w:t xml:space="preserve"> </w:t>
      </w:r>
      <w:r w:rsidR="006613F4" w:rsidRPr="000A7239">
        <w:t>ECE member States</w:t>
      </w:r>
      <w:r w:rsidR="0018785D" w:rsidRPr="000A7239">
        <w:t>.</w:t>
      </w:r>
      <w:r w:rsidR="005E5166" w:rsidRPr="000A7239">
        <w:t xml:space="preserve"> </w:t>
      </w:r>
      <w:r w:rsidR="0018785D" w:rsidRPr="000A7239">
        <w:t>Of these</w:t>
      </w:r>
      <w:r w:rsidR="005E5166" w:rsidRPr="000A7239">
        <w:t xml:space="preserve"> </w:t>
      </w:r>
      <w:r w:rsidR="00D83B14" w:rsidRPr="000A7239">
        <w:t xml:space="preserve">371 are from </w:t>
      </w:r>
      <w:r w:rsidR="0083647B" w:rsidRPr="000A7239">
        <w:t xml:space="preserve">the </w:t>
      </w:r>
      <w:r w:rsidR="008443E0">
        <w:t>seventeen</w:t>
      </w:r>
      <w:r w:rsidR="008443E0" w:rsidRPr="000A7239">
        <w:t xml:space="preserve"> </w:t>
      </w:r>
      <w:r w:rsidR="0083647B" w:rsidRPr="000A7239">
        <w:t xml:space="preserve">programme countries of ECE that are supported from the </w:t>
      </w:r>
      <w:r w:rsidR="00F30C9A" w:rsidRPr="000A7239">
        <w:t xml:space="preserve">Regular Programme of Technical Cooperation </w:t>
      </w:r>
      <w:r w:rsidR="00EC5033" w:rsidRPr="000A7239">
        <w:t>(RPTC) of ECE</w:t>
      </w:r>
      <w:r w:rsidR="006613F4" w:rsidRPr="000A7239">
        <w:t xml:space="preserve">. </w:t>
      </w:r>
      <w:r w:rsidRPr="000A7239">
        <w:t>Luxembourg (4</w:t>
      </w:r>
      <w:r w:rsidR="00333D54" w:rsidRPr="000A7239">
        <w:t>4</w:t>
      </w:r>
      <w:r w:rsidRPr="000A7239">
        <w:t xml:space="preserve">), Netherlands (44) and Serbia (42) lead the way with the most convention accessions of any member State. </w:t>
      </w:r>
    </w:p>
    <w:p w14:paraId="3F4D65F5" w14:textId="09501F81" w:rsidR="00F3290D" w:rsidRPr="000A7239" w:rsidRDefault="00F3290D" w:rsidP="00D21551">
      <w:pPr>
        <w:pStyle w:val="H23G"/>
      </w:pPr>
      <w:r w:rsidRPr="000A7239">
        <w:tab/>
      </w:r>
      <w:r w:rsidR="008C7C70" w:rsidRPr="000A7239">
        <w:t>2</w:t>
      </w:r>
      <w:r w:rsidRPr="000A7239">
        <w:t xml:space="preserve">. </w:t>
      </w:r>
      <w:r w:rsidRPr="000A7239">
        <w:tab/>
        <w:t xml:space="preserve">Economic Commission for Latin America </w:t>
      </w:r>
      <w:r w:rsidR="005A13F5" w:rsidRPr="000A7239">
        <w:t xml:space="preserve">and the Caribbean </w:t>
      </w:r>
      <w:r w:rsidR="0025486C" w:rsidRPr="000A7239">
        <w:t>r</w:t>
      </w:r>
      <w:r w:rsidRPr="000A7239">
        <w:t>egion</w:t>
      </w:r>
    </w:p>
    <w:p w14:paraId="174D3961" w14:textId="2BADA547" w:rsidR="00F3290D" w:rsidRPr="000A7239" w:rsidRDefault="008117E2" w:rsidP="00F3290D">
      <w:pPr>
        <w:pStyle w:val="SingleTxtG"/>
      </w:pPr>
      <w:r w:rsidRPr="000A7239">
        <w:t>7</w:t>
      </w:r>
      <w:r w:rsidR="00F3290D" w:rsidRPr="000A7239">
        <w:t>.</w:t>
      </w:r>
      <w:r w:rsidR="00F3290D" w:rsidRPr="000A7239">
        <w:tab/>
      </w:r>
      <w:r w:rsidR="002042E0">
        <w:t>Economic Commission for Latin America and the Caribbean (</w:t>
      </w:r>
      <w:r w:rsidR="006337C2" w:rsidRPr="000A7239">
        <w:t>ECLAC</w:t>
      </w:r>
      <w:r w:rsidR="002042E0">
        <w:t>)</w:t>
      </w:r>
      <w:r w:rsidR="006337C2" w:rsidRPr="000A7239">
        <w:t xml:space="preserve"> member States account for </w:t>
      </w:r>
      <w:r w:rsidR="00077483">
        <w:t>eighty</w:t>
      </w:r>
      <w:r w:rsidR="009714A3" w:rsidRPr="000A7239">
        <w:t xml:space="preserve"> </w:t>
      </w:r>
      <w:r w:rsidR="006337C2" w:rsidRPr="000A7239">
        <w:t>accession</w:t>
      </w:r>
      <w:r w:rsidR="008326AF" w:rsidRPr="000A7239">
        <w:t xml:space="preserve">s. </w:t>
      </w:r>
      <w:r w:rsidR="00F3290D" w:rsidRPr="000A7239">
        <w:t xml:space="preserve">Of the </w:t>
      </w:r>
      <w:r w:rsidR="009714A3">
        <w:t>thirty-three</w:t>
      </w:r>
      <w:r w:rsidR="009714A3" w:rsidRPr="000A7239">
        <w:t xml:space="preserve"> </w:t>
      </w:r>
      <w:r w:rsidR="001E18B8" w:rsidRPr="000A7239">
        <w:t>m</w:t>
      </w:r>
      <w:r w:rsidR="00F3290D" w:rsidRPr="000A7239">
        <w:t xml:space="preserve">ember States of ECLAC, only </w:t>
      </w:r>
      <w:r w:rsidR="00077483">
        <w:t>twenty-two</w:t>
      </w:r>
      <w:r w:rsidR="00F3290D" w:rsidRPr="000A7239">
        <w:t xml:space="preserve"> have acceded to at least one of </w:t>
      </w:r>
      <w:r w:rsidR="008326AF" w:rsidRPr="000A7239">
        <w:t xml:space="preserve">the </w:t>
      </w:r>
      <w:r w:rsidR="00F3290D" w:rsidRPr="000A7239">
        <w:t>transport conventions</w:t>
      </w:r>
      <w:r w:rsidR="008326AF" w:rsidRPr="000A7239">
        <w:t xml:space="preserve"> under the purview of ITC</w:t>
      </w:r>
      <w:r w:rsidR="00F3290D" w:rsidRPr="000A7239">
        <w:t xml:space="preserve">. The </w:t>
      </w:r>
      <w:r w:rsidR="007F3B36" w:rsidRPr="000A7239">
        <w:t>remain</w:t>
      </w:r>
      <w:r w:rsidR="00560354" w:rsidRPr="000A7239">
        <w:t>in</w:t>
      </w:r>
      <w:r w:rsidR="007F3B36" w:rsidRPr="000A7239">
        <w:t xml:space="preserve">g </w:t>
      </w:r>
      <w:r w:rsidR="00077483">
        <w:t>eleven</w:t>
      </w:r>
      <w:r w:rsidR="00077483" w:rsidRPr="000A7239">
        <w:t xml:space="preserve"> </w:t>
      </w:r>
      <w:r w:rsidR="001E18B8" w:rsidRPr="000A7239">
        <w:t>m</w:t>
      </w:r>
      <w:r w:rsidR="007F3B36" w:rsidRPr="000A7239">
        <w:t xml:space="preserve">ember States </w:t>
      </w:r>
      <w:r w:rsidR="00F3290D" w:rsidRPr="000A7239">
        <w:t xml:space="preserve">that have not signed any </w:t>
      </w:r>
      <w:r w:rsidR="007F3B36" w:rsidRPr="000A7239">
        <w:t xml:space="preserve">convention </w:t>
      </w:r>
      <w:r w:rsidR="00F3290D" w:rsidRPr="000A7239">
        <w:t xml:space="preserve">are Belize, Bolivia, Colombia, Dominica, Grenada, Nicaragua, Panama, Saint Kitts and Nevis, Saint Lucia, Saint Vincent and the Grenadines, and Suriname. </w:t>
      </w:r>
      <w:r w:rsidR="00397FF1" w:rsidRPr="000A7239">
        <w:t>Cuba (</w:t>
      </w:r>
      <w:r w:rsidR="00FD563B">
        <w:t>fifteen</w:t>
      </w:r>
      <w:r w:rsidR="00FD563B" w:rsidRPr="000A7239">
        <w:t xml:space="preserve"> </w:t>
      </w:r>
      <w:r w:rsidR="00397FF1" w:rsidRPr="000A7239">
        <w:t>accessions) and Trinidad and Tobago (seven) are the best performers in the ECLAC region in terms of total accessions.</w:t>
      </w:r>
    </w:p>
    <w:p w14:paraId="0A3F1119" w14:textId="032313F9" w:rsidR="00E03BEB" w:rsidRPr="000A7239" w:rsidRDefault="00E03BEB" w:rsidP="00D21551">
      <w:pPr>
        <w:pStyle w:val="H23G"/>
      </w:pPr>
      <w:r w:rsidRPr="000A7239">
        <w:tab/>
      </w:r>
      <w:r w:rsidR="008C7C70" w:rsidRPr="000A7239">
        <w:t>3</w:t>
      </w:r>
      <w:r w:rsidRPr="000A7239">
        <w:t>.</w:t>
      </w:r>
      <w:r w:rsidRPr="000A7239">
        <w:tab/>
        <w:t xml:space="preserve">Economic Commission for Africa </w:t>
      </w:r>
      <w:r w:rsidR="0025486C" w:rsidRPr="000A7239">
        <w:t>r</w:t>
      </w:r>
      <w:r w:rsidRPr="000A7239">
        <w:t>egion</w:t>
      </w:r>
    </w:p>
    <w:p w14:paraId="307FAE3F" w14:textId="66205688" w:rsidR="00E03BEB" w:rsidRPr="000A7239" w:rsidRDefault="008117E2" w:rsidP="00D21551">
      <w:pPr>
        <w:pStyle w:val="SingleTxtG"/>
      </w:pPr>
      <w:r w:rsidRPr="000A7239">
        <w:t>8</w:t>
      </w:r>
      <w:r w:rsidR="00E03BEB" w:rsidRPr="000A7239">
        <w:t>.</w:t>
      </w:r>
      <w:r w:rsidR="00E03BEB" w:rsidRPr="000A7239">
        <w:tab/>
        <w:t>T</w:t>
      </w:r>
      <w:r w:rsidR="00E862F1" w:rsidRPr="000A7239">
        <w:t xml:space="preserve">o date, </w:t>
      </w:r>
      <w:r w:rsidR="00025FE3">
        <w:t>Economic Commission for Africa (</w:t>
      </w:r>
      <w:r w:rsidR="00E03BEB" w:rsidRPr="000A7239">
        <w:t>ECA</w:t>
      </w:r>
      <w:r w:rsidR="00025FE3">
        <w:t>)</w:t>
      </w:r>
      <w:r w:rsidR="00E03BEB" w:rsidRPr="000A7239">
        <w:t xml:space="preserve"> countries have </w:t>
      </w:r>
      <w:r w:rsidR="00E862F1" w:rsidRPr="000A7239">
        <w:t>made</w:t>
      </w:r>
      <w:r w:rsidR="00E03BEB" w:rsidRPr="000A7239">
        <w:t xml:space="preserve"> 1</w:t>
      </w:r>
      <w:r w:rsidR="007A2AC5" w:rsidRPr="000A7239">
        <w:t>6</w:t>
      </w:r>
      <w:r w:rsidR="00E03BEB" w:rsidRPr="000A7239">
        <w:t xml:space="preserve">3 </w:t>
      </w:r>
      <w:r w:rsidR="00551E01" w:rsidRPr="000A7239">
        <w:t xml:space="preserve">accessions to ECE </w:t>
      </w:r>
      <w:r w:rsidR="00E03BEB" w:rsidRPr="000A7239">
        <w:t>transport conventions. Thirty-</w:t>
      </w:r>
      <w:r w:rsidR="004D25F5" w:rsidRPr="000A7239">
        <w:t>six</w:t>
      </w:r>
      <w:r w:rsidR="00E03BEB" w:rsidRPr="000A7239">
        <w:t xml:space="preserve"> countries have acceded to at least one convention, </w:t>
      </w:r>
      <w:r w:rsidR="0082060B" w:rsidRPr="000A7239">
        <w:t>leaving</w:t>
      </w:r>
      <w:r w:rsidR="00E03BEB" w:rsidRPr="000A7239">
        <w:t xml:space="preserve"> </w:t>
      </w:r>
      <w:r w:rsidR="003F7648">
        <w:t>eighteen</w:t>
      </w:r>
      <w:r w:rsidR="003F7648" w:rsidRPr="000A7239">
        <w:t xml:space="preserve"> </w:t>
      </w:r>
      <w:r w:rsidR="00E03BEB" w:rsidRPr="000A7239">
        <w:t>(3</w:t>
      </w:r>
      <w:r w:rsidR="00C76352" w:rsidRPr="000A7239">
        <w:t>3</w:t>
      </w:r>
      <w:r w:rsidR="00E03BEB" w:rsidRPr="000A7239">
        <w:t xml:space="preserve"> per</w:t>
      </w:r>
      <w:r w:rsidR="00E670E0">
        <w:t> </w:t>
      </w:r>
      <w:r w:rsidR="00E03BEB" w:rsidRPr="000A7239">
        <w:t xml:space="preserve">cent) </w:t>
      </w:r>
      <w:r w:rsidR="00691459" w:rsidRPr="000A7239">
        <w:t xml:space="preserve">that </w:t>
      </w:r>
      <w:r w:rsidR="00E03BEB" w:rsidRPr="000A7239">
        <w:t>have not</w:t>
      </w:r>
      <w:r w:rsidR="00691459" w:rsidRPr="000A7239">
        <w:t xml:space="preserve"> participated in any</w:t>
      </w:r>
      <w:r w:rsidR="00E03BEB" w:rsidRPr="000A7239">
        <w:t>.</w:t>
      </w:r>
      <w:r w:rsidR="004D25F5" w:rsidRPr="000A7239">
        <w:t xml:space="preserve"> </w:t>
      </w:r>
      <w:r w:rsidR="000E5819" w:rsidRPr="000A7239">
        <w:t>The rate of accession from the ECA region has accelerated considerably in the years since the adoption of the ITC Strategy until 2030.</w:t>
      </w:r>
      <w:r w:rsidR="00A91F8A" w:rsidRPr="000A7239">
        <w:t xml:space="preserve"> Most recently in</w:t>
      </w:r>
      <w:r w:rsidR="00E670E0">
        <w:t> </w:t>
      </w:r>
      <w:r w:rsidR="00A91F8A" w:rsidRPr="000A7239">
        <w:t>2022, there was a significant uptick in accessions, with six by Uganda and two by Benin.</w:t>
      </w:r>
      <w:r w:rsidR="00C02E94" w:rsidRPr="000A7239">
        <w:t xml:space="preserve"> Tunisia, with </w:t>
      </w:r>
      <w:r w:rsidR="006207D6">
        <w:t>ei</w:t>
      </w:r>
      <w:r w:rsidR="003A31A7">
        <w:t>ghteen</w:t>
      </w:r>
      <w:r w:rsidR="006207D6" w:rsidRPr="000A7239">
        <w:t xml:space="preserve"> </w:t>
      </w:r>
      <w:r w:rsidR="00C02E94" w:rsidRPr="000A7239">
        <w:t xml:space="preserve">accessions, Morocco, with </w:t>
      </w:r>
      <w:r w:rsidR="003A31A7">
        <w:t>fifteen</w:t>
      </w:r>
      <w:r w:rsidR="00C02E94" w:rsidRPr="000A7239">
        <w:t xml:space="preserve">, and Uganda, with </w:t>
      </w:r>
      <w:r w:rsidR="003A31A7">
        <w:t>eleven</w:t>
      </w:r>
      <w:r w:rsidR="00C02E94" w:rsidRPr="000A7239">
        <w:t>, lead in terms of the number of accessions.</w:t>
      </w:r>
    </w:p>
    <w:p w14:paraId="75B11686" w14:textId="072EFF44" w:rsidR="00D20767" w:rsidRPr="000A7239" w:rsidRDefault="00D20767" w:rsidP="00D21551">
      <w:pPr>
        <w:pStyle w:val="H23G"/>
      </w:pPr>
      <w:r w:rsidRPr="000A7239">
        <w:tab/>
      </w:r>
      <w:r w:rsidR="002C55A2" w:rsidRPr="000A7239">
        <w:t>4</w:t>
      </w:r>
      <w:r w:rsidRPr="000A7239">
        <w:t>.</w:t>
      </w:r>
      <w:r w:rsidRPr="000A7239">
        <w:tab/>
        <w:t xml:space="preserve">Economic and Social Commission for Western Asia </w:t>
      </w:r>
      <w:r w:rsidR="009739B3" w:rsidRPr="000A7239">
        <w:t>r</w:t>
      </w:r>
      <w:r w:rsidRPr="000A7239">
        <w:t>egion</w:t>
      </w:r>
    </w:p>
    <w:p w14:paraId="2306A5CF" w14:textId="3874433A" w:rsidR="00B4404F" w:rsidRPr="000A7239" w:rsidRDefault="008117E2" w:rsidP="00D20767">
      <w:pPr>
        <w:pStyle w:val="SingleTxtG"/>
      </w:pPr>
      <w:r w:rsidRPr="000A7239">
        <w:t>9</w:t>
      </w:r>
      <w:r w:rsidR="00D20767" w:rsidRPr="000A7239">
        <w:t>.</w:t>
      </w:r>
      <w:r w:rsidR="00D20767" w:rsidRPr="000A7239">
        <w:tab/>
      </w:r>
      <w:r w:rsidR="002A7664" w:rsidRPr="000A7239">
        <w:t xml:space="preserve">As of November 2023, </w:t>
      </w:r>
      <w:r w:rsidR="005C58AD">
        <w:t>sixteen</w:t>
      </w:r>
      <w:r w:rsidR="002A7664" w:rsidRPr="000A7239">
        <w:t xml:space="preserve"> of t</w:t>
      </w:r>
      <w:r w:rsidR="00D20767" w:rsidRPr="000A7239">
        <w:t xml:space="preserve">he </w:t>
      </w:r>
      <w:r w:rsidR="005C58AD">
        <w:t>twenty</w:t>
      </w:r>
      <w:r w:rsidR="005C58AD" w:rsidRPr="000A7239">
        <w:t xml:space="preserve"> </w:t>
      </w:r>
      <w:r w:rsidR="00D20767" w:rsidRPr="000A7239">
        <w:t xml:space="preserve">member States of </w:t>
      </w:r>
      <w:r w:rsidR="00025FE3">
        <w:t>the Economic and Social Commission for Western Asia (</w:t>
      </w:r>
      <w:r w:rsidR="00D20767" w:rsidRPr="000A7239">
        <w:t>ESCWA</w:t>
      </w:r>
      <w:r w:rsidR="00025FE3">
        <w:t>)</w:t>
      </w:r>
      <w:r w:rsidR="00D20767" w:rsidRPr="000A7239">
        <w:t xml:space="preserve"> have </w:t>
      </w:r>
      <w:r w:rsidR="00C76352" w:rsidRPr="000A7239">
        <w:t xml:space="preserve">collectively made </w:t>
      </w:r>
      <w:r w:rsidR="005C58AD">
        <w:t>ninety-two</w:t>
      </w:r>
      <w:r w:rsidR="005C58AD" w:rsidRPr="000A7239">
        <w:t xml:space="preserve"> </w:t>
      </w:r>
      <w:r w:rsidR="00C76352" w:rsidRPr="000A7239">
        <w:t xml:space="preserve">accessions to </w:t>
      </w:r>
      <w:r w:rsidR="005C58AD">
        <w:t>twenty-four</w:t>
      </w:r>
      <w:r w:rsidR="005C58AD" w:rsidRPr="000A7239">
        <w:t xml:space="preserve"> </w:t>
      </w:r>
      <w:r w:rsidR="00C76352" w:rsidRPr="000A7239">
        <w:t xml:space="preserve">ECE transport conventions. </w:t>
      </w:r>
      <w:r w:rsidR="00D20767" w:rsidRPr="000A7239">
        <w:t>Libya, Mauritania, Somalia</w:t>
      </w:r>
      <w:r w:rsidR="00176896" w:rsidRPr="000A7239">
        <w:t>,</w:t>
      </w:r>
      <w:r w:rsidR="00D20767" w:rsidRPr="000A7239">
        <w:t xml:space="preserve"> and </w:t>
      </w:r>
      <w:r w:rsidR="00D20767" w:rsidRPr="000A7239">
        <w:lastRenderedPageBreak/>
        <w:t xml:space="preserve">Yemen have not </w:t>
      </w:r>
      <w:r w:rsidR="001877E8" w:rsidRPr="000A7239">
        <w:t>yet acceded to any</w:t>
      </w:r>
      <w:r w:rsidR="00475C11" w:rsidRPr="000A7239">
        <w:t xml:space="preserve"> convention</w:t>
      </w:r>
      <w:r w:rsidR="00D20767" w:rsidRPr="000A7239">
        <w:t>. Countries in the region with the most accessions are Tunisia (</w:t>
      </w:r>
      <w:r w:rsidR="00D2205B" w:rsidRPr="000A7239">
        <w:t>18</w:t>
      </w:r>
      <w:r w:rsidR="00D20767" w:rsidRPr="000A7239">
        <w:t>), Morocco (</w:t>
      </w:r>
      <w:r w:rsidR="00560354" w:rsidRPr="000A7239">
        <w:t>15</w:t>
      </w:r>
      <w:r w:rsidR="00D20767" w:rsidRPr="000A7239">
        <w:t>)</w:t>
      </w:r>
      <w:r w:rsidR="00560354" w:rsidRPr="000A7239">
        <w:t xml:space="preserve">, </w:t>
      </w:r>
      <w:r w:rsidR="00AA7BE8" w:rsidRPr="000A7239">
        <w:t xml:space="preserve">Algeria and </w:t>
      </w:r>
      <w:r w:rsidR="00D20767" w:rsidRPr="000A7239">
        <w:t>Jordan (nine</w:t>
      </w:r>
      <w:r w:rsidR="00266488" w:rsidRPr="000A7239">
        <w:t xml:space="preserve"> each</w:t>
      </w:r>
      <w:r w:rsidR="00D20767" w:rsidRPr="000A7239">
        <w:t>).</w:t>
      </w:r>
    </w:p>
    <w:p w14:paraId="3E207980" w14:textId="4E344D90" w:rsidR="004E7EE8" w:rsidRPr="000A7239" w:rsidRDefault="004E7EE8" w:rsidP="00D21551">
      <w:pPr>
        <w:pStyle w:val="H23G"/>
      </w:pPr>
      <w:r w:rsidRPr="000A7239">
        <w:tab/>
      </w:r>
      <w:r w:rsidR="002C55A2" w:rsidRPr="000A7239">
        <w:t>5</w:t>
      </w:r>
      <w:r w:rsidRPr="000A7239">
        <w:t>.</w:t>
      </w:r>
      <w:r w:rsidRPr="000A7239">
        <w:tab/>
        <w:t xml:space="preserve">Economic and Social Commission for Asia and Pacific </w:t>
      </w:r>
      <w:r w:rsidR="00E670E0">
        <w:t>r</w:t>
      </w:r>
      <w:r w:rsidRPr="000A7239">
        <w:t>egion</w:t>
      </w:r>
    </w:p>
    <w:p w14:paraId="1E6FC9C5" w14:textId="6F61E30D" w:rsidR="0029153E" w:rsidRPr="000A7239" w:rsidRDefault="008117E2" w:rsidP="0029153E">
      <w:pPr>
        <w:pStyle w:val="SingleTxtG"/>
      </w:pPr>
      <w:r w:rsidRPr="000A7239">
        <w:t>10</w:t>
      </w:r>
      <w:r w:rsidR="004E7EE8" w:rsidRPr="000A7239">
        <w:t>.</w:t>
      </w:r>
      <w:r w:rsidR="004E7EE8" w:rsidRPr="000A7239">
        <w:tab/>
        <w:t xml:space="preserve">Among </w:t>
      </w:r>
      <w:r w:rsidR="006959B7" w:rsidRPr="000A7239">
        <w:t xml:space="preserve">the </w:t>
      </w:r>
      <w:r w:rsidR="002936DD">
        <w:t>fifty</w:t>
      </w:r>
      <w:r w:rsidR="002936DD" w:rsidRPr="000A7239">
        <w:t xml:space="preserve"> </w:t>
      </w:r>
      <w:r w:rsidR="00FC09C3" w:rsidRPr="000A7239">
        <w:t xml:space="preserve">regional </w:t>
      </w:r>
      <w:r w:rsidR="004E7EE8" w:rsidRPr="000A7239">
        <w:t xml:space="preserve">member States of </w:t>
      </w:r>
      <w:r w:rsidR="00025FE3">
        <w:t>the Economic and Social Commission for Asia and Pacific (</w:t>
      </w:r>
      <w:r w:rsidR="004E7EE8" w:rsidRPr="000A7239">
        <w:t>ESCAP</w:t>
      </w:r>
      <w:r w:rsidR="00025FE3">
        <w:t>)</w:t>
      </w:r>
      <w:r w:rsidR="004E7EE8" w:rsidRPr="000A7239">
        <w:t xml:space="preserve">, </w:t>
      </w:r>
      <w:r w:rsidR="002936DD">
        <w:t>thirty-seven</w:t>
      </w:r>
      <w:r w:rsidR="004E7EE8" w:rsidRPr="000A7239">
        <w:t xml:space="preserve"> member States </w:t>
      </w:r>
      <w:r w:rsidR="000E1E79" w:rsidRPr="000A7239">
        <w:t>have made 308</w:t>
      </w:r>
      <w:r w:rsidR="00E670E0">
        <w:t> </w:t>
      </w:r>
      <w:r w:rsidR="000E1E79" w:rsidRPr="000A7239">
        <w:t xml:space="preserve">accessions to </w:t>
      </w:r>
      <w:r w:rsidR="002936DD">
        <w:t>forty-one</w:t>
      </w:r>
      <w:r w:rsidR="000E1E79" w:rsidRPr="000A7239">
        <w:t xml:space="preserve"> distinct inland transport conventions</w:t>
      </w:r>
      <w:r w:rsidR="004E7EE8" w:rsidRPr="000A7239">
        <w:t xml:space="preserve">. This means, however, that </w:t>
      </w:r>
      <w:r w:rsidR="002936DD">
        <w:t>thirteen</w:t>
      </w:r>
      <w:r w:rsidR="004E7EE8" w:rsidRPr="000A7239">
        <w:t xml:space="preserve"> (or</w:t>
      </w:r>
      <w:r w:rsidR="00E670E0">
        <w:t> </w:t>
      </w:r>
      <w:r w:rsidR="004E7EE8" w:rsidRPr="000A7239">
        <w:t>2</w:t>
      </w:r>
      <w:r w:rsidR="006C6CE0" w:rsidRPr="000A7239">
        <w:t>6</w:t>
      </w:r>
      <w:r w:rsidR="004E7EE8" w:rsidRPr="000A7239">
        <w:t xml:space="preserve"> per</w:t>
      </w:r>
      <w:r w:rsidR="00E670E0">
        <w:t xml:space="preserve"> </w:t>
      </w:r>
      <w:r w:rsidR="004E7EE8" w:rsidRPr="000A7239">
        <w:t>cent) of its members are not covered by a single transport convention. The</w:t>
      </w:r>
      <w:r w:rsidR="00E9662A">
        <w:t> </w:t>
      </w:r>
      <w:r w:rsidR="004E7EE8" w:rsidRPr="000A7239">
        <w:t xml:space="preserve">countries leading on accessions are the Russian Federation (33), </w:t>
      </w:r>
      <w:r w:rsidR="00FC1B2D" w:rsidRPr="000A7239">
        <w:t xml:space="preserve">Türkiye (29), </w:t>
      </w:r>
      <w:r w:rsidR="004E7EE8" w:rsidRPr="000A7239">
        <w:t xml:space="preserve">Kazakhstan </w:t>
      </w:r>
      <w:r w:rsidR="00241107" w:rsidRPr="000A7239">
        <w:t xml:space="preserve">and Georgia </w:t>
      </w:r>
      <w:r w:rsidR="004E7EE8" w:rsidRPr="000A7239">
        <w:t>(</w:t>
      </w:r>
      <w:r w:rsidR="009509CF" w:rsidRPr="000A7239">
        <w:t xml:space="preserve">18 </w:t>
      </w:r>
      <w:r w:rsidR="00241107" w:rsidRPr="000A7239">
        <w:t>each</w:t>
      </w:r>
      <w:r w:rsidR="004E7EE8" w:rsidRPr="000A7239">
        <w:t xml:space="preserve">), all of </w:t>
      </w:r>
      <w:r w:rsidR="00FC1B2D" w:rsidRPr="000A7239">
        <w:t xml:space="preserve">whom </w:t>
      </w:r>
      <w:r w:rsidR="004E7EE8" w:rsidRPr="000A7239">
        <w:t>are also ECE member States.</w:t>
      </w:r>
      <w:r w:rsidR="0029153E" w:rsidRPr="000A7239">
        <w:t xml:space="preserve"> Notably, Türkiye has been particularly active, with several accessions in May 2023 across several agreements related to road signs, signals, and markings.</w:t>
      </w:r>
    </w:p>
    <w:p w14:paraId="78B347AE" w14:textId="401BAEE4" w:rsidR="00211E4E" w:rsidRPr="000A7239" w:rsidRDefault="00211E4E" w:rsidP="00D21551">
      <w:pPr>
        <w:pStyle w:val="H1G"/>
      </w:pPr>
      <w:r w:rsidRPr="000A7239">
        <w:tab/>
        <w:t>B.</w:t>
      </w:r>
      <w:r w:rsidRPr="000A7239">
        <w:tab/>
      </w:r>
      <w:r w:rsidR="000D3607" w:rsidRPr="000A7239">
        <w:t xml:space="preserve">Accession dynamics and related capacity development </w:t>
      </w:r>
      <w:r w:rsidR="00156D31" w:rsidRPr="000A7239">
        <w:t xml:space="preserve">challenges and </w:t>
      </w:r>
      <w:r w:rsidR="000D3607" w:rsidRPr="000A7239">
        <w:t>opportunities</w:t>
      </w:r>
    </w:p>
    <w:p w14:paraId="62F22F24" w14:textId="2430F069" w:rsidR="00B50745" w:rsidRPr="000A7239" w:rsidRDefault="008117E2" w:rsidP="00D21551">
      <w:pPr>
        <w:pStyle w:val="SingleTxtG"/>
      </w:pPr>
      <w:r w:rsidRPr="000A7239">
        <w:t>11</w:t>
      </w:r>
      <w:r w:rsidR="00211E4E" w:rsidRPr="000A7239">
        <w:t>.</w:t>
      </w:r>
      <w:r w:rsidR="00211E4E" w:rsidRPr="000A7239">
        <w:tab/>
      </w:r>
      <w:r w:rsidR="00156D31" w:rsidRPr="000A7239">
        <w:t xml:space="preserve">Since the adoption of the ITC Strategy until 2030, a notable shift in accession dynamics has taken place. </w:t>
      </w:r>
      <w:r w:rsidR="00B45765" w:rsidRPr="000A7239">
        <w:t xml:space="preserve">As figure I below shows, on </w:t>
      </w:r>
      <w:r w:rsidR="007814AB" w:rsidRPr="000A7239">
        <w:t>four</w:t>
      </w:r>
      <w:r w:rsidR="00B45765" w:rsidRPr="000A7239">
        <w:t xml:space="preserve"> occasions in the past </w:t>
      </w:r>
      <w:r w:rsidR="006959B7" w:rsidRPr="000A7239">
        <w:t xml:space="preserve">six </w:t>
      </w:r>
      <w:r w:rsidR="00B63478" w:rsidRPr="000A7239">
        <w:t>years, the number of accession</w:t>
      </w:r>
      <w:r w:rsidR="007D1240" w:rsidRPr="000A7239">
        <w:t>s</w:t>
      </w:r>
      <w:r w:rsidR="00B63478" w:rsidRPr="000A7239">
        <w:t xml:space="preserve"> from outside the ECE region has exceeded those </w:t>
      </w:r>
      <w:r w:rsidR="009509CF" w:rsidRPr="000A7239">
        <w:t xml:space="preserve">of </w:t>
      </w:r>
      <w:r w:rsidR="00B63478" w:rsidRPr="000A7239">
        <w:t>ECE member States.</w:t>
      </w:r>
    </w:p>
    <w:p w14:paraId="3552010D" w14:textId="0483BA00" w:rsidR="00A90F6B" w:rsidRPr="000A7239" w:rsidRDefault="00A90F6B" w:rsidP="00A90F6B">
      <w:pPr>
        <w:pStyle w:val="SingleTxtG"/>
        <w:keepNext/>
        <w:keepLines/>
        <w:spacing w:after="0"/>
      </w:pPr>
      <w:r w:rsidRPr="000A7239">
        <w:t>Figure I</w:t>
      </w:r>
    </w:p>
    <w:p w14:paraId="25FF2EBC" w14:textId="4C833AE9" w:rsidR="00A90F6B" w:rsidRPr="000A7239" w:rsidRDefault="00A90F6B" w:rsidP="00A90F6B">
      <w:pPr>
        <w:keepNext/>
        <w:keepLines/>
        <w:spacing w:after="120"/>
        <w:ind w:left="1134" w:right="1134"/>
        <w:jc w:val="both"/>
        <w:rPr>
          <w:b/>
        </w:rPr>
      </w:pPr>
      <w:r w:rsidRPr="000A7239">
        <w:rPr>
          <w:b/>
        </w:rPr>
        <w:t>Accession of ECE and non-ECE Contracting Parties (1950</w:t>
      </w:r>
      <w:r w:rsidRPr="000A7239">
        <w:rPr>
          <w:rFonts w:ascii="Arial" w:hAnsi="Arial" w:cs="Arial"/>
          <w:color w:val="545454"/>
          <w:shd w:val="clear" w:color="auto" w:fill="FFFFFF"/>
        </w:rPr>
        <w:t>–</w:t>
      </w:r>
      <w:r w:rsidRPr="000A7239">
        <w:rPr>
          <w:b/>
        </w:rPr>
        <w:t>202</w:t>
      </w:r>
      <w:r w:rsidR="00901CA9" w:rsidRPr="000A7239">
        <w:rPr>
          <w:b/>
        </w:rPr>
        <w:t>3</w:t>
      </w:r>
      <w:r w:rsidRPr="000A7239">
        <w:rPr>
          <w:b/>
        </w:rPr>
        <w:t>)</w:t>
      </w:r>
    </w:p>
    <w:p w14:paraId="49B0A210" w14:textId="5319EEF0" w:rsidR="00A90F6B" w:rsidRPr="000A7239" w:rsidRDefault="007F5552" w:rsidP="00A90F6B">
      <w:pPr>
        <w:jc w:val="center"/>
      </w:pPr>
      <w:r w:rsidRPr="000A7239">
        <w:rPr>
          <w:noProof/>
        </w:rPr>
        <w:drawing>
          <wp:inline distT="0" distB="0" distL="0" distR="0" wp14:anchorId="6D85FAA8" wp14:editId="67BD7F70">
            <wp:extent cx="4699559" cy="282463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635" cy="2840913"/>
                    </a:xfrm>
                    <a:prstGeom prst="rect">
                      <a:avLst/>
                    </a:prstGeom>
                    <a:noFill/>
                  </pic:spPr>
                </pic:pic>
              </a:graphicData>
            </a:graphic>
          </wp:inline>
        </w:drawing>
      </w:r>
    </w:p>
    <w:p w14:paraId="18460965" w14:textId="4951EC51" w:rsidR="00A90F6B" w:rsidRPr="000A7239" w:rsidRDefault="00A90F6B" w:rsidP="00A90F6B">
      <w:pPr>
        <w:keepNext/>
        <w:keepLines/>
        <w:ind w:left="1134" w:right="1134" w:firstLine="170"/>
        <w:jc w:val="both"/>
        <w:rPr>
          <w:i/>
          <w:sz w:val="18"/>
          <w:szCs w:val="18"/>
        </w:rPr>
      </w:pPr>
      <w:r w:rsidRPr="000A7239">
        <w:rPr>
          <w:i/>
          <w:sz w:val="18"/>
          <w:szCs w:val="18"/>
        </w:rPr>
        <w:t xml:space="preserve">Legend: </w:t>
      </w:r>
      <w:r w:rsidRPr="000A7239">
        <w:rPr>
          <w:sz w:val="18"/>
          <w:szCs w:val="18"/>
        </w:rPr>
        <w:t xml:space="preserve">Solid line: ECE member States </w:t>
      </w:r>
      <w:r w:rsidR="00D171B5" w:rsidRPr="000A7239">
        <w:rPr>
          <w:sz w:val="18"/>
          <w:szCs w:val="18"/>
        </w:rPr>
        <w:t>–</w:t>
      </w:r>
      <w:r w:rsidRPr="000A7239">
        <w:rPr>
          <w:sz w:val="18"/>
          <w:szCs w:val="18"/>
        </w:rPr>
        <w:t xml:space="preserve"> Dotted line: non-ECE member States</w:t>
      </w:r>
      <w:r w:rsidR="00ED10AA">
        <w:rPr>
          <w:sz w:val="18"/>
          <w:szCs w:val="18"/>
        </w:rPr>
        <w:t>.</w:t>
      </w:r>
    </w:p>
    <w:p w14:paraId="51E32967" w14:textId="4A268DC7" w:rsidR="00A90F6B" w:rsidRPr="000A7239" w:rsidRDefault="00A90F6B" w:rsidP="0007696B">
      <w:pPr>
        <w:spacing w:after="120"/>
        <w:ind w:left="1134" w:right="1134" w:firstLine="170"/>
        <w:jc w:val="both"/>
        <w:rPr>
          <w:sz w:val="18"/>
          <w:szCs w:val="18"/>
        </w:rPr>
      </w:pPr>
      <w:r w:rsidRPr="000A7239">
        <w:rPr>
          <w:i/>
          <w:sz w:val="18"/>
          <w:szCs w:val="18"/>
        </w:rPr>
        <w:t>Source</w:t>
      </w:r>
      <w:r w:rsidRPr="000A7239">
        <w:rPr>
          <w:sz w:val="18"/>
          <w:szCs w:val="18"/>
        </w:rPr>
        <w:t>: ECE</w:t>
      </w:r>
      <w:r w:rsidR="006D54F3" w:rsidRPr="000A7239">
        <w:rPr>
          <w:sz w:val="18"/>
          <w:szCs w:val="18"/>
        </w:rPr>
        <w:t>.</w:t>
      </w:r>
    </w:p>
    <w:p w14:paraId="79544435" w14:textId="781BB5D4" w:rsidR="00156D31" w:rsidRPr="000A7239" w:rsidRDefault="008117E2" w:rsidP="00D21551">
      <w:pPr>
        <w:pStyle w:val="SingleTxtG"/>
      </w:pPr>
      <w:r w:rsidRPr="000A7239">
        <w:t>12</w:t>
      </w:r>
      <w:r w:rsidR="003136D6" w:rsidRPr="000A7239">
        <w:t>.</w:t>
      </w:r>
      <w:r w:rsidR="003136D6" w:rsidRPr="000A7239">
        <w:tab/>
        <w:t xml:space="preserve">This is an important development, considering the enhanced needs for the development of capacities </w:t>
      </w:r>
      <w:r w:rsidR="001B42FB" w:rsidRPr="000A7239">
        <w:t xml:space="preserve">for the implementation of these </w:t>
      </w:r>
      <w:r w:rsidR="009509CF" w:rsidRPr="000A7239">
        <w:t xml:space="preserve">Conventions </w:t>
      </w:r>
      <w:r w:rsidR="001B42FB" w:rsidRPr="000A7239">
        <w:t xml:space="preserve">and </w:t>
      </w:r>
      <w:r w:rsidR="009509CF" w:rsidRPr="000A7239">
        <w:t>Agreements</w:t>
      </w:r>
      <w:r w:rsidR="001B42FB" w:rsidRPr="000A7239">
        <w:t xml:space="preserve">. </w:t>
      </w:r>
    </w:p>
    <w:p w14:paraId="32E5F60B" w14:textId="66E3C3FA" w:rsidR="001B42FB" w:rsidRPr="000A7239" w:rsidRDefault="008117E2" w:rsidP="00D21551">
      <w:pPr>
        <w:pStyle w:val="SingleTxtG"/>
      </w:pPr>
      <w:r w:rsidRPr="000A7239">
        <w:t>13</w:t>
      </w:r>
      <w:r w:rsidR="001B42FB" w:rsidRPr="000A7239">
        <w:t>.</w:t>
      </w:r>
      <w:r w:rsidR="001B42FB" w:rsidRPr="000A7239">
        <w:tab/>
      </w:r>
      <w:r w:rsidR="001C6094" w:rsidRPr="000A7239">
        <w:t xml:space="preserve">With the endorsement of its revised </w:t>
      </w:r>
      <w:r w:rsidR="00475C11" w:rsidRPr="000A7239">
        <w:t>Term</w:t>
      </w:r>
      <w:r w:rsidR="00950B82" w:rsidRPr="000A7239">
        <w:t>s</w:t>
      </w:r>
      <w:r w:rsidR="00475C11" w:rsidRPr="000A7239">
        <w:t xml:space="preserve"> of Reference (</w:t>
      </w:r>
      <w:r w:rsidR="001C6094" w:rsidRPr="000A7239">
        <w:t>T</w:t>
      </w:r>
      <w:r w:rsidR="00CD2FB4" w:rsidRPr="000A7239">
        <w:t>o</w:t>
      </w:r>
      <w:r w:rsidR="001C6094" w:rsidRPr="000A7239">
        <w:t>R</w:t>
      </w:r>
      <w:r w:rsidR="00475C11" w:rsidRPr="000A7239">
        <w:t>)</w:t>
      </w:r>
      <w:r w:rsidR="001C6094" w:rsidRPr="000A7239">
        <w:t xml:space="preserve"> by </w:t>
      </w:r>
      <w:r w:rsidR="0048349D" w:rsidRPr="000A7239">
        <w:t>the Economic and Social Council (</w:t>
      </w:r>
      <w:r w:rsidR="001C6094" w:rsidRPr="000A7239">
        <w:t>ECOSOC</w:t>
      </w:r>
      <w:r w:rsidR="0048349D" w:rsidRPr="000A7239">
        <w:t>)</w:t>
      </w:r>
      <w:r w:rsidR="001C6094" w:rsidRPr="000A7239">
        <w:t xml:space="preserve">, </w:t>
      </w:r>
      <w:r w:rsidR="006959B7" w:rsidRPr="000A7239">
        <w:t xml:space="preserve">the </w:t>
      </w:r>
      <w:r w:rsidR="001C6094" w:rsidRPr="000A7239">
        <w:t xml:space="preserve">ITC is recognized as a United Nations centre providing a comprehensive platform for consideration of all aspects of inland transport development and cooperation, with special attention to </w:t>
      </w:r>
      <w:r w:rsidR="001C6094" w:rsidRPr="000A7239">
        <w:rPr>
          <w:b/>
          <w:bCs/>
        </w:rPr>
        <w:t>interregional and intraregional</w:t>
      </w:r>
      <w:r w:rsidR="001C6094" w:rsidRPr="000A7239">
        <w:t xml:space="preserve"> regulatory governance through the United Nations transport conventions and other means</w:t>
      </w:r>
      <w:r w:rsidR="00865654" w:rsidRPr="000A7239">
        <w:t xml:space="preserve">. </w:t>
      </w:r>
    </w:p>
    <w:p w14:paraId="2C7D7A96" w14:textId="0E7A8499" w:rsidR="00715530" w:rsidRPr="000A7239" w:rsidRDefault="008117E2" w:rsidP="00D21551">
      <w:pPr>
        <w:pStyle w:val="SingleTxtG"/>
      </w:pPr>
      <w:r w:rsidRPr="000A7239">
        <w:t>14</w:t>
      </w:r>
      <w:r w:rsidR="00715530" w:rsidRPr="000A7239">
        <w:t>.</w:t>
      </w:r>
      <w:r w:rsidR="00715530" w:rsidRPr="000A7239">
        <w:tab/>
        <w:t>Section 23 of the 202</w:t>
      </w:r>
      <w:r w:rsidR="005A4E62">
        <w:t>3</w:t>
      </w:r>
      <w:r w:rsidR="00715530" w:rsidRPr="000A7239">
        <w:t xml:space="preserve"> “Regular programme of technical cooperation” (A/7</w:t>
      </w:r>
      <w:r w:rsidR="005A4E62">
        <w:t>7</w:t>
      </w:r>
      <w:r w:rsidR="00715530" w:rsidRPr="000A7239">
        <w:t>/6 (Sect.</w:t>
      </w:r>
      <w:r w:rsidR="007C3DBA">
        <w:t> </w:t>
      </w:r>
      <w:r w:rsidR="00715530" w:rsidRPr="000A7239">
        <w:t xml:space="preserve">23)) addresses programmatically and budget-wise the intra-regional aspects of the above ITC mandate for the </w:t>
      </w:r>
      <w:r w:rsidR="003E427F">
        <w:t>fifty-six</w:t>
      </w:r>
      <w:r w:rsidR="003E427F" w:rsidRPr="000A7239">
        <w:t xml:space="preserve"> </w:t>
      </w:r>
      <w:r w:rsidR="00715530" w:rsidRPr="000A7239">
        <w:t xml:space="preserve">ECE member States, especially the </w:t>
      </w:r>
      <w:r w:rsidR="00D109E4">
        <w:t>seventeen</w:t>
      </w:r>
      <w:r w:rsidR="00D109E4" w:rsidRPr="000A7239">
        <w:t xml:space="preserve"> </w:t>
      </w:r>
      <w:r w:rsidR="00715530" w:rsidRPr="000A7239">
        <w:t xml:space="preserve">programme countries of ECE that are eligible to benefit from RPTC support. </w:t>
      </w:r>
      <w:r w:rsidR="00C540B4" w:rsidRPr="000A7239">
        <w:t>As of November 2023, t</w:t>
      </w:r>
      <w:r w:rsidR="004575F2" w:rsidRPr="000A7239">
        <w:t xml:space="preserve">he </w:t>
      </w:r>
      <w:r w:rsidR="00D109E4">
        <w:t xml:space="preserve">seventeen </w:t>
      </w:r>
      <w:r w:rsidR="004575F2" w:rsidRPr="000A7239">
        <w:t xml:space="preserve">programme countries of ECE collectively account for </w:t>
      </w:r>
      <w:r w:rsidR="00667503" w:rsidRPr="000A7239">
        <w:t xml:space="preserve">a </w:t>
      </w:r>
      <w:r w:rsidR="00667503" w:rsidRPr="000A7239">
        <w:rPr>
          <w:b/>
          <w:bCs/>
        </w:rPr>
        <w:t xml:space="preserve">total of </w:t>
      </w:r>
      <w:r w:rsidR="00CB4C06" w:rsidRPr="000A7239">
        <w:rPr>
          <w:b/>
          <w:bCs/>
        </w:rPr>
        <w:t>37</w:t>
      </w:r>
      <w:r w:rsidR="00FC0760" w:rsidRPr="000A7239">
        <w:rPr>
          <w:b/>
          <w:bCs/>
        </w:rPr>
        <w:t>6</w:t>
      </w:r>
      <w:r w:rsidR="00CB4C06" w:rsidRPr="000A7239">
        <w:rPr>
          <w:b/>
          <w:bCs/>
        </w:rPr>
        <w:t xml:space="preserve"> accession</w:t>
      </w:r>
      <w:r w:rsidR="00667503" w:rsidRPr="000A7239">
        <w:rPr>
          <w:b/>
          <w:bCs/>
        </w:rPr>
        <w:t>s</w:t>
      </w:r>
      <w:r w:rsidR="00CB4C06" w:rsidRPr="000A7239">
        <w:t xml:space="preserve"> to legal instruments.</w:t>
      </w:r>
    </w:p>
    <w:p w14:paraId="0669C5C3" w14:textId="0D3D9848" w:rsidR="00CB4C06" w:rsidRPr="000A7239" w:rsidRDefault="008117E2" w:rsidP="00D21551">
      <w:pPr>
        <w:pStyle w:val="SingleTxtG"/>
      </w:pPr>
      <w:r w:rsidRPr="000A7239">
        <w:lastRenderedPageBreak/>
        <w:t>15</w:t>
      </w:r>
      <w:r w:rsidR="00CB4C06" w:rsidRPr="000A7239">
        <w:t>.</w:t>
      </w:r>
      <w:r w:rsidR="006C2CB5" w:rsidRPr="000A7239">
        <w:tab/>
        <w:t xml:space="preserve">By contrast, the vast majority of the </w:t>
      </w:r>
      <w:r w:rsidR="001E6887">
        <w:t>ninety-five</w:t>
      </w:r>
      <w:r w:rsidR="001E6887" w:rsidRPr="000A7239">
        <w:t xml:space="preserve"> </w:t>
      </w:r>
      <w:r w:rsidR="006C2CB5" w:rsidRPr="000A7239">
        <w:t xml:space="preserve">non-ECE </w:t>
      </w:r>
      <w:r w:rsidR="006959B7" w:rsidRPr="000A7239">
        <w:t xml:space="preserve">United Nations </w:t>
      </w:r>
      <w:r w:rsidR="006C2CB5" w:rsidRPr="000A7239">
        <w:t>Member States who are contracting parties to inland transport legal instruments under the purview of the ITC and therefore would need support in line with the above ECOSOC mandate are not covered by the RPTC budget.</w:t>
      </w:r>
      <w:r w:rsidR="00BD380F" w:rsidRPr="000A7239">
        <w:t xml:space="preserve"> T</w:t>
      </w:r>
      <w:r w:rsidR="006C2CB5" w:rsidRPr="000A7239">
        <w:t>he</w:t>
      </w:r>
      <w:r w:rsidR="0001012A" w:rsidRPr="000A7239">
        <w:t xml:space="preserve">y accounted for a </w:t>
      </w:r>
      <w:r w:rsidR="0001012A" w:rsidRPr="000A7239">
        <w:rPr>
          <w:b/>
          <w:bCs/>
        </w:rPr>
        <w:t xml:space="preserve">total </w:t>
      </w:r>
      <w:r w:rsidR="00667503" w:rsidRPr="000A7239">
        <w:rPr>
          <w:b/>
          <w:bCs/>
        </w:rPr>
        <w:t xml:space="preserve">of </w:t>
      </w:r>
      <w:r w:rsidR="009B53BC" w:rsidRPr="000A7239">
        <w:rPr>
          <w:b/>
          <w:bCs/>
        </w:rPr>
        <w:t>584</w:t>
      </w:r>
      <w:r w:rsidR="006C2CB5" w:rsidRPr="000A7239">
        <w:rPr>
          <w:b/>
          <w:bCs/>
        </w:rPr>
        <w:t xml:space="preserve"> </w:t>
      </w:r>
      <w:r w:rsidR="00667503" w:rsidRPr="000A7239">
        <w:rPr>
          <w:b/>
          <w:bCs/>
        </w:rPr>
        <w:t>accessions</w:t>
      </w:r>
      <w:r w:rsidR="00667503" w:rsidRPr="000A7239">
        <w:t xml:space="preserve"> </w:t>
      </w:r>
      <w:r w:rsidR="006C2CB5" w:rsidRPr="000A7239">
        <w:t xml:space="preserve">to </w:t>
      </w:r>
      <w:r w:rsidR="00667503" w:rsidRPr="000A7239">
        <w:t>legal instruments under the purview of IT</w:t>
      </w:r>
      <w:r w:rsidR="00B55883" w:rsidRPr="000A7239">
        <w:t>C.</w:t>
      </w:r>
    </w:p>
    <w:p w14:paraId="11DF49D7" w14:textId="1DBEB347" w:rsidR="004E7EE8" w:rsidRPr="000A7239" w:rsidRDefault="008117E2" w:rsidP="00D21551">
      <w:pPr>
        <w:pStyle w:val="SingleTxtG"/>
      </w:pPr>
      <w:r w:rsidRPr="000A7239">
        <w:t>16</w:t>
      </w:r>
      <w:r w:rsidR="00B55883" w:rsidRPr="000A7239">
        <w:t>.</w:t>
      </w:r>
      <w:r w:rsidR="00B55883" w:rsidRPr="000A7239">
        <w:tab/>
        <w:t xml:space="preserve">Because of the gap </w:t>
      </w:r>
      <w:r w:rsidR="00CA4D0D" w:rsidRPr="000A7239">
        <w:t xml:space="preserve">between actual needs/demand and capabilities for </w:t>
      </w:r>
      <w:r w:rsidR="00B55883" w:rsidRPr="000A7239">
        <w:t xml:space="preserve">capacity development </w:t>
      </w:r>
      <w:r w:rsidR="00CA4D0D" w:rsidRPr="000A7239">
        <w:t xml:space="preserve">in support of this very dynamic subset of contracting parties, </w:t>
      </w:r>
      <w:r w:rsidR="004300CA" w:rsidRPr="000A7239">
        <w:t xml:space="preserve">it becomes critical to </w:t>
      </w:r>
      <w:r w:rsidR="006B3505" w:rsidRPr="000A7239">
        <w:t xml:space="preserve">strengthen the understanding of issues related to the implementation of the </w:t>
      </w:r>
      <w:r w:rsidR="00922FA5" w:rsidRPr="000A7239">
        <w:t>legal instruments under the purview of the Committee and its monitoring.</w:t>
      </w:r>
      <w:r w:rsidR="004300CA" w:rsidRPr="000A7239">
        <w:t xml:space="preserve"> The following section further </w:t>
      </w:r>
      <w:r w:rsidR="00AA588F" w:rsidRPr="000A7239">
        <w:t>analyses this issue and related options.</w:t>
      </w:r>
    </w:p>
    <w:p w14:paraId="67A2E033" w14:textId="7D57D217" w:rsidR="008D332B" w:rsidRPr="000A7239" w:rsidRDefault="008D332B" w:rsidP="008D332B">
      <w:pPr>
        <w:pStyle w:val="HChG"/>
      </w:pPr>
      <w:r w:rsidRPr="000A7239">
        <w:tab/>
      </w:r>
      <w:r w:rsidR="00040A02" w:rsidRPr="000A7239">
        <w:t>I</w:t>
      </w:r>
      <w:r w:rsidRPr="000A7239">
        <w:t>II.</w:t>
      </w:r>
      <w:r w:rsidRPr="000A7239">
        <w:tab/>
      </w:r>
      <w:r w:rsidR="007A5918" w:rsidRPr="000A7239">
        <w:t>C</w:t>
      </w:r>
      <w:r w:rsidR="00040A02" w:rsidRPr="000A7239">
        <w:t xml:space="preserve">onsiderations and </w:t>
      </w:r>
      <w:r w:rsidRPr="000A7239">
        <w:t xml:space="preserve">options for </w:t>
      </w:r>
      <w:r w:rsidR="0058379B" w:rsidRPr="000A7239">
        <w:t xml:space="preserve">enhancing monitoring and </w:t>
      </w:r>
      <w:r w:rsidRPr="000A7239">
        <w:t>strengthening implementation</w:t>
      </w:r>
      <w:r w:rsidR="0058379B" w:rsidRPr="000A7239">
        <w:t xml:space="preserve"> </w:t>
      </w:r>
    </w:p>
    <w:p w14:paraId="275B774C" w14:textId="01D11CFC" w:rsidR="001E5518" w:rsidRPr="000A7239" w:rsidRDefault="001E5518" w:rsidP="00D21551">
      <w:pPr>
        <w:pStyle w:val="H1G"/>
      </w:pPr>
      <w:r w:rsidRPr="000A7239">
        <w:tab/>
      </w:r>
      <w:r w:rsidR="0058379B" w:rsidRPr="000A7239">
        <w:t>A</w:t>
      </w:r>
      <w:r w:rsidRPr="000A7239">
        <w:t>.</w:t>
      </w:r>
      <w:r w:rsidRPr="000A7239">
        <w:tab/>
        <w:t>General considerations on strengthening implementation</w:t>
      </w:r>
    </w:p>
    <w:p w14:paraId="7AFC77FF" w14:textId="77C51F39" w:rsidR="001E5518" w:rsidRPr="000A7239" w:rsidRDefault="008117E2" w:rsidP="00D21551">
      <w:pPr>
        <w:pStyle w:val="SingleTxtG"/>
      </w:pPr>
      <w:r w:rsidRPr="000A7239">
        <w:t>17</w:t>
      </w:r>
      <w:r w:rsidR="001E5518" w:rsidRPr="000A7239">
        <w:t>.</w:t>
      </w:r>
      <w:r w:rsidR="001E5518" w:rsidRPr="000A7239">
        <w:tab/>
        <w:t xml:space="preserve">For United Nations inland transport legally binding instruments to have an effect for their </w:t>
      </w:r>
      <w:r w:rsidR="00423BED">
        <w:t>c</w:t>
      </w:r>
      <w:r w:rsidR="001E5518" w:rsidRPr="000A7239">
        <w:t xml:space="preserve">ontracting </w:t>
      </w:r>
      <w:r w:rsidR="00423BED">
        <w:t>p</w:t>
      </w:r>
      <w:r w:rsidR="001E5518" w:rsidRPr="000A7239">
        <w:t xml:space="preserve">arties and for citizens at large, they </w:t>
      </w:r>
      <w:r w:rsidR="00B72B1D" w:rsidRPr="000A7239">
        <w:t>must</w:t>
      </w:r>
      <w:r w:rsidR="001E5518" w:rsidRPr="000A7239">
        <w:t xml:space="preserve"> be implemented. Unimplemented instruments impact reputationally </w:t>
      </w:r>
      <w:r w:rsidR="006959B7" w:rsidRPr="000A7239">
        <w:t xml:space="preserve">the </w:t>
      </w:r>
      <w:r w:rsidR="001E5518" w:rsidRPr="000A7239">
        <w:t>ITC and the credibility of the international regulatory system as a whole. This in turn increases the risks of regulatory fragmentation.</w:t>
      </w:r>
    </w:p>
    <w:p w14:paraId="4294663A" w14:textId="56006F8B" w:rsidR="001E5518" w:rsidRPr="000A7239" w:rsidRDefault="008117E2" w:rsidP="00D21551">
      <w:pPr>
        <w:pStyle w:val="SingleTxtG"/>
      </w:pPr>
      <w:r w:rsidRPr="000A7239">
        <w:t>18</w:t>
      </w:r>
      <w:r w:rsidR="001E5518" w:rsidRPr="000A7239">
        <w:t>.</w:t>
      </w:r>
      <w:r w:rsidR="001E5518" w:rsidRPr="000A7239">
        <w:tab/>
        <w:t xml:space="preserve">Implementation of such instruments requires that they be applied domestically to have a legal or practical effect, and the enforcement of their provisions, both of which depend on each country’s national legal systems. This responsibility to implement instruments in many cases falls largely or solely to the contracting parties of those instrument. In some cases, end-users, whether transport operators, businesses or partners apply the instruments directly. </w:t>
      </w:r>
    </w:p>
    <w:p w14:paraId="52228AD2" w14:textId="4FD76365" w:rsidR="001E5518" w:rsidRPr="000A7239" w:rsidRDefault="008117E2" w:rsidP="00D21551">
      <w:pPr>
        <w:pStyle w:val="SingleTxtG"/>
      </w:pPr>
      <w:r w:rsidRPr="000A7239">
        <w:t>19</w:t>
      </w:r>
      <w:r w:rsidR="001E5518" w:rsidRPr="000A7239">
        <w:t>.</w:t>
      </w:r>
      <w:r w:rsidR="001E5518" w:rsidRPr="000A7239">
        <w:tab/>
        <w:t xml:space="preserve">There are a range of mechanisms through which ITC supports the wider and more effective implementation of transport instruments in terms of knowledge-sharing, guidance, advocacy, capacity building and support. They include: </w:t>
      </w:r>
    </w:p>
    <w:p w14:paraId="12348CA2" w14:textId="49F651D8" w:rsidR="001E5518" w:rsidRPr="000A7239" w:rsidRDefault="00D21551" w:rsidP="00D21551">
      <w:pPr>
        <w:pStyle w:val="SingleTxtG"/>
        <w:ind w:firstLine="567"/>
      </w:pPr>
      <w:r w:rsidRPr="000A7239">
        <w:t>(a)</w:t>
      </w:r>
      <w:r w:rsidRPr="000A7239">
        <w:tab/>
        <w:t>C</w:t>
      </w:r>
      <w:r w:rsidR="001E5518" w:rsidRPr="000A7239">
        <w:t xml:space="preserve">apacity-building and technical assistance mechanisms, to provide support to contracting parties in the implementation of international instruments, including training, policy and legal support; </w:t>
      </w:r>
    </w:p>
    <w:p w14:paraId="0503DD60" w14:textId="7B1F1454" w:rsidR="001E5518" w:rsidRPr="000A7239" w:rsidRDefault="00D21551" w:rsidP="00D21551">
      <w:pPr>
        <w:pStyle w:val="SingleTxtG"/>
        <w:ind w:firstLine="567"/>
      </w:pPr>
      <w:r w:rsidRPr="000A7239">
        <w:t>(b)</w:t>
      </w:r>
      <w:r w:rsidRPr="000A7239">
        <w:tab/>
        <w:t>A</w:t>
      </w:r>
      <w:r w:rsidR="001E5518" w:rsidRPr="000A7239">
        <w:t>nalytical work</w:t>
      </w:r>
      <w:r w:rsidR="000F0DDD">
        <w:t>,</w:t>
      </w:r>
      <w:r w:rsidR="001E5518" w:rsidRPr="000A7239">
        <w:t xml:space="preserve"> to capture trends related to existing instruments to strengthen their relevance but also create needed knowledge base for their further development or the creation of new ones; </w:t>
      </w:r>
    </w:p>
    <w:p w14:paraId="00505A09" w14:textId="0D2D685B" w:rsidR="001E5518" w:rsidRPr="000A7239" w:rsidRDefault="00D21551" w:rsidP="00D21551">
      <w:pPr>
        <w:pStyle w:val="SingleTxtG"/>
        <w:ind w:firstLine="567"/>
      </w:pPr>
      <w:r w:rsidRPr="000A7239">
        <w:t>(c)</w:t>
      </w:r>
      <w:r w:rsidRPr="000A7239">
        <w:tab/>
        <w:t>A</w:t>
      </w:r>
      <w:r w:rsidR="001E5518" w:rsidRPr="000A7239">
        <w:t>dvocacy mechanisms, to strengthen visibility (e.g., ITC ministerial sessions, Special Envoy for Road Safety</w:t>
      </w:r>
      <w:r w:rsidR="00391857">
        <w:t>,</w:t>
      </w:r>
      <w:r w:rsidR="001E5518" w:rsidRPr="000A7239">
        <w:t xml:space="preserve"> etc</w:t>
      </w:r>
      <w:r w:rsidR="00391857">
        <w:t>.</w:t>
      </w:r>
      <w:r w:rsidR="001E5518" w:rsidRPr="000A7239">
        <w:t>); and</w:t>
      </w:r>
    </w:p>
    <w:p w14:paraId="259ABA8D" w14:textId="416934F6" w:rsidR="001E5518" w:rsidRPr="000A7239" w:rsidRDefault="00D21551" w:rsidP="00D21551">
      <w:pPr>
        <w:pStyle w:val="SingleTxtG"/>
        <w:ind w:firstLine="567"/>
      </w:pPr>
      <w:r w:rsidRPr="000A7239">
        <w:t>(d)</w:t>
      </w:r>
      <w:r w:rsidRPr="000A7239">
        <w:tab/>
        <w:t>M</w:t>
      </w:r>
      <w:r w:rsidR="001E5518" w:rsidRPr="000A7239">
        <w:t>onitoring mechanisms to track the use of international instruments, identify challenges and opportunities in the relevant constituencies and guide further action.</w:t>
      </w:r>
    </w:p>
    <w:p w14:paraId="3BF37E4E" w14:textId="1661E885" w:rsidR="001E5518" w:rsidRPr="000A7239" w:rsidRDefault="008117E2" w:rsidP="001E5518">
      <w:pPr>
        <w:pStyle w:val="SingleTxtG"/>
      </w:pPr>
      <w:r w:rsidRPr="000A7239">
        <w:t>20</w:t>
      </w:r>
      <w:r w:rsidR="001E5518" w:rsidRPr="000A7239">
        <w:t>.</w:t>
      </w:r>
      <w:r w:rsidR="001E5518" w:rsidRPr="000A7239">
        <w:tab/>
        <w:t xml:space="preserve">The practice of a fifth type of mechanism </w:t>
      </w:r>
      <w:r w:rsidR="00B72B1D" w:rsidRPr="000A7239">
        <w:t>–</w:t>
      </w:r>
      <w:r w:rsidR="001E5518" w:rsidRPr="000A7239">
        <w:t xml:space="preserve"> compliance mechanisms – is not followed in general for transport conventions, although it is active in legal instruments serviced in other parts of ECE (see for example Aarhus Convention), to strengthen compliance.</w:t>
      </w:r>
    </w:p>
    <w:p w14:paraId="0741385A" w14:textId="447669BE" w:rsidR="001E5518" w:rsidRPr="000A7239" w:rsidRDefault="001E5518" w:rsidP="00D21551">
      <w:pPr>
        <w:pStyle w:val="H1G"/>
      </w:pPr>
      <w:r w:rsidRPr="000A7239">
        <w:tab/>
      </w:r>
      <w:r w:rsidR="0058379B" w:rsidRPr="000A7239">
        <w:t>B</w:t>
      </w:r>
      <w:r w:rsidRPr="000A7239">
        <w:t>.</w:t>
      </w:r>
      <w:r w:rsidRPr="000A7239">
        <w:tab/>
        <w:t>General considerations on developing options to enhance monitoring</w:t>
      </w:r>
    </w:p>
    <w:p w14:paraId="6C1B8925" w14:textId="09EA54CE" w:rsidR="001E5518" w:rsidRPr="000A7239" w:rsidRDefault="008117E2" w:rsidP="00D21551">
      <w:pPr>
        <w:pStyle w:val="SingleTxtG"/>
      </w:pPr>
      <w:r w:rsidRPr="000A7239">
        <w:t>21</w:t>
      </w:r>
      <w:r w:rsidR="001E5518" w:rsidRPr="000A7239">
        <w:t>.</w:t>
      </w:r>
      <w:r w:rsidR="001E5518" w:rsidRPr="000A7239">
        <w:tab/>
        <w:t xml:space="preserve">ITC and its subsidiary bodies are not directly in charge of implementing the instruments that they </w:t>
      </w:r>
      <w:r w:rsidR="00B72B1D" w:rsidRPr="000A7239">
        <w:t xml:space="preserve">administer and </w:t>
      </w:r>
      <w:r w:rsidR="001E5518" w:rsidRPr="000A7239">
        <w:t>help develop, which is left to their contracting parties. However, ITC can support the development of the necessary mechanisms to support implementation.</w:t>
      </w:r>
    </w:p>
    <w:p w14:paraId="4A100C0F" w14:textId="77777777" w:rsidR="00C40ACD" w:rsidRDefault="00C40ACD">
      <w:pPr>
        <w:suppressAutoHyphens w:val="0"/>
        <w:spacing w:line="240" w:lineRule="auto"/>
      </w:pPr>
      <w:r>
        <w:br w:type="page"/>
      </w:r>
    </w:p>
    <w:p w14:paraId="77692FF9" w14:textId="02F347A4" w:rsidR="001E5518" w:rsidRPr="000A7239" w:rsidRDefault="008117E2" w:rsidP="00D21551">
      <w:pPr>
        <w:pStyle w:val="SingleTxtG"/>
      </w:pPr>
      <w:r w:rsidRPr="000A7239">
        <w:lastRenderedPageBreak/>
        <w:t>22</w:t>
      </w:r>
      <w:r w:rsidR="001E5518" w:rsidRPr="000A7239">
        <w:t>.</w:t>
      </w:r>
      <w:r w:rsidR="001E5518" w:rsidRPr="000A7239">
        <w:tab/>
        <w:t xml:space="preserve">Monitoring of implementation of legal instruments under the purview of the Committee can occur in three different levels: </w:t>
      </w:r>
    </w:p>
    <w:p w14:paraId="19625414" w14:textId="150CFCAD" w:rsidR="001E5518" w:rsidRPr="000A7239" w:rsidRDefault="00197751" w:rsidP="00D21551">
      <w:pPr>
        <w:pStyle w:val="Bullet1G"/>
      </w:pPr>
      <w:r w:rsidRPr="000A7239">
        <w:t>A</w:t>
      </w:r>
      <w:r w:rsidR="001E5518" w:rsidRPr="000A7239">
        <w:t xml:space="preserve">dopting national legal provisions; </w:t>
      </w:r>
    </w:p>
    <w:p w14:paraId="6C40370A" w14:textId="2E462A4D" w:rsidR="001E5518" w:rsidRPr="000A7239" w:rsidRDefault="00197751" w:rsidP="00D21551">
      <w:pPr>
        <w:pStyle w:val="Bullet1G"/>
      </w:pPr>
      <w:r w:rsidRPr="000A7239">
        <w:t>E</w:t>
      </w:r>
      <w:r w:rsidR="001E5518" w:rsidRPr="000A7239">
        <w:t xml:space="preserve">nforcing them; </w:t>
      </w:r>
    </w:p>
    <w:p w14:paraId="768C682D" w14:textId="54D1A151" w:rsidR="001E5518" w:rsidRPr="000A7239" w:rsidRDefault="00197751" w:rsidP="00D21551">
      <w:pPr>
        <w:pStyle w:val="Bullet1G"/>
      </w:pPr>
      <w:r w:rsidRPr="000A7239">
        <w:t>R</w:t>
      </w:r>
      <w:r w:rsidR="001E5518" w:rsidRPr="000A7239">
        <w:t>eporting on implementation measures.</w:t>
      </w:r>
    </w:p>
    <w:p w14:paraId="038575C5" w14:textId="0E01F26E" w:rsidR="001E5518" w:rsidRPr="000A7239" w:rsidRDefault="008117E2" w:rsidP="00D21551">
      <w:pPr>
        <w:pStyle w:val="SingleTxtG"/>
      </w:pPr>
      <w:r w:rsidRPr="000A7239">
        <w:t>23</w:t>
      </w:r>
      <w:r w:rsidR="001E5518" w:rsidRPr="000A7239">
        <w:t>.</w:t>
      </w:r>
      <w:r w:rsidR="001E5518" w:rsidRPr="000A7239">
        <w:tab/>
        <w:t>Data on all three levels of implementation, as relevant, can be generated at</w:t>
      </w:r>
      <w:r w:rsidR="000E6080" w:rsidRPr="000A7239">
        <w:t xml:space="preserve"> the</w:t>
      </w:r>
      <w:r w:rsidR="001E5518" w:rsidRPr="000A7239">
        <w:t xml:space="preserve"> national level by the contracting parties through self-assessment and submitted to the secretariat in predefined, structured ways to facilitate their processing and analysis.</w:t>
      </w:r>
    </w:p>
    <w:p w14:paraId="3203BDF1" w14:textId="45907DA5" w:rsidR="001E5518" w:rsidRPr="000A7239" w:rsidRDefault="008117E2" w:rsidP="00D21551">
      <w:pPr>
        <w:pStyle w:val="SingleTxtG"/>
      </w:pPr>
      <w:r w:rsidRPr="000A7239">
        <w:t>24</w:t>
      </w:r>
      <w:r w:rsidR="001E5518" w:rsidRPr="000A7239">
        <w:t>.</w:t>
      </w:r>
      <w:r w:rsidR="001E5518" w:rsidRPr="000A7239">
        <w:tab/>
        <w:t>Monitoring needs to be tailored to the nature of the instrument’s specific provisions that translate in actual implementation, the subject matter under consideration, and the underlying issue it addresses. That means that the base for the monitoring exercise needs to be tailor-made and its outcome will not be “one-size-fits-all”.</w:t>
      </w:r>
    </w:p>
    <w:p w14:paraId="549A82F1" w14:textId="3F24DC69" w:rsidR="001E5518" w:rsidRPr="000A7239" w:rsidRDefault="008117E2" w:rsidP="00D21551">
      <w:pPr>
        <w:pStyle w:val="SingleTxtG"/>
      </w:pPr>
      <w:r w:rsidRPr="000A7239">
        <w:t>25</w:t>
      </w:r>
      <w:r w:rsidR="001E5518" w:rsidRPr="000A7239">
        <w:t>.</w:t>
      </w:r>
      <w:r w:rsidR="001E5518" w:rsidRPr="000A7239">
        <w:tab/>
        <w:t xml:space="preserve">At the same time, aggregating information to support systemic knowledge creation and a comprehensive “organization-level” approach is central to advancing implementation at aggregate/organization level in an efficient and systematic way that reinforces the implementation of the ITC Strategy until 2030. The lessons arising from the monitoring of implementation of instruments should loop back into the normative process. </w:t>
      </w:r>
    </w:p>
    <w:p w14:paraId="469E40D3" w14:textId="05218FE4" w:rsidR="001E5518" w:rsidRPr="000A7239" w:rsidRDefault="008117E2" w:rsidP="00D21551">
      <w:pPr>
        <w:pStyle w:val="SingleTxtG"/>
      </w:pPr>
      <w:r w:rsidRPr="000A7239">
        <w:t>26</w:t>
      </w:r>
      <w:r w:rsidR="001E5518" w:rsidRPr="000A7239">
        <w:t>.</w:t>
      </w:r>
      <w:r w:rsidR="001E5518" w:rsidRPr="000A7239">
        <w:tab/>
        <w:t>The logical conclusion of the above considerations is that the exercise will likely benefit from a central overview at ITC level</w:t>
      </w:r>
      <w:r w:rsidR="002304D5" w:rsidRPr="000A7239">
        <w:t>,</w:t>
      </w:r>
      <w:r w:rsidR="001E5518" w:rsidRPr="000A7239">
        <w:t xml:space="preserve"> but also direct implementation at subsidiary body level.</w:t>
      </w:r>
    </w:p>
    <w:p w14:paraId="4029C05C" w14:textId="68BA1DDB" w:rsidR="001E5518" w:rsidRPr="000A7239" w:rsidRDefault="008117E2" w:rsidP="00D21551">
      <w:pPr>
        <w:pStyle w:val="SingleTxtG"/>
      </w:pPr>
      <w:r w:rsidRPr="000A7239">
        <w:t>27</w:t>
      </w:r>
      <w:r w:rsidR="001E5518" w:rsidRPr="000A7239">
        <w:t>.</w:t>
      </w:r>
      <w:r w:rsidR="001E5518" w:rsidRPr="000A7239">
        <w:tab/>
        <w:t>Monitoring of implementation, understood as a regular and ongoing process, should provide regular feedback to the intergovernmental considerations. To achieve that, institutionally, reporting on monitoring of implementation of “key conventions” (“Report on the status of implementation and related issues”), can take place:</w:t>
      </w:r>
    </w:p>
    <w:p w14:paraId="1CC55DDE" w14:textId="23897BC0" w:rsidR="001E5518" w:rsidRPr="000A7239" w:rsidRDefault="00197751" w:rsidP="00D21551">
      <w:pPr>
        <w:pStyle w:val="Bullet1G"/>
      </w:pPr>
      <w:r w:rsidRPr="000A7239">
        <w:t>I</w:t>
      </w:r>
      <w:r w:rsidR="001E5518" w:rsidRPr="000A7239">
        <w:t>n a decentralized way, i.e., at the level of ITC subsidiary bodies directly responsible for the chosen instruments</w:t>
      </w:r>
      <w:r w:rsidR="00D43FFD" w:rsidRPr="000A7239">
        <w:t>;</w:t>
      </w:r>
      <w:r w:rsidR="001E5518" w:rsidRPr="000A7239">
        <w:t xml:space="preserve"> or </w:t>
      </w:r>
    </w:p>
    <w:p w14:paraId="5AAEDC52" w14:textId="4D80E35F" w:rsidR="001E5518" w:rsidRPr="000A7239" w:rsidRDefault="00197751" w:rsidP="00D21551">
      <w:pPr>
        <w:pStyle w:val="Bullet1G"/>
      </w:pPr>
      <w:r w:rsidRPr="000A7239">
        <w:t>I</w:t>
      </w:r>
      <w:r w:rsidR="001E5518" w:rsidRPr="000A7239">
        <w:t>n a centralized way, i.e., in a comprehensive report to the Committee, similar to the “Status of Accessions” report that is a regular part of the Committee’s plenary sessions</w:t>
      </w:r>
      <w:r w:rsidR="00D43FFD" w:rsidRPr="000A7239">
        <w:t>;</w:t>
      </w:r>
      <w:r w:rsidR="001E5518" w:rsidRPr="000A7239">
        <w:t xml:space="preserve"> or</w:t>
      </w:r>
    </w:p>
    <w:p w14:paraId="01472B5B" w14:textId="649F8841" w:rsidR="001E5518" w:rsidRPr="000A7239" w:rsidRDefault="00197751" w:rsidP="00D21551">
      <w:pPr>
        <w:pStyle w:val="Bullet1G"/>
      </w:pPr>
      <w:r w:rsidRPr="000A7239">
        <w:t>B</w:t>
      </w:r>
      <w:r w:rsidR="001E5518" w:rsidRPr="000A7239">
        <w:t>oth at the level of ITC and that of the concerned subsidiary bodies</w:t>
      </w:r>
      <w:r w:rsidR="000E6080" w:rsidRPr="000A7239">
        <w:t xml:space="preserve">. </w:t>
      </w:r>
    </w:p>
    <w:p w14:paraId="2256F550" w14:textId="33F00D04" w:rsidR="001E5518" w:rsidRPr="000A7239" w:rsidRDefault="008117E2" w:rsidP="00D21551">
      <w:pPr>
        <w:pStyle w:val="SingleTxtG"/>
      </w:pPr>
      <w:r w:rsidRPr="000A7239">
        <w:t>28</w:t>
      </w:r>
      <w:r w:rsidR="001E5518" w:rsidRPr="000A7239">
        <w:t>.</w:t>
      </w:r>
      <w:r w:rsidR="001E5518" w:rsidRPr="000A7239">
        <w:tab/>
        <w:t xml:space="preserve">There are several expected benefits from enhancing monitoring of implementation of key conventions. </w:t>
      </w:r>
    </w:p>
    <w:p w14:paraId="7D0DBAD4" w14:textId="4521E3DF" w:rsidR="001E5518" w:rsidRPr="000A7239" w:rsidRDefault="008117E2" w:rsidP="00D21551">
      <w:pPr>
        <w:pStyle w:val="SingleTxtG"/>
      </w:pPr>
      <w:r w:rsidRPr="000A7239">
        <w:t>29</w:t>
      </w:r>
      <w:r w:rsidR="001E5518" w:rsidRPr="000A7239">
        <w:t>.</w:t>
      </w:r>
      <w:r w:rsidR="001E5518" w:rsidRPr="000A7239">
        <w:tab/>
        <w:t>Analysing the data collected through monitoring mechanisms contributes to:</w:t>
      </w:r>
    </w:p>
    <w:p w14:paraId="12C54846" w14:textId="573B1029" w:rsidR="001E5518" w:rsidRPr="000A7239" w:rsidRDefault="00197751" w:rsidP="00D21551">
      <w:pPr>
        <w:pStyle w:val="Bullet1G"/>
      </w:pPr>
      <w:r w:rsidRPr="000A7239">
        <w:t>U</w:t>
      </w:r>
      <w:r w:rsidR="00733C7B" w:rsidRPr="000A7239">
        <w:t xml:space="preserve">nderstand how </w:t>
      </w:r>
      <w:r w:rsidR="001E5518" w:rsidRPr="000A7239">
        <w:t>the United Nations legally binding instruments under the purview of ITC are implemented, to what degree, and for what outcomes and impact</w:t>
      </w:r>
      <w:r w:rsidR="00733C7B" w:rsidRPr="000A7239">
        <w:t>;</w:t>
      </w:r>
    </w:p>
    <w:p w14:paraId="35725ADB" w14:textId="0FE7D9FA" w:rsidR="001E5518" w:rsidRPr="000A7239" w:rsidRDefault="00197751" w:rsidP="00D21551">
      <w:pPr>
        <w:pStyle w:val="Bullet1G"/>
      </w:pPr>
      <w:r w:rsidRPr="000A7239">
        <w:t>I</w:t>
      </w:r>
      <w:r w:rsidR="001E5518" w:rsidRPr="000A7239">
        <w:t xml:space="preserve">dentify implementation challenges and evaluate the relevance and efficiency of those instruments. This could take the form of a “Gap report”, providing </w:t>
      </w:r>
      <w:r w:rsidR="00733C7B" w:rsidRPr="000A7239">
        <w:t>indicators</w:t>
      </w:r>
      <w:r w:rsidR="001E5518" w:rsidRPr="000A7239">
        <w:t xml:space="preserve"> of how far contracting parties are from full implementation</w:t>
      </w:r>
      <w:r w:rsidR="00733C7B" w:rsidRPr="000A7239">
        <w:t>; and</w:t>
      </w:r>
    </w:p>
    <w:p w14:paraId="7F144A96" w14:textId="4CA20092" w:rsidR="001E5518" w:rsidRPr="000A7239" w:rsidRDefault="00197751" w:rsidP="00D21551">
      <w:pPr>
        <w:pStyle w:val="Bullet1G"/>
      </w:pPr>
      <w:r w:rsidRPr="000A7239">
        <w:t>S</w:t>
      </w:r>
      <w:r w:rsidR="001E5518" w:rsidRPr="000A7239">
        <w:t>trengthen implementation</w:t>
      </w:r>
      <w:r w:rsidR="00733C7B" w:rsidRPr="000A7239">
        <w:t>.</w:t>
      </w:r>
    </w:p>
    <w:p w14:paraId="487E6430" w14:textId="287CFF8C" w:rsidR="001E5518" w:rsidRPr="000A7239" w:rsidRDefault="008117E2" w:rsidP="00D21551">
      <w:pPr>
        <w:pStyle w:val="SingleTxtG"/>
      </w:pPr>
      <w:r w:rsidRPr="000A7239">
        <w:t>30</w:t>
      </w:r>
      <w:r w:rsidR="001E5518" w:rsidRPr="000A7239">
        <w:t>.</w:t>
      </w:r>
      <w:r w:rsidR="001E5518" w:rsidRPr="000A7239">
        <w:tab/>
        <w:t xml:space="preserve">Insights derived from monitoring of implementation can be used to: </w:t>
      </w:r>
    </w:p>
    <w:p w14:paraId="33D65D7B" w14:textId="7DFCB614" w:rsidR="001E5518" w:rsidRPr="000A7239" w:rsidRDefault="00197751" w:rsidP="00D21551">
      <w:pPr>
        <w:pStyle w:val="Bullet1G"/>
      </w:pPr>
      <w:r w:rsidRPr="000A7239">
        <w:t>T</w:t>
      </w:r>
      <w:r w:rsidR="001E5518" w:rsidRPr="000A7239">
        <w:t>ailor technical assistance at national or regional level</w:t>
      </w:r>
      <w:r w:rsidR="00733C7B" w:rsidRPr="000A7239">
        <w:t>;</w:t>
      </w:r>
    </w:p>
    <w:p w14:paraId="41CCFB92" w14:textId="62E223AF" w:rsidR="001E5518" w:rsidRPr="000A7239" w:rsidRDefault="00197751" w:rsidP="00D21551">
      <w:pPr>
        <w:pStyle w:val="Bullet1G"/>
      </w:pPr>
      <w:r w:rsidRPr="000A7239">
        <w:t>F</w:t>
      </w:r>
      <w:r w:rsidR="001E5518" w:rsidRPr="000A7239">
        <w:t>acilitate evaluation of instruments and strengthen normative work and impact</w:t>
      </w:r>
      <w:r w:rsidR="00733C7B" w:rsidRPr="000A7239">
        <w:t>;</w:t>
      </w:r>
    </w:p>
    <w:p w14:paraId="6FDBD93E" w14:textId="187FEBAF" w:rsidR="001E5518" w:rsidRPr="000A7239" w:rsidRDefault="00197751" w:rsidP="00D21551">
      <w:pPr>
        <w:pStyle w:val="Bullet1G"/>
      </w:pPr>
      <w:r w:rsidRPr="000A7239">
        <w:t>E</w:t>
      </w:r>
      <w:r w:rsidR="001E5518" w:rsidRPr="000A7239">
        <w:t>ncourage sharing of knowledge and information between ITC subsidiary bodies</w:t>
      </w:r>
      <w:r w:rsidR="00733C7B" w:rsidRPr="000A7239">
        <w:t>;</w:t>
      </w:r>
    </w:p>
    <w:p w14:paraId="602A0B1E" w14:textId="7E815CC1" w:rsidR="001E5518" w:rsidRPr="000A7239" w:rsidRDefault="00197751" w:rsidP="00D21551">
      <w:pPr>
        <w:pStyle w:val="Bullet1G"/>
      </w:pPr>
      <w:r w:rsidRPr="000A7239">
        <w:t>E</w:t>
      </w:r>
      <w:r w:rsidR="001E5518" w:rsidRPr="000A7239">
        <w:t>ncourage dialogue between ITC and its contracting parties</w:t>
      </w:r>
      <w:r w:rsidR="00733C7B" w:rsidRPr="000A7239">
        <w:t>.</w:t>
      </w:r>
    </w:p>
    <w:p w14:paraId="47F977CE" w14:textId="02809E0E" w:rsidR="001E5518" w:rsidRPr="000A7239" w:rsidRDefault="001E5518" w:rsidP="00D21551">
      <w:pPr>
        <w:pStyle w:val="H1G"/>
      </w:pPr>
      <w:r w:rsidRPr="000A7239">
        <w:lastRenderedPageBreak/>
        <w:tab/>
      </w:r>
      <w:r w:rsidR="0058379B" w:rsidRPr="000A7239">
        <w:t>C</w:t>
      </w:r>
      <w:r w:rsidRPr="000A7239">
        <w:t>.</w:t>
      </w:r>
      <w:r w:rsidRPr="000A7239">
        <w:tab/>
        <w:t xml:space="preserve">Available </w:t>
      </w:r>
      <w:r w:rsidR="00593466">
        <w:t>O</w:t>
      </w:r>
      <w:r w:rsidRPr="000A7239">
        <w:t xml:space="preserve">ptions for </w:t>
      </w:r>
      <w:r w:rsidR="00593466">
        <w:t>M</w:t>
      </w:r>
      <w:r w:rsidRPr="000A7239">
        <w:t xml:space="preserve">onitoring of </w:t>
      </w:r>
      <w:r w:rsidR="00593466">
        <w:t>I</w:t>
      </w:r>
      <w:r w:rsidRPr="000A7239">
        <w:t>mplementation</w:t>
      </w:r>
    </w:p>
    <w:p w14:paraId="487607FB" w14:textId="392780DE" w:rsidR="001E5518" w:rsidRPr="000A7239" w:rsidRDefault="008117E2" w:rsidP="00D21551">
      <w:pPr>
        <w:pStyle w:val="SingleTxtG"/>
      </w:pPr>
      <w:r w:rsidRPr="000A7239">
        <w:t>31</w:t>
      </w:r>
      <w:r w:rsidR="001E5518" w:rsidRPr="000A7239">
        <w:t>.</w:t>
      </w:r>
      <w:r w:rsidR="001E5518" w:rsidRPr="000A7239">
        <w:tab/>
        <w:t xml:space="preserve">This document covers </w:t>
      </w:r>
      <w:r w:rsidR="000E6080" w:rsidRPr="000A7239">
        <w:t xml:space="preserve">three </w:t>
      </w:r>
      <w:r w:rsidR="001E5518" w:rsidRPr="000A7239">
        <w:t xml:space="preserve">options that are currently available to monitor and enhance implementation of the legal instruments under the purview of the Committee, namely: </w:t>
      </w:r>
    </w:p>
    <w:p w14:paraId="731D0278" w14:textId="2F6638D9" w:rsidR="001E5518" w:rsidRPr="000A7239" w:rsidRDefault="001E5518" w:rsidP="00D21551">
      <w:pPr>
        <w:pStyle w:val="SingleTxtG"/>
        <w:ind w:firstLine="567"/>
      </w:pPr>
      <w:r w:rsidRPr="000A7239">
        <w:t xml:space="preserve">(a) </w:t>
      </w:r>
      <w:r w:rsidR="00D21551" w:rsidRPr="000A7239">
        <w:tab/>
      </w:r>
      <w:r w:rsidRPr="000A7239">
        <w:t xml:space="preserve">Enhanced monitoring of implementation enshrined in </w:t>
      </w:r>
      <w:r w:rsidR="00733C7B" w:rsidRPr="000A7239">
        <w:t>conventions</w:t>
      </w:r>
      <w:r w:rsidRPr="000A7239">
        <w:t>’ legal provisions</w:t>
      </w:r>
      <w:r w:rsidR="00733C7B" w:rsidRPr="000A7239">
        <w:t>;</w:t>
      </w:r>
    </w:p>
    <w:p w14:paraId="3AF4B114" w14:textId="7F9FAC54" w:rsidR="001E5518" w:rsidRPr="000A7239" w:rsidRDefault="001E5518" w:rsidP="00D21551">
      <w:pPr>
        <w:pStyle w:val="SingleTxtG"/>
        <w:ind w:firstLine="567"/>
      </w:pPr>
      <w:r w:rsidRPr="000A7239">
        <w:t xml:space="preserve">(b) </w:t>
      </w:r>
      <w:r w:rsidR="00D21551" w:rsidRPr="000A7239">
        <w:tab/>
      </w:r>
      <w:r w:rsidRPr="000A7239">
        <w:t>Reporting on implementation challenges and issue</w:t>
      </w:r>
      <w:r w:rsidR="00E313A0" w:rsidRPr="000A7239">
        <w:t>s</w:t>
      </w:r>
      <w:r w:rsidRPr="000A7239">
        <w:t xml:space="preserve"> during the annual session of ITC</w:t>
      </w:r>
      <w:r w:rsidR="00733C7B" w:rsidRPr="000A7239">
        <w:t>;</w:t>
      </w:r>
    </w:p>
    <w:p w14:paraId="583A0CED" w14:textId="43D0638E" w:rsidR="001E5518" w:rsidRPr="000A7239" w:rsidRDefault="001E5518" w:rsidP="00D21551">
      <w:pPr>
        <w:pStyle w:val="SingleTxtG"/>
        <w:ind w:firstLine="567"/>
      </w:pPr>
      <w:r w:rsidRPr="000A7239">
        <w:t xml:space="preserve">(c) </w:t>
      </w:r>
      <w:r w:rsidR="00D21551" w:rsidRPr="000A7239">
        <w:tab/>
      </w:r>
      <w:r w:rsidR="00917C6F" w:rsidRPr="000A7239">
        <w:t>Sustainable Inland Transport Connectivity Indicators (SITCIN)</w:t>
      </w:r>
      <w:r w:rsidRPr="000A7239">
        <w:t>: a multipurpose instrument to support monitoring</w:t>
      </w:r>
      <w:r w:rsidR="00733C7B" w:rsidRPr="000A7239">
        <w:t>.</w:t>
      </w:r>
    </w:p>
    <w:p w14:paraId="460ED6EF" w14:textId="725BC429" w:rsidR="001E5518" w:rsidRPr="000A7239" w:rsidRDefault="008117E2" w:rsidP="00D21551">
      <w:pPr>
        <w:pStyle w:val="SingleTxtG"/>
        <w:rPr>
          <w:sz w:val="24"/>
          <w:szCs w:val="16"/>
        </w:rPr>
      </w:pPr>
      <w:r w:rsidRPr="000A7239">
        <w:t>32</w:t>
      </w:r>
      <w:r w:rsidR="001E5518" w:rsidRPr="000A7239">
        <w:t>.</w:t>
      </w:r>
      <w:r w:rsidR="001E5518" w:rsidRPr="000A7239">
        <w:tab/>
        <w:t xml:space="preserve">As stated earlier in the </w:t>
      </w:r>
      <w:r w:rsidR="00D554B0">
        <w:t>document</w:t>
      </w:r>
      <w:r w:rsidR="001E5518" w:rsidRPr="000A7239">
        <w:t>, legal instruments under the purview of the Committee have been developed in its 75-year history under different circumstances, for different purposes, with different monitoring requirements and addressing a wide range of inland transport</w:t>
      </w:r>
      <w:r w:rsidR="002304D5" w:rsidRPr="000A7239">
        <w:t xml:space="preserve"> </w:t>
      </w:r>
      <w:r w:rsidR="001E5518" w:rsidRPr="000A7239">
        <w:t>related issues. As such, the above options should not be understood as exhaustive or applying to all key legal instruments.</w:t>
      </w:r>
    </w:p>
    <w:p w14:paraId="42586BCF" w14:textId="2BE526A1" w:rsidR="001E5518" w:rsidRPr="000A7239" w:rsidRDefault="001E5518" w:rsidP="00D21551">
      <w:pPr>
        <w:pStyle w:val="H23G"/>
      </w:pPr>
      <w:r w:rsidRPr="000A7239">
        <w:rPr>
          <w:sz w:val="24"/>
          <w:szCs w:val="16"/>
        </w:rPr>
        <w:tab/>
      </w:r>
      <w:r w:rsidR="0064352B" w:rsidRPr="000A7239">
        <w:t>1</w:t>
      </w:r>
      <w:r w:rsidRPr="000A7239">
        <w:t>.</w:t>
      </w:r>
      <w:r w:rsidRPr="000A7239">
        <w:tab/>
        <w:t xml:space="preserve">Enhanced monitoring of implementation enshrined in </w:t>
      </w:r>
      <w:r w:rsidR="00733C7B" w:rsidRPr="000A7239">
        <w:t>conventions</w:t>
      </w:r>
      <w:r w:rsidRPr="000A7239">
        <w:t>’ legal provisions</w:t>
      </w:r>
    </w:p>
    <w:p w14:paraId="5625F0EA" w14:textId="1E451C08" w:rsidR="00A873A7" w:rsidRPr="000A7239" w:rsidRDefault="00A873A7" w:rsidP="00A873A7">
      <w:pPr>
        <w:pStyle w:val="SingleTxtG"/>
      </w:pPr>
      <w:r w:rsidRPr="000A7239">
        <w:t>33.</w:t>
      </w:r>
      <w:r w:rsidRPr="000A7239">
        <w:tab/>
        <w:t xml:space="preserve">Some legal instruments under the purview of the Committee have explicit provisions on monitoring of their implementation enshrined in the legal documents themselves. A good example is the monitoring of the implementation of vehicle regulations, which is based on legal requirements embedded in the three agreements requesting e.g., 1958 Agreement and its related United Nations Regulations to notify by the type approval authority the designated Technical Services for each of the United Nations Regulations that the </w:t>
      </w:r>
      <w:r w:rsidR="00423BED">
        <w:t>c</w:t>
      </w:r>
      <w:r w:rsidRPr="000A7239">
        <w:t xml:space="preserve">ontracting </w:t>
      </w:r>
      <w:r w:rsidR="00423BED">
        <w:t>p</w:t>
      </w:r>
      <w:r w:rsidRPr="000A7239">
        <w:t>arty applies. This is now done electronically via the so called “/343” app (Art2(2) and Schedule</w:t>
      </w:r>
      <w:r w:rsidR="00D43FFD" w:rsidRPr="000A7239">
        <w:t> </w:t>
      </w:r>
      <w:r w:rsidRPr="000A7239">
        <w:t>2 or the 1958 Agreement (ECE/TRANS/WP.29/343/Rev</w:t>
      </w:r>
      <w:r w:rsidR="00233D71" w:rsidRPr="000A7239">
        <w:t>.</w:t>
      </w:r>
      <w:r w:rsidRPr="000A7239">
        <w:t>30</w:t>
      </w:r>
      <w:r w:rsidR="00D43FFD" w:rsidRPr="000A7239">
        <w:t>).</w:t>
      </w:r>
      <w:r w:rsidRPr="000A7239">
        <w:rPr>
          <w:rStyle w:val="FootnoteReference"/>
        </w:rPr>
        <w:footnoteReference w:id="3"/>
      </w:r>
      <w:r w:rsidRPr="000A7239">
        <w:t xml:space="preserve"> Similar provisions exist in the 1997 Agreement requesting notification of Periodic Technical Inspection bodies eligible to issue international road safety certificates as well as specimens of such certificates in case their layout would divert from that reproduced in the agreement (ECE/TRANS/WP.29/1074/Rev.18</w:t>
      </w:r>
      <w:r w:rsidR="00D43FFD" w:rsidRPr="000A7239">
        <w:t>).</w:t>
      </w:r>
      <w:r w:rsidRPr="000A7239">
        <w:rPr>
          <w:rStyle w:val="FootnoteReference"/>
        </w:rPr>
        <w:footnoteReference w:id="4"/>
      </w:r>
      <w:r w:rsidRPr="000A7239">
        <w:t xml:space="preserve"> Following the 1998 Agreement provisions, contracting parties voting in favour of a new United Nations Global Technical Regulation (GTR) or an amendment to an existing one, are obliged to submit it to the national rule-making process for implementing it into their national law and must report on a regular basis on the progress of this process (ECE/TRANS/WP.29/1073/Rev.36</w:t>
      </w:r>
      <w:r w:rsidR="00D43FFD" w:rsidRPr="000A7239">
        <w:t>).</w:t>
      </w:r>
      <w:r w:rsidRPr="000A7239">
        <w:rPr>
          <w:rStyle w:val="FootnoteReference"/>
        </w:rPr>
        <w:footnoteReference w:id="5"/>
      </w:r>
    </w:p>
    <w:p w14:paraId="32E79BC2" w14:textId="651957DC" w:rsidR="001E5518" w:rsidRPr="000A7239" w:rsidRDefault="008117E2" w:rsidP="001E5518">
      <w:pPr>
        <w:pStyle w:val="SingleTxtG"/>
      </w:pPr>
      <w:r w:rsidRPr="000A7239">
        <w:t>34</w:t>
      </w:r>
      <w:r w:rsidR="001E5518" w:rsidRPr="000A7239">
        <w:t>.</w:t>
      </w:r>
      <w:r w:rsidR="001E5518" w:rsidRPr="000A7239">
        <w:tab/>
      </w:r>
      <w:r w:rsidR="007A653A">
        <w:t>A</w:t>
      </w:r>
      <w:r w:rsidR="001E5518" w:rsidRPr="000A7239">
        <w:t>ll three Agreements have a so-called status document providing information on contracting parties and their implementation of the U</w:t>
      </w:r>
      <w:r w:rsidR="002304D5" w:rsidRPr="000A7239">
        <w:t>nited Nations</w:t>
      </w:r>
      <w:r w:rsidR="001E5518" w:rsidRPr="000A7239">
        <w:t xml:space="preserve"> Regulations, U</w:t>
      </w:r>
      <w:r w:rsidR="002304D5" w:rsidRPr="000A7239">
        <w:t>nited Nations</w:t>
      </w:r>
      <w:r w:rsidR="001E5518" w:rsidRPr="000A7239">
        <w:t xml:space="preserve"> Rules or U</w:t>
      </w:r>
      <w:r w:rsidR="002304D5" w:rsidRPr="000A7239">
        <w:t>nited Nations</w:t>
      </w:r>
      <w:r w:rsidR="001E5518" w:rsidRPr="000A7239">
        <w:t xml:space="preserve"> GTRs. The status document of the 1958 Agreement has a part in form of a data application.</w:t>
      </w:r>
    </w:p>
    <w:p w14:paraId="7A4F3F6F" w14:textId="3B471857" w:rsidR="001E5518" w:rsidRPr="000A7239" w:rsidRDefault="008117E2" w:rsidP="001E5518">
      <w:pPr>
        <w:pStyle w:val="SingleTxtG"/>
      </w:pPr>
      <w:r w:rsidRPr="000A7239">
        <w:t>35</w:t>
      </w:r>
      <w:r w:rsidR="001E5518" w:rsidRPr="000A7239">
        <w:t>.</w:t>
      </w:r>
      <w:r w:rsidR="001E5518" w:rsidRPr="000A7239">
        <w:tab/>
        <w:t xml:space="preserve">Other agreements such as the </w:t>
      </w:r>
      <w:r w:rsidR="00C274DB" w:rsidRPr="000A7239">
        <w:t xml:space="preserve">Agreement concerning the International Carriage of Dangerous Goods by Road </w:t>
      </w:r>
      <w:r w:rsidR="00A54EB3">
        <w:t>or</w:t>
      </w:r>
      <w:r w:rsidR="00652F3D">
        <w:t xml:space="preserve"> the European A</w:t>
      </w:r>
      <w:r w:rsidR="00E92B74" w:rsidRPr="000A7239">
        <w:t xml:space="preserve">greements </w:t>
      </w:r>
      <w:r w:rsidR="001E5518" w:rsidRPr="000A7239">
        <w:t xml:space="preserve">on the international transport of dangerous goods by inland waterways do not contain reporting </w:t>
      </w:r>
      <w:r w:rsidR="00D6652A" w:rsidRPr="000A7239">
        <w:t>obligations but</w:t>
      </w:r>
      <w:r w:rsidR="001E5518" w:rsidRPr="000A7239">
        <w:t xml:space="preserve"> require competent authorities of the contracting parties to notify information related to the implementation of the </w:t>
      </w:r>
      <w:r w:rsidR="00C274DB" w:rsidRPr="000A7239">
        <w:t>A</w:t>
      </w:r>
      <w:r w:rsidR="001E5518" w:rsidRPr="000A7239">
        <w:t>greements through the secretariat. This information is shared with other contracting parties through the ECE website instead of a single status document.</w:t>
      </w:r>
    </w:p>
    <w:p w14:paraId="4D417CFC" w14:textId="282D2994" w:rsidR="001E5518" w:rsidRPr="000A7239" w:rsidRDefault="001E5518" w:rsidP="00D21551">
      <w:pPr>
        <w:pStyle w:val="H23G"/>
        <w:rPr>
          <w:sz w:val="24"/>
          <w:szCs w:val="16"/>
        </w:rPr>
      </w:pPr>
      <w:r w:rsidRPr="000A7239">
        <w:rPr>
          <w:sz w:val="24"/>
          <w:szCs w:val="16"/>
        </w:rPr>
        <w:tab/>
      </w:r>
      <w:r w:rsidR="0064352B" w:rsidRPr="000A7239">
        <w:t>2</w:t>
      </w:r>
      <w:r w:rsidRPr="000A7239">
        <w:t>.</w:t>
      </w:r>
      <w:r w:rsidRPr="000A7239">
        <w:tab/>
        <w:t xml:space="preserve">Reporting on implementation challenges issued during the annual session of </w:t>
      </w:r>
      <w:r w:rsidR="00E85270" w:rsidRPr="000A7239">
        <w:t xml:space="preserve">the </w:t>
      </w:r>
      <w:r w:rsidRPr="000A7239">
        <w:t>I</w:t>
      </w:r>
      <w:r w:rsidR="00E85270" w:rsidRPr="000A7239">
        <w:t xml:space="preserve">nland </w:t>
      </w:r>
      <w:r w:rsidRPr="000A7239">
        <w:t>T</w:t>
      </w:r>
      <w:r w:rsidR="00E85270" w:rsidRPr="000A7239">
        <w:t xml:space="preserve">ransport </w:t>
      </w:r>
      <w:r w:rsidRPr="000A7239">
        <w:t>C</w:t>
      </w:r>
      <w:r w:rsidR="00E85270" w:rsidRPr="000A7239">
        <w:t>ommittee</w:t>
      </w:r>
    </w:p>
    <w:p w14:paraId="6464AC88" w14:textId="6229FCDD" w:rsidR="001E5518" w:rsidRPr="000A7239" w:rsidRDefault="008117E2" w:rsidP="00D21551">
      <w:pPr>
        <w:pStyle w:val="SingleTxtG"/>
      </w:pPr>
      <w:r w:rsidRPr="000A7239">
        <w:t>36</w:t>
      </w:r>
      <w:r w:rsidR="001E5518" w:rsidRPr="000A7239">
        <w:t>.</w:t>
      </w:r>
      <w:r w:rsidR="001E5518" w:rsidRPr="000A7239">
        <w:tab/>
        <w:t xml:space="preserve">Following the adoption of the ITC Strategy until 2030 and relevant decisions of the ITC Bureau to support its implementation, the agendas of the annual sessions of </w:t>
      </w:r>
      <w:r w:rsidR="00E85270" w:rsidRPr="000A7239">
        <w:t>ITC</w:t>
      </w:r>
      <w:r w:rsidR="001E5518" w:rsidRPr="000A7239">
        <w:t xml:space="preserve"> have been enriched since 2020 with two new agenda items, namely: </w:t>
      </w:r>
    </w:p>
    <w:p w14:paraId="053BC735" w14:textId="7FD6907C" w:rsidR="001E5518" w:rsidRPr="000A7239" w:rsidRDefault="001E5518" w:rsidP="00D21551">
      <w:pPr>
        <w:pStyle w:val="SingleTxtG"/>
        <w:ind w:firstLine="567"/>
      </w:pPr>
      <w:r w:rsidRPr="000A7239">
        <w:lastRenderedPageBreak/>
        <w:t xml:space="preserve">(a) </w:t>
      </w:r>
      <w:r w:rsidR="00D21551" w:rsidRPr="000A7239">
        <w:tab/>
      </w:r>
      <w:r w:rsidRPr="000A7239">
        <w:t>“Implementation of the international United Nations inland transport conventions and agreements (statements by delegates)”</w:t>
      </w:r>
      <w:r w:rsidR="00D43FFD" w:rsidRPr="000A7239">
        <w:t>;</w:t>
      </w:r>
      <w:r w:rsidRPr="000A7239">
        <w:t xml:space="preserve"> and </w:t>
      </w:r>
    </w:p>
    <w:p w14:paraId="61560203" w14:textId="5C007A4A" w:rsidR="001E5518" w:rsidRPr="000A7239" w:rsidRDefault="001E5518" w:rsidP="00D21551">
      <w:pPr>
        <w:pStyle w:val="SingleTxtG"/>
        <w:ind w:firstLine="567"/>
      </w:pPr>
      <w:r w:rsidRPr="000A7239">
        <w:t xml:space="preserve">(b) </w:t>
      </w:r>
      <w:r w:rsidR="00D21551" w:rsidRPr="000A7239">
        <w:tab/>
      </w:r>
      <w:r w:rsidRPr="000A7239">
        <w:t>“Challenges and emerging trends of inland transport in different regions (statements by delegates)”</w:t>
      </w:r>
      <w:r w:rsidR="00D43FFD" w:rsidRPr="000A7239">
        <w:t>.</w:t>
      </w:r>
    </w:p>
    <w:p w14:paraId="3B980B0D" w14:textId="038C8D69" w:rsidR="001E5518" w:rsidRPr="000A7239" w:rsidRDefault="008117E2" w:rsidP="00D21551">
      <w:pPr>
        <w:pStyle w:val="SingleTxtG"/>
      </w:pPr>
      <w:r w:rsidRPr="000A7239">
        <w:t>37</w:t>
      </w:r>
      <w:r w:rsidR="001E5518" w:rsidRPr="000A7239">
        <w:t>.</w:t>
      </w:r>
      <w:r w:rsidR="001E5518" w:rsidRPr="000A7239">
        <w:tab/>
        <w:t>The purpose of the two agenda items is to assess emerging issues associated with the delivery of the Committee’s mandates as the United Nations centre providing a comprehensive platform for consideration of all aspects of inland transport development and cooperation, with special attention to interregional and intraregional regulatory governance through the United Nations transport conventions and other means.</w:t>
      </w:r>
    </w:p>
    <w:p w14:paraId="52ECC305" w14:textId="486C4D74" w:rsidR="001E5518" w:rsidRPr="000A7239" w:rsidRDefault="008117E2" w:rsidP="00D21551">
      <w:pPr>
        <w:pStyle w:val="SingleTxtG"/>
      </w:pPr>
      <w:r w:rsidRPr="000A7239">
        <w:t>38</w:t>
      </w:r>
      <w:r w:rsidR="001E5518" w:rsidRPr="000A7239">
        <w:t>.</w:t>
      </w:r>
      <w:r w:rsidR="001E5518" w:rsidRPr="000A7239">
        <w:tab/>
        <w:t xml:space="preserve">The two agenda items are supported by in-depth </w:t>
      </w:r>
      <w:r w:rsidR="00AB485F">
        <w:t>documents</w:t>
      </w:r>
      <w:r w:rsidR="00AB485F" w:rsidRPr="000A7239">
        <w:t xml:space="preserve"> </w:t>
      </w:r>
      <w:r w:rsidR="001E5518" w:rsidRPr="000A7239">
        <w:t xml:space="preserve">issued by the secretariat assessing global and regional trends and accession dynamics, as well as identifying key issues, </w:t>
      </w:r>
      <w:r w:rsidR="00F53C79" w:rsidRPr="000A7239">
        <w:t>challenges,</w:t>
      </w:r>
      <w:r w:rsidR="001E5518" w:rsidRPr="000A7239">
        <w:t xml:space="preserve"> and emerging trends of relevance in different regions.</w:t>
      </w:r>
    </w:p>
    <w:p w14:paraId="600273BA" w14:textId="6571DBF5" w:rsidR="001E5518" w:rsidRPr="000A7239" w:rsidRDefault="001E5518" w:rsidP="00D21551">
      <w:pPr>
        <w:pStyle w:val="H23G"/>
      </w:pPr>
      <w:r w:rsidRPr="000A7239">
        <w:tab/>
      </w:r>
      <w:r w:rsidR="007A5918" w:rsidRPr="000A7239">
        <w:t>3</w:t>
      </w:r>
      <w:r w:rsidRPr="000A7239">
        <w:t>.</w:t>
      </w:r>
      <w:r w:rsidRPr="000A7239">
        <w:tab/>
        <w:t xml:space="preserve">SITCIN: </w:t>
      </w:r>
      <w:r w:rsidR="003D7C19" w:rsidRPr="000A7239">
        <w:t>A</w:t>
      </w:r>
      <w:r w:rsidRPr="000A7239">
        <w:t xml:space="preserve"> multipurpose instrument to support monitoring of implementation</w:t>
      </w:r>
    </w:p>
    <w:p w14:paraId="5D4E344B" w14:textId="5C0C6C28" w:rsidR="00D21551" w:rsidRPr="000A7239" w:rsidRDefault="00D21551" w:rsidP="00D21551">
      <w:pPr>
        <w:pStyle w:val="Heading1"/>
        <w:keepNext/>
        <w:keepLines/>
      </w:pPr>
      <w:r w:rsidRPr="000A7239">
        <w:t>Figure II</w:t>
      </w:r>
    </w:p>
    <w:p w14:paraId="43476775" w14:textId="2558D5BD" w:rsidR="00D21551" w:rsidRPr="000A7239" w:rsidRDefault="00D21551" w:rsidP="00D21551">
      <w:pPr>
        <w:pStyle w:val="Heading1"/>
        <w:keepNext/>
        <w:keepLines/>
        <w:rPr>
          <w:b/>
          <w:bCs/>
        </w:rPr>
      </w:pPr>
      <w:r w:rsidRPr="000A7239">
        <w:rPr>
          <w:b/>
          <w:bCs/>
        </w:rPr>
        <w:t>SITCIN LOGO</w:t>
      </w:r>
    </w:p>
    <w:p w14:paraId="591E8966" w14:textId="77777777" w:rsidR="001E5518" w:rsidRPr="000A7239" w:rsidRDefault="001E5518" w:rsidP="00D21551">
      <w:pPr>
        <w:pStyle w:val="SingleTxtG"/>
        <w:keepNext/>
        <w:keepLines/>
      </w:pPr>
      <w:r w:rsidRPr="000A7239">
        <w:tab/>
      </w:r>
      <w:r w:rsidRPr="000A7239">
        <w:rPr>
          <w:noProof/>
        </w:rPr>
        <w:drawing>
          <wp:inline distT="0" distB="0" distL="0" distR="0" wp14:anchorId="527A3DE3" wp14:editId="36A5007C">
            <wp:extent cx="358140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0" cy="946150"/>
                    </a:xfrm>
                    <a:prstGeom prst="rect">
                      <a:avLst/>
                    </a:prstGeom>
                    <a:noFill/>
                    <a:ln>
                      <a:noFill/>
                    </a:ln>
                  </pic:spPr>
                </pic:pic>
              </a:graphicData>
            </a:graphic>
          </wp:inline>
        </w:drawing>
      </w:r>
    </w:p>
    <w:p w14:paraId="36685DFC" w14:textId="4E84EF69" w:rsidR="001E5518" w:rsidRPr="000A7239" w:rsidRDefault="008117E2" w:rsidP="001E5518">
      <w:pPr>
        <w:pStyle w:val="SingleTxtG"/>
      </w:pPr>
      <w:r w:rsidRPr="000A7239">
        <w:t>39</w:t>
      </w:r>
      <w:r w:rsidR="001E5518" w:rsidRPr="000A7239">
        <w:t>.</w:t>
      </w:r>
      <w:r w:rsidR="001E5518" w:rsidRPr="000A7239">
        <w:tab/>
        <w:t>In the framework of a UNDA project entitled “Sustainable transport connectivity and implementation of transport related S</w:t>
      </w:r>
      <w:r w:rsidR="00C274DB" w:rsidRPr="000A7239">
        <w:t>ustainable Development Goals</w:t>
      </w:r>
      <w:r w:rsidR="001E5518" w:rsidRPr="000A7239">
        <w:t xml:space="preserve"> in selected landlocked and transit/bridging countries”, the ECE </w:t>
      </w:r>
      <w:r w:rsidR="00E92B74" w:rsidRPr="000A7239">
        <w:t xml:space="preserve">Sustainable </w:t>
      </w:r>
      <w:r w:rsidR="001E5518" w:rsidRPr="000A7239">
        <w:t>Transport Division has developed a comprehensive set of 215 Sustainable Inland Transport Connectivity Indicators (SITCIN). The indicators are structured within three pillars of sustainability and applied across the four inland transport sectors including road, rail, inland waterways, and inter-modal transport.</w:t>
      </w:r>
    </w:p>
    <w:p w14:paraId="5CEA57B3" w14:textId="1590469A" w:rsidR="001E5518" w:rsidRPr="000A7239" w:rsidRDefault="008117E2" w:rsidP="001E5518">
      <w:pPr>
        <w:pStyle w:val="SingleTxtG"/>
      </w:pPr>
      <w:r w:rsidRPr="000A7239">
        <w:t>40</w:t>
      </w:r>
      <w:r w:rsidR="001E5518" w:rsidRPr="000A7239">
        <w:t>.</w:t>
      </w:r>
      <w:r w:rsidR="001E5518" w:rsidRPr="000A7239">
        <w:tab/>
        <w:t xml:space="preserve">SITCIN offers a state-of-the-art evaluation tool, a five-stage comprehensive self-assessment process for </w:t>
      </w:r>
      <w:r w:rsidR="005C5F81" w:rsidRPr="000A7239">
        <w:t>g</w:t>
      </w:r>
      <w:r w:rsidR="001E5518" w:rsidRPr="000A7239">
        <w:t>overnments interested in improving their transport system performance. Its main objective is to provide a self-assessment tool offering a universal set of measurable criteria enabling countries to monitor their degree of inland transport connectivity, both domestically and bilaterally/sub-regionally as well as in terms of soft and hard infrastructure.</w:t>
      </w:r>
    </w:p>
    <w:p w14:paraId="25334EFD" w14:textId="5AF13678" w:rsidR="001E5518" w:rsidRPr="000A7239" w:rsidRDefault="008117E2" w:rsidP="009A4D9C">
      <w:pPr>
        <w:pStyle w:val="SingleTxtG"/>
      </w:pPr>
      <w:r w:rsidRPr="000A7239">
        <w:t>41</w:t>
      </w:r>
      <w:r w:rsidR="001E5518" w:rsidRPr="000A7239">
        <w:t>.</w:t>
      </w:r>
      <w:r w:rsidR="001E5518" w:rsidRPr="000A7239">
        <w:tab/>
        <w:t xml:space="preserve">By using the SITCIN an interested </w:t>
      </w:r>
      <w:r w:rsidR="003D7C19" w:rsidRPr="000A7239">
        <w:t>g</w:t>
      </w:r>
      <w:r w:rsidR="001E5518" w:rsidRPr="000A7239">
        <w:t>overnment can:</w:t>
      </w:r>
    </w:p>
    <w:p w14:paraId="3C69F509" w14:textId="47B11CE1" w:rsidR="001E5518" w:rsidRPr="000A7239" w:rsidRDefault="00D43FFD" w:rsidP="009A4D9C">
      <w:pPr>
        <w:pStyle w:val="Bullet1G"/>
      </w:pPr>
      <w:r w:rsidRPr="000A7239">
        <w:t>E</w:t>
      </w:r>
      <w:r w:rsidR="001E5518" w:rsidRPr="000A7239">
        <w:t>valuate and self-assess the extent to which it implements the relevant U</w:t>
      </w:r>
      <w:r w:rsidR="007860C7">
        <w:t xml:space="preserve">nited </w:t>
      </w:r>
      <w:r w:rsidR="001E5518" w:rsidRPr="000A7239">
        <w:t>N</w:t>
      </w:r>
      <w:r w:rsidR="007860C7">
        <w:t>ations</w:t>
      </w:r>
      <w:r w:rsidR="001E5518" w:rsidRPr="000A7239">
        <w:t xml:space="preserve"> legal instruments, agreements, and conventions in the field of inland transport effectively</w:t>
      </w:r>
      <w:r w:rsidR="00C274DB" w:rsidRPr="000A7239">
        <w:t>;</w:t>
      </w:r>
      <w:r w:rsidR="001E5518" w:rsidRPr="000A7239">
        <w:t xml:space="preserve"> </w:t>
      </w:r>
    </w:p>
    <w:p w14:paraId="47EA2BCB" w14:textId="3CC1B1C7" w:rsidR="001E5518" w:rsidRPr="000A7239" w:rsidRDefault="00D43FFD" w:rsidP="009A4D9C">
      <w:pPr>
        <w:pStyle w:val="Bullet1G"/>
      </w:pPr>
      <w:r w:rsidRPr="000A7239">
        <w:t>A</w:t>
      </w:r>
      <w:r w:rsidR="001E5518" w:rsidRPr="000A7239">
        <w:t xml:space="preserve">ssess the degree to which its inland transport system is inter-operable with the systems within its respective (sub)region (inter-operable, e.g., in terms of harmonization of infrastructure standards and technical parameters, </w:t>
      </w:r>
      <w:r w:rsidR="0041089A">
        <w:t>and</w:t>
      </w:r>
      <w:r w:rsidR="001E5518" w:rsidRPr="000A7239">
        <w:t xml:space="preserve"> in terms of coordination and integration of administrative procedures and regulatory regimes in place)</w:t>
      </w:r>
      <w:r w:rsidR="00C274DB" w:rsidRPr="000A7239">
        <w:t>;</w:t>
      </w:r>
    </w:p>
    <w:p w14:paraId="7D9ED632" w14:textId="512BCC92" w:rsidR="001E5518" w:rsidRPr="000A7239" w:rsidRDefault="00D43FFD" w:rsidP="00692D31">
      <w:pPr>
        <w:pStyle w:val="Bullet1G"/>
      </w:pPr>
      <w:r w:rsidRPr="000A7239">
        <w:t>A</w:t>
      </w:r>
      <w:r w:rsidR="001E5518" w:rsidRPr="000A7239">
        <w:t xml:space="preserve">ssess the </w:t>
      </w:r>
      <w:r w:rsidR="00692D31" w:rsidRPr="000A7239">
        <w:t xml:space="preserve">country’s </w:t>
      </w:r>
      <w:r w:rsidR="001E5518" w:rsidRPr="000A7239">
        <w:t>degree of external economic connectivity in terms of efficiency of inland transport, logistics, trade, customs, and border crossing facilitation processes</w:t>
      </w:r>
      <w:r w:rsidR="00C274DB" w:rsidRPr="000A7239">
        <w:t>;</w:t>
      </w:r>
      <w:r w:rsidR="00BE558F" w:rsidRPr="000A7239">
        <w:t xml:space="preserve"> and</w:t>
      </w:r>
    </w:p>
    <w:p w14:paraId="518C38FE" w14:textId="62B22F8E" w:rsidR="001E5518" w:rsidRPr="000A7239" w:rsidRDefault="00D43FFD" w:rsidP="009A4D9C">
      <w:pPr>
        <w:pStyle w:val="Bullet1G"/>
      </w:pPr>
      <w:r w:rsidRPr="000A7239">
        <w:t>A</w:t>
      </w:r>
      <w:r w:rsidR="001E5518" w:rsidRPr="000A7239">
        <w:t>ssess and report on the country’s progress in implementing the transport related Sustainable Development Goals (i.e., 2030 Agenda) and their commitments under the Vienna Programme of Action for Landlocked Developing Countries (for the decade 2014</w:t>
      </w:r>
      <w:r w:rsidRPr="000A7239">
        <w:t>–</w:t>
      </w:r>
      <w:r w:rsidR="001E5518" w:rsidRPr="000A7239">
        <w:t>2024).</w:t>
      </w:r>
    </w:p>
    <w:p w14:paraId="0B7359CB" w14:textId="57800EE5" w:rsidR="001E5518" w:rsidRPr="000A7239" w:rsidRDefault="001E5518" w:rsidP="009A4D9C">
      <w:pPr>
        <w:pStyle w:val="HChG"/>
      </w:pPr>
      <w:r w:rsidRPr="000A7239">
        <w:lastRenderedPageBreak/>
        <w:tab/>
      </w:r>
      <w:r w:rsidR="001E556B">
        <w:rPr>
          <w:lang w:val="en-US"/>
        </w:rPr>
        <w:t>I</w:t>
      </w:r>
      <w:r w:rsidRPr="000A7239">
        <w:t>V.</w:t>
      </w:r>
      <w:r w:rsidRPr="000A7239">
        <w:tab/>
        <w:t>Conclusion</w:t>
      </w:r>
    </w:p>
    <w:p w14:paraId="63487B57" w14:textId="64E1F7B3" w:rsidR="001E5518" w:rsidRPr="000A7239" w:rsidRDefault="008117E2" w:rsidP="009A4D9C">
      <w:pPr>
        <w:pStyle w:val="SingleTxtG"/>
      </w:pPr>
      <w:r w:rsidRPr="000A7239">
        <w:t>42</w:t>
      </w:r>
      <w:r w:rsidR="001E5518" w:rsidRPr="000A7239">
        <w:t>.</w:t>
      </w:r>
      <w:r w:rsidR="001E5518" w:rsidRPr="000A7239">
        <w:tab/>
        <w:t xml:space="preserve">With better information on the implementation of key conventions, ITC can more effectively administer, update, and modernize existing instruments or develop new ones, depending on the actual needs. In a fast-paced </w:t>
      </w:r>
      <w:r w:rsidR="00C274DB" w:rsidRPr="000A7239">
        <w:t>ever-</w:t>
      </w:r>
      <w:r w:rsidR="001E5518" w:rsidRPr="000A7239">
        <w:t xml:space="preserve">changing regulatory environment, including due to rapid technological advancements, monitoring of implementation of legal instruments is essential for ITC. Furthermore, monitoring implementation can also provide essential knowledge of the various constituencies, top among them contracting parties at different levels of development and with varied regional and national characteristics and priorities. This can help identify varied needs, demands and target support programmes accordingly. </w:t>
      </w:r>
    </w:p>
    <w:p w14:paraId="6EB09417" w14:textId="68D7516C" w:rsidR="001E5518" w:rsidRPr="000A7239" w:rsidRDefault="008117E2" w:rsidP="0007696B">
      <w:pPr>
        <w:pStyle w:val="SingleTxtG"/>
        <w:keepLines/>
      </w:pPr>
      <w:r w:rsidRPr="000A7239">
        <w:t>43</w:t>
      </w:r>
      <w:r w:rsidR="001E5518" w:rsidRPr="000A7239">
        <w:t>.</w:t>
      </w:r>
      <w:r w:rsidR="001E5518" w:rsidRPr="000A7239">
        <w:tab/>
        <w:t xml:space="preserve">Thus, strengthening monitoring is vital to ensure that the Committee </w:t>
      </w:r>
      <w:r w:rsidR="00BE558F" w:rsidRPr="000A7239">
        <w:t>successfully plays</w:t>
      </w:r>
      <w:r w:rsidR="001E5518" w:rsidRPr="000A7239">
        <w:t xml:space="preserve"> its role as “a United Nations centre providing a comprehensive platform for consideration of all aspects of inland transport development and cooperation, with </w:t>
      </w:r>
      <w:r w:rsidR="001E5518" w:rsidRPr="000A7239">
        <w:rPr>
          <w:b/>
          <w:bCs/>
        </w:rPr>
        <w:t>special attention to interregional and intraregional regulatory governance</w:t>
      </w:r>
      <w:r w:rsidR="001E5518" w:rsidRPr="000A7239">
        <w:t xml:space="preserve"> through the United Nations transport conventions and other means” (ITC T</w:t>
      </w:r>
      <w:r w:rsidR="00547247" w:rsidRPr="000A7239">
        <w:t>oR</w:t>
      </w:r>
      <w:r w:rsidR="001E5518" w:rsidRPr="000A7239">
        <w:t xml:space="preserve">). </w:t>
      </w:r>
    </w:p>
    <w:p w14:paraId="18103DA9" w14:textId="7B464324" w:rsidR="00631A1A" w:rsidRPr="000A7239" w:rsidRDefault="008117E2" w:rsidP="009A4D9C">
      <w:pPr>
        <w:pStyle w:val="SingleTxtG"/>
      </w:pPr>
      <w:r w:rsidRPr="000A7239">
        <w:t>44.</w:t>
      </w:r>
      <w:r w:rsidRPr="000A7239">
        <w:tab/>
      </w:r>
      <w:r w:rsidR="00BE558F" w:rsidRPr="000A7239">
        <w:t>To</w:t>
      </w:r>
      <w:r w:rsidR="00631A1A" w:rsidRPr="000A7239">
        <w:t xml:space="preserve"> better prepare </w:t>
      </w:r>
      <w:r w:rsidR="00DC7C56" w:rsidRPr="000A7239">
        <w:t>ITC</w:t>
      </w:r>
      <w:r w:rsidR="00631A1A" w:rsidRPr="000A7239">
        <w:t xml:space="preserve"> for future services to all its contracting parties, </w:t>
      </w:r>
      <w:r w:rsidR="00DC7C56" w:rsidRPr="000A7239">
        <w:t xml:space="preserve">it is critical to </w:t>
      </w:r>
      <w:r w:rsidR="00631A1A" w:rsidRPr="000A7239">
        <w:t xml:space="preserve">better understand the needs for technical support for the full implementation of the Conventions and also to create the necessary knowledge basis of interested </w:t>
      </w:r>
      <w:r w:rsidR="008137A9" w:rsidRPr="000A7239">
        <w:t>m</w:t>
      </w:r>
      <w:r w:rsidR="00631A1A" w:rsidRPr="000A7239">
        <w:t>ember States for the Conventions to which they are not yet contracting parties but may wish to become in the future.</w:t>
      </w:r>
    </w:p>
    <w:p w14:paraId="64DE32DF" w14:textId="5A364AFD" w:rsidR="008A4B7F" w:rsidRPr="000A7239" w:rsidRDefault="008117E2" w:rsidP="00BB203F">
      <w:pPr>
        <w:pStyle w:val="SingleTxtG"/>
      </w:pPr>
      <w:r w:rsidRPr="000A7239">
        <w:t>45.</w:t>
      </w:r>
      <w:r w:rsidRPr="000A7239">
        <w:tab/>
      </w:r>
      <w:r w:rsidR="003A7A9A" w:rsidRPr="000A7239">
        <w:t xml:space="preserve">With a view to achieving </w:t>
      </w:r>
      <w:r w:rsidR="00DF780B" w:rsidRPr="000A7239">
        <w:t>this better understanding, the Committee may wish to</w:t>
      </w:r>
      <w:r w:rsidR="00BB203F">
        <w:t xml:space="preserve"> </w:t>
      </w:r>
      <w:r w:rsidR="00751B9D">
        <w:rPr>
          <w:b/>
          <w:bCs/>
        </w:rPr>
        <w:t>i</w:t>
      </w:r>
      <w:r w:rsidR="00DF780B" w:rsidRPr="000A7239">
        <w:rPr>
          <w:b/>
          <w:bCs/>
        </w:rPr>
        <w:t>nvite</w:t>
      </w:r>
      <w:r w:rsidR="00DF780B" w:rsidRPr="000A7239">
        <w:t xml:space="preserve"> </w:t>
      </w:r>
      <w:r w:rsidR="009E43D9" w:rsidRPr="000A7239">
        <w:t>its contracting parties</w:t>
      </w:r>
      <w:r w:rsidR="009A44F2" w:rsidRPr="000A7239">
        <w:t xml:space="preserve"> and other interested United Nations Member States </w:t>
      </w:r>
      <w:r w:rsidR="00DF780B" w:rsidRPr="000A7239">
        <w:t xml:space="preserve">to share with </w:t>
      </w:r>
      <w:r w:rsidR="009E43D9" w:rsidRPr="000A7239">
        <w:t xml:space="preserve">the secretariat until </w:t>
      </w:r>
      <w:r w:rsidR="00D32066" w:rsidRPr="000A7239">
        <w:t>2</w:t>
      </w:r>
      <w:r w:rsidR="002A3B90" w:rsidRPr="0007696B">
        <w:t>6</w:t>
      </w:r>
      <w:r w:rsidR="00D32066" w:rsidRPr="000A7239">
        <w:t xml:space="preserve"> April 202</w:t>
      </w:r>
      <w:r w:rsidR="002A3B90" w:rsidRPr="000A7239">
        <w:t>4</w:t>
      </w:r>
      <w:r w:rsidR="00D32066" w:rsidRPr="000A7239">
        <w:t xml:space="preserve"> their </w:t>
      </w:r>
      <w:r w:rsidR="00DF780B" w:rsidRPr="000A7239">
        <w:t xml:space="preserve">needs for capacity building, advisory services or other technical assistance for the implementation of the Conventions to which </w:t>
      </w:r>
      <w:r w:rsidR="00D32066" w:rsidRPr="000A7239">
        <w:t xml:space="preserve">they </w:t>
      </w:r>
      <w:r w:rsidR="00DF780B" w:rsidRPr="000A7239">
        <w:t xml:space="preserve">are already contracting parties and, if appropriate and relevant, </w:t>
      </w:r>
      <w:r w:rsidR="008A4B7F" w:rsidRPr="000A7239">
        <w:t xml:space="preserve">their </w:t>
      </w:r>
      <w:r w:rsidR="00DF780B" w:rsidRPr="000A7239">
        <w:t xml:space="preserve">interest in acquiring further knowledge on the Conventions that </w:t>
      </w:r>
      <w:r w:rsidR="000014C5" w:rsidRPr="000A7239">
        <w:t xml:space="preserve">their </w:t>
      </w:r>
      <w:r w:rsidR="005C5F81" w:rsidRPr="000A7239">
        <w:t>g</w:t>
      </w:r>
      <w:r w:rsidR="000014C5" w:rsidRPr="000A7239">
        <w:t>overnment may wish to accede to in the future</w:t>
      </w:r>
      <w:r w:rsidR="00751B9D">
        <w:t>.</w:t>
      </w:r>
      <w:r w:rsidR="008A4B7F" w:rsidRPr="000A7239">
        <w:t xml:space="preserve"> </w:t>
      </w:r>
    </w:p>
    <w:p w14:paraId="10DBC2F3" w14:textId="7C88412A" w:rsidR="00BF5682" w:rsidRDefault="008117E2" w:rsidP="009A4D9C">
      <w:pPr>
        <w:pStyle w:val="SingleTxtG"/>
      </w:pPr>
      <w:r w:rsidRPr="000A7239">
        <w:t>46</w:t>
      </w:r>
      <w:r w:rsidR="001E5518" w:rsidRPr="000A7239">
        <w:t>.</w:t>
      </w:r>
      <w:r w:rsidR="001E5518" w:rsidRPr="000A7239">
        <w:tab/>
      </w:r>
      <w:r w:rsidR="003C3EF1" w:rsidRPr="000A7239">
        <w:t>Furthermore, t</w:t>
      </w:r>
      <w:r w:rsidR="001E5518" w:rsidRPr="000A7239">
        <w:t xml:space="preserve">he </w:t>
      </w:r>
      <w:r w:rsidR="0048241E" w:rsidRPr="000A7239">
        <w:t>Committee</w:t>
      </w:r>
      <w:r w:rsidR="001E5518" w:rsidRPr="000A7239">
        <w:t xml:space="preserve"> is </w:t>
      </w:r>
      <w:r w:rsidR="001E5518" w:rsidRPr="000A7239">
        <w:rPr>
          <w:b/>
          <w:bCs/>
        </w:rPr>
        <w:t>invited to note</w:t>
      </w:r>
      <w:r w:rsidR="001E5518" w:rsidRPr="000A7239">
        <w:t xml:space="preserve"> the information on the available options for monitoring of implementation of key conventions under the purview of the Committee and </w:t>
      </w:r>
      <w:r w:rsidR="001E5518" w:rsidRPr="000A7239">
        <w:rPr>
          <w:b/>
          <w:bCs/>
        </w:rPr>
        <w:t xml:space="preserve">provide </w:t>
      </w:r>
      <w:r w:rsidR="009E558E" w:rsidRPr="000A7239">
        <w:rPr>
          <w:b/>
          <w:bCs/>
        </w:rPr>
        <w:t>guidance</w:t>
      </w:r>
      <w:r w:rsidR="009E558E" w:rsidRPr="000A7239">
        <w:t xml:space="preserve"> </w:t>
      </w:r>
      <w:r w:rsidR="001E5518" w:rsidRPr="000A7239">
        <w:t>to the secretariat</w:t>
      </w:r>
      <w:r w:rsidR="009E558E" w:rsidRPr="000A7239">
        <w:t xml:space="preserve"> on ways to enhance the monitoring and implementation of its legal instrument with a view to better support</w:t>
      </w:r>
      <w:r w:rsidR="00CE5D22" w:rsidRPr="000A7239">
        <w:t xml:space="preserve"> the needs of its member States and contracting parties</w:t>
      </w:r>
      <w:r w:rsidR="001E5518" w:rsidRPr="000A7239">
        <w:t>.</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19C9" w14:textId="77777777" w:rsidR="00AC70D8" w:rsidRDefault="00AC70D8"/>
  </w:endnote>
  <w:endnote w:type="continuationSeparator" w:id="0">
    <w:p w14:paraId="04232B94" w14:textId="77777777" w:rsidR="00AC70D8" w:rsidRDefault="00AC70D8"/>
  </w:endnote>
  <w:endnote w:type="continuationNotice" w:id="1">
    <w:p w14:paraId="6EC024FD" w14:textId="77777777" w:rsidR="00AC70D8" w:rsidRDefault="00AC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AD43" w14:textId="77777777" w:rsidR="00AC70D8" w:rsidRPr="000B175B" w:rsidRDefault="00AC70D8" w:rsidP="000B175B">
      <w:pPr>
        <w:tabs>
          <w:tab w:val="right" w:pos="2155"/>
        </w:tabs>
        <w:spacing w:after="80"/>
        <w:ind w:left="680"/>
        <w:rPr>
          <w:u w:val="single"/>
        </w:rPr>
      </w:pPr>
      <w:r>
        <w:rPr>
          <w:u w:val="single"/>
        </w:rPr>
        <w:tab/>
      </w:r>
    </w:p>
  </w:footnote>
  <w:footnote w:type="continuationSeparator" w:id="0">
    <w:p w14:paraId="26C6AF47" w14:textId="77777777" w:rsidR="00AC70D8" w:rsidRPr="00FC68B7" w:rsidRDefault="00AC70D8" w:rsidP="00FC68B7">
      <w:pPr>
        <w:tabs>
          <w:tab w:val="left" w:pos="2155"/>
        </w:tabs>
        <w:spacing w:after="80"/>
        <w:ind w:left="680"/>
        <w:rPr>
          <w:u w:val="single"/>
        </w:rPr>
      </w:pPr>
      <w:r>
        <w:rPr>
          <w:u w:val="single"/>
        </w:rPr>
        <w:tab/>
      </w:r>
    </w:p>
  </w:footnote>
  <w:footnote w:type="continuationNotice" w:id="1">
    <w:p w14:paraId="1BD668EE" w14:textId="77777777" w:rsidR="00AC70D8" w:rsidRDefault="00AC70D8"/>
  </w:footnote>
  <w:footnote w:id="2">
    <w:p w14:paraId="5526BF10" w14:textId="611A6D24" w:rsidR="000227E2" w:rsidRPr="009A517E" w:rsidRDefault="00D21551" w:rsidP="00D21551">
      <w:pPr>
        <w:pStyle w:val="FootnoteText"/>
        <w:rPr>
          <w:lang w:val="en-US"/>
        </w:rPr>
      </w:pPr>
      <w:r>
        <w:tab/>
      </w:r>
      <w:r w:rsidR="000227E2">
        <w:rPr>
          <w:rStyle w:val="FootnoteReference"/>
        </w:rPr>
        <w:footnoteRef/>
      </w:r>
      <w:r w:rsidR="000227E2">
        <w:t xml:space="preserve"> </w:t>
      </w:r>
      <w:r>
        <w:tab/>
      </w:r>
      <w:r w:rsidR="000227E2" w:rsidRPr="009A517E">
        <w:t xml:space="preserve">Scope-wise, it should be noted that the Committee and its subsidiary bodies develop other types of instruments that are not legally binding, such as </w:t>
      </w:r>
      <w:r w:rsidR="00AC78DD">
        <w:t>r</w:t>
      </w:r>
      <w:r w:rsidR="000227E2" w:rsidRPr="009A517E">
        <w:t xml:space="preserve">esolutions, </w:t>
      </w:r>
      <w:r w:rsidR="00AC78DD">
        <w:t>r</w:t>
      </w:r>
      <w:r w:rsidR="000227E2" w:rsidRPr="009A517E">
        <w:t>ules,</w:t>
      </w:r>
      <w:r w:rsidR="00E20DE1">
        <w:t xml:space="preserve"> or</w:t>
      </w:r>
      <w:r w:rsidR="000227E2" w:rsidRPr="009A517E">
        <w:t xml:space="preserve"> </w:t>
      </w:r>
      <w:r w:rsidR="00AC78DD">
        <w:t>r</w:t>
      </w:r>
      <w:r w:rsidR="000227E2" w:rsidRPr="009A517E">
        <w:t>ecommendations. This paper will focus exclusively on legally binding instruments under the purview of the Committee, in line with the mandate.</w:t>
      </w:r>
    </w:p>
  </w:footnote>
  <w:footnote w:id="3">
    <w:p w14:paraId="0D24883D" w14:textId="3D5CFE8A" w:rsidR="00A873A7" w:rsidRPr="002357D8" w:rsidRDefault="00A873A7" w:rsidP="00A873A7">
      <w:pPr>
        <w:pStyle w:val="FootnoteText"/>
        <w:rPr>
          <w:lang w:val="en-US"/>
        </w:rPr>
      </w:pPr>
      <w:r>
        <w:tab/>
      </w:r>
      <w:r>
        <w:rPr>
          <w:rStyle w:val="FootnoteReference"/>
        </w:rPr>
        <w:footnoteRef/>
      </w:r>
      <w:r>
        <w:t xml:space="preserve"> </w:t>
      </w:r>
      <w:r>
        <w:tab/>
      </w:r>
      <w:r>
        <w:rPr>
          <w:lang w:val="en-US"/>
        </w:rPr>
        <w:t>Latest revision at the time of preparation of this document.</w:t>
      </w:r>
    </w:p>
  </w:footnote>
  <w:footnote w:id="4">
    <w:p w14:paraId="4D8B440E" w14:textId="44A96105" w:rsidR="00A873A7" w:rsidRPr="002357D8" w:rsidRDefault="00A873A7" w:rsidP="00A873A7">
      <w:pPr>
        <w:pStyle w:val="FootnoteText"/>
        <w:rPr>
          <w:lang w:val="en-US"/>
        </w:rPr>
      </w:pPr>
      <w:r>
        <w:tab/>
      </w:r>
      <w:r>
        <w:rPr>
          <w:rStyle w:val="FootnoteReference"/>
        </w:rPr>
        <w:footnoteRef/>
      </w:r>
      <w:r>
        <w:t xml:space="preserve"> </w:t>
      </w:r>
      <w:r>
        <w:tab/>
      </w:r>
      <w:r>
        <w:rPr>
          <w:lang w:val="en-US"/>
        </w:rPr>
        <w:t>Latest revision at the time of preparation of this document.</w:t>
      </w:r>
    </w:p>
  </w:footnote>
  <w:footnote w:id="5">
    <w:p w14:paraId="72BEBA41" w14:textId="4B0FFE0D" w:rsidR="00A873A7" w:rsidRPr="002357D8" w:rsidRDefault="00A873A7" w:rsidP="00A873A7">
      <w:pPr>
        <w:pStyle w:val="FootnoteText"/>
        <w:rPr>
          <w:lang w:val="en-US"/>
        </w:rPr>
      </w:pPr>
      <w:r>
        <w:tab/>
      </w:r>
      <w:r>
        <w:rPr>
          <w:rStyle w:val="FootnoteReference"/>
        </w:rPr>
        <w:footnoteRef/>
      </w:r>
      <w:r>
        <w:t xml:space="preserve"> </w:t>
      </w:r>
      <w:r>
        <w:tab/>
      </w:r>
      <w:r>
        <w:rPr>
          <w:lang w:val="en-US"/>
        </w:rPr>
        <w:t>Latest revision at the time of preparation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B6F04C9" w:rsidR="00C02976" w:rsidRPr="00C02976" w:rsidRDefault="00C02976">
    <w:pPr>
      <w:pStyle w:val="Header"/>
    </w:pPr>
    <w:r>
      <w:t>ECE/TRANS/202</w:t>
    </w:r>
    <w:r w:rsidR="00C04B39">
      <w:t>4</w:t>
    </w:r>
    <w:r>
      <w:t>/</w:t>
    </w:r>
    <w:r w:rsidR="007A428C">
      <w:t>1</w:t>
    </w:r>
    <w:r w:rsidR="00C04B39">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3BFF08E3" w:rsidR="00C02976" w:rsidRPr="00C02976" w:rsidRDefault="00C02976" w:rsidP="00C02976">
    <w:pPr>
      <w:pStyle w:val="Header"/>
      <w:jc w:val="right"/>
    </w:pPr>
    <w:r>
      <w:t>ECE/TRANS/202</w:t>
    </w:r>
    <w:r w:rsidR="00C04B39">
      <w:t>4</w:t>
    </w:r>
    <w:r>
      <w:t>/</w:t>
    </w:r>
    <w:r w:rsidR="007A428C">
      <w:t>1</w:t>
    </w:r>
    <w:r w:rsidR="00C04B3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507832"/>
    <w:multiLevelType w:val="hybridMultilevel"/>
    <w:tmpl w:val="BFE66D16"/>
    <w:lvl w:ilvl="0" w:tplc="2EBC61C2">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56E9B"/>
    <w:multiLevelType w:val="hybridMultilevel"/>
    <w:tmpl w:val="DDA49E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922F0"/>
    <w:multiLevelType w:val="hybridMultilevel"/>
    <w:tmpl w:val="1974F1F4"/>
    <w:lvl w:ilvl="0" w:tplc="B044AB6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7C727EA9"/>
    <w:multiLevelType w:val="hybridMultilevel"/>
    <w:tmpl w:val="E626E5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299611587">
    <w:abstractNumId w:val="1"/>
  </w:num>
  <w:num w:numId="2" w16cid:durableId="781876472">
    <w:abstractNumId w:val="0"/>
  </w:num>
  <w:num w:numId="3" w16cid:durableId="684095428">
    <w:abstractNumId w:val="2"/>
  </w:num>
  <w:num w:numId="4" w16cid:durableId="1770003152">
    <w:abstractNumId w:val="3"/>
  </w:num>
  <w:num w:numId="5" w16cid:durableId="463349748">
    <w:abstractNumId w:val="8"/>
  </w:num>
  <w:num w:numId="6" w16cid:durableId="1049643473">
    <w:abstractNumId w:val="9"/>
  </w:num>
  <w:num w:numId="7" w16cid:durableId="1572814022">
    <w:abstractNumId w:val="7"/>
  </w:num>
  <w:num w:numId="8" w16cid:durableId="1276520737">
    <w:abstractNumId w:val="6"/>
  </w:num>
  <w:num w:numId="9" w16cid:durableId="486480538">
    <w:abstractNumId w:val="5"/>
  </w:num>
  <w:num w:numId="10" w16cid:durableId="460608660">
    <w:abstractNumId w:val="4"/>
  </w:num>
  <w:num w:numId="11" w16cid:durableId="1707946720">
    <w:abstractNumId w:val="15"/>
  </w:num>
  <w:num w:numId="12" w16cid:durableId="657075363">
    <w:abstractNumId w:val="14"/>
  </w:num>
  <w:num w:numId="13" w16cid:durableId="2107071952">
    <w:abstractNumId w:val="10"/>
  </w:num>
  <w:num w:numId="14" w16cid:durableId="1889950949">
    <w:abstractNumId w:val="12"/>
  </w:num>
  <w:num w:numId="15" w16cid:durableId="374281666">
    <w:abstractNumId w:val="16"/>
  </w:num>
  <w:num w:numId="16" w16cid:durableId="97455828">
    <w:abstractNumId w:val="13"/>
  </w:num>
  <w:num w:numId="17" w16cid:durableId="498692253">
    <w:abstractNumId w:val="18"/>
  </w:num>
  <w:num w:numId="18" w16cid:durableId="1422411251">
    <w:abstractNumId w:val="20"/>
  </w:num>
  <w:num w:numId="19" w16cid:durableId="515657369">
    <w:abstractNumId w:val="11"/>
  </w:num>
  <w:num w:numId="20" w16cid:durableId="660692329">
    <w:abstractNumId w:val="17"/>
  </w:num>
  <w:num w:numId="21" w16cid:durableId="1107310838">
    <w:abstractNumId w:val="22"/>
  </w:num>
  <w:num w:numId="22" w16cid:durableId="2009555324">
    <w:abstractNumId w:val="19"/>
  </w:num>
  <w:num w:numId="23" w16cid:durableId="58781266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14C5"/>
    <w:rsid w:val="00002A7D"/>
    <w:rsid w:val="000038A8"/>
    <w:rsid w:val="00006790"/>
    <w:rsid w:val="0001012A"/>
    <w:rsid w:val="000117D2"/>
    <w:rsid w:val="0002124F"/>
    <w:rsid w:val="000227E2"/>
    <w:rsid w:val="00025FE3"/>
    <w:rsid w:val="00027624"/>
    <w:rsid w:val="000277D1"/>
    <w:rsid w:val="00030DB1"/>
    <w:rsid w:val="00040A02"/>
    <w:rsid w:val="00050F6B"/>
    <w:rsid w:val="0006096A"/>
    <w:rsid w:val="000678CD"/>
    <w:rsid w:val="00072201"/>
    <w:rsid w:val="00072C8C"/>
    <w:rsid w:val="00074EF9"/>
    <w:rsid w:val="0007696B"/>
    <w:rsid w:val="00077483"/>
    <w:rsid w:val="00077F22"/>
    <w:rsid w:val="00081CE0"/>
    <w:rsid w:val="00084D30"/>
    <w:rsid w:val="00090320"/>
    <w:rsid w:val="00091C8F"/>
    <w:rsid w:val="000931C0"/>
    <w:rsid w:val="000A2E09"/>
    <w:rsid w:val="000A7239"/>
    <w:rsid w:val="000B1225"/>
    <w:rsid w:val="000B175B"/>
    <w:rsid w:val="000B3A0F"/>
    <w:rsid w:val="000D3607"/>
    <w:rsid w:val="000E0415"/>
    <w:rsid w:val="000E1E79"/>
    <w:rsid w:val="000E5819"/>
    <w:rsid w:val="000E6080"/>
    <w:rsid w:val="000F0DDD"/>
    <w:rsid w:val="000F7715"/>
    <w:rsid w:val="001077A5"/>
    <w:rsid w:val="001152E3"/>
    <w:rsid w:val="00125700"/>
    <w:rsid w:val="00126F25"/>
    <w:rsid w:val="00134B65"/>
    <w:rsid w:val="00156B99"/>
    <w:rsid w:val="00156D31"/>
    <w:rsid w:val="001649ED"/>
    <w:rsid w:val="00166124"/>
    <w:rsid w:val="0017211A"/>
    <w:rsid w:val="00176896"/>
    <w:rsid w:val="00181091"/>
    <w:rsid w:val="00184DDA"/>
    <w:rsid w:val="00186A4E"/>
    <w:rsid w:val="001872A2"/>
    <w:rsid w:val="001877E8"/>
    <w:rsid w:val="0018785D"/>
    <w:rsid w:val="001900CD"/>
    <w:rsid w:val="00196BC3"/>
    <w:rsid w:val="00197751"/>
    <w:rsid w:val="001A0452"/>
    <w:rsid w:val="001B1B63"/>
    <w:rsid w:val="001B42FB"/>
    <w:rsid w:val="001B4B04"/>
    <w:rsid w:val="001B5875"/>
    <w:rsid w:val="001C4B9C"/>
    <w:rsid w:val="001C6094"/>
    <w:rsid w:val="001C6663"/>
    <w:rsid w:val="001C6D8D"/>
    <w:rsid w:val="001C6E65"/>
    <w:rsid w:val="001C7895"/>
    <w:rsid w:val="001D0671"/>
    <w:rsid w:val="001D16F2"/>
    <w:rsid w:val="001D26DF"/>
    <w:rsid w:val="001E18B8"/>
    <w:rsid w:val="001E359C"/>
    <w:rsid w:val="001E5518"/>
    <w:rsid w:val="001E556B"/>
    <w:rsid w:val="001E6887"/>
    <w:rsid w:val="001E691B"/>
    <w:rsid w:val="001F1599"/>
    <w:rsid w:val="001F19C4"/>
    <w:rsid w:val="001F38BE"/>
    <w:rsid w:val="001F3C47"/>
    <w:rsid w:val="002042E0"/>
    <w:rsid w:val="002043F0"/>
    <w:rsid w:val="00205E5C"/>
    <w:rsid w:val="00211E0B"/>
    <w:rsid w:val="00211E4E"/>
    <w:rsid w:val="0021246C"/>
    <w:rsid w:val="002304D5"/>
    <w:rsid w:val="00232575"/>
    <w:rsid w:val="00233D71"/>
    <w:rsid w:val="00234022"/>
    <w:rsid w:val="00241107"/>
    <w:rsid w:val="00247258"/>
    <w:rsid w:val="00250CBA"/>
    <w:rsid w:val="0025486C"/>
    <w:rsid w:val="00257CAC"/>
    <w:rsid w:val="0026204D"/>
    <w:rsid w:val="00265565"/>
    <w:rsid w:val="00266488"/>
    <w:rsid w:val="0027237A"/>
    <w:rsid w:val="0029153E"/>
    <w:rsid w:val="002934B8"/>
    <w:rsid w:val="002936DD"/>
    <w:rsid w:val="0029703B"/>
    <w:rsid w:val="002974E9"/>
    <w:rsid w:val="002978EC"/>
    <w:rsid w:val="002A0528"/>
    <w:rsid w:val="002A3B90"/>
    <w:rsid w:val="002A7664"/>
    <w:rsid w:val="002A7F94"/>
    <w:rsid w:val="002B0D5F"/>
    <w:rsid w:val="002B109A"/>
    <w:rsid w:val="002B251B"/>
    <w:rsid w:val="002C1BBF"/>
    <w:rsid w:val="002C55A2"/>
    <w:rsid w:val="002C6D45"/>
    <w:rsid w:val="002D2CE0"/>
    <w:rsid w:val="002D6E53"/>
    <w:rsid w:val="002E24BE"/>
    <w:rsid w:val="002F046D"/>
    <w:rsid w:val="002F3023"/>
    <w:rsid w:val="00301764"/>
    <w:rsid w:val="00307806"/>
    <w:rsid w:val="003136D6"/>
    <w:rsid w:val="00314D1A"/>
    <w:rsid w:val="003229D8"/>
    <w:rsid w:val="00326735"/>
    <w:rsid w:val="00333D54"/>
    <w:rsid w:val="00336040"/>
    <w:rsid w:val="00336C97"/>
    <w:rsid w:val="003371C8"/>
    <w:rsid w:val="00337F88"/>
    <w:rsid w:val="00342432"/>
    <w:rsid w:val="0035223F"/>
    <w:rsid w:val="00352D4B"/>
    <w:rsid w:val="003554C9"/>
    <w:rsid w:val="0035638C"/>
    <w:rsid w:val="00381126"/>
    <w:rsid w:val="00391857"/>
    <w:rsid w:val="00397FF1"/>
    <w:rsid w:val="003A31A7"/>
    <w:rsid w:val="003A46BB"/>
    <w:rsid w:val="003A4EC7"/>
    <w:rsid w:val="003A4F79"/>
    <w:rsid w:val="003A7295"/>
    <w:rsid w:val="003A7A9A"/>
    <w:rsid w:val="003B1F60"/>
    <w:rsid w:val="003B5DF2"/>
    <w:rsid w:val="003C0D29"/>
    <w:rsid w:val="003C2839"/>
    <w:rsid w:val="003C2CC4"/>
    <w:rsid w:val="003C359D"/>
    <w:rsid w:val="003C3EF1"/>
    <w:rsid w:val="003C561D"/>
    <w:rsid w:val="003D402F"/>
    <w:rsid w:val="003D4B23"/>
    <w:rsid w:val="003D7C19"/>
    <w:rsid w:val="003E278A"/>
    <w:rsid w:val="003E427F"/>
    <w:rsid w:val="003F7648"/>
    <w:rsid w:val="004022B0"/>
    <w:rsid w:val="0040593B"/>
    <w:rsid w:val="0041089A"/>
    <w:rsid w:val="00410B6E"/>
    <w:rsid w:val="00413520"/>
    <w:rsid w:val="00423BED"/>
    <w:rsid w:val="004300CA"/>
    <w:rsid w:val="004325CB"/>
    <w:rsid w:val="00440A07"/>
    <w:rsid w:val="004516A6"/>
    <w:rsid w:val="00453F81"/>
    <w:rsid w:val="004575F2"/>
    <w:rsid w:val="00462880"/>
    <w:rsid w:val="00475C11"/>
    <w:rsid w:val="00476F24"/>
    <w:rsid w:val="0048241E"/>
    <w:rsid w:val="0048349D"/>
    <w:rsid w:val="004923A8"/>
    <w:rsid w:val="004C4D61"/>
    <w:rsid w:val="004C5056"/>
    <w:rsid w:val="004C55B0"/>
    <w:rsid w:val="004D1A85"/>
    <w:rsid w:val="004D25F5"/>
    <w:rsid w:val="004D7D88"/>
    <w:rsid w:val="004E7EE8"/>
    <w:rsid w:val="004F064F"/>
    <w:rsid w:val="004F6BA0"/>
    <w:rsid w:val="00502021"/>
    <w:rsid w:val="005029DB"/>
    <w:rsid w:val="00503BEA"/>
    <w:rsid w:val="005103A2"/>
    <w:rsid w:val="005114E5"/>
    <w:rsid w:val="00513BD8"/>
    <w:rsid w:val="00524622"/>
    <w:rsid w:val="00527308"/>
    <w:rsid w:val="00533616"/>
    <w:rsid w:val="00535ABA"/>
    <w:rsid w:val="0053768B"/>
    <w:rsid w:val="005420F2"/>
    <w:rsid w:val="0054285C"/>
    <w:rsid w:val="00547247"/>
    <w:rsid w:val="00551E01"/>
    <w:rsid w:val="00555D61"/>
    <w:rsid w:val="00560354"/>
    <w:rsid w:val="00565E29"/>
    <w:rsid w:val="00570775"/>
    <w:rsid w:val="00575227"/>
    <w:rsid w:val="0058379B"/>
    <w:rsid w:val="00584173"/>
    <w:rsid w:val="0058456B"/>
    <w:rsid w:val="00590CC0"/>
    <w:rsid w:val="00593466"/>
    <w:rsid w:val="00595520"/>
    <w:rsid w:val="005A13F5"/>
    <w:rsid w:val="005A44B9"/>
    <w:rsid w:val="005A4E62"/>
    <w:rsid w:val="005A5AB5"/>
    <w:rsid w:val="005A6A77"/>
    <w:rsid w:val="005B1BA0"/>
    <w:rsid w:val="005B3DB3"/>
    <w:rsid w:val="005B5FB5"/>
    <w:rsid w:val="005C49CB"/>
    <w:rsid w:val="005C58AD"/>
    <w:rsid w:val="005C5F81"/>
    <w:rsid w:val="005D15CA"/>
    <w:rsid w:val="005D76D0"/>
    <w:rsid w:val="005E3892"/>
    <w:rsid w:val="005E5166"/>
    <w:rsid w:val="005F08DF"/>
    <w:rsid w:val="005F14B7"/>
    <w:rsid w:val="005F3066"/>
    <w:rsid w:val="005F3E61"/>
    <w:rsid w:val="00604DDD"/>
    <w:rsid w:val="006106E1"/>
    <w:rsid w:val="006115CC"/>
    <w:rsid w:val="00611FC4"/>
    <w:rsid w:val="006176FB"/>
    <w:rsid w:val="006207D6"/>
    <w:rsid w:val="00620F69"/>
    <w:rsid w:val="00622B11"/>
    <w:rsid w:val="00630C88"/>
    <w:rsid w:val="00630FCB"/>
    <w:rsid w:val="00631A1A"/>
    <w:rsid w:val="006337C2"/>
    <w:rsid w:val="0063405B"/>
    <w:rsid w:val="0063519E"/>
    <w:rsid w:val="00636A18"/>
    <w:rsid w:val="00637A96"/>
    <w:rsid w:val="00640B26"/>
    <w:rsid w:val="00641A28"/>
    <w:rsid w:val="0064352B"/>
    <w:rsid w:val="006463C3"/>
    <w:rsid w:val="0065209C"/>
    <w:rsid w:val="00652F3D"/>
    <w:rsid w:val="0065766B"/>
    <w:rsid w:val="006613F4"/>
    <w:rsid w:val="00666E64"/>
    <w:rsid w:val="00667503"/>
    <w:rsid w:val="00667841"/>
    <w:rsid w:val="00671E59"/>
    <w:rsid w:val="006760E9"/>
    <w:rsid w:val="00676778"/>
    <w:rsid w:val="006770B2"/>
    <w:rsid w:val="00686A48"/>
    <w:rsid w:val="00691459"/>
    <w:rsid w:val="00692D31"/>
    <w:rsid w:val="006940E1"/>
    <w:rsid w:val="006959B7"/>
    <w:rsid w:val="00696C51"/>
    <w:rsid w:val="006A3C72"/>
    <w:rsid w:val="006A7392"/>
    <w:rsid w:val="006B03A1"/>
    <w:rsid w:val="006B3505"/>
    <w:rsid w:val="006B67D9"/>
    <w:rsid w:val="006C2CB5"/>
    <w:rsid w:val="006C4916"/>
    <w:rsid w:val="006C5535"/>
    <w:rsid w:val="006C6CE0"/>
    <w:rsid w:val="006D01E6"/>
    <w:rsid w:val="006D0589"/>
    <w:rsid w:val="006D54F3"/>
    <w:rsid w:val="006E564B"/>
    <w:rsid w:val="006E5B19"/>
    <w:rsid w:val="006E7154"/>
    <w:rsid w:val="006E795F"/>
    <w:rsid w:val="007003CD"/>
    <w:rsid w:val="0070701E"/>
    <w:rsid w:val="00715530"/>
    <w:rsid w:val="0072632A"/>
    <w:rsid w:val="00733C7B"/>
    <w:rsid w:val="00734B4D"/>
    <w:rsid w:val="007358E8"/>
    <w:rsid w:val="00736ECE"/>
    <w:rsid w:val="00744CE4"/>
    <w:rsid w:val="0074533B"/>
    <w:rsid w:val="00751B9D"/>
    <w:rsid w:val="00752C82"/>
    <w:rsid w:val="007643BC"/>
    <w:rsid w:val="00780C68"/>
    <w:rsid w:val="007814AB"/>
    <w:rsid w:val="007860C7"/>
    <w:rsid w:val="00793B58"/>
    <w:rsid w:val="007959FE"/>
    <w:rsid w:val="007A0CF1"/>
    <w:rsid w:val="007A2AC5"/>
    <w:rsid w:val="007A2AF8"/>
    <w:rsid w:val="007A428C"/>
    <w:rsid w:val="007A5918"/>
    <w:rsid w:val="007A653A"/>
    <w:rsid w:val="007B5D2A"/>
    <w:rsid w:val="007B6BA5"/>
    <w:rsid w:val="007C3390"/>
    <w:rsid w:val="007C3DBA"/>
    <w:rsid w:val="007C42D8"/>
    <w:rsid w:val="007C4F4B"/>
    <w:rsid w:val="007D1240"/>
    <w:rsid w:val="007D7362"/>
    <w:rsid w:val="007E395F"/>
    <w:rsid w:val="007F3B36"/>
    <w:rsid w:val="007F5552"/>
    <w:rsid w:val="007F5CE2"/>
    <w:rsid w:val="007F6611"/>
    <w:rsid w:val="007F7505"/>
    <w:rsid w:val="00803132"/>
    <w:rsid w:val="00810BAC"/>
    <w:rsid w:val="008117E2"/>
    <w:rsid w:val="008137A9"/>
    <w:rsid w:val="00815316"/>
    <w:rsid w:val="008175E9"/>
    <w:rsid w:val="0082060B"/>
    <w:rsid w:val="008242D7"/>
    <w:rsid w:val="0082577B"/>
    <w:rsid w:val="00827515"/>
    <w:rsid w:val="008304E1"/>
    <w:rsid w:val="008312DD"/>
    <w:rsid w:val="008326AF"/>
    <w:rsid w:val="0083647B"/>
    <w:rsid w:val="008443E0"/>
    <w:rsid w:val="0085638A"/>
    <w:rsid w:val="00863919"/>
    <w:rsid w:val="008650DE"/>
    <w:rsid w:val="00865654"/>
    <w:rsid w:val="00866893"/>
    <w:rsid w:val="00866F02"/>
    <w:rsid w:val="00867D18"/>
    <w:rsid w:val="00871F9A"/>
    <w:rsid w:val="00871FD5"/>
    <w:rsid w:val="0088172E"/>
    <w:rsid w:val="00881EFA"/>
    <w:rsid w:val="00882B73"/>
    <w:rsid w:val="008879CB"/>
    <w:rsid w:val="00895238"/>
    <w:rsid w:val="00896137"/>
    <w:rsid w:val="008979B1"/>
    <w:rsid w:val="008A27D7"/>
    <w:rsid w:val="008A4B7F"/>
    <w:rsid w:val="008A6B25"/>
    <w:rsid w:val="008A6C4F"/>
    <w:rsid w:val="008B389E"/>
    <w:rsid w:val="008C0DBA"/>
    <w:rsid w:val="008C3638"/>
    <w:rsid w:val="008C4B34"/>
    <w:rsid w:val="008C6230"/>
    <w:rsid w:val="008C706B"/>
    <w:rsid w:val="008C7C70"/>
    <w:rsid w:val="008D045E"/>
    <w:rsid w:val="008D332B"/>
    <w:rsid w:val="008D3F25"/>
    <w:rsid w:val="008D4D82"/>
    <w:rsid w:val="008E0E46"/>
    <w:rsid w:val="008E7116"/>
    <w:rsid w:val="008F0A79"/>
    <w:rsid w:val="008F143B"/>
    <w:rsid w:val="008F3882"/>
    <w:rsid w:val="008F4064"/>
    <w:rsid w:val="008F4A0E"/>
    <w:rsid w:val="008F4B7C"/>
    <w:rsid w:val="008F661F"/>
    <w:rsid w:val="00900667"/>
    <w:rsid w:val="00901CA9"/>
    <w:rsid w:val="00905C1A"/>
    <w:rsid w:val="00917C6F"/>
    <w:rsid w:val="00922FA5"/>
    <w:rsid w:val="00926E47"/>
    <w:rsid w:val="00932BC5"/>
    <w:rsid w:val="00943748"/>
    <w:rsid w:val="00947162"/>
    <w:rsid w:val="009509CF"/>
    <w:rsid w:val="00950B82"/>
    <w:rsid w:val="009539DE"/>
    <w:rsid w:val="00955425"/>
    <w:rsid w:val="0095664A"/>
    <w:rsid w:val="009610D0"/>
    <w:rsid w:val="0096375C"/>
    <w:rsid w:val="0096498B"/>
    <w:rsid w:val="009662E6"/>
    <w:rsid w:val="0097095E"/>
    <w:rsid w:val="009714A3"/>
    <w:rsid w:val="009739B3"/>
    <w:rsid w:val="0098592B"/>
    <w:rsid w:val="00985FC4"/>
    <w:rsid w:val="00990766"/>
    <w:rsid w:val="00991261"/>
    <w:rsid w:val="009964C4"/>
    <w:rsid w:val="009A44F2"/>
    <w:rsid w:val="009A4D9C"/>
    <w:rsid w:val="009A517E"/>
    <w:rsid w:val="009A7B81"/>
    <w:rsid w:val="009B53BC"/>
    <w:rsid w:val="009C1B07"/>
    <w:rsid w:val="009C795E"/>
    <w:rsid w:val="009D01C0"/>
    <w:rsid w:val="009D4A6B"/>
    <w:rsid w:val="009D6A08"/>
    <w:rsid w:val="009E0A16"/>
    <w:rsid w:val="009E2D51"/>
    <w:rsid w:val="009E43D9"/>
    <w:rsid w:val="009E548D"/>
    <w:rsid w:val="009E558E"/>
    <w:rsid w:val="009E6CB7"/>
    <w:rsid w:val="009E72E7"/>
    <w:rsid w:val="009E7970"/>
    <w:rsid w:val="009F2EAC"/>
    <w:rsid w:val="009F57E3"/>
    <w:rsid w:val="00A041AB"/>
    <w:rsid w:val="00A04FE4"/>
    <w:rsid w:val="00A10F4F"/>
    <w:rsid w:val="00A11067"/>
    <w:rsid w:val="00A1704A"/>
    <w:rsid w:val="00A178E8"/>
    <w:rsid w:val="00A425EB"/>
    <w:rsid w:val="00A54EB3"/>
    <w:rsid w:val="00A632B5"/>
    <w:rsid w:val="00A66324"/>
    <w:rsid w:val="00A72F22"/>
    <w:rsid w:val="00A733BC"/>
    <w:rsid w:val="00A748A6"/>
    <w:rsid w:val="00A76A69"/>
    <w:rsid w:val="00A8106E"/>
    <w:rsid w:val="00A873A7"/>
    <w:rsid w:val="00A879A4"/>
    <w:rsid w:val="00A90F6B"/>
    <w:rsid w:val="00A91F8A"/>
    <w:rsid w:val="00AA0FF8"/>
    <w:rsid w:val="00AA588F"/>
    <w:rsid w:val="00AA7BE8"/>
    <w:rsid w:val="00AB485F"/>
    <w:rsid w:val="00AC0F2C"/>
    <w:rsid w:val="00AC502A"/>
    <w:rsid w:val="00AC556D"/>
    <w:rsid w:val="00AC70D8"/>
    <w:rsid w:val="00AC78DD"/>
    <w:rsid w:val="00AF0205"/>
    <w:rsid w:val="00AF1A21"/>
    <w:rsid w:val="00AF232E"/>
    <w:rsid w:val="00AF58C1"/>
    <w:rsid w:val="00AF6D27"/>
    <w:rsid w:val="00AF7449"/>
    <w:rsid w:val="00B03C7B"/>
    <w:rsid w:val="00B03CC6"/>
    <w:rsid w:val="00B04A3F"/>
    <w:rsid w:val="00B06643"/>
    <w:rsid w:val="00B10373"/>
    <w:rsid w:val="00B15055"/>
    <w:rsid w:val="00B20551"/>
    <w:rsid w:val="00B261FC"/>
    <w:rsid w:val="00B30179"/>
    <w:rsid w:val="00B33FC7"/>
    <w:rsid w:val="00B37B15"/>
    <w:rsid w:val="00B40EE3"/>
    <w:rsid w:val="00B4404F"/>
    <w:rsid w:val="00B45765"/>
    <w:rsid w:val="00B45C02"/>
    <w:rsid w:val="00B50745"/>
    <w:rsid w:val="00B54038"/>
    <w:rsid w:val="00B55883"/>
    <w:rsid w:val="00B575F5"/>
    <w:rsid w:val="00B62B27"/>
    <w:rsid w:val="00B63478"/>
    <w:rsid w:val="00B70B63"/>
    <w:rsid w:val="00B72A1E"/>
    <w:rsid w:val="00B72B1D"/>
    <w:rsid w:val="00B73CF5"/>
    <w:rsid w:val="00B75B12"/>
    <w:rsid w:val="00B81E12"/>
    <w:rsid w:val="00B864D0"/>
    <w:rsid w:val="00B90BFE"/>
    <w:rsid w:val="00B925CE"/>
    <w:rsid w:val="00B96623"/>
    <w:rsid w:val="00BA0313"/>
    <w:rsid w:val="00BA339B"/>
    <w:rsid w:val="00BA3D1B"/>
    <w:rsid w:val="00BA4563"/>
    <w:rsid w:val="00BB203F"/>
    <w:rsid w:val="00BB23CC"/>
    <w:rsid w:val="00BC1E7E"/>
    <w:rsid w:val="00BC74E9"/>
    <w:rsid w:val="00BD380F"/>
    <w:rsid w:val="00BE36A9"/>
    <w:rsid w:val="00BE558F"/>
    <w:rsid w:val="00BE618E"/>
    <w:rsid w:val="00BE7BEC"/>
    <w:rsid w:val="00BF0A5A"/>
    <w:rsid w:val="00BF0E63"/>
    <w:rsid w:val="00BF12A3"/>
    <w:rsid w:val="00BF16D7"/>
    <w:rsid w:val="00BF2373"/>
    <w:rsid w:val="00BF5682"/>
    <w:rsid w:val="00C01CEE"/>
    <w:rsid w:val="00C02976"/>
    <w:rsid w:val="00C02E94"/>
    <w:rsid w:val="00C044E2"/>
    <w:rsid w:val="00C048CB"/>
    <w:rsid w:val="00C04B39"/>
    <w:rsid w:val="00C066F3"/>
    <w:rsid w:val="00C207AA"/>
    <w:rsid w:val="00C274DB"/>
    <w:rsid w:val="00C306B6"/>
    <w:rsid w:val="00C348BB"/>
    <w:rsid w:val="00C3549A"/>
    <w:rsid w:val="00C40ACD"/>
    <w:rsid w:val="00C463DD"/>
    <w:rsid w:val="00C5062E"/>
    <w:rsid w:val="00C540B4"/>
    <w:rsid w:val="00C66BA9"/>
    <w:rsid w:val="00C745C3"/>
    <w:rsid w:val="00C76352"/>
    <w:rsid w:val="00C83D88"/>
    <w:rsid w:val="00C9533B"/>
    <w:rsid w:val="00C978F5"/>
    <w:rsid w:val="00CA24A4"/>
    <w:rsid w:val="00CA4D0D"/>
    <w:rsid w:val="00CB0013"/>
    <w:rsid w:val="00CB348D"/>
    <w:rsid w:val="00CB4C06"/>
    <w:rsid w:val="00CC05A3"/>
    <w:rsid w:val="00CC5E80"/>
    <w:rsid w:val="00CD2FB4"/>
    <w:rsid w:val="00CD46F5"/>
    <w:rsid w:val="00CE3DB8"/>
    <w:rsid w:val="00CE4A8F"/>
    <w:rsid w:val="00CE5D22"/>
    <w:rsid w:val="00CE75C5"/>
    <w:rsid w:val="00CF071D"/>
    <w:rsid w:val="00CF331B"/>
    <w:rsid w:val="00D0123D"/>
    <w:rsid w:val="00D02633"/>
    <w:rsid w:val="00D109E4"/>
    <w:rsid w:val="00D11C8F"/>
    <w:rsid w:val="00D15B04"/>
    <w:rsid w:val="00D171B5"/>
    <w:rsid w:val="00D2031B"/>
    <w:rsid w:val="00D20767"/>
    <w:rsid w:val="00D208D7"/>
    <w:rsid w:val="00D21551"/>
    <w:rsid w:val="00D2205B"/>
    <w:rsid w:val="00D25FE2"/>
    <w:rsid w:val="00D32066"/>
    <w:rsid w:val="00D37DA9"/>
    <w:rsid w:val="00D406A7"/>
    <w:rsid w:val="00D43252"/>
    <w:rsid w:val="00D43FFD"/>
    <w:rsid w:val="00D44D86"/>
    <w:rsid w:val="00D46D62"/>
    <w:rsid w:val="00D50B7D"/>
    <w:rsid w:val="00D52012"/>
    <w:rsid w:val="00D554B0"/>
    <w:rsid w:val="00D56D5F"/>
    <w:rsid w:val="00D6166E"/>
    <w:rsid w:val="00D646AC"/>
    <w:rsid w:val="00D6559F"/>
    <w:rsid w:val="00D6652A"/>
    <w:rsid w:val="00D704E5"/>
    <w:rsid w:val="00D72727"/>
    <w:rsid w:val="00D767F5"/>
    <w:rsid w:val="00D7736A"/>
    <w:rsid w:val="00D83B14"/>
    <w:rsid w:val="00D877FE"/>
    <w:rsid w:val="00D9565E"/>
    <w:rsid w:val="00D978C6"/>
    <w:rsid w:val="00DA0956"/>
    <w:rsid w:val="00DA30A8"/>
    <w:rsid w:val="00DA357F"/>
    <w:rsid w:val="00DA3E12"/>
    <w:rsid w:val="00DC18AD"/>
    <w:rsid w:val="00DC7C56"/>
    <w:rsid w:val="00DF259D"/>
    <w:rsid w:val="00DF4B20"/>
    <w:rsid w:val="00DF780B"/>
    <w:rsid w:val="00DF7C87"/>
    <w:rsid w:val="00DF7CAE"/>
    <w:rsid w:val="00E03BEB"/>
    <w:rsid w:val="00E13CD2"/>
    <w:rsid w:val="00E20DE1"/>
    <w:rsid w:val="00E313A0"/>
    <w:rsid w:val="00E37AEA"/>
    <w:rsid w:val="00E423C0"/>
    <w:rsid w:val="00E454BC"/>
    <w:rsid w:val="00E6414C"/>
    <w:rsid w:val="00E670E0"/>
    <w:rsid w:val="00E7260F"/>
    <w:rsid w:val="00E85270"/>
    <w:rsid w:val="00E862F1"/>
    <w:rsid w:val="00E8702D"/>
    <w:rsid w:val="00E905F4"/>
    <w:rsid w:val="00E916A9"/>
    <w:rsid w:val="00E916DE"/>
    <w:rsid w:val="00E925AD"/>
    <w:rsid w:val="00E92B74"/>
    <w:rsid w:val="00E95FC7"/>
    <w:rsid w:val="00E9662A"/>
    <w:rsid w:val="00E96630"/>
    <w:rsid w:val="00EB0BCC"/>
    <w:rsid w:val="00EC1167"/>
    <w:rsid w:val="00EC16EF"/>
    <w:rsid w:val="00EC5033"/>
    <w:rsid w:val="00ED10AA"/>
    <w:rsid w:val="00ED18DC"/>
    <w:rsid w:val="00ED4FDC"/>
    <w:rsid w:val="00ED6201"/>
    <w:rsid w:val="00ED7A2A"/>
    <w:rsid w:val="00EE3E3C"/>
    <w:rsid w:val="00EF1D7F"/>
    <w:rsid w:val="00EF4A84"/>
    <w:rsid w:val="00F0137E"/>
    <w:rsid w:val="00F21786"/>
    <w:rsid w:val="00F301F6"/>
    <w:rsid w:val="00F30863"/>
    <w:rsid w:val="00F30C9A"/>
    <w:rsid w:val="00F3290D"/>
    <w:rsid w:val="00F3407E"/>
    <w:rsid w:val="00F35F3B"/>
    <w:rsid w:val="00F3742B"/>
    <w:rsid w:val="00F41BD9"/>
    <w:rsid w:val="00F41FDB"/>
    <w:rsid w:val="00F435E4"/>
    <w:rsid w:val="00F47F9D"/>
    <w:rsid w:val="00F514E3"/>
    <w:rsid w:val="00F53C79"/>
    <w:rsid w:val="00F56D63"/>
    <w:rsid w:val="00F609A9"/>
    <w:rsid w:val="00F6770B"/>
    <w:rsid w:val="00F67EB0"/>
    <w:rsid w:val="00F80C99"/>
    <w:rsid w:val="00F867EC"/>
    <w:rsid w:val="00F91B2B"/>
    <w:rsid w:val="00F92C0B"/>
    <w:rsid w:val="00F93833"/>
    <w:rsid w:val="00F96107"/>
    <w:rsid w:val="00FA1D7B"/>
    <w:rsid w:val="00FB0EBA"/>
    <w:rsid w:val="00FC03CD"/>
    <w:rsid w:val="00FC0646"/>
    <w:rsid w:val="00FC0760"/>
    <w:rsid w:val="00FC09C3"/>
    <w:rsid w:val="00FC1B2D"/>
    <w:rsid w:val="00FC68B7"/>
    <w:rsid w:val="00FD0B5B"/>
    <w:rsid w:val="00FD563B"/>
    <w:rsid w:val="00FE6985"/>
    <w:rsid w:val="36EF2E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1E5518"/>
    <w:rPr>
      <w:lang w:val="en-GB"/>
    </w:rPr>
  </w:style>
  <w:style w:type="character" w:customStyle="1" w:styleId="H1GChar">
    <w:name w:val="_ H_1_G Char"/>
    <w:link w:val="H1G"/>
    <w:rsid w:val="001E5518"/>
    <w:rPr>
      <w:b/>
      <w:sz w:val="24"/>
      <w:lang w:val="en-GB"/>
    </w:rPr>
  </w:style>
  <w:style w:type="character" w:styleId="CommentReference">
    <w:name w:val="annotation reference"/>
    <w:basedOn w:val="DefaultParagraphFont"/>
    <w:semiHidden/>
    <w:unhideWhenUsed/>
    <w:rsid w:val="00AF7449"/>
    <w:rPr>
      <w:sz w:val="16"/>
      <w:szCs w:val="16"/>
    </w:rPr>
  </w:style>
  <w:style w:type="paragraph" w:styleId="CommentText">
    <w:name w:val="annotation text"/>
    <w:basedOn w:val="Normal"/>
    <w:link w:val="CommentTextChar"/>
    <w:unhideWhenUsed/>
    <w:rsid w:val="00AF7449"/>
    <w:pPr>
      <w:spacing w:line="240" w:lineRule="auto"/>
    </w:pPr>
  </w:style>
  <w:style w:type="character" w:customStyle="1" w:styleId="CommentTextChar">
    <w:name w:val="Comment Text Char"/>
    <w:basedOn w:val="DefaultParagraphFont"/>
    <w:link w:val="CommentText"/>
    <w:rsid w:val="00AF7449"/>
    <w:rPr>
      <w:lang w:val="en-GB"/>
    </w:rPr>
  </w:style>
  <w:style w:type="paragraph" w:styleId="CommentSubject">
    <w:name w:val="annotation subject"/>
    <w:basedOn w:val="CommentText"/>
    <w:next w:val="CommentText"/>
    <w:link w:val="CommentSubjectChar"/>
    <w:semiHidden/>
    <w:unhideWhenUsed/>
    <w:rsid w:val="00AF7449"/>
    <w:rPr>
      <w:b/>
      <w:bCs/>
    </w:rPr>
  </w:style>
  <w:style w:type="character" w:customStyle="1" w:styleId="CommentSubjectChar">
    <w:name w:val="Comment Subject Char"/>
    <w:basedOn w:val="CommentTextChar"/>
    <w:link w:val="CommentSubject"/>
    <w:semiHidden/>
    <w:rsid w:val="00AF7449"/>
    <w:rPr>
      <w:b/>
      <w:bCs/>
      <w:lang w:val="en-GB"/>
    </w:rPr>
  </w:style>
  <w:style w:type="paragraph" w:styleId="Revision">
    <w:name w:val="Revision"/>
    <w:hidden/>
    <w:uiPriority w:val="99"/>
    <w:semiHidden/>
    <w:rsid w:val="0085638A"/>
    <w:rPr>
      <w:lang w:val="en-GB"/>
    </w:rPr>
  </w:style>
  <w:style w:type="character" w:styleId="Mention">
    <w:name w:val="Mention"/>
    <w:basedOn w:val="DefaultParagraphFont"/>
    <w:uiPriority w:val="99"/>
    <w:unhideWhenUsed/>
    <w:rsid w:val="008C0D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Anastasia Barinova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7E054-C3A0-47F2-BFEF-E687BA2DF60E}">
  <ds:schemaRefs>
    <ds:schemaRef ds:uri="http://schemas.openxmlformats.org/officeDocument/2006/bibliography"/>
  </ds:schemaRefs>
</ds:datastoreItem>
</file>

<file path=customXml/itemProps2.xml><?xml version="1.0" encoding="utf-8"?>
<ds:datastoreItem xmlns:ds="http://schemas.openxmlformats.org/officeDocument/2006/customXml" ds:itemID="{75FF1B67-F072-43B2-8E6F-9BD3704C8D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64AD0732-55A1-4F4C-BB6E-B9473D4EE9F3}">
  <ds:schemaRefs>
    <ds:schemaRef ds:uri="http://schemas.microsoft.com/sharepoint/v3/contenttype/forms"/>
  </ds:schemaRefs>
</ds:datastoreItem>
</file>

<file path=customXml/itemProps4.xml><?xml version="1.0" encoding="utf-8"?>
<ds:datastoreItem xmlns:ds="http://schemas.openxmlformats.org/officeDocument/2006/customXml" ds:itemID="{2AF106EF-D738-4510-B691-6609E2D8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TRANS_E.dotm</Template>
  <TotalTime>5</TotalTime>
  <Pages>8</Pages>
  <Words>3369</Words>
  <Characters>19642</Characters>
  <Application>Microsoft Office Word</Application>
  <DocSecurity>0</DocSecurity>
  <Lines>370</Lines>
  <Paragraphs>174</Paragraphs>
  <ScaleCrop>false</ScaleCrop>
  <Company>CSD</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ECE/TRANS/2024/17</dc:title>
  <dc:creator>ECE/TRANS/315/Add.1</dc:creator>
  <cp:lastModifiedBy>Anastasia Barinova</cp:lastModifiedBy>
  <cp:revision>6</cp:revision>
  <cp:lastPrinted>2009-02-18T09:36:00Z</cp:lastPrinted>
  <dcterms:created xsi:type="dcterms:W3CDTF">2023-12-08T13:43:00Z</dcterms:created>
  <dcterms:modified xsi:type="dcterms:W3CDTF">2023-12-13T12:21:00Z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