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B2CD163" w14:textId="77777777" w:rsidTr="00387CD4">
        <w:trPr>
          <w:trHeight w:hRule="exact" w:val="851"/>
        </w:trPr>
        <w:tc>
          <w:tcPr>
            <w:tcW w:w="142" w:type="dxa"/>
            <w:tcBorders>
              <w:bottom w:val="single" w:sz="4" w:space="0" w:color="auto"/>
            </w:tcBorders>
          </w:tcPr>
          <w:p w14:paraId="5C6B9B8D" w14:textId="77777777" w:rsidR="002D5AAC" w:rsidRDefault="002D5AAC" w:rsidP="0083614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73B4CD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8FF74B3" w14:textId="264F0627" w:rsidR="002D5AAC" w:rsidRDefault="0083614C" w:rsidP="0083614C">
            <w:pPr>
              <w:jc w:val="right"/>
            </w:pPr>
            <w:r w:rsidRPr="0083614C">
              <w:rPr>
                <w:sz w:val="40"/>
              </w:rPr>
              <w:t>ECE</w:t>
            </w:r>
            <w:r>
              <w:t>/TRANS/2024/16</w:t>
            </w:r>
          </w:p>
        </w:tc>
      </w:tr>
      <w:tr w:rsidR="002D5AAC" w:rsidRPr="00AC0100" w14:paraId="1F60736A" w14:textId="77777777" w:rsidTr="00387CD4">
        <w:trPr>
          <w:trHeight w:hRule="exact" w:val="2835"/>
        </w:trPr>
        <w:tc>
          <w:tcPr>
            <w:tcW w:w="1280" w:type="dxa"/>
            <w:gridSpan w:val="2"/>
            <w:tcBorders>
              <w:top w:val="single" w:sz="4" w:space="0" w:color="auto"/>
              <w:bottom w:val="single" w:sz="12" w:space="0" w:color="auto"/>
            </w:tcBorders>
          </w:tcPr>
          <w:p w14:paraId="3169C56B" w14:textId="77777777" w:rsidR="002D5AAC" w:rsidRDefault="002E5067" w:rsidP="00387CD4">
            <w:pPr>
              <w:spacing w:before="120"/>
              <w:jc w:val="center"/>
            </w:pPr>
            <w:r>
              <w:rPr>
                <w:noProof/>
                <w:lang w:val="fr-CH" w:eastAsia="fr-CH"/>
              </w:rPr>
              <w:drawing>
                <wp:inline distT="0" distB="0" distL="0" distR="0" wp14:anchorId="4BE5CEFC" wp14:editId="4A4278C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1C7567D"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AC5F3AC" w14:textId="77777777" w:rsidR="00185796" w:rsidRPr="00185796" w:rsidRDefault="00185796" w:rsidP="00185796">
            <w:pPr>
              <w:spacing w:before="240" w:line="240" w:lineRule="exact"/>
              <w:rPr>
                <w:lang w:val="en-US"/>
              </w:rPr>
            </w:pPr>
            <w:r w:rsidRPr="00185796">
              <w:rPr>
                <w:lang w:val="en-US"/>
              </w:rPr>
              <w:t>Distr.: General</w:t>
            </w:r>
          </w:p>
          <w:p w14:paraId="7721EFF0" w14:textId="77777777" w:rsidR="00185796" w:rsidRPr="00185796" w:rsidRDefault="00185796" w:rsidP="00185796">
            <w:pPr>
              <w:spacing w:line="240" w:lineRule="exact"/>
              <w:rPr>
                <w:lang w:val="en-US"/>
              </w:rPr>
            </w:pPr>
            <w:r w:rsidRPr="00185796">
              <w:rPr>
                <w:lang w:val="en-US"/>
              </w:rPr>
              <w:t>6 December 2023</w:t>
            </w:r>
          </w:p>
          <w:p w14:paraId="6BFEBDF3" w14:textId="4BA9D35A" w:rsidR="00185796" w:rsidRPr="00185796" w:rsidRDefault="00185796" w:rsidP="00185796">
            <w:pPr>
              <w:spacing w:line="240" w:lineRule="exact"/>
              <w:rPr>
                <w:lang w:val="en-US"/>
              </w:rPr>
            </w:pPr>
            <w:r>
              <w:rPr>
                <w:lang w:val="en-US"/>
              </w:rPr>
              <w:t>Russian</w:t>
            </w:r>
          </w:p>
          <w:p w14:paraId="174DD13B" w14:textId="26CA058B" w:rsidR="0083614C" w:rsidRPr="00185796" w:rsidRDefault="00185796" w:rsidP="00185796">
            <w:pPr>
              <w:spacing w:line="240" w:lineRule="exact"/>
              <w:rPr>
                <w:lang w:val="en-US"/>
              </w:rPr>
            </w:pPr>
            <w:r w:rsidRPr="00185796">
              <w:rPr>
                <w:lang w:val="en-US"/>
              </w:rPr>
              <w:t>Original: English</w:t>
            </w:r>
          </w:p>
        </w:tc>
      </w:tr>
    </w:tbl>
    <w:p w14:paraId="52387F13"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281F25E" w14:textId="77777777" w:rsidR="004F1CBA" w:rsidRPr="00ED1289" w:rsidRDefault="004F1CBA" w:rsidP="004F1CBA">
      <w:pPr>
        <w:spacing w:before="120"/>
        <w:rPr>
          <w:sz w:val="28"/>
          <w:szCs w:val="28"/>
        </w:rPr>
      </w:pPr>
      <w:r w:rsidRPr="00ED1289">
        <w:rPr>
          <w:sz w:val="28"/>
          <w:szCs w:val="28"/>
        </w:rPr>
        <w:t>Комитет по внутреннему транспорту</w:t>
      </w:r>
    </w:p>
    <w:p w14:paraId="7E3C06CB" w14:textId="77777777" w:rsidR="004F1CBA" w:rsidRPr="00ED1289" w:rsidRDefault="004F1CBA" w:rsidP="004F1CBA">
      <w:pPr>
        <w:spacing w:before="120"/>
        <w:rPr>
          <w:b/>
          <w:bCs/>
        </w:rPr>
      </w:pPr>
      <w:r>
        <w:rPr>
          <w:b/>
          <w:bCs/>
        </w:rPr>
        <w:t>Восемьдесят шестая сессия</w:t>
      </w:r>
    </w:p>
    <w:p w14:paraId="5FDD8352" w14:textId="77777777" w:rsidR="004F1CBA" w:rsidRPr="00ED1289" w:rsidRDefault="004F1CBA" w:rsidP="004F1CBA">
      <w:r>
        <w:t>Женева, 20</w:t>
      </w:r>
      <w:r w:rsidRPr="004F1CBA">
        <w:t>–</w:t>
      </w:r>
      <w:r>
        <w:t>23 февраля 2024 года</w:t>
      </w:r>
    </w:p>
    <w:p w14:paraId="5003B814" w14:textId="77777777" w:rsidR="004F1CBA" w:rsidRPr="00ED1289" w:rsidRDefault="004F1CBA" w:rsidP="004F1CBA">
      <w:r>
        <w:t>Пункт 10 a) предварительной повестки дня</w:t>
      </w:r>
    </w:p>
    <w:p w14:paraId="39B9C88F" w14:textId="73D11BA7" w:rsidR="004F1CBA" w:rsidRPr="00ED1289" w:rsidRDefault="004F1CBA" w:rsidP="004F1CBA">
      <w:pPr>
        <w:rPr>
          <w:b/>
          <w:bCs/>
        </w:rPr>
      </w:pPr>
      <w:r>
        <w:rPr>
          <w:b/>
          <w:bCs/>
        </w:rPr>
        <w:t xml:space="preserve">Стратегические вопросы горизонтальной </w:t>
      </w:r>
      <w:r>
        <w:rPr>
          <w:b/>
          <w:bCs/>
        </w:rPr>
        <w:br/>
        <w:t xml:space="preserve">и </w:t>
      </w:r>
      <w:proofErr w:type="spellStart"/>
      <w:r>
        <w:rPr>
          <w:b/>
          <w:bCs/>
        </w:rPr>
        <w:t>межсекторальной</w:t>
      </w:r>
      <w:proofErr w:type="spellEnd"/>
      <w:r>
        <w:rPr>
          <w:b/>
          <w:bCs/>
        </w:rPr>
        <w:t xml:space="preserve"> политики или нормативного характера: </w:t>
      </w:r>
      <w:r>
        <w:rPr>
          <w:b/>
          <w:bCs/>
        </w:rPr>
        <w:br/>
        <w:t xml:space="preserve">Положение дел в связи с присоединением </w:t>
      </w:r>
      <w:r>
        <w:rPr>
          <w:b/>
          <w:bCs/>
        </w:rPr>
        <w:br/>
        <w:t xml:space="preserve">к международным конвенциям и соглашениям </w:t>
      </w:r>
      <w:r>
        <w:rPr>
          <w:b/>
          <w:bCs/>
        </w:rPr>
        <w:br/>
        <w:t xml:space="preserve">Организации Объединенных Наций </w:t>
      </w:r>
      <w:r>
        <w:rPr>
          <w:b/>
          <w:bCs/>
        </w:rPr>
        <w:br/>
        <w:t>в области внутреннего транспорта</w:t>
      </w:r>
    </w:p>
    <w:p w14:paraId="274FE201" w14:textId="0EA1448F" w:rsidR="004F1CBA" w:rsidRPr="00ED1289" w:rsidRDefault="004F1CBA" w:rsidP="002153E6">
      <w:pPr>
        <w:pStyle w:val="HChG"/>
      </w:pPr>
      <w:r>
        <w:tab/>
      </w:r>
      <w:r>
        <w:tab/>
        <w:t xml:space="preserve">Положение дел в связи с присоединением </w:t>
      </w:r>
      <w:r>
        <w:br/>
        <w:t xml:space="preserve">к </w:t>
      </w:r>
      <w:r w:rsidRPr="002153E6">
        <w:t>международным</w:t>
      </w:r>
      <w:r>
        <w:t xml:space="preserve"> правовым документам Организации Объединенных Наций в области внутреннего транспорта</w:t>
      </w:r>
      <w:r w:rsidRPr="00ED1289">
        <w:rPr>
          <w:rStyle w:val="aa"/>
          <w:b w:val="0"/>
          <w:bCs/>
        </w:rPr>
        <w:footnoteReference w:id="1"/>
      </w:r>
    </w:p>
    <w:p w14:paraId="3E9E01DA" w14:textId="77777777" w:rsidR="004F1CBA" w:rsidRPr="00247C2E" w:rsidRDefault="004F1CBA" w:rsidP="004F1CBA">
      <w:pPr>
        <w:pStyle w:val="H1G"/>
      </w:pPr>
      <w:r>
        <w:tab/>
      </w:r>
      <w:r>
        <w:tab/>
      </w:r>
      <w:r>
        <w:rPr>
          <w:bCs/>
        </w:rPr>
        <w:t>Записка секретариата</w:t>
      </w:r>
    </w:p>
    <w:tbl>
      <w:tblPr>
        <w:tblStyle w:val="ac"/>
        <w:tblW w:w="0" w:type="auto"/>
        <w:jc w:val="center"/>
        <w:tblBorders>
          <w:insideH w:val="none" w:sz="0" w:space="0" w:color="auto"/>
        </w:tblBorders>
        <w:tblLayout w:type="fixed"/>
        <w:tblLook w:val="05E0" w:firstRow="1" w:lastRow="1" w:firstColumn="1" w:lastColumn="1" w:noHBand="0" w:noVBand="1"/>
      </w:tblPr>
      <w:tblGrid>
        <w:gridCol w:w="9637"/>
      </w:tblGrid>
      <w:tr w:rsidR="004F1CBA" w:rsidRPr="00247C2E" w14:paraId="4AB7153C" w14:textId="77777777" w:rsidTr="00D92D10">
        <w:trPr>
          <w:jc w:val="center"/>
        </w:trPr>
        <w:tc>
          <w:tcPr>
            <w:tcW w:w="9637" w:type="dxa"/>
            <w:shd w:val="clear" w:color="auto" w:fill="auto"/>
          </w:tcPr>
          <w:p w14:paraId="4EB9D898" w14:textId="77777777" w:rsidR="004F1CBA" w:rsidRPr="00247C2E" w:rsidRDefault="004F1CBA" w:rsidP="00D92D10">
            <w:pPr>
              <w:spacing w:before="240" w:after="120"/>
              <w:ind w:left="255"/>
              <w:rPr>
                <w:i/>
                <w:sz w:val="24"/>
              </w:rPr>
            </w:pPr>
            <w:r w:rsidRPr="004F1CBA">
              <w:rPr>
                <w:i/>
                <w:iCs/>
                <w:sz w:val="24"/>
                <w:szCs w:val="28"/>
              </w:rPr>
              <w:t>Резюме</w:t>
            </w:r>
          </w:p>
        </w:tc>
      </w:tr>
      <w:tr w:rsidR="004F1CBA" w:rsidRPr="00247C2E" w14:paraId="0A3FA4DF" w14:textId="77777777" w:rsidTr="00D92D10">
        <w:trPr>
          <w:jc w:val="center"/>
        </w:trPr>
        <w:tc>
          <w:tcPr>
            <w:tcW w:w="9637" w:type="dxa"/>
            <w:shd w:val="clear" w:color="auto" w:fill="auto"/>
          </w:tcPr>
          <w:p w14:paraId="6CB68CB7" w14:textId="77777777" w:rsidR="004F1CBA" w:rsidRPr="00ED1289" w:rsidRDefault="004F1CBA" w:rsidP="00D92D10">
            <w:pPr>
              <w:pStyle w:val="SingleTxtG"/>
            </w:pPr>
            <w:r>
              <w:tab/>
              <w:t>В настоящем документе представлена информация о ходе присоединения государств — членов ЕЭК и государств, не являющихся членами ЕЭК, к соглашениям и конвенциям Организации Объединенных Наций в области транспорта, относящимся к ведению ЕЭК.</w:t>
            </w:r>
          </w:p>
          <w:p w14:paraId="3241343B" w14:textId="5BCFE4A2" w:rsidR="004F1CBA" w:rsidRPr="00C179DF" w:rsidRDefault="004F1CBA" w:rsidP="00D92D10">
            <w:pPr>
              <w:pStyle w:val="SingleTxtG"/>
            </w:pPr>
            <w:r>
              <w:tab/>
              <w:t>По состоянию на 1 декабря 2023 года в ведении Комитета по внутреннему транспорту находилось 60 правовых документов в области транспорта. Общее число договаривающихся сторон составило 1831, при этом договаривающимися сторонами 8 правовых документов стали 10 новых стран</w:t>
            </w:r>
            <w:r>
              <w:rPr>
                <w:vertAlign w:val="superscript"/>
              </w:rPr>
              <w:t>1</w:t>
            </w:r>
            <w:r>
              <w:t>.</w:t>
            </w:r>
          </w:p>
          <w:p w14:paraId="0A7D76B5" w14:textId="77777777" w:rsidR="004F1CBA" w:rsidRPr="00247C2E" w:rsidRDefault="004F1CBA" w:rsidP="00D92D10">
            <w:pPr>
              <w:pStyle w:val="SingleTxtG"/>
            </w:pPr>
            <w:r>
              <w:tab/>
              <w:t xml:space="preserve">Комитет, возможно, пожелает </w:t>
            </w:r>
            <w:r>
              <w:rPr>
                <w:b/>
                <w:bCs/>
              </w:rPr>
              <w:t>предложить странам</w:t>
            </w:r>
            <w:r>
              <w:t>, не являющимся участницами конвенций и других правовых документов Организации Объединенных Наций в области внутреннего транспорта, относящихся к ведению Комитета и его вспомогательных органов, присоединиться к этим документам.</w:t>
            </w:r>
          </w:p>
        </w:tc>
      </w:tr>
      <w:tr w:rsidR="004F1CBA" w:rsidRPr="00247C2E" w14:paraId="3652033D" w14:textId="77777777" w:rsidTr="00D92D10">
        <w:trPr>
          <w:jc w:val="center"/>
        </w:trPr>
        <w:tc>
          <w:tcPr>
            <w:tcW w:w="9637" w:type="dxa"/>
            <w:shd w:val="clear" w:color="auto" w:fill="auto"/>
          </w:tcPr>
          <w:p w14:paraId="46A4AB72" w14:textId="77777777" w:rsidR="004F1CBA" w:rsidRPr="00247C2E" w:rsidRDefault="004F1CBA" w:rsidP="00D92D10"/>
        </w:tc>
      </w:tr>
    </w:tbl>
    <w:p w14:paraId="0353184D" w14:textId="77777777" w:rsidR="004F1CBA" w:rsidRPr="00C179DF" w:rsidRDefault="004F1CBA" w:rsidP="004F1CBA">
      <w:pPr>
        <w:pStyle w:val="HChG"/>
      </w:pPr>
      <w:r>
        <w:rPr>
          <w:bCs/>
        </w:rPr>
        <w:lastRenderedPageBreak/>
        <w:tab/>
        <w:t>I.</w:t>
      </w:r>
      <w:r>
        <w:tab/>
      </w:r>
      <w:r>
        <w:rPr>
          <w:bCs/>
        </w:rPr>
        <w:t>Общий обзор</w:t>
      </w:r>
    </w:p>
    <w:p w14:paraId="25D7ECFC" w14:textId="02928EDC" w:rsidR="004F1CBA" w:rsidRPr="004F1CBA" w:rsidRDefault="004F1CBA" w:rsidP="004F1CBA">
      <w:pPr>
        <w:pStyle w:val="SingleTxtG"/>
        <w:rPr>
          <w:spacing w:val="-1"/>
        </w:rPr>
      </w:pPr>
      <w:r>
        <w:t>1.</w:t>
      </w:r>
      <w:r>
        <w:tab/>
        <w:t>По состоянию на 1 декабря 2023 года имелось 60 правовых документов по внутреннему транспорту, заключенных под эгидой Комитета по внутреннему транспорту (КВТ). На рис.</w:t>
      </w:r>
      <w:r w:rsidRPr="004F1CBA">
        <w:t xml:space="preserve"> </w:t>
      </w:r>
      <w:r>
        <w:t>I</w:t>
      </w:r>
      <w:r w:rsidR="00A418B2" w:rsidRPr="00A418B2">
        <w:t>,</w:t>
      </w:r>
      <w:r>
        <w:t xml:space="preserve"> ниже</w:t>
      </w:r>
      <w:r w:rsidR="00A418B2" w:rsidRPr="00A418B2">
        <w:t>,</w:t>
      </w:r>
      <w:r>
        <w:t xml:space="preserve"> показан рост общего числа договаривающихся сторон этих правовых документов</w:t>
      </w:r>
      <w:r>
        <w:rPr>
          <w:vertAlign w:val="superscript"/>
        </w:rPr>
        <w:t>1</w:t>
      </w:r>
      <w:r>
        <w:t xml:space="preserve">. По состоянию на 1 декабря 2023 года насчитывалась 1831 договаривающаяся сторона, при этом договаривающимися сторонами 8 правовых документов стали 10 новых стран (см. подробную информацию в приложении). Из этих 60 правовых документов 10 еще не вступили в силу. Сводные таблицы о положении дел в связи с подписаниями, ратификациями и присоединениями по всем правовым документам см. URL: </w:t>
      </w:r>
      <w:hyperlink r:id="rId8" w:history="1">
        <w:r w:rsidRPr="00BD2253">
          <w:rPr>
            <w:rStyle w:val="af1"/>
          </w:rPr>
          <w:t>www.unece.org/trans/conventn/intro.html</w:t>
        </w:r>
      </w:hyperlink>
      <w:r>
        <w:t>.</w:t>
      </w:r>
      <w:r w:rsidRPr="004F1CBA">
        <w:t xml:space="preserve"> </w:t>
      </w:r>
    </w:p>
    <w:p w14:paraId="2F528487" w14:textId="3C803349" w:rsidR="004F1CBA" w:rsidRPr="00247C2E" w:rsidRDefault="004F1CBA" w:rsidP="004F1CBA">
      <w:pPr>
        <w:pStyle w:val="H23G"/>
      </w:pPr>
      <w:r>
        <w:tab/>
      </w:r>
      <w:r w:rsidRPr="004F1CBA">
        <w:rPr>
          <w:b w:val="0"/>
          <w:bCs/>
        </w:rPr>
        <w:tab/>
        <w:t>Рис. I</w:t>
      </w:r>
      <w:r w:rsidRPr="004F1CBA">
        <w:rPr>
          <w:b w:val="0"/>
          <w:bCs/>
        </w:rPr>
        <w:br/>
      </w:r>
      <w:r>
        <w:rPr>
          <w:bCs/>
        </w:rPr>
        <w:t>Годовой рост числа договаривающихся сторон правовых документов в области внутреннего транспорта, относящихся к ведению Комитета по внутреннему транспорту</w:t>
      </w:r>
    </w:p>
    <w:p w14:paraId="0BB2F03C" w14:textId="77777777" w:rsidR="004F1CBA" w:rsidRPr="00247C2E" w:rsidRDefault="004F1CBA" w:rsidP="004F1CBA">
      <w:pPr>
        <w:pStyle w:val="SingleTxtG"/>
        <w:rPr>
          <w:b/>
          <w:bCs/>
        </w:rPr>
      </w:pPr>
      <w:r w:rsidRPr="00C274F1">
        <w:rPr>
          <w:b/>
          <w:noProof/>
        </w:rPr>
        <w:drawing>
          <wp:inline distT="0" distB="0" distL="0" distR="0" wp14:anchorId="78F880D9" wp14:editId="7073FB84">
            <wp:extent cx="4804029" cy="2224337"/>
            <wp:effectExtent l="0" t="0" r="0" b="5080"/>
            <wp:docPr id="1608363054" name="Picture 1" descr="A graph of a number of ye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363054" name="Picture 1" descr="A graph of a number of years&#10;&#10;Description automatically generated with medium confidence"/>
                    <pic:cNvPicPr/>
                  </pic:nvPicPr>
                  <pic:blipFill>
                    <a:blip r:embed="rId9"/>
                    <a:stretch>
                      <a:fillRect/>
                    </a:stretch>
                  </pic:blipFill>
                  <pic:spPr>
                    <a:xfrm>
                      <a:off x="0" y="0"/>
                      <a:ext cx="4834829" cy="2238598"/>
                    </a:xfrm>
                    <a:prstGeom prst="rect">
                      <a:avLst/>
                    </a:prstGeom>
                  </pic:spPr>
                </pic:pic>
              </a:graphicData>
            </a:graphic>
          </wp:inline>
        </w:drawing>
      </w:r>
    </w:p>
    <w:p w14:paraId="6AB6E252" w14:textId="713AA1A6" w:rsidR="004F1CBA" w:rsidRPr="00ED1289" w:rsidRDefault="004F1CBA" w:rsidP="004F1CBA">
      <w:pPr>
        <w:pStyle w:val="SingleTxtG"/>
        <w:keepNext/>
        <w:keepLines/>
      </w:pPr>
      <w:r>
        <w:t>2.</w:t>
      </w:r>
      <w:r>
        <w:tab/>
        <w:t>На рис. II, ниже, представлена динамика присоединений государств</w:t>
      </w:r>
      <w:r w:rsidR="00743920" w:rsidRPr="00743920">
        <w:t>-</w:t>
      </w:r>
      <w:r>
        <w:t>членов и нечленов ЕЭК с 1950 года.</w:t>
      </w:r>
    </w:p>
    <w:p w14:paraId="1CCFE54E" w14:textId="50FA56CA" w:rsidR="004F1CBA" w:rsidRPr="00ED1289" w:rsidRDefault="004F1CBA" w:rsidP="004F1CBA">
      <w:pPr>
        <w:pStyle w:val="H23G"/>
        <w:rPr>
          <w:bCs/>
        </w:rPr>
      </w:pPr>
      <w:r>
        <w:tab/>
      </w:r>
      <w:r>
        <w:tab/>
      </w:r>
      <w:r w:rsidRPr="004F1CBA">
        <w:rPr>
          <w:b w:val="0"/>
          <w:bCs/>
        </w:rPr>
        <w:t>Рис. II</w:t>
      </w:r>
      <w:r w:rsidRPr="004F1CBA">
        <w:rPr>
          <w:b w:val="0"/>
          <w:bCs/>
        </w:rPr>
        <w:br/>
      </w:r>
      <w:r>
        <w:rPr>
          <w:bCs/>
        </w:rPr>
        <w:t>Присоединение договаривающихся сторон</w:t>
      </w:r>
      <w:r w:rsidR="00743920" w:rsidRPr="00743920">
        <w:rPr>
          <w:bCs/>
        </w:rPr>
        <w:t>-</w:t>
      </w:r>
      <w:r>
        <w:rPr>
          <w:bCs/>
        </w:rPr>
        <w:t xml:space="preserve">членов и нечленов ЕЭК </w:t>
      </w:r>
      <w:r>
        <w:rPr>
          <w:bCs/>
        </w:rPr>
        <w:br/>
        <w:t>в 1950–2023 годах</w:t>
      </w:r>
    </w:p>
    <w:p w14:paraId="6E9CB4CE" w14:textId="77777777" w:rsidR="004F1CBA" w:rsidRPr="00247C2E" w:rsidRDefault="004F1CBA" w:rsidP="004F1CBA">
      <w:pPr>
        <w:pStyle w:val="SingleTxtG"/>
        <w:rPr>
          <w:b/>
          <w:bCs/>
        </w:rPr>
      </w:pPr>
      <w:r w:rsidRPr="00C274F1">
        <w:rPr>
          <w:b/>
          <w:noProof/>
        </w:rPr>
        <w:drawing>
          <wp:inline distT="0" distB="0" distL="0" distR="0" wp14:anchorId="2C84EC5E" wp14:editId="026C9DE8">
            <wp:extent cx="4664814" cy="2348179"/>
            <wp:effectExtent l="0" t="0" r="2540" b="0"/>
            <wp:docPr id="434614179" name="Picture 1" descr="Изображение выглядит как текст, линия, диаграмма, Графи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614179" name="Picture 1" descr="Изображение выглядит как текст, линия, диаграмма, График&#10;&#10;Автоматически созданное описани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2241" cy="2356951"/>
                    </a:xfrm>
                    <a:prstGeom prst="rect">
                      <a:avLst/>
                    </a:prstGeom>
                    <a:noFill/>
                  </pic:spPr>
                </pic:pic>
              </a:graphicData>
            </a:graphic>
          </wp:inline>
        </w:drawing>
      </w:r>
    </w:p>
    <w:p w14:paraId="0CD12A04" w14:textId="77777777" w:rsidR="004F1CBA" w:rsidRPr="004F1CBA" w:rsidRDefault="004F1CBA" w:rsidP="004F1CBA">
      <w:pPr>
        <w:pStyle w:val="SingleTxtG"/>
        <w:spacing w:after="0" w:line="220" w:lineRule="exact"/>
        <w:ind w:firstLine="170"/>
        <w:jc w:val="left"/>
        <w:rPr>
          <w:i/>
          <w:sz w:val="16"/>
          <w:szCs w:val="16"/>
        </w:rPr>
      </w:pPr>
      <w:r w:rsidRPr="004F1CBA">
        <w:rPr>
          <w:i/>
          <w:iCs/>
          <w:sz w:val="18"/>
          <w:szCs w:val="18"/>
        </w:rPr>
        <w:t>Условные обозначения</w:t>
      </w:r>
      <w:r w:rsidRPr="004F1CBA">
        <w:rPr>
          <w:sz w:val="18"/>
          <w:szCs w:val="18"/>
        </w:rPr>
        <w:t>: сплошная линия: государства — члены ЕЭК, прерывистая линия: государства — нечлены ЕЭК.</w:t>
      </w:r>
    </w:p>
    <w:p w14:paraId="4F459393" w14:textId="77777777" w:rsidR="004F1CBA" w:rsidRPr="004F1CBA" w:rsidRDefault="004F1CBA" w:rsidP="004F1CBA">
      <w:pPr>
        <w:pStyle w:val="SingleTxtG"/>
        <w:spacing w:line="220" w:lineRule="exact"/>
        <w:ind w:firstLine="170"/>
        <w:jc w:val="left"/>
        <w:rPr>
          <w:sz w:val="16"/>
          <w:szCs w:val="16"/>
        </w:rPr>
      </w:pPr>
      <w:r w:rsidRPr="004F1CBA">
        <w:rPr>
          <w:i/>
          <w:iCs/>
          <w:sz w:val="18"/>
          <w:szCs w:val="18"/>
        </w:rPr>
        <w:t>Источник</w:t>
      </w:r>
      <w:r w:rsidRPr="004F1CBA">
        <w:rPr>
          <w:sz w:val="18"/>
          <w:szCs w:val="18"/>
        </w:rPr>
        <w:t>: ЕЭК.</w:t>
      </w:r>
    </w:p>
    <w:p w14:paraId="60D9CDCB" w14:textId="77777777" w:rsidR="004F1CBA" w:rsidRDefault="004F1CBA">
      <w:pPr>
        <w:suppressAutoHyphens w:val="0"/>
        <w:spacing w:line="240" w:lineRule="auto"/>
        <w:rPr>
          <w:rFonts w:eastAsia="Times New Roman" w:cs="Times New Roman"/>
          <w:szCs w:val="20"/>
        </w:rPr>
      </w:pPr>
      <w:r>
        <w:br w:type="page"/>
      </w:r>
    </w:p>
    <w:p w14:paraId="3B3B4A1D" w14:textId="53601023" w:rsidR="004F1CBA" w:rsidRPr="00ED1289" w:rsidRDefault="004F1CBA" w:rsidP="004F1CBA">
      <w:pPr>
        <w:pStyle w:val="SingleTxtG"/>
      </w:pPr>
      <w:r w:rsidRPr="004F1CBA">
        <w:rPr>
          <w:spacing w:val="-2"/>
        </w:rPr>
        <w:lastRenderedPageBreak/>
        <w:t>3.</w:t>
      </w:r>
      <w:r w:rsidRPr="004F1CBA">
        <w:rPr>
          <w:spacing w:val="-2"/>
        </w:rPr>
        <w:tab/>
        <w:t>Из 193 государств — членов Организации Объединенных Наций 152 государства (78 процентов) являются договаривающимися сторонами по крайней мере</w:t>
      </w:r>
      <w:r>
        <w:t xml:space="preserve"> 1 правового документа по внутреннему транспорту, помимо 2 постоянных наблюдателей при </w:t>
      </w:r>
      <w:r w:rsidRPr="004F1CBA">
        <w:rPr>
          <w:spacing w:val="-4"/>
        </w:rPr>
        <w:t>Организации Объединенных Наций и 1 договаривающейся стороны, не являющейся государством. Одиннадцать процентов государств — членов Организации Объединенных Наций являются договаривающимися сторонами по крайней мере 30</w:t>
      </w:r>
      <w:r>
        <w:t xml:space="preserve"> правовых документов.</w:t>
      </w:r>
    </w:p>
    <w:p w14:paraId="6C9720F6" w14:textId="77777777" w:rsidR="004F1CBA" w:rsidRPr="00ED1289" w:rsidRDefault="004F1CBA" w:rsidP="004F1CBA">
      <w:pPr>
        <w:pStyle w:val="HChG"/>
      </w:pPr>
      <w:r>
        <w:rPr>
          <w:bCs/>
        </w:rPr>
        <w:tab/>
        <w:t>II.</w:t>
      </w:r>
      <w:r>
        <w:tab/>
      </w:r>
      <w:r>
        <w:rPr>
          <w:bCs/>
        </w:rPr>
        <w:t>Географическое распределение договаривающихся сторон</w:t>
      </w:r>
    </w:p>
    <w:p w14:paraId="7CD862D1" w14:textId="2E8287F4" w:rsidR="004F1CBA" w:rsidRPr="00ED1289" w:rsidRDefault="004F1CBA" w:rsidP="004F1CBA">
      <w:pPr>
        <w:pStyle w:val="SingleTxtG"/>
      </w:pPr>
      <w:r w:rsidRPr="004F1CBA">
        <w:rPr>
          <w:spacing w:val="-2"/>
        </w:rPr>
        <w:t>4.</w:t>
      </w:r>
      <w:r w:rsidRPr="004F1CBA">
        <w:rPr>
          <w:spacing w:val="-2"/>
        </w:rPr>
        <w:tab/>
        <w:t>Общее число договаривающихся сторон правовых документов по внутреннему транспорту, относящихся к ведению КВТ, составляет 1831 (по состоянию на 1 декабря 2023 года). Из них 1400 являются государствами — членами ЕЭК, а 431 — государством, не входящим в состав ЕЭК</w:t>
      </w:r>
      <w:r>
        <w:t>.</w:t>
      </w:r>
    </w:p>
    <w:p w14:paraId="1453EA08" w14:textId="6A2FC14C" w:rsidR="004F1CBA" w:rsidRPr="00ED1289" w:rsidRDefault="004F1CBA" w:rsidP="004F1CBA">
      <w:pPr>
        <w:pStyle w:val="SingleTxtG"/>
      </w:pPr>
      <w:r>
        <w:t>5.</w:t>
      </w:r>
      <w:r>
        <w:tab/>
        <w:t>Из 152 государств</w:t>
      </w:r>
      <w:r w:rsidRPr="004F1CBA">
        <w:t xml:space="preserve"> </w:t>
      </w:r>
      <w:r>
        <w:t>— членов Организации Объединенных Наций, являющихся договаривающимися сторонами, 96 государств (63 процента) не входят в состав ЕЭК.</w:t>
      </w:r>
      <w:bookmarkStart w:id="0" w:name="_Hlk529199868"/>
      <w:bookmarkEnd w:id="0"/>
    </w:p>
    <w:p w14:paraId="7246035A" w14:textId="2EF53CEC" w:rsidR="004F1CBA" w:rsidRPr="00ED1289" w:rsidRDefault="004F1CBA" w:rsidP="004F1CBA">
      <w:pPr>
        <w:pStyle w:val="SingleTxtG"/>
      </w:pPr>
      <w:r>
        <w:t>6.</w:t>
      </w:r>
      <w:r>
        <w:tab/>
        <w:t>Из 60 правовых документов, находящихся в ведении КВТ, действуют 49. Государства, не являющиеся членами ЕЭК, являются договаривающимися сторонами 30 действующих транспортных правовых документов, что составляет 31 процент от общего числа договаривающихся сторон этих конвенций. Это означает также, что около 63 процентов действующих правовых документов Организации Объединенных Наций по транспорту, обслуживаемых ЕЭК, по своему географическому охвату выходят за пределы территории ЕЭК. В среднем каждое государство</w:t>
      </w:r>
      <w:r w:rsidRPr="004F1CBA">
        <w:t xml:space="preserve"> </w:t>
      </w:r>
      <w:r>
        <w:t>— член ЕЭК является стороной 25 правовых документов, в то время как каждая договаривающаяся сторона, не входящая в состав ЕЭК, является участником 4,4 правовых документов.</w:t>
      </w:r>
    </w:p>
    <w:p w14:paraId="096B449D" w14:textId="1C51260D" w:rsidR="004F1CBA" w:rsidRPr="00ED1289" w:rsidRDefault="004F1CBA" w:rsidP="004F1CBA">
      <w:pPr>
        <w:pStyle w:val="H23G"/>
        <w:rPr>
          <w:bCs/>
        </w:rPr>
      </w:pPr>
      <w:r>
        <w:tab/>
      </w:r>
      <w:r>
        <w:tab/>
      </w:r>
      <w:r w:rsidRPr="004F1CBA">
        <w:rPr>
          <w:b w:val="0"/>
          <w:bCs/>
        </w:rPr>
        <w:t xml:space="preserve">Рис. </w:t>
      </w:r>
      <w:r w:rsidRPr="004F1CBA">
        <w:rPr>
          <w:b w:val="0"/>
          <w:bCs/>
          <w:lang w:val="fr-FR"/>
        </w:rPr>
        <w:t>III</w:t>
      </w:r>
      <w:r w:rsidRPr="004F1CBA">
        <w:br/>
      </w:r>
      <w:r w:rsidRPr="004F1CBA">
        <w:tab/>
      </w:r>
      <w:r>
        <w:rPr>
          <w:bCs/>
        </w:rPr>
        <w:t>Договаривающиеся стороны</w:t>
      </w:r>
      <w:r w:rsidR="00743920" w:rsidRPr="00743920">
        <w:rPr>
          <w:bCs/>
        </w:rPr>
        <w:t>-</w:t>
      </w:r>
      <w:r>
        <w:rPr>
          <w:bCs/>
        </w:rPr>
        <w:t xml:space="preserve">члены и нечлены ЕЭК, которые являются договаривающимися сторонами по крайней мере одной конвенции </w:t>
      </w:r>
      <w:r>
        <w:rPr>
          <w:bCs/>
        </w:rPr>
        <w:br/>
        <w:t>по транспорту Организации Объединенных Наций</w:t>
      </w:r>
    </w:p>
    <w:p w14:paraId="7333DE40" w14:textId="77777777" w:rsidR="004F1CBA" w:rsidRPr="00247C2E" w:rsidRDefault="004F1CBA" w:rsidP="004F1CBA">
      <w:pPr>
        <w:pStyle w:val="SingleTxtG"/>
        <w:rPr>
          <w:b/>
          <w:bCs/>
        </w:rPr>
      </w:pPr>
      <w:r w:rsidRPr="00C274F1">
        <w:rPr>
          <w:noProof/>
        </w:rPr>
        <w:drawing>
          <wp:inline distT="0" distB="0" distL="0" distR="0" wp14:anchorId="1BF272E6" wp14:editId="3F2E9C14">
            <wp:extent cx="4504394" cy="2063933"/>
            <wp:effectExtent l="0" t="0" r="0" b="0"/>
            <wp:docPr id="7" name="Picture 7" descr="Изображение выглядит как зарисовка, черно-белый, карта, рису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Изображение выглядит как зарисовка, черно-белый, карта, рисунок&#10;&#10;Автоматически созданное описание"/>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504394" cy="2063933"/>
                    </a:xfrm>
                    <a:prstGeom prst="rect">
                      <a:avLst/>
                    </a:prstGeom>
                    <a:noFill/>
                    <a:ln>
                      <a:noFill/>
                    </a:ln>
                  </pic:spPr>
                </pic:pic>
              </a:graphicData>
            </a:graphic>
          </wp:inline>
        </w:drawing>
      </w:r>
    </w:p>
    <w:p w14:paraId="27E23C52" w14:textId="77777777" w:rsidR="004F1CBA" w:rsidRPr="004F1CBA" w:rsidRDefault="004F1CBA" w:rsidP="004F1CBA">
      <w:pPr>
        <w:pStyle w:val="SingleTxtG"/>
        <w:suppressAutoHyphens w:val="0"/>
        <w:spacing w:after="0" w:line="220" w:lineRule="exact"/>
        <w:ind w:firstLine="170"/>
        <w:rPr>
          <w:i/>
          <w:sz w:val="16"/>
          <w:szCs w:val="16"/>
        </w:rPr>
      </w:pPr>
      <w:r w:rsidRPr="004F1CBA">
        <w:rPr>
          <w:i/>
          <w:iCs/>
          <w:sz w:val="18"/>
          <w:szCs w:val="18"/>
        </w:rPr>
        <w:t>Условные обозначения</w:t>
      </w:r>
      <w:r w:rsidRPr="004F1CBA">
        <w:rPr>
          <w:sz w:val="18"/>
          <w:szCs w:val="18"/>
        </w:rPr>
        <w:t>: темно-серый цвет: договаривающиеся стороны. Светло-серый цвет: страны, не являющиеся договаривающимися сторонами.</w:t>
      </w:r>
    </w:p>
    <w:p w14:paraId="2D30E2E4" w14:textId="77777777" w:rsidR="004F1CBA" w:rsidRPr="004F1CBA" w:rsidRDefault="004F1CBA" w:rsidP="004F1CBA">
      <w:pPr>
        <w:pStyle w:val="SingleTxtG"/>
        <w:suppressAutoHyphens w:val="0"/>
        <w:spacing w:line="220" w:lineRule="exact"/>
        <w:ind w:firstLine="170"/>
        <w:rPr>
          <w:sz w:val="16"/>
          <w:szCs w:val="16"/>
        </w:rPr>
      </w:pPr>
      <w:r w:rsidRPr="004F1CBA">
        <w:rPr>
          <w:i/>
          <w:iCs/>
          <w:sz w:val="18"/>
          <w:szCs w:val="18"/>
        </w:rPr>
        <w:t>Источник</w:t>
      </w:r>
      <w:r w:rsidRPr="004F1CBA">
        <w:rPr>
          <w:sz w:val="18"/>
          <w:szCs w:val="18"/>
        </w:rPr>
        <w:t>: ЕЭК.</w:t>
      </w:r>
    </w:p>
    <w:p w14:paraId="477D1B25" w14:textId="214EFFBD" w:rsidR="004F1CBA" w:rsidRPr="00ED1289" w:rsidRDefault="004F1CBA" w:rsidP="004F1CBA">
      <w:pPr>
        <w:pStyle w:val="SingleTxtG"/>
      </w:pPr>
      <w:r>
        <w:t>7.</w:t>
      </w:r>
      <w:r>
        <w:tab/>
        <w:t>В настоящее время Европейский союз</w:t>
      </w:r>
      <w:r w:rsidRPr="004F1CBA">
        <w:t xml:space="preserve"> </w:t>
      </w:r>
      <w:r>
        <w:t>— единственная договаривающаяся сторона правовых документов Организации Объединенных Наций, относящихся к ведению Комитета, которая не является государством. Он является участником семи правовых документов.</w:t>
      </w:r>
    </w:p>
    <w:p w14:paraId="25873DE0" w14:textId="1AA19C45" w:rsidR="004F1CBA" w:rsidRPr="00ED1289" w:rsidRDefault="004F1CBA" w:rsidP="004F1CBA">
      <w:pPr>
        <w:pStyle w:val="SingleTxtG"/>
      </w:pPr>
      <w:r>
        <w:t>8.</w:t>
      </w:r>
      <w:r>
        <w:tab/>
        <w:t xml:space="preserve">Не является договаривающейся стороной ни </w:t>
      </w:r>
      <w:r w:rsidR="00743920" w:rsidRPr="00743920">
        <w:t>1</w:t>
      </w:r>
      <w:r>
        <w:t xml:space="preserve"> из правовых документов Организации Объединенных Наций в области внутреннего транспорта, заключенных под эгидой КВТ, 41 государство</w:t>
      </w:r>
      <w:r w:rsidRPr="004F1CBA">
        <w:t xml:space="preserve"> </w:t>
      </w:r>
      <w:r>
        <w:t xml:space="preserve">— член Организации Объединенных Наций: Ангола, Белиз, Боливия (Многонациональное Государство), Бутан, Вануату, Габон, Гамбия, </w:t>
      </w:r>
      <w:r>
        <w:lastRenderedPageBreak/>
        <w:t>Гвинея, Гвинея-Бисау, Гренада, Джибути, Доминика, Замбия, Йемен, Кирибати, Колумбия, Коморские Острова, Корейская Народно-Демократическая Республика, Ливия, Мавритания, Маршалловы Острова, Микронезия (Федеративные Штаты), Мозамбик, Науру, Никарагуа, Палау, Панама, Самоа, Сан-Томе и Принсипи, Свазиленд, Сент-Винсент и Гренадины, Сент-Китс и Невис, Сент-Люсия, Сомали, Суринам, Тимор-</w:t>
      </w:r>
      <w:proofErr w:type="spellStart"/>
      <w:r>
        <w:t>Лешти</w:t>
      </w:r>
      <w:proofErr w:type="spellEnd"/>
      <w:r>
        <w:t>, Тувалу, Чад, Экваториальная Гвинея, Эритрея и Южный Судан.</w:t>
      </w:r>
    </w:p>
    <w:p w14:paraId="505D6F46" w14:textId="77777777" w:rsidR="004F1CBA" w:rsidRPr="00ED1289" w:rsidRDefault="004F1CBA" w:rsidP="004F1CBA">
      <w:pPr>
        <w:pStyle w:val="SingleTxtG"/>
      </w:pPr>
      <w:r>
        <w:t>9.</w:t>
      </w:r>
      <w:r>
        <w:tab/>
        <w:t>Комитет, возможно, пожелает рассмотреть эту информацию и дать указания относительно возможности увеличения числа новых присоединений к правовым документам, относящимся к его ведению.</w:t>
      </w:r>
    </w:p>
    <w:p w14:paraId="2B82B369" w14:textId="77777777" w:rsidR="004F1CBA" w:rsidRPr="00ED1289" w:rsidRDefault="004F1CBA" w:rsidP="004F1CBA">
      <w:r w:rsidRPr="00ED1289">
        <w:br w:type="page"/>
      </w:r>
    </w:p>
    <w:p w14:paraId="50299AF6" w14:textId="77777777" w:rsidR="004F1CBA" w:rsidRPr="00ED1289" w:rsidRDefault="004F1CBA" w:rsidP="004F1CBA">
      <w:pPr>
        <w:pStyle w:val="HChG"/>
      </w:pPr>
      <w:r>
        <w:rPr>
          <w:bCs/>
        </w:rPr>
        <w:lastRenderedPageBreak/>
        <w:t>Приложение</w:t>
      </w:r>
    </w:p>
    <w:p w14:paraId="672AA4B5" w14:textId="77777777" w:rsidR="004F1CBA" w:rsidRPr="00ED1289" w:rsidRDefault="004F1CBA" w:rsidP="004F1CBA">
      <w:pPr>
        <w:pStyle w:val="HChG"/>
      </w:pPr>
      <w:r>
        <w:tab/>
      </w:r>
      <w:r>
        <w:tab/>
      </w:r>
      <w:r>
        <w:rPr>
          <w:bCs/>
        </w:rPr>
        <w:t>Присоединения, зарегистрированные в период с 1 января по 1 декабря 2023 года</w:t>
      </w:r>
    </w:p>
    <w:tbl>
      <w:tblPr>
        <w:tblStyle w:val="a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6"/>
        <w:gridCol w:w="1560"/>
        <w:gridCol w:w="4958"/>
      </w:tblGrid>
      <w:tr w:rsidR="004F1CBA" w:rsidRPr="004F1CBA" w14:paraId="2FAA4BD4" w14:textId="77777777" w:rsidTr="004F1CBA">
        <w:trPr>
          <w:tblHeader/>
        </w:trPr>
        <w:tc>
          <w:tcPr>
            <w:tcW w:w="1986" w:type="dxa"/>
            <w:tcBorders>
              <w:top w:val="single" w:sz="4" w:space="0" w:color="auto"/>
              <w:bottom w:val="single" w:sz="12" w:space="0" w:color="auto"/>
            </w:tcBorders>
            <w:shd w:val="clear" w:color="auto" w:fill="auto"/>
            <w:vAlign w:val="bottom"/>
          </w:tcPr>
          <w:p w14:paraId="69FDAFAF" w14:textId="77777777" w:rsidR="004F1CBA" w:rsidRPr="004F1CBA" w:rsidRDefault="004F1CBA" w:rsidP="004F1CBA">
            <w:pPr>
              <w:spacing w:before="80" w:after="80" w:line="200" w:lineRule="exact"/>
              <w:ind w:left="28" w:right="113"/>
              <w:rPr>
                <w:rFonts w:cs="Times New Roman"/>
                <w:i/>
                <w:sz w:val="16"/>
              </w:rPr>
            </w:pPr>
            <w:r w:rsidRPr="004F1CBA">
              <w:rPr>
                <w:rFonts w:cs="Times New Roman"/>
                <w:i/>
                <w:sz w:val="16"/>
              </w:rPr>
              <w:t>Дата</w:t>
            </w:r>
          </w:p>
        </w:tc>
        <w:tc>
          <w:tcPr>
            <w:tcW w:w="1560" w:type="dxa"/>
            <w:tcBorders>
              <w:top w:val="single" w:sz="4" w:space="0" w:color="auto"/>
              <w:bottom w:val="single" w:sz="12" w:space="0" w:color="auto"/>
            </w:tcBorders>
            <w:shd w:val="clear" w:color="auto" w:fill="auto"/>
            <w:vAlign w:val="bottom"/>
          </w:tcPr>
          <w:p w14:paraId="4449B70C" w14:textId="77777777" w:rsidR="004F1CBA" w:rsidRPr="004F1CBA" w:rsidRDefault="004F1CBA" w:rsidP="004F1CBA">
            <w:pPr>
              <w:spacing w:before="80" w:after="80" w:line="200" w:lineRule="exact"/>
              <w:ind w:left="28" w:right="113"/>
              <w:rPr>
                <w:rFonts w:cs="Times New Roman"/>
                <w:i/>
                <w:sz w:val="16"/>
              </w:rPr>
            </w:pPr>
            <w:r w:rsidRPr="004F1CBA">
              <w:rPr>
                <w:rFonts w:cs="Times New Roman"/>
                <w:i/>
                <w:sz w:val="16"/>
              </w:rPr>
              <w:t>Договаривающаяся сторона</w:t>
            </w:r>
          </w:p>
        </w:tc>
        <w:tc>
          <w:tcPr>
            <w:tcW w:w="4958" w:type="dxa"/>
            <w:tcBorders>
              <w:top w:val="single" w:sz="4" w:space="0" w:color="auto"/>
              <w:bottom w:val="single" w:sz="12" w:space="0" w:color="auto"/>
            </w:tcBorders>
            <w:shd w:val="clear" w:color="auto" w:fill="auto"/>
            <w:vAlign w:val="bottom"/>
          </w:tcPr>
          <w:p w14:paraId="5B002578" w14:textId="77777777" w:rsidR="004F1CBA" w:rsidRPr="004F1CBA" w:rsidRDefault="004F1CBA" w:rsidP="004F1CBA">
            <w:pPr>
              <w:spacing w:before="80" w:after="80" w:line="200" w:lineRule="exact"/>
              <w:ind w:left="28" w:right="113"/>
              <w:rPr>
                <w:rFonts w:cs="Times New Roman"/>
                <w:i/>
                <w:sz w:val="16"/>
              </w:rPr>
            </w:pPr>
            <w:r w:rsidRPr="004F1CBA">
              <w:rPr>
                <w:rFonts w:cs="Times New Roman"/>
                <w:i/>
                <w:sz w:val="16"/>
              </w:rPr>
              <w:t>Правовой документ</w:t>
            </w:r>
          </w:p>
        </w:tc>
      </w:tr>
      <w:tr w:rsidR="004F1CBA" w:rsidRPr="004F1CBA" w14:paraId="156830A3" w14:textId="77777777" w:rsidTr="004F1CBA">
        <w:trPr>
          <w:trHeight w:hRule="exact" w:val="113"/>
          <w:tblHeader/>
        </w:trPr>
        <w:tc>
          <w:tcPr>
            <w:tcW w:w="1986" w:type="dxa"/>
            <w:tcBorders>
              <w:top w:val="single" w:sz="12" w:space="0" w:color="auto"/>
            </w:tcBorders>
            <w:shd w:val="clear" w:color="auto" w:fill="auto"/>
          </w:tcPr>
          <w:p w14:paraId="456BAECC" w14:textId="77777777" w:rsidR="004F1CBA" w:rsidRPr="004F1CBA" w:rsidRDefault="004F1CBA" w:rsidP="004F1CBA">
            <w:pPr>
              <w:spacing w:before="40" w:after="120"/>
              <w:ind w:left="28" w:right="113"/>
              <w:rPr>
                <w:rFonts w:cs="Times New Roman"/>
              </w:rPr>
            </w:pPr>
          </w:p>
        </w:tc>
        <w:tc>
          <w:tcPr>
            <w:tcW w:w="1560" w:type="dxa"/>
            <w:tcBorders>
              <w:top w:val="single" w:sz="12" w:space="0" w:color="auto"/>
            </w:tcBorders>
            <w:shd w:val="clear" w:color="auto" w:fill="auto"/>
          </w:tcPr>
          <w:p w14:paraId="4F1D9BCE" w14:textId="77777777" w:rsidR="004F1CBA" w:rsidRPr="004F1CBA" w:rsidRDefault="004F1CBA" w:rsidP="004F1CBA">
            <w:pPr>
              <w:spacing w:before="40" w:after="120"/>
              <w:ind w:left="28" w:right="113"/>
              <w:rPr>
                <w:rFonts w:cs="Times New Roman"/>
              </w:rPr>
            </w:pPr>
          </w:p>
        </w:tc>
        <w:tc>
          <w:tcPr>
            <w:tcW w:w="4958" w:type="dxa"/>
            <w:tcBorders>
              <w:top w:val="single" w:sz="12" w:space="0" w:color="auto"/>
            </w:tcBorders>
            <w:shd w:val="clear" w:color="auto" w:fill="auto"/>
          </w:tcPr>
          <w:p w14:paraId="3DEF038E" w14:textId="77777777" w:rsidR="004F1CBA" w:rsidRPr="004F1CBA" w:rsidRDefault="004F1CBA" w:rsidP="004F1CBA">
            <w:pPr>
              <w:spacing w:before="40" w:after="120"/>
              <w:ind w:left="28" w:right="113"/>
              <w:rPr>
                <w:rFonts w:cs="Times New Roman"/>
              </w:rPr>
            </w:pPr>
          </w:p>
        </w:tc>
      </w:tr>
      <w:tr w:rsidR="004F1CBA" w:rsidRPr="004F1CBA" w14:paraId="5E98699E" w14:textId="77777777" w:rsidTr="004F1CBA">
        <w:tc>
          <w:tcPr>
            <w:tcW w:w="1986" w:type="dxa"/>
            <w:shd w:val="clear" w:color="auto" w:fill="auto"/>
          </w:tcPr>
          <w:p w14:paraId="74ED7F1A" w14:textId="77777777" w:rsidR="004F1CBA" w:rsidRPr="004F1CBA" w:rsidRDefault="004F1CBA" w:rsidP="004F1CBA">
            <w:pPr>
              <w:spacing w:before="40" w:after="120"/>
              <w:ind w:left="28" w:right="113"/>
              <w:rPr>
                <w:rFonts w:cs="Times New Roman"/>
              </w:rPr>
            </w:pPr>
            <w:r w:rsidRPr="004F1CBA">
              <w:rPr>
                <w:rFonts w:cs="Times New Roman"/>
              </w:rPr>
              <w:t>23 октября 2023 года</w:t>
            </w:r>
          </w:p>
        </w:tc>
        <w:tc>
          <w:tcPr>
            <w:tcW w:w="1560" w:type="dxa"/>
            <w:shd w:val="clear" w:color="auto" w:fill="auto"/>
          </w:tcPr>
          <w:p w14:paraId="56320413" w14:textId="77777777" w:rsidR="004F1CBA" w:rsidRPr="004F1CBA" w:rsidRDefault="004F1CBA" w:rsidP="004F1CBA">
            <w:pPr>
              <w:spacing w:before="40" w:after="120"/>
              <w:ind w:left="28" w:right="113"/>
              <w:rPr>
                <w:rFonts w:cs="Times New Roman"/>
              </w:rPr>
            </w:pPr>
            <w:r w:rsidRPr="004F1CBA">
              <w:rPr>
                <w:rFonts w:cs="Times New Roman"/>
              </w:rPr>
              <w:t>Греция</w:t>
            </w:r>
          </w:p>
        </w:tc>
        <w:tc>
          <w:tcPr>
            <w:tcW w:w="4958" w:type="dxa"/>
            <w:shd w:val="clear" w:color="auto" w:fill="auto"/>
          </w:tcPr>
          <w:p w14:paraId="57D34204" w14:textId="77777777" w:rsidR="004F1CBA" w:rsidRPr="004F1CBA" w:rsidRDefault="004F1CBA" w:rsidP="004F1CBA">
            <w:pPr>
              <w:spacing w:before="40" w:after="120"/>
              <w:ind w:left="28" w:right="113"/>
              <w:rPr>
                <w:rFonts w:cs="Times New Roman"/>
              </w:rPr>
            </w:pPr>
            <w:r w:rsidRPr="004F1CBA">
              <w:rPr>
                <w:rFonts w:cs="Times New Roman"/>
              </w:rPr>
              <w:t>Дополнительный протокол к КДПГ, касающийся электронной накладной (e-CMR)</w:t>
            </w:r>
          </w:p>
        </w:tc>
      </w:tr>
      <w:tr w:rsidR="004F1CBA" w:rsidRPr="004F1CBA" w14:paraId="40D57CD9" w14:textId="77777777" w:rsidTr="004F1CBA">
        <w:tc>
          <w:tcPr>
            <w:tcW w:w="1986" w:type="dxa"/>
            <w:shd w:val="clear" w:color="auto" w:fill="auto"/>
          </w:tcPr>
          <w:p w14:paraId="1818CE42" w14:textId="77777777" w:rsidR="004F1CBA" w:rsidRPr="004F1CBA" w:rsidRDefault="004F1CBA" w:rsidP="004F1CBA">
            <w:pPr>
              <w:spacing w:before="40" w:after="120"/>
              <w:ind w:left="28" w:right="113"/>
              <w:rPr>
                <w:rFonts w:cs="Times New Roman"/>
              </w:rPr>
            </w:pPr>
            <w:r w:rsidRPr="004F1CBA">
              <w:rPr>
                <w:rFonts w:cs="Times New Roman"/>
              </w:rPr>
              <w:t>21 августа 2023 года</w:t>
            </w:r>
          </w:p>
        </w:tc>
        <w:tc>
          <w:tcPr>
            <w:tcW w:w="1560" w:type="dxa"/>
            <w:shd w:val="clear" w:color="auto" w:fill="auto"/>
          </w:tcPr>
          <w:p w14:paraId="0AAD771F" w14:textId="77777777" w:rsidR="004F1CBA" w:rsidRPr="004F1CBA" w:rsidRDefault="004F1CBA" w:rsidP="004F1CBA">
            <w:pPr>
              <w:spacing w:before="40" w:after="120"/>
              <w:ind w:left="28" w:right="113"/>
              <w:rPr>
                <w:rFonts w:cs="Times New Roman"/>
              </w:rPr>
            </w:pPr>
            <w:r w:rsidRPr="004F1CBA">
              <w:rPr>
                <w:rFonts w:cs="Times New Roman"/>
              </w:rPr>
              <w:t>Беларусь</w:t>
            </w:r>
          </w:p>
        </w:tc>
        <w:tc>
          <w:tcPr>
            <w:tcW w:w="4958" w:type="dxa"/>
            <w:shd w:val="clear" w:color="auto" w:fill="auto"/>
          </w:tcPr>
          <w:p w14:paraId="3BBF9C21" w14:textId="5B4F091D" w:rsidR="004F1CBA" w:rsidRPr="004F1CBA" w:rsidRDefault="004F1CBA" w:rsidP="004F1CBA">
            <w:pPr>
              <w:spacing w:before="40" w:after="120"/>
              <w:ind w:left="28" w:right="113"/>
              <w:rPr>
                <w:rFonts w:cs="Times New Roman"/>
              </w:rPr>
            </w:pPr>
            <w:r w:rsidRPr="004F1CBA">
              <w:rPr>
                <w:rFonts w:cs="Times New Roman"/>
              </w:rPr>
              <w:t xml:space="preserve">Конвенция об облегчении условий пересечения границ при международной железнодорожной перевозке пассажиров, багажа, </w:t>
            </w:r>
            <w:proofErr w:type="spellStart"/>
            <w:r w:rsidRPr="004F1CBA">
              <w:rPr>
                <w:rFonts w:cs="Times New Roman"/>
              </w:rPr>
              <w:t>товаробагажа</w:t>
            </w:r>
            <w:proofErr w:type="spellEnd"/>
            <w:r w:rsidRPr="004F1CBA">
              <w:rPr>
                <w:rFonts w:cs="Times New Roman"/>
              </w:rPr>
              <w:t xml:space="preserve"> от 22 февраля </w:t>
            </w:r>
            <w:r w:rsidRPr="004F1CBA">
              <w:rPr>
                <w:rFonts w:cs="Times New Roman"/>
              </w:rPr>
              <w:br/>
              <w:t>2019 года</w:t>
            </w:r>
          </w:p>
        </w:tc>
      </w:tr>
      <w:tr w:rsidR="004F1CBA" w:rsidRPr="004F1CBA" w14:paraId="7269CC7F" w14:textId="77777777" w:rsidTr="004F1CBA">
        <w:tc>
          <w:tcPr>
            <w:tcW w:w="1986" w:type="dxa"/>
            <w:shd w:val="clear" w:color="auto" w:fill="auto"/>
          </w:tcPr>
          <w:p w14:paraId="59236905" w14:textId="77777777" w:rsidR="004F1CBA" w:rsidRPr="004F1CBA" w:rsidRDefault="004F1CBA" w:rsidP="004F1CBA">
            <w:pPr>
              <w:spacing w:before="40" w:after="120"/>
              <w:ind w:left="28" w:right="113"/>
              <w:rPr>
                <w:rFonts w:cs="Times New Roman"/>
              </w:rPr>
            </w:pPr>
            <w:r w:rsidRPr="004F1CBA">
              <w:rPr>
                <w:rFonts w:cs="Times New Roman"/>
              </w:rPr>
              <w:t>26 июля 2023 года</w:t>
            </w:r>
          </w:p>
        </w:tc>
        <w:tc>
          <w:tcPr>
            <w:tcW w:w="1560" w:type="dxa"/>
            <w:shd w:val="clear" w:color="auto" w:fill="auto"/>
          </w:tcPr>
          <w:p w14:paraId="3E80DD00" w14:textId="77777777" w:rsidR="004F1CBA" w:rsidRPr="004F1CBA" w:rsidRDefault="004F1CBA" w:rsidP="004F1CBA">
            <w:pPr>
              <w:spacing w:before="40" w:after="120"/>
              <w:ind w:left="28" w:right="113"/>
              <w:rPr>
                <w:rFonts w:cs="Times New Roman"/>
              </w:rPr>
            </w:pPr>
            <w:r w:rsidRPr="004F1CBA">
              <w:rPr>
                <w:rFonts w:cs="Times New Roman"/>
              </w:rPr>
              <w:t>Вьетнам</w:t>
            </w:r>
          </w:p>
        </w:tc>
        <w:tc>
          <w:tcPr>
            <w:tcW w:w="4958" w:type="dxa"/>
            <w:shd w:val="clear" w:color="auto" w:fill="auto"/>
          </w:tcPr>
          <w:p w14:paraId="70AB3053" w14:textId="77777777" w:rsidR="004F1CBA" w:rsidRPr="004F1CBA" w:rsidRDefault="004F1CBA" w:rsidP="004F1CBA">
            <w:pPr>
              <w:spacing w:before="40" w:after="120"/>
              <w:ind w:left="28" w:right="113"/>
              <w:rPr>
                <w:rFonts w:cs="Times New Roman"/>
              </w:rPr>
            </w:pPr>
            <w:r w:rsidRPr="004F1CBA">
              <w:rPr>
                <w:rFonts w:cs="Times New Roman"/>
              </w:rPr>
              <w:t>Соглашение 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 от 20 марта 1958 года</w:t>
            </w:r>
          </w:p>
        </w:tc>
      </w:tr>
      <w:tr w:rsidR="004F1CBA" w:rsidRPr="004F1CBA" w14:paraId="7B492F80" w14:textId="77777777" w:rsidTr="004F1CBA">
        <w:tc>
          <w:tcPr>
            <w:tcW w:w="1986" w:type="dxa"/>
            <w:shd w:val="clear" w:color="auto" w:fill="auto"/>
          </w:tcPr>
          <w:p w14:paraId="5FD71726" w14:textId="77777777" w:rsidR="004F1CBA" w:rsidRPr="004F1CBA" w:rsidRDefault="004F1CBA" w:rsidP="004F1CBA">
            <w:pPr>
              <w:spacing w:before="40" w:after="120"/>
              <w:ind w:left="28" w:right="113"/>
              <w:rPr>
                <w:rFonts w:cs="Times New Roman"/>
              </w:rPr>
            </w:pPr>
            <w:r w:rsidRPr="004F1CBA">
              <w:rPr>
                <w:rFonts w:cs="Times New Roman"/>
              </w:rPr>
              <w:t>17 мая 2023 года</w:t>
            </w:r>
          </w:p>
        </w:tc>
        <w:tc>
          <w:tcPr>
            <w:tcW w:w="1560" w:type="dxa"/>
            <w:shd w:val="clear" w:color="auto" w:fill="auto"/>
          </w:tcPr>
          <w:p w14:paraId="59A0061D" w14:textId="77777777" w:rsidR="004F1CBA" w:rsidRPr="004F1CBA" w:rsidRDefault="004F1CBA" w:rsidP="004F1CBA">
            <w:pPr>
              <w:spacing w:before="40" w:after="120"/>
              <w:ind w:left="28" w:right="113"/>
              <w:rPr>
                <w:rFonts w:cs="Times New Roman"/>
              </w:rPr>
            </w:pPr>
            <w:r w:rsidRPr="004F1CBA">
              <w:rPr>
                <w:rFonts w:cs="Times New Roman"/>
              </w:rPr>
              <w:t>Турция</w:t>
            </w:r>
          </w:p>
        </w:tc>
        <w:tc>
          <w:tcPr>
            <w:tcW w:w="4958" w:type="dxa"/>
            <w:shd w:val="clear" w:color="auto" w:fill="auto"/>
          </w:tcPr>
          <w:p w14:paraId="6B17634B" w14:textId="77777777" w:rsidR="004F1CBA" w:rsidRPr="004F1CBA" w:rsidRDefault="004F1CBA" w:rsidP="004F1CBA">
            <w:pPr>
              <w:spacing w:before="40" w:after="120"/>
              <w:ind w:left="28" w:right="113"/>
              <w:rPr>
                <w:rFonts w:cs="Times New Roman"/>
              </w:rPr>
            </w:pPr>
            <w:r w:rsidRPr="004F1CBA">
              <w:rPr>
                <w:rFonts w:cs="Times New Roman"/>
              </w:rPr>
              <w:t>Конвенция о дорожных знаках и сигналах от 8 ноября 1968 года</w:t>
            </w:r>
          </w:p>
        </w:tc>
      </w:tr>
      <w:tr w:rsidR="004F1CBA" w:rsidRPr="004F1CBA" w14:paraId="072D9954" w14:textId="77777777" w:rsidTr="004F1CBA">
        <w:tc>
          <w:tcPr>
            <w:tcW w:w="1986" w:type="dxa"/>
            <w:shd w:val="clear" w:color="auto" w:fill="auto"/>
          </w:tcPr>
          <w:p w14:paraId="41B03A0F" w14:textId="77777777" w:rsidR="004F1CBA" w:rsidRPr="004F1CBA" w:rsidRDefault="004F1CBA" w:rsidP="004F1CBA">
            <w:pPr>
              <w:spacing w:before="40" w:after="120"/>
              <w:ind w:left="28" w:right="113"/>
              <w:rPr>
                <w:rFonts w:cs="Times New Roman"/>
              </w:rPr>
            </w:pPr>
            <w:r w:rsidRPr="004F1CBA">
              <w:rPr>
                <w:rFonts w:cs="Times New Roman"/>
              </w:rPr>
              <w:t>17 мая 2023 года</w:t>
            </w:r>
          </w:p>
        </w:tc>
        <w:tc>
          <w:tcPr>
            <w:tcW w:w="1560" w:type="dxa"/>
            <w:shd w:val="clear" w:color="auto" w:fill="auto"/>
          </w:tcPr>
          <w:p w14:paraId="20B03555" w14:textId="77777777" w:rsidR="004F1CBA" w:rsidRPr="004F1CBA" w:rsidRDefault="004F1CBA" w:rsidP="004F1CBA">
            <w:pPr>
              <w:spacing w:before="40" w:after="120"/>
              <w:ind w:left="28" w:right="113"/>
              <w:rPr>
                <w:rFonts w:cs="Times New Roman"/>
              </w:rPr>
            </w:pPr>
            <w:r w:rsidRPr="004F1CBA">
              <w:rPr>
                <w:rFonts w:cs="Times New Roman"/>
              </w:rPr>
              <w:t>Турция</w:t>
            </w:r>
          </w:p>
        </w:tc>
        <w:tc>
          <w:tcPr>
            <w:tcW w:w="4958" w:type="dxa"/>
            <w:shd w:val="clear" w:color="auto" w:fill="auto"/>
          </w:tcPr>
          <w:p w14:paraId="22FAB63A" w14:textId="0F00A1EB" w:rsidR="004F1CBA" w:rsidRPr="004F1CBA" w:rsidRDefault="004F1CBA" w:rsidP="004F1CBA">
            <w:pPr>
              <w:spacing w:before="40" w:after="120"/>
              <w:ind w:left="28" w:right="113"/>
              <w:rPr>
                <w:rFonts w:cs="Times New Roman"/>
              </w:rPr>
            </w:pPr>
            <w:r w:rsidRPr="004F1CBA">
              <w:rPr>
                <w:rFonts w:cs="Times New Roman"/>
              </w:rPr>
              <w:t>Европейское соглашение, дополняющее Конвенцию о дорожных знаках и сигналах (1968</w:t>
            </w:r>
            <w:r w:rsidR="008F06A4" w:rsidRPr="008F06A4">
              <w:rPr>
                <w:rFonts w:cs="Times New Roman"/>
              </w:rPr>
              <w:t xml:space="preserve"> </w:t>
            </w:r>
            <w:r w:rsidR="008F06A4">
              <w:rPr>
                <w:rFonts w:cs="Times New Roman"/>
              </w:rPr>
              <w:t>год</w:t>
            </w:r>
            <w:r w:rsidRPr="004F1CBA">
              <w:rPr>
                <w:rFonts w:cs="Times New Roman"/>
              </w:rPr>
              <w:t xml:space="preserve">), от 1 мая </w:t>
            </w:r>
            <w:r w:rsidR="008F06A4">
              <w:rPr>
                <w:rFonts w:cs="Times New Roman"/>
              </w:rPr>
              <w:br/>
            </w:r>
            <w:r w:rsidRPr="004F1CBA">
              <w:rPr>
                <w:rFonts w:cs="Times New Roman"/>
              </w:rPr>
              <w:t>1971 года</w:t>
            </w:r>
          </w:p>
        </w:tc>
      </w:tr>
      <w:tr w:rsidR="004F1CBA" w:rsidRPr="004F1CBA" w14:paraId="6284D70A" w14:textId="77777777" w:rsidTr="004F1CBA">
        <w:tc>
          <w:tcPr>
            <w:tcW w:w="1986" w:type="dxa"/>
            <w:shd w:val="clear" w:color="auto" w:fill="auto"/>
          </w:tcPr>
          <w:p w14:paraId="7B5FDF36" w14:textId="77777777" w:rsidR="004F1CBA" w:rsidRPr="004F1CBA" w:rsidRDefault="004F1CBA" w:rsidP="004F1CBA">
            <w:pPr>
              <w:spacing w:before="40" w:after="120"/>
              <w:ind w:left="28" w:right="113"/>
              <w:rPr>
                <w:rFonts w:cs="Times New Roman"/>
              </w:rPr>
            </w:pPr>
            <w:r w:rsidRPr="004F1CBA">
              <w:rPr>
                <w:rFonts w:cs="Times New Roman"/>
              </w:rPr>
              <w:t>17 мая 2023 года</w:t>
            </w:r>
          </w:p>
        </w:tc>
        <w:tc>
          <w:tcPr>
            <w:tcW w:w="1560" w:type="dxa"/>
            <w:shd w:val="clear" w:color="auto" w:fill="auto"/>
          </w:tcPr>
          <w:p w14:paraId="2803278F" w14:textId="77777777" w:rsidR="004F1CBA" w:rsidRPr="004F1CBA" w:rsidRDefault="004F1CBA" w:rsidP="004F1CBA">
            <w:pPr>
              <w:spacing w:before="40" w:after="120"/>
              <w:ind w:left="28" w:right="113"/>
              <w:rPr>
                <w:rFonts w:cs="Times New Roman"/>
              </w:rPr>
            </w:pPr>
            <w:r w:rsidRPr="004F1CBA">
              <w:rPr>
                <w:rFonts w:cs="Times New Roman"/>
              </w:rPr>
              <w:t>Турция</w:t>
            </w:r>
          </w:p>
        </w:tc>
        <w:tc>
          <w:tcPr>
            <w:tcW w:w="4958" w:type="dxa"/>
            <w:shd w:val="clear" w:color="auto" w:fill="auto"/>
          </w:tcPr>
          <w:p w14:paraId="1C11660E" w14:textId="77777777" w:rsidR="004F1CBA" w:rsidRPr="004F1CBA" w:rsidRDefault="004F1CBA" w:rsidP="004F1CBA">
            <w:pPr>
              <w:spacing w:before="40" w:after="120"/>
              <w:ind w:left="28" w:right="113"/>
              <w:rPr>
                <w:rFonts w:cs="Times New Roman"/>
              </w:rPr>
            </w:pPr>
            <w:r w:rsidRPr="004F1CBA">
              <w:rPr>
                <w:rFonts w:cs="Times New Roman"/>
              </w:rPr>
              <w:t>Протокол о разметке дорог к Европейскому соглашению, дополняющему Конвенцию о дорожных знаках и сигналах, от 1 марта 1973 года</w:t>
            </w:r>
          </w:p>
        </w:tc>
      </w:tr>
      <w:tr w:rsidR="004F1CBA" w:rsidRPr="004F1CBA" w14:paraId="653323EA" w14:textId="77777777" w:rsidTr="004F1CBA">
        <w:tc>
          <w:tcPr>
            <w:tcW w:w="1986" w:type="dxa"/>
            <w:shd w:val="clear" w:color="auto" w:fill="auto"/>
          </w:tcPr>
          <w:p w14:paraId="1D3A7E11" w14:textId="77777777" w:rsidR="004F1CBA" w:rsidRPr="004F1CBA" w:rsidRDefault="004F1CBA" w:rsidP="004F1CBA">
            <w:pPr>
              <w:spacing w:before="40" w:after="120"/>
              <w:ind w:left="28" w:right="113"/>
              <w:rPr>
                <w:rFonts w:cs="Times New Roman"/>
              </w:rPr>
            </w:pPr>
            <w:r w:rsidRPr="004F1CBA">
              <w:rPr>
                <w:rFonts w:cs="Times New Roman"/>
              </w:rPr>
              <w:t>11 апреля 2023 года</w:t>
            </w:r>
          </w:p>
        </w:tc>
        <w:tc>
          <w:tcPr>
            <w:tcW w:w="1560" w:type="dxa"/>
            <w:shd w:val="clear" w:color="auto" w:fill="auto"/>
          </w:tcPr>
          <w:p w14:paraId="68030713" w14:textId="77777777" w:rsidR="004F1CBA" w:rsidRPr="004F1CBA" w:rsidRDefault="004F1CBA" w:rsidP="004F1CBA">
            <w:pPr>
              <w:spacing w:before="40" w:after="120"/>
              <w:ind w:left="28" w:right="113"/>
              <w:rPr>
                <w:rFonts w:cs="Times New Roman"/>
              </w:rPr>
            </w:pPr>
            <w:r w:rsidRPr="004F1CBA">
              <w:rPr>
                <w:rFonts w:cs="Times New Roman"/>
              </w:rPr>
              <w:t>Андорра</w:t>
            </w:r>
          </w:p>
        </w:tc>
        <w:tc>
          <w:tcPr>
            <w:tcW w:w="4958" w:type="dxa"/>
            <w:shd w:val="clear" w:color="auto" w:fill="auto"/>
          </w:tcPr>
          <w:p w14:paraId="573346E2" w14:textId="77777777" w:rsidR="004F1CBA" w:rsidRPr="004F1CBA" w:rsidRDefault="004F1CBA" w:rsidP="004F1CBA">
            <w:pPr>
              <w:spacing w:before="40" w:after="120"/>
              <w:ind w:left="28" w:right="113"/>
              <w:rPr>
                <w:rFonts w:cs="Times New Roman"/>
              </w:rPr>
            </w:pPr>
            <w:r w:rsidRPr="004F1CBA">
              <w:rPr>
                <w:rFonts w:cs="Times New Roman"/>
              </w:rPr>
              <w:t>Соглашение 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 от 20 марта 1958 года</w:t>
            </w:r>
          </w:p>
        </w:tc>
      </w:tr>
      <w:tr w:rsidR="004F1CBA" w:rsidRPr="004F1CBA" w14:paraId="6F09484D" w14:textId="77777777" w:rsidTr="004F1CBA">
        <w:tc>
          <w:tcPr>
            <w:tcW w:w="1986" w:type="dxa"/>
            <w:shd w:val="clear" w:color="auto" w:fill="auto"/>
          </w:tcPr>
          <w:p w14:paraId="75F5C3B6" w14:textId="77777777" w:rsidR="004F1CBA" w:rsidRPr="004F1CBA" w:rsidRDefault="004F1CBA" w:rsidP="004F1CBA">
            <w:pPr>
              <w:spacing w:before="40" w:after="120"/>
              <w:ind w:left="28" w:right="113"/>
              <w:rPr>
                <w:rFonts w:cs="Times New Roman"/>
              </w:rPr>
            </w:pPr>
            <w:r w:rsidRPr="004F1CBA">
              <w:rPr>
                <w:rFonts w:cs="Times New Roman"/>
              </w:rPr>
              <w:t>27 марта 2023 года</w:t>
            </w:r>
          </w:p>
        </w:tc>
        <w:tc>
          <w:tcPr>
            <w:tcW w:w="1560" w:type="dxa"/>
            <w:shd w:val="clear" w:color="auto" w:fill="auto"/>
          </w:tcPr>
          <w:p w14:paraId="7062190C" w14:textId="77777777" w:rsidR="004F1CBA" w:rsidRPr="004F1CBA" w:rsidRDefault="004F1CBA" w:rsidP="004F1CBA">
            <w:pPr>
              <w:spacing w:before="40" w:after="120"/>
              <w:ind w:left="28" w:right="113"/>
              <w:rPr>
                <w:rFonts w:cs="Times New Roman"/>
              </w:rPr>
            </w:pPr>
            <w:r w:rsidRPr="004F1CBA">
              <w:rPr>
                <w:rFonts w:cs="Times New Roman"/>
              </w:rPr>
              <w:t>Ирак</w:t>
            </w:r>
          </w:p>
        </w:tc>
        <w:tc>
          <w:tcPr>
            <w:tcW w:w="4958" w:type="dxa"/>
            <w:shd w:val="clear" w:color="auto" w:fill="auto"/>
          </w:tcPr>
          <w:p w14:paraId="7E67CBFB" w14:textId="77777777" w:rsidR="004F1CBA" w:rsidRPr="004F1CBA" w:rsidRDefault="004F1CBA" w:rsidP="004F1CBA">
            <w:pPr>
              <w:spacing w:before="40" w:after="120"/>
              <w:ind w:left="28" w:right="113"/>
              <w:rPr>
                <w:rFonts w:cs="Times New Roman"/>
              </w:rPr>
            </w:pPr>
            <w:r w:rsidRPr="004F1CBA">
              <w:rPr>
                <w:rFonts w:cs="Times New Roman"/>
              </w:rPr>
              <w:t>Таможенная конвенция о международной перевозке грузов с применением книжки МДП (Конвенция МДП) от 14 ноября 1975 года</w:t>
            </w:r>
          </w:p>
        </w:tc>
      </w:tr>
      <w:tr w:rsidR="004F1CBA" w:rsidRPr="004F1CBA" w14:paraId="1235D3BA" w14:textId="77777777" w:rsidTr="004F1CBA">
        <w:tc>
          <w:tcPr>
            <w:tcW w:w="1986" w:type="dxa"/>
            <w:shd w:val="clear" w:color="auto" w:fill="auto"/>
          </w:tcPr>
          <w:p w14:paraId="5227B65F" w14:textId="77777777" w:rsidR="004F1CBA" w:rsidRPr="004F1CBA" w:rsidRDefault="004F1CBA" w:rsidP="004F1CBA">
            <w:pPr>
              <w:spacing w:before="40" w:after="120"/>
              <w:ind w:left="28" w:right="113"/>
              <w:rPr>
                <w:rFonts w:cs="Times New Roman"/>
              </w:rPr>
            </w:pPr>
            <w:r w:rsidRPr="004F1CBA">
              <w:rPr>
                <w:rFonts w:cs="Times New Roman"/>
              </w:rPr>
              <w:t>9 января 2023 года</w:t>
            </w:r>
          </w:p>
        </w:tc>
        <w:tc>
          <w:tcPr>
            <w:tcW w:w="1560" w:type="dxa"/>
            <w:shd w:val="clear" w:color="auto" w:fill="auto"/>
          </w:tcPr>
          <w:p w14:paraId="588C32DA" w14:textId="77777777" w:rsidR="004F1CBA" w:rsidRPr="004F1CBA" w:rsidRDefault="004F1CBA" w:rsidP="004F1CBA">
            <w:pPr>
              <w:spacing w:before="40" w:after="120"/>
              <w:ind w:left="28" w:right="113"/>
              <w:rPr>
                <w:rFonts w:cs="Times New Roman"/>
              </w:rPr>
            </w:pPr>
            <w:r w:rsidRPr="004F1CBA">
              <w:rPr>
                <w:rFonts w:cs="Times New Roman"/>
              </w:rPr>
              <w:t>Мальдивские Острова</w:t>
            </w:r>
          </w:p>
        </w:tc>
        <w:tc>
          <w:tcPr>
            <w:tcW w:w="4958" w:type="dxa"/>
            <w:shd w:val="clear" w:color="auto" w:fill="auto"/>
          </w:tcPr>
          <w:p w14:paraId="1587B4F5" w14:textId="77777777" w:rsidR="004F1CBA" w:rsidRPr="004F1CBA" w:rsidRDefault="004F1CBA" w:rsidP="004F1CBA">
            <w:pPr>
              <w:spacing w:before="40" w:after="120"/>
              <w:ind w:left="28" w:right="113"/>
              <w:rPr>
                <w:rFonts w:cs="Times New Roman"/>
              </w:rPr>
            </w:pPr>
            <w:r w:rsidRPr="004F1CBA">
              <w:rPr>
                <w:rFonts w:cs="Times New Roman"/>
              </w:rPr>
              <w:t>Конвенция о дорожном движении от 8 ноября 1968 года</w:t>
            </w:r>
          </w:p>
        </w:tc>
      </w:tr>
      <w:tr w:rsidR="004F1CBA" w:rsidRPr="004F1CBA" w14:paraId="09304219" w14:textId="77777777" w:rsidTr="004F1CBA">
        <w:tc>
          <w:tcPr>
            <w:tcW w:w="1986" w:type="dxa"/>
            <w:tcBorders>
              <w:bottom w:val="single" w:sz="12" w:space="0" w:color="auto"/>
            </w:tcBorders>
            <w:shd w:val="clear" w:color="auto" w:fill="auto"/>
          </w:tcPr>
          <w:p w14:paraId="36084D4E" w14:textId="77777777" w:rsidR="004F1CBA" w:rsidRPr="004F1CBA" w:rsidRDefault="004F1CBA" w:rsidP="004F1CBA">
            <w:pPr>
              <w:spacing w:before="40" w:after="120"/>
              <w:ind w:left="28" w:right="113"/>
              <w:rPr>
                <w:rFonts w:cs="Times New Roman"/>
              </w:rPr>
            </w:pPr>
            <w:r w:rsidRPr="004F1CBA">
              <w:rPr>
                <w:rFonts w:cs="Times New Roman"/>
              </w:rPr>
              <w:t>9 января 2023 года</w:t>
            </w:r>
          </w:p>
        </w:tc>
        <w:tc>
          <w:tcPr>
            <w:tcW w:w="1560" w:type="dxa"/>
            <w:tcBorders>
              <w:bottom w:val="single" w:sz="12" w:space="0" w:color="auto"/>
            </w:tcBorders>
            <w:shd w:val="clear" w:color="auto" w:fill="auto"/>
          </w:tcPr>
          <w:p w14:paraId="778A6ECB" w14:textId="77777777" w:rsidR="004F1CBA" w:rsidRPr="004F1CBA" w:rsidRDefault="004F1CBA" w:rsidP="004F1CBA">
            <w:pPr>
              <w:spacing w:before="40" w:after="120"/>
              <w:ind w:left="28" w:right="113"/>
              <w:rPr>
                <w:rFonts w:cs="Times New Roman"/>
              </w:rPr>
            </w:pPr>
            <w:r w:rsidRPr="004F1CBA">
              <w:rPr>
                <w:rFonts w:cs="Times New Roman"/>
              </w:rPr>
              <w:t>Мальдивские Острова</w:t>
            </w:r>
          </w:p>
        </w:tc>
        <w:tc>
          <w:tcPr>
            <w:tcW w:w="4958" w:type="dxa"/>
            <w:tcBorders>
              <w:bottom w:val="single" w:sz="12" w:space="0" w:color="auto"/>
            </w:tcBorders>
            <w:shd w:val="clear" w:color="auto" w:fill="auto"/>
          </w:tcPr>
          <w:p w14:paraId="14C94A33" w14:textId="77777777" w:rsidR="004F1CBA" w:rsidRPr="004F1CBA" w:rsidRDefault="004F1CBA" w:rsidP="004F1CBA">
            <w:pPr>
              <w:spacing w:before="40" w:after="120"/>
              <w:ind w:left="28" w:right="113"/>
              <w:rPr>
                <w:rFonts w:cs="Times New Roman"/>
              </w:rPr>
            </w:pPr>
            <w:r w:rsidRPr="004F1CBA">
              <w:rPr>
                <w:rFonts w:cs="Times New Roman"/>
              </w:rPr>
              <w:t>Конвенция о дорожных знаках и сигналах от 8 ноября 1968 года</w:t>
            </w:r>
          </w:p>
        </w:tc>
      </w:tr>
    </w:tbl>
    <w:p w14:paraId="1B647C12" w14:textId="77777777" w:rsidR="004F1CBA" w:rsidRPr="00ED1289" w:rsidRDefault="004F1CBA" w:rsidP="004F1CBA">
      <w:pPr>
        <w:spacing w:before="240"/>
        <w:jc w:val="center"/>
        <w:rPr>
          <w:u w:val="single"/>
        </w:rPr>
      </w:pPr>
      <w:r w:rsidRPr="00ED1289">
        <w:rPr>
          <w:u w:val="single"/>
        </w:rPr>
        <w:tab/>
      </w:r>
      <w:r w:rsidRPr="00ED1289">
        <w:rPr>
          <w:u w:val="single"/>
        </w:rPr>
        <w:tab/>
      </w:r>
      <w:r w:rsidRPr="00ED1289">
        <w:rPr>
          <w:u w:val="single"/>
        </w:rPr>
        <w:tab/>
      </w:r>
    </w:p>
    <w:p w14:paraId="0A71BD04" w14:textId="77777777" w:rsidR="00E12C5F" w:rsidRPr="008D53B6" w:rsidRDefault="00E12C5F" w:rsidP="00D9145B"/>
    <w:sectPr w:rsidR="00E12C5F" w:rsidRPr="008D53B6" w:rsidSect="0083614C">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B6D0" w14:textId="77777777" w:rsidR="00292DCA" w:rsidRPr="00A312BC" w:rsidRDefault="00292DCA" w:rsidP="00A312BC"/>
  </w:endnote>
  <w:endnote w:type="continuationSeparator" w:id="0">
    <w:p w14:paraId="2288AB5D" w14:textId="77777777" w:rsidR="00292DCA" w:rsidRPr="00A312BC" w:rsidRDefault="00292DC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A91B" w14:textId="70571F87" w:rsidR="0083614C" w:rsidRPr="0083614C" w:rsidRDefault="0083614C">
    <w:pPr>
      <w:pStyle w:val="a8"/>
    </w:pPr>
    <w:r w:rsidRPr="0083614C">
      <w:rPr>
        <w:b/>
        <w:sz w:val="18"/>
      </w:rPr>
      <w:fldChar w:fldCharType="begin"/>
    </w:r>
    <w:r w:rsidRPr="0083614C">
      <w:rPr>
        <w:b/>
        <w:sz w:val="18"/>
      </w:rPr>
      <w:instrText xml:space="preserve"> PAGE  \* MERGEFORMAT </w:instrText>
    </w:r>
    <w:r w:rsidRPr="0083614C">
      <w:rPr>
        <w:b/>
        <w:sz w:val="18"/>
      </w:rPr>
      <w:fldChar w:fldCharType="separate"/>
    </w:r>
    <w:r w:rsidRPr="0083614C">
      <w:rPr>
        <w:b/>
        <w:noProof/>
        <w:sz w:val="18"/>
      </w:rPr>
      <w:t>2</w:t>
    </w:r>
    <w:r w:rsidRPr="0083614C">
      <w:rPr>
        <w:b/>
        <w:sz w:val="18"/>
      </w:rPr>
      <w:fldChar w:fldCharType="end"/>
    </w:r>
    <w:r>
      <w:rPr>
        <w:b/>
        <w:sz w:val="18"/>
      </w:rPr>
      <w:tab/>
    </w:r>
    <w:r>
      <w:t>GE.23-24423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8541" w14:textId="079750BE" w:rsidR="0083614C" w:rsidRPr="0083614C" w:rsidRDefault="0083614C" w:rsidP="0083614C">
    <w:pPr>
      <w:pStyle w:val="a8"/>
      <w:tabs>
        <w:tab w:val="clear" w:pos="9639"/>
        <w:tab w:val="right" w:pos="9638"/>
      </w:tabs>
      <w:rPr>
        <w:b/>
        <w:sz w:val="18"/>
      </w:rPr>
    </w:pPr>
    <w:r>
      <w:t>GE.23-24423</w:t>
    </w:r>
    <w:r>
      <w:tab/>
    </w:r>
    <w:r w:rsidRPr="0083614C">
      <w:rPr>
        <w:b/>
        <w:sz w:val="18"/>
      </w:rPr>
      <w:fldChar w:fldCharType="begin"/>
    </w:r>
    <w:r w:rsidRPr="0083614C">
      <w:rPr>
        <w:b/>
        <w:sz w:val="18"/>
      </w:rPr>
      <w:instrText xml:space="preserve"> PAGE  \* MERGEFORMAT </w:instrText>
    </w:r>
    <w:r w:rsidRPr="0083614C">
      <w:rPr>
        <w:b/>
        <w:sz w:val="18"/>
      </w:rPr>
      <w:fldChar w:fldCharType="separate"/>
    </w:r>
    <w:r w:rsidRPr="0083614C">
      <w:rPr>
        <w:b/>
        <w:noProof/>
        <w:sz w:val="18"/>
      </w:rPr>
      <w:t>3</w:t>
    </w:r>
    <w:r w:rsidRPr="008361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B667" w14:textId="3147AFC0" w:rsidR="00042B72" w:rsidRPr="0083614C" w:rsidRDefault="0083614C" w:rsidP="0083614C">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521CBB8" wp14:editId="143DC5A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23-24423  (R)</w:t>
    </w:r>
    <w:r>
      <w:rPr>
        <w:noProof/>
      </w:rPr>
      <w:drawing>
        <wp:anchor distT="0" distB="0" distL="114300" distR="114300" simplePos="0" relativeHeight="251659264" behindDoc="0" locked="0" layoutInCell="1" allowOverlap="1" wp14:anchorId="468EF47F" wp14:editId="3E46D6DD">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081223  111223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06553" w14:textId="77777777" w:rsidR="00292DCA" w:rsidRPr="001075E9" w:rsidRDefault="00292DCA" w:rsidP="001075E9">
      <w:pPr>
        <w:tabs>
          <w:tab w:val="right" w:pos="2155"/>
        </w:tabs>
        <w:spacing w:after="80" w:line="240" w:lineRule="auto"/>
        <w:ind w:left="680"/>
        <w:rPr>
          <w:u w:val="single"/>
        </w:rPr>
      </w:pPr>
      <w:r>
        <w:rPr>
          <w:u w:val="single"/>
        </w:rPr>
        <w:tab/>
      </w:r>
    </w:p>
  </w:footnote>
  <w:footnote w:type="continuationSeparator" w:id="0">
    <w:p w14:paraId="5FAE6335" w14:textId="77777777" w:rsidR="00292DCA" w:rsidRDefault="00292DCA" w:rsidP="00407B78">
      <w:pPr>
        <w:tabs>
          <w:tab w:val="right" w:pos="2155"/>
        </w:tabs>
        <w:spacing w:after="80"/>
        <w:ind w:left="680"/>
        <w:rPr>
          <w:u w:val="single"/>
        </w:rPr>
      </w:pPr>
      <w:r>
        <w:rPr>
          <w:u w:val="single"/>
        </w:rPr>
        <w:tab/>
      </w:r>
    </w:p>
  </w:footnote>
  <w:footnote w:id="1">
    <w:p w14:paraId="7A26706C" w14:textId="164B5C6F" w:rsidR="004F1CBA" w:rsidRPr="00ED1289" w:rsidRDefault="004F1CBA" w:rsidP="004F1CBA">
      <w:pPr>
        <w:pStyle w:val="ad"/>
      </w:pPr>
      <w:r>
        <w:tab/>
      </w:r>
      <w:r>
        <w:rPr>
          <w:rStyle w:val="aa"/>
        </w:rPr>
        <w:footnoteRef/>
      </w:r>
      <w:r>
        <w:tab/>
        <w:t xml:space="preserve">Рисунки, диаграммы и карты в настоящем документе основаны на данных, собранных </w:t>
      </w:r>
      <w:r>
        <w:br/>
        <w:t xml:space="preserve">для 59 правовых документов, находящихся в ведении Комитета по внутреннему транспорту </w:t>
      </w:r>
      <w:r>
        <w:br/>
        <w:t xml:space="preserve">и отслеживаемых на веб-сайте </w:t>
      </w:r>
      <w:hyperlink r:id="rId1" w:history="1">
        <w:r w:rsidRPr="00BD2253">
          <w:rPr>
            <w:rStyle w:val="af1"/>
          </w:rPr>
          <w:t>https://treaties.un.org</w:t>
        </w:r>
      </w:hyperlink>
      <w:r>
        <w:t>.</w:t>
      </w:r>
      <w:r w:rsidRPr="004F1CBA">
        <w:t xml:space="preserve"> </w:t>
      </w:r>
      <w:r>
        <w:t>Шестидесятый правовой документ «Модельные правила по постоянной идентификации железнодорожного подвижного состава» не включен в эти данные.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83AE" w14:textId="0FBE8D4C" w:rsidR="0083614C" w:rsidRPr="0083614C" w:rsidRDefault="00996204">
    <w:pPr>
      <w:pStyle w:val="a5"/>
    </w:pPr>
    <w:r>
      <w:fldChar w:fldCharType="begin"/>
    </w:r>
    <w:r>
      <w:instrText xml:space="preserve"> TITLE  \* MERGEFORMAT </w:instrText>
    </w:r>
    <w:r>
      <w:fldChar w:fldCharType="separate"/>
    </w:r>
    <w:r>
      <w:t>ECE/TRANS/2024/16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8EC8" w14:textId="420783A6" w:rsidR="0083614C" w:rsidRPr="0083614C" w:rsidRDefault="00996204" w:rsidP="0083614C">
    <w:pPr>
      <w:pStyle w:val="a5"/>
      <w:jc w:val="right"/>
    </w:pPr>
    <w:r>
      <w:fldChar w:fldCharType="begin"/>
    </w:r>
    <w:r>
      <w:instrText xml:space="preserve"> TITLE  \* MERGEFORMAT </w:instrText>
    </w:r>
    <w:r>
      <w:fldChar w:fldCharType="separate"/>
    </w:r>
    <w:r>
      <w:t>ECE/TRANS/2024/16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CA"/>
    <w:rsid w:val="00033EE1"/>
    <w:rsid w:val="00042B72"/>
    <w:rsid w:val="000558BD"/>
    <w:rsid w:val="000B57E7"/>
    <w:rsid w:val="000B6373"/>
    <w:rsid w:val="000E4E5B"/>
    <w:rsid w:val="000F09DF"/>
    <w:rsid w:val="000F61B2"/>
    <w:rsid w:val="001075E9"/>
    <w:rsid w:val="0014152F"/>
    <w:rsid w:val="00180183"/>
    <w:rsid w:val="0018024D"/>
    <w:rsid w:val="00185796"/>
    <w:rsid w:val="0018649F"/>
    <w:rsid w:val="00196389"/>
    <w:rsid w:val="001B3EF6"/>
    <w:rsid w:val="001C7A89"/>
    <w:rsid w:val="002153E6"/>
    <w:rsid w:val="00255343"/>
    <w:rsid w:val="0027151D"/>
    <w:rsid w:val="00292DCA"/>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4F1CBA"/>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43920"/>
    <w:rsid w:val="00757357"/>
    <w:rsid w:val="00792497"/>
    <w:rsid w:val="00806737"/>
    <w:rsid w:val="00825F8D"/>
    <w:rsid w:val="00834B71"/>
    <w:rsid w:val="0083614C"/>
    <w:rsid w:val="0086445C"/>
    <w:rsid w:val="00894693"/>
    <w:rsid w:val="008A08D7"/>
    <w:rsid w:val="008A37C8"/>
    <w:rsid w:val="008B6909"/>
    <w:rsid w:val="008D53B6"/>
    <w:rsid w:val="008F06A4"/>
    <w:rsid w:val="008F7609"/>
    <w:rsid w:val="00906890"/>
    <w:rsid w:val="00911BE4"/>
    <w:rsid w:val="00951972"/>
    <w:rsid w:val="009608F3"/>
    <w:rsid w:val="00996204"/>
    <w:rsid w:val="009A24AC"/>
    <w:rsid w:val="009C59D7"/>
    <w:rsid w:val="009C6FE6"/>
    <w:rsid w:val="009D7E7D"/>
    <w:rsid w:val="00A14DA8"/>
    <w:rsid w:val="00A312BC"/>
    <w:rsid w:val="00A418B2"/>
    <w:rsid w:val="00A84021"/>
    <w:rsid w:val="00A84D35"/>
    <w:rsid w:val="00A917B3"/>
    <w:rsid w:val="00AB4B51"/>
    <w:rsid w:val="00AC0100"/>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91A4A"/>
    <w:rsid w:val="00EA2C9F"/>
    <w:rsid w:val="00EA420E"/>
    <w:rsid w:val="00ED0BDA"/>
    <w:rsid w:val="00EE142A"/>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C4558"/>
  <w15:docId w15:val="{CDF34AEC-2F78-48A4-B0A6-25866D2C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4F1CBA"/>
    <w:rPr>
      <w:lang w:val="ru-RU" w:eastAsia="en-US"/>
    </w:rPr>
  </w:style>
  <w:style w:type="character" w:customStyle="1" w:styleId="HChGChar">
    <w:name w:val="_ H _Ch_G Char"/>
    <w:link w:val="HChG"/>
    <w:rsid w:val="004F1CBA"/>
    <w:rPr>
      <w:b/>
      <w:sz w:val="28"/>
      <w:lang w:val="ru-RU" w:eastAsia="ru-RU"/>
    </w:rPr>
  </w:style>
  <w:style w:type="character" w:styleId="af3">
    <w:name w:val="Unresolved Mention"/>
    <w:basedOn w:val="a0"/>
    <w:uiPriority w:val="99"/>
    <w:semiHidden/>
    <w:unhideWhenUsed/>
    <w:rsid w:val="004F1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conventn/intro.htm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treaties.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5</Pages>
  <Words>1012</Words>
  <Characters>6878</Characters>
  <Application>Microsoft Office Word</Application>
  <DocSecurity>0</DocSecurity>
  <Lines>191</Lines>
  <Paragraphs>83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ECE/TRANS/2024/16</vt:lpstr>
      <vt:lpstr>A/</vt:lpstr>
      <vt:lpstr>A/</vt:lpstr>
    </vt:vector>
  </TitlesOfParts>
  <Company>DCM</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ECE/TRANS/2024/16</dc:title>
  <dc:subject/>
  <dc:creator>Ekaterina SALYNSKAYA</dc:creator>
  <cp:keywords/>
  <cp:lastModifiedBy>Ekaterina Salynskaya</cp:lastModifiedBy>
  <cp:revision>3</cp:revision>
  <cp:lastPrinted>2023-12-11T15:17:00Z</cp:lastPrinted>
  <dcterms:created xsi:type="dcterms:W3CDTF">2023-12-11T15:17:00Z</dcterms:created>
  <dcterms:modified xsi:type="dcterms:W3CDTF">2023-12-11T15:18:00Z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